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A8BE" w14:textId="77777777" w:rsidR="00C701AF" w:rsidRPr="00A05D05" w:rsidRDefault="00C701AF" w:rsidP="00AB461A">
      <w:pPr>
        <w:jc w:val="center"/>
        <w:rPr>
          <w:rFonts w:ascii="Garamond" w:hAnsi="Garamond" w:cs="Arial"/>
          <w:b/>
          <w:sz w:val="28"/>
          <w:szCs w:val="28"/>
        </w:rPr>
      </w:pPr>
      <w:r w:rsidRPr="00A05D05">
        <w:rPr>
          <w:rFonts w:ascii="Garamond" w:hAnsi="Garamond" w:cs="Arial"/>
          <w:b/>
          <w:sz w:val="28"/>
          <w:szCs w:val="28"/>
        </w:rPr>
        <w:t xml:space="preserve">Oggetto: </w:t>
      </w:r>
      <w:r w:rsidR="00AB461A">
        <w:rPr>
          <w:rFonts w:ascii="Garamond" w:hAnsi="Garamond" w:cs="Arial"/>
          <w:b/>
          <w:sz w:val="28"/>
          <w:szCs w:val="28"/>
        </w:rPr>
        <w:t>Certificazione attività</w:t>
      </w:r>
    </w:p>
    <w:p w14:paraId="3F266188" w14:textId="77777777" w:rsidR="00A05D05" w:rsidRPr="00A05D05" w:rsidRDefault="00A05D05" w:rsidP="009157F0">
      <w:pPr>
        <w:jc w:val="both"/>
        <w:rPr>
          <w:rFonts w:ascii="Garamond" w:hAnsi="Garamond" w:cs="Arial"/>
        </w:rPr>
      </w:pPr>
    </w:p>
    <w:p w14:paraId="3E787673" w14:textId="77777777" w:rsidR="00A05D05" w:rsidRDefault="00A05D05" w:rsidP="009157F0">
      <w:pPr>
        <w:jc w:val="both"/>
        <w:rPr>
          <w:rFonts w:ascii="Garamond" w:hAnsi="Garamond" w:cs="Arial"/>
        </w:rPr>
      </w:pPr>
    </w:p>
    <w:p w14:paraId="647D9CFF" w14:textId="2F5D96F7" w:rsidR="00444922" w:rsidRDefault="00125DD0" w:rsidP="00E143B6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Il sottoscritto, </w:t>
      </w:r>
      <w:r w:rsidR="00E143B6">
        <w:rPr>
          <w:rFonts w:ascii="Garamond" w:hAnsi="Garamond" w:cs="Arial"/>
          <w:sz w:val="26"/>
          <w:szCs w:val="26"/>
        </w:rPr>
        <w:t>_____________________________________________________</w:t>
      </w:r>
      <w:r>
        <w:rPr>
          <w:rFonts w:ascii="Garamond" w:hAnsi="Garamond" w:cs="Arial"/>
          <w:sz w:val="26"/>
          <w:szCs w:val="26"/>
        </w:rPr>
        <w:t xml:space="preserve">, </w:t>
      </w:r>
      <w:r w:rsidR="00E143B6">
        <w:rPr>
          <w:rFonts w:ascii="Garamond" w:hAnsi="Garamond" w:cs="Arial"/>
          <w:sz w:val="26"/>
          <w:szCs w:val="26"/>
        </w:rPr>
        <w:br/>
      </w:r>
      <w:r>
        <w:rPr>
          <w:rFonts w:ascii="Garamond" w:hAnsi="Garamond" w:cs="Arial"/>
          <w:sz w:val="26"/>
          <w:szCs w:val="26"/>
        </w:rPr>
        <w:t xml:space="preserve">nato a </w:t>
      </w:r>
      <w:r w:rsidR="00E143B6">
        <w:rPr>
          <w:rFonts w:ascii="Garamond" w:hAnsi="Garamond" w:cs="Arial"/>
          <w:sz w:val="26"/>
          <w:szCs w:val="26"/>
        </w:rPr>
        <w:t xml:space="preserve">__________________________________________ (Prov. _____) </w:t>
      </w:r>
      <w:r>
        <w:rPr>
          <w:rFonts w:ascii="Garamond" w:hAnsi="Garamond" w:cs="Arial"/>
          <w:sz w:val="26"/>
          <w:szCs w:val="26"/>
        </w:rPr>
        <w:t xml:space="preserve">il </w:t>
      </w:r>
      <w:r w:rsidR="00E143B6">
        <w:rPr>
          <w:rFonts w:ascii="Garamond" w:hAnsi="Garamond" w:cs="Arial"/>
          <w:sz w:val="26"/>
          <w:szCs w:val="26"/>
        </w:rPr>
        <w:t>____________</w:t>
      </w:r>
      <w:r>
        <w:rPr>
          <w:rFonts w:ascii="Garamond" w:hAnsi="Garamond" w:cs="Arial"/>
          <w:sz w:val="26"/>
          <w:szCs w:val="26"/>
        </w:rPr>
        <w:t xml:space="preserve">, </w:t>
      </w:r>
      <w:r w:rsidR="00E143B6">
        <w:rPr>
          <w:rFonts w:ascii="Garamond" w:hAnsi="Garamond" w:cs="Arial"/>
          <w:sz w:val="26"/>
          <w:szCs w:val="26"/>
        </w:rPr>
        <w:br/>
      </w:r>
      <w:r w:rsidR="00BA6CF1">
        <w:rPr>
          <w:rFonts w:ascii="Garamond" w:hAnsi="Garamond" w:cs="Arial"/>
          <w:sz w:val="26"/>
          <w:szCs w:val="26"/>
        </w:rPr>
        <w:t>e residente i</w:t>
      </w:r>
      <w:r w:rsidR="00D31FDC">
        <w:rPr>
          <w:rFonts w:ascii="Garamond" w:hAnsi="Garamond" w:cs="Arial"/>
          <w:sz w:val="26"/>
          <w:szCs w:val="26"/>
        </w:rPr>
        <w:t xml:space="preserve">n </w:t>
      </w:r>
      <w:r w:rsidR="00E143B6">
        <w:rPr>
          <w:rFonts w:ascii="Garamond" w:hAnsi="Garamond" w:cs="Arial"/>
          <w:sz w:val="26"/>
          <w:szCs w:val="26"/>
        </w:rPr>
        <w:t>__________________________________________</w:t>
      </w:r>
      <w:r w:rsidR="00D31FDC">
        <w:rPr>
          <w:rFonts w:ascii="Garamond" w:hAnsi="Garamond" w:cs="Arial"/>
          <w:sz w:val="26"/>
          <w:szCs w:val="26"/>
        </w:rPr>
        <w:t xml:space="preserve">, </w:t>
      </w:r>
      <w:r w:rsidR="00D31FDC" w:rsidRPr="00AB461A">
        <w:rPr>
          <w:rFonts w:ascii="Garamond" w:hAnsi="Garamond" w:cs="Arial"/>
          <w:b/>
          <w:sz w:val="26"/>
          <w:szCs w:val="26"/>
        </w:rPr>
        <w:t>rappresentante legale</w:t>
      </w:r>
      <w:r w:rsidR="00D31FDC">
        <w:rPr>
          <w:rFonts w:ascii="Garamond" w:hAnsi="Garamond" w:cs="Arial"/>
          <w:sz w:val="26"/>
          <w:szCs w:val="26"/>
        </w:rPr>
        <w:t xml:space="preserve"> dell</w:t>
      </w:r>
      <w:r w:rsidR="00D2049A">
        <w:rPr>
          <w:rFonts w:ascii="Garamond" w:hAnsi="Garamond" w:cs="Arial"/>
          <w:sz w:val="26"/>
          <w:szCs w:val="26"/>
        </w:rPr>
        <w:t>a parrocchia</w:t>
      </w:r>
      <w:r w:rsidR="00444922">
        <w:rPr>
          <w:rFonts w:ascii="Garamond" w:hAnsi="Garamond" w:cs="Arial"/>
          <w:sz w:val="26"/>
          <w:szCs w:val="26"/>
        </w:rPr>
        <w:t>/</w:t>
      </w:r>
      <w:r w:rsidR="00D2049A">
        <w:rPr>
          <w:rFonts w:ascii="Garamond" w:hAnsi="Garamond" w:cs="Arial"/>
          <w:sz w:val="26"/>
          <w:szCs w:val="26"/>
        </w:rPr>
        <w:t>associazione</w:t>
      </w:r>
      <w:r w:rsidR="00444922">
        <w:rPr>
          <w:rFonts w:ascii="Garamond" w:hAnsi="Garamond" w:cs="Arial"/>
          <w:sz w:val="26"/>
          <w:szCs w:val="26"/>
        </w:rPr>
        <w:t xml:space="preserve"> </w:t>
      </w:r>
      <w:r w:rsidR="00E143B6">
        <w:rPr>
          <w:rFonts w:ascii="Garamond" w:hAnsi="Garamond" w:cs="Arial"/>
          <w:sz w:val="26"/>
          <w:szCs w:val="26"/>
        </w:rPr>
        <w:t xml:space="preserve">____________________________________________, </w:t>
      </w:r>
    </w:p>
    <w:p w14:paraId="2E64DDAA" w14:textId="6F45D15C" w:rsidR="00125DD0" w:rsidRDefault="00125DD0" w:rsidP="00E143B6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con sede in </w:t>
      </w:r>
      <w:r w:rsidR="00F877FF">
        <w:rPr>
          <w:rFonts w:ascii="Garamond" w:hAnsi="Garamond" w:cs="Arial"/>
          <w:sz w:val="26"/>
          <w:szCs w:val="26"/>
        </w:rPr>
        <w:t>__</w:t>
      </w:r>
      <w:r w:rsidR="00E143B6">
        <w:rPr>
          <w:rFonts w:ascii="Garamond" w:hAnsi="Garamond" w:cs="Arial"/>
          <w:sz w:val="26"/>
          <w:szCs w:val="26"/>
        </w:rPr>
        <w:t>___________________________________</w:t>
      </w:r>
      <w:r>
        <w:rPr>
          <w:rFonts w:ascii="Garamond" w:hAnsi="Garamond" w:cs="Arial"/>
          <w:sz w:val="26"/>
          <w:szCs w:val="26"/>
        </w:rPr>
        <w:t xml:space="preserve">, </w:t>
      </w:r>
      <w:r w:rsidR="00E143B6">
        <w:rPr>
          <w:rFonts w:ascii="Garamond" w:hAnsi="Garamond" w:cs="Arial"/>
          <w:sz w:val="26"/>
          <w:szCs w:val="26"/>
        </w:rPr>
        <w:t xml:space="preserve">presso il Comune di </w:t>
      </w:r>
      <w:r w:rsidR="00F877FF">
        <w:rPr>
          <w:rFonts w:ascii="Garamond" w:hAnsi="Garamond" w:cs="Arial"/>
          <w:sz w:val="26"/>
          <w:szCs w:val="26"/>
        </w:rPr>
        <w:t>___________________________</w:t>
      </w:r>
      <w:r w:rsidR="00E143B6">
        <w:rPr>
          <w:rFonts w:ascii="Garamond" w:hAnsi="Garamond" w:cs="Arial"/>
          <w:sz w:val="26"/>
          <w:szCs w:val="26"/>
        </w:rPr>
        <w:t>_____________________</w:t>
      </w:r>
    </w:p>
    <w:p w14:paraId="6E988BF6" w14:textId="77777777" w:rsidR="00125DD0" w:rsidRDefault="00125DD0" w:rsidP="009157F0">
      <w:pPr>
        <w:jc w:val="both"/>
        <w:rPr>
          <w:rFonts w:ascii="Garamond" w:hAnsi="Garamond" w:cs="Arial"/>
          <w:sz w:val="26"/>
          <w:szCs w:val="26"/>
        </w:rPr>
      </w:pPr>
    </w:p>
    <w:p w14:paraId="6D3E47F6" w14:textId="77777777" w:rsidR="00125DD0" w:rsidRDefault="00125DD0" w:rsidP="00125DD0">
      <w:pPr>
        <w:jc w:val="center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DICHIARA</w:t>
      </w:r>
      <w:r w:rsidR="00CC2A16">
        <w:rPr>
          <w:rFonts w:ascii="Garamond" w:hAnsi="Garamond" w:cs="Arial"/>
          <w:sz w:val="26"/>
          <w:szCs w:val="26"/>
        </w:rPr>
        <w:t xml:space="preserve"> SOTTO LA PROPRIA RESPONSABILITA’</w:t>
      </w:r>
    </w:p>
    <w:p w14:paraId="095BA247" w14:textId="77777777" w:rsidR="00125DD0" w:rsidRDefault="00125DD0" w:rsidP="009157F0">
      <w:pPr>
        <w:jc w:val="both"/>
        <w:rPr>
          <w:rFonts w:ascii="Garamond" w:hAnsi="Garamond" w:cs="Arial"/>
          <w:sz w:val="26"/>
          <w:szCs w:val="26"/>
        </w:rPr>
      </w:pPr>
    </w:p>
    <w:p w14:paraId="423BAF4F" w14:textId="79BEEFA5" w:rsidR="00E66069" w:rsidRPr="00E66069" w:rsidRDefault="00E66069" w:rsidP="00AB461A">
      <w:pPr>
        <w:pStyle w:val="Paragrafoelenco"/>
        <w:numPr>
          <w:ilvl w:val="0"/>
          <w:numId w:val="3"/>
        </w:numPr>
        <w:ind w:left="426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che </w:t>
      </w:r>
      <w:r w:rsidR="005F7041">
        <w:rPr>
          <w:rFonts w:ascii="Garamond" w:hAnsi="Garamond" w:cs="Arial"/>
          <w:sz w:val="26"/>
          <w:szCs w:val="26"/>
        </w:rPr>
        <w:t xml:space="preserve"> </w:t>
      </w:r>
      <w:r>
        <w:rPr>
          <w:rFonts w:ascii="Garamond" w:hAnsi="Garamond" w:cs="Arial"/>
          <w:sz w:val="26"/>
          <w:szCs w:val="26"/>
        </w:rPr>
        <w:t xml:space="preserve"> </w:t>
      </w:r>
      <w:r w:rsidR="00444922">
        <w:rPr>
          <w:rFonts w:ascii="Garamond" w:hAnsi="Garamond" w:cs="Arial"/>
          <w:sz w:val="26"/>
          <w:szCs w:val="26"/>
        </w:rPr>
        <w:t>l’ente</w:t>
      </w:r>
      <w:r>
        <w:rPr>
          <w:rFonts w:ascii="Garamond" w:hAnsi="Garamond" w:cs="Arial"/>
          <w:sz w:val="26"/>
          <w:szCs w:val="26"/>
        </w:rPr>
        <w:t xml:space="preserve">, come tipologia di attività svolta, tra </w:t>
      </w:r>
      <w:r w:rsidR="00444922">
        <w:rPr>
          <w:rFonts w:ascii="Garamond" w:hAnsi="Garamond" w:cs="Arial"/>
          <w:sz w:val="26"/>
          <w:szCs w:val="26"/>
        </w:rPr>
        <w:t xml:space="preserve">i soggetti </w:t>
      </w:r>
      <w:r>
        <w:rPr>
          <w:rFonts w:ascii="Garamond" w:hAnsi="Garamond" w:cs="Arial"/>
          <w:sz w:val="26"/>
          <w:szCs w:val="26"/>
        </w:rPr>
        <w:t xml:space="preserve">cui in base al </w:t>
      </w:r>
      <w:r w:rsidRPr="00CF50D4">
        <w:rPr>
          <w:rFonts w:ascii="Garamond" w:hAnsi="Garamond" w:cs="Arial"/>
          <w:sz w:val="26"/>
          <w:szCs w:val="26"/>
        </w:rPr>
        <w:t xml:space="preserve">DPCM del </w:t>
      </w:r>
      <w:r w:rsidR="00CE1EA3">
        <w:rPr>
          <w:rFonts w:ascii="Garamond" w:hAnsi="Garamond" w:cs="Arial"/>
          <w:sz w:val="26"/>
          <w:szCs w:val="26"/>
        </w:rPr>
        <w:t>3 novembre</w:t>
      </w:r>
      <w:r w:rsidRPr="00CF50D4">
        <w:rPr>
          <w:rFonts w:ascii="Garamond" w:hAnsi="Garamond" w:cs="Arial"/>
          <w:sz w:val="26"/>
          <w:szCs w:val="26"/>
        </w:rPr>
        <w:t xml:space="preserve"> 2020</w:t>
      </w:r>
      <w:r>
        <w:rPr>
          <w:rFonts w:ascii="Garamond" w:hAnsi="Garamond" w:cs="Arial"/>
          <w:sz w:val="26"/>
          <w:szCs w:val="26"/>
        </w:rPr>
        <w:t xml:space="preserve"> è stata consentita la prosecuzione delle attività;</w:t>
      </w:r>
    </w:p>
    <w:p w14:paraId="06C1511B" w14:textId="77777777" w:rsidR="00BA6CF1" w:rsidRDefault="00BA6CF1" w:rsidP="00BA6CF1">
      <w:pPr>
        <w:pStyle w:val="Paragrafoelenco"/>
        <w:jc w:val="both"/>
        <w:rPr>
          <w:rFonts w:ascii="Garamond" w:hAnsi="Garamond" w:cs="Arial"/>
          <w:sz w:val="26"/>
          <w:szCs w:val="26"/>
        </w:rPr>
      </w:pPr>
    </w:p>
    <w:p w14:paraId="41511F66" w14:textId="77777777" w:rsidR="00AB461A" w:rsidRPr="00A24993" w:rsidRDefault="00BA6CF1" w:rsidP="00A24993">
      <w:pPr>
        <w:pStyle w:val="Paragrafoelenco"/>
        <w:numPr>
          <w:ilvl w:val="0"/>
          <w:numId w:val="3"/>
        </w:numPr>
        <w:spacing w:line="360" w:lineRule="auto"/>
        <w:ind w:left="426"/>
        <w:jc w:val="both"/>
        <w:rPr>
          <w:rFonts w:ascii="Garamond" w:hAnsi="Garamond" w:cs="Arial"/>
          <w:sz w:val="26"/>
          <w:szCs w:val="26"/>
        </w:rPr>
      </w:pPr>
      <w:r w:rsidRPr="00BA6CF1">
        <w:rPr>
          <w:rFonts w:ascii="Garamond" w:hAnsi="Garamond" w:cs="Arial"/>
          <w:sz w:val="26"/>
          <w:szCs w:val="26"/>
        </w:rPr>
        <w:t xml:space="preserve">che il sig. </w:t>
      </w:r>
      <w:r w:rsidR="00AB461A">
        <w:rPr>
          <w:rFonts w:ascii="Garamond" w:hAnsi="Garamond" w:cs="Arial"/>
          <w:sz w:val="26"/>
          <w:szCs w:val="26"/>
        </w:rPr>
        <w:t>_____________________________________</w:t>
      </w:r>
      <w:r w:rsidRPr="00BA6CF1">
        <w:rPr>
          <w:rFonts w:ascii="Garamond" w:hAnsi="Garamond" w:cs="Arial"/>
          <w:sz w:val="26"/>
          <w:szCs w:val="26"/>
        </w:rPr>
        <w:t xml:space="preserve">, nato a </w:t>
      </w:r>
      <w:r w:rsidR="00AB461A">
        <w:rPr>
          <w:rFonts w:ascii="Garamond" w:hAnsi="Garamond" w:cs="Arial"/>
          <w:sz w:val="26"/>
          <w:szCs w:val="26"/>
        </w:rPr>
        <w:t>______________________________________</w:t>
      </w:r>
      <w:r w:rsidRPr="00BA6CF1">
        <w:rPr>
          <w:rFonts w:ascii="Garamond" w:hAnsi="Garamond" w:cs="Arial"/>
          <w:sz w:val="26"/>
          <w:szCs w:val="26"/>
        </w:rPr>
        <w:t xml:space="preserve">il </w:t>
      </w:r>
      <w:r w:rsidR="00AB461A">
        <w:rPr>
          <w:rFonts w:ascii="Garamond" w:hAnsi="Garamond" w:cs="Arial"/>
          <w:sz w:val="26"/>
          <w:szCs w:val="26"/>
        </w:rPr>
        <w:t>_______________</w:t>
      </w:r>
      <w:r w:rsidRPr="00BA6CF1">
        <w:rPr>
          <w:rFonts w:ascii="Garamond" w:hAnsi="Garamond" w:cs="Arial"/>
          <w:sz w:val="26"/>
          <w:szCs w:val="26"/>
        </w:rPr>
        <w:t xml:space="preserve">, è impiegato </w:t>
      </w:r>
      <w:r w:rsidR="00AB461A">
        <w:rPr>
          <w:rFonts w:ascii="Garamond" w:hAnsi="Garamond" w:cs="Arial"/>
          <w:sz w:val="26"/>
          <w:szCs w:val="26"/>
        </w:rPr>
        <w:t xml:space="preserve">come volontario </w:t>
      </w:r>
      <w:r w:rsidR="005F7041">
        <w:rPr>
          <w:rFonts w:ascii="Garamond" w:hAnsi="Garamond" w:cs="Arial"/>
          <w:sz w:val="26"/>
          <w:szCs w:val="26"/>
        </w:rPr>
        <w:t>presso _________</w:t>
      </w:r>
      <w:r w:rsidRPr="00BA6CF1">
        <w:rPr>
          <w:rFonts w:ascii="Garamond" w:hAnsi="Garamond" w:cs="Arial"/>
          <w:sz w:val="26"/>
          <w:szCs w:val="26"/>
        </w:rPr>
        <w:t xml:space="preserve">ed attualmente </w:t>
      </w:r>
      <w:r w:rsidR="00AB461A">
        <w:rPr>
          <w:rFonts w:ascii="Garamond" w:hAnsi="Garamond" w:cs="Arial"/>
          <w:sz w:val="26"/>
          <w:szCs w:val="26"/>
        </w:rPr>
        <w:t>è stato incaricato di svolgere il seguente servizio:</w:t>
      </w:r>
    </w:p>
    <w:p w14:paraId="602E546F" w14:textId="77777777" w:rsidR="00BA6CF1" w:rsidRPr="00BA6CF1" w:rsidRDefault="00AB461A" w:rsidP="00AB461A">
      <w:pPr>
        <w:pStyle w:val="Paragrafoelenco"/>
        <w:spacing w:line="360" w:lineRule="auto"/>
        <w:ind w:left="426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____________________________________________________________________________________________________________________________________________</w:t>
      </w:r>
    </w:p>
    <w:p w14:paraId="6C6A11FE" w14:textId="77777777" w:rsidR="00BA6CF1" w:rsidRPr="00AB461A" w:rsidRDefault="00BA6CF1" w:rsidP="00AB461A">
      <w:pPr>
        <w:rPr>
          <w:rFonts w:ascii="Garamond" w:hAnsi="Garamond" w:cs="Arial"/>
          <w:sz w:val="26"/>
          <w:szCs w:val="26"/>
        </w:rPr>
      </w:pPr>
    </w:p>
    <w:p w14:paraId="3C413E27" w14:textId="77777777" w:rsidR="00A05D05" w:rsidRDefault="00D31FDC" w:rsidP="00A21C88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Si rilascia la presente dichiarazione per gli usi consentiti da legge.</w:t>
      </w:r>
    </w:p>
    <w:p w14:paraId="2DFA21D4" w14:textId="77777777" w:rsidR="00CC2A16" w:rsidRDefault="00CC2A16" w:rsidP="00A21C88">
      <w:pPr>
        <w:jc w:val="both"/>
        <w:rPr>
          <w:rFonts w:ascii="Garamond" w:hAnsi="Garamond" w:cs="Arial"/>
          <w:sz w:val="26"/>
          <w:szCs w:val="26"/>
        </w:rPr>
      </w:pPr>
    </w:p>
    <w:p w14:paraId="6FF09CAD" w14:textId="77777777" w:rsidR="00AB461A" w:rsidRDefault="00D31FDC" w:rsidP="00AB461A">
      <w:pPr>
        <w:spacing w:line="360" w:lineRule="auto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Per qualsiasi verifica è possibile contattarmi </w:t>
      </w:r>
      <w:r w:rsidR="00AB461A">
        <w:rPr>
          <w:rFonts w:ascii="Garamond" w:hAnsi="Garamond" w:cs="Arial"/>
          <w:sz w:val="26"/>
          <w:szCs w:val="26"/>
        </w:rPr>
        <w:t>ai seguenti recapiti:</w:t>
      </w:r>
    </w:p>
    <w:p w14:paraId="7CB790CE" w14:textId="77777777" w:rsidR="00D31FDC" w:rsidRDefault="00AB461A" w:rsidP="00AB461A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__________________________________________________________________</w:t>
      </w:r>
    </w:p>
    <w:p w14:paraId="293B27B2" w14:textId="77777777" w:rsidR="00D31FDC" w:rsidRPr="00A21C88" w:rsidRDefault="00D31FDC" w:rsidP="00002808">
      <w:pPr>
        <w:tabs>
          <w:tab w:val="left" w:pos="2180"/>
        </w:tabs>
        <w:rPr>
          <w:rFonts w:ascii="Garamond" w:hAnsi="Garamond" w:cs="Arial"/>
          <w:sz w:val="26"/>
          <w:szCs w:val="26"/>
        </w:rPr>
      </w:pPr>
    </w:p>
    <w:p w14:paraId="6EE7FFCF" w14:textId="77777777" w:rsidR="00444922" w:rsidRDefault="00444922" w:rsidP="00A05D05">
      <w:pPr>
        <w:tabs>
          <w:tab w:val="left" w:pos="2180"/>
        </w:tabs>
        <w:ind w:left="5664"/>
        <w:rPr>
          <w:rFonts w:ascii="Garamond" w:hAnsi="Garamond" w:cs="Arial"/>
          <w:sz w:val="26"/>
          <w:szCs w:val="26"/>
        </w:rPr>
      </w:pPr>
    </w:p>
    <w:p w14:paraId="5D6EB10D" w14:textId="1E5BFAA9" w:rsidR="009157F0" w:rsidRPr="00A05D05" w:rsidRDefault="00AB461A" w:rsidP="00A05D05">
      <w:pPr>
        <w:tabs>
          <w:tab w:val="left" w:pos="2180"/>
        </w:tabs>
        <w:ind w:left="5664"/>
        <w:rPr>
          <w:rFonts w:ascii="Garamond" w:hAnsi="Garamond" w:cs="Arial"/>
          <w:noProof/>
          <w:sz w:val="28"/>
          <w:szCs w:val="28"/>
        </w:rPr>
      </w:pPr>
      <w:r>
        <w:rPr>
          <w:rFonts w:ascii="Garamond" w:hAnsi="Garamond" w:cs="Arial"/>
          <w:sz w:val="26"/>
          <w:szCs w:val="26"/>
        </w:rPr>
        <w:t>Firma del P</w:t>
      </w:r>
      <w:r w:rsidR="00D2049A">
        <w:rPr>
          <w:rFonts w:ascii="Garamond" w:hAnsi="Garamond" w:cs="Arial"/>
          <w:sz w:val="26"/>
          <w:szCs w:val="26"/>
        </w:rPr>
        <w:t>arroco</w:t>
      </w:r>
      <w:r w:rsidR="00444922">
        <w:rPr>
          <w:rFonts w:ascii="Garamond" w:hAnsi="Garamond" w:cs="Arial"/>
          <w:sz w:val="26"/>
          <w:szCs w:val="26"/>
        </w:rPr>
        <w:t>/</w:t>
      </w:r>
      <w:r w:rsidR="00D2049A">
        <w:rPr>
          <w:rFonts w:ascii="Garamond" w:hAnsi="Garamond" w:cs="Arial"/>
          <w:sz w:val="26"/>
          <w:szCs w:val="26"/>
        </w:rPr>
        <w:t>presidente</w:t>
      </w:r>
    </w:p>
    <w:p w14:paraId="7A8B344F" w14:textId="77777777" w:rsidR="009157F0" w:rsidRDefault="009157F0" w:rsidP="00002808">
      <w:pPr>
        <w:tabs>
          <w:tab w:val="left" w:pos="2180"/>
        </w:tabs>
        <w:rPr>
          <w:rFonts w:ascii="Garamond" w:hAnsi="Garamond" w:cs="Arial"/>
        </w:rPr>
      </w:pPr>
    </w:p>
    <w:p w14:paraId="4962ACD1" w14:textId="77777777" w:rsidR="00A24993" w:rsidRDefault="00A24993" w:rsidP="00002808">
      <w:pPr>
        <w:tabs>
          <w:tab w:val="left" w:pos="2180"/>
        </w:tabs>
        <w:rPr>
          <w:rFonts w:ascii="Garamond" w:hAnsi="Garamond" w:cs="Arial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_______________________________</w:t>
      </w:r>
    </w:p>
    <w:p w14:paraId="698C99FA" w14:textId="77777777" w:rsidR="00A24993" w:rsidRDefault="00A24993" w:rsidP="00002808">
      <w:pPr>
        <w:tabs>
          <w:tab w:val="left" w:pos="2180"/>
        </w:tabs>
        <w:rPr>
          <w:rFonts w:ascii="Garamond" w:hAnsi="Garamond" w:cs="Arial"/>
        </w:rPr>
      </w:pPr>
    </w:p>
    <w:p w14:paraId="51FBF3AC" w14:textId="77777777" w:rsidR="00A24993" w:rsidRDefault="00A24993" w:rsidP="00002808">
      <w:pPr>
        <w:tabs>
          <w:tab w:val="left" w:pos="2180"/>
        </w:tabs>
        <w:rPr>
          <w:rFonts w:ascii="Garamond" w:hAnsi="Garamond" w:cs="Arial"/>
        </w:rPr>
      </w:pPr>
    </w:p>
    <w:p w14:paraId="49BFDDE2" w14:textId="77777777" w:rsidR="00A24993" w:rsidRDefault="00A24993" w:rsidP="00002808">
      <w:pPr>
        <w:tabs>
          <w:tab w:val="left" w:pos="2180"/>
        </w:tabs>
        <w:rPr>
          <w:rFonts w:ascii="Garamond" w:hAnsi="Garamond" w:cs="Arial"/>
        </w:rPr>
      </w:pPr>
    </w:p>
    <w:p w14:paraId="60AFFD1E" w14:textId="5BBF4AD0" w:rsidR="00AB461A" w:rsidRDefault="00AB461A" w:rsidP="00002808">
      <w:pPr>
        <w:tabs>
          <w:tab w:val="left" w:pos="2180"/>
        </w:tabs>
        <w:rPr>
          <w:rFonts w:ascii="Garamond" w:hAnsi="Garamond" w:cs="Arial"/>
        </w:rPr>
      </w:pPr>
      <w:r>
        <w:rPr>
          <w:rFonts w:ascii="Garamond" w:hAnsi="Garamond" w:cs="Arial"/>
        </w:rPr>
        <w:t>________________, _______________</w:t>
      </w:r>
    </w:p>
    <w:p w14:paraId="54A5FC02" w14:textId="7EC1A886" w:rsidR="00D2049A" w:rsidRDefault="00D2049A" w:rsidP="00002808">
      <w:pPr>
        <w:tabs>
          <w:tab w:val="left" w:pos="2180"/>
        </w:tabs>
        <w:rPr>
          <w:rFonts w:ascii="Garamond" w:hAnsi="Garamond" w:cs="Arial"/>
        </w:rPr>
      </w:pPr>
    </w:p>
    <w:p w14:paraId="666B07AD" w14:textId="33126060" w:rsidR="00D2049A" w:rsidRDefault="00D2049A" w:rsidP="00002808">
      <w:pPr>
        <w:tabs>
          <w:tab w:val="left" w:pos="2180"/>
        </w:tabs>
        <w:rPr>
          <w:rFonts w:ascii="Garamond" w:hAnsi="Garamond" w:cs="Arial"/>
        </w:rPr>
      </w:pPr>
    </w:p>
    <w:p w14:paraId="63080542" w14:textId="45BEB2A2" w:rsidR="00D2049A" w:rsidRDefault="00D2049A" w:rsidP="00002808">
      <w:pPr>
        <w:tabs>
          <w:tab w:val="left" w:pos="2180"/>
        </w:tabs>
        <w:rPr>
          <w:rFonts w:ascii="Garamond" w:hAnsi="Garamond" w:cs="Arial"/>
        </w:rPr>
      </w:pPr>
    </w:p>
    <w:p w14:paraId="3FD7BBC8" w14:textId="524BB3B5" w:rsidR="00D2049A" w:rsidRDefault="00D2049A" w:rsidP="00002808">
      <w:pPr>
        <w:tabs>
          <w:tab w:val="left" w:pos="2180"/>
        </w:tabs>
        <w:rPr>
          <w:rFonts w:ascii="Garamond" w:hAnsi="Garamond" w:cs="Arial"/>
        </w:rPr>
      </w:pPr>
    </w:p>
    <w:p w14:paraId="774F20B4" w14:textId="2CBFD555" w:rsidR="00D2049A" w:rsidRPr="00AB461A" w:rsidRDefault="00D2049A" w:rsidP="00D2049A">
      <w:pPr>
        <w:pStyle w:val="Pidipagina"/>
      </w:pPr>
      <w:r>
        <w:t xml:space="preserve">NB: la presente certificazione del </w:t>
      </w:r>
      <w:r>
        <w:t>Parroco/</w:t>
      </w:r>
      <w:r>
        <w:t>presidente dell’associazione si aggiunge e NON sostituisce l’autodichiarazione di legge disposta dal Ministero dell’Interno</w:t>
      </w:r>
      <w:r>
        <w:t>.</w:t>
      </w:r>
    </w:p>
    <w:p w14:paraId="3D3A0E9B" w14:textId="77777777" w:rsidR="00D2049A" w:rsidRPr="00A05D05" w:rsidRDefault="00D2049A" w:rsidP="00002808">
      <w:pPr>
        <w:tabs>
          <w:tab w:val="left" w:pos="2180"/>
        </w:tabs>
        <w:rPr>
          <w:rFonts w:ascii="Garamond" w:hAnsi="Garamond" w:cs="Arial"/>
        </w:rPr>
      </w:pPr>
    </w:p>
    <w:sectPr w:rsidR="00D2049A" w:rsidRPr="00A05D05" w:rsidSect="00E25B94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C7BE5" w14:textId="77777777" w:rsidR="00C07AC1" w:rsidRDefault="00C07AC1" w:rsidP="003F006B">
      <w:r>
        <w:separator/>
      </w:r>
    </w:p>
  </w:endnote>
  <w:endnote w:type="continuationSeparator" w:id="0">
    <w:p w14:paraId="360B2D19" w14:textId="77777777" w:rsidR="00C07AC1" w:rsidRDefault="00C07AC1" w:rsidP="003F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E55D1" w14:textId="77777777" w:rsidR="00C07AC1" w:rsidRDefault="00C07AC1" w:rsidP="003F006B">
      <w:r>
        <w:separator/>
      </w:r>
    </w:p>
  </w:footnote>
  <w:footnote w:type="continuationSeparator" w:id="0">
    <w:p w14:paraId="24C88DF8" w14:textId="77777777" w:rsidR="00C07AC1" w:rsidRDefault="00C07AC1" w:rsidP="003F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261C" w14:textId="77777777" w:rsidR="003F006B" w:rsidRDefault="003F006B">
    <w:pPr>
      <w:pStyle w:val="Intestazione"/>
    </w:pPr>
  </w:p>
  <w:p w14:paraId="1C95B560" w14:textId="77777777" w:rsidR="003F006B" w:rsidRDefault="003F00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74D2"/>
    <w:multiLevelType w:val="hybridMultilevel"/>
    <w:tmpl w:val="C9F68B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C7990"/>
    <w:multiLevelType w:val="hybridMultilevel"/>
    <w:tmpl w:val="D7BE29AC"/>
    <w:lvl w:ilvl="0" w:tplc="1C3455A4"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B4A99"/>
    <w:multiLevelType w:val="hybridMultilevel"/>
    <w:tmpl w:val="0CD004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AF"/>
    <w:rsid w:val="00002808"/>
    <w:rsid w:val="0000417D"/>
    <w:rsid w:val="000C481B"/>
    <w:rsid w:val="00103377"/>
    <w:rsid w:val="00125DD0"/>
    <w:rsid w:val="002914C0"/>
    <w:rsid w:val="00306F36"/>
    <w:rsid w:val="00365ADF"/>
    <w:rsid w:val="003F006B"/>
    <w:rsid w:val="00444922"/>
    <w:rsid w:val="00451E30"/>
    <w:rsid w:val="005F09F8"/>
    <w:rsid w:val="005F2995"/>
    <w:rsid w:val="005F7041"/>
    <w:rsid w:val="00842968"/>
    <w:rsid w:val="00881791"/>
    <w:rsid w:val="00881CD1"/>
    <w:rsid w:val="00903F86"/>
    <w:rsid w:val="009157F0"/>
    <w:rsid w:val="009405AF"/>
    <w:rsid w:val="00971CA6"/>
    <w:rsid w:val="009D49FD"/>
    <w:rsid w:val="009F7F15"/>
    <w:rsid w:val="00A05D05"/>
    <w:rsid w:val="00A21C88"/>
    <w:rsid w:val="00A24993"/>
    <w:rsid w:val="00A27CD2"/>
    <w:rsid w:val="00A633CB"/>
    <w:rsid w:val="00AB461A"/>
    <w:rsid w:val="00AC0D65"/>
    <w:rsid w:val="00AE571C"/>
    <w:rsid w:val="00BA6CF1"/>
    <w:rsid w:val="00C07AC1"/>
    <w:rsid w:val="00C37D99"/>
    <w:rsid w:val="00C701AF"/>
    <w:rsid w:val="00CC2A16"/>
    <w:rsid w:val="00CD5C47"/>
    <w:rsid w:val="00CE1EA3"/>
    <w:rsid w:val="00D2049A"/>
    <w:rsid w:val="00D31FDC"/>
    <w:rsid w:val="00D84A9C"/>
    <w:rsid w:val="00E143B6"/>
    <w:rsid w:val="00E25B94"/>
    <w:rsid w:val="00E66069"/>
    <w:rsid w:val="00EF406C"/>
    <w:rsid w:val="00F877FF"/>
    <w:rsid w:val="00F9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2CD00C5"/>
  <w14:defaultImageDpi w14:val="300"/>
  <w15:docId w15:val="{F723CC30-62E1-44BC-8A0E-0BECFAA2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00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006B"/>
  </w:style>
  <w:style w:type="paragraph" w:styleId="Pidipagina">
    <w:name w:val="footer"/>
    <w:basedOn w:val="Normale"/>
    <w:link w:val="PidipaginaCarattere"/>
    <w:uiPriority w:val="99"/>
    <w:unhideWhenUsed/>
    <w:rsid w:val="003F00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06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06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06B"/>
    <w:rPr>
      <w:rFonts w:ascii="Lucida Grande" w:hAnsi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06F3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27CD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31F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1F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1F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1F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1F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er4\Desktop\identit&#224;%20visiva%20auser\carta%20intestata%20na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38FE57-F6C0-4383-B17D-C543EDBFE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nazionale</Template>
  <TotalTime>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Auser4</dc:creator>
  <cp:lastModifiedBy>MS OFFICE</cp:lastModifiedBy>
  <cp:revision>3</cp:revision>
  <cp:lastPrinted>2020-03-05T10:20:00Z</cp:lastPrinted>
  <dcterms:created xsi:type="dcterms:W3CDTF">2020-11-06T10:52:00Z</dcterms:created>
  <dcterms:modified xsi:type="dcterms:W3CDTF">2020-11-06T10:55:00Z</dcterms:modified>
</cp:coreProperties>
</file>