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7252A3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 w:rsidRPr="007252A3">
        <w:rPr>
          <w:color w:val="0000FF"/>
          <w:sz w:val="36"/>
          <w:szCs w:val="40"/>
        </w:rPr>
        <w:t>IV</w:t>
      </w:r>
      <w:r w:rsidR="0065348F">
        <w:rPr>
          <w:color w:val="0000FF"/>
          <w:sz w:val="36"/>
          <w:szCs w:val="40"/>
        </w:rPr>
        <w:t xml:space="preserve"> DOMENICA DI PASQUA </w:t>
      </w:r>
      <w:r w:rsidR="008A4CCA" w:rsidRPr="007252A3">
        <w:rPr>
          <w:color w:val="0000FF"/>
          <w:sz w:val="36"/>
          <w:szCs w:val="40"/>
        </w:rPr>
        <w:t>B</w:t>
      </w:r>
    </w:p>
    <w:p w:rsidR="007063CB" w:rsidRPr="004D6E6E" w:rsidRDefault="004D6E6E" w:rsidP="004D6E6E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Giornata Mondiale di preghiera per le Vocazioni</w:t>
      </w: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B336CF" w:rsidRPr="007252A3" w:rsidRDefault="00B336CF" w:rsidP="00B336CF">
      <w:pPr>
        <w:spacing w:before="120"/>
        <w:rPr>
          <w:sz w:val="28"/>
          <w:szCs w:val="24"/>
        </w:rPr>
      </w:pPr>
      <w:r w:rsidRPr="007252A3">
        <w:rPr>
          <w:sz w:val="28"/>
          <w:szCs w:val="24"/>
        </w:rPr>
        <w:t xml:space="preserve">L’amore di Cristo, </w:t>
      </w:r>
    </w:p>
    <w:p w:rsidR="00B336CF" w:rsidRPr="007252A3" w:rsidRDefault="00B336CF" w:rsidP="00B336CF">
      <w:pPr>
        <w:rPr>
          <w:sz w:val="28"/>
          <w:szCs w:val="24"/>
        </w:rPr>
      </w:pPr>
      <w:r w:rsidRPr="007252A3">
        <w:rPr>
          <w:sz w:val="28"/>
          <w:szCs w:val="24"/>
        </w:rPr>
        <w:t>buon pastore che offre la vita per la sua Chiesa,</w:t>
      </w:r>
    </w:p>
    <w:p w:rsidR="00B336CF" w:rsidRPr="007252A3" w:rsidRDefault="00B336CF" w:rsidP="00B336CF">
      <w:pPr>
        <w:rPr>
          <w:sz w:val="28"/>
          <w:szCs w:val="24"/>
        </w:rPr>
      </w:pPr>
      <w:r w:rsidRPr="007252A3">
        <w:rPr>
          <w:sz w:val="28"/>
          <w:szCs w:val="24"/>
        </w:rPr>
        <w:t>sia con tutti voi.</w:t>
      </w:r>
    </w:p>
    <w:p w:rsidR="002600EA" w:rsidRDefault="002600EA">
      <w:pPr>
        <w:rPr>
          <w:b/>
          <w:caps/>
          <w:color w:val="FF0000"/>
          <w:szCs w:val="22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7252A3">
        <w:rPr>
          <w:b/>
          <w:caps/>
          <w:color w:val="FF0000"/>
          <w:szCs w:val="22"/>
        </w:rPr>
        <w:t>INIZIALE</w:t>
      </w:r>
      <w:r w:rsidRPr="00AF2450">
        <w:rPr>
          <w:b/>
          <w:sz w:val="18"/>
          <w:szCs w:val="18"/>
        </w:rPr>
        <w:t xml:space="preserve"> </w:t>
      </w:r>
    </w:p>
    <w:p w:rsidR="00E035D9" w:rsidRPr="00886535" w:rsidRDefault="00AF2450" w:rsidP="00E035D9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E035D9" w:rsidRPr="00886535">
        <w:rPr>
          <w:sz w:val="28"/>
          <w:szCs w:val="24"/>
        </w:rPr>
        <w:t>Fratelli e sorelle, la quarta domenica di Pasqua che oggi celebriamo è la domenica del «buon pastore»: nel vangelo, infatti, Gesù si pres</w:t>
      </w:r>
      <w:r w:rsidR="0017297E">
        <w:rPr>
          <w:sz w:val="28"/>
          <w:szCs w:val="24"/>
        </w:rPr>
        <w:t xml:space="preserve">enta come il </w:t>
      </w:r>
      <w:r w:rsidR="00E035D9" w:rsidRPr="00886535">
        <w:rPr>
          <w:sz w:val="28"/>
          <w:szCs w:val="24"/>
        </w:rPr>
        <w:t xml:space="preserve">pastore che «offre la vita per le pecore». Ascoltando la sua voce, stringendoci a lui e vivendo da figli di Dio, scopriamo il vero senso della nostra vita. </w:t>
      </w:r>
    </w:p>
    <w:p w:rsidR="004D6E6E" w:rsidRPr="004D6E6E" w:rsidRDefault="004D6E6E" w:rsidP="004D6E6E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 xml:space="preserve">Questo il tema che il Papa propone </w:t>
      </w:r>
      <w:r>
        <w:rPr>
          <w:sz w:val="28"/>
          <w:szCs w:val="26"/>
        </w:rPr>
        <w:t>oggi per la</w:t>
      </w:r>
      <w:r w:rsidRPr="00FC1A07">
        <w:rPr>
          <w:sz w:val="28"/>
          <w:szCs w:val="26"/>
        </w:rPr>
        <w:t xml:space="preserve"> Giornata mondiale</w:t>
      </w:r>
      <w:r>
        <w:rPr>
          <w:sz w:val="28"/>
          <w:szCs w:val="26"/>
        </w:rPr>
        <w:t xml:space="preserve"> di preghiera per le vocazioni: </w:t>
      </w:r>
      <w:r w:rsidRPr="00FC1A07">
        <w:rPr>
          <w:sz w:val="28"/>
          <w:szCs w:val="26"/>
        </w:rPr>
        <w:t>«</w:t>
      </w:r>
      <w:r w:rsidRPr="004D6E6E">
        <w:rPr>
          <w:i/>
          <w:sz w:val="28"/>
        </w:rPr>
        <w:t>Chiamati</w:t>
      </w:r>
      <w:r w:rsidRPr="004D6E6E">
        <w:rPr>
          <w:i/>
          <w:sz w:val="28"/>
          <w:szCs w:val="26"/>
        </w:rPr>
        <w:t xml:space="preserve"> a seminare la speranza e a costruire la pace</w:t>
      </w:r>
      <w:r w:rsidRPr="004D6E6E">
        <w:rPr>
          <w:sz w:val="28"/>
          <w:szCs w:val="26"/>
        </w:rPr>
        <w:t>».</w:t>
      </w:r>
    </w:p>
    <w:p w:rsidR="007252A3" w:rsidRPr="00E035D9" w:rsidRDefault="007252A3" w:rsidP="00E2186E">
      <w:pPr>
        <w:spacing w:before="120"/>
        <w:rPr>
          <w:sz w:val="24"/>
          <w:szCs w:val="24"/>
        </w:rPr>
      </w:pPr>
    </w:p>
    <w:p w:rsidR="007252A3" w:rsidRPr="00510BE8" w:rsidRDefault="007252A3" w:rsidP="007252A3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E035D9" w:rsidRPr="00886535" w:rsidRDefault="00AF2450" w:rsidP="00E035D9">
      <w:pPr>
        <w:spacing w:before="120"/>
        <w:rPr>
          <w:sz w:val="28"/>
          <w:szCs w:val="24"/>
        </w:rPr>
      </w:pPr>
      <w:proofErr w:type="spellStart"/>
      <w:r w:rsidRPr="00E035D9">
        <w:rPr>
          <w:b/>
          <w:color w:val="FF0000"/>
          <w:sz w:val="24"/>
          <w:szCs w:val="24"/>
        </w:rPr>
        <w:t>Sac</w:t>
      </w:r>
      <w:proofErr w:type="spellEnd"/>
      <w:r w:rsidRPr="00E035D9">
        <w:rPr>
          <w:b/>
          <w:color w:val="FF0000"/>
          <w:sz w:val="24"/>
          <w:szCs w:val="24"/>
        </w:rPr>
        <w:t>.</w:t>
      </w:r>
      <w:r w:rsidRPr="00E035D9">
        <w:rPr>
          <w:b/>
          <w:sz w:val="24"/>
          <w:szCs w:val="24"/>
        </w:rPr>
        <w:t xml:space="preserve"> </w:t>
      </w:r>
      <w:r w:rsidR="00E035D9" w:rsidRPr="00886535">
        <w:rPr>
          <w:sz w:val="28"/>
          <w:szCs w:val="24"/>
        </w:rPr>
        <w:t xml:space="preserve">In Gesù Cristo soltanto e in nessun altro c’è salvezza! E a noi, che abbiamo accolto questo annuncio fin dal giorno del Battesimo, oggi è dato ancora di riconoscere e celebrare il grande amore che ci ha dato il Padre per essere suoi figli, ed esserlo realmente! </w:t>
      </w:r>
    </w:p>
    <w:p w:rsidR="00E035D9" w:rsidRPr="00886535" w:rsidRDefault="00E035D9" w:rsidP="00E035D9">
      <w:pPr>
        <w:spacing w:before="160"/>
        <w:rPr>
          <w:i/>
          <w:sz w:val="28"/>
          <w:szCs w:val="24"/>
        </w:rPr>
      </w:pPr>
      <w:r w:rsidRPr="00886535">
        <w:rPr>
          <w:sz w:val="28"/>
          <w:szCs w:val="24"/>
        </w:rPr>
        <w:t xml:space="preserve">Ringraziamo Dio e acclamiamo: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886535">
        <w:rPr>
          <w:sz w:val="28"/>
          <w:szCs w:val="24"/>
        </w:rPr>
        <w:t xml:space="preserve">Padre, </w:t>
      </w:r>
      <w:r w:rsidR="006B2EC4" w:rsidRPr="00886535">
        <w:rPr>
          <w:sz w:val="28"/>
          <w:szCs w:val="24"/>
        </w:rPr>
        <w:t xml:space="preserve">che </w:t>
      </w:r>
      <w:r w:rsidR="00E035D9" w:rsidRPr="00886535">
        <w:rPr>
          <w:sz w:val="28"/>
          <w:szCs w:val="24"/>
        </w:rPr>
        <w:t>nell’acqua e nello Spirito fai di noi i tuoi figli amati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9F66A0">
      <w:pPr>
        <w:numPr>
          <w:ilvl w:val="0"/>
          <w:numId w:val="1"/>
        </w:numPr>
        <w:spacing w:before="120"/>
        <w:ind w:left="357" w:hanging="357"/>
        <w:rPr>
          <w:i/>
          <w:sz w:val="28"/>
          <w:szCs w:val="24"/>
        </w:rPr>
      </w:pPr>
      <w:r w:rsidRPr="00886535">
        <w:rPr>
          <w:sz w:val="28"/>
          <w:szCs w:val="24"/>
        </w:rPr>
        <w:lastRenderedPageBreak/>
        <w:t>Cristo</w:t>
      </w:r>
      <w:r w:rsidR="00E035D9" w:rsidRPr="00886535">
        <w:rPr>
          <w:sz w:val="28"/>
          <w:szCs w:val="24"/>
        </w:rPr>
        <w:t>,</w:t>
      </w:r>
      <w:r w:rsidR="006B2EC4" w:rsidRPr="00886535">
        <w:rPr>
          <w:sz w:val="28"/>
          <w:szCs w:val="24"/>
        </w:rPr>
        <w:t xml:space="preserve"> </w:t>
      </w:r>
      <w:r w:rsidR="00E035D9" w:rsidRPr="00886535">
        <w:rPr>
          <w:sz w:val="28"/>
          <w:szCs w:val="24"/>
        </w:rPr>
        <w:t>buon pastore</w:t>
      </w:r>
      <w:r w:rsidR="008F7BAD" w:rsidRPr="00886535">
        <w:rPr>
          <w:sz w:val="28"/>
          <w:szCs w:val="24"/>
        </w:rPr>
        <w:t>,</w:t>
      </w:r>
      <w:r w:rsidR="00E035D9" w:rsidRPr="00886535">
        <w:rPr>
          <w:sz w:val="28"/>
          <w:szCs w:val="24"/>
        </w:rPr>
        <w:t xml:space="preserve"> che ci conduci ai pascoli e alle sorgenti della vita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9F66A0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886535">
        <w:rPr>
          <w:sz w:val="28"/>
          <w:szCs w:val="24"/>
        </w:rPr>
        <w:t xml:space="preserve">Spirito, </w:t>
      </w:r>
      <w:r w:rsidR="006B2EC4" w:rsidRPr="00886535">
        <w:rPr>
          <w:sz w:val="28"/>
          <w:szCs w:val="24"/>
        </w:rPr>
        <w:t>che nel Battesimo</w:t>
      </w:r>
      <w:r w:rsidR="00E035D9" w:rsidRPr="00886535">
        <w:rPr>
          <w:sz w:val="28"/>
          <w:szCs w:val="24"/>
        </w:rPr>
        <w:t xml:space="preserve"> fai di noi un solo gregge </w:t>
      </w:r>
      <w:r w:rsidR="008F7BAD" w:rsidRPr="00886535">
        <w:rPr>
          <w:sz w:val="28"/>
          <w:szCs w:val="24"/>
        </w:rPr>
        <w:t>custodito da</w:t>
      </w:r>
      <w:r w:rsidR="00E035D9" w:rsidRPr="00886535">
        <w:rPr>
          <w:sz w:val="28"/>
          <w:szCs w:val="24"/>
        </w:rPr>
        <w:t xml:space="preserve"> un solo Pastore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E035D9" w:rsidRPr="00886535" w:rsidRDefault="00E035D9" w:rsidP="00E035D9">
      <w:pPr>
        <w:spacing w:before="160"/>
        <w:rPr>
          <w:sz w:val="28"/>
          <w:szCs w:val="24"/>
        </w:rPr>
      </w:pPr>
      <w:r w:rsidRPr="00886535">
        <w:rPr>
          <w:sz w:val="28"/>
          <w:szCs w:val="24"/>
        </w:rPr>
        <w:t>O Dio, che raduni la tua Chiesa, sposa e corpo del Signore, nel giorno memoriale della risurrezione, benedici il tuo popolo e ravviva in noi, per mezzo di quest’acqua, il gioioso ricordo e la grazia della prima Pasqua nel Battesimo. Per Cristo nostro Signore.</w:t>
      </w:r>
    </w:p>
    <w:p w:rsidR="00AF2450" w:rsidRPr="00886535" w:rsidRDefault="00AF2450" w:rsidP="00EC6F89">
      <w:pPr>
        <w:spacing w:before="160"/>
        <w:rPr>
          <w:color w:val="FF0000"/>
          <w:sz w:val="20"/>
        </w:rPr>
      </w:pPr>
      <w:r w:rsidRPr="00886535">
        <w:rPr>
          <w:color w:val="FF0000"/>
          <w:sz w:val="20"/>
        </w:rPr>
        <w:t xml:space="preserve">Il sacerdote prende l’aspersorio e asperge </w:t>
      </w:r>
      <w:proofErr w:type="gramStart"/>
      <w:r w:rsidRPr="00886535">
        <w:rPr>
          <w:color w:val="FF0000"/>
          <w:sz w:val="20"/>
        </w:rPr>
        <w:t>se</w:t>
      </w:r>
      <w:proofErr w:type="gramEnd"/>
      <w:r w:rsidRPr="00886535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</w:t>
      </w:r>
      <w:r w:rsidR="00BD0616">
        <w:rPr>
          <w:color w:val="FF0000"/>
          <w:sz w:val="20"/>
        </w:rPr>
        <w:t>.</w:t>
      </w:r>
      <w:r w:rsidRPr="00886535">
        <w:rPr>
          <w:color w:val="FF0000"/>
          <w:sz w:val="20"/>
        </w:rPr>
        <w:t xml:space="preserve"> Terminato il canto, rivolto al popolo, dice a mani giunte:</w:t>
      </w:r>
    </w:p>
    <w:p w:rsidR="007063CB" w:rsidRDefault="007063CB" w:rsidP="00E035D9">
      <w:pPr>
        <w:spacing w:before="160"/>
        <w:rPr>
          <w:i/>
          <w:sz w:val="24"/>
          <w:szCs w:val="24"/>
        </w:rPr>
      </w:pPr>
      <w:r w:rsidRPr="00886535">
        <w:rPr>
          <w:sz w:val="28"/>
          <w:szCs w:val="24"/>
        </w:rPr>
        <w:t>Dio onnipotente ci purifichi dai peccati, e per questa celebrazione dell’Eucaristia ci renda degni di parte</w:t>
      </w:r>
      <w:r w:rsidR="00EC6F89" w:rsidRPr="00886535">
        <w:rPr>
          <w:sz w:val="28"/>
          <w:szCs w:val="24"/>
        </w:rPr>
        <w:t>cipare alla mensa del suo regno, in Cristo Gesù nostro Signore.</w:t>
      </w:r>
      <w:r w:rsidR="002600EA">
        <w:rPr>
          <w:sz w:val="24"/>
          <w:szCs w:val="24"/>
        </w:rPr>
        <w:t xml:space="preserve"> </w:t>
      </w:r>
      <w:r w:rsidR="002600EA" w:rsidRPr="00AF2450">
        <w:rPr>
          <w:i/>
          <w:sz w:val="24"/>
          <w:szCs w:val="24"/>
        </w:rPr>
        <w:t>R. Amen.</w:t>
      </w:r>
    </w:p>
    <w:p w:rsidR="00ED4DAA" w:rsidRDefault="00ED4DAA" w:rsidP="00ED4DAA">
      <w:pPr>
        <w:spacing w:before="120"/>
        <w:rPr>
          <w:i/>
          <w:sz w:val="24"/>
          <w:szCs w:val="24"/>
        </w:rPr>
      </w:pPr>
    </w:p>
    <w:p w:rsidR="007252A3" w:rsidRPr="008226B5" w:rsidRDefault="007252A3" w:rsidP="007252A3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7252A3" w:rsidRPr="00510BE8" w:rsidRDefault="007252A3" w:rsidP="007252A3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>
        <w:rPr>
          <w:sz w:val="28"/>
        </w:rPr>
        <w:t xml:space="preserve"> </w:t>
      </w:r>
      <w:r w:rsidR="00ED4DAA">
        <w:rPr>
          <w:sz w:val="28"/>
          <w:szCs w:val="28"/>
        </w:rPr>
        <w:t>Il Padre non dimentichi il grande amore con il quale ci ha amati e ci ha voluti come figli. È davanti a questo amore grande che ora riconosciamo il nostro peccato.</w:t>
      </w:r>
    </w:p>
    <w:p w:rsidR="007252A3" w:rsidRPr="00510BE8" w:rsidRDefault="009F66A0" w:rsidP="007252A3">
      <w:pPr>
        <w:numPr>
          <w:ilvl w:val="0"/>
          <w:numId w:val="12"/>
        </w:numPr>
        <w:spacing w:before="120"/>
        <w:jc w:val="left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Confesso a Dio onnipotente e a voi, fratelli e sorelle… </w:t>
      </w:r>
    </w:p>
    <w:p w:rsidR="007252A3" w:rsidRPr="00886535" w:rsidRDefault="007252A3" w:rsidP="007252A3">
      <w:pPr>
        <w:spacing w:before="160"/>
        <w:rPr>
          <w:color w:val="FF0000"/>
        </w:rPr>
      </w:pPr>
      <w:r w:rsidRPr="00886535">
        <w:rPr>
          <w:color w:val="FF0000"/>
        </w:rPr>
        <w:t>Oppure:</w:t>
      </w:r>
    </w:p>
    <w:p w:rsidR="007252A3" w:rsidRPr="00510BE8" w:rsidRDefault="007252A3" w:rsidP="00ED4DAA">
      <w:pPr>
        <w:numPr>
          <w:ilvl w:val="0"/>
          <w:numId w:val="13"/>
        </w:numPr>
        <w:spacing w:before="12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9F66A0" w:rsidRDefault="007252A3" w:rsidP="009F66A0">
      <w:pPr>
        <w:numPr>
          <w:ilvl w:val="0"/>
          <w:numId w:val="13"/>
        </w:numPr>
        <w:ind w:left="357" w:hanging="357"/>
        <w:rPr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9F66A0">
        <w:rPr>
          <w:i/>
          <w:sz w:val="28"/>
          <w:szCs w:val="24"/>
        </w:rPr>
        <w:t>…</w:t>
      </w:r>
      <w:r w:rsidR="009F66A0" w:rsidRPr="009F66A0">
        <w:rPr>
          <w:sz w:val="28"/>
          <w:szCs w:val="24"/>
        </w:rPr>
        <w:t xml:space="preserve"> </w:t>
      </w:r>
    </w:p>
    <w:p w:rsidR="009F66A0" w:rsidRPr="00510BE8" w:rsidRDefault="009F66A0" w:rsidP="009F66A0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9F66A0" w:rsidRPr="00510BE8" w:rsidRDefault="009F66A0" w:rsidP="009F66A0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9F66A0" w:rsidRPr="00510BE8" w:rsidRDefault="009F66A0" w:rsidP="009F66A0">
      <w:pPr>
        <w:spacing w:before="120"/>
        <w:rPr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lastRenderedPageBreak/>
        <w:t>[</w:t>
      </w:r>
      <w:r w:rsidRPr="00510BE8">
        <w:rPr>
          <w:i/>
          <w:sz w:val="24"/>
          <w:szCs w:val="24"/>
        </w:rPr>
        <w:t>Kyrie, eleison</w:t>
      </w:r>
      <w:r w:rsidR="001C68C9">
        <w:rPr>
          <w:i/>
          <w:sz w:val="24"/>
          <w:szCs w:val="24"/>
        </w:rPr>
        <w:t xml:space="preserve"> </w:t>
      </w:r>
      <w:r w:rsidR="001C68C9" w:rsidRPr="001C68C9">
        <w:rPr>
          <w:i/>
          <w:color w:val="FF0000"/>
          <w:sz w:val="24"/>
          <w:szCs w:val="24"/>
        </w:rPr>
        <w:t>/</w:t>
      </w:r>
      <w:r w:rsidR="001C68C9">
        <w:rPr>
          <w:i/>
          <w:sz w:val="24"/>
          <w:szCs w:val="24"/>
        </w:rPr>
        <w:t xml:space="preserve"> </w:t>
      </w:r>
      <w:r w:rsidR="001C68C9">
        <w:rPr>
          <w:sz w:val="24"/>
          <w:szCs w:val="24"/>
        </w:rPr>
        <w:t>Signore, pietà</w:t>
      </w:r>
      <w:r w:rsidRPr="00510BE8">
        <w:rPr>
          <w:b/>
          <w:color w:val="FF0000"/>
          <w:sz w:val="24"/>
          <w:szCs w:val="24"/>
        </w:rPr>
        <w:t>]</w:t>
      </w:r>
    </w:p>
    <w:p w:rsidR="00456972" w:rsidRPr="00ED4DAA" w:rsidRDefault="007252A3" w:rsidP="00ED4DAA">
      <w:pPr>
        <w:spacing w:before="160"/>
        <w:rPr>
          <w:color w:val="FF0000"/>
        </w:rPr>
      </w:pPr>
      <w:r w:rsidRPr="00886535">
        <w:rPr>
          <w:color w:val="FF0000"/>
        </w:rPr>
        <w:t>Oppure:</w:t>
      </w:r>
    </w:p>
    <w:p w:rsidR="007252A3" w:rsidRPr="009F66A0" w:rsidRDefault="00456972" w:rsidP="009F66A0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456972">
        <w:rPr>
          <w:rFonts w:ascii="TimesNewRomanPS" w:hAnsi="TimesNewRomanPS"/>
          <w:color w:val="000000"/>
          <w:sz w:val="28"/>
        </w:rPr>
        <w:t>Pastore</w:t>
      </w:r>
      <w:r w:rsidR="00ED4DAA">
        <w:rPr>
          <w:rFonts w:ascii="TimesNewRomanPS" w:hAnsi="TimesNewRomanPS"/>
          <w:color w:val="000000"/>
          <w:sz w:val="28"/>
        </w:rPr>
        <w:t xml:space="preserve"> buono, che vai in cerca della pecora smarrita</w:t>
      </w:r>
      <w:r w:rsidR="007252A3" w:rsidRPr="00456972">
        <w:rPr>
          <w:rFonts w:ascii="TimesNewRomanPS" w:hAnsi="TimesNewRomanPS"/>
          <w:color w:val="000000"/>
          <w:sz w:val="28"/>
        </w:rPr>
        <w:t xml:space="preserve">: 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9F66A0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9F66A0">
        <w:rPr>
          <w:rFonts w:ascii="TimesNewRomanPS" w:hAnsi="TimesNewRomanPS"/>
          <w:color w:val="000000"/>
          <w:sz w:val="28"/>
          <w:szCs w:val="24"/>
        </w:rPr>
        <w:t>.</w:t>
      </w:r>
    </w:p>
    <w:p w:rsidR="009F66A0" w:rsidRPr="009F66A0" w:rsidRDefault="00456972" w:rsidP="009E52A3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9F66A0">
        <w:rPr>
          <w:rFonts w:ascii="TimesNewRomanPS" w:hAnsi="TimesNewRomanPS"/>
          <w:color w:val="000000"/>
          <w:sz w:val="28"/>
          <w:szCs w:val="24"/>
        </w:rPr>
        <w:t xml:space="preserve">Pastore </w:t>
      </w:r>
      <w:r w:rsidR="00ED4DAA" w:rsidRPr="009F66A0">
        <w:rPr>
          <w:rFonts w:ascii="TimesNewRomanPS" w:hAnsi="TimesNewRomanPS"/>
          <w:color w:val="000000"/>
          <w:sz w:val="28"/>
          <w:szCs w:val="24"/>
        </w:rPr>
        <w:t xml:space="preserve">buono, </w:t>
      </w:r>
      <w:r w:rsidRPr="009F66A0">
        <w:rPr>
          <w:rFonts w:ascii="TimesNewRomanPS" w:hAnsi="TimesNewRomanPS"/>
          <w:color w:val="000000"/>
          <w:sz w:val="28"/>
          <w:szCs w:val="24"/>
        </w:rPr>
        <w:t xml:space="preserve">che </w:t>
      </w:r>
      <w:r w:rsidR="00ED4DAA" w:rsidRPr="009F66A0">
        <w:rPr>
          <w:rFonts w:ascii="TimesNewRomanPS" w:hAnsi="TimesNewRomanPS"/>
          <w:color w:val="000000"/>
          <w:sz w:val="28"/>
          <w:szCs w:val="24"/>
        </w:rPr>
        <w:t>per primo hai attraversato le porte della morte e sai condurci alla vita</w:t>
      </w:r>
      <w:r w:rsidR="007252A3" w:rsidRPr="009F66A0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9F66A0" w:rsidRPr="00510BE8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510BE8">
        <w:rPr>
          <w:rFonts w:ascii="TimesNewRomanPS" w:hAnsi="TimesNewRomanPS"/>
          <w:color w:val="000000"/>
          <w:sz w:val="28"/>
          <w:szCs w:val="24"/>
        </w:rPr>
        <w:t>Cristo, pietà</w:t>
      </w:r>
      <w:r w:rsidR="009F66A0">
        <w:rPr>
          <w:rFonts w:ascii="TimesNewRomanPS" w:hAnsi="TimesNewRomanPS"/>
          <w:color w:val="000000"/>
          <w:sz w:val="28"/>
          <w:szCs w:val="24"/>
        </w:rPr>
        <w:t>.</w:t>
      </w:r>
    </w:p>
    <w:p w:rsidR="007252A3" w:rsidRPr="009F66A0" w:rsidRDefault="00ED4DAA" w:rsidP="009E52A3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9F66A0">
        <w:rPr>
          <w:rFonts w:ascii="TimesNewRomanPS" w:hAnsi="TimesNewRomanPS"/>
          <w:color w:val="000000"/>
          <w:sz w:val="28"/>
          <w:szCs w:val="24"/>
        </w:rPr>
        <w:t>Pastore buono, che conosci per nome le tue pecore una ad una</w:t>
      </w:r>
      <w:r w:rsidR="007252A3" w:rsidRPr="009F66A0">
        <w:rPr>
          <w:rFonts w:ascii="TimesNewRomanPS" w:hAnsi="TimesNewRomanPS"/>
          <w:color w:val="000000"/>
          <w:sz w:val="28"/>
          <w:szCs w:val="24"/>
        </w:rPr>
        <w:t>:</w:t>
      </w:r>
      <w:r w:rsidR="00F52ACE" w:rsidRPr="009F66A0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9F66A0" w:rsidRPr="009F66A0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9F66A0" w:rsidRPr="009F66A0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 w:rsidRP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9F66A0">
        <w:rPr>
          <w:rFonts w:ascii="TimesNewRomanPS" w:hAnsi="TimesNewRomanPS"/>
          <w:color w:val="000000"/>
          <w:sz w:val="28"/>
          <w:szCs w:val="24"/>
        </w:rPr>
        <w:t>Signore, pietà.</w:t>
      </w:r>
    </w:p>
    <w:p w:rsidR="007252A3" w:rsidRPr="00510BE8" w:rsidRDefault="007252A3" w:rsidP="007252A3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7252A3" w:rsidRPr="00510BE8" w:rsidRDefault="007252A3" w:rsidP="007252A3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E2186E" w:rsidRPr="002600EA" w:rsidRDefault="00E2186E" w:rsidP="002600EA">
      <w:pPr>
        <w:rPr>
          <w:i/>
          <w:sz w:val="24"/>
          <w:szCs w:val="24"/>
        </w:rPr>
      </w:pPr>
    </w:p>
    <w:p w:rsidR="00886535" w:rsidRPr="009F66A0" w:rsidRDefault="007063CB" w:rsidP="00E035D9">
      <w:pPr>
        <w:pStyle w:val="Titolo2"/>
        <w:rPr>
          <w:b w:val="0"/>
          <w:sz w:val="24"/>
        </w:rPr>
      </w:pPr>
      <w:r w:rsidRPr="009F66A0">
        <w:rPr>
          <w:b w:val="0"/>
          <w:sz w:val="24"/>
        </w:rPr>
        <w:t xml:space="preserve">Gloria a Dio nell'alto dei cieli </w:t>
      </w:r>
    </w:p>
    <w:p w:rsidR="007063CB" w:rsidRPr="009F66A0" w:rsidRDefault="007063CB" w:rsidP="00E035D9">
      <w:pPr>
        <w:pStyle w:val="Titolo2"/>
        <w:rPr>
          <w:b w:val="0"/>
          <w:sz w:val="24"/>
        </w:rPr>
      </w:pPr>
      <w:r w:rsidRPr="009F66A0">
        <w:rPr>
          <w:b w:val="0"/>
          <w:sz w:val="24"/>
        </w:rPr>
        <w:t xml:space="preserve">e pace in terra agli uomini </w:t>
      </w:r>
      <w:r w:rsidR="009F66A0">
        <w:rPr>
          <w:b w:val="0"/>
          <w:sz w:val="24"/>
        </w:rPr>
        <w:t>amati dal Signore</w:t>
      </w:r>
      <w:r w:rsidRPr="009F66A0">
        <w:rPr>
          <w:b w:val="0"/>
          <w:sz w:val="24"/>
        </w:rPr>
        <w:t xml:space="preserve">.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 xml:space="preserve">Noi ti lodiamo, ti benediciamo,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ti adoriamo, ti glorifichiamo,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ti rendiamo grazie per la tua gloria immensa,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 Dio, Re del cielo, Dio Padre onnipotente.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Signore, Figlio unigenito, Gesù Cristo,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 Dio, Agnello di Dio, Figlio del Padre,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tu che togli i peccati del mondo, abbi pietà di noi;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>tu che togli i peccati del mondo,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 accogli la nostra supplica;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 xml:space="preserve">tu che siedi alla destra del Padre,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abbi pietà di noi. </w:t>
      </w:r>
    </w:p>
    <w:p w:rsidR="00886535" w:rsidRPr="009F66A0" w:rsidRDefault="007063CB">
      <w:pPr>
        <w:rPr>
          <w:sz w:val="24"/>
        </w:rPr>
      </w:pPr>
      <w:r w:rsidRPr="009F66A0">
        <w:rPr>
          <w:sz w:val="24"/>
        </w:rPr>
        <w:t xml:space="preserve">Perché tu solo il Santo, tu solo il Signore, </w:t>
      </w:r>
    </w:p>
    <w:p w:rsidR="00E035D9" w:rsidRPr="009F66A0" w:rsidRDefault="007063CB">
      <w:pPr>
        <w:rPr>
          <w:sz w:val="24"/>
        </w:rPr>
      </w:pPr>
      <w:r w:rsidRPr="009F66A0">
        <w:rPr>
          <w:sz w:val="24"/>
        </w:rPr>
        <w:t xml:space="preserve">tu solo l'Altissimo, Gesù Cristo, </w:t>
      </w:r>
    </w:p>
    <w:p w:rsidR="00ED4DAA" w:rsidRPr="009F66A0" w:rsidRDefault="007063CB">
      <w:pPr>
        <w:rPr>
          <w:sz w:val="24"/>
        </w:rPr>
      </w:pPr>
      <w:r w:rsidRPr="009F66A0">
        <w:rPr>
          <w:sz w:val="24"/>
        </w:rPr>
        <w:t xml:space="preserve">con lo Spirito Santo nella gloria di Dio Padre. </w:t>
      </w:r>
    </w:p>
    <w:p w:rsidR="007063CB" w:rsidRDefault="007063CB">
      <w:pPr>
        <w:rPr>
          <w:sz w:val="24"/>
        </w:rPr>
      </w:pPr>
      <w:r w:rsidRPr="009F66A0">
        <w:rPr>
          <w:sz w:val="24"/>
        </w:rPr>
        <w:t>Amen.</w:t>
      </w:r>
    </w:p>
    <w:p w:rsidR="004D6E6E" w:rsidRDefault="004D6E6E">
      <w:pPr>
        <w:rPr>
          <w:sz w:val="24"/>
        </w:rPr>
      </w:pPr>
    </w:p>
    <w:p w:rsidR="004D6E6E" w:rsidRDefault="004D6E6E">
      <w:pPr>
        <w:rPr>
          <w:sz w:val="24"/>
        </w:rPr>
      </w:pPr>
    </w:p>
    <w:p w:rsidR="004D6E6E" w:rsidRPr="009F66A0" w:rsidRDefault="004D6E6E">
      <w:pPr>
        <w:rPr>
          <w:sz w:val="24"/>
        </w:rPr>
      </w:pPr>
    </w:p>
    <w:p w:rsidR="00ED4DAA" w:rsidRPr="00886535" w:rsidRDefault="00ED4DAA"/>
    <w:p w:rsidR="00E2186E" w:rsidRPr="00AA3112" w:rsidRDefault="00E2186E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COLLETTA</w:t>
      </w:r>
    </w:p>
    <w:p w:rsidR="009F66A0" w:rsidRPr="009F66A0" w:rsidRDefault="009F66A0" w:rsidP="009F66A0">
      <w:pPr>
        <w:spacing w:before="120"/>
        <w:jc w:val="left"/>
        <w:rPr>
          <w:sz w:val="28"/>
          <w:szCs w:val="24"/>
        </w:rPr>
      </w:pPr>
      <w:r w:rsidRPr="009F66A0">
        <w:rPr>
          <w:sz w:val="28"/>
          <w:szCs w:val="24"/>
        </w:rPr>
        <w:t>Dio onnipotente e misericordioso,</w:t>
      </w:r>
    </w:p>
    <w:p w:rsidR="009F66A0" w:rsidRP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guidaci al possesso della gioia eterna,</w:t>
      </w:r>
    </w:p>
    <w:p w:rsidR="009F66A0" w:rsidRP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perché l’umile gregge dei tuoi fedeli</w:t>
      </w:r>
    </w:p>
    <w:p w:rsid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giunga dove lo ha preceduto Cristo, suo pastore.</w:t>
      </w:r>
    </w:p>
    <w:p w:rsidR="00886535" w:rsidRDefault="00B336CF" w:rsidP="009F66A0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t>Egli</w:t>
      </w:r>
      <w:r w:rsidR="00AF2450" w:rsidRPr="00886535">
        <w:rPr>
          <w:sz w:val="28"/>
          <w:szCs w:val="24"/>
        </w:rPr>
        <w:t xml:space="preserve"> è Dio, e vive e regna con te, </w:t>
      </w:r>
    </w:p>
    <w:p w:rsidR="00AF2450" w:rsidRPr="00886535" w:rsidRDefault="00AF2450" w:rsidP="00E035D9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t>nell’unità dello Spirito Santo,</w:t>
      </w:r>
    </w:p>
    <w:p w:rsidR="00AF2450" w:rsidRPr="00886535" w:rsidRDefault="00AF2450" w:rsidP="00AF2450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per tutti i secoli dei secoli.  </w:t>
      </w:r>
    </w:p>
    <w:p w:rsidR="00BD0616" w:rsidRDefault="00BD0616" w:rsidP="00AF2450">
      <w:pPr>
        <w:jc w:val="left"/>
        <w:rPr>
          <w:color w:val="FF0000"/>
          <w:szCs w:val="18"/>
        </w:rPr>
      </w:pPr>
    </w:p>
    <w:p w:rsidR="00AF2450" w:rsidRPr="00886535" w:rsidRDefault="00AF2450" w:rsidP="00AF2450">
      <w:pPr>
        <w:jc w:val="left"/>
        <w:rPr>
          <w:color w:val="FF0000"/>
          <w:szCs w:val="18"/>
        </w:rPr>
      </w:pPr>
      <w:r w:rsidRPr="00886535">
        <w:rPr>
          <w:color w:val="FF0000"/>
          <w:szCs w:val="18"/>
        </w:rPr>
        <w:t>Oppure:</w:t>
      </w:r>
    </w:p>
    <w:p w:rsidR="00FC1A07" w:rsidRPr="00FC1A07" w:rsidRDefault="00FC1A07" w:rsidP="00FC1A07">
      <w:pPr>
        <w:spacing w:before="120"/>
        <w:jc w:val="left"/>
        <w:rPr>
          <w:sz w:val="28"/>
          <w:szCs w:val="24"/>
        </w:rPr>
      </w:pPr>
      <w:r w:rsidRPr="00FC1A07">
        <w:rPr>
          <w:sz w:val="28"/>
          <w:szCs w:val="24"/>
        </w:rPr>
        <w:t>Dio, nostro Padre,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che in Cristo buon pastore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ti prendi cura delle nostre infermità,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donaci di ascoltare oggi la sua voce,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perché, riuniti in un solo gregge,</w:t>
      </w:r>
    </w:p>
    <w:p w:rsid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gustiamo la gioia di essere tuoi figli.</w:t>
      </w:r>
    </w:p>
    <w:p w:rsidR="00886535" w:rsidRPr="006D2D26" w:rsidRDefault="00886535" w:rsidP="00FC1A07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886535" w:rsidRDefault="00886535" w:rsidP="00886535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e vive e regna con te, </w:t>
      </w:r>
    </w:p>
    <w:p w:rsidR="00886535" w:rsidRPr="006D2D26" w:rsidRDefault="00886535" w:rsidP="00886535">
      <w:pPr>
        <w:rPr>
          <w:sz w:val="28"/>
          <w:szCs w:val="24"/>
        </w:rPr>
      </w:pPr>
      <w:r w:rsidRPr="006D2D26">
        <w:rPr>
          <w:sz w:val="28"/>
          <w:szCs w:val="24"/>
        </w:rPr>
        <w:t>nell’unità dello Spirito Santo,</w:t>
      </w:r>
    </w:p>
    <w:p w:rsidR="00886535" w:rsidRDefault="00886535" w:rsidP="0088653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886535" w:rsidRDefault="00886535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AF2450" w:rsidRPr="00FC1A07" w:rsidRDefault="007063CB">
      <w:pPr>
        <w:rPr>
          <w:b/>
          <w:color w:val="FF0000"/>
          <w:szCs w:val="22"/>
        </w:rPr>
      </w:pPr>
      <w:r w:rsidRPr="00FC1A07">
        <w:rPr>
          <w:b/>
          <w:color w:val="FF0000"/>
          <w:szCs w:val="22"/>
        </w:rPr>
        <w:lastRenderedPageBreak/>
        <w:t>PROFESSIONE DI FEDE</w:t>
      </w:r>
      <w:r w:rsidR="00AF2450" w:rsidRPr="00FC1A07">
        <w:rPr>
          <w:b/>
          <w:color w:val="FF0000"/>
          <w:szCs w:val="22"/>
        </w:rPr>
        <w:t xml:space="preserve">: </w:t>
      </w:r>
      <w:r w:rsidR="00AF2450" w:rsidRPr="00FC1A07">
        <w:rPr>
          <w:smallCaps/>
          <w:color w:val="FF0000"/>
          <w:szCs w:val="22"/>
        </w:rPr>
        <w:t>Simbolo degli Apostoli</w:t>
      </w:r>
    </w:p>
    <w:p w:rsidR="00AF2450" w:rsidRPr="00FC1A07" w:rsidRDefault="00AF2450" w:rsidP="00773169">
      <w:pPr>
        <w:pStyle w:val="Corpotesto"/>
        <w:jc w:val="both"/>
        <w:rPr>
          <w:rFonts w:ascii="Times New Roman" w:hAnsi="Times New Roman"/>
          <w:color w:val="FF0000"/>
          <w:sz w:val="22"/>
          <w:szCs w:val="18"/>
        </w:rPr>
      </w:pPr>
      <w:r w:rsidRPr="00FC1A07">
        <w:rPr>
          <w:rFonts w:ascii="Times New Roman" w:hAnsi="Times New Roman"/>
          <w:color w:val="FF0000"/>
          <w:sz w:val="22"/>
          <w:szCs w:val="18"/>
        </w:rPr>
        <w:t xml:space="preserve">(vedi libro canti diocesano </w:t>
      </w:r>
      <w:r w:rsidRPr="00FC1A07">
        <w:rPr>
          <w:rFonts w:ascii="Times New Roman" w:hAnsi="Times New Roman"/>
          <w:i/>
          <w:color w:val="FF0000"/>
          <w:sz w:val="22"/>
          <w:szCs w:val="18"/>
        </w:rPr>
        <w:t xml:space="preserve">Concordi </w:t>
      </w:r>
      <w:proofErr w:type="spellStart"/>
      <w:r w:rsidRPr="00FC1A07">
        <w:rPr>
          <w:rFonts w:ascii="Times New Roman" w:hAnsi="Times New Roman"/>
          <w:i/>
          <w:color w:val="FF0000"/>
          <w:sz w:val="22"/>
          <w:szCs w:val="18"/>
        </w:rPr>
        <w:t>laetitia</w:t>
      </w:r>
      <w:proofErr w:type="spellEnd"/>
      <w:r w:rsidRPr="00FC1A07">
        <w:rPr>
          <w:rFonts w:ascii="Times New Roman" w:hAnsi="Times New Roman"/>
          <w:color w:val="FF0000"/>
          <w:sz w:val="22"/>
          <w:szCs w:val="18"/>
        </w:rPr>
        <w:t xml:space="preserve"> n. 72)</w:t>
      </w:r>
    </w:p>
    <w:p w:rsidR="00AF2450" w:rsidRPr="009F66A0" w:rsidRDefault="00AF2450" w:rsidP="00BD0616">
      <w:pPr>
        <w:spacing w:before="120"/>
        <w:rPr>
          <w:sz w:val="24"/>
        </w:rPr>
      </w:pPr>
      <w:r w:rsidRPr="009F66A0">
        <w:rPr>
          <w:color w:val="FF0000"/>
          <w:sz w:val="24"/>
        </w:rPr>
        <w:t xml:space="preserve">Cantore: </w:t>
      </w:r>
      <w:r w:rsidRPr="009F66A0">
        <w:rPr>
          <w:sz w:val="24"/>
        </w:rPr>
        <w:t>Credo, Signore, Amen!</w:t>
      </w:r>
    </w:p>
    <w:p w:rsidR="00AF2450" w:rsidRPr="009F66A0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9F66A0">
        <w:rPr>
          <w:color w:val="FF0000"/>
        </w:rPr>
        <w:t xml:space="preserve">Tutti: </w:t>
      </w:r>
      <w:r w:rsidRPr="009F66A0">
        <w:rPr>
          <w:b/>
        </w:rPr>
        <w:t>Credo, Signore, Amen!</w:t>
      </w:r>
    </w:p>
    <w:p w:rsidR="007063CB" w:rsidRPr="009F66A0" w:rsidRDefault="007063CB" w:rsidP="00AF2450">
      <w:pPr>
        <w:spacing w:before="120"/>
        <w:rPr>
          <w:sz w:val="24"/>
        </w:rPr>
      </w:pPr>
      <w:r w:rsidRPr="009F66A0">
        <w:rPr>
          <w:sz w:val="24"/>
        </w:rPr>
        <w:t xml:space="preserve">Io credo in Dio, Padre onnipotente,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creatore del cielo e della terra;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7063CB" w:rsidRPr="009F66A0" w:rsidRDefault="007063CB" w:rsidP="00AF2450">
      <w:pPr>
        <w:spacing w:before="120"/>
        <w:rPr>
          <w:sz w:val="24"/>
        </w:rPr>
      </w:pPr>
      <w:r w:rsidRPr="009F66A0">
        <w:rPr>
          <w:sz w:val="24"/>
        </w:rPr>
        <w:t>Credo in Gesù Cristo, suo unico Figlio, nostro Signore,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il quale fu concepito di Spirito Santo,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nacque da Maria Vergine,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patì sotto Ponzio Pilato,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fu crocifisso, morì e fu sepolto;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discese agli inferi;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il terzo giorno risuscitò da morte;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salì al cielo, siede alla destra di Dio Padre onnipotente;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>di là verrà a giudicare i vivi e i morti.</w:t>
      </w:r>
      <w:r w:rsidR="00AF2450" w:rsidRPr="009F66A0">
        <w:rPr>
          <w:sz w:val="24"/>
        </w:rPr>
        <w:t xml:space="preserve">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FC1A07" w:rsidRDefault="007063CB" w:rsidP="00E2186E">
      <w:pPr>
        <w:spacing w:before="120"/>
        <w:rPr>
          <w:sz w:val="24"/>
        </w:rPr>
      </w:pPr>
      <w:r w:rsidRPr="009F66A0">
        <w:rPr>
          <w:sz w:val="24"/>
        </w:rPr>
        <w:t xml:space="preserve">Credo nello Spirito Santo, </w:t>
      </w:r>
    </w:p>
    <w:p w:rsidR="007063CB" w:rsidRPr="009F66A0" w:rsidRDefault="007063CB" w:rsidP="00FC1A07">
      <w:pPr>
        <w:rPr>
          <w:sz w:val="24"/>
        </w:rPr>
      </w:pPr>
      <w:r w:rsidRPr="009F66A0">
        <w:rPr>
          <w:sz w:val="24"/>
        </w:rPr>
        <w:t xml:space="preserve">la santa Chiesa cattolica,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la comunione dei santi, </w:t>
      </w:r>
      <w:r w:rsidR="00FC1A07">
        <w:rPr>
          <w:sz w:val="24"/>
        </w:rPr>
        <w:t xml:space="preserve">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la remissione dei peccati,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la risurrezione della carne, </w:t>
      </w:r>
    </w:p>
    <w:p w:rsidR="007063CB" w:rsidRDefault="007063CB">
      <w:pPr>
        <w:rPr>
          <w:b/>
          <w:color w:val="FF0000"/>
          <w:sz w:val="24"/>
        </w:rPr>
      </w:pPr>
      <w:r w:rsidRPr="009F66A0">
        <w:rPr>
          <w:sz w:val="24"/>
        </w:rPr>
        <w:t xml:space="preserve">la vita eterna. </w:t>
      </w:r>
      <w:r w:rsidR="00AF2450" w:rsidRPr="009F66A0">
        <w:rPr>
          <w:sz w:val="24"/>
        </w:rPr>
        <w:t xml:space="preserve">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9F66A0" w:rsidRDefault="009F66A0">
      <w:pPr>
        <w:rPr>
          <w:b/>
          <w:color w:val="FF0000"/>
          <w:sz w:val="24"/>
        </w:rPr>
      </w:pPr>
    </w:p>
    <w:p w:rsidR="009F66A0" w:rsidRPr="009F66A0" w:rsidRDefault="009F66A0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E035D9" w:rsidRPr="00886535" w:rsidRDefault="00E035D9" w:rsidP="004D6E6E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>A Cristo Gesù, buon pastore e pietra angolare della Chiesa, eleviamo fiduciosi la nostra invocazione di salvezza:</w:t>
      </w:r>
    </w:p>
    <w:p w:rsidR="00E2186E" w:rsidRPr="00886535" w:rsidRDefault="00E2186E" w:rsidP="00E2186E">
      <w:pPr>
        <w:spacing w:before="120"/>
        <w:jc w:val="left"/>
        <w:rPr>
          <w:sz w:val="24"/>
        </w:rPr>
      </w:pPr>
      <w:r w:rsidRPr="00886535">
        <w:rPr>
          <w:color w:val="FF0000"/>
        </w:rPr>
        <w:t>Cantore:</w:t>
      </w:r>
      <w:r w:rsidRPr="00886535">
        <w:rPr>
          <w:sz w:val="24"/>
        </w:rPr>
        <w:tab/>
      </w:r>
      <w:r w:rsidRPr="00886535">
        <w:rPr>
          <w:sz w:val="28"/>
          <w:szCs w:val="24"/>
        </w:rPr>
        <w:t>Noi ti preghiamo: Ascoltaci, Signore.</w:t>
      </w:r>
    </w:p>
    <w:p w:rsidR="00E2186E" w:rsidRPr="00886535" w:rsidRDefault="00E2186E" w:rsidP="00E2186E">
      <w:pPr>
        <w:rPr>
          <w:sz w:val="24"/>
        </w:rPr>
      </w:pPr>
      <w:r w:rsidRPr="00886535">
        <w:rPr>
          <w:color w:val="FF0000"/>
        </w:rPr>
        <w:t>Tutti:</w:t>
      </w:r>
      <w:r w:rsidRPr="00886535">
        <w:rPr>
          <w:color w:val="FF0000"/>
        </w:rPr>
        <w:tab/>
      </w:r>
      <w:r w:rsidRPr="00886535">
        <w:rPr>
          <w:color w:val="FF0000"/>
        </w:rPr>
        <w:tab/>
      </w:r>
      <w:r w:rsidRPr="00886535">
        <w:rPr>
          <w:b/>
          <w:sz w:val="28"/>
          <w:szCs w:val="24"/>
        </w:rPr>
        <w:t>Ascoltaci, Signore.</w:t>
      </w:r>
    </w:p>
    <w:p w:rsidR="00886535" w:rsidRDefault="00E2186E" w:rsidP="00886535">
      <w:pPr>
        <w:spacing w:before="120"/>
        <w:rPr>
          <w:color w:val="FF0000"/>
          <w:sz w:val="24"/>
        </w:rPr>
      </w:pPr>
      <w:r w:rsidRPr="00886535">
        <w:rPr>
          <w:color w:val="FF0000"/>
          <w:sz w:val="24"/>
        </w:rPr>
        <w:t xml:space="preserve">Oppure: </w:t>
      </w:r>
    </w:p>
    <w:p w:rsidR="00E2186E" w:rsidRPr="00886535" w:rsidRDefault="00E2186E" w:rsidP="00886535">
      <w:pPr>
        <w:spacing w:before="120"/>
        <w:rPr>
          <w:sz w:val="28"/>
        </w:rPr>
      </w:pPr>
      <w:r w:rsidRPr="00886535">
        <w:rPr>
          <w:color w:val="FF0000"/>
          <w:sz w:val="24"/>
        </w:rPr>
        <w:t>Cantore:</w:t>
      </w:r>
      <w:r w:rsidRPr="00886535">
        <w:rPr>
          <w:sz w:val="28"/>
        </w:rPr>
        <w:t xml:space="preserve"> Uniamo la nostra voce a quella di Cristo, Signore della vita</w:t>
      </w:r>
      <w:r w:rsidR="00B7710A">
        <w:rPr>
          <w:sz w:val="28"/>
        </w:rPr>
        <w:t>,</w:t>
      </w:r>
      <w:r w:rsidRPr="00886535">
        <w:rPr>
          <w:sz w:val="28"/>
        </w:rPr>
        <w:t xml:space="preserve"> e acclamiamo: </w:t>
      </w:r>
      <w:r w:rsidRPr="00FC1A07">
        <w:rPr>
          <w:b/>
          <w:i/>
          <w:sz w:val="28"/>
        </w:rPr>
        <w:t>Kyrie, Eleison.</w:t>
      </w:r>
    </w:p>
    <w:p w:rsidR="00E035D9" w:rsidRPr="00886535" w:rsidRDefault="00E035D9" w:rsidP="00E035D9">
      <w:pPr>
        <w:spacing w:before="120"/>
        <w:jc w:val="left"/>
        <w:rPr>
          <w:sz w:val="28"/>
          <w:szCs w:val="24"/>
        </w:rPr>
      </w:pPr>
    </w:p>
    <w:p w:rsidR="00E035D9" w:rsidRPr="00886535" w:rsidRDefault="00E035D9" w:rsidP="00E035D9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lastRenderedPageBreak/>
        <w:t>Cristo Gesù, unico pastore buono,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che ti sei fatto nostro compagno di cammino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a causa delle nostre infedeltà,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non lasciarci mai soli,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poiché ci perderemmo in aridi pascoli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e ci smarriremmo nella valle oscura;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continua a custodirci e a difenderci dai lupi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e ora nutrici del cibo purissimo che porta tutti a libertà.</w:t>
      </w:r>
    </w:p>
    <w:p w:rsidR="00E035D9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Tu che vivi e regni nei secoli dei secoli.</w:t>
      </w:r>
    </w:p>
    <w:p w:rsidR="00886535" w:rsidRDefault="00886535" w:rsidP="00E035D9">
      <w:pPr>
        <w:rPr>
          <w:sz w:val="28"/>
          <w:szCs w:val="24"/>
        </w:rPr>
      </w:pPr>
    </w:p>
    <w:p w:rsidR="00886535" w:rsidRDefault="00886535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FC1A07" w:rsidRDefault="00FC1A07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FC1A07" w:rsidRDefault="00FC1A07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063CB" w:rsidRPr="00AF2450" w:rsidRDefault="007063CB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AL </w:t>
      </w:r>
      <w:r w:rsidR="00886535">
        <w:rPr>
          <w:rFonts w:ascii="Times New Roman" w:hAnsi="Times New Roman"/>
          <w:color w:val="FF0000"/>
          <w:sz w:val="22"/>
          <w:szCs w:val="22"/>
        </w:rPr>
        <w:t>«</w:t>
      </w:r>
      <w:r w:rsidRPr="00AF2450">
        <w:rPr>
          <w:rFonts w:ascii="Times New Roman" w:hAnsi="Times New Roman"/>
          <w:color w:val="FF0000"/>
          <w:sz w:val="22"/>
          <w:szCs w:val="22"/>
        </w:rPr>
        <w:t>PADRE NOSTRO</w:t>
      </w:r>
      <w:r w:rsidR="00886535">
        <w:rPr>
          <w:rFonts w:ascii="Times New Roman" w:hAnsi="Times New Roman"/>
          <w:color w:val="FF0000"/>
          <w:sz w:val="22"/>
          <w:szCs w:val="22"/>
        </w:rPr>
        <w:t>»</w:t>
      </w:r>
    </w:p>
    <w:p w:rsidR="007063CB" w:rsidRPr="008F7BAD" w:rsidRDefault="008F7BAD" w:rsidP="008F7BA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P</w:t>
      </w:r>
      <w:r w:rsidRPr="008F7BAD">
        <w:rPr>
          <w:rFonts w:ascii="Times New Roman" w:hAnsi="Times New Roman"/>
          <w:b w:val="0"/>
          <w:color w:val="auto"/>
        </w:rPr>
        <w:t>er il grande amore che il Padre ci ha dato</w:t>
      </w:r>
      <w:r>
        <w:rPr>
          <w:rFonts w:ascii="Times New Roman" w:hAnsi="Times New Roman"/>
          <w:b w:val="0"/>
          <w:color w:val="auto"/>
        </w:rPr>
        <w:t>, n</w:t>
      </w:r>
      <w:r w:rsidRPr="008F7BAD">
        <w:rPr>
          <w:rFonts w:ascii="Times New Roman" w:hAnsi="Times New Roman"/>
          <w:b w:val="0"/>
          <w:color w:val="auto"/>
        </w:rPr>
        <w:t>oi siamo figli</w:t>
      </w:r>
      <w:r>
        <w:rPr>
          <w:rFonts w:ascii="Times New Roman" w:hAnsi="Times New Roman"/>
          <w:b w:val="0"/>
          <w:color w:val="auto"/>
        </w:rPr>
        <w:t xml:space="preserve"> di Dio, e lo siamo realmente. </w:t>
      </w:r>
      <w:r w:rsidRPr="008F7BAD">
        <w:rPr>
          <w:rFonts w:ascii="Times New Roman" w:hAnsi="Times New Roman"/>
          <w:b w:val="0"/>
          <w:color w:val="auto"/>
        </w:rPr>
        <w:t xml:space="preserve">In attesa </w:t>
      </w:r>
      <w:r>
        <w:rPr>
          <w:rFonts w:ascii="Times New Roman" w:hAnsi="Times New Roman"/>
          <w:b w:val="0"/>
          <w:color w:val="auto"/>
        </w:rPr>
        <w:t xml:space="preserve">di diventare </w:t>
      </w:r>
      <w:r w:rsidRPr="008F7BAD">
        <w:rPr>
          <w:rFonts w:ascii="Times New Roman" w:hAnsi="Times New Roman"/>
          <w:b w:val="0"/>
          <w:color w:val="auto"/>
        </w:rPr>
        <w:t xml:space="preserve">simili a lui e </w:t>
      </w:r>
      <w:r>
        <w:rPr>
          <w:rFonts w:ascii="Times New Roman" w:hAnsi="Times New Roman"/>
          <w:b w:val="0"/>
          <w:color w:val="auto"/>
        </w:rPr>
        <w:t>vederlo</w:t>
      </w:r>
      <w:r w:rsidRPr="008F7BAD">
        <w:rPr>
          <w:rFonts w:ascii="Times New Roman" w:hAnsi="Times New Roman"/>
          <w:b w:val="0"/>
          <w:color w:val="auto"/>
        </w:rPr>
        <w:t xml:space="preserve"> così come egli è, con fiducia</w:t>
      </w:r>
      <w:r>
        <w:rPr>
          <w:rFonts w:ascii="Times New Roman" w:hAnsi="Times New Roman"/>
          <w:b w:val="0"/>
          <w:color w:val="auto"/>
        </w:rPr>
        <w:t>, poich</w:t>
      </w:r>
      <w:r w:rsidR="00886535">
        <w:rPr>
          <w:rFonts w:ascii="Times New Roman" w:hAnsi="Times New Roman"/>
          <w:b w:val="0"/>
          <w:color w:val="auto"/>
        </w:rPr>
        <w:t>é lui lo ha comandato, noi da ogni</w:t>
      </w:r>
      <w:r>
        <w:rPr>
          <w:rFonts w:ascii="Times New Roman" w:hAnsi="Times New Roman"/>
          <w:b w:val="0"/>
          <w:color w:val="auto"/>
        </w:rPr>
        <w:t xml:space="preserve"> terra </w:t>
      </w:r>
      <w:r w:rsidR="00886535">
        <w:rPr>
          <w:rFonts w:ascii="Times New Roman" w:hAnsi="Times New Roman"/>
          <w:b w:val="0"/>
          <w:color w:val="auto"/>
        </w:rPr>
        <w:t xml:space="preserve">così </w:t>
      </w:r>
      <w:r>
        <w:rPr>
          <w:rFonts w:ascii="Times New Roman" w:hAnsi="Times New Roman"/>
          <w:b w:val="0"/>
          <w:color w:val="auto"/>
        </w:rPr>
        <w:t>preghiamo</w:t>
      </w:r>
      <w:r w:rsidRPr="008F7BAD">
        <w:rPr>
          <w:rFonts w:ascii="Times New Roman" w:hAnsi="Times New Roman"/>
          <w:b w:val="0"/>
          <w:color w:val="auto"/>
        </w:rPr>
        <w:t xml:space="preserve">: </w:t>
      </w:r>
      <w:r w:rsidR="00AF2450" w:rsidRPr="008F7BAD">
        <w:rPr>
          <w:rFonts w:ascii="Times New Roman" w:hAnsi="Times New Roman"/>
          <w:b w:val="0"/>
          <w:i/>
          <w:color w:val="auto"/>
        </w:rPr>
        <w:t>Padre nostro.</w:t>
      </w:r>
    </w:p>
    <w:p w:rsidR="007063CB" w:rsidRDefault="007063CB" w:rsidP="008F7BAD">
      <w:pPr>
        <w:pStyle w:val="Intestazione"/>
        <w:spacing w:line="240" w:lineRule="auto"/>
        <w:jc w:val="both"/>
        <w:rPr>
          <w:rFonts w:ascii="Times New Roman" w:hAnsi="Times New Roman"/>
          <w:szCs w:val="28"/>
        </w:rPr>
      </w:pPr>
    </w:p>
    <w:p w:rsidR="008F7BAD" w:rsidRPr="00AF2450" w:rsidRDefault="008F7BAD" w:rsidP="008F7BAD">
      <w:pPr>
        <w:pStyle w:val="Intestazione"/>
        <w:spacing w:line="240" w:lineRule="auto"/>
        <w:jc w:val="both"/>
        <w:rPr>
          <w:rFonts w:ascii="Times New Roman" w:hAnsi="Times New Roman"/>
          <w:szCs w:val="28"/>
        </w:rPr>
      </w:pPr>
    </w:p>
    <w:p w:rsidR="007063CB" w:rsidRPr="00AF2450" w:rsidRDefault="007063CB" w:rsidP="007252A3">
      <w:pPr>
        <w:pStyle w:val="Intestazione"/>
        <w:spacing w:line="240" w:lineRule="auto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8F7BAD" w:rsidRPr="008F7BAD" w:rsidRDefault="008F7BAD" w:rsidP="008F7BA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</w:rPr>
      </w:pPr>
      <w:r w:rsidRPr="008F7BAD">
        <w:rPr>
          <w:rFonts w:ascii="Times New Roman" w:hAnsi="Times New Roman"/>
          <w:b w:val="0"/>
        </w:rPr>
        <w:t xml:space="preserve">Signore </w:t>
      </w:r>
      <w:r w:rsidRPr="008F7BAD">
        <w:rPr>
          <w:rFonts w:ascii="Times New Roman" w:hAnsi="Times New Roman"/>
          <w:b w:val="0"/>
          <w:color w:val="auto"/>
        </w:rPr>
        <w:t>Gesù</w:t>
      </w:r>
      <w:r w:rsidRPr="008F7BAD">
        <w:rPr>
          <w:rFonts w:ascii="Times New Roman" w:hAnsi="Times New Roman"/>
          <w:b w:val="0"/>
        </w:rPr>
        <w:t xml:space="preserve"> Cristo, </w:t>
      </w:r>
    </w:p>
    <w:p w:rsidR="008F7BAD" w:rsidRPr="008F7BAD" w:rsidRDefault="004E0FB8" w:rsidP="008F7BAD">
      <w:pPr>
        <w:rPr>
          <w:sz w:val="28"/>
        </w:rPr>
      </w:pPr>
      <w:r>
        <w:rPr>
          <w:sz w:val="28"/>
        </w:rPr>
        <w:t>buon pastore che offri</w:t>
      </w:r>
      <w:r w:rsidR="008F7BAD" w:rsidRPr="008F7BAD">
        <w:rPr>
          <w:sz w:val="28"/>
        </w:rPr>
        <w:t xml:space="preserve"> la vita per le pecore,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non guardare ai nostri peccati e alle nostre divisioni,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ma donaci unità e pace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affinché, ascoltando la tua voce,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diveniamo tutti un solo gregge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sotto la guida di un solo pastore.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Poiché tu solo sei la vera nostra pace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e l’amore indistruttibile,</w:t>
      </w:r>
    </w:p>
    <w:p w:rsidR="008F7BAD" w:rsidRDefault="008F7BAD" w:rsidP="008F7BAD">
      <w:pPr>
        <w:rPr>
          <w:sz w:val="28"/>
        </w:rPr>
      </w:pPr>
      <w:r w:rsidRPr="008F7BAD">
        <w:rPr>
          <w:sz w:val="28"/>
        </w:rPr>
        <w:t xml:space="preserve">tu che vivi e regni nei secoli dei secoli. </w:t>
      </w:r>
    </w:p>
    <w:p w:rsidR="007252A3" w:rsidRPr="007252A3" w:rsidRDefault="007252A3" w:rsidP="007252A3">
      <w:pPr>
        <w:spacing w:before="120" w:after="120"/>
        <w:rPr>
          <w:color w:val="FF0000"/>
        </w:rPr>
      </w:pPr>
      <w:r w:rsidRPr="007252A3">
        <w:rPr>
          <w:color w:val="FF0000"/>
        </w:rPr>
        <w:lastRenderedPageBreak/>
        <w:t>Oppure: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Signore Gesù Cristo,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unico nome nel quale è stabilito che noi siamo salvati,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non guardare ai nostri peccati e alle nostre divisioni,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ma rendici attenti alla tua voce, </w:t>
      </w:r>
    </w:p>
    <w:p w:rsid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per diventare un solo gregge guidato da te,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unico buon pastore,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a vedere Dio così come egli è.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Poiché tu solo sei la vera nostra pace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e l’amore indistruttibile.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Tu che vivi e regni nei secoli dei secoli.</w:t>
      </w:r>
    </w:p>
    <w:p w:rsidR="007252A3" w:rsidRPr="008F7BAD" w:rsidRDefault="007252A3" w:rsidP="008F7BAD">
      <w:pPr>
        <w:rPr>
          <w:sz w:val="28"/>
        </w:rPr>
      </w:pPr>
    </w:p>
    <w:p w:rsidR="00FC1A07" w:rsidRDefault="00FC1A07" w:rsidP="007252A3">
      <w:pPr>
        <w:rPr>
          <w:b/>
          <w:color w:val="FF0000"/>
          <w:szCs w:val="22"/>
        </w:rPr>
      </w:pPr>
    </w:p>
    <w:p w:rsidR="00FC1A07" w:rsidRDefault="00FC1A07" w:rsidP="007252A3">
      <w:pPr>
        <w:rPr>
          <w:b/>
          <w:color w:val="FF0000"/>
          <w:szCs w:val="22"/>
        </w:rPr>
      </w:pPr>
    </w:p>
    <w:p w:rsidR="007252A3" w:rsidRPr="00EC6F89" w:rsidRDefault="007252A3" w:rsidP="007252A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FC1A07" w:rsidRPr="00FC1A07" w:rsidRDefault="00FC1A07" w:rsidP="00FC1A07">
      <w:pPr>
        <w:spacing w:before="120"/>
        <w:jc w:val="left"/>
        <w:rPr>
          <w:sz w:val="28"/>
          <w:szCs w:val="24"/>
        </w:rPr>
      </w:pPr>
      <w:r w:rsidRPr="00FC1A07">
        <w:rPr>
          <w:sz w:val="28"/>
          <w:szCs w:val="24"/>
        </w:rPr>
        <w:t>O Dio, pastore buono,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custodisci nella tua misericordia</w:t>
      </w:r>
    </w:p>
    <w:p w:rsid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 xml:space="preserve">il gregge che hai redento 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con il sangue prezioso del tuo Figlio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e conducilo ai pascoli della vita eterna.</w:t>
      </w:r>
    </w:p>
    <w:p w:rsidR="007252A3" w:rsidRDefault="00FC1A07" w:rsidP="00FC1A07">
      <w:pPr>
        <w:jc w:val="left"/>
        <w:rPr>
          <w:sz w:val="24"/>
          <w:szCs w:val="24"/>
        </w:rPr>
      </w:pPr>
      <w:r w:rsidRPr="00FC1A07">
        <w:rPr>
          <w:sz w:val="28"/>
          <w:szCs w:val="24"/>
        </w:rPr>
        <w:t>Per Cristo nostro Signore.</w:t>
      </w:r>
    </w:p>
    <w:p w:rsidR="00FC1A07" w:rsidRDefault="00FC1A07" w:rsidP="007252A3">
      <w:pPr>
        <w:rPr>
          <w:sz w:val="24"/>
          <w:szCs w:val="24"/>
        </w:rPr>
      </w:pPr>
    </w:p>
    <w:p w:rsidR="00FC1A07" w:rsidRPr="00AA3112" w:rsidRDefault="00FC1A07" w:rsidP="007252A3">
      <w:pPr>
        <w:rPr>
          <w:sz w:val="24"/>
          <w:szCs w:val="24"/>
        </w:rPr>
      </w:pPr>
    </w:p>
    <w:p w:rsidR="007252A3" w:rsidRPr="002E43F1" w:rsidRDefault="007252A3" w:rsidP="007252A3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7252A3" w:rsidRPr="002E43F1" w:rsidRDefault="007252A3" w:rsidP="007252A3">
      <w:pPr>
        <w:rPr>
          <w:b/>
          <w:sz w:val="10"/>
        </w:rPr>
      </w:pPr>
    </w:p>
    <w:p w:rsidR="007252A3" w:rsidRDefault="007252A3" w:rsidP="007252A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7252A3" w:rsidRPr="00303C93" w:rsidRDefault="007252A3" w:rsidP="007252A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7252A3" w:rsidRPr="000E1D1C" w:rsidRDefault="007252A3" w:rsidP="007252A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7252A3" w:rsidRDefault="007252A3" w:rsidP="007252A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7252A3" w:rsidRDefault="007252A3" w:rsidP="007252A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FC1A07" w:rsidRDefault="00FC1A07" w:rsidP="007252A3">
      <w:pPr>
        <w:rPr>
          <w:i/>
          <w:sz w:val="24"/>
          <w:szCs w:val="24"/>
        </w:rPr>
      </w:pPr>
    </w:p>
    <w:p w:rsidR="00FC1A07" w:rsidRDefault="00FC1A07" w:rsidP="007252A3">
      <w:pPr>
        <w:rPr>
          <w:i/>
          <w:sz w:val="24"/>
          <w:szCs w:val="24"/>
        </w:rPr>
      </w:pPr>
    </w:p>
    <w:p w:rsidR="007252A3" w:rsidRPr="00303C93" w:rsidRDefault="007252A3" w:rsidP="007252A3">
      <w:pPr>
        <w:rPr>
          <w:i/>
          <w:sz w:val="24"/>
          <w:szCs w:val="24"/>
        </w:rPr>
      </w:pPr>
    </w:p>
    <w:p w:rsidR="007252A3" w:rsidRPr="002600EA" w:rsidRDefault="007252A3" w:rsidP="007252A3">
      <w:pPr>
        <w:pBdr>
          <w:top w:val="single" w:sz="4" w:space="5" w:color="FF0000"/>
        </w:pBdr>
        <w:rPr>
          <w:i/>
          <w:color w:val="FF0000"/>
          <w:sz w:val="20"/>
        </w:rPr>
      </w:pPr>
      <w:r>
        <w:rPr>
          <w:b/>
          <w:color w:val="FF0000"/>
          <w:szCs w:val="22"/>
        </w:rPr>
        <w:lastRenderedPageBreak/>
        <w:t xml:space="preserve">ORAZIONE «SUPER POPULUM» </w:t>
      </w:r>
      <w:r>
        <w:rPr>
          <w:i/>
          <w:color w:val="FF0000"/>
          <w:sz w:val="20"/>
        </w:rPr>
        <w:t>facoltativa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>Il Signore sia con voi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 xml:space="preserve">Concedi al tuo popolo, Signore,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di raccogliere il frutto delle celebrazioni pasquali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e di vivere, con la fede e con le opere,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la propria vocazione battesimale,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nell’attesa della gloria futura. </w:t>
      </w:r>
    </w:p>
    <w:p w:rsidR="007252A3" w:rsidRPr="00AF2450" w:rsidRDefault="007252A3" w:rsidP="007252A3">
      <w:pPr>
        <w:rPr>
          <w:i/>
          <w:sz w:val="24"/>
          <w:szCs w:val="24"/>
        </w:rPr>
      </w:pPr>
      <w:r w:rsidRPr="00886535">
        <w:rPr>
          <w:sz w:val="28"/>
          <w:szCs w:val="24"/>
        </w:rPr>
        <w:t>Per Cristo nostro Signore.</w:t>
      </w:r>
      <w:r w:rsidR="00886535">
        <w:rPr>
          <w:sz w:val="28"/>
          <w:szCs w:val="24"/>
        </w:rPr>
        <w:t xml:space="preserve"> </w:t>
      </w:r>
      <w:r w:rsidRPr="00AF2450">
        <w:rPr>
          <w:i/>
          <w:sz w:val="24"/>
          <w:szCs w:val="24"/>
        </w:rPr>
        <w:t>Amen.</w:t>
      </w:r>
    </w:p>
    <w:p w:rsidR="007252A3" w:rsidRPr="00773169" w:rsidRDefault="007252A3" w:rsidP="007252A3">
      <w:pPr>
        <w:jc w:val="left"/>
        <w:rPr>
          <w:sz w:val="16"/>
          <w:szCs w:val="16"/>
        </w:rPr>
      </w:pP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E la benedizione di Dio onnipotente,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Padre e Figlio </w:t>
      </w:r>
      <w:r w:rsidRPr="00886535">
        <w:rPr>
          <w:rFonts w:ascii="Wingdings" w:hAnsi="Wingdings"/>
          <w:color w:val="FF0000"/>
          <w:sz w:val="28"/>
          <w:szCs w:val="24"/>
        </w:rPr>
        <w:t></w:t>
      </w:r>
      <w:r w:rsidRPr="00886535">
        <w:rPr>
          <w:sz w:val="28"/>
          <w:szCs w:val="24"/>
        </w:rPr>
        <w:t xml:space="preserve"> e Spirito Santo,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>discenda su di voi, e con voi rimanga sempre.</w:t>
      </w:r>
    </w:p>
    <w:p w:rsidR="007252A3" w:rsidRPr="00AF2450" w:rsidRDefault="007252A3" w:rsidP="007252A3">
      <w:pPr>
        <w:rPr>
          <w:i/>
          <w:sz w:val="24"/>
          <w:szCs w:val="24"/>
        </w:rPr>
      </w:pPr>
      <w:r w:rsidRPr="00AF2450">
        <w:rPr>
          <w:i/>
          <w:sz w:val="24"/>
          <w:szCs w:val="24"/>
        </w:rPr>
        <w:t>Amen.</w:t>
      </w:r>
    </w:p>
    <w:p w:rsidR="007252A3" w:rsidRPr="00AA3112" w:rsidRDefault="007252A3" w:rsidP="00886535">
      <w:pPr>
        <w:pBdr>
          <w:bottom w:val="single" w:sz="4" w:space="1" w:color="FF0000"/>
        </w:pBdr>
        <w:rPr>
          <w:sz w:val="24"/>
          <w:szCs w:val="24"/>
        </w:rPr>
      </w:pPr>
    </w:p>
    <w:p w:rsidR="007252A3" w:rsidRPr="00AA3112" w:rsidRDefault="007252A3" w:rsidP="007252A3">
      <w:pPr>
        <w:rPr>
          <w:sz w:val="24"/>
          <w:szCs w:val="24"/>
        </w:rPr>
      </w:pPr>
    </w:p>
    <w:p w:rsidR="007252A3" w:rsidRPr="00EC6F89" w:rsidRDefault="007252A3" w:rsidP="007252A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</w:rPr>
        <w:t>Costruite ogni giorno della vita sulla pietra angolare che è Cristo risorto. Andate in pace.</w:t>
      </w:r>
    </w:p>
    <w:p w:rsidR="007252A3" w:rsidRPr="00886535" w:rsidRDefault="007252A3" w:rsidP="002600EA">
      <w:pPr>
        <w:pStyle w:val="Titolo"/>
        <w:rPr>
          <w:color w:val="0000FF"/>
          <w:sz w:val="16"/>
          <w:szCs w:val="40"/>
        </w:rPr>
      </w:pPr>
    </w:p>
    <w:p w:rsidR="00AB4294" w:rsidRDefault="00EE0C00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ab/>
      </w:r>
    </w:p>
    <w:p w:rsidR="00AB4294" w:rsidRDefault="00AB4294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AB4294" w:rsidRDefault="00AB4294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EE0C00" w:rsidRDefault="00EE0C00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       </w:t>
      </w:r>
    </w:p>
    <w:p w:rsidR="002600EA" w:rsidRPr="008A4CCA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DOMENICA DI PASQUA </w:t>
      </w:r>
      <w:r w:rsidR="002600EA" w:rsidRPr="008A4CCA">
        <w:rPr>
          <w:color w:val="0000FF"/>
          <w:sz w:val="40"/>
          <w:szCs w:val="40"/>
        </w:rPr>
        <w:t>B</w:t>
      </w:r>
    </w:p>
    <w:p w:rsidR="004D6E6E" w:rsidRPr="004D6E6E" w:rsidRDefault="004D6E6E" w:rsidP="004D6E6E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Giornata Mondiale di preghiera per le Vocazioni</w:t>
      </w: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1</w:t>
      </w:r>
    </w:p>
    <w:p w:rsidR="002B4F25" w:rsidRDefault="002B4F25" w:rsidP="002B4F25">
      <w:pPr>
        <w:pStyle w:val="Rientro1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B366B" w:rsidRDefault="00FC1A07" w:rsidP="00673184">
      <w:pPr>
        <w:pStyle w:val="Rientro1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la comunità ecclesiale,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sia luogo di educazione e crescita nella fede,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sappia coltivare il germe di ogni vocazione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per il Regno dei cieli, preghiamo. </w:t>
      </w:r>
    </w:p>
    <w:p w:rsidR="00BB366B" w:rsidRPr="00BB366B" w:rsidRDefault="00BB366B" w:rsidP="00BB36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B366B">
        <w:rPr>
          <w:sz w:val="28"/>
          <w:szCs w:val="28"/>
        </w:rPr>
        <w:t xml:space="preserve">Per la nostra nazione, perché, facendo memoria della storia che l’ha costruita, custodisca i valori che fondano la sua civiltà e concorra a costruire una vera casa comune nella nuova Europa, preghiamo. </w:t>
      </w:r>
    </w:p>
    <w:p w:rsidR="00FC1A07" w:rsidRPr="00FC1A07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le famiglie cristiane,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accolgano con gioia il seme della chiamata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al </w:t>
      </w:r>
      <w:r>
        <w:rPr>
          <w:rFonts w:ascii="Times New Roman" w:hAnsi="Times New Roman"/>
          <w:b w:val="0"/>
          <w:color w:val="auto"/>
          <w:szCs w:val="24"/>
        </w:rPr>
        <w:t>m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inistero ordinato e alla </w:t>
      </w:r>
      <w:r>
        <w:rPr>
          <w:rFonts w:ascii="Times New Roman" w:hAnsi="Times New Roman"/>
          <w:b w:val="0"/>
          <w:color w:val="auto"/>
          <w:szCs w:val="24"/>
        </w:rPr>
        <w:t>v</w:t>
      </w:r>
      <w:r w:rsidRPr="00FC1A07">
        <w:rPr>
          <w:rFonts w:ascii="Times New Roman" w:hAnsi="Times New Roman"/>
          <w:b w:val="0"/>
          <w:color w:val="auto"/>
          <w:szCs w:val="24"/>
        </w:rPr>
        <w:t>ita consacrata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dei loro figli, preghiamo. 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FC1A07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quanti odono la voce del Signore,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siano discepoli appassionati capaci di far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risplendere la bellezza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e la santità della Chiesa,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preghiamo. </w:t>
      </w:r>
    </w:p>
    <w:p w:rsidR="00BB366B" w:rsidRPr="002B4F25" w:rsidRDefault="00BB366B" w:rsidP="00BB366B">
      <w:pPr>
        <w:pStyle w:val="Rientro1"/>
        <w:pBdr>
          <w:top w:val="single" w:sz="4" w:space="4" w:color="FF0000"/>
          <w:bottom w:val="single" w:sz="4" w:space="5" w:color="FF0000"/>
        </w:pBdr>
        <w:spacing w:before="12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F25">
        <w:rPr>
          <w:rFonts w:ascii="Times New Roman" w:hAnsi="Times New Roman"/>
          <w:b w:val="0"/>
          <w:color w:val="auto"/>
          <w:sz w:val="24"/>
          <w:szCs w:val="24"/>
        </w:rPr>
        <w:t xml:space="preserve">Per tutti i pastori e gli uomini e le donne consacrati a Dio e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per i nostri fratelli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/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il nostro fratello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la nostra sorella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 che riposano nei pascoli eterni del cielo, preghiamo.</w:t>
      </w:r>
    </w:p>
    <w:p w:rsidR="002B4F25" w:rsidRPr="002B4F25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noi qui presenti,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la partecipazione a questa Eucaristia</w:t>
      </w:r>
      <w:r w:rsidR="00BB366B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ci sostenga nella sequela di Cristo</w:t>
      </w:r>
      <w:r w:rsidR="00BB366B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e ci doni il suo Spirito per camminare in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novità di vita, preghiamo. 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="002B4F25" w:rsidRPr="002B4F25"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2B4F25" w:rsidRDefault="00FC1A07" w:rsidP="00BB366B">
      <w:pPr>
        <w:pStyle w:val="Rientro1"/>
        <w:spacing w:before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D32867" w:rsidRDefault="004D6E6E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>
        <w:rPr>
          <w:rFonts w:ascii="Times New Roman" w:hAnsi="Times New Roman"/>
          <w:b w:val="0"/>
          <w:color w:val="FF0000"/>
          <w:sz w:val="20"/>
          <w:szCs w:val="24"/>
        </w:rPr>
        <w:t xml:space="preserve"> </w:t>
      </w:r>
    </w:p>
    <w:p w:rsidR="004D6E6E" w:rsidRDefault="004D6E6E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</w:p>
    <w:p w:rsidR="00673184" w:rsidRPr="00D32867" w:rsidRDefault="00673184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</w:p>
    <w:p w:rsidR="002B4F25" w:rsidRPr="007252A3" w:rsidRDefault="002B4F25" w:rsidP="002B4F25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DOMENICA DI PASQUA </w:t>
      </w:r>
      <w:r w:rsidRPr="008A4CCA">
        <w:rPr>
          <w:color w:val="0000FF"/>
          <w:sz w:val="40"/>
          <w:szCs w:val="40"/>
        </w:rPr>
        <w:t>B</w:t>
      </w:r>
    </w:p>
    <w:p w:rsidR="004D6E6E" w:rsidRPr="004D6E6E" w:rsidRDefault="004D6E6E" w:rsidP="004D6E6E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Giornata Mondiale di preghiera per le Vocazioni</w:t>
      </w: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D32867">
        <w:rPr>
          <w:rFonts w:ascii="Times New Roman" w:hAnsi="Times New Roman"/>
          <w:color w:val="FF0000"/>
          <w:sz w:val="24"/>
          <w:szCs w:val="24"/>
        </w:rPr>
        <w:t>2</w:t>
      </w:r>
    </w:p>
    <w:p w:rsidR="00673184" w:rsidRDefault="00673184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2867" w:rsidRPr="00673184" w:rsidRDefault="00D32867" w:rsidP="004D6E6E">
      <w:pPr>
        <w:pStyle w:val="Rientro1"/>
        <w:numPr>
          <w:ilvl w:val="0"/>
          <w:numId w:val="21"/>
        </w:numPr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coloro che svolgono un ministero a favore della comunità: mettano a disposizione tempo e risorse per far crescere la ricerca del volto di Dio ed una comunione fraterna, preghiamo.</w:t>
      </w:r>
    </w:p>
    <w:p w:rsidR="00D32867" w:rsidRPr="00673184" w:rsidRDefault="00D32867" w:rsidP="004D6E6E">
      <w:pPr>
        <w:pStyle w:val="Rientro1"/>
        <w:numPr>
          <w:ilvl w:val="0"/>
          <w:numId w:val="21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quelli che sono tentati di abbandonare il loro servizio causa della stanchezza, della solitudine, della cattiveria: affidino le loro fatiche a Colui che ci ha tracciato la strada della generosità e del sacrificio, preghiamo.</w:t>
      </w:r>
    </w:p>
    <w:p w:rsidR="00D32867" w:rsidRPr="00673184" w:rsidRDefault="00D32867" w:rsidP="004D6E6E">
      <w:pPr>
        <w:pStyle w:val="Rientro1"/>
        <w:numPr>
          <w:ilvl w:val="0"/>
          <w:numId w:val="21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i frati e le suore, per i monaci e le monache: la loro preghiera diventi un sostegno ed un punto di riferimento, la loro esistenza un invito a cercare prima di tutto il regno di Dio, preghiamo.</w:t>
      </w:r>
    </w:p>
    <w:p w:rsidR="00673184" w:rsidRPr="00673184" w:rsidRDefault="00673184" w:rsidP="004D6E6E">
      <w:pPr>
        <w:pStyle w:val="Rientro1"/>
        <w:numPr>
          <w:ilvl w:val="0"/>
          <w:numId w:val="21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la nostra nazione, perché, facendo memoria della storia che l’ha costruita, custodisca i valori che fondano la sua civiltà e concorra a costruire una vera casa comune nella nuova Europa, preghiamo</w:t>
      </w:r>
    </w:p>
    <w:p w:rsidR="00673184" w:rsidRPr="002B4F25" w:rsidRDefault="00673184" w:rsidP="00673184">
      <w:pPr>
        <w:pStyle w:val="Rientro1"/>
        <w:pBdr>
          <w:top w:val="single" w:sz="4" w:space="4" w:color="FF0000"/>
          <w:bottom w:val="single" w:sz="4" w:space="5" w:color="FF0000"/>
        </w:pBdr>
        <w:spacing w:before="12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F25">
        <w:rPr>
          <w:rFonts w:ascii="Times New Roman" w:hAnsi="Times New Roman"/>
          <w:b w:val="0"/>
          <w:color w:val="auto"/>
          <w:sz w:val="24"/>
          <w:szCs w:val="24"/>
        </w:rPr>
        <w:t xml:space="preserve">Per tutti i pastori e gli uomini e le donne consacrati a Dio e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per i nostri fratelli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/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il nostro fratello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la nostra sorella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 che riposano nei pascoli eterni del cielo, preghiamo.</w:t>
      </w:r>
    </w:p>
    <w:p w:rsidR="002B4F25" w:rsidRPr="00673184" w:rsidRDefault="00D32867" w:rsidP="004D6E6E">
      <w:pPr>
        <w:pStyle w:val="Rientro1"/>
        <w:numPr>
          <w:ilvl w:val="0"/>
          <w:numId w:val="21"/>
        </w:numPr>
        <w:spacing w:before="120"/>
        <w:jc w:val="both"/>
        <w:rPr>
          <w:b w:val="0"/>
          <w:szCs w:val="26"/>
        </w:rPr>
      </w:pPr>
      <w:r w:rsidRPr="00673184">
        <w:rPr>
          <w:b w:val="0"/>
          <w:szCs w:val="26"/>
        </w:rPr>
        <w:t xml:space="preserve">Per i giovani che intraprendono il percorso esigente della preparazione al ministero sacerdotale e alla vita consacrata: il Padre </w:t>
      </w:r>
      <w:r w:rsidR="00673184">
        <w:rPr>
          <w:b w:val="0"/>
          <w:szCs w:val="26"/>
        </w:rPr>
        <w:t>li</w:t>
      </w:r>
      <w:r w:rsidRPr="00673184">
        <w:rPr>
          <w:b w:val="0"/>
          <w:szCs w:val="26"/>
        </w:rPr>
        <w:t xml:space="preserve"> sostenga nel desiderio</w:t>
      </w:r>
      <w:r w:rsidR="00673184">
        <w:rPr>
          <w:b w:val="0"/>
          <w:szCs w:val="26"/>
        </w:rPr>
        <w:t xml:space="preserve"> di discernere la s</w:t>
      </w:r>
      <w:r w:rsidRPr="00673184">
        <w:rPr>
          <w:b w:val="0"/>
          <w:szCs w:val="26"/>
        </w:rPr>
        <w:t>ua volontà, preghiamo.</w:t>
      </w:r>
    </w:p>
    <w:p w:rsidR="00D32867" w:rsidRPr="00D32867" w:rsidRDefault="00FC1A07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>
        <w:rPr>
          <w:rFonts w:ascii="Times New Roman" w:hAnsi="Times New Roman"/>
          <w:b w:val="0"/>
          <w:color w:val="FF0000"/>
          <w:sz w:val="20"/>
          <w:szCs w:val="24"/>
        </w:rPr>
        <w:t xml:space="preserve"> </w:t>
      </w:r>
    </w:p>
    <w:p w:rsidR="002B4F25" w:rsidRPr="007252A3" w:rsidRDefault="002B4F25" w:rsidP="002B4F25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</w:t>
      </w:r>
      <w:r w:rsidR="00673184">
        <w:rPr>
          <w:color w:val="0000FF"/>
          <w:sz w:val="40"/>
          <w:szCs w:val="40"/>
        </w:rPr>
        <w:t xml:space="preserve">DOMENICA DI PASQUA </w:t>
      </w:r>
      <w:r w:rsidRPr="008A4CCA">
        <w:rPr>
          <w:color w:val="0000FF"/>
          <w:sz w:val="40"/>
          <w:szCs w:val="40"/>
        </w:rPr>
        <w:t>B</w:t>
      </w:r>
    </w:p>
    <w:p w:rsidR="004D6E6E" w:rsidRPr="004D6E6E" w:rsidRDefault="004D6E6E" w:rsidP="004D6E6E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Giornata Mondiale di preghiera per le Vocazioni</w:t>
      </w:r>
    </w:p>
    <w:p w:rsidR="002B4F25" w:rsidRDefault="002B4F25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ED4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2867">
        <w:rPr>
          <w:rFonts w:ascii="Times New Roman" w:hAnsi="Times New Roman"/>
          <w:color w:val="FF0000"/>
          <w:sz w:val="24"/>
          <w:szCs w:val="24"/>
        </w:rPr>
        <w:t>3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7BAD" w:rsidRPr="00673184" w:rsidRDefault="008F7BAD" w:rsidP="00673184">
      <w:pPr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1.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benedici i pastori del tuo gregge perché, come te,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 xml:space="preserve">conoscano le pecore che hai loro affidato e per esse </w:t>
      </w:r>
      <w:r w:rsidR="002B4F25" w:rsidRPr="00673184">
        <w:rPr>
          <w:sz w:val="28"/>
          <w:szCs w:val="26"/>
        </w:rPr>
        <w:t>impegnino</w:t>
      </w:r>
      <w:r w:rsidRPr="00673184">
        <w:rPr>
          <w:sz w:val="28"/>
          <w:szCs w:val="26"/>
        </w:rPr>
        <w:t xml:space="preserve"> la propria vita.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2.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aiuta ogni credente a capire la propria vocazione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e a rispondervi con serena disponibilità e impegno costante.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3.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assisti le mamme e i papà nell’esperienza dell’amore familiare</w:t>
      </w:r>
      <w:r w:rsidR="00EE0C00" w:rsidRPr="00673184">
        <w:rPr>
          <w:sz w:val="28"/>
          <w:szCs w:val="26"/>
        </w:rPr>
        <w:t xml:space="preserve"> </w:t>
      </w:r>
      <w:r w:rsidR="00AB4294" w:rsidRPr="00673184">
        <w:rPr>
          <w:sz w:val="28"/>
          <w:szCs w:val="26"/>
        </w:rPr>
        <w:t xml:space="preserve">e </w:t>
      </w:r>
      <w:r w:rsidRPr="00673184">
        <w:rPr>
          <w:sz w:val="28"/>
          <w:szCs w:val="26"/>
        </w:rPr>
        <w:t>nella missione educativa verso i figli.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color w:val="FF0000"/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4.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converti quanti credono di costruire la propria felicità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pensando di fare a meno di te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e convincili che in nessun altro c’è possibilità di salvezza.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EE0C00" w:rsidRPr="00ED4DAA" w:rsidRDefault="00EE0C00" w:rsidP="006F7836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ED4DAA">
        <w:rPr>
          <w:sz w:val="24"/>
          <w:szCs w:val="26"/>
        </w:rPr>
        <w:t xml:space="preserve">Cristo Gesù, buon pastore e pietra angolare della Chiesa, </w:t>
      </w:r>
      <w:r w:rsidR="006F7836" w:rsidRPr="00ED4DAA">
        <w:rPr>
          <w:sz w:val="24"/>
          <w:szCs w:val="26"/>
        </w:rPr>
        <w:t xml:space="preserve">che hai dato la tua vita e l’hai di nuovo ripresa, prepara per il giorno della vita e della risurrezione </w:t>
      </w:r>
      <w:r w:rsidR="00673184">
        <w:rPr>
          <w:sz w:val="24"/>
          <w:szCs w:val="26"/>
        </w:rPr>
        <w:t xml:space="preserve">i nostri fratelli / </w:t>
      </w:r>
      <w:r w:rsidR="006F7836" w:rsidRPr="00ED4DAA">
        <w:rPr>
          <w:sz w:val="24"/>
          <w:szCs w:val="26"/>
        </w:rPr>
        <w:t xml:space="preserve">il nostro fratello </w:t>
      </w:r>
      <w:r w:rsidR="00673184">
        <w:rPr>
          <w:color w:val="FF0000"/>
          <w:sz w:val="24"/>
          <w:szCs w:val="26"/>
        </w:rPr>
        <w:t xml:space="preserve">/ </w:t>
      </w:r>
      <w:r w:rsidR="006F7836" w:rsidRPr="00ED4DAA">
        <w:rPr>
          <w:i/>
          <w:sz w:val="24"/>
          <w:szCs w:val="26"/>
        </w:rPr>
        <w:t>la nostra sorella</w:t>
      </w:r>
      <w:r w:rsidR="00673184">
        <w:rPr>
          <w:color w:val="FF0000"/>
          <w:sz w:val="24"/>
          <w:szCs w:val="26"/>
        </w:rPr>
        <w:t xml:space="preserve"> </w:t>
      </w:r>
      <w:r w:rsidR="00673184" w:rsidRPr="00673184">
        <w:rPr>
          <w:sz w:val="24"/>
          <w:szCs w:val="26"/>
        </w:rPr>
        <w:t>_________________</w:t>
      </w:r>
      <w:r w:rsidR="006F7836" w:rsidRPr="00673184">
        <w:rPr>
          <w:sz w:val="24"/>
          <w:szCs w:val="26"/>
        </w:rPr>
        <w:t>____</w:t>
      </w:r>
      <w:r w:rsidR="006F7836" w:rsidRPr="00ED4DAA">
        <w:rPr>
          <w:sz w:val="24"/>
          <w:szCs w:val="26"/>
        </w:rPr>
        <w:t>__________________.</w:t>
      </w:r>
      <w:r w:rsidR="006F7836" w:rsidRPr="00ED4DAA">
        <w:rPr>
          <w:color w:val="FF0000"/>
          <w:sz w:val="24"/>
          <w:szCs w:val="26"/>
        </w:rPr>
        <w:t xml:space="preserve"> [</w:t>
      </w:r>
      <w:r w:rsidR="006F7836" w:rsidRPr="00ED4DAA">
        <w:rPr>
          <w:sz w:val="24"/>
          <w:szCs w:val="26"/>
        </w:rPr>
        <w:t>Noi ti preghiamo.</w:t>
      </w:r>
      <w:r w:rsidR="006F7836" w:rsidRPr="00ED4DAA">
        <w:rPr>
          <w:color w:val="FF0000"/>
          <w:sz w:val="24"/>
          <w:szCs w:val="26"/>
        </w:rPr>
        <w:t>]</w:t>
      </w:r>
    </w:p>
    <w:p w:rsidR="00D215E6" w:rsidRDefault="008F7BAD" w:rsidP="004D6E6E">
      <w:pPr>
        <w:spacing w:before="120"/>
        <w:rPr>
          <w:color w:val="0000FF"/>
          <w:sz w:val="40"/>
          <w:szCs w:val="40"/>
        </w:rPr>
      </w:pPr>
      <w:r w:rsidRPr="00673184">
        <w:rPr>
          <w:color w:val="FF0000"/>
          <w:sz w:val="28"/>
          <w:szCs w:val="26"/>
        </w:rPr>
        <w:t xml:space="preserve">5.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donaci di celebrare santamente questa Eucarestia che è sorgent</w:t>
      </w:r>
      <w:r w:rsidR="00AB4294" w:rsidRPr="00673184">
        <w:rPr>
          <w:sz w:val="28"/>
          <w:szCs w:val="26"/>
        </w:rPr>
        <w:t xml:space="preserve">e di ogni vocazione e ministero e </w:t>
      </w:r>
      <w:r w:rsidRPr="00673184">
        <w:rPr>
          <w:sz w:val="28"/>
          <w:szCs w:val="26"/>
        </w:rPr>
        <w:t xml:space="preserve">di ogni comunità credente.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2600EA" w:rsidRPr="007252A3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</w:t>
      </w:r>
      <w:r w:rsidR="004D6E6E">
        <w:rPr>
          <w:color w:val="0000FF"/>
          <w:sz w:val="40"/>
          <w:szCs w:val="40"/>
        </w:rPr>
        <w:t xml:space="preserve">DOMENICA DI PASQUA </w:t>
      </w:r>
      <w:r w:rsidR="002600EA" w:rsidRPr="008A4CCA">
        <w:rPr>
          <w:color w:val="0000FF"/>
          <w:sz w:val="40"/>
          <w:szCs w:val="40"/>
        </w:rPr>
        <w:t>B</w:t>
      </w:r>
    </w:p>
    <w:p w:rsidR="004D6E6E" w:rsidRPr="004D6E6E" w:rsidRDefault="004D6E6E" w:rsidP="004D6E6E">
      <w:pPr>
        <w:jc w:val="center"/>
        <w:rPr>
          <w:i/>
          <w:color w:val="FF0000"/>
          <w:sz w:val="24"/>
        </w:rPr>
      </w:pPr>
      <w:r>
        <w:rPr>
          <w:i/>
          <w:color w:val="FF0000"/>
          <w:sz w:val="24"/>
        </w:rPr>
        <w:t>Giornata Mondiale di preghiera per le Vocazioni</w:t>
      </w:r>
    </w:p>
    <w:p w:rsidR="00AF2450" w:rsidRPr="00AB4294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AB4294" w:rsidRDefault="004711DE" w:rsidP="00AF2450">
      <w:pPr>
        <w:jc w:val="center"/>
        <w:rPr>
          <w:i/>
          <w:color w:val="FF0000"/>
          <w:sz w:val="26"/>
          <w:szCs w:val="26"/>
        </w:rPr>
      </w:pPr>
      <w:r w:rsidRPr="00AB4294">
        <w:rPr>
          <w:i/>
          <w:color w:val="FF0000"/>
          <w:sz w:val="26"/>
          <w:szCs w:val="26"/>
        </w:rPr>
        <w:t>Foglio per il commentatore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AB4294" w:rsidRDefault="00EC6F89" w:rsidP="00AF2450">
      <w:pPr>
        <w:pStyle w:val="corpotestolettori"/>
        <w:rPr>
          <w:b/>
          <w:smallCaps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introduzione</w:t>
      </w:r>
      <w:r w:rsidR="007063CB" w:rsidRPr="00AB4294">
        <w:rPr>
          <w:b/>
          <w:iCs/>
          <w:smallCaps/>
          <w:color w:val="FF0000"/>
          <w:sz w:val="26"/>
          <w:szCs w:val="26"/>
        </w:rPr>
        <w:t xml:space="preserve"> alla messa</w:t>
      </w:r>
    </w:p>
    <w:p w:rsidR="004E0FB8" w:rsidRPr="00FC1A07" w:rsidRDefault="004E0FB8" w:rsidP="004E0FB8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Fratelli e sorelle, la quarta domenica di Pasqua che oggi celebriamo è la domenica del «buon pastore». Infatti, Gesù nel v</w:t>
      </w:r>
      <w:r w:rsidR="0017297E" w:rsidRPr="00FC1A07">
        <w:rPr>
          <w:sz w:val="28"/>
          <w:szCs w:val="26"/>
        </w:rPr>
        <w:t xml:space="preserve">angelo si presenta come il </w:t>
      </w:r>
      <w:r w:rsidRPr="00FC1A07">
        <w:rPr>
          <w:sz w:val="28"/>
          <w:szCs w:val="26"/>
        </w:rPr>
        <w:t xml:space="preserve">pastore che «offre la vita per le pecore». Ascoltando la sua voce, stringendoci a lui e vivendo da figli di Dio, scopriamo il vero senso della nostra vita. </w:t>
      </w:r>
    </w:p>
    <w:p w:rsidR="00FC1A07" w:rsidRPr="004D6E6E" w:rsidRDefault="00FC1A07" w:rsidP="004D6E6E">
      <w:pPr>
        <w:rPr>
          <w:sz w:val="28"/>
          <w:szCs w:val="26"/>
        </w:rPr>
      </w:pPr>
      <w:r w:rsidRPr="00FC1A07">
        <w:rPr>
          <w:sz w:val="28"/>
          <w:szCs w:val="26"/>
        </w:rPr>
        <w:t xml:space="preserve">Questo il tema che il Papa propone </w:t>
      </w:r>
      <w:r w:rsidR="004D6E6E">
        <w:rPr>
          <w:sz w:val="28"/>
          <w:szCs w:val="26"/>
        </w:rPr>
        <w:t>oggi per la</w:t>
      </w:r>
      <w:r w:rsidRPr="00FC1A07">
        <w:rPr>
          <w:sz w:val="28"/>
          <w:szCs w:val="26"/>
        </w:rPr>
        <w:t xml:space="preserve"> Giornata mondiale</w:t>
      </w:r>
      <w:r w:rsidR="004D6E6E">
        <w:rPr>
          <w:sz w:val="28"/>
          <w:szCs w:val="26"/>
        </w:rPr>
        <w:t xml:space="preserve"> di preghiera per le vocazioni: </w:t>
      </w:r>
      <w:r w:rsidR="004D6E6E" w:rsidRPr="00FC1A07">
        <w:rPr>
          <w:sz w:val="28"/>
          <w:szCs w:val="26"/>
        </w:rPr>
        <w:t>«</w:t>
      </w:r>
      <w:r w:rsidR="004D6E6E" w:rsidRPr="004D6E6E">
        <w:rPr>
          <w:i/>
          <w:sz w:val="28"/>
        </w:rPr>
        <w:t>Chiamati</w:t>
      </w:r>
      <w:r w:rsidR="004D6E6E" w:rsidRPr="004D6E6E">
        <w:rPr>
          <w:i/>
          <w:sz w:val="28"/>
          <w:szCs w:val="26"/>
        </w:rPr>
        <w:t xml:space="preserve"> a seminare la speranza e a costruire la pace</w:t>
      </w:r>
      <w:r w:rsidRPr="004D6E6E">
        <w:rPr>
          <w:sz w:val="28"/>
          <w:szCs w:val="26"/>
        </w:rPr>
        <w:t>».</w:t>
      </w:r>
    </w:p>
    <w:p w:rsidR="00FC1A07" w:rsidRPr="00AB4294" w:rsidRDefault="00FC1A07" w:rsidP="00FC1A07">
      <w:pPr>
        <w:spacing w:before="120"/>
        <w:rPr>
          <w:b/>
          <w:sz w:val="26"/>
          <w:szCs w:val="26"/>
        </w:rPr>
      </w:pPr>
    </w:p>
    <w:p w:rsidR="004E0FB8" w:rsidRPr="00AB4294" w:rsidRDefault="004E0FB8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Introduzione alla Liturgia della Parola</w:t>
      </w:r>
    </w:p>
    <w:p w:rsidR="004E0FB8" w:rsidRPr="00AB4294" w:rsidRDefault="004E0FB8" w:rsidP="00B336CF">
      <w:pPr>
        <w:pStyle w:val="Corpotesto"/>
        <w:rPr>
          <w:sz w:val="26"/>
          <w:szCs w:val="26"/>
        </w:rPr>
      </w:pPr>
    </w:p>
    <w:p w:rsidR="004E0FB8" w:rsidRPr="00FC1A07" w:rsidRDefault="004E0FB8" w:rsidP="004D6E6E">
      <w:pPr>
        <w:pStyle w:val="Corpotesto"/>
        <w:jc w:val="both"/>
        <w:rPr>
          <w:sz w:val="28"/>
          <w:szCs w:val="26"/>
        </w:rPr>
      </w:pPr>
      <w:r w:rsidRPr="00FC1A07">
        <w:rPr>
          <w:sz w:val="28"/>
          <w:szCs w:val="26"/>
        </w:rPr>
        <w:t>Dalle letture di oggi emergono due immagini riferite a Gesù: pastore e pietra d’angolo.</w:t>
      </w:r>
    </w:p>
    <w:p w:rsidR="004E0FB8" w:rsidRPr="00FC1A07" w:rsidRDefault="004E0FB8" w:rsidP="004D6E6E">
      <w:pPr>
        <w:pStyle w:val="Corpotesto"/>
        <w:jc w:val="both"/>
        <w:rPr>
          <w:sz w:val="28"/>
          <w:szCs w:val="26"/>
        </w:rPr>
      </w:pPr>
      <w:r w:rsidRPr="00FC1A07">
        <w:rPr>
          <w:sz w:val="28"/>
          <w:szCs w:val="26"/>
        </w:rPr>
        <w:t xml:space="preserve">Nel vangelo Gesù si presenta come </w:t>
      </w:r>
      <w:r w:rsidRPr="00FC1A07">
        <w:rPr>
          <w:i/>
          <w:sz w:val="28"/>
          <w:szCs w:val="26"/>
        </w:rPr>
        <w:t>il pastore per eccellenza</w:t>
      </w:r>
      <w:r w:rsidRPr="00FC1A07">
        <w:rPr>
          <w:sz w:val="28"/>
          <w:szCs w:val="26"/>
        </w:rPr>
        <w:t xml:space="preserve"> che porta a compimento il disegno di Dio di dare la vita al suo gregge.</w:t>
      </w:r>
    </w:p>
    <w:p w:rsidR="004E0FB8" w:rsidRPr="00FC1A07" w:rsidRDefault="004E0FB8" w:rsidP="004D6E6E">
      <w:pPr>
        <w:pStyle w:val="Corpotesto"/>
        <w:jc w:val="both"/>
        <w:rPr>
          <w:sz w:val="28"/>
          <w:szCs w:val="26"/>
        </w:rPr>
      </w:pPr>
      <w:r w:rsidRPr="00FC1A07">
        <w:rPr>
          <w:sz w:val="28"/>
          <w:szCs w:val="26"/>
        </w:rPr>
        <w:t xml:space="preserve">L’apostolo Pietro, parlando di Gesù, lo presenta come </w:t>
      </w:r>
      <w:r w:rsidRPr="00FC1A07">
        <w:rPr>
          <w:i/>
          <w:sz w:val="28"/>
          <w:szCs w:val="26"/>
        </w:rPr>
        <w:t>la pietra</w:t>
      </w:r>
      <w:r w:rsidRPr="00FC1A07">
        <w:rPr>
          <w:sz w:val="28"/>
          <w:szCs w:val="26"/>
        </w:rPr>
        <w:t xml:space="preserve"> scartata dai costruttori umani, ma utilizzata, invece, dal costruttore divino per essere fondamento di unità.</w:t>
      </w:r>
    </w:p>
    <w:p w:rsidR="00FE3F86" w:rsidRPr="00FC1A07" w:rsidRDefault="00FE3F86" w:rsidP="004D6E6E">
      <w:pPr>
        <w:pStyle w:val="Corpotesto"/>
        <w:jc w:val="both"/>
        <w:rPr>
          <w:sz w:val="28"/>
          <w:szCs w:val="26"/>
        </w:rPr>
      </w:pPr>
      <w:r w:rsidRPr="00FC1A07">
        <w:rPr>
          <w:sz w:val="28"/>
          <w:szCs w:val="26"/>
        </w:rPr>
        <w:t xml:space="preserve">Il Cristo risorto è, dunque, l’unico che possa offrire all’umanità la vera salvezza, che </w:t>
      </w:r>
      <w:r w:rsidRPr="00FC1A07">
        <w:rPr>
          <w:color w:val="FF0000"/>
          <w:sz w:val="28"/>
          <w:szCs w:val="26"/>
        </w:rPr>
        <w:t>–</w:t>
      </w:r>
      <w:r w:rsidRPr="00FC1A07">
        <w:rPr>
          <w:sz w:val="28"/>
          <w:szCs w:val="26"/>
        </w:rPr>
        <w:t xml:space="preserve"> ci dirà Giovanni nella seconda lettura </w:t>
      </w:r>
      <w:r w:rsidRPr="00FC1A07">
        <w:rPr>
          <w:color w:val="FF0000"/>
          <w:sz w:val="28"/>
          <w:szCs w:val="26"/>
        </w:rPr>
        <w:t>–</w:t>
      </w:r>
      <w:r w:rsidRPr="00FC1A07">
        <w:rPr>
          <w:sz w:val="28"/>
          <w:szCs w:val="26"/>
        </w:rPr>
        <w:t xml:space="preserve">  consiste </w:t>
      </w:r>
      <w:r w:rsidR="002B4F25" w:rsidRPr="00FC1A07">
        <w:rPr>
          <w:sz w:val="28"/>
          <w:szCs w:val="26"/>
        </w:rPr>
        <w:t xml:space="preserve">nel diventare </w:t>
      </w:r>
      <w:r w:rsidRPr="00FC1A07">
        <w:rPr>
          <w:sz w:val="28"/>
          <w:szCs w:val="26"/>
        </w:rPr>
        <w:t xml:space="preserve">figli di Dio, attraverso un cammino dinamico che ci porterà alla piena somiglianza con </w:t>
      </w:r>
      <w:r w:rsidR="002B4F25" w:rsidRPr="00FC1A07">
        <w:rPr>
          <w:sz w:val="28"/>
          <w:szCs w:val="26"/>
        </w:rPr>
        <w:t>lui</w:t>
      </w:r>
      <w:r w:rsidRPr="00FC1A07">
        <w:rPr>
          <w:sz w:val="28"/>
          <w:szCs w:val="26"/>
        </w:rPr>
        <w:t>.</w:t>
      </w:r>
    </w:p>
    <w:p w:rsidR="004E0FB8" w:rsidRPr="002B4F25" w:rsidRDefault="00FE3F86" w:rsidP="00B336CF">
      <w:pPr>
        <w:pStyle w:val="Corpotesto"/>
        <w:rPr>
          <w:szCs w:val="26"/>
        </w:rPr>
      </w:pPr>
      <w:bookmarkStart w:id="0" w:name="_GoBack"/>
      <w:bookmarkEnd w:id="0"/>
      <w:r w:rsidRPr="002B4F25">
        <w:rPr>
          <w:color w:val="FF0000"/>
          <w:szCs w:val="26"/>
        </w:rPr>
        <w:lastRenderedPageBreak/>
        <w:t>Oppure:</w:t>
      </w:r>
    </w:p>
    <w:p w:rsidR="004E0FB8" w:rsidRPr="00AB4294" w:rsidRDefault="004E0FB8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</w:p>
    <w:p w:rsidR="00B336CF" w:rsidRPr="00AB4294" w:rsidRDefault="00B336CF" w:rsidP="00B336CF">
      <w:pPr>
        <w:pStyle w:val="Corpotesto"/>
        <w:rPr>
          <w:b/>
          <w:bCs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Alla Prima lettura</w:t>
      </w:r>
    </w:p>
    <w:p w:rsidR="00B336CF" w:rsidRPr="00FC1A07" w:rsidRDefault="00B336CF" w:rsidP="00B336CF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Tante sono le strade che si presentano ad ogni uomo. Tante sono le reali o presunte sicurezze sulle quali costruire la vita. Una sola però porta veramente al traguardo, una sola è la pietra angolare: Gesù risorto.</w:t>
      </w:r>
    </w:p>
    <w:p w:rsidR="00B336CF" w:rsidRPr="00AB4294" w:rsidRDefault="00B336CF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</w:p>
    <w:p w:rsidR="00B336CF" w:rsidRPr="00AB4294" w:rsidRDefault="00B336CF" w:rsidP="00B336CF">
      <w:pPr>
        <w:pStyle w:val="Corpotesto"/>
        <w:rPr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Alla Seconda lettura</w:t>
      </w:r>
    </w:p>
    <w:p w:rsidR="00B336CF" w:rsidRPr="00FC1A07" w:rsidRDefault="00B336CF" w:rsidP="00B336CF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C’è una trasformazione del mondo e della storia che è già iniziata. Passa attraverso coloro che realmente sono già figli di Dio, e stanno aspettando che questa realtà si manifesti pienamente.</w:t>
      </w:r>
    </w:p>
    <w:p w:rsidR="004711DE" w:rsidRPr="00AB4294" w:rsidRDefault="004711DE" w:rsidP="00B336CF">
      <w:pPr>
        <w:pStyle w:val="Corpotesto"/>
        <w:spacing w:before="120"/>
        <w:rPr>
          <w:sz w:val="26"/>
          <w:szCs w:val="26"/>
        </w:rPr>
      </w:pPr>
    </w:p>
    <w:sectPr w:rsidR="004711DE" w:rsidRPr="00AB4294" w:rsidSect="007252A3">
      <w:pgSz w:w="8391" w:h="11907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2EF1"/>
    <w:multiLevelType w:val="hybridMultilevel"/>
    <w:tmpl w:val="8EA856A0"/>
    <w:lvl w:ilvl="0" w:tplc="F866FB54">
      <w:start w:val="1"/>
      <w:numFmt w:val="decimal"/>
      <w:lvlText w:val="%1."/>
      <w:lvlJc w:val="left"/>
      <w:pPr>
        <w:ind w:left="732" w:hanging="372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3FF"/>
    <w:multiLevelType w:val="hybridMultilevel"/>
    <w:tmpl w:val="F6747304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4740A"/>
    <w:multiLevelType w:val="hybridMultilevel"/>
    <w:tmpl w:val="E4901750"/>
    <w:lvl w:ilvl="0" w:tplc="A4AE3B0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7167"/>
    <w:multiLevelType w:val="hybridMultilevel"/>
    <w:tmpl w:val="90C66474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B419F"/>
    <w:multiLevelType w:val="hybridMultilevel"/>
    <w:tmpl w:val="E0F239D2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5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E63E3E"/>
    <w:multiLevelType w:val="hybridMultilevel"/>
    <w:tmpl w:val="3DA8C156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8"/>
  </w:num>
  <w:num w:numId="14">
    <w:abstractNumId w:val="20"/>
  </w:num>
  <w:num w:numId="15">
    <w:abstractNumId w:val="8"/>
  </w:num>
  <w:num w:numId="16">
    <w:abstractNumId w:val="19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42B3F"/>
    <w:rsid w:val="0017297E"/>
    <w:rsid w:val="001C68C9"/>
    <w:rsid w:val="002600EA"/>
    <w:rsid w:val="002707C5"/>
    <w:rsid w:val="002B4F25"/>
    <w:rsid w:val="00456972"/>
    <w:rsid w:val="004711DE"/>
    <w:rsid w:val="004D6E6E"/>
    <w:rsid w:val="004E0FB8"/>
    <w:rsid w:val="005C2459"/>
    <w:rsid w:val="0065348F"/>
    <w:rsid w:val="00673184"/>
    <w:rsid w:val="006A47AE"/>
    <w:rsid w:val="006B2EC4"/>
    <w:rsid w:val="006F7836"/>
    <w:rsid w:val="007063CB"/>
    <w:rsid w:val="00711A7C"/>
    <w:rsid w:val="007252A3"/>
    <w:rsid w:val="00773169"/>
    <w:rsid w:val="0077595A"/>
    <w:rsid w:val="007C23F0"/>
    <w:rsid w:val="007F3A58"/>
    <w:rsid w:val="0080433C"/>
    <w:rsid w:val="00886535"/>
    <w:rsid w:val="008A4CCA"/>
    <w:rsid w:val="008F7BAD"/>
    <w:rsid w:val="009026C8"/>
    <w:rsid w:val="00920628"/>
    <w:rsid w:val="00942EE0"/>
    <w:rsid w:val="009F02D3"/>
    <w:rsid w:val="009F66A0"/>
    <w:rsid w:val="00AA3112"/>
    <w:rsid w:val="00AB4294"/>
    <w:rsid w:val="00AF2450"/>
    <w:rsid w:val="00B336CF"/>
    <w:rsid w:val="00B7710A"/>
    <w:rsid w:val="00BB366B"/>
    <w:rsid w:val="00BC780B"/>
    <w:rsid w:val="00BD0616"/>
    <w:rsid w:val="00C50F67"/>
    <w:rsid w:val="00CF7FA1"/>
    <w:rsid w:val="00D215E6"/>
    <w:rsid w:val="00D32867"/>
    <w:rsid w:val="00D409FF"/>
    <w:rsid w:val="00D63DFE"/>
    <w:rsid w:val="00D7376D"/>
    <w:rsid w:val="00E035D9"/>
    <w:rsid w:val="00E138E7"/>
    <w:rsid w:val="00E2186E"/>
    <w:rsid w:val="00EA6EDC"/>
    <w:rsid w:val="00EC6F89"/>
    <w:rsid w:val="00ED4DAA"/>
    <w:rsid w:val="00EE0C00"/>
    <w:rsid w:val="00F52ACE"/>
    <w:rsid w:val="00FC1A07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9E2DD"/>
  <w15:chartTrackingRefBased/>
  <w15:docId w15:val="{53F6577D-5652-4C1C-8A8F-8E104A3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9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character" w:styleId="Collegamentoipertestuale">
    <w:name w:val="Hyperlink"/>
    <w:rsid w:val="00E035D9"/>
    <w:rPr>
      <w:color w:val="0000FF"/>
      <w:u w:val="single"/>
    </w:rPr>
  </w:style>
  <w:style w:type="character" w:styleId="Enfasicorsivo">
    <w:name w:val="Emphasis"/>
    <w:qFormat/>
    <w:rsid w:val="00E035D9"/>
    <w:rPr>
      <w:i/>
      <w:iCs/>
    </w:rPr>
  </w:style>
  <w:style w:type="paragraph" w:styleId="Testofumetto">
    <w:name w:val="Balloon Text"/>
    <w:basedOn w:val="Normale"/>
    <w:link w:val="TestofumettoCarattere"/>
    <w:rsid w:val="00942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2E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419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0DBE-AE5A-406E-ACCD-C471CA29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11</TotalTime>
  <Pages>13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2018-04-21T18:32:00Z</cp:lastPrinted>
  <dcterms:created xsi:type="dcterms:W3CDTF">2024-04-12T14:47:00Z</dcterms:created>
  <dcterms:modified xsi:type="dcterms:W3CDTF">2024-04-12T14:58:00Z</dcterms:modified>
</cp:coreProperties>
</file>