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3" w:rsidRPr="00086635" w:rsidRDefault="00580359" w:rsidP="00580359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IV DOMENICA DI AVVENTO </w:t>
      </w:r>
      <w:r w:rsidR="00A36033" w:rsidRPr="00086635">
        <w:rPr>
          <w:b/>
          <w:color w:val="800080"/>
          <w:sz w:val="36"/>
          <w:szCs w:val="40"/>
        </w:rPr>
        <w:t>B</w:t>
      </w:r>
    </w:p>
    <w:p w:rsidR="000E5F23" w:rsidRDefault="000E5F23">
      <w:pPr>
        <w:rPr>
          <w:sz w:val="24"/>
        </w:rPr>
      </w:pPr>
    </w:p>
    <w:p w:rsidR="000B33B8" w:rsidRDefault="000B33B8">
      <w:pPr>
        <w:rPr>
          <w:sz w:val="24"/>
        </w:rPr>
      </w:pPr>
    </w:p>
    <w:p w:rsidR="000E5F23" w:rsidRPr="00580359" w:rsidRDefault="000E5F23">
      <w:pPr>
        <w:pStyle w:val="Sottotitolo"/>
        <w:rPr>
          <w:color w:val="FF0000"/>
          <w:szCs w:val="26"/>
        </w:rPr>
      </w:pPr>
      <w:r w:rsidRPr="00580359">
        <w:rPr>
          <w:color w:val="FF0000"/>
          <w:szCs w:val="26"/>
        </w:rPr>
        <w:t>SALUTO</w:t>
      </w:r>
    </w:p>
    <w:p w:rsidR="00A36033" w:rsidRPr="00580359" w:rsidRDefault="00E2413D" w:rsidP="00580359">
      <w:pPr>
        <w:spacing w:before="120"/>
        <w:rPr>
          <w:sz w:val="28"/>
          <w:szCs w:val="26"/>
        </w:rPr>
      </w:pPr>
      <w:r w:rsidRPr="00A5146A">
        <w:rPr>
          <w:color w:val="FF0000"/>
          <w:sz w:val="26"/>
          <w:szCs w:val="26"/>
        </w:rPr>
        <w:t>[</w:t>
      </w:r>
      <w:r w:rsidR="00A36033" w:rsidRPr="00A5146A">
        <w:rPr>
          <w:sz w:val="26"/>
          <w:szCs w:val="26"/>
        </w:rPr>
        <w:t xml:space="preserve">Il Padre vi renda saldi nell’evangelo che avete ricevuto, lo Spirito vi riveli il mistero taciuto per secoli eterni, </w:t>
      </w:r>
      <w:r w:rsidRPr="00A5146A">
        <w:rPr>
          <w:sz w:val="26"/>
          <w:szCs w:val="26"/>
        </w:rPr>
        <w:t>e</w:t>
      </w:r>
      <w:r w:rsidRPr="00A5146A">
        <w:rPr>
          <w:color w:val="FF0000"/>
          <w:sz w:val="26"/>
          <w:szCs w:val="26"/>
        </w:rPr>
        <w:t>]</w:t>
      </w:r>
      <w:r w:rsidRPr="00A5146A">
        <w:rPr>
          <w:sz w:val="26"/>
          <w:szCs w:val="26"/>
        </w:rPr>
        <w:t xml:space="preserve"> </w:t>
      </w:r>
      <w:r w:rsidR="00A36033" w:rsidRPr="00580359">
        <w:rPr>
          <w:sz w:val="28"/>
          <w:szCs w:val="26"/>
        </w:rPr>
        <w:t>la grazia e la vita manifestate a noi nel Figlio della Vergine siano con tutti voi.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580359" w:rsidRDefault="000E5F23">
      <w:pPr>
        <w:pStyle w:val="Titolo3"/>
        <w:spacing w:before="0" w:after="0"/>
        <w:rPr>
          <w:color w:val="FF0000"/>
          <w:szCs w:val="26"/>
        </w:rPr>
      </w:pPr>
      <w:r w:rsidRPr="00580359">
        <w:rPr>
          <w:color w:val="FF0000"/>
          <w:szCs w:val="26"/>
        </w:rPr>
        <w:t>MONIZIONE</w:t>
      </w:r>
    </w:p>
    <w:p w:rsidR="00A36033" w:rsidRPr="00580359" w:rsidRDefault="008A3D9C" w:rsidP="000B33B8">
      <w:pPr>
        <w:spacing w:before="120"/>
        <w:rPr>
          <w:sz w:val="28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Lett./Sac. </w:t>
      </w:r>
      <w:r w:rsidR="00A36033" w:rsidRPr="00A5146A">
        <w:rPr>
          <w:b/>
          <w:color w:val="FF0000"/>
          <w:sz w:val="26"/>
          <w:szCs w:val="26"/>
        </w:rPr>
        <w:t>[</w:t>
      </w:r>
      <w:r w:rsidR="00A36033" w:rsidRPr="00A5146A">
        <w:rPr>
          <w:sz w:val="26"/>
          <w:szCs w:val="26"/>
        </w:rPr>
        <w:t>Sono ormai quattro le candele accese sulla corona d’Avvento.</w:t>
      </w:r>
      <w:r w:rsidR="00A36033" w:rsidRPr="00A5146A">
        <w:rPr>
          <w:b/>
          <w:color w:val="FF0000"/>
          <w:sz w:val="26"/>
          <w:szCs w:val="26"/>
        </w:rPr>
        <w:t xml:space="preserve">] </w:t>
      </w:r>
      <w:r w:rsidR="00A36033" w:rsidRPr="00580359">
        <w:rPr>
          <w:sz w:val="28"/>
          <w:szCs w:val="26"/>
        </w:rPr>
        <w:t xml:space="preserve">Natale è alle porte. La quarta domenica d’Avvento ci propone Maria quale modello di chi sa attendere e accogliere il Signore, fedele alle sue promesse di alleanza. Chiediamo di essere pronti, come la Vergine, a cogliere i segni dell’intervento di Dio nella nostra storia e a dire il nostro </w:t>
      </w:r>
      <w:r w:rsidR="00E2413D" w:rsidRPr="00580359">
        <w:rPr>
          <w:sz w:val="28"/>
          <w:szCs w:val="26"/>
        </w:rPr>
        <w:t>«S</w:t>
      </w:r>
      <w:r w:rsidR="00A36033" w:rsidRPr="00580359">
        <w:rPr>
          <w:sz w:val="28"/>
          <w:szCs w:val="26"/>
        </w:rPr>
        <w:t>ì</w:t>
      </w:r>
      <w:r w:rsidR="00E2413D" w:rsidRPr="00580359">
        <w:rPr>
          <w:sz w:val="28"/>
          <w:szCs w:val="26"/>
        </w:rPr>
        <w:t>»</w:t>
      </w:r>
      <w:r w:rsidR="00A36033" w:rsidRPr="00580359">
        <w:rPr>
          <w:sz w:val="28"/>
          <w:szCs w:val="26"/>
        </w:rPr>
        <w:t xml:space="preserve"> al suo progetto di salvezza.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>
      <w:pPr>
        <w:rPr>
          <w:sz w:val="26"/>
          <w:szCs w:val="26"/>
        </w:rPr>
      </w:pPr>
    </w:p>
    <w:p w:rsidR="000E5F23" w:rsidRPr="00580359" w:rsidRDefault="000E5F23">
      <w:pPr>
        <w:pStyle w:val="Titolo3"/>
        <w:spacing w:before="0" w:after="0"/>
        <w:rPr>
          <w:color w:val="FF0000"/>
          <w:szCs w:val="26"/>
        </w:rPr>
      </w:pPr>
      <w:r w:rsidRPr="00580359">
        <w:rPr>
          <w:color w:val="FF0000"/>
          <w:szCs w:val="26"/>
        </w:rPr>
        <w:t>ATTO PENITENZIALE</w:t>
      </w:r>
    </w:p>
    <w:p w:rsidR="000B33B8" w:rsidRPr="00580359" w:rsidRDefault="008A3D9C" w:rsidP="000B33B8">
      <w:pPr>
        <w:spacing w:before="120"/>
        <w:rPr>
          <w:sz w:val="28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Sac. </w:t>
      </w:r>
      <w:r w:rsidR="000B33B8" w:rsidRPr="00580359">
        <w:rPr>
          <w:sz w:val="28"/>
          <w:szCs w:val="26"/>
        </w:rPr>
        <w:t>Fratelli e sorelle, la fedeltà di Dio Padre ci fa vincere ogni paura e ogni timore. Con questa speranza affidiamoci alla sua misericordia e riconosciamoci bisognosi del suo perdono.</w:t>
      </w:r>
    </w:p>
    <w:p w:rsidR="000B33B8" w:rsidRPr="00A5146A" w:rsidRDefault="000B33B8" w:rsidP="000B33B8">
      <w:pPr>
        <w:spacing w:before="120"/>
        <w:rPr>
          <w:color w:val="FF0000"/>
          <w:sz w:val="20"/>
          <w:szCs w:val="26"/>
        </w:rPr>
      </w:pPr>
      <w:r w:rsidRPr="00A5146A">
        <w:rPr>
          <w:color w:val="FF0000"/>
          <w:sz w:val="20"/>
          <w:szCs w:val="26"/>
        </w:rPr>
        <w:t>Suggerisco di usare la seconda forma dell’Atto penitenziale, perché ci fa pregare insieme al versetto del salmo 50 (51), 3.6 l’invocazione tipica dell’Avvento tratta dal salmo 84 (85),8:</w:t>
      </w:r>
    </w:p>
    <w:p w:rsidR="000B33B8" w:rsidRPr="00A5146A" w:rsidRDefault="000B33B8" w:rsidP="000B33B8">
      <w:pPr>
        <w:spacing w:before="120"/>
        <w:ind w:left="1416"/>
        <w:rPr>
          <w:sz w:val="26"/>
          <w:szCs w:val="26"/>
        </w:rPr>
      </w:pPr>
      <w:r w:rsidRPr="00580359">
        <w:rPr>
          <w:sz w:val="28"/>
          <w:szCs w:val="26"/>
        </w:rPr>
        <w:t>Pietà di noi, Signore</w:t>
      </w:r>
      <w:r w:rsidRPr="00A5146A">
        <w:rPr>
          <w:sz w:val="26"/>
          <w:szCs w:val="26"/>
        </w:rPr>
        <w:t xml:space="preserve">. </w:t>
      </w:r>
    </w:p>
    <w:p w:rsidR="000B33B8" w:rsidRPr="00A5146A" w:rsidRDefault="000B33B8" w:rsidP="000B33B8">
      <w:pPr>
        <w:ind w:left="1416"/>
        <w:rPr>
          <w:sz w:val="26"/>
          <w:szCs w:val="26"/>
        </w:rPr>
      </w:pPr>
      <w:r w:rsidRPr="00A5146A">
        <w:rPr>
          <w:i/>
          <w:sz w:val="26"/>
          <w:szCs w:val="26"/>
        </w:rPr>
        <w:t>Contro di te abbiamo peccato</w:t>
      </w:r>
      <w:r w:rsidRPr="00A5146A">
        <w:rPr>
          <w:sz w:val="26"/>
          <w:szCs w:val="26"/>
        </w:rPr>
        <w:t>.</w:t>
      </w:r>
    </w:p>
    <w:p w:rsidR="000B33B8" w:rsidRPr="00A5146A" w:rsidRDefault="000B33B8" w:rsidP="000B33B8">
      <w:pPr>
        <w:spacing w:before="120"/>
        <w:ind w:left="1416"/>
        <w:rPr>
          <w:sz w:val="26"/>
          <w:szCs w:val="26"/>
        </w:rPr>
      </w:pPr>
      <w:r w:rsidRPr="00580359">
        <w:rPr>
          <w:sz w:val="28"/>
          <w:szCs w:val="26"/>
        </w:rPr>
        <w:t xml:space="preserve">Mostraci, Signore, la tua misericordia. </w:t>
      </w:r>
    </w:p>
    <w:p w:rsidR="000B33B8" w:rsidRPr="00A5146A" w:rsidRDefault="000B33B8" w:rsidP="000B33B8">
      <w:pPr>
        <w:ind w:left="1416"/>
        <w:rPr>
          <w:sz w:val="26"/>
          <w:szCs w:val="26"/>
        </w:rPr>
      </w:pPr>
      <w:r w:rsidRPr="00A5146A">
        <w:rPr>
          <w:i/>
          <w:sz w:val="26"/>
          <w:szCs w:val="26"/>
        </w:rPr>
        <w:t>E donaci la tua salvezza</w:t>
      </w:r>
      <w:r w:rsidRPr="00A5146A">
        <w:rPr>
          <w:sz w:val="26"/>
          <w:szCs w:val="26"/>
        </w:rPr>
        <w:t>.</w:t>
      </w:r>
    </w:p>
    <w:p w:rsidR="000B33B8" w:rsidRPr="00580359" w:rsidRDefault="000B33B8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lastRenderedPageBreak/>
        <w:t xml:space="preserve">Dio onnipotente abbia misericordia di noi, </w:t>
      </w:r>
    </w:p>
    <w:p w:rsidR="000B33B8" w:rsidRPr="00580359" w:rsidRDefault="000B33B8" w:rsidP="000B33B8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perdoni i nostri peccati e ci conduca alla vita eterna. </w:t>
      </w:r>
    </w:p>
    <w:p w:rsidR="00580359" w:rsidRPr="0034587B" w:rsidRDefault="00580359" w:rsidP="00580359">
      <w:pPr>
        <w:spacing w:before="120"/>
        <w:rPr>
          <w:sz w:val="24"/>
        </w:rPr>
      </w:pPr>
      <w:r w:rsidRPr="0034587B">
        <w:rPr>
          <w:sz w:val="24"/>
        </w:rPr>
        <w:t xml:space="preserve">Kyrie, eleison </w:t>
      </w:r>
      <w:r w:rsidRPr="0034587B">
        <w:rPr>
          <w:color w:val="FF0000"/>
          <w:sz w:val="24"/>
        </w:rPr>
        <w:t>oppure</w:t>
      </w:r>
      <w:r w:rsidRPr="0034587B">
        <w:rPr>
          <w:sz w:val="24"/>
        </w:rPr>
        <w:t xml:space="preserve"> Signore, pietà.</w:t>
      </w:r>
    </w:p>
    <w:p w:rsidR="000E5F23" w:rsidRPr="00580359" w:rsidRDefault="000E5F23" w:rsidP="005440F8">
      <w:pPr>
        <w:spacing w:before="120" w:after="120"/>
        <w:rPr>
          <w:color w:val="FF0000"/>
          <w:szCs w:val="26"/>
        </w:rPr>
      </w:pPr>
      <w:r w:rsidRPr="00580359">
        <w:rPr>
          <w:color w:val="FF0000"/>
          <w:szCs w:val="26"/>
        </w:rPr>
        <w:t>Oppure:</w:t>
      </w:r>
    </w:p>
    <w:p w:rsidR="00A36033" w:rsidRPr="00580359" w:rsidRDefault="00A36033" w:rsidP="000F029C">
      <w:pPr>
        <w:numPr>
          <w:ilvl w:val="0"/>
          <w:numId w:val="11"/>
        </w:numPr>
        <w:ind w:left="0" w:firstLine="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 xml:space="preserve">Figlio di Davide, </w:t>
      </w:r>
      <w:r w:rsidR="00580359" w:rsidRPr="0034587B">
        <w:rPr>
          <w:i/>
          <w:sz w:val="28"/>
        </w:rPr>
        <w:t>Kyrie, eleison</w:t>
      </w:r>
      <w:r w:rsidR="00580359">
        <w:rPr>
          <w:i/>
          <w:color w:val="FF0000"/>
          <w:sz w:val="28"/>
        </w:rPr>
        <w:t xml:space="preserve"> (</w:t>
      </w:r>
      <w:r w:rsidR="00580359" w:rsidRPr="0034587B">
        <w:rPr>
          <w:i/>
          <w:sz w:val="28"/>
        </w:rPr>
        <w:t>Signore, pietà</w:t>
      </w:r>
      <w:r w:rsidR="00580359">
        <w:rPr>
          <w:i/>
          <w:color w:val="FF0000"/>
          <w:sz w:val="28"/>
        </w:rPr>
        <w:t>)</w:t>
      </w:r>
      <w:r w:rsidR="00580359" w:rsidRPr="0034587B">
        <w:rPr>
          <w:i/>
          <w:sz w:val="28"/>
        </w:rPr>
        <w:t>.</w:t>
      </w:r>
    </w:p>
    <w:p w:rsidR="00A36033" w:rsidRPr="00580359" w:rsidRDefault="00A36033" w:rsidP="00A36033">
      <w:pPr>
        <w:numPr>
          <w:ilvl w:val="0"/>
          <w:numId w:val="11"/>
        </w:numPr>
        <w:rPr>
          <w:sz w:val="28"/>
          <w:szCs w:val="26"/>
        </w:rPr>
      </w:pPr>
      <w:r w:rsidRPr="00580359">
        <w:rPr>
          <w:sz w:val="28"/>
          <w:szCs w:val="26"/>
        </w:rPr>
        <w:t xml:space="preserve">Figlio dell’Altissimo, </w:t>
      </w:r>
      <w:r w:rsidR="00580359" w:rsidRPr="0034587B">
        <w:rPr>
          <w:i/>
          <w:sz w:val="28"/>
        </w:rPr>
        <w:t>Christe, eleison</w:t>
      </w:r>
      <w:r w:rsidR="00580359">
        <w:rPr>
          <w:i/>
          <w:sz w:val="28"/>
        </w:rPr>
        <w:t xml:space="preserve"> </w:t>
      </w:r>
      <w:r w:rsidR="00580359" w:rsidRPr="0034587B">
        <w:rPr>
          <w:i/>
          <w:color w:val="FF0000"/>
          <w:sz w:val="28"/>
        </w:rPr>
        <w:t>(</w:t>
      </w:r>
      <w:r w:rsidR="00580359" w:rsidRPr="0034587B">
        <w:rPr>
          <w:i/>
          <w:sz w:val="28"/>
        </w:rPr>
        <w:t>Cristo, pietà</w:t>
      </w:r>
      <w:r w:rsidR="00580359" w:rsidRPr="0034587B">
        <w:rPr>
          <w:i/>
          <w:color w:val="FF0000"/>
          <w:sz w:val="28"/>
        </w:rPr>
        <w:t>)</w:t>
      </w:r>
      <w:r w:rsidR="00580359">
        <w:rPr>
          <w:i/>
          <w:sz w:val="28"/>
        </w:rPr>
        <w:t>.</w:t>
      </w:r>
    </w:p>
    <w:p w:rsidR="00A36033" w:rsidRPr="005440F8" w:rsidRDefault="00A36033" w:rsidP="00A36033">
      <w:pPr>
        <w:numPr>
          <w:ilvl w:val="0"/>
          <w:numId w:val="11"/>
        </w:numPr>
        <w:rPr>
          <w:sz w:val="28"/>
          <w:szCs w:val="26"/>
        </w:rPr>
      </w:pPr>
      <w:r w:rsidRPr="00580359">
        <w:rPr>
          <w:sz w:val="28"/>
          <w:szCs w:val="26"/>
        </w:rPr>
        <w:t xml:space="preserve">Figlio di Maria, </w:t>
      </w:r>
      <w:r w:rsidR="00580359" w:rsidRPr="0034587B">
        <w:rPr>
          <w:i/>
          <w:sz w:val="28"/>
        </w:rPr>
        <w:t>Kyrie, eleison</w:t>
      </w:r>
      <w:r w:rsidR="00580359">
        <w:rPr>
          <w:i/>
          <w:color w:val="FF0000"/>
          <w:sz w:val="28"/>
        </w:rPr>
        <w:t xml:space="preserve"> (</w:t>
      </w:r>
      <w:r w:rsidR="00580359" w:rsidRPr="0034587B">
        <w:rPr>
          <w:i/>
          <w:sz w:val="28"/>
        </w:rPr>
        <w:t>Signore, pietà</w:t>
      </w:r>
      <w:r w:rsidR="00580359">
        <w:rPr>
          <w:i/>
          <w:color w:val="FF0000"/>
          <w:sz w:val="28"/>
        </w:rPr>
        <w:t>)</w:t>
      </w:r>
      <w:r w:rsidR="00580359" w:rsidRPr="0034587B">
        <w:rPr>
          <w:i/>
          <w:sz w:val="28"/>
        </w:rPr>
        <w:t>.</w:t>
      </w:r>
    </w:p>
    <w:p w:rsidR="005440F8" w:rsidRPr="005440F8" w:rsidRDefault="005440F8" w:rsidP="005440F8">
      <w:pPr>
        <w:spacing w:before="120" w:after="120"/>
        <w:rPr>
          <w:color w:val="FF0000"/>
          <w:szCs w:val="26"/>
        </w:rPr>
      </w:pPr>
      <w:r w:rsidRPr="005440F8">
        <w:rPr>
          <w:color w:val="FF0000"/>
          <w:szCs w:val="26"/>
        </w:rPr>
        <w:t>Oppure:</w:t>
      </w:r>
    </w:p>
    <w:p w:rsidR="005440F8" w:rsidRDefault="000F029C" w:rsidP="000F029C">
      <w:pPr>
        <w:numPr>
          <w:ilvl w:val="0"/>
          <w:numId w:val="11"/>
        </w:numPr>
        <w:ind w:left="0" w:firstLine="0"/>
        <w:jc w:val="left"/>
        <w:rPr>
          <w:sz w:val="28"/>
          <w:szCs w:val="26"/>
        </w:rPr>
      </w:pPr>
      <w:r w:rsidRPr="000F029C">
        <w:rPr>
          <w:sz w:val="28"/>
          <w:szCs w:val="26"/>
        </w:rPr>
        <w:t>Tu sei la via della vita, manifestata agli uomini</w:t>
      </w:r>
      <w:r>
        <w:rPr>
          <w:sz w:val="28"/>
          <w:szCs w:val="26"/>
        </w:rPr>
        <w:t xml:space="preserve">: </w:t>
      </w:r>
      <w:r w:rsidRPr="0034587B">
        <w:rPr>
          <w:i/>
          <w:sz w:val="28"/>
        </w:rPr>
        <w:t>Kyrie, eleison</w:t>
      </w:r>
      <w:r>
        <w:rPr>
          <w:i/>
          <w:color w:val="FF0000"/>
          <w:sz w:val="28"/>
        </w:rPr>
        <w:t xml:space="preserve"> (</w:t>
      </w:r>
      <w:r w:rsidRPr="0034587B">
        <w:rPr>
          <w:i/>
          <w:sz w:val="28"/>
        </w:rPr>
        <w:t>Signore, pietà</w:t>
      </w:r>
      <w:r>
        <w:rPr>
          <w:i/>
          <w:color w:val="FF0000"/>
          <w:sz w:val="28"/>
        </w:rPr>
        <w:t>)</w:t>
      </w:r>
      <w:r w:rsidRPr="0034587B">
        <w:rPr>
          <w:i/>
          <w:sz w:val="28"/>
        </w:rPr>
        <w:t>.</w:t>
      </w:r>
    </w:p>
    <w:p w:rsidR="000F029C" w:rsidRDefault="000F029C" w:rsidP="000F029C">
      <w:pPr>
        <w:numPr>
          <w:ilvl w:val="0"/>
          <w:numId w:val="11"/>
        </w:numPr>
        <w:ind w:left="0" w:firstLine="0"/>
        <w:jc w:val="left"/>
        <w:rPr>
          <w:sz w:val="28"/>
          <w:szCs w:val="26"/>
        </w:rPr>
      </w:pPr>
      <w:r w:rsidRPr="000F029C">
        <w:rPr>
          <w:sz w:val="28"/>
          <w:szCs w:val="26"/>
        </w:rPr>
        <w:t>Tu sei la tenerezza del Padre, offerta agli uomini</w:t>
      </w:r>
      <w:r>
        <w:rPr>
          <w:sz w:val="28"/>
          <w:szCs w:val="26"/>
        </w:rPr>
        <w:t xml:space="preserve">: </w:t>
      </w:r>
      <w:r w:rsidRPr="0034587B">
        <w:rPr>
          <w:i/>
          <w:sz w:val="28"/>
        </w:rPr>
        <w:t>Christe, eleison</w:t>
      </w:r>
      <w:r>
        <w:rPr>
          <w:i/>
          <w:sz w:val="28"/>
        </w:rPr>
        <w:t xml:space="preserve"> </w:t>
      </w:r>
      <w:r w:rsidRPr="0034587B">
        <w:rPr>
          <w:i/>
          <w:color w:val="FF0000"/>
          <w:sz w:val="28"/>
        </w:rPr>
        <w:t>(</w:t>
      </w:r>
      <w:r w:rsidRPr="0034587B">
        <w:rPr>
          <w:i/>
          <w:sz w:val="28"/>
        </w:rPr>
        <w:t>Cristo, pietà</w:t>
      </w:r>
      <w:r w:rsidRPr="0034587B">
        <w:rPr>
          <w:i/>
          <w:color w:val="FF0000"/>
          <w:sz w:val="28"/>
        </w:rPr>
        <w:t>)</w:t>
      </w:r>
      <w:r>
        <w:rPr>
          <w:i/>
          <w:sz w:val="28"/>
        </w:rPr>
        <w:t>.</w:t>
      </w:r>
    </w:p>
    <w:p w:rsidR="000F029C" w:rsidRPr="00580359" w:rsidRDefault="000F029C" w:rsidP="000F029C">
      <w:pPr>
        <w:numPr>
          <w:ilvl w:val="0"/>
          <w:numId w:val="11"/>
        </w:numPr>
        <w:ind w:left="0" w:firstLine="0"/>
        <w:jc w:val="left"/>
        <w:rPr>
          <w:sz w:val="28"/>
          <w:szCs w:val="26"/>
        </w:rPr>
      </w:pPr>
      <w:r w:rsidRPr="000F029C">
        <w:rPr>
          <w:sz w:val="28"/>
          <w:szCs w:val="26"/>
        </w:rPr>
        <w:t>Tu sei la Par</w:t>
      </w:r>
      <w:r>
        <w:rPr>
          <w:sz w:val="28"/>
          <w:szCs w:val="26"/>
        </w:rPr>
        <w:t xml:space="preserve">ola di Dio rivelata agli uomini: </w:t>
      </w:r>
      <w:r w:rsidRPr="0034587B">
        <w:rPr>
          <w:i/>
          <w:sz w:val="28"/>
        </w:rPr>
        <w:t>Kyrie, eleison</w:t>
      </w:r>
      <w:r>
        <w:rPr>
          <w:i/>
          <w:color w:val="FF0000"/>
          <w:sz w:val="28"/>
        </w:rPr>
        <w:t xml:space="preserve"> (</w:t>
      </w:r>
      <w:r w:rsidRPr="0034587B">
        <w:rPr>
          <w:i/>
          <w:sz w:val="28"/>
        </w:rPr>
        <w:t>Signore, pietà</w:t>
      </w:r>
      <w:r>
        <w:rPr>
          <w:i/>
          <w:color w:val="FF0000"/>
          <w:sz w:val="28"/>
        </w:rPr>
        <w:t>)</w:t>
      </w:r>
      <w:r w:rsidRPr="0034587B">
        <w:rPr>
          <w:i/>
          <w:sz w:val="28"/>
        </w:rPr>
        <w:t>.</w:t>
      </w:r>
    </w:p>
    <w:p w:rsidR="000E5F23" w:rsidRPr="00580359" w:rsidRDefault="000E5F23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0E5F23" w:rsidRPr="00A5146A" w:rsidRDefault="00580359" w:rsidP="000E5F23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8E39C9" w:rsidRPr="00A5146A" w:rsidRDefault="008E39C9" w:rsidP="00A5146A">
      <w:pPr>
        <w:pStyle w:val="Corpotesto"/>
        <w:pBdr>
          <w:top w:val="single" w:sz="4" w:space="5" w:color="FF0000"/>
        </w:pBdr>
        <w:spacing w:before="240"/>
        <w:jc w:val="center"/>
        <w:rPr>
          <w:b/>
          <w:color w:val="FF0000"/>
          <w:szCs w:val="26"/>
        </w:rPr>
      </w:pPr>
      <w:r w:rsidRPr="00A5146A">
        <w:rPr>
          <w:b/>
          <w:color w:val="FF0000"/>
          <w:szCs w:val="26"/>
        </w:rPr>
        <w:t>ASPERSIONE DOMENICALE CON L’ACQUA BENEDETTA</w:t>
      </w:r>
    </w:p>
    <w:p w:rsidR="008E39C9" w:rsidRPr="00A5146A" w:rsidRDefault="008E39C9" w:rsidP="008E39C9">
      <w:pPr>
        <w:pStyle w:val="Corpotesto"/>
        <w:spacing w:before="120"/>
        <w:jc w:val="center"/>
        <w:rPr>
          <w:i/>
          <w:color w:val="FF0000"/>
          <w:sz w:val="22"/>
          <w:szCs w:val="26"/>
        </w:rPr>
      </w:pPr>
      <w:r w:rsidRPr="00A5146A">
        <w:rPr>
          <w:i/>
          <w:color w:val="FF0000"/>
          <w:sz w:val="22"/>
          <w:szCs w:val="26"/>
        </w:rPr>
        <w:t>Secondo l’opportunità si può fare al posto dell’atto penitenziale</w:t>
      </w:r>
    </w:p>
    <w:p w:rsidR="008E39C9" w:rsidRPr="00580359" w:rsidRDefault="008E39C9" w:rsidP="008E39C9">
      <w:pPr>
        <w:pStyle w:val="Corpotesto"/>
        <w:spacing w:before="240"/>
        <w:rPr>
          <w:sz w:val="28"/>
          <w:szCs w:val="26"/>
        </w:rPr>
      </w:pPr>
      <w:proofErr w:type="spellStart"/>
      <w:r w:rsidRPr="00A5146A">
        <w:rPr>
          <w:b/>
          <w:color w:val="FF0000"/>
          <w:sz w:val="26"/>
          <w:szCs w:val="26"/>
        </w:rPr>
        <w:t>Sac</w:t>
      </w:r>
      <w:proofErr w:type="spellEnd"/>
      <w:r w:rsidRPr="00A5146A">
        <w:rPr>
          <w:b/>
          <w:color w:val="FF0000"/>
          <w:sz w:val="26"/>
          <w:szCs w:val="26"/>
        </w:rPr>
        <w:t xml:space="preserve">. </w:t>
      </w:r>
      <w:r w:rsidRPr="00580359">
        <w:rPr>
          <w:sz w:val="28"/>
          <w:szCs w:val="26"/>
        </w:rPr>
        <w:t>Facciamo memoria del nostro battesimo. Come il Figlio ha aderito al progetto di salvezza del Padre, così ci doni l’ob</w:t>
      </w:r>
      <w:r w:rsidR="00580359" w:rsidRPr="00580359">
        <w:rPr>
          <w:sz w:val="28"/>
          <w:szCs w:val="26"/>
        </w:rPr>
        <w:t xml:space="preserve">bedienza della fede per vivere </w:t>
      </w:r>
      <w:r w:rsidRPr="00580359">
        <w:rPr>
          <w:sz w:val="28"/>
          <w:szCs w:val="26"/>
        </w:rPr>
        <w:t>e annunciare la buona notizia del Vangelo.</w:t>
      </w:r>
    </w:p>
    <w:p w:rsidR="008E39C9" w:rsidRPr="00A5146A" w:rsidRDefault="008E39C9" w:rsidP="008E39C9">
      <w:pPr>
        <w:pStyle w:val="Corpotesto"/>
        <w:spacing w:before="120"/>
        <w:rPr>
          <w:i/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Cantore:</w:t>
      </w:r>
      <w:r w:rsidRPr="00A5146A">
        <w:rPr>
          <w:color w:val="FF0000"/>
          <w:sz w:val="26"/>
          <w:szCs w:val="26"/>
        </w:rPr>
        <w:t xml:space="preserve"> </w:t>
      </w:r>
      <w:r w:rsidRPr="00A5146A">
        <w:rPr>
          <w:sz w:val="26"/>
          <w:szCs w:val="26"/>
        </w:rPr>
        <w:t xml:space="preserve">Acclamiamo </w:t>
      </w:r>
      <w:r w:rsidRPr="00A5146A">
        <w:rPr>
          <w:b/>
          <w:color w:val="FF0000"/>
          <w:sz w:val="26"/>
          <w:szCs w:val="26"/>
        </w:rPr>
        <w:t>[</w:t>
      </w:r>
      <w:r w:rsidRPr="00A5146A">
        <w:rPr>
          <w:sz w:val="26"/>
          <w:szCs w:val="26"/>
        </w:rPr>
        <w:t>e cantiamo</w:t>
      </w:r>
      <w:r w:rsidRPr="00A5146A">
        <w:rPr>
          <w:b/>
          <w:color w:val="FF0000"/>
          <w:sz w:val="26"/>
          <w:szCs w:val="26"/>
        </w:rPr>
        <w:t>]</w:t>
      </w:r>
      <w:r w:rsidRPr="00A5146A">
        <w:rPr>
          <w:sz w:val="26"/>
          <w:szCs w:val="26"/>
        </w:rPr>
        <w:t xml:space="preserve">: </w:t>
      </w:r>
      <w:r w:rsidRPr="00A5146A">
        <w:rPr>
          <w:i/>
          <w:sz w:val="26"/>
          <w:szCs w:val="26"/>
        </w:rPr>
        <w:t>Gloria a te, o Signore!</w:t>
      </w:r>
    </w:p>
    <w:p w:rsidR="008E39C9" w:rsidRPr="00A5146A" w:rsidRDefault="008E39C9" w:rsidP="008E39C9">
      <w:pPr>
        <w:pStyle w:val="Corpotesto"/>
        <w:rPr>
          <w:b/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T.</w:t>
      </w:r>
      <w:r w:rsidRPr="00A5146A">
        <w:rPr>
          <w:b/>
          <w:sz w:val="26"/>
          <w:szCs w:val="26"/>
        </w:rPr>
        <w:t xml:space="preserve"> 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ind w:left="357" w:hanging="357"/>
        <w:rPr>
          <w:b/>
          <w:sz w:val="26"/>
          <w:szCs w:val="26"/>
        </w:rPr>
      </w:pPr>
      <w:r w:rsidRPr="00580359">
        <w:rPr>
          <w:sz w:val="28"/>
          <w:szCs w:val="26"/>
        </w:rPr>
        <w:t xml:space="preserve">Padre, nell’acqua e nello Spirito fai di noi il tuo popolo profetico, sacerdotale e regale: </w:t>
      </w:r>
      <w:r w:rsidRPr="00A5146A">
        <w:rPr>
          <w:b/>
          <w:sz w:val="26"/>
          <w:szCs w:val="26"/>
        </w:rPr>
        <w:t>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rPr>
          <w:b/>
          <w:sz w:val="26"/>
          <w:szCs w:val="26"/>
        </w:rPr>
      </w:pPr>
      <w:r w:rsidRPr="00580359">
        <w:rPr>
          <w:sz w:val="28"/>
          <w:szCs w:val="26"/>
        </w:rPr>
        <w:lastRenderedPageBreak/>
        <w:t xml:space="preserve">Cristo Signore, re eterno, Figlio dell’Altissimo, risorto dai morti: </w:t>
      </w:r>
      <w:r w:rsidRPr="00A5146A">
        <w:rPr>
          <w:b/>
          <w:sz w:val="26"/>
          <w:szCs w:val="26"/>
        </w:rPr>
        <w:t>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rPr>
          <w:sz w:val="26"/>
          <w:szCs w:val="26"/>
        </w:rPr>
      </w:pPr>
      <w:r w:rsidRPr="00580359">
        <w:rPr>
          <w:sz w:val="28"/>
          <w:szCs w:val="26"/>
        </w:rPr>
        <w:t xml:space="preserve">Spirito Santo, nel battesimo chiami i popoli all’obbedienza della fede: </w:t>
      </w:r>
      <w:r w:rsidRPr="00A5146A">
        <w:rPr>
          <w:b/>
          <w:sz w:val="26"/>
          <w:szCs w:val="26"/>
        </w:rPr>
        <w:t>Gloria a te, o Signore!</w:t>
      </w:r>
    </w:p>
    <w:p w:rsidR="008E39C9" w:rsidRPr="00580359" w:rsidRDefault="008E39C9" w:rsidP="00A03CA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 xml:space="preserve">Dio onnipotente, che nei santi segni della nostra fede rinnovi i prodigi della creazione e della redenzione, benedici quest’acqua </w:t>
      </w:r>
      <w:r w:rsidRPr="00580359">
        <w:rPr>
          <w:rFonts w:ascii="Wingdings" w:hAnsi="Wingdings"/>
          <w:color w:val="FF0000"/>
          <w:sz w:val="28"/>
          <w:szCs w:val="26"/>
        </w:rPr>
        <w:t></w:t>
      </w:r>
      <w:r w:rsidRPr="00580359">
        <w:rPr>
          <w:sz w:val="28"/>
          <w:szCs w:val="26"/>
        </w:rPr>
        <w:t xml:space="preserve"> e fa’ che tutti i rinati nel Battesimo siano annunciatori e testimoni della Pasqua che sempre si rinnova nella tua Chiesa. Per Cristo nostro Signore.</w:t>
      </w:r>
    </w:p>
    <w:p w:rsidR="008E39C9" w:rsidRPr="00580359" w:rsidRDefault="008E39C9" w:rsidP="008E39C9">
      <w:pPr>
        <w:spacing w:before="240"/>
        <w:rPr>
          <w:color w:val="FF0000"/>
          <w:szCs w:val="26"/>
        </w:rPr>
      </w:pPr>
      <w:r w:rsidRPr="00580359">
        <w:rPr>
          <w:color w:val="FF0000"/>
          <w:szCs w:val="26"/>
        </w:rPr>
        <w:t xml:space="preserve">Il sacerdote prende l’aspersorio e asperge </w:t>
      </w:r>
      <w:proofErr w:type="gramStart"/>
      <w:r w:rsidRPr="00580359">
        <w:rPr>
          <w:color w:val="FF0000"/>
          <w:szCs w:val="26"/>
        </w:rPr>
        <w:t>se</w:t>
      </w:r>
      <w:proofErr w:type="gramEnd"/>
      <w:r w:rsidRPr="00580359">
        <w:rPr>
          <w:color w:val="FF0000"/>
          <w:szCs w:val="26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8E39C9" w:rsidRPr="00580359" w:rsidRDefault="008E39C9" w:rsidP="00A5146A">
      <w:pPr>
        <w:pBdr>
          <w:bottom w:val="single" w:sz="4" w:space="5" w:color="FF0000"/>
        </w:pBd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>Dio onnipotente ci purifichi dai peccati, e per questa celebrazione dell’Eucaristia ci renda degni di partecipare alla mensa del suo regno, in Cristo Gesù nostro Signore.</w:t>
      </w:r>
    </w:p>
    <w:p w:rsidR="00A5146A" w:rsidRDefault="00A5146A" w:rsidP="008E39C9">
      <w:pPr>
        <w:pStyle w:val="Corpotesto"/>
        <w:spacing w:before="240"/>
        <w:ind w:left="357" w:hanging="357"/>
        <w:rPr>
          <w:color w:val="FF0000"/>
          <w:sz w:val="20"/>
          <w:szCs w:val="26"/>
        </w:rPr>
      </w:pPr>
    </w:p>
    <w:p w:rsidR="008E39C9" w:rsidRPr="00580359" w:rsidRDefault="008E39C9" w:rsidP="008E39C9">
      <w:pPr>
        <w:pStyle w:val="Corpotesto"/>
        <w:spacing w:before="240"/>
        <w:ind w:left="357" w:hanging="357"/>
        <w:rPr>
          <w:smallCaps/>
          <w:color w:val="FF0000"/>
          <w:sz w:val="22"/>
          <w:szCs w:val="26"/>
        </w:rPr>
      </w:pPr>
      <w:r w:rsidRPr="00580359">
        <w:rPr>
          <w:color w:val="FF0000"/>
          <w:sz w:val="22"/>
          <w:szCs w:val="26"/>
        </w:rPr>
        <w:t xml:space="preserve">Non si dice il Gloria e segue subito la </w:t>
      </w:r>
      <w:r w:rsidRPr="00580359">
        <w:rPr>
          <w:smallCaps/>
          <w:color w:val="FF0000"/>
          <w:sz w:val="22"/>
          <w:szCs w:val="26"/>
        </w:rPr>
        <w:t>Colletta.</w:t>
      </w:r>
    </w:p>
    <w:p w:rsidR="000E5F23" w:rsidRPr="00A5146A" w:rsidRDefault="000E5F23">
      <w:pPr>
        <w:pStyle w:val="Titolo3"/>
        <w:spacing w:before="0" w:after="0"/>
        <w:rPr>
          <w:sz w:val="26"/>
          <w:szCs w:val="26"/>
        </w:rPr>
      </w:pPr>
    </w:p>
    <w:p w:rsidR="00A5146A" w:rsidRDefault="00A5146A">
      <w:pPr>
        <w:pStyle w:val="Titolo3"/>
        <w:spacing w:before="0" w:after="0"/>
        <w:rPr>
          <w:color w:val="FF0000"/>
          <w:sz w:val="26"/>
          <w:szCs w:val="26"/>
        </w:rPr>
      </w:pPr>
    </w:p>
    <w:p w:rsidR="000E5F23" w:rsidRPr="00A5146A" w:rsidRDefault="000E5F23">
      <w:pPr>
        <w:pStyle w:val="Titolo3"/>
        <w:spacing w:before="0" w:after="0"/>
        <w:rPr>
          <w:color w:val="FF0000"/>
          <w:sz w:val="26"/>
          <w:szCs w:val="26"/>
        </w:rPr>
      </w:pPr>
      <w:r w:rsidRPr="00A5146A">
        <w:rPr>
          <w:color w:val="FF0000"/>
          <w:sz w:val="26"/>
          <w:szCs w:val="26"/>
        </w:rPr>
        <w:t>COLLETTA</w:t>
      </w:r>
    </w:p>
    <w:p w:rsidR="000E5F23" w:rsidRPr="00580359" w:rsidRDefault="000E5F23" w:rsidP="000B33B8">
      <w:pPr>
        <w:spacing w:before="12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 xml:space="preserve">Infondi nel nostro spirito la tua grazia, o Padre, </w:t>
      </w:r>
      <w:r w:rsidRPr="00580359">
        <w:rPr>
          <w:sz w:val="28"/>
          <w:szCs w:val="26"/>
        </w:rPr>
        <w:br/>
        <w:t xml:space="preserve">tu, che nell’annunzio dell’angelo </w:t>
      </w:r>
      <w:r w:rsidRPr="00580359">
        <w:rPr>
          <w:sz w:val="28"/>
          <w:szCs w:val="26"/>
        </w:rPr>
        <w:br/>
        <w:t xml:space="preserve">ci hai rivelato l’incarnazione del tuo Figlio, </w:t>
      </w:r>
      <w:r w:rsidRPr="00580359">
        <w:rPr>
          <w:sz w:val="28"/>
          <w:szCs w:val="26"/>
        </w:rPr>
        <w:br/>
        <w:t xml:space="preserve">per la sua passione e la sua croce </w:t>
      </w:r>
      <w:r w:rsidRPr="00580359">
        <w:rPr>
          <w:sz w:val="28"/>
          <w:szCs w:val="26"/>
        </w:rPr>
        <w:br/>
        <w:t xml:space="preserve">guidaci alla gloria della risurrezione. 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Per il nostro Signore Gesù Cristo, tuo Figlio, che è Dio,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e vive e regna con te nell’unità dello Spirito Santo,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per tutti i secoli dei secoli.</w:t>
      </w:r>
    </w:p>
    <w:p w:rsidR="000E5F23" w:rsidRPr="00A5146A" w:rsidRDefault="008A3D9C">
      <w:pPr>
        <w:rPr>
          <w:szCs w:val="26"/>
        </w:rPr>
      </w:pPr>
      <w:r w:rsidRPr="00A5146A">
        <w:rPr>
          <w:color w:val="FF0000"/>
          <w:szCs w:val="26"/>
        </w:rPr>
        <w:lastRenderedPageBreak/>
        <w:t>Oppure:</w:t>
      </w:r>
    </w:p>
    <w:p w:rsidR="00580359" w:rsidRPr="00580359" w:rsidRDefault="00580359" w:rsidP="00580359">
      <w:pPr>
        <w:spacing w:before="12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>Dio grande e misericordioso,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che tra gli umili poni la tua dimora,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concedi alla tua Chiesa la fecondità dello Spirito,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perché, sull’esempio di Maria,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accolga il Verbo della vita e, come madre gioiosa,</w:t>
      </w:r>
    </w:p>
    <w:p w:rsidR="00A36033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lo consegni all’attesa delle genti.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Per il nostro Signore Gesù Cristo, tuo Figlio, che è Dio,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e vive e regna con te nell’unità dello Spirito Santo,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per tutti i secoli dei secoli.</w:t>
      </w:r>
    </w:p>
    <w:p w:rsidR="000E5F23" w:rsidRPr="00A5146A" w:rsidRDefault="000E5F23">
      <w:pPr>
        <w:rPr>
          <w:b/>
          <w:sz w:val="26"/>
          <w:szCs w:val="26"/>
        </w:rPr>
      </w:pP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Credo in un solo Dio,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Padre onnipotente, creatore del cielo e della terra,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di tutte le cose visibili ed invisibili.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Credo in un solo Signore, Gesù Cristo,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unigenito Figlio di Dio, nato dal Padre prima di tutti i secoli: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Dio da Dio, Luce da Luce, Dio vero da Dio vero,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generato, non creato, della stessa sostanza del Padre;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per mezzo di lui tutte le cose sono state create.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Per noi uomini e per la nostra salvezza discese dal cielo,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e per opera dello Spirito Santo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si è incarnato nel seno della Vergine Maria e si è fatto uomo.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Fu crocifisso per noi sotto Ponzio Pilato, morì e fu sepolto.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Il terzo giorno è risuscitato, secondo le Scritture,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è salito al cielo, siede alla destra del Padre.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E di nuovo verrà, nella gloria, per giudicare i vivi e i morti,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e il suo regno non avrà fine.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Credo nello Spirito Santo, che è Signore e dà la vita,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e procede dal Padre e dal Figlio.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Con il Padre e il Figlio è adorato e glorificato,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e ha parlato per mezzo dei profeti.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Credo la Chiesa, una santa cattolica e apostolica.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Professo un solo battesimo per il perdono dei peccati.</w:t>
      </w:r>
    </w:p>
    <w:p w:rsidR="008D69B8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 xml:space="preserve">Aspetto la risurrezione dei morti e la vita del mondo che verrà. </w:t>
      </w:r>
    </w:p>
    <w:p w:rsidR="000E5F23" w:rsidRPr="00C449D1" w:rsidRDefault="000E5F23">
      <w:pPr>
        <w:rPr>
          <w:sz w:val="24"/>
          <w:szCs w:val="26"/>
        </w:rPr>
      </w:pPr>
      <w:r w:rsidRPr="00C449D1">
        <w:rPr>
          <w:sz w:val="24"/>
          <w:szCs w:val="26"/>
        </w:rPr>
        <w:t>Amen.</w:t>
      </w:r>
    </w:p>
    <w:p w:rsidR="000E5F23" w:rsidRPr="00580359" w:rsidRDefault="000E5F23">
      <w:pPr>
        <w:rPr>
          <w:b/>
          <w:color w:val="FF0000"/>
          <w:sz w:val="24"/>
          <w:szCs w:val="26"/>
        </w:rPr>
      </w:pPr>
      <w:r w:rsidRPr="00580359">
        <w:rPr>
          <w:b/>
          <w:color w:val="FF0000"/>
          <w:sz w:val="24"/>
          <w:szCs w:val="26"/>
        </w:rPr>
        <w:lastRenderedPageBreak/>
        <w:t>PREGHIERA UNIVERSALE</w:t>
      </w:r>
    </w:p>
    <w:p w:rsidR="000E5F23" w:rsidRPr="00580359" w:rsidRDefault="004952C2" w:rsidP="00745C2B">
      <w:pPr>
        <w:spacing w:before="120"/>
        <w:jc w:val="lef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>Introduzione e conclusione per i formulari 1 e 2</w:t>
      </w:r>
    </w:p>
    <w:p w:rsidR="004F2C6B" w:rsidRPr="00580359" w:rsidRDefault="000B33B8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 xml:space="preserve">Supplichiamo il Figlio di Dio perché interceda per noi presso il Padre, il Dio dell’alleanza, fedele alle sue promesse. </w:t>
      </w:r>
      <w:r w:rsidR="00406E24" w:rsidRPr="00580359">
        <w:rPr>
          <w:b/>
          <w:color w:val="FF0000"/>
          <w:sz w:val="24"/>
          <w:szCs w:val="26"/>
        </w:rPr>
        <w:t>[</w:t>
      </w:r>
      <w:r w:rsidR="00406E24" w:rsidRPr="00580359">
        <w:rPr>
          <w:color w:val="FF0000"/>
          <w:sz w:val="24"/>
          <w:szCs w:val="26"/>
        </w:rPr>
        <w:t xml:space="preserve">Se si usa il formulario 1: </w:t>
      </w:r>
      <w:r w:rsidRPr="00580359">
        <w:rPr>
          <w:sz w:val="28"/>
          <w:szCs w:val="26"/>
        </w:rPr>
        <w:t>Lo facciamo con le parole delle antiche antifone che da più di un millennio impreziosiscono la liturgia di ques</w:t>
      </w:r>
      <w:r w:rsidR="004F2C6B" w:rsidRPr="00580359">
        <w:rPr>
          <w:sz w:val="28"/>
          <w:szCs w:val="26"/>
        </w:rPr>
        <w:t>ti giorni in attesa del Natale.</w:t>
      </w:r>
      <w:r w:rsidR="00406E24" w:rsidRPr="00580359">
        <w:rPr>
          <w:b/>
          <w:color w:val="FF0000"/>
          <w:sz w:val="28"/>
          <w:szCs w:val="26"/>
        </w:rPr>
        <w:t>]</w:t>
      </w:r>
    </w:p>
    <w:p w:rsidR="000E5F23" w:rsidRPr="00580359" w:rsidRDefault="000B33B8" w:rsidP="000B33B8">
      <w:pPr>
        <w:spacing w:before="120"/>
        <w:rPr>
          <w:i/>
          <w:sz w:val="28"/>
          <w:szCs w:val="26"/>
        </w:rPr>
      </w:pPr>
      <w:r w:rsidRPr="00580359">
        <w:rPr>
          <w:sz w:val="28"/>
          <w:szCs w:val="26"/>
        </w:rPr>
        <w:t xml:space="preserve">Preghiamo dicendo </w:t>
      </w:r>
      <w:r w:rsidRPr="00580359">
        <w:rPr>
          <w:color w:val="FF0000"/>
          <w:sz w:val="28"/>
          <w:szCs w:val="26"/>
        </w:rPr>
        <w:t>[</w:t>
      </w:r>
      <w:r w:rsidRPr="00580359">
        <w:rPr>
          <w:sz w:val="28"/>
          <w:szCs w:val="26"/>
        </w:rPr>
        <w:t>cantando</w:t>
      </w:r>
      <w:r w:rsidRPr="00580359">
        <w:rPr>
          <w:color w:val="FF0000"/>
          <w:sz w:val="28"/>
          <w:szCs w:val="26"/>
        </w:rPr>
        <w:t>]</w:t>
      </w:r>
      <w:r w:rsidRPr="00580359">
        <w:rPr>
          <w:sz w:val="28"/>
          <w:szCs w:val="26"/>
        </w:rPr>
        <w:t>:</w:t>
      </w:r>
      <w:r w:rsidR="004F2C6B" w:rsidRPr="00580359">
        <w:rPr>
          <w:sz w:val="28"/>
          <w:szCs w:val="26"/>
        </w:rPr>
        <w:t xml:space="preserve"> </w:t>
      </w:r>
      <w:r w:rsidR="000E5F23" w:rsidRPr="00580359">
        <w:rPr>
          <w:i/>
          <w:sz w:val="28"/>
          <w:szCs w:val="26"/>
        </w:rPr>
        <w:t>Signore, venga per noi il tuo regno!</w:t>
      </w:r>
    </w:p>
    <w:p w:rsidR="000B33B8" w:rsidRPr="00580359" w:rsidRDefault="000B33B8" w:rsidP="004952C2">
      <w:pPr>
        <w:pStyle w:val="Corpotesto"/>
        <w:spacing w:before="240"/>
        <w:rPr>
          <w:sz w:val="28"/>
          <w:szCs w:val="26"/>
        </w:rPr>
      </w:pPr>
      <w:r w:rsidRPr="00580359">
        <w:rPr>
          <w:sz w:val="28"/>
          <w:szCs w:val="26"/>
        </w:rPr>
        <w:t>Il Padre ha voluto, che all’annunzio dell’angelo la Vergine immacolata concepisse te, o Verbo eterno, e avvolta dalla luce dello Spirito Santo divenisse tempio della nuova alleanza: fa’ che ad</w:t>
      </w:r>
      <w:r w:rsidR="000C3F95" w:rsidRPr="00580359">
        <w:rPr>
          <w:sz w:val="28"/>
          <w:szCs w:val="26"/>
        </w:rPr>
        <w:t>eriamo umilmente al volere dell’</w:t>
      </w:r>
      <w:r w:rsidRPr="00580359">
        <w:rPr>
          <w:sz w:val="28"/>
          <w:szCs w:val="26"/>
        </w:rPr>
        <w:t>eterno Padre come la Vergine si affidò alla sua parola.</w:t>
      </w:r>
      <w:r w:rsidR="004952C2">
        <w:rPr>
          <w:sz w:val="28"/>
          <w:szCs w:val="26"/>
        </w:rPr>
        <w:t xml:space="preserve"> </w:t>
      </w:r>
      <w:r w:rsidRPr="00580359">
        <w:rPr>
          <w:sz w:val="28"/>
          <w:szCs w:val="26"/>
        </w:rPr>
        <w:t xml:space="preserve">Tu che vivi e regni nei secoli dei secoli.  </w:t>
      </w:r>
    </w:p>
    <w:p w:rsidR="000E5F23" w:rsidRPr="00A5146A" w:rsidRDefault="000E5F23">
      <w:pPr>
        <w:rPr>
          <w:sz w:val="26"/>
          <w:szCs w:val="26"/>
        </w:rPr>
      </w:pPr>
    </w:p>
    <w:p w:rsidR="00580359" w:rsidRPr="001D2576" w:rsidRDefault="00580359" w:rsidP="00580359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4952C2">
        <w:rPr>
          <w:color w:val="FF0000"/>
          <w:sz w:val="24"/>
          <w:szCs w:val="26"/>
        </w:rPr>
        <w:t xml:space="preserve"> [formulario 3]</w:t>
      </w:r>
    </w:p>
    <w:p w:rsidR="00A5146A" w:rsidRPr="00406F11" w:rsidRDefault="00406F11" w:rsidP="00406F11">
      <w:pPr>
        <w:pStyle w:val="Corpotesto"/>
        <w:spacing w:before="240"/>
        <w:rPr>
          <w:i/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 xml:space="preserve">Uniti, nell'attesa del Natale, con la Vergine   Maria, gli antichi profeti e tutti gli umili di cuore, invochiamo   Dio   Padre, perché ascolti il desiderio profondo   di verità e di pace che abita nel cuore di ogni   uomo e diciamo: </w:t>
      </w:r>
      <w:r w:rsidRPr="00406F11">
        <w:rPr>
          <w:i/>
          <w:color w:val="000000"/>
          <w:sz w:val="28"/>
          <w:szCs w:val="26"/>
        </w:rPr>
        <w:t>Ascoltaci, Signore: in te speriamo.</w:t>
      </w:r>
    </w:p>
    <w:p w:rsidR="00580359" w:rsidRDefault="00580359" w:rsidP="00580359">
      <w:pPr>
        <w:rPr>
          <w:color w:val="000000"/>
          <w:sz w:val="28"/>
          <w:szCs w:val="26"/>
        </w:rPr>
      </w:pPr>
    </w:p>
    <w:p w:rsidR="00406F11" w:rsidRPr="00406F11" w:rsidRDefault="00406F11" w:rsidP="00406F11">
      <w:pPr>
        <w:rPr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 xml:space="preserve">Accogli, o Padre, le nostre suppliche </w:t>
      </w:r>
      <w:r>
        <w:rPr>
          <w:color w:val="000000"/>
          <w:sz w:val="28"/>
          <w:szCs w:val="26"/>
        </w:rPr>
        <w:t>e, per l’</w:t>
      </w:r>
      <w:r w:rsidRPr="00406F11">
        <w:rPr>
          <w:color w:val="000000"/>
          <w:sz w:val="28"/>
          <w:szCs w:val="26"/>
        </w:rPr>
        <w:t>intercessione di Maria e di tutti color</w:t>
      </w:r>
      <w:r>
        <w:rPr>
          <w:color w:val="000000"/>
          <w:sz w:val="28"/>
          <w:szCs w:val="26"/>
        </w:rPr>
        <w:t>o che ci hanno preceduto nell’</w:t>
      </w:r>
      <w:r w:rsidRPr="00406F11">
        <w:rPr>
          <w:color w:val="000000"/>
          <w:sz w:val="28"/>
          <w:szCs w:val="26"/>
        </w:rPr>
        <w:t xml:space="preserve">attesa della salvezza, donaci la sapienza del tuo santo Spirito </w:t>
      </w:r>
      <w:r>
        <w:rPr>
          <w:color w:val="000000"/>
          <w:sz w:val="28"/>
          <w:szCs w:val="26"/>
        </w:rPr>
        <w:t xml:space="preserve">per riconoscere </w:t>
      </w:r>
      <w:r w:rsidRPr="00406F11">
        <w:rPr>
          <w:color w:val="000000"/>
          <w:sz w:val="28"/>
          <w:szCs w:val="26"/>
        </w:rPr>
        <w:t xml:space="preserve">i segni della continua venuta di Cristo, tuo Figlio, che vive e regna nei secoli dei secoli. </w:t>
      </w:r>
    </w:p>
    <w:p w:rsidR="00580359" w:rsidRDefault="00580359" w:rsidP="00580359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 w:rsidR="004952C2">
        <w:rPr>
          <w:color w:val="FF0000"/>
          <w:sz w:val="24"/>
          <w:szCs w:val="26"/>
        </w:rPr>
        <w:t xml:space="preserve"> da «</w:t>
      </w:r>
      <w:proofErr w:type="spellStart"/>
      <w:r w:rsidR="004952C2">
        <w:rPr>
          <w:color w:val="FF0000"/>
          <w:sz w:val="24"/>
          <w:szCs w:val="26"/>
        </w:rPr>
        <w:t>Riv</w:t>
      </w:r>
      <w:proofErr w:type="spellEnd"/>
      <w:r w:rsidR="004952C2">
        <w:rPr>
          <w:color w:val="FF0000"/>
          <w:sz w:val="24"/>
          <w:szCs w:val="26"/>
        </w:rPr>
        <w:t>.</w:t>
      </w:r>
      <w:r>
        <w:rPr>
          <w:color w:val="FF0000"/>
          <w:sz w:val="24"/>
          <w:szCs w:val="26"/>
        </w:rPr>
        <w:t xml:space="preserve"> di </w:t>
      </w:r>
      <w:r w:rsidR="004952C2">
        <w:rPr>
          <w:color w:val="FF0000"/>
          <w:sz w:val="24"/>
          <w:szCs w:val="26"/>
        </w:rPr>
        <w:t>Pastorale Liturgica» n. 5 /2020 [formulario 4]</w:t>
      </w:r>
    </w:p>
    <w:p w:rsidR="005D1152" w:rsidRPr="005D1152" w:rsidRDefault="005D1152" w:rsidP="004952C2">
      <w:pPr>
        <w:pStyle w:val="Corpotesto"/>
        <w:spacing w:before="120"/>
        <w:rPr>
          <w:i/>
          <w:sz w:val="28"/>
          <w:szCs w:val="26"/>
        </w:rPr>
      </w:pPr>
      <w:r w:rsidRPr="005D1152">
        <w:rPr>
          <w:sz w:val="28"/>
          <w:szCs w:val="26"/>
        </w:rPr>
        <w:t xml:space="preserve">Maria, che riceve l’annuncio della nascita di Gesù, ci insegna ad accogliere la grazia del Natale. Preghiamo insieme e diciamo: </w:t>
      </w:r>
      <w:r w:rsidRPr="005D1152">
        <w:rPr>
          <w:i/>
          <w:sz w:val="28"/>
          <w:szCs w:val="26"/>
        </w:rPr>
        <w:t>Signore Gesù, Figlio di Dio, ascolta la preghiera.</w:t>
      </w:r>
    </w:p>
    <w:p w:rsidR="0030138F" w:rsidRDefault="0030138F" w:rsidP="00A5146A">
      <w:pPr>
        <w:pStyle w:val="Corpotesto"/>
        <w:jc w:val="left"/>
        <w:rPr>
          <w:sz w:val="28"/>
          <w:szCs w:val="26"/>
        </w:rPr>
      </w:pPr>
    </w:p>
    <w:p w:rsidR="005D1152" w:rsidRDefault="005D1152" w:rsidP="005D1152">
      <w:pPr>
        <w:pStyle w:val="Corpotesto"/>
        <w:rPr>
          <w:sz w:val="28"/>
          <w:szCs w:val="26"/>
        </w:rPr>
      </w:pPr>
      <w:r w:rsidRPr="005D1152">
        <w:rPr>
          <w:sz w:val="28"/>
          <w:szCs w:val="26"/>
        </w:rPr>
        <w:t xml:space="preserve">Signore Gesù, Figlio dell’Altissimo, prendi nelle tue sante mani le preghiere che ti abbiamo rivolto </w:t>
      </w:r>
      <w:proofErr w:type="gramStart"/>
      <w:r w:rsidRPr="005D1152">
        <w:rPr>
          <w:sz w:val="28"/>
          <w:szCs w:val="26"/>
        </w:rPr>
        <w:t>e</w:t>
      </w:r>
      <w:proofErr w:type="gramEnd"/>
      <w:r w:rsidRPr="005D1152">
        <w:rPr>
          <w:sz w:val="28"/>
          <w:szCs w:val="26"/>
        </w:rPr>
        <w:t xml:space="preserve"> con la gioia dello Spirito Santo presentale al Padre, con il quale vivi e reg</w:t>
      </w:r>
      <w:r>
        <w:rPr>
          <w:sz w:val="28"/>
          <w:szCs w:val="26"/>
        </w:rPr>
        <w:t>ni nei secoli dei secoli.</w:t>
      </w:r>
    </w:p>
    <w:p w:rsidR="00580359" w:rsidRDefault="00580359" w:rsidP="00A5146A">
      <w:pPr>
        <w:pStyle w:val="Corpotesto"/>
        <w:jc w:val="left"/>
        <w:rPr>
          <w:sz w:val="28"/>
          <w:szCs w:val="26"/>
        </w:rPr>
      </w:pPr>
    </w:p>
    <w:p w:rsidR="00580359" w:rsidRDefault="00580359" w:rsidP="00580359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</w:t>
      </w:r>
      <w:r w:rsidR="00C449D1">
        <w:rPr>
          <w:color w:val="FF0000"/>
          <w:sz w:val="24"/>
          <w:szCs w:val="26"/>
        </w:rPr>
        <w:t>da «Servizio della parola» n. 553/2023</w:t>
      </w:r>
      <w:r w:rsidR="004952C2">
        <w:rPr>
          <w:color w:val="FF0000"/>
          <w:sz w:val="24"/>
          <w:szCs w:val="26"/>
        </w:rPr>
        <w:t xml:space="preserve"> [formulario 5]</w:t>
      </w:r>
    </w:p>
    <w:p w:rsidR="00580359" w:rsidRPr="00D141CF" w:rsidRDefault="00C449D1" w:rsidP="00C449D1">
      <w:pPr>
        <w:pStyle w:val="Corpotesto"/>
        <w:spacing w:before="120"/>
        <w:rPr>
          <w:i/>
          <w:sz w:val="28"/>
          <w:szCs w:val="26"/>
        </w:rPr>
      </w:pPr>
      <w:r>
        <w:rPr>
          <w:sz w:val="28"/>
          <w:szCs w:val="26"/>
        </w:rPr>
        <w:t>R</w:t>
      </w:r>
      <w:r w:rsidRPr="00C449D1">
        <w:rPr>
          <w:sz w:val="28"/>
          <w:szCs w:val="26"/>
        </w:rPr>
        <w:t>ivolgiamo</w:t>
      </w:r>
      <w:r>
        <w:rPr>
          <w:sz w:val="28"/>
          <w:szCs w:val="26"/>
        </w:rPr>
        <w:t>ci</w:t>
      </w:r>
      <w:r w:rsidRPr="00C449D1">
        <w:rPr>
          <w:sz w:val="28"/>
          <w:szCs w:val="26"/>
        </w:rPr>
        <w:t xml:space="preserve"> con fiducia a </w:t>
      </w:r>
      <w:r>
        <w:rPr>
          <w:sz w:val="28"/>
          <w:szCs w:val="26"/>
        </w:rPr>
        <w:t>Dio</w:t>
      </w:r>
      <w:r w:rsidRPr="00C449D1">
        <w:rPr>
          <w:sz w:val="28"/>
          <w:szCs w:val="26"/>
        </w:rPr>
        <w:t>, che</w:t>
      </w:r>
      <w:r>
        <w:rPr>
          <w:sz w:val="28"/>
          <w:szCs w:val="26"/>
        </w:rPr>
        <w:t xml:space="preserve"> opera meraviglie e desta </w:t>
      </w:r>
      <w:r w:rsidRPr="00C449D1">
        <w:rPr>
          <w:sz w:val="28"/>
          <w:szCs w:val="26"/>
        </w:rPr>
        <w:t xml:space="preserve">lo stupore dei poveri. </w:t>
      </w:r>
      <w:r>
        <w:rPr>
          <w:sz w:val="28"/>
          <w:szCs w:val="26"/>
        </w:rPr>
        <w:t>Ci d</w:t>
      </w:r>
      <w:r w:rsidRPr="00C449D1">
        <w:rPr>
          <w:sz w:val="28"/>
          <w:szCs w:val="26"/>
        </w:rPr>
        <w:t>ona la fede di Maria</w:t>
      </w:r>
      <w:r>
        <w:rPr>
          <w:sz w:val="28"/>
          <w:szCs w:val="26"/>
        </w:rPr>
        <w:t xml:space="preserve">. </w:t>
      </w:r>
      <w:r w:rsidR="00580359" w:rsidRPr="00580359">
        <w:rPr>
          <w:sz w:val="28"/>
          <w:szCs w:val="26"/>
        </w:rPr>
        <w:t>Diciamo insieme</w:t>
      </w:r>
      <w:r>
        <w:rPr>
          <w:i/>
          <w:sz w:val="28"/>
          <w:szCs w:val="26"/>
        </w:rPr>
        <w:t>: Donaci, o Dio, la gioia di incontrarti</w:t>
      </w:r>
    </w:p>
    <w:p w:rsidR="0030138F" w:rsidRDefault="0030138F" w:rsidP="00A5146A">
      <w:pPr>
        <w:pStyle w:val="Corpotesto"/>
        <w:jc w:val="left"/>
        <w:rPr>
          <w:sz w:val="28"/>
          <w:szCs w:val="26"/>
        </w:rPr>
      </w:pPr>
    </w:p>
    <w:p w:rsidR="00D141CF" w:rsidRDefault="00D141CF" w:rsidP="00D141CF">
      <w:pPr>
        <w:pStyle w:val="Corpotesto"/>
        <w:rPr>
          <w:sz w:val="28"/>
          <w:szCs w:val="26"/>
        </w:rPr>
      </w:pPr>
      <w:r w:rsidRPr="00D141CF">
        <w:rPr>
          <w:sz w:val="28"/>
          <w:szCs w:val="26"/>
        </w:rPr>
        <w:t>O Padre,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fervono i preparativi per la festa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e i cuori attendono di vivere un giorno di gioia.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A tutti quelli che ti cercano con cuore sincero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offri la luce della tua parola,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il calore misericordioso della tua presenza.</w:t>
      </w:r>
      <w:r>
        <w:rPr>
          <w:sz w:val="28"/>
          <w:szCs w:val="26"/>
        </w:rPr>
        <w:t xml:space="preserve"> </w:t>
      </w:r>
      <w:r w:rsidRPr="00D141CF">
        <w:rPr>
          <w:sz w:val="28"/>
          <w:szCs w:val="26"/>
        </w:rPr>
        <w:t>Per Cristo nostro Signore.</w:t>
      </w:r>
    </w:p>
    <w:p w:rsidR="00D141CF" w:rsidRDefault="00D141CF" w:rsidP="00A5146A">
      <w:pPr>
        <w:pStyle w:val="Corpotesto"/>
        <w:jc w:val="left"/>
        <w:rPr>
          <w:sz w:val="28"/>
          <w:szCs w:val="26"/>
        </w:rPr>
      </w:pPr>
    </w:p>
    <w:p w:rsidR="00D141CF" w:rsidRPr="00580359" w:rsidRDefault="00D141CF" w:rsidP="00A5146A">
      <w:pPr>
        <w:pStyle w:val="Corpotesto"/>
        <w:jc w:val="left"/>
        <w:rPr>
          <w:sz w:val="28"/>
          <w:szCs w:val="26"/>
        </w:rPr>
      </w:pPr>
    </w:p>
    <w:p w:rsidR="008D69B8" w:rsidRDefault="008D69B8" w:rsidP="00A5146A">
      <w:pPr>
        <w:pStyle w:val="Corpotesto"/>
        <w:jc w:val="left"/>
        <w:rPr>
          <w:b/>
          <w:color w:val="FF0000"/>
          <w:szCs w:val="26"/>
        </w:rPr>
      </w:pPr>
    </w:p>
    <w:p w:rsidR="008D69B8" w:rsidRDefault="008D69B8" w:rsidP="00A5146A">
      <w:pPr>
        <w:pStyle w:val="Corpotesto"/>
        <w:jc w:val="left"/>
        <w:rPr>
          <w:b/>
          <w:color w:val="FF0000"/>
          <w:szCs w:val="26"/>
        </w:rPr>
      </w:pPr>
    </w:p>
    <w:p w:rsidR="00A5146A" w:rsidRPr="00580359" w:rsidRDefault="00A5146A" w:rsidP="00A5146A">
      <w:pPr>
        <w:pStyle w:val="Corpotesto"/>
        <w:jc w:val="left"/>
        <w:rPr>
          <w:b/>
          <w:color w:val="FF0000"/>
          <w:szCs w:val="26"/>
        </w:rPr>
      </w:pPr>
      <w:bookmarkStart w:id="0" w:name="_GoBack"/>
      <w:bookmarkEnd w:id="0"/>
      <w:r w:rsidRPr="00580359">
        <w:rPr>
          <w:b/>
          <w:color w:val="FF0000"/>
          <w:szCs w:val="26"/>
        </w:rPr>
        <w:t>INVITO AL «PADRE NOSTRO»</w:t>
      </w:r>
    </w:p>
    <w:p w:rsidR="00A5146A" w:rsidRPr="00580359" w:rsidRDefault="00A5146A" w:rsidP="00580359">
      <w:pPr>
        <w:spacing w:before="120" w:line="283" w:lineRule="atLeast"/>
        <w:rPr>
          <w:i/>
          <w:sz w:val="28"/>
          <w:szCs w:val="26"/>
        </w:rPr>
      </w:pPr>
      <w:r w:rsidRPr="00580359">
        <w:rPr>
          <w:sz w:val="28"/>
          <w:szCs w:val="26"/>
        </w:rPr>
        <w:t xml:space="preserve">Dio è fedele!  E come ha mantenuto le promesse fatte a Davide e alla sua discendenza, così ora esaudisca noi che invochiamo il compimento del suo progetto di salvezza e l’avvento del suo regno. Osiamo dire: </w:t>
      </w:r>
      <w:r w:rsidRPr="00580359">
        <w:rPr>
          <w:i/>
          <w:sz w:val="28"/>
          <w:szCs w:val="26"/>
        </w:rPr>
        <w:t>Padre nostro.</w:t>
      </w:r>
    </w:p>
    <w:p w:rsidR="00A5146A" w:rsidRPr="00A5146A" w:rsidRDefault="00A5146A" w:rsidP="00A5146A">
      <w:pPr>
        <w:pStyle w:val="Corpotesto"/>
        <w:rPr>
          <w:b/>
          <w:sz w:val="26"/>
          <w:szCs w:val="26"/>
        </w:rPr>
      </w:pPr>
    </w:p>
    <w:p w:rsidR="00406F11" w:rsidRDefault="00406F11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580359">
        <w:rPr>
          <w:rFonts w:ascii="Times New Roman" w:hAnsi="Times New Roman"/>
          <w:color w:val="FF0000"/>
          <w:sz w:val="24"/>
          <w:szCs w:val="26"/>
        </w:rPr>
        <w:lastRenderedPageBreak/>
        <w:t>EMBOLISMO</w:t>
      </w:r>
    </w:p>
    <w:p w:rsidR="0030138F" w:rsidRPr="00580359" w:rsidRDefault="00A5146A" w:rsidP="00A5146A">
      <w:pPr>
        <w:pStyle w:val="Intestazione"/>
        <w:spacing w:before="120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 xml:space="preserve">Liberaci, Signore, da tutti i mali, </w:t>
      </w: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dona ancora segni di fedeltà alle tue promesse: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il tuo Figlio che nasce dalla Vergine,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il Figlio dell’uomo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che rimane tre giorni nel ventre della terra,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e così sosterrai la nostra vigilanza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e venga il nostro salvatore Gesù Cristo.</w:t>
      </w:r>
    </w:p>
    <w:p w:rsidR="00A5146A" w:rsidRPr="00A5146A" w:rsidRDefault="00A5146A" w:rsidP="00A5146A">
      <w:pPr>
        <w:pStyle w:val="Corpotesto"/>
        <w:rPr>
          <w:b/>
          <w:sz w:val="26"/>
          <w:szCs w:val="26"/>
        </w:rPr>
      </w:pPr>
    </w:p>
    <w:p w:rsidR="0030138F" w:rsidRDefault="0030138F" w:rsidP="00A5146A">
      <w:pPr>
        <w:pStyle w:val="Intestazione"/>
        <w:rPr>
          <w:rFonts w:ascii="Times New Roman" w:hAnsi="Times New Roman"/>
          <w:color w:val="FF0000"/>
          <w:sz w:val="26"/>
          <w:szCs w:val="26"/>
        </w:rPr>
      </w:pP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580359">
        <w:rPr>
          <w:rFonts w:ascii="Times New Roman" w:hAnsi="Times New Roman"/>
          <w:color w:val="FF0000"/>
          <w:sz w:val="24"/>
          <w:szCs w:val="26"/>
        </w:rPr>
        <w:t>ALLO SCAMBIO DEL SEGNO DI PACE</w:t>
      </w:r>
    </w:p>
    <w:p w:rsidR="00A5146A" w:rsidRPr="00580359" w:rsidRDefault="00A5146A" w:rsidP="00A5146A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>Cristo Signore,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con la tua prima venuta tra noi nella natura umana,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ti sei degnato di riconciliare il mondo a te nella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Concedi che noi, riconciliati per mezzo di te,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possiamo restare nella tua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Quando, alla tua seconda venuta, verrai in maestà e gloria,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fa’ eredi della pace eterna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coloro che qui hai reso custodi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del deposito inviolabile della tua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Per te, che sei nostra vera pace e amore eterno, o Dio nostro,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che vivi e regni nei secoli dei secoli.</w:t>
      </w:r>
    </w:p>
    <w:p w:rsidR="0030138F" w:rsidRDefault="00A5146A" w:rsidP="00A5146A">
      <w:pPr>
        <w:spacing w:before="120"/>
        <w:jc w:val="right"/>
        <w:rPr>
          <w:b/>
          <w:i/>
          <w:color w:val="FF0000"/>
          <w:szCs w:val="26"/>
        </w:rPr>
      </w:pPr>
      <w:r w:rsidRPr="00A5146A">
        <w:rPr>
          <w:i/>
          <w:color w:val="FF0000"/>
          <w:szCs w:val="26"/>
        </w:rPr>
        <w:t xml:space="preserve">Missale </w:t>
      </w:r>
      <w:proofErr w:type="spellStart"/>
      <w:r w:rsidRPr="00A5146A">
        <w:rPr>
          <w:i/>
          <w:color w:val="FF0000"/>
          <w:szCs w:val="26"/>
        </w:rPr>
        <w:t>Hispano-Mozarabicum</w:t>
      </w:r>
      <w:proofErr w:type="spellEnd"/>
      <w:r w:rsidRPr="00A5146A">
        <w:rPr>
          <w:i/>
          <w:color w:val="FF0000"/>
          <w:szCs w:val="26"/>
        </w:rPr>
        <w:t xml:space="preserve">, </w:t>
      </w:r>
      <w:r w:rsidRPr="00A5146A">
        <w:rPr>
          <w:color w:val="FF0000"/>
          <w:szCs w:val="26"/>
        </w:rPr>
        <w:t>Toledo 1991,</w:t>
      </w:r>
      <w:r w:rsidRPr="00A5146A">
        <w:rPr>
          <w:b/>
          <w:i/>
          <w:color w:val="FF0000"/>
          <w:szCs w:val="26"/>
        </w:rPr>
        <w:t xml:space="preserve"> </w:t>
      </w:r>
    </w:p>
    <w:p w:rsidR="00A5146A" w:rsidRPr="00A5146A" w:rsidRDefault="00A5146A" w:rsidP="0030138F">
      <w:pPr>
        <w:jc w:val="right"/>
        <w:rPr>
          <w:color w:val="FF0000"/>
          <w:szCs w:val="26"/>
        </w:rPr>
      </w:pPr>
      <w:r w:rsidRPr="00A5146A">
        <w:rPr>
          <w:i/>
          <w:color w:val="FF0000"/>
          <w:szCs w:val="26"/>
        </w:rPr>
        <w:t xml:space="preserve">De </w:t>
      </w:r>
      <w:proofErr w:type="spellStart"/>
      <w:r w:rsidRPr="00A5146A">
        <w:rPr>
          <w:i/>
          <w:color w:val="FF0000"/>
          <w:szCs w:val="26"/>
        </w:rPr>
        <w:t>Adventu</w:t>
      </w:r>
      <w:proofErr w:type="spellEnd"/>
      <w:r w:rsidRPr="00A5146A">
        <w:rPr>
          <w:i/>
          <w:color w:val="FF0000"/>
          <w:szCs w:val="26"/>
        </w:rPr>
        <w:t xml:space="preserve"> Domini</w:t>
      </w:r>
    </w:p>
    <w:p w:rsidR="00A5146A" w:rsidRDefault="00A5146A" w:rsidP="008E39C9">
      <w:pPr>
        <w:pStyle w:val="Titolo3"/>
        <w:spacing w:before="0" w:after="0"/>
        <w:rPr>
          <w:color w:val="FF0000"/>
          <w:sz w:val="26"/>
          <w:szCs w:val="26"/>
        </w:rPr>
      </w:pPr>
    </w:p>
    <w:p w:rsidR="00A5146A" w:rsidRDefault="00A5146A" w:rsidP="008E39C9">
      <w:pPr>
        <w:pStyle w:val="Titolo3"/>
        <w:spacing w:before="0" w:after="0"/>
        <w:rPr>
          <w:color w:val="FF0000"/>
          <w:sz w:val="26"/>
          <w:szCs w:val="26"/>
        </w:rPr>
      </w:pPr>
    </w:p>
    <w:p w:rsidR="00A5146A" w:rsidRDefault="0030138F" w:rsidP="0030138F">
      <w:pPr>
        <w:pStyle w:val="Titolo3"/>
        <w:tabs>
          <w:tab w:val="left" w:pos="5025"/>
        </w:tabs>
        <w:spacing w:before="0"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30138F" w:rsidRDefault="0030138F" w:rsidP="0030138F"/>
    <w:p w:rsidR="0030138F" w:rsidRDefault="0030138F" w:rsidP="0030138F"/>
    <w:p w:rsidR="0030138F" w:rsidRPr="0030138F" w:rsidRDefault="0030138F" w:rsidP="0030138F"/>
    <w:p w:rsidR="008E39C9" w:rsidRPr="00406F11" w:rsidRDefault="008E39C9" w:rsidP="008E39C9">
      <w:pPr>
        <w:pStyle w:val="Titolo3"/>
        <w:spacing w:before="0" w:after="0"/>
        <w:rPr>
          <w:color w:val="FF0000"/>
          <w:szCs w:val="26"/>
        </w:rPr>
      </w:pPr>
      <w:r w:rsidRPr="00406F11">
        <w:rPr>
          <w:color w:val="FF0000"/>
          <w:szCs w:val="26"/>
        </w:rPr>
        <w:lastRenderedPageBreak/>
        <w:t>DOPO LA COMUNIONE</w:t>
      </w:r>
    </w:p>
    <w:p w:rsidR="00406F11" w:rsidRPr="00406F11" w:rsidRDefault="00406F11" w:rsidP="00406F11">
      <w:pPr>
        <w:spacing w:before="120"/>
        <w:jc w:val="left"/>
        <w:rPr>
          <w:sz w:val="28"/>
          <w:szCs w:val="26"/>
        </w:rPr>
      </w:pPr>
      <w:r w:rsidRPr="00406F11">
        <w:rPr>
          <w:sz w:val="28"/>
          <w:szCs w:val="26"/>
        </w:rPr>
        <w:t>Dio onnipotente,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che ci hai dato il pegno della redenzione eterna,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ascolta la nostra preghiera:</w:t>
      </w:r>
    </w:p>
    <w:p w:rsid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 xml:space="preserve">quanto più si avvicina 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il grande giorno della nostra salvezza,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tanto più cresca il nostro fervore,</w:t>
      </w:r>
    </w:p>
    <w:p w:rsid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 xml:space="preserve">per celebrare degnamente 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il mistero della nascita del tuo Figlio.</w:t>
      </w:r>
    </w:p>
    <w:p w:rsidR="0030138F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Egli vive e regna nei secoli dei secoli.</w:t>
      </w:r>
    </w:p>
    <w:p w:rsidR="00406F11" w:rsidRDefault="00406F11" w:rsidP="00406F11">
      <w:pPr>
        <w:jc w:val="left"/>
        <w:rPr>
          <w:sz w:val="26"/>
          <w:szCs w:val="26"/>
        </w:rPr>
      </w:pPr>
    </w:p>
    <w:p w:rsidR="008E39C9" w:rsidRPr="00406F11" w:rsidRDefault="008E39C9" w:rsidP="008E39C9">
      <w:pPr>
        <w:keepNext/>
        <w:outlineLvl w:val="1"/>
        <w:rPr>
          <w:b/>
          <w:color w:val="FF0000"/>
          <w:sz w:val="24"/>
          <w:szCs w:val="26"/>
        </w:rPr>
      </w:pPr>
      <w:r w:rsidRPr="00406F11">
        <w:rPr>
          <w:b/>
          <w:color w:val="FF0000"/>
          <w:sz w:val="24"/>
          <w:szCs w:val="26"/>
        </w:rPr>
        <w:t>BENEDIZIONE</w:t>
      </w:r>
    </w:p>
    <w:p w:rsidR="008E39C9" w:rsidRPr="00A5146A" w:rsidRDefault="008E39C9" w:rsidP="0030138F">
      <w:pPr>
        <w:spacing w:before="120"/>
        <w:rPr>
          <w:i/>
          <w:color w:val="000000"/>
          <w:sz w:val="26"/>
          <w:szCs w:val="26"/>
        </w:rPr>
      </w:pPr>
      <w:r w:rsidRPr="00406F11">
        <w:rPr>
          <w:color w:val="000000"/>
          <w:sz w:val="28"/>
          <w:szCs w:val="26"/>
        </w:rPr>
        <w:t xml:space="preserve">Il Signore sia con voi. </w:t>
      </w:r>
      <w:r w:rsidRPr="00406F11">
        <w:rPr>
          <w:i/>
          <w:color w:val="000000"/>
          <w:sz w:val="24"/>
          <w:szCs w:val="26"/>
        </w:rPr>
        <w:t>E con il tuo spirito</w:t>
      </w:r>
      <w:r w:rsidRPr="00A5146A">
        <w:rPr>
          <w:i/>
          <w:color w:val="000000"/>
          <w:sz w:val="26"/>
          <w:szCs w:val="26"/>
        </w:rPr>
        <w:t>.</w:t>
      </w:r>
    </w:p>
    <w:p w:rsidR="008E39C9" w:rsidRPr="00406F11" w:rsidRDefault="008E39C9" w:rsidP="008E39C9">
      <w:pPr>
        <w:spacing w:before="120"/>
        <w:rPr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>Vi benedica Dio onnipotente,</w:t>
      </w:r>
    </w:p>
    <w:p w:rsidR="008E39C9" w:rsidRPr="00A5146A" w:rsidRDefault="008E39C9" w:rsidP="008E39C9">
      <w:pPr>
        <w:spacing w:line="260" w:lineRule="atLeast"/>
        <w:rPr>
          <w:i/>
          <w:color w:val="000000"/>
          <w:sz w:val="26"/>
          <w:szCs w:val="26"/>
        </w:rPr>
      </w:pPr>
      <w:r w:rsidRPr="00406F11">
        <w:rPr>
          <w:color w:val="000000"/>
          <w:sz w:val="28"/>
          <w:szCs w:val="26"/>
        </w:rPr>
        <w:t xml:space="preserve">Padre e Figlio </w:t>
      </w:r>
      <w:r w:rsidRPr="00406F11">
        <w:rPr>
          <w:rFonts w:ascii="Wingdings" w:hAnsi="Wingdings"/>
          <w:color w:val="FF0000"/>
          <w:sz w:val="28"/>
          <w:szCs w:val="26"/>
        </w:rPr>
        <w:t></w:t>
      </w:r>
      <w:r w:rsidRPr="00406F11">
        <w:rPr>
          <w:color w:val="000000"/>
          <w:sz w:val="28"/>
          <w:szCs w:val="26"/>
        </w:rPr>
        <w:t xml:space="preserve"> e Spirito Santo. </w:t>
      </w:r>
      <w:r w:rsidRPr="00406F11">
        <w:rPr>
          <w:i/>
          <w:color w:val="000000"/>
          <w:sz w:val="24"/>
          <w:szCs w:val="26"/>
        </w:rPr>
        <w:t>Amen</w:t>
      </w:r>
    </w:p>
    <w:p w:rsidR="008E39C9" w:rsidRPr="00A5146A" w:rsidRDefault="008E39C9" w:rsidP="008E39C9">
      <w:pPr>
        <w:spacing w:before="120"/>
        <w:jc w:val="center"/>
        <w:rPr>
          <w:color w:val="FF0000"/>
          <w:szCs w:val="26"/>
        </w:rPr>
      </w:pPr>
      <w:r w:rsidRPr="00A5146A">
        <w:rPr>
          <w:color w:val="FF0000"/>
          <w:szCs w:val="26"/>
        </w:rPr>
        <w:t>____________________________________________________________</w:t>
      </w:r>
    </w:p>
    <w:p w:rsidR="008E39C9" w:rsidRPr="0030138F" w:rsidRDefault="008E39C9" w:rsidP="008E39C9">
      <w:pPr>
        <w:pStyle w:val="Titolo3"/>
        <w:spacing w:before="120" w:after="0"/>
        <w:rPr>
          <w:b w:val="0"/>
          <w:i/>
          <w:color w:val="FF0000"/>
          <w:szCs w:val="26"/>
        </w:rPr>
      </w:pPr>
      <w:r w:rsidRPr="0030138F">
        <w:rPr>
          <w:color w:val="FF0000"/>
          <w:szCs w:val="26"/>
        </w:rPr>
        <w:t xml:space="preserve">ORAZIONE «SUPER POPULUM» </w:t>
      </w:r>
      <w:r w:rsidRPr="0030138F">
        <w:rPr>
          <w:b w:val="0"/>
          <w:i/>
          <w:color w:val="FF0000"/>
          <w:szCs w:val="26"/>
        </w:rPr>
        <w:t>(facoltativa)</w:t>
      </w:r>
    </w:p>
    <w:p w:rsidR="008E39C9" w:rsidRPr="00406F11" w:rsidRDefault="008E39C9" w:rsidP="00406F11">
      <w:pPr>
        <w:pStyle w:val="Sacerdote"/>
        <w:spacing w:before="120"/>
        <w:jc w:val="left"/>
        <w:rPr>
          <w:rFonts w:cs="Times New Roman"/>
          <w:sz w:val="28"/>
          <w:szCs w:val="26"/>
        </w:rPr>
      </w:pPr>
      <w:r w:rsidRPr="00406F11">
        <w:rPr>
          <w:rFonts w:cs="Times New Roman"/>
          <w:sz w:val="28"/>
          <w:szCs w:val="26"/>
        </w:rPr>
        <w:t>Il Signore sia con voi.</w:t>
      </w:r>
    </w:p>
    <w:p w:rsidR="008E39C9" w:rsidRPr="00406F11" w:rsidRDefault="008E39C9" w:rsidP="00406F11">
      <w:pPr>
        <w:pStyle w:val="Sacerdote"/>
        <w:spacing w:before="120"/>
        <w:ind w:left="0" w:firstLine="0"/>
        <w:rPr>
          <w:sz w:val="28"/>
          <w:szCs w:val="26"/>
        </w:rPr>
      </w:pPr>
      <w:r w:rsidRPr="00406F11">
        <w:rPr>
          <w:rFonts w:cs="Times New Roman"/>
          <w:sz w:val="28"/>
          <w:szCs w:val="26"/>
        </w:rPr>
        <w:t>O Dio di infinita sapienza,</w:t>
      </w:r>
      <w:r w:rsidR="0030138F" w:rsidRPr="00406F11">
        <w:rPr>
          <w:rFonts w:cs="Times New Roman"/>
          <w:sz w:val="28"/>
          <w:szCs w:val="26"/>
        </w:rPr>
        <w:t xml:space="preserve"> </w:t>
      </w:r>
      <w:r w:rsidRPr="00406F11">
        <w:rPr>
          <w:sz w:val="28"/>
          <w:szCs w:val="26"/>
        </w:rPr>
        <w:t>tu hai scelto come Madre del Salvatore</w:t>
      </w:r>
      <w:r w:rsidR="0030138F" w:rsidRPr="00406F11">
        <w:rPr>
          <w:sz w:val="28"/>
          <w:szCs w:val="26"/>
        </w:rPr>
        <w:t xml:space="preserve"> </w:t>
      </w:r>
      <w:r w:rsidR="00406F11">
        <w:rPr>
          <w:sz w:val="28"/>
          <w:szCs w:val="26"/>
        </w:rPr>
        <w:t xml:space="preserve">la beata Vergine Maria, </w:t>
      </w:r>
      <w:r w:rsidRPr="00406F11">
        <w:rPr>
          <w:sz w:val="28"/>
          <w:szCs w:val="26"/>
        </w:rPr>
        <w:t>eccelsa tra gli umili e i poveri di Israele;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fa’ che il tuo popolo, pellegrino nel tempo,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accolga con fede viva la tua parola</w:t>
      </w:r>
      <w:r w:rsidR="00406F11">
        <w:rPr>
          <w:sz w:val="28"/>
          <w:szCs w:val="26"/>
        </w:rPr>
        <w:t xml:space="preserve"> e impari a riporre solo </w:t>
      </w:r>
      <w:r w:rsidRPr="00406F11">
        <w:rPr>
          <w:sz w:val="28"/>
          <w:szCs w:val="26"/>
        </w:rPr>
        <w:t>in te ogni speranza di salvezza.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 xml:space="preserve">Per Cristo nostro Signore. </w:t>
      </w:r>
      <w:r w:rsidR="00406F11">
        <w:rPr>
          <w:bCs w:val="0"/>
          <w:i/>
          <w:iCs w:val="0"/>
          <w:sz w:val="24"/>
          <w:szCs w:val="26"/>
        </w:rPr>
        <w:t xml:space="preserve"> </w:t>
      </w:r>
    </w:p>
    <w:p w:rsidR="008E39C9" w:rsidRPr="00406F11" w:rsidRDefault="008E39C9" w:rsidP="00406F11">
      <w:pPr>
        <w:pBdr>
          <w:bottom w:val="single" w:sz="4" w:space="4" w:color="FF0000"/>
        </w:pBdr>
        <w:spacing w:before="120"/>
        <w:rPr>
          <w:i/>
          <w:sz w:val="28"/>
          <w:szCs w:val="26"/>
        </w:rPr>
      </w:pPr>
      <w:r w:rsidRPr="00406F11">
        <w:rPr>
          <w:sz w:val="28"/>
          <w:szCs w:val="26"/>
        </w:rPr>
        <w:t xml:space="preserve">E la benedizione di Dio onnipotente, Padre e Figlio </w:t>
      </w:r>
      <w:r w:rsidRPr="00406F11">
        <w:rPr>
          <w:rFonts w:ascii="Wingdings" w:hAnsi="Wingdings"/>
          <w:color w:val="FF0000"/>
          <w:sz w:val="28"/>
          <w:szCs w:val="26"/>
        </w:rPr>
        <w:t></w:t>
      </w:r>
      <w:r w:rsidRPr="00406F11">
        <w:rPr>
          <w:sz w:val="28"/>
          <w:szCs w:val="26"/>
        </w:rPr>
        <w:t xml:space="preserve"> e Spirito Santo, discenda su di voi, e con voi rimanga sempre. </w:t>
      </w:r>
      <w:r w:rsidR="00406F11">
        <w:rPr>
          <w:i/>
          <w:sz w:val="24"/>
          <w:szCs w:val="26"/>
        </w:rPr>
        <w:t xml:space="preserve"> </w:t>
      </w:r>
    </w:p>
    <w:p w:rsidR="008E39C9" w:rsidRPr="00406F11" w:rsidRDefault="008E39C9" w:rsidP="00406F11">
      <w:pPr>
        <w:pStyle w:val="Titolo3"/>
        <w:spacing w:after="0"/>
        <w:rPr>
          <w:color w:val="FF0000"/>
          <w:szCs w:val="26"/>
        </w:rPr>
      </w:pPr>
      <w:r w:rsidRPr="00406F11">
        <w:rPr>
          <w:color w:val="FF0000"/>
          <w:szCs w:val="26"/>
        </w:rPr>
        <w:t>CONGEDO</w:t>
      </w:r>
    </w:p>
    <w:p w:rsidR="008E39C9" w:rsidRPr="00406F11" w:rsidRDefault="008E39C9" w:rsidP="00A5146A">
      <w:pPr>
        <w:spacing w:before="120"/>
        <w:rPr>
          <w:sz w:val="28"/>
          <w:szCs w:val="26"/>
        </w:rPr>
      </w:pPr>
      <w:r w:rsidRPr="00406F11">
        <w:rPr>
          <w:sz w:val="28"/>
          <w:szCs w:val="26"/>
        </w:rPr>
        <w:t>Come Maria siate i servi del Signore al quale nulla è impossibile.</w:t>
      </w:r>
      <w:r w:rsidR="00A5146A" w:rsidRP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Andate in pace.</w:t>
      </w:r>
    </w:p>
    <w:p w:rsidR="000E5F23" w:rsidRPr="0030138F" w:rsidRDefault="00363B05" w:rsidP="00406F11">
      <w:pPr>
        <w:pStyle w:val="Titolo0"/>
        <w:pBdr>
          <w:bottom w:val="single" w:sz="4" w:space="1" w:color="FF0000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A36033" w:rsidRPr="0030138F">
        <w:rPr>
          <w:b/>
          <w:color w:val="800080"/>
          <w:sz w:val="36"/>
          <w:szCs w:val="36"/>
        </w:rPr>
        <w:t>B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>
      <w:pPr>
        <w:pStyle w:val="Titolo5"/>
        <w:rPr>
          <w:color w:val="FF0000"/>
          <w:sz w:val="26"/>
          <w:szCs w:val="26"/>
        </w:rPr>
      </w:pPr>
      <w:r w:rsidRPr="00A5146A">
        <w:rPr>
          <w:color w:val="FF0000"/>
          <w:sz w:val="26"/>
          <w:szCs w:val="26"/>
        </w:rPr>
        <w:t>PREGHIERA UNIVERSALE</w:t>
      </w:r>
      <w:r w:rsidR="00086635" w:rsidRPr="00A5146A">
        <w:rPr>
          <w:color w:val="FF0000"/>
          <w:sz w:val="26"/>
          <w:szCs w:val="26"/>
        </w:rPr>
        <w:t xml:space="preserve"> 1</w:t>
      </w:r>
    </w:p>
    <w:p w:rsidR="00376BDA" w:rsidRPr="00A5146A" w:rsidRDefault="00376BDA">
      <w:pPr>
        <w:rPr>
          <w:sz w:val="26"/>
          <w:szCs w:val="26"/>
        </w:rPr>
      </w:pP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Sapienza</w:t>
      </w:r>
      <w:r w:rsidRPr="00A5146A">
        <w:rPr>
          <w:sz w:val="26"/>
          <w:szCs w:val="26"/>
        </w:rPr>
        <w:t xml:space="preserve"> che esci dalla bocca dell’Altissimo,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ti estendi da un confine all’altro del mondo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tutto disponi con soavità e forza: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e insegnaci la via della saggezza.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O </w:t>
      </w:r>
      <w:r w:rsidRPr="00A5146A">
        <w:rPr>
          <w:b/>
          <w:sz w:val="26"/>
          <w:szCs w:val="26"/>
        </w:rPr>
        <w:t>Signore</w:t>
      </w:r>
      <w:r w:rsidRPr="00A5146A">
        <w:rPr>
          <w:sz w:val="26"/>
          <w:szCs w:val="26"/>
        </w:rPr>
        <w:t xml:space="preserve">, guida della casa d’Israele,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che sei apparso a Mosè nel fuoco del roveto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sul Sinai gli hai dato la legge: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liberarci con braccio potente.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Germoglio di </w:t>
      </w:r>
      <w:proofErr w:type="spellStart"/>
      <w:r w:rsidRPr="00A5146A">
        <w:rPr>
          <w:b/>
          <w:sz w:val="26"/>
          <w:szCs w:val="26"/>
        </w:rPr>
        <w:t>Iesse</w:t>
      </w:r>
      <w:proofErr w:type="spellEnd"/>
      <w:r w:rsidRPr="00A5146A">
        <w:rPr>
          <w:sz w:val="26"/>
          <w:szCs w:val="26"/>
        </w:rPr>
        <w:t xml:space="preserve"> che ti innalzi come segno dei popoli;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tacciono davanti a te i re della terra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le nazioni ti invocano: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liberarci, non tardare.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Chiave di Davide</w:t>
      </w:r>
      <w:r w:rsidRPr="00A5146A">
        <w:rPr>
          <w:sz w:val="26"/>
          <w:szCs w:val="26"/>
        </w:rPr>
        <w:t xml:space="preserve">, scettro della casa d’Israele,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che apri e nessuno può chiudere,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chiudi e nessuno può aprire: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vieni, libera l’uomo prigioniero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che giace nelle tenebre e nell’ombra di morte.</w:t>
      </w:r>
    </w:p>
    <w:p w:rsidR="000C3F95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Astro che sorgi</w:t>
      </w:r>
      <w:r w:rsidRPr="00A5146A">
        <w:rPr>
          <w:sz w:val="26"/>
          <w:szCs w:val="26"/>
        </w:rPr>
        <w:t xml:space="preserve">, splendore della luce eterna </w:t>
      </w:r>
    </w:p>
    <w:p w:rsidR="00A36033" w:rsidRPr="00A5146A" w:rsidRDefault="00A36033" w:rsidP="000C3F95">
      <w:pPr>
        <w:rPr>
          <w:sz w:val="26"/>
          <w:szCs w:val="26"/>
        </w:rPr>
      </w:pPr>
      <w:r w:rsidRPr="00A5146A">
        <w:rPr>
          <w:sz w:val="26"/>
          <w:szCs w:val="26"/>
        </w:rPr>
        <w:t>e sole di giustizia: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vieni, illumina chi giace nelle tenebre e nell’ombra di morte. 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Re delle genti,</w:t>
      </w:r>
      <w:r w:rsidRPr="00A5146A">
        <w:rPr>
          <w:sz w:val="26"/>
          <w:szCs w:val="26"/>
        </w:rPr>
        <w:t xml:space="preserve"> atteso da tutte le nazioni,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pietra angolare che riunisci i popoli in uno: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e salva l’uomo che hai formato dalla terra.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Emmanuele</w:t>
      </w:r>
      <w:r w:rsidRPr="00A5146A">
        <w:rPr>
          <w:sz w:val="26"/>
          <w:szCs w:val="26"/>
        </w:rPr>
        <w:t xml:space="preserve">, nostro re e legislatore, </w:t>
      </w:r>
    </w:p>
    <w:p w:rsidR="00A36033" w:rsidRPr="00A5146A" w:rsidRDefault="00A36033" w:rsidP="00A36033">
      <w:pPr>
        <w:pStyle w:val="Corpotesto"/>
        <w:rPr>
          <w:sz w:val="26"/>
          <w:szCs w:val="26"/>
        </w:rPr>
      </w:pPr>
      <w:r w:rsidRPr="00A5146A">
        <w:rPr>
          <w:sz w:val="26"/>
          <w:szCs w:val="26"/>
        </w:rPr>
        <w:t>speranza e salvezza dei popoli:</w:t>
      </w:r>
    </w:p>
    <w:p w:rsidR="00A36033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salvarci, o Signore, Dio nostro.</w:t>
      </w:r>
    </w:p>
    <w:p w:rsidR="005D1152" w:rsidRPr="00A5146A" w:rsidRDefault="005D1152" w:rsidP="00A36033">
      <w:pPr>
        <w:rPr>
          <w:sz w:val="26"/>
          <w:szCs w:val="26"/>
        </w:rPr>
      </w:pPr>
    </w:p>
    <w:p w:rsidR="00406E24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406E24" w:rsidRPr="0030138F">
        <w:rPr>
          <w:b/>
          <w:color w:val="800080"/>
          <w:sz w:val="36"/>
          <w:szCs w:val="36"/>
        </w:rPr>
        <w:t>B</w:t>
      </w:r>
    </w:p>
    <w:p w:rsidR="00406E24" w:rsidRPr="00A5146A" w:rsidRDefault="00406E24" w:rsidP="00406E24">
      <w:pPr>
        <w:rPr>
          <w:sz w:val="26"/>
          <w:szCs w:val="26"/>
        </w:rPr>
      </w:pPr>
    </w:p>
    <w:p w:rsidR="0028142F" w:rsidRPr="005D1152" w:rsidRDefault="00406E24" w:rsidP="0028142F">
      <w:pPr>
        <w:pStyle w:val="Corpotesto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>PREGHIERA UNIVERSALE 2</w:t>
      </w:r>
    </w:p>
    <w:p w:rsidR="0028142F" w:rsidRPr="00A5146A" w:rsidRDefault="0028142F" w:rsidP="0028142F">
      <w:pPr>
        <w:pStyle w:val="Corpotesto"/>
        <w:rPr>
          <w:b/>
          <w:sz w:val="26"/>
          <w:szCs w:val="26"/>
        </w:rPr>
      </w:pPr>
    </w:p>
    <w:p w:rsidR="0028142F" w:rsidRPr="00363B05" w:rsidRDefault="0028142F" w:rsidP="00C409CB">
      <w:pPr>
        <w:pStyle w:val="Corpotesto"/>
        <w:numPr>
          <w:ilvl w:val="0"/>
          <w:numId w:val="12"/>
        </w:numPr>
        <w:rPr>
          <w:sz w:val="28"/>
          <w:szCs w:val="26"/>
        </w:rPr>
      </w:pPr>
      <w:r w:rsidRPr="00363B05">
        <w:rPr>
          <w:sz w:val="28"/>
          <w:szCs w:val="26"/>
        </w:rPr>
        <w:t>Signore Gesù, la tua Chiesa viva nella gioia e nella speranza questi ultimi giorni dell’Avvento e si preparai a offrire al mondo la</w:t>
      </w:r>
      <w:r w:rsidR="00A05E94" w:rsidRPr="00363B05">
        <w:rPr>
          <w:sz w:val="28"/>
          <w:szCs w:val="26"/>
        </w:rPr>
        <w:t xml:space="preserve"> tua</w:t>
      </w:r>
      <w:r w:rsidRPr="00363B05">
        <w:rPr>
          <w:sz w:val="28"/>
          <w:szCs w:val="26"/>
        </w:rPr>
        <w:t xml:space="preserve"> presenza. 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Pr="00363B05">
        <w:rPr>
          <w:color w:val="000000"/>
          <w:sz w:val="28"/>
          <w:szCs w:val="26"/>
        </w:rPr>
        <w:t>realizza la tua promessa di pace per ogni popolo: tutti gli uomini possano sperimentare la concordia e l’armonia. 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="0030138F" w:rsidRPr="00363B05">
        <w:rPr>
          <w:sz w:val="28"/>
          <w:szCs w:val="26"/>
        </w:rPr>
        <w:t>sostieni i sacerdoti cremonesi in servizio nelle altre Chiese, siano strumenti docili per l’annuncio del tuo vangelo</w:t>
      </w:r>
      <w:r w:rsidRPr="00363B05">
        <w:rPr>
          <w:sz w:val="28"/>
          <w:szCs w:val="26"/>
        </w:rPr>
        <w:t xml:space="preserve">. </w:t>
      </w:r>
      <w:r w:rsidRPr="00363B05">
        <w:rPr>
          <w:color w:val="000000"/>
          <w:sz w:val="28"/>
          <w:szCs w:val="26"/>
        </w:rPr>
        <w:t>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>Signore Gesù</w:t>
      </w:r>
      <w:r w:rsidRPr="00363B05">
        <w:rPr>
          <w:color w:val="000000"/>
          <w:sz w:val="28"/>
          <w:szCs w:val="26"/>
        </w:rPr>
        <w:t>, soccorri tutti coloro che vivono nella sofferenza: il tuo Spirito rinnovi la loro vita e li aiuti a sperare nella tua potenza. Noi ti preghiamo.</w:t>
      </w:r>
    </w:p>
    <w:p w:rsidR="0028142F" w:rsidRPr="0030138F" w:rsidRDefault="0028142F" w:rsidP="0028142F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30138F">
        <w:rPr>
          <w:sz w:val="24"/>
          <w:szCs w:val="26"/>
        </w:rPr>
        <w:t>Signore Gesù</w:t>
      </w:r>
      <w:r w:rsidRPr="0030138F">
        <w:rPr>
          <w:color w:val="000000"/>
          <w:sz w:val="24"/>
          <w:szCs w:val="26"/>
        </w:rPr>
        <w:t xml:space="preserve">, </w:t>
      </w:r>
      <w:r w:rsidR="00363B05" w:rsidRPr="00363B05">
        <w:rPr>
          <w:i/>
          <w:color w:val="000000"/>
          <w:sz w:val="24"/>
          <w:szCs w:val="26"/>
        </w:rPr>
        <w:t>i nostri fratelli</w:t>
      </w:r>
      <w:r w:rsidR="00363B05" w:rsidRPr="00363B05">
        <w:rPr>
          <w:i/>
          <w:color w:val="FF0000"/>
          <w:sz w:val="24"/>
          <w:szCs w:val="26"/>
        </w:rPr>
        <w:t xml:space="preserve"> / </w:t>
      </w:r>
      <w:r w:rsidR="00363B05" w:rsidRPr="00363B05">
        <w:rPr>
          <w:i/>
          <w:sz w:val="24"/>
          <w:szCs w:val="26"/>
        </w:rPr>
        <w:t>il nostro fratello</w:t>
      </w:r>
      <w:r w:rsidR="00363B05" w:rsidRPr="00363B05">
        <w:rPr>
          <w:sz w:val="24"/>
          <w:szCs w:val="26"/>
        </w:rPr>
        <w:t xml:space="preserve"> </w:t>
      </w:r>
      <w:r w:rsidR="00363B05" w:rsidRPr="00363B05">
        <w:rPr>
          <w:color w:val="FF0000"/>
          <w:sz w:val="24"/>
          <w:szCs w:val="26"/>
        </w:rPr>
        <w:t xml:space="preserve">/ </w:t>
      </w:r>
      <w:r w:rsidR="00363B05" w:rsidRPr="00363B05">
        <w:rPr>
          <w:i/>
          <w:sz w:val="24"/>
          <w:szCs w:val="26"/>
        </w:rPr>
        <w:t>la nostra sorella</w:t>
      </w:r>
      <w:r w:rsidR="00363B05" w:rsidRPr="00363B05">
        <w:rPr>
          <w:sz w:val="24"/>
          <w:szCs w:val="26"/>
        </w:rPr>
        <w:t xml:space="preserve"> </w:t>
      </w:r>
      <w:r w:rsidR="00363B05">
        <w:rPr>
          <w:sz w:val="24"/>
          <w:szCs w:val="26"/>
        </w:rPr>
        <w:t>_______________________________</w:t>
      </w:r>
      <w:r w:rsidRPr="0030138F">
        <w:rPr>
          <w:sz w:val="24"/>
          <w:szCs w:val="26"/>
        </w:rPr>
        <w:t>________________________ e tutti i nostri cari defunti</w:t>
      </w:r>
      <w:r w:rsidR="00E2413D" w:rsidRPr="0030138F">
        <w:rPr>
          <w:sz w:val="24"/>
          <w:szCs w:val="26"/>
        </w:rPr>
        <w:t xml:space="preserve"> sperimentino il tuo amore e la tua fedeltà che superano e vincono la morte. Noi </w:t>
      </w:r>
      <w:r w:rsidR="005D1152" w:rsidRPr="0030138F">
        <w:rPr>
          <w:sz w:val="24"/>
          <w:szCs w:val="26"/>
        </w:rPr>
        <w:t>ti preghiamo</w:t>
      </w:r>
      <w:r w:rsidRPr="0030138F">
        <w:rPr>
          <w:sz w:val="24"/>
          <w:szCs w:val="26"/>
        </w:rPr>
        <w:t xml:space="preserve">. </w:t>
      </w:r>
    </w:p>
    <w:p w:rsidR="0028142F" w:rsidRPr="00A5146A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6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Pr="00363B05">
        <w:rPr>
          <w:color w:val="000000"/>
          <w:sz w:val="28"/>
          <w:szCs w:val="26"/>
        </w:rPr>
        <w:t>l’esempio e l’intercessione di Maria aprano la nostra comunità a rispondere alla tua chiamata. Noi ti preghiamo</w:t>
      </w:r>
      <w:r w:rsidRPr="00A5146A">
        <w:rPr>
          <w:color w:val="000000"/>
          <w:sz w:val="26"/>
          <w:szCs w:val="26"/>
        </w:rPr>
        <w:t>.</w:t>
      </w:r>
    </w:p>
    <w:p w:rsidR="0028142F" w:rsidRDefault="0028142F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30138F" w:rsidRPr="00A5146A" w:rsidRDefault="0030138F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Pr="005D1152" w:rsidRDefault="005D1152" w:rsidP="005D1152">
      <w:pPr>
        <w:pStyle w:val="Corpotesto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3</w:t>
      </w:r>
    </w:p>
    <w:p w:rsidR="00406E24" w:rsidRPr="00406F11" w:rsidRDefault="00406E24" w:rsidP="00406F11">
      <w:pPr>
        <w:pStyle w:val="Titolo5"/>
        <w:jc w:val="both"/>
        <w:rPr>
          <w:rFonts w:cs="Arial"/>
          <w:b w:val="0"/>
          <w:bCs/>
          <w:iCs/>
          <w:sz w:val="28"/>
          <w:szCs w:val="26"/>
          <w:lang w:eastAsia="en-US"/>
        </w:rPr>
      </w:pPr>
    </w:p>
    <w:p w:rsidR="00406F11" w:rsidRPr="00406F11" w:rsidRDefault="00406F11" w:rsidP="005D4365">
      <w:pPr>
        <w:pStyle w:val="Titolo0"/>
        <w:numPr>
          <w:ilvl w:val="0"/>
          <w:numId w:val="17"/>
        </w:numPr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la Chiesa pellegrina nel mondo: si apra alla speranza che orienta il suo cammino e risvegli in ognuno l'attesa del Salvatore. Preghiamo.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406F11" w:rsidRPr="00406F11" w:rsidRDefault="005D4365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>
        <w:rPr>
          <w:rFonts w:cs="Arial"/>
          <w:bCs/>
          <w:iCs/>
          <w:sz w:val="28"/>
          <w:szCs w:val="26"/>
          <w:lang w:eastAsia="en-US"/>
        </w:rPr>
        <w:t>Per ogni uomo amato da Dio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: disponendosi ad accogliere il principe della pace, si appassioni alla ricerca, alla custodia e al progresso della riconciliazione. </w:t>
      </w:r>
      <w:r>
        <w:rPr>
          <w:rFonts w:cs="Arial"/>
          <w:bCs/>
          <w:iCs/>
          <w:sz w:val="28"/>
          <w:szCs w:val="26"/>
          <w:lang w:eastAsia="en-US"/>
        </w:rPr>
        <w:t xml:space="preserve">Preghiamo. </w:t>
      </w:r>
    </w:p>
    <w:p w:rsidR="00406F11" w:rsidRPr="00406F11" w:rsidRDefault="00406F11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i giovani: </w:t>
      </w:r>
      <w:r w:rsidR="005D4365">
        <w:rPr>
          <w:rFonts w:cs="Arial"/>
          <w:bCs/>
          <w:iCs/>
          <w:sz w:val="28"/>
          <w:szCs w:val="26"/>
          <w:lang w:eastAsia="en-US"/>
        </w:rPr>
        <w:t>coltivino l’atteggiamento dell’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attesa,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corrano incontro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al Cristo che viene e lo seguano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prontamente come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amici e discepoli. Preghiamo.  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406F11" w:rsidRDefault="00406F11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le nuove creature concepite nel grembo: siano accolte e protette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come benedizione di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Dio. Preghiamo.  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5D4365" w:rsidRPr="005D4365" w:rsidRDefault="005D4365" w:rsidP="005D4365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color w:val="000000"/>
          <w:sz w:val="24"/>
          <w:szCs w:val="26"/>
        </w:rPr>
        <w:t xml:space="preserve">Per </w:t>
      </w:r>
      <w:r w:rsidRPr="005D4365">
        <w:rPr>
          <w:i/>
          <w:color w:val="000000"/>
          <w:sz w:val="24"/>
          <w:szCs w:val="26"/>
        </w:rPr>
        <w:t>i nostri fratelli</w:t>
      </w:r>
      <w:r w:rsidRPr="005D4365">
        <w:rPr>
          <w:i/>
          <w:color w:val="FF0000"/>
          <w:sz w:val="24"/>
          <w:szCs w:val="26"/>
        </w:rPr>
        <w:t xml:space="preserve"> /</w:t>
      </w:r>
      <w:r w:rsidRPr="005D4365">
        <w:rPr>
          <w:i/>
          <w:sz w:val="24"/>
          <w:szCs w:val="26"/>
        </w:rPr>
        <w:t xml:space="preserve"> il nostro fratello</w:t>
      </w:r>
      <w:r w:rsidRPr="005D4365">
        <w:rPr>
          <w:sz w:val="24"/>
          <w:szCs w:val="26"/>
        </w:rPr>
        <w:t xml:space="preserve"> </w:t>
      </w:r>
      <w:r w:rsidRPr="005D4365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5D4365">
        <w:rPr>
          <w:i/>
          <w:sz w:val="24"/>
          <w:szCs w:val="26"/>
        </w:rPr>
        <w:t>a nostra sorella</w:t>
      </w:r>
      <w:r w:rsidRPr="005D4365">
        <w:rPr>
          <w:color w:val="FF0000"/>
          <w:sz w:val="24"/>
          <w:szCs w:val="26"/>
        </w:rPr>
        <w:t xml:space="preserve"> </w:t>
      </w:r>
      <w:r w:rsidRPr="005D4365">
        <w:rPr>
          <w:sz w:val="24"/>
          <w:szCs w:val="26"/>
        </w:rPr>
        <w:t>____</w:t>
      </w:r>
      <w:r>
        <w:rPr>
          <w:sz w:val="24"/>
          <w:szCs w:val="26"/>
        </w:rPr>
        <w:t>_____</w:t>
      </w:r>
      <w:r w:rsidRPr="005D4365">
        <w:rPr>
          <w:sz w:val="24"/>
          <w:szCs w:val="26"/>
        </w:rPr>
        <w:t xml:space="preserve">_____________________________________________ e tutti i nostri cari defunti sperimentino </w:t>
      </w:r>
      <w:r>
        <w:rPr>
          <w:sz w:val="24"/>
          <w:szCs w:val="26"/>
        </w:rPr>
        <w:t>l’</w:t>
      </w:r>
      <w:r w:rsidRPr="005D4365">
        <w:rPr>
          <w:sz w:val="24"/>
          <w:szCs w:val="26"/>
        </w:rPr>
        <w:t xml:space="preserve">amore e la fedeltà </w:t>
      </w:r>
      <w:r>
        <w:rPr>
          <w:sz w:val="24"/>
          <w:szCs w:val="26"/>
        </w:rPr>
        <w:t xml:space="preserve">di Dio, </w:t>
      </w:r>
      <w:r w:rsidRPr="005D4365">
        <w:rPr>
          <w:sz w:val="24"/>
          <w:szCs w:val="26"/>
        </w:rPr>
        <w:t xml:space="preserve">che superano e vincono la morte, ti preghiamo. </w:t>
      </w:r>
    </w:p>
    <w:p w:rsidR="005D1152" w:rsidRDefault="005D4365" w:rsidP="005D4365">
      <w:pPr>
        <w:pStyle w:val="Titolo0"/>
        <w:numPr>
          <w:ilvl w:val="0"/>
          <w:numId w:val="17"/>
        </w:numPr>
        <w:spacing w:before="240"/>
        <w:ind w:left="357" w:hanging="357"/>
        <w:jc w:val="both"/>
        <w:rPr>
          <w:rFonts w:cs="Arial"/>
          <w:bCs/>
          <w:iCs/>
          <w:sz w:val="28"/>
          <w:szCs w:val="26"/>
          <w:lang w:eastAsia="en-US"/>
        </w:rPr>
      </w:pPr>
      <w:r>
        <w:rPr>
          <w:rFonts w:cs="Arial"/>
          <w:bCs/>
          <w:iCs/>
          <w:sz w:val="28"/>
          <w:szCs w:val="26"/>
          <w:lang w:eastAsia="en-US"/>
        </w:rPr>
        <w:t>Per noi qui riuniti nell’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imminenza dei Natale: lo Spirito Santo ci doni il coraggio di vivere con il grande respiro della pazienza </w:t>
      </w:r>
      <w:r>
        <w:rPr>
          <w:rFonts w:cs="Arial"/>
          <w:bCs/>
          <w:iCs/>
          <w:sz w:val="28"/>
          <w:szCs w:val="26"/>
          <w:lang w:eastAsia="en-US"/>
        </w:rPr>
        <w:t>l’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attesa del Salvatore. Preghiamo.   </w:t>
      </w:r>
      <w:r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5D1152" w:rsidRDefault="005D1152" w:rsidP="005D4365">
      <w:pPr>
        <w:pStyle w:val="Titolo0"/>
        <w:spacing w:before="120"/>
        <w:jc w:val="right"/>
        <w:rPr>
          <w:b/>
          <w:color w:val="800080"/>
          <w:sz w:val="26"/>
          <w:szCs w:val="26"/>
        </w:rPr>
      </w:pPr>
      <w:r>
        <w:rPr>
          <w:color w:val="FF0000"/>
          <w:sz w:val="24"/>
          <w:szCs w:val="26"/>
        </w:rPr>
        <w:t xml:space="preserve">Cfr.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</w:p>
    <w:p w:rsidR="005D1152" w:rsidRDefault="005D1152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Default="005D1152" w:rsidP="005D1152">
      <w:pPr>
        <w:pStyle w:val="Corpotesto"/>
        <w:jc w:val="center"/>
        <w:rPr>
          <w:b/>
          <w:color w:val="FF0000"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4</w:t>
      </w:r>
    </w:p>
    <w:p w:rsidR="005D4365" w:rsidRPr="005D4365" w:rsidRDefault="005D4365" w:rsidP="005D1152">
      <w:pPr>
        <w:pStyle w:val="Corpotesto"/>
        <w:jc w:val="center"/>
        <w:rPr>
          <w:b/>
          <w:sz w:val="28"/>
          <w:szCs w:val="26"/>
        </w:rPr>
      </w:pPr>
    </w:p>
    <w:p w:rsidR="005D1152" w:rsidRDefault="005D1152" w:rsidP="005D4365">
      <w:pPr>
        <w:pStyle w:val="Titolo0"/>
        <w:numPr>
          <w:ilvl w:val="0"/>
          <w:numId w:val="14"/>
        </w:numPr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Perché, come Maria, la Chiesa sappia ascoltare e accogliere il vangelo e annunciarlo agli uomini di oggi,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Perché quanti orientano le grandi decisioni sulla poli</w:t>
      </w:r>
      <w:r>
        <w:rPr>
          <w:sz w:val="28"/>
          <w:szCs w:val="26"/>
        </w:rPr>
        <w:t>tica, sull’economia, sulla scuo</w:t>
      </w:r>
      <w:r w:rsidRPr="005D1152">
        <w:rPr>
          <w:sz w:val="28"/>
          <w:szCs w:val="26"/>
        </w:rPr>
        <w:t>la, sulla salute pubblica, sul flusso dei popoli da un pa</w:t>
      </w:r>
      <w:r w:rsidR="00363B05">
        <w:rPr>
          <w:sz w:val="28"/>
          <w:szCs w:val="26"/>
        </w:rPr>
        <w:t>ese all’altro, non restino chiu</w:t>
      </w:r>
      <w:r w:rsidRPr="005D1152">
        <w:rPr>
          <w:sz w:val="28"/>
          <w:szCs w:val="26"/>
        </w:rPr>
        <w:t xml:space="preserve">si nei loro criteri, ma accolgano la visione dell’uomo che tu hai introdotto venendo in questo mondo,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 gli ammalati, le persone sole e i poveri, si sentano parte del tuo regno che non avrà fine,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363B05" w:rsidRPr="00363B05" w:rsidRDefault="00363B05" w:rsidP="00363B05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i/>
          <w:color w:val="000000"/>
          <w:sz w:val="24"/>
          <w:szCs w:val="26"/>
        </w:rPr>
        <w:t>I</w:t>
      </w:r>
      <w:r w:rsidRPr="00363B05">
        <w:rPr>
          <w:i/>
          <w:color w:val="000000"/>
          <w:sz w:val="24"/>
          <w:szCs w:val="26"/>
        </w:rPr>
        <w:t xml:space="preserve"> nostri fratelli</w:t>
      </w:r>
      <w:r w:rsidRPr="00363B05">
        <w:rPr>
          <w:i/>
          <w:color w:val="FF0000"/>
          <w:sz w:val="24"/>
          <w:szCs w:val="26"/>
        </w:rPr>
        <w:t xml:space="preserve"> / </w:t>
      </w:r>
      <w:r>
        <w:rPr>
          <w:i/>
          <w:sz w:val="24"/>
          <w:szCs w:val="26"/>
        </w:rPr>
        <w:t>I</w:t>
      </w:r>
      <w:r w:rsidRPr="00363B05">
        <w:rPr>
          <w:i/>
          <w:sz w:val="24"/>
          <w:szCs w:val="26"/>
        </w:rPr>
        <w:t>l nostro fratello</w:t>
      </w:r>
      <w:r w:rsidRPr="00363B05">
        <w:rPr>
          <w:sz w:val="24"/>
          <w:szCs w:val="26"/>
        </w:rPr>
        <w:t xml:space="preserve"> </w:t>
      </w:r>
      <w:r w:rsidRPr="00363B05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363B05">
        <w:rPr>
          <w:i/>
          <w:sz w:val="24"/>
          <w:szCs w:val="26"/>
        </w:rPr>
        <w:t>a nostra sorella</w:t>
      </w:r>
      <w:r>
        <w:rPr>
          <w:color w:val="FF0000"/>
          <w:sz w:val="24"/>
          <w:szCs w:val="26"/>
        </w:rPr>
        <w:t xml:space="preserve"> </w:t>
      </w:r>
      <w:r w:rsidRPr="00363B05">
        <w:rPr>
          <w:sz w:val="24"/>
          <w:szCs w:val="26"/>
        </w:rPr>
        <w:t>____</w:t>
      </w:r>
      <w:r>
        <w:rPr>
          <w:sz w:val="24"/>
          <w:szCs w:val="26"/>
        </w:rPr>
        <w:t>______</w:t>
      </w:r>
      <w:r w:rsidRPr="00363B05">
        <w:rPr>
          <w:sz w:val="24"/>
          <w:szCs w:val="26"/>
        </w:rPr>
        <w:t>____ _____________________________________________ e tutti i nostri cari defunti sperimentino il tuo amore e la tua fedeltà che s</w:t>
      </w:r>
      <w:r>
        <w:rPr>
          <w:sz w:val="24"/>
          <w:szCs w:val="26"/>
        </w:rPr>
        <w:t>uperano e vincono la morte, t</w:t>
      </w:r>
      <w:r w:rsidRPr="00363B05">
        <w:rPr>
          <w:sz w:val="24"/>
          <w:szCs w:val="26"/>
        </w:rPr>
        <w:t xml:space="preserve">i preghiamo. 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Perché, mentre il Natale si avvicina, manteniamo nel cuore il buon proposito di ricordarci dei poveri, evitando di spendere soldi soltanto per noi,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P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Perché intensifichiamo la preparazione al Natale ric</w:t>
      </w:r>
      <w:r>
        <w:rPr>
          <w:sz w:val="28"/>
          <w:szCs w:val="26"/>
        </w:rPr>
        <w:t>onciliandoci con Dio e con i no</w:t>
      </w:r>
      <w:r w:rsidRPr="005D1152">
        <w:rPr>
          <w:sz w:val="28"/>
          <w:szCs w:val="26"/>
        </w:rPr>
        <w:t>stri nemici, preghiamo.</w:t>
      </w:r>
    </w:p>
    <w:p w:rsidR="005D1152" w:rsidRDefault="005D1152" w:rsidP="005D4365">
      <w:pPr>
        <w:pStyle w:val="Titolo0"/>
        <w:spacing w:before="120"/>
        <w:jc w:val="right"/>
        <w:rPr>
          <w:sz w:val="24"/>
          <w:szCs w:val="24"/>
        </w:rPr>
      </w:pPr>
      <w:r>
        <w:rPr>
          <w:color w:val="FF0000"/>
          <w:sz w:val="24"/>
          <w:szCs w:val="26"/>
        </w:rPr>
        <w:t>Cfr. «Rivista di Pastorale Liturgica» n. 5 /2020:</w:t>
      </w:r>
    </w:p>
    <w:p w:rsidR="005D1152" w:rsidRDefault="005D1152" w:rsidP="005D1152">
      <w:pPr>
        <w:pStyle w:val="Corpotesto"/>
        <w:jc w:val="left"/>
        <w:rPr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sz w:val="28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Pr="005D1152" w:rsidRDefault="005D1152" w:rsidP="005D1152">
      <w:pPr>
        <w:pStyle w:val="Corpotesto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5</w:t>
      </w:r>
    </w:p>
    <w:p w:rsidR="005D1152" w:rsidRDefault="005D1152" w:rsidP="005D1152">
      <w:pPr>
        <w:pStyle w:val="Corpotesto"/>
        <w:jc w:val="left"/>
        <w:rPr>
          <w:sz w:val="28"/>
          <w:szCs w:val="26"/>
        </w:rPr>
      </w:pPr>
    </w:p>
    <w:p w:rsidR="00C449D1" w:rsidRPr="00C449D1" w:rsidRDefault="00C449D1" w:rsidP="008D69B8">
      <w:pPr>
        <w:pStyle w:val="Titolo0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6"/>
        </w:rPr>
      </w:pPr>
      <w:r w:rsidRPr="00C449D1">
        <w:rPr>
          <w:sz w:val="28"/>
          <w:szCs w:val="26"/>
        </w:rPr>
        <w:t xml:space="preserve">Le </w:t>
      </w:r>
      <w:r w:rsidR="008D69B8">
        <w:rPr>
          <w:sz w:val="28"/>
          <w:szCs w:val="26"/>
        </w:rPr>
        <w:t>tue Chiese, P</w:t>
      </w:r>
      <w:r>
        <w:rPr>
          <w:sz w:val="28"/>
          <w:szCs w:val="26"/>
        </w:rPr>
        <w:t>adre</w:t>
      </w:r>
      <w:r w:rsidR="008D69B8">
        <w:rPr>
          <w:sz w:val="28"/>
          <w:szCs w:val="26"/>
        </w:rPr>
        <w:t>,</w:t>
      </w:r>
      <w:r w:rsidRPr="00C449D1">
        <w:rPr>
          <w:sz w:val="28"/>
          <w:szCs w:val="26"/>
        </w:rPr>
        <w:t xml:space="preserve"> so</w:t>
      </w:r>
      <w:r>
        <w:rPr>
          <w:sz w:val="28"/>
          <w:szCs w:val="26"/>
        </w:rPr>
        <w:t>n</w:t>
      </w:r>
      <w:r w:rsidRPr="00C449D1">
        <w:rPr>
          <w:sz w:val="28"/>
          <w:szCs w:val="26"/>
        </w:rPr>
        <w:t xml:space="preserve">o ormai </w:t>
      </w:r>
      <w:r w:rsidR="008D69B8">
        <w:rPr>
          <w:sz w:val="28"/>
          <w:szCs w:val="26"/>
        </w:rPr>
        <w:t>alla vigilia del</w:t>
      </w:r>
      <w:r w:rsidRPr="00C449D1">
        <w:rPr>
          <w:sz w:val="28"/>
          <w:szCs w:val="26"/>
        </w:rPr>
        <w:t xml:space="preserve"> Natale. Liberale da affanni inutili,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>che impediscono loro di ascoltare la tua Parola. Metti nel cuore di ogni cristiano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 xml:space="preserve">una struggente nostalgia di te. </w:t>
      </w:r>
      <w:r>
        <w:rPr>
          <w:sz w:val="28"/>
          <w:szCs w:val="26"/>
        </w:rPr>
        <w:t>Ti p</w:t>
      </w:r>
      <w:r w:rsidRPr="00C449D1">
        <w:rPr>
          <w:sz w:val="28"/>
          <w:szCs w:val="26"/>
        </w:rPr>
        <w:t>reghiamo.</w:t>
      </w:r>
    </w:p>
    <w:p w:rsidR="00C449D1" w:rsidRPr="00C449D1" w:rsidRDefault="00C449D1" w:rsidP="008D69B8">
      <w:pPr>
        <w:pStyle w:val="Titolo0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6"/>
        </w:rPr>
      </w:pPr>
      <w:r w:rsidRPr="00C449D1">
        <w:rPr>
          <w:sz w:val="28"/>
          <w:szCs w:val="26"/>
        </w:rPr>
        <w:t>Vi sono donne che attendono un bambino. Metti accanto a loro persone capaci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 xml:space="preserve">di amarle e di sostenerle. Fa’ che non vengano abbandonate in questo momento delicato della loro vita. </w:t>
      </w:r>
      <w:r>
        <w:rPr>
          <w:sz w:val="28"/>
          <w:szCs w:val="26"/>
        </w:rPr>
        <w:t>Ti p</w:t>
      </w:r>
      <w:r w:rsidRPr="00C449D1">
        <w:rPr>
          <w:sz w:val="28"/>
          <w:szCs w:val="26"/>
        </w:rPr>
        <w:t>reghiamo.</w:t>
      </w:r>
    </w:p>
    <w:p w:rsidR="00C449D1" w:rsidRDefault="00C449D1" w:rsidP="008D69B8">
      <w:pPr>
        <w:pStyle w:val="Titolo0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6"/>
        </w:rPr>
      </w:pPr>
      <w:r w:rsidRPr="00C449D1">
        <w:rPr>
          <w:sz w:val="28"/>
          <w:szCs w:val="26"/>
        </w:rPr>
        <w:t>Le feste natalizie riaprono ferite in chi ha provato un lutto o una separazione.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>Molti si trovano lontani dalle loro case e dal loro Paese. Dona a ognuno di accorgersi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 xml:space="preserve">della tristezza e della solitudine di tanti fratelli. </w:t>
      </w:r>
      <w:r>
        <w:rPr>
          <w:sz w:val="28"/>
          <w:szCs w:val="26"/>
        </w:rPr>
        <w:t>Ti p</w:t>
      </w:r>
      <w:r w:rsidRPr="00C449D1">
        <w:rPr>
          <w:sz w:val="28"/>
          <w:szCs w:val="26"/>
        </w:rPr>
        <w:t>reghiamo.</w:t>
      </w:r>
    </w:p>
    <w:p w:rsidR="00C449D1" w:rsidRPr="00C449D1" w:rsidRDefault="00C449D1" w:rsidP="008D69B8">
      <w:pPr>
        <w:pStyle w:val="Titolo0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Le </w:t>
      </w:r>
      <w:r w:rsidRPr="00C449D1">
        <w:rPr>
          <w:sz w:val="28"/>
          <w:szCs w:val="26"/>
        </w:rPr>
        <w:t>famiglie stanno preparando il pranzo della festa. Non permettere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>che diventi un’occasione di spreco. Apri le nostre mani ai poveri più vicini e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 xml:space="preserve">più lontani. </w:t>
      </w:r>
      <w:r>
        <w:rPr>
          <w:sz w:val="28"/>
          <w:szCs w:val="26"/>
        </w:rPr>
        <w:t>Ti p</w:t>
      </w:r>
      <w:r w:rsidRPr="00C449D1">
        <w:rPr>
          <w:sz w:val="28"/>
          <w:szCs w:val="26"/>
        </w:rPr>
        <w:t>reghiamo.</w:t>
      </w:r>
    </w:p>
    <w:p w:rsidR="00C449D1" w:rsidRPr="00C449D1" w:rsidRDefault="00C449D1" w:rsidP="008D69B8">
      <w:pPr>
        <w:pStyle w:val="Titolo0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6"/>
        </w:rPr>
      </w:pPr>
      <w:r w:rsidRPr="00C449D1">
        <w:rPr>
          <w:sz w:val="28"/>
          <w:szCs w:val="26"/>
        </w:rPr>
        <w:t>La pubblicità ci induce fino all’ultimo ad acquisti costosi e ci spinge verso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>prodotti voluttuari. Aiutaci a scegliere i doni con saggezza e a regalare il nostro</w:t>
      </w:r>
      <w:r>
        <w:rPr>
          <w:sz w:val="28"/>
          <w:szCs w:val="26"/>
        </w:rPr>
        <w:t xml:space="preserve"> </w:t>
      </w:r>
      <w:r w:rsidRPr="00C449D1">
        <w:rPr>
          <w:sz w:val="28"/>
          <w:szCs w:val="26"/>
        </w:rPr>
        <w:t xml:space="preserve">tempo a chi attende una visita. </w:t>
      </w:r>
      <w:r>
        <w:rPr>
          <w:sz w:val="28"/>
          <w:szCs w:val="26"/>
        </w:rPr>
        <w:t>Ti p</w:t>
      </w:r>
      <w:r w:rsidRPr="00C449D1">
        <w:rPr>
          <w:sz w:val="28"/>
          <w:szCs w:val="26"/>
        </w:rPr>
        <w:t>reghiamo.</w:t>
      </w:r>
    </w:p>
    <w:p w:rsidR="005D1152" w:rsidRDefault="005D1152" w:rsidP="00C449D1">
      <w:pPr>
        <w:pStyle w:val="Titolo0"/>
        <w:spacing w:before="120"/>
        <w:jc w:val="righ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 xml:space="preserve">Cfr. «Servizio della parola» </w:t>
      </w:r>
      <w:r w:rsidR="00C449D1">
        <w:rPr>
          <w:color w:val="FF0000"/>
          <w:sz w:val="24"/>
          <w:szCs w:val="26"/>
        </w:rPr>
        <w:t>n. 55</w:t>
      </w:r>
      <w:r>
        <w:rPr>
          <w:color w:val="FF0000"/>
          <w:sz w:val="24"/>
          <w:szCs w:val="26"/>
        </w:rPr>
        <w:t>3/202</w:t>
      </w:r>
      <w:r w:rsidR="00C449D1">
        <w:rPr>
          <w:color w:val="FF0000"/>
          <w:sz w:val="24"/>
          <w:szCs w:val="26"/>
        </w:rPr>
        <w:t>3</w:t>
      </w:r>
    </w:p>
    <w:p w:rsidR="008D69B8" w:rsidRDefault="008D69B8" w:rsidP="00C449D1">
      <w:pPr>
        <w:pStyle w:val="Titolo0"/>
        <w:spacing w:before="120"/>
        <w:jc w:val="right"/>
        <w:rPr>
          <w:color w:val="FF0000"/>
          <w:sz w:val="24"/>
          <w:szCs w:val="26"/>
        </w:rPr>
      </w:pPr>
    </w:p>
    <w:p w:rsidR="008D69B8" w:rsidRDefault="008D69B8" w:rsidP="00C449D1">
      <w:pPr>
        <w:pStyle w:val="Titolo0"/>
        <w:spacing w:before="120"/>
        <w:jc w:val="right"/>
        <w:rPr>
          <w:color w:val="FF0000"/>
          <w:sz w:val="24"/>
          <w:szCs w:val="26"/>
        </w:rPr>
      </w:pPr>
    </w:p>
    <w:p w:rsidR="008D69B8" w:rsidRDefault="008D69B8" w:rsidP="00C449D1">
      <w:pPr>
        <w:pStyle w:val="Titolo0"/>
        <w:spacing w:before="120"/>
        <w:jc w:val="right"/>
        <w:rPr>
          <w:sz w:val="24"/>
          <w:szCs w:val="24"/>
        </w:rPr>
      </w:pPr>
    </w:p>
    <w:p w:rsidR="005D1152" w:rsidRPr="00A5146A" w:rsidRDefault="005D1152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0E5F23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A36033" w:rsidRPr="0030138F">
        <w:rPr>
          <w:b/>
          <w:color w:val="800080"/>
          <w:sz w:val="36"/>
          <w:szCs w:val="36"/>
        </w:rPr>
        <w:t>B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 w:rsidP="000E5F23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A5146A">
        <w:rPr>
          <w:b w:val="0"/>
          <w:i/>
          <w:color w:val="FF0000"/>
          <w:sz w:val="26"/>
          <w:szCs w:val="26"/>
        </w:rPr>
        <w:t>Foglio per il commentatore</w:t>
      </w:r>
    </w:p>
    <w:p w:rsidR="00581C17" w:rsidRPr="00A5146A" w:rsidRDefault="00581C17">
      <w:pPr>
        <w:rPr>
          <w:sz w:val="26"/>
          <w:szCs w:val="26"/>
        </w:rPr>
      </w:pPr>
    </w:p>
    <w:p w:rsidR="004F2C6B" w:rsidRPr="0030138F" w:rsidRDefault="00581C17" w:rsidP="004F2C6B">
      <w:pPr>
        <w:spacing w:before="120"/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All’inizio della Messa, dopo il saluto</w:t>
      </w:r>
      <w:r w:rsidRPr="0030138F">
        <w:rPr>
          <w:color w:val="FF0000"/>
          <w:sz w:val="28"/>
          <w:szCs w:val="26"/>
        </w:rPr>
        <w:t xml:space="preserve">. </w:t>
      </w:r>
      <w:r w:rsidR="004F2C6B" w:rsidRPr="0030138F">
        <w:rPr>
          <w:b/>
          <w:color w:val="FF0000"/>
          <w:sz w:val="26"/>
          <w:szCs w:val="26"/>
        </w:rPr>
        <w:t>[</w:t>
      </w:r>
      <w:r w:rsidR="004F2C6B" w:rsidRPr="0030138F">
        <w:rPr>
          <w:sz w:val="26"/>
          <w:szCs w:val="26"/>
        </w:rPr>
        <w:t>Sono ormai quattro le candele accese sulla corona d’Avvento.</w:t>
      </w:r>
      <w:r w:rsidR="004F2C6B" w:rsidRPr="0030138F">
        <w:rPr>
          <w:b/>
          <w:color w:val="FF0000"/>
          <w:sz w:val="26"/>
          <w:szCs w:val="26"/>
        </w:rPr>
        <w:t>]</w:t>
      </w:r>
      <w:r w:rsidR="004F2C6B" w:rsidRPr="0030138F">
        <w:rPr>
          <w:b/>
          <w:color w:val="FF0000"/>
          <w:sz w:val="24"/>
          <w:szCs w:val="26"/>
        </w:rPr>
        <w:t xml:space="preserve"> </w:t>
      </w:r>
      <w:r w:rsidR="004F2C6B" w:rsidRPr="0030138F">
        <w:rPr>
          <w:sz w:val="28"/>
          <w:szCs w:val="26"/>
        </w:rPr>
        <w:t xml:space="preserve">Natale è alle porte. La quarta domenica d’Avvento ci propone Maria quale modello di chi sa attendere e accogliere il Signore, fedele alle sue promesse di alleanza. Chiediamo di essere pronti, come la Vergine, a cogliere i segni dell’intervento di Dio nella nostra storia e a dire il nostro </w:t>
      </w:r>
      <w:r w:rsidR="00E2413D" w:rsidRPr="0030138F">
        <w:rPr>
          <w:sz w:val="28"/>
          <w:szCs w:val="26"/>
        </w:rPr>
        <w:t>«</w:t>
      </w:r>
      <w:r w:rsidR="00E2413D" w:rsidRPr="0030138F">
        <w:rPr>
          <w:i/>
          <w:sz w:val="28"/>
          <w:szCs w:val="26"/>
        </w:rPr>
        <w:t>S</w:t>
      </w:r>
      <w:r w:rsidR="004F2C6B" w:rsidRPr="0030138F">
        <w:rPr>
          <w:i/>
          <w:sz w:val="28"/>
          <w:szCs w:val="26"/>
        </w:rPr>
        <w:t>ì</w:t>
      </w:r>
      <w:r w:rsidR="00E2413D" w:rsidRPr="0030138F">
        <w:rPr>
          <w:sz w:val="28"/>
          <w:szCs w:val="26"/>
        </w:rPr>
        <w:t>»</w:t>
      </w:r>
      <w:r w:rsidR="004F2C6B" w:rsidRPr="0030138F">
        <w:rPr>
          <w:sz w:val="28"/>
          <w:szCs w:val="26"/>
        </w:rPr>
        <w:t xml:space="preserve"> al suo progetto di salvezza.</w:t>
      </w:r>
    </w:p>
    <w:p w:rsidR="00581C17" w:rsidRPr="0030138F" w:rsidRDefault="00581C17">
      <w:pPr>
        <w:rPr>
          <w:sz w:val="28"/>
          <w:szCs w:val="26"/>
        </w:rPr>
      </w:pPr>
    </w:p>
    <w:p w:rsidR="000E5F23" w:rsidRPr="0030138F" w:rsidRDefault="000E5F23">
      <w:pPr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Alla prima lettura.</w:t>
      </w:r>
      <w:r w:rsidRPr="0030138F">
        <w:rPr>
          <w:sz w:val="28"/>
          <w:szCs w:val="26"/>
        </w:rPr>
        <w:t xml:space="preserve"> </w:t>
      </w:r>
      <w:r w:rsidR="004F2C6B" w:rsidRPr="0030138F">
        <w:rPr>
          <w:sz w:val="28"/>
          <w:szCs w:val="26"/>
        </w:rPr>
        <w:t xml:space="preserve">Davide, diventato re di </w:t>
      </w:r>
      <w:r w:rsidR="00086635" w:rsidRPr="0030138F">
        <w:rPr>
          <w:sz w:val="28"/>
          <w:szCs w:val="26"/>
        </w:rPr>
        <w:t>tutte le tribù e</w:t>
      </w:r>
      <w:r w:rsidR="004F2C6B" w:rsidRPr="0030138F">
        <w:rPr>
          <w:sz w:val="28"/>
          <w:szCs w:val="26"/>
        </w:rPr>
        <w:t xml:space="preserve"> </w:t>
      </w:r>
      <w:r w:rsidR="00086635" w:rsidRPr="0030138F">
        <w:rPr>
          <w:sz w:val="28"/>
          <w:szCs w:val="26"/>
        </w:rPr>
        <w:t>arrivato al culmine del suo potere politi</w:t>
      </w:r>
      <w:r w:rsidR="00DD7BC1" w:rsidRPr="0030138F">
        <w:rPr>
          <w:sz w:val="28"/>
          <w:szCs w:val="26"/>
        </w:rPr>
        <w:t>co</w:t>
      </w:r>
      <w:r w:rsidR="00086635" w:rsidRPr="0030138F">
        <w:rPr>
          <w:sz w:val="28"/>
          <w:szCs w:val="26"/>
        </w:rPr>
        <w:t>, decide di edificare un tempio, una «casa», per il Dio nomade di Israele. La parola profetica lo raggiunge e sconvolge i suoi piani: sarà Dio a fare della sua discendenza una casata.</w:t>
      </w:r>
    </w:p>
    <w:p w:rsidR="000E5F23" w:rsidRPr="0030138F" w:rsidRDefault="000E5F23">
      <w:pPr>
        <w:rPr>
          <w:sz w:val="28"/>
          <w:szCs w:val="26"/>
        </w:rPr>
      </w:pPr>
    </w:p>
    <w:p w:rsidR="000E5F23" w:rsidRPr="0030138F" w:rsidRDefault="000E5F23">
      <w:pPr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Alla seconda lettura.</w:t>
      </w:r>
      <w:r w:rsidRPr="0030138F">
        <w:rPr>
          <w:sz w:val="28"/>
          <w:szCs w:val="26"/>
        </w:rPr>
        <w:t xml:space="preserve"> Paolo</w:t>
      </w:r>
      <w:r w:rsidR="000C3F95" w:rsidRPr="0030138F">
        <w:rPr>
          <w:sz w:val="28"/>
          <w:szCs w:val="26"/>
        </w:rPr>
        <w:t xml:space="preserve">, alla fine della lettera ai Romani, termina il suo discorso con un grido di gioia: </w:t>
      </w:r>
      <w:r w:rsidR="00DD7BC1" w:rsidRPr="0030138F">
        <w:rPr>
          <w:sz w:val="28"/>
          <w:szCs w:val="26"/>
        </w:rPr>
        <w:t>g</w:t>
      </w:r>
      <w:r w:rsidR="000C3F95" w:rsidRPr="0030138F">
        <w:rPr>
          <w:sz w:val="28"/>
          <w:szCs w:val="26"/>
        </w:rPr>
        <w:t>loria a Dio per la lunga storia che ha preparato la venuta di Gesù! Lode a Dio per il suo piano di salvezza!</w:t>
      </w:r>
    </w:p>
    <w:p w:rsidR="008A3D9C" w:rsidRPr="00A5146A" w:rsidRDefault="008A3D9C">
      <w:pPr>
        <w:rPr>
          <w:sz w:val="26"/>
          <w:szCs w:val="26"/>
        </w:rPr>
      </w:pPr>
    </w:p>
    <w:p w:rsidR="00086635" w:rsidRDefault="0008663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30138F" w:rsidRDefault="0030138F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5D4365" w:rsidRDefault="005D436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086635" w:rsidRPr="00C409CB" w:rsidRDefault="00086635" w:rsidP="005D4365">
      <w:pPr>
        <w:pStyle w:val="Titolo0"/>
        <w:pBdr>
          <w:bottom w:val="single" w:sz="4" w:space="1" w:color="FF0000"/>
        </w:pBdr>
        <w:rPr>
          <w:rFonts w:ascii="Verdana" w:hAnsi="Verdana"/>
          <w:b/>
          <w:color w:val="548DD4"/>
          <w:sz w:val="36"/>
          <w:szCs w:val="40"/>
        </w:rPr>
      </w:pPr>
      <w:r w:rsidRPr="00C409CB">
        <w:rPr>
          <w:rFonts w:ascii="Verdana" w:hAnsi="Verdana"/>
          <w:b/>
          <w:color w:val="548DD4"/>
          <w:sz w:val="36"/>
          <w:szCs w:val="40"/>
        </w:rPr>
        <w:lastRenderedPageBreak/>
        <w:t>LA PREGHIERA DELL’ANGELUS</w:t>
      </w:r>
    </w:p>
    <w:p w:rsidR="00086635" w:rsidRPr="00DD7BC1" w:rsidRDefault="00086635">
      <w:pPr>
        <w:rPr>
          <w:rFonts w:ascii="Verdana" w:hAnsi="Verdana"/>
          <w:color w:val="FF0000"/>
          <w:szCs w:val="25"/>
        </w:rPr>
      </w:pPr>
    </w:p>
    <w:p w:rsidR="0056044D" w:rsidRDefault="0056044D" w:rsidP="0056044D">
      <w:pPr>
        <w:rPr>
          <w:rFonts w:ascii="Verdana" w:hAnsi="Verdana"/>
          <w:color w:val="FF0000"/>
          <w:sz w:val="20"/>
          <w:szCs w:val="25"/>
        </w:rPr>
      </w:pPr>
      <w:r>
        <w:rPr>
          <w:rFonts w:ascii="Verdana" w:hAnsi="Verdana"/>
          <w:color w:val="FF0000"/>
          <w:sz w:val="20"/>
          <w:szCs w:val="25"/>
        </w:rPr>
        <w:t>Il brano di Lc 1,26-38 è all’origine della preghiera dell’</w:t>
      </w:r>
      <w:r>
        <w:rPr>
          <w:rFonts w:ascii="Verdana" w:hAnsi="Verdana"/>
          <w:i/>
          <w:color w:val="FF0000"/>
          <w:sz w:val="20"/>
          <w:szCs w:val="25"/>
        </w:rPr>
        <w:t>Angelus</w:t>
      </w:r>
      <w:r>
        <w:rPr>
          <w:rFonts w:ascii="Verdana" w:hAnsi="Verdana"/>
          <w:color w:val="FF0000"/>
          <w:sz w:val="20"/>
          <w:szCs w:val="25"/>
        </w:rPr>
        <w:t>, ancora richiamata dall’invito della campana del mattino, del mezzogiorno e della sera.</w:t>
      </w:r>
    </w:p>
    <w:p w:rsidR="0056044D" w:rsidRDefault="0056044D" w:rsidP="0056044D">
      <w:pPr>
        <w:rPr>
          <w:rFonts w:ascii="Verdana" w:hAnsi="Verdana"/>
          <w:color w:val="FF0000"/>
          <w:sz w:val="20"/>
          <w:szCs w:val="25"/>
        </w:rPr>
      </w:pPr>
      <w:r>
        <w:rPr>
          <w:rFonts w:ascii="Verdana" w:hAnsi="Verdana"/>
          <w:color w:val="FF0000"/>
          <w:sz w:val="20"/>
          <w:szCs w:val="25"/>
        </w:rPr>
        <w:t>Potremmo invitare fedeli e famiglie a pregarla insieme nel Tempo di Natale al suono della campana o quando è possibile, almeno mattino e sera.</w:t>
      </w:r>
    </w:p>
    <w:p w:rsidR="0072344E" w:rsidRPr="00DD7BC1" w:rsidRDefault="0072344E">
      <w:pPr>
        <w:rPr>
          <w:rFonts w:ascii="Verdana" w:hAnsi="Verdana"/>
          <w:color w:val="FF0000"/>
          <w:szCs w:val="25"/>
        </w:rPr>
      </w:pPr>
    </w:p>
    <w:p w:rsidR="0072344E" w:rsidRPr="00DD7BC1" w:rsidRDefault="00DD7BC1" w:rsidP="0072344E">
      <w:pPr>
        <w:pStyle w:val="NormaleWeb"/>
        <w:spacing w:before="120" w:beforeAutospacing="0" w:after="120" w:afterAutospacing="0" w:line="286" w:lineRule="atLeast"/>
        <w:rPr>
          <w:rFonts w:ascii="Verdana" w:hAnsi="Verdana"/>
          <w:b/>
        </w:rPr>
      </w:pPr>
      <w:r>
        <w:rPr>
          <w:rFonts w:ascii="Verdana" w:hAnsi="Verdana"/>
        </w:rPr>
        <w:t>L’</w:t>
      </w:r>
      <w:r w:rsidR="0072344E" w:rsidRPr="00DD7BC1">
        <w:rPr>
          <w:rFonts w:ascii="Verdana" w:hAnsi="Verdana"/>
          <w:bCs/>
        </w:rPr>
        <w:t>Angelo del Signore</w:t>
      </w:r>
      <w:r w:rsidR="0072344E" w:rsidRPr="00DD7BC1">
        <w:rPr>
          <w:rFonts w:ascii="Verdana" w:hAnsi="Verdana"/>
        </w:rPr>
        <w:t> portò l'annunzio a Maria.</w:t>
      </w:r>
      <w:r w:rsidR="0072344E" w:rsidRPr="00DD7BC1">
        <w:rPr>
          <w:rFonts w:ascii="Verdana" w:hAnsi="Verdana"/>
        </w:rPr>
        <w:br/>
      </w:r>
      <w:r w:rsidR="0072344E" w:rsidRPr="00DD7BC1">
        <w:rPr>
          <w:rFonts w:ascii="Verdana" w:hAnsi="Verdana"/>
          <w:b/>
          <w:iCs/>
        </w:rPr>
        <w:t>Ed ella concepì per opera dello Spirito Santo.</w:t>
      </w:r>
    </w:p>
    <w:p w:rsidR="0072344E" w:rsidRPr="00DD7BC1" w:rsidRDefault="00935F98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5" w:tgtFrame="_blank" w:tooltip="apre una nuova finestra" w:history="1">
        <w:r w:rsidR="0072344E"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  <w:iCs/>
        </w:rPr>
      </w:pPr>
      <w:r w:rsidRPr="00DD7BC1">
        <w:rPr>
          <w:rFonts w:ascii="Verdana" w:hAnsi="Verdana"/>
        </w:rPr>
        <w:t xml:space="preserve">Eccomi, </w:t>
      </w:r>
      <w:r w:rsidR="00406E24" w:rsidRPr="00DD7BC1">
        <w:rPr>
          <w:rFonts w:ascii="Verdana" w:hAnsi="Verdana"/>
        </w:rPr>
        <w:t xml:space="preserve">io </w:t>
      </w:r>
      <w:r w:rsidRPr="00DD7BC1">
        <w:rPr>
          <w:rFonts w:ascii="Verdana" w:hAnsi="Verdana"/>
        </w:rPr>
        <w:t>sono la serva del Signore.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Si compia in me la tua parola.</w:t>
      </w:r>
    </w:p>
    <w:p w:rsidR="0072344E" w:rsidRPr="00DD7BC1" w:rsidRDefault="00935F98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6" w:tgtFrame="_blank" w:tooltip="apre una nuova finestra" w:history="1">
        <w:r w:rsidR="0072344E"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  <w:iCs/>
        </w:rPr>
      </w:pPr>
      <w:r w:rsidRPr="00DD7BC1">
        <w:rPr>
          <w:rFonts w:ascii="Verdana" w:hAnsi="Verdana"/>
        </w:rPr>
        <w:t xml:space="preserve">E il Verbo si </w:t>
      </w:r>
      <w:r w:rsidR="00406E24" w:rsidRPr="00DD7BC1">
        <w:rPr>
          <w:rFonts w:ascii="Verdana" w:hAnsi="Verdana"/>
        </w:rPr>
        <w:t>è fatto uomo</w:t>
      </w:r>
      <w:r w:rsidRPr="00DD7BC1">
        <w:rPr>
          <w:rFonts w:ascii="Verdana" w:hAnsi="Verdana"/>
        </w:rPr>
        <w:t>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E venne ad abitare in mezzo a noi.</w:t>
      </w:r>
    </w:p>
    <w:p w:rsidR="0072344E" w:rsidRPr="00DD7BC1" w:rsidRDefault="00935F98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7" w:tgtFrame="_blank" w:tooltip="apre una nuova finestra" w:history="1">
        <w:r w:rsidR="0072344E"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</w:rPr>
      </w:pPr>
      <w:r w:rsidRPr="00DD7BC1">
        <w:rPr>
          <w:rFonts w:ascii="Verdana" w:hAnsi="Verdana"/>
        </w:rPr>
        <w:t>Prega per noi, santa Madre di Dio.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Perché siamo resi degni delle promesse di Cristo.</w:t>
      </w:r>
    </w:p>
    <w:p w:rsidR="00406E24" w:rsidRPr="00DD7BC1" w:rsidRDefault="00406E24" w:rsidP="00406E24">
      <w:pPr>
        <w:spacing w:before="120"/>
        <w:jc w:val="left"/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>Preghiamo.</w:t>
      </w:r>
    </w:p>
    <w:p w:rsidR="00406E24" w:rsidRPr="00DD7BC1" w:rsidRDefault="00406E24" w:rsidP="00406E24">
      <w:pPr>
        <w:spacing w:before="120"/>
        <w:jc w:val="left"/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 xml:space="preserve">Infondi nel nostro spirito la tua grazia, o Padre, </w:t>
      </w:r>
      <w:r w:rsidRPr="00DD7BC1">
        <w:rPr>
          <w:rFonts w:ascii="Verdana" w:hAnsi="Verdana"/>
          <w:sz w:val="24"/>
          <w:szCs w:val="24"/>
        </w:rPr>
        <w:br/>
        <w:t xml:space="preserve">tu, che nell’annunzio dell’angelo </w:t>
      </w:r>
      <w:r w:rsidRPr="00DD7BC1">
        <w:rPr>
          <w:rFonts w:ascii="Verdana" w:hAnsi="Verdana"/>
          <w:sz w:val="24"/>
          <w:szCs w:val="24"/>
        </w:rPr>
        <w:br/>
        <w:t xml:space="preserve">ci hai rivelato l’incarnazione del tuo Figlio, </w:t>
      </w:r>
      <w:r w:rsidRPr="00DD7BC1">
        <w:rPr>
          <w:rFonts w:ascii="Verdana" w:hAnsi="Verdana"/>
          <w:sz w:val="24"/>
          <w:szCs w:val="24"/>
        </w:rPr>
        <w:br/>
        <w:t xml:space="preserve">per la sua passione e la sua croce </w:t>
      </w:r>
      <w:r w:rsidRPr="00DD7BC1">
        <w:rPr>
          <w:rFonts w:ascii="Verdana" w:hAnsi="Verdana"/>
          <w:sz w:val="24"/>
          <w:szCs w:val="24"/>
        </w:rPr>
        <w:br/>
        <w:t xml:space="preserve">guidaci alla gloria della risurrezione. </w:t>
      </w:r>
    </w:p>
    <w:p w:rsidR="00406E24" w:rsidRPr="00DD7BC1" w:rsidRDefault="00406E24" w:rsidP="00406E24">
      <w:pPr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>Per Cristo nostro Signore.</w:t>
      </w:r>
    </w:p>
    <w:p w:rsidR="0072344E" w:rsidRPr="00DD7BC1" w:rsidRDefault="0072344E" w:rsidP="00406E24">
      <w:pPr>
        <w:pStyle w:val="NormaleWeb"/>
        <w:spacing w:before="0" w:beforeAutospacing="0" w:after="0" w:afterAutospacing="0" w:line="286" w:lineRule="atLeast"/>
        <w:jc w:val="both"/>
        <w:rPr>
          <w:rFonts w:ascii="Verdana" w:hAnsi="Verdana"/>
          <w:b/>
        </w:rPr>
      </w:pPr>
      <w:r w:rsidRPr="00DD7BC1">
        <w:rPr>
          <w:rFonts w:ascii="Verdana" w:hAnsi="Verdana"/>
          <w:b/>
        </w:rPr>
        <w:t>Amen.</w:t>
      </w:r>
    </w:p>
    <w:p w:rsidR="0072344E" w:rsidRPr="00DD7BC1" w:rsidRDefault="00935F98" w:rsidP="00406E24">
      <w:pPr>
        <w:pStyle w:val="NormaleWeb"/>
        <w:spacing w:before="240" w:beforeAutospacing="0" w:after="0" w:afterAutospacing="0" w:line="286" w:lineRule="atLeast"/>
        <w:rPr>
          <w:rFonts w:ascii="Verdana" w:hAnsi="Verdana"/>
          <w:b/>
        </w:rPr>
      </w:pPr>
      <w:hyperlink r:id="rId8" w:anchor="gloria" w:tgtFrame="_blank" w:tooltip="apre una nuova finestra" w:history="1">
        <w:r w:rsidR="0072344E" w:rsidRPr="00DD7BC1">
          <w:rPr>
            <w:rFonts w:ascii="Verdana" w:hAnsi="Verdana"/>
            <w:b/>
          </w:rPr>
          <w:t>Gloria al Padre.</w:t>
        </w:r>
      </w:hyperlink>
      <w:r w:rsidR="00406E24" w:rsidRPr="00DD7BC1">
        <w:rPr>
          <w:rFonts w:ascii="Verdana" w:hAnsi="Verdana"/>
          <w:b/>
        </w:rPr>
        <w:t xml:space="preserve"> </w:t>
      </w:r>
      <w:r w:rsidR="0072344E" w:rsidRPr="00DD7BC1">
        <w:rPr>
          <w:rFonts w:ascii="Verdana" w:hAnsi="Verdana"/>
          <w:i/>
          <w:color w:val="FF0000"/>
        </w:rPr>
        <w:t>(3 volte)</w:t>
      </w:r>
    </w:p>
    <w:p w:rsidR="0072344E" w:rsidRDefault="00935F98" w:rsidP="00DD7BC1">
      <w:pPr>
        <w:pStyle w:val="NormaleWeb"/>
        <w:spacing w:before="120" w:beforeAutospacing="0" w:after="0" w:afterAutospacing="0" w:line="286" w:lineRule="atLeast"/>
        <w:rPr>
          <w:sz w:val="26"/>
          <w:szCs w:val="26"/>
        </w:rPr>
      </w:pPr>
      <w:hyperlink r:id="rId9" w:anchor="eterno-riposo" w:tgtFrame="_blank" w:tooltip="apre una nuova finestra" w:history="1">
        <w:r w:rsidR="00406E24" w:rsidRPr="00DD7BC1">
          <w:rPr>
            <w:rFonts w:ascii="Verdana" w:hAnsi="Verdana"/>
            <w:b/>
          </w:rPr>
          <w:t>L’</w:t>
        </w:r>
        <w:r w:rsidR="0072344E" w:rsidRPr="00DD7BC1">
          <w:rPr>
            <w:rFonts w:ascii="Verdana" w:hAnsi="Verdana"/>
            <w:b/>
          </w:rPr>
          <w:t>e</w:t>
        </w:r>
        <w:r w:rsidR="00406E24" w:rsidRPr="00DD7BC1">
          <w:rPr>
            <w:rFonts w:ascii="Verdana" w:hAnsi="Verdana"/>
            <w:b/>
          </w:rPr>
          <w:t>terno riposo</w:t>
        </w:r>
        <w:r w:rsidR="0072344E" w:rsidRPr="00DD7BC1">
          <w:rPr>
            <w:rFonts w:ascii="Verdana" w:hAnsi="Verdana"/>
            <w:b/>
          </w:rPr>
          <w:t>.</w:t>
        </w:r>
      </w:hyperlink>
      <w:r w:rsidR="00DD7BC1" w:rsidRPr="0072344E">
        <w:rPr>
          <w:sz w:val="26"/>
          <w:szCs w:val="26"/>
        </w:rPr>
        <w:t xml:space="preserve"> </w:t>
      </w:r>
    </w:p>
    <w:sectPr w:rsidR="0072344E" w:rsidSect="008E39C9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6778A"/>
    <w:multiLevelType w:val="hybridMultilevel"/>
    <w:tmpl w:val="4372F970"/>
    <w:lvl w:ilvl="0" w:tplc="0CCEB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474"/>
    <w:multiLevelType w:val="hybridMultilevel"/>
    <w:tmpl w:val="7ECE259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200B1"/>
    <w:multiLevelType w:val="hybridMultilevel"/>
    <w:tmpl w:val="87787008"/>
    <w:lvl w:ilvl="0" w:tplc="4E04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6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0264DC"/>
    <w:multiLevelType w:val="hybridMultilevel"/>
    <w:tmpl w:val="52F0478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F2EB5"/>
    <w:multiLevelType w:val="hybridMultilevel"/>
    <w:tmpl w:val="468866B4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2" w15:restartNumberingAfterBreak="0">
    <w:nsid w:val="5B5774D0"/>
    <w:multiLevelType w:val="hybridMultilevel"/>
    <w:tmpl w:val="4F8AE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65308"/>
    <w:multiLevelType w:val="hybridMultilevel"/>
    <w:tmpl w:val="508696EE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BC7695"/>
    <w:multiLevelType w:val="hybridMultilevel"/>
    <w:tmpl w:val="1226AD2C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3"/>
    <w:rsid w:val="00086635"/>
    <w:rsid w:val="000B33B8"/>
    <w:rsid w:val="000C3F95"/>
    <w:rsid w:val="000E5F23"/>
    <w:rsid w:val="000F029C"/>
    <w:rsid w:val="00172358"/>
    <w:rsid w:val="00195DE7"/>
    <w:rsid w:val="0028142F"/>
    <w:rsid w:val="002D330C"/>
    <w:rsid w:val="0030138F"/>
    <w:rsid w:val="00363B05"/>
    <w:rsid w:val="00376BDA"/>
    <w:rsid w:val="00406E24"/>
    <w:rsid w:val="00406F11"/>
    <w:rsid w:val="00465F0D"/>
    <w:rsid w:val="004952C2"/>
    <w:rsid w:val="004F2C6B"/>
    <w:rsid w:val="005440F8"/>
    <w:rsid w:val="0056044D"/>
    <w:rsid w:val="00580359"/>
    <w:rsid w:val="00581C17"/>
    <w:rsid w:val="005D1152"/>
    <w:rsid w:val="005D4365"/>
    <w:rsid w:val="00626BD5"/>
    <w:rsid w:val="0072344E"/>
    <w:rsid w:val="00745324"/>
    <w:rsid w:val="00745C2B"/>
    <w:rsid w:val="008A3D9C"/>
    <w:rsid w:val="008C2F2D"/>
    <w:rsid w:val="008D69B8"/>
    <w:rsid w:val="008E39C9"/>
    <w:rsid w:val="00935F98"/>
    <w:rsid w:val="00965623"/>
    <w:rsid w:val="00A03CA8"/>
    <w:rsid w:val="00A05E94"/>
    <w:rsid w:val="00A36033"/>
    <w:rsid w:val="00A5146A"/>
    <w:rsid w:val="00B22F08"/>
    <w:rsid w:val="00C409CB"/>
    <w:rsid w:val="00C449D1"/>
    <w:rsid w:val="00C72B0F"/>
    <w:rsid w:val="00D141CF"/>
    <w:rsid w:val="00DD7BC1"/>
    <w:rsid w:val="00E2413D"/>
    <w:rsid w:val="00E90C3D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A2AD6"/>
  <w15:chartTrackingRefBased/>
  <w15:docId w15:val="{721C83B4-CE66-4F10-9650-36C5F12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365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sac">
    <w:name w:val="corpo testo sac"/>
    <w:basedOn w:val="Normale"/>
    <w:rsid w:val="008A3D9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A3D9C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Sacerdote">
    <w:name w:val="Sacerdote"/>
    <w:basedOn w:val="Titolo2"/>
    <w:rsid w:val="000B33B8"/>
    <w:pPr>
      <w:spacing w:before="0" w:after="0"/>
      <w:ind w:left="709" w:hanging="709"/>
      <w:outlineLvl w:val="9"/>
    </w:pPr>
    <w:rPr>
      <w:rFonts w:ascii="Times New Roman" w:hAnsi="Times New Roman" w:cs="Arial"/>
      <w:b w:val="0"/>
      <w:bCs/>
      <w:i w:val="0"/>
      <w:iCs/>
      <w:sz w:val="30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72344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uiPriority w:val="22"/>
    <w:qFormat/>
    <w:rsid w:val="0072344E"/>
    <w:rPr>
      <w:b/>
      <w:bCs/>
    </w:rPr>
  </w:style>
  <w:style w:type="character" w:customStyle="1" w:styleId="apple-converted-space">
    <w:name w:val="apple-converted-space"/>
    <w:rsid w:val="0072344E"/>
  </w:style>
  <w:style w:type="character" w:styleId="Enfasicorsivo">
    <w:name w:val="Emphasis"/>
    <w:uiPriority w:val="20"/>
    <w:qFormat/>
    <w:rsid w:val="0072344E"/>
    <w:rPr>
      <w:i/>
      <w:iCs/>
    </w:rPr>
  </w:style>
  <w:style w:type="character" w:styleId="Collegamentoipertestuale">
    <w:name w:val="Hyperlink"/>
    <w:uiPriority w:val="99"/>
    <w:unhideWhenUsed/>
    <w:rsid w:val="007234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115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72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hiamo.org/gloria-patri-gloria-al-pad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ghiamo.org/ave-mari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hiamo.org/ave-mari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ghiamo.org/ave-mari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ghiamo.org/requiem-eterno-riposo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</TotalTime>
  <Pages>15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17733</CharactersWithSpaces>
  <SharedDoc>false</SharedDoc>
  <HLinks>
    <vt:vector size="30" baseType="variant">
      <vt:variant>
        <vt:i4>6619249</vt:i4>
      </vt:variant>
      <vt:variant>
        <vt:i4>12</vt:i4>
      </vt:variant>
      <vt:variant>
        <vt:i4>0</vt:i4>
      </vt:variant>
      <vt:variant>
        <vt:i4>5</vt:i4>
      </vt:variant>
      <vt:variant>
        <vt:lpwstr>http://www.preghiamo.org/requiem-eterno-riposo.php</vt:lpwstr>
      </vt:variant>
      <vt:variant>
        <vt:lpwstr>eterno-riposo</vt:lpwstr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http://www.preghiamo.org/gloria-patri-gloria-al-padre.php</vt:lpwstr>
      </vt:variant>
      <vt:variant>
        <vt:lpwstr>gloria</vt:lpwstr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  <vt:variant>
        <vt:i4>2752551</vt:i4>
      </vt:variant>
      <vt:variant>
        <vt:i4>3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2</cp:revision>
  <cp:lastPrinted>2020-12-20T08:16:00Z</cp:lastPrinted>
  <dcterms:created xsi:type="dcterms:W3CDTF">2023-12-15T10:24:00Z</dcterms:created>
  <dcterms:modified xsi:type="dcterms:W3CDTF">2023-12-15T10:24:00Z</dcterms:modified>
</cp:coreProperties>
</file>