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64705D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X</w:t>
      </w:r>
      <w:r w:rsidR="00D40544" w:rsidRPr="00D40B5F">
        <w:rPr>
          <w:b/>
          <w:color w:val="008000"/>
          <w:sz w:val="30"/>
          <w:szCs w:val="30"/>
        </w:rPr>
        <w:t>X</w:t>
      </w:r>
      <w:r w:rsidR="00652025" w:rsidRPr="00D40B5F">
        <w:rPr>
          <w:b/>
          <w:color w:val="008000"/>
          <w:sz w:val="30"/>
          <w:szCs w:val="30"/>
        </w:rPr>
        <w:t>X</w:t>
      </w:r>
      <w:r w:rsidR="004141F0" w:rsidRPr="00D40B5F">
        <w:rPr>
          <w:b/>
          <w:color w:val="008000"/>
          <w:sz w:val="30"/>
          <w:szCs w:val="30"/>
        </w:rPr>
        <w:t xml:space="preserve"> DOMENICA DEL TEMPO ORDINARIO </w:t>
      </w:r>
      <w:r w:rsidR="004141F0" w:rsidRPr="00F31B9B">
        <w:rPr>
          <w:b/>
          <w:color w:val="008000"/>
          <w:sz w:val="30"/>
          <w:szCs w:val="30"/>
        </w:rPr>
        <w:t>A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B74047" w:rsidRDefault="00621D17" w:rsidP="0055155E">
      <w:pPr>
        <w:pStyle w:val="Corpotesto"/>
        <w:spacing w:before="120" w:line="240" w:lineRule="auto"/>
        <w:rPr>
          <w:sz w:val="28"/>
          <w:szCs w:val="24"/>
        </w:rPr>
      </w:pPr>
      <w:r w:rsidRPr="0055155E">
        <w:rPr>
          <w:sz w:val="28"/>
          <w:szCs w:val="24"/>
        </w:rPr>
        <w:t>La g</w:t>
      </w:r>
      <w:r w:rsidR="00D40B5F" w:rsidRPr="0055155E">
        <w:rPr>
          <w:sz w:val="28"/>
          <w:szCs w:val="24"/>
        </w:rPr>
        <w:t xml:space="preserve">razia e </w:t>
      </w:r>
      <w:r w:rsidRPr="0055155E">
        <w:rPr>
          <w:sz w:val="28"/>
          <w:szCs w:val="24"/>
        </w:rPr>
        <w:t xml:space="preserve">la </w:t>
      </w:r>
      <w:r w:rsidR="00D40B5F" w:rsidRPr="0055155E">
        <w:rPr>
          <w:color w:val="auto"/>
          <w:sz w:val="28"/>
        </w:rPr>
        <w:t>pace</w:t>
      </w:r>
      <w:r w:rsidR="00D40B5F" w:rsidRPr="0055155E">
        <w:rPr>
          <w:sz w:val="28"/>
          <w:szCs w:val="24"/>
        </w:rPr>
        <w:t xml:space="preserve"> </w:t>
      </w:r>
      <w:r w:rsidRPr="0055155E">
        <w:rPr>
          <w:sz w:val="28"/>
          <w:szCs w:val="24"/>
        </w:rPr>
        <w:t xml:space="preserve">di Dio, </w:t>
      </w:r>
    </w:p>
    <w:p w:rsidR="00B74047" w:rsidRDefault="00621D17" w:rsidP="00B74047">
      <w:pPr>
        <w:pStyle w:val="Corpotesto"/>
        <w:spacing w:line="240" w:lineRule="auto"/>
        <w:rPr>
          <w:sz w:val="28"/>
          <w:szCs w:val="24"/>
        </w:rPr>
      </w:pPr>
      <w:r w:rsidRPr="0055155E">
        <w:rPr>
          <w:sz w:val="28"/>
          <w:szCs w:val="24"/>
        </w:rPr>
        <w:t>l’unico Dio da amare sopra ogni cosa,</w:t>
      </w:r>
      <w:r w:rsidR="0055155E">
        <w:rPr>
          <w:sz w:val="28"/>
          <w:szCs w:val="24"/>
        </w:rPr>
        <w:t xml:space="preserve"> </w:t>
      </w:r>
    </w:p>
    <w:p w:rsidR="00D40B5F" w:rsidRPr="0055155E" w:rsidRDefault="00D40B5F" w:rsidP="00B74047">
      <w:pPr>
        <w:pStyle w:val="Corpotesto"/>
        <w:spacing w:line="240" w:lineRule="auto"/>
        <w:rPr>
          <w:sz w:val="28"/>
          <w:szCs w:val="24"/>
        </w:rPr>
      </w:pPr>
      <w:r w:rsidRPr="0055155E">
        <w:rPr>
          <w:sz w:val="28"/>
          <w:szCs w:val="24"/>
        </w:rPr>
        <w:t>sia con voi.</w:t>
      </w:r>
    </w:p>
    <w:p w:rsidR="0064705D" w:rsidRDefault="0064705D" w:rsidP="004428E1">
      <w:pPr>
        <w:rPr>
          <w:sz w:val="24"/>
          <w:szCs w:val="24"/>
        </w:rPr>
      </w:pPr>
    </w:p>
    <w:p w:rsidR="00B74047" w:rsidRDefault="00B74047" w:rsidP="00DD600F">
      <w:pPr>
        <w:pStyle w:val="Titolo2"/>
        <w:keepNext w:val="0"/>
        <w:rPr>
          <w:smallCaps/>
          <w:color w:val="FF0000"/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64705D" w:rsidRPr="0055155E" w:rsidRDefault="003927F6" w:rsidP="0055155E">
      <w:pPr>
        <w:pStyle w:val="Corpotesto"/>
        <w:spacing w:before="120" w:line="240" w:lineRule="auto"/>
        <w:rPr>
          <w:sz w:val="28"/>
        </w:rPr>
      </w:pPr>
      <w:r w:rsidRPr="00621D17">
        <w:rPr>
          <w:b/>
          <w:color w:val="FF0000"/>
          <w:szCs w:val="24"/>
        </w:rPr>
        <w:t>Lett./</w:t>
      </w:r>
      <w:r w:rsidR="00BF2CD7" w:rsidRPr="00621D17">
        <w:rPr>
          <w:b/>
          <w:color w:val="FF0000"/>
          <w:szCs w:val="24"/>
        </w:rPr>
        <w:t>Sac.</w:t>
      </w:r>
      <w:r w:rsidR="00BF2CD7" w:rsidRPr="00621D17">
        <w:rPr>
          <w:color w:val="auto"/>
          <w:szCs w:val="24"/>
        </w:rPr>
        <w:t xml:space="preserve"> </w:t>
      </w:r>
      <w:r w:rsidR="00E4530F" w:rsidRPr="0055155E">
        <w:rPr>
          <w:sz w:val="28"/>
          <w:szCs w:val="24"/>
        </w:rPr>
        <w:t>Amare Dio e amare il prossimo: è il comandamento di Gesù ed è anche l’esigenza del nostro cuore. Chi può vivere senza amare ed essere amato?</w:t>
      </w:r>
      <w:r w:rsidR="0055155E">
        <w:rPr>
          <w:sz w:val="28"/>
          <w:szCs w:val="24"/>
        </w:rPr>
        <w:t xml:space="preserve"> </w:t>
      </w:r>
      <w:r w:rsidR="00E4530F" w:rsidRPr="0055155E">
        <w:rPr>
          <w:sz w:val="28"/>
          <w:szCs w:val="24"/>
        </w:rPr>
        <w:t>Questo comandamento ci chiede di mettere Dio al primo posto e di vederlo presente in tutti i nostri fratelli e sorelle.</w:t>
      </w:r>
      <w:r w:rsidR="004428E1" w:rsidRPr="0055155E">
        <w:rPr>
          <w:sz w:val="28"/>
        </w:rPr>
        <w:tab/>
      </w:r>
    </w:p>
    <w:p w:rsidR="00E4530F" w:rsidRPr="004428E1" w:rsidRDefault="00E4530F" w:rsidP="00E4530F">
      <w:pPr>
        <w:pStyle w:val="Corpotesto"/>
        <w:spacing w:before="120"/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0058DB" w:rsidRPr="0055155E" w:rsidRDefault="00D0734C" w:rsidP="000058DB">
      <w:pPr>
        <w:pStyle w:val="Corpotesto"/>
        <w:spacing w:before="120" w:line="240" w:lineRule="auto"/>
        <w:rPr>
          <w:sz w:val="28"/>
          <w:szCs w:val="24"/>
        </w:rPr>
      </w:pPr>
      <w:r w:rsidRPr="00E95E34">
        <w:rPr>
          <w:b/>
          <w:color w:val="FF0000"/>
          <w:szCs w:val="24"/>
        </w:rPr>
        <w:t xml:space="preserve">Sac. </w:t>
      </w:r>
      <w:r w:rsidR="007C0314" w:rsidRPr="0055155E">
        <w:rPr>
          <w:sz w:val="28"/>
          <w:szCs w:val="24"/>
        </w:rPr>
        <w:t>N</w:t>
      </w:r>
      <w:r w:rsidR="000058DB" w:rsidRPr="0055155E">
        <w:rPr>
          <w:sz w:val="28"/>
          <w:szCs w:val="24"/>
        </w:rPr>
        <w:t>on sempre la nostra vita ha testimoniato l’amore per l’unico Signore e la comunione con i fratelli. Mentre chiediamo il perdono di Dio, disponiamoci ad accogliere il suo amore e a rinsaldare la nostra fraternità.</w:t>
      </w:r>
    </w:p>
    <w:p w:rsidR="0059660F" w:rsidRPr="0055155E" w:rsidRDefault="00E77296" w:rsidP="000058DB">
      <w:pPr>
        <w:pStyle w:val="Corpotesto"/>
        <w:spacing w:before="120" w:line="240" w:lineRule="auto"/>
        <w:rPr>
          <w:sz w:val="28"/>
        </w:rPr>
      </w:pPr>
      <w:r w:rsidRPr="0055155E">
        <w:rPr>
          <w:sz w:val="28"/>
        </w:rPr>
        <w:t>Confesso</w:t>
      </w:r>
    </w:p>
    <w:p w:rsidR="00480D35" w:rsidRPr="0055155E" w:rsidRDefault="0055155E" w:rsidP="00755839">
      <w:pPr>
        <w:spacing w:before="120"/>
        <w:rPr>
          <w:color w:val="FF0000"/>
        </w:rPr>
      </w:pPr>
      <w:r w:rsidRPr="0055155E">
        <w:rPr>
          <w:color w:val="FF0000"/>
        </w:rPr>
        <w:t>Oppure:</w:t>
      </w:r>
    </w:p>
    <w:p w:rsidR="0059660F" w:rsidRPr="00B74047" w:rsidRDefault="0055155E" w:rsidP="00B74047">
      <w:pPr>
        <w:pStyle w:val="Paragrafoelenco"/>
        <w:numPr>
          <w:ilvl w:val="0"/>
          <w:numId w:val="24"/>
        </w:numPr>
        <w:spacing w:before="120"/>
        <w:rPr>
          <w:i/>
          <w:sz w:val="28"/>
          <w:szCs w:val="24"/>
        </w:rPr>
      </w:pPr>
      <w:r w:rsidRPr="00B74047">
        <w:rPr>
          <w:sz w:val="28"/>
          <w:szCs w:val="24"/>
        </w:rPr>
        <w:t>Pietà di noi, Signore</w:t>
      </w:r>
      <w:r w:rsidR="00627E31" w:rsidRPr="00B74047">
        <w:rPr>
          <w:sz w:val="28"/>
          <w:szCs w:val="24"/>
        </w:rPr>
        <w:t xml:space="preserve">. </w:t>
      </w:r>
      <w:r w:rsidR="00627E31" w:rsidRPr="00B74047">
        <w:rPr>
          <w:i/>
          <w:sz w:val="28"/>
          <w:szCs w:val="24"/>
        </w:rPr>
        <w:t>Contro di te abbiamo peccato</w:t>
      </w:r>
    </w:p>
    <w:p w:rsidR="0059660F" w:rsidRPr="00B74047" w:rsidRDefault="0059660F" w:rsidP="00B74047">
      <w:pPr>
        <w:pStyle w:val="Paragrafoelenco"/>
        <w:numPr>
          <w:ilvl w:val="0"/>
          <w:numId w:val="24"/>
        </w:numPr>
        <w:rPr>
          <w:i/>
          <w:sz w:val="28"/>
          <w:szCs w:val="24"/>
        </w:rPr>
      </w:pPr>
      <w:r w:rsidRPr="00B74047">
        <w:rPr>
          <w:sz w:val="28"/>
          <w:szCs w:val="24"/>
        </w:rPr>
        <w:t>Mostrac</w:t>
      </w:r>
      <w:r w:rsidR="00627E31" w:rsidRPr="00B74047">
        <w:rPr>
          <w:sz w:val="28"/>
          <w:szCs w:val="24"/>
        </w:rPr>
        <w:t xml:space="preserve">i, Signore, la tua misericordia. </w:t>
      </w:r>
      <w:r w:rsidR="00627E31" w:rsidRPr="00B74047">
        <w:rPr>
          <w:i/>
          <w:sz w:val="28"/>
          <w:szCs w:val="24"/>
        </w:rPr>
        <w:t xml:space="preserve">E donaci </w:t>
      </w:r>
      <w:r w:rsidR="0055155E" w:rsidRPr="00B74047">
        <w:rPr>
          <w:i/>
          <w:sz w:val="28"/>
          <w:szCs w:val="24"/>
        </w:rPr>
        <w:t>…</w:t>
      </w:r>
    </w:p>
    <w:p w:rsidR="00B74047" w:rsidRPr="00B74047" w:rsidRDefault="00B74047" w:rsidP="00B74047">
      <w:pPr>
        <w:spacing w:before="120"/>
        <w:rPr>
          <w:sz w:val="28"/>
          <w:szCs w:val="24"/>
        </w:rPr>
      </w:pPr>
      <w:r w:rsidRPr="00B74047">
        <w:rPr>
          <w:sz w:val="28"/>
          <w:szCs w:val="24"/>
        </w:rPr>
        <w:t xml:space="preserve">Dio onnipotente abbia misericordia di noi, </w:t>
      </w:r>
    </w:p>
    <w:p w:rsidR="00B74047" w:rsidRPr="00B74047" w:rsidRDefault="00B74047" w:rsidP="00B74047">
      <w:pPr>
        <w:rPr>
          <w:sz w:val="28"/>
          <w:szCs w:val="24"/>
        </w:rPr>
      </w:pPr>
      <w:r w:rsidRPr="00B74047">
        <w:rPr>
          <w:sz w:val="28"/>
          <w:szCs w:val="24"/>
        </w:rPr>
        <w:t>perdoni i nostri peccati e ci conduca alla vita eterna.</w:t>
      </w:r>
    </w:p>
    <w:p w:rsidR="00B74047" w:rsidRPr="00B74047" w:rsidRDefault="00B74047" w:rsidP="00B74047">
      <w:pPr>
        <w:spacing w:before="120"/>
        <w:rPr>
          <w:b/>
          <w:color w:val="FF0000"/>
          <w:sz w:val="24"/>
          <w:szCs w:val="24"/>
        </w:rPr>
      </w:pPr>
      <w:r w:rsidRPr="00B74047">
        <w:rPr>
          <w:b/>
          <w:color w:val="FF0000"/>
          <w:sz w:val="24"/>
          <w:szCs w:val="24"/>
        </w:rPr>
        <w:t>[</w:t>
      </w:r>
      <w:r w:rsidRPr="00B74047">
        <w:rPr>
          <w:i/>
          <w:sz w:val="24"/>
          <w:szCs w:val="24"/>
        </w:rPr>
        <w:t xml:space="preserve">Kyrie, eleison </w:t>
      </w:r>
      <w:r w:rsidRPr="00B74047">
        <w:rPr>
          <w:i/>
          <w:color w:val="FF0000"/>
          <w:sz w:val="24"/>
          <w:szCs w:val="24"/>
        </w:rPr>
        <w:t xml:space="preserve">/ </w:t>
      </w:r>
      <w:r w:rsidRPr="00B74047">
        <w:rPr>
          <w:sz w:val="24"/>
          <w:szCs w:val="24"/>
        </w:rPr>
        <w:t>Signore, pietà</w:t>
      </w:r>
      <w:r w:rsidRPr="00B74047">
        <w:rPr>
          <w:b/>
          <w:color w:val="FF0000"/>
          <w:sz w:val="24"/>
          <w:szCs w:val="24"/>
        </w:rPr>
        <w:t>]</w:t>
      </w:r>
    </w:p>
    <w:p w:rsidR="00B74047" w:rsidRPr="00B74047" w:rsidRDefault="00B74047" w:rsidP="00B74047">
      <w:pPr>
        <w:rPr>
          <w:sz w:val="28"/>
          <w:szCs w:val="24"/>
        </w:rPr>
      </w:pPr>
    </w:p>
    <w:p w:rsidR="0059660F" w:rsidRPr="0055155E" w:rsidRDefault="0055155E" w:rsidP="00755839">
      <w:pPr>
        <w:spacing w:before="120"/>
        <w:rPr>
          <w:color w:val="FF0000"/>
        </w:rPr>
      </w:pPr>
      <w:r w:rsidRPr="0055155E">
        <w:rPr>
          <w:color w:val="FF0000"/>
        </w:rPr>
        <w:lastRenderedPageBreak/>
        <w:t>Oppure:</w:t>
      </w:r>
    </w:p>
    <w:p w:rsidR="005731C4" w:rsidRPr="0055155E" w:rsidRDefault="000058D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55155E">
        <w:rPr>
          <w:sz w:val="28"/>
          <w:szCs w:val="24"/>
        </w:rPr>
        <w:t xml:space="preserve">Tu, </w:t>
      </w:r>
      <w:r w:rsidR="006462D8" w:rsidRPr="0055155E">
        <w:rPr>
          <w:sz w:val="28"/>
          <w:szCs w:val="24"/>
        </w:rPr>
        <w:t xml:space="preserve">che hai </w:t>
      </w:r>
      <w:r w:rsidR="003D551D" w:rsidRPr="0055155E">
        <w:rPr>
          <w:sz w:val="28"/>
          <w:szCs w:val="24"/>
        </w:rPr>
        <w:t>scelto di seguire il Padre con tutto te stesso</w:t>
      </w:r>
      <w:r w:rsidR="00F80DC8" w:rsidRPr="0055155E">
        <w:rPr>
          <w:sz w:val="28"/>
          <w:szCs w:val="24"/>
        </w:rPr>
        <w:t>:</w:t>
      </w:r>
      <w:r w:rsidR="00B74047">
        <w:rPr>
          <w:sz w:val="28"/>
          <w:szCs w:val="24"/>
        </w:rPr>
        <w:t xml:space="preserve"> </w:t>
      </w:r>
      <w:r w:rsidR="00755839" w:rsidRPr="0055155E">
        <w:rPr>
          <w:i/>
          <w:sz w:val="28"/>
          <w:szCs w:val="24"/>
        </w:rPr>
        <w:t>Kyrie, eleison.</w:t>
      </w:r>
    </w:p>
    <w:p w:rsidR="005731C4" w:rsidRPr="0055155E" w:rsidRDefault="006462D8" w:rsidP="005731C4">
      <w:pPr>
        <w:numPr>
          <w:ilvl w:val="0"/>
          <w:numId w:val="1"/>
        </w:numPr>
        <w:rPr>
          <w:sz w:val="28"/>
          <w:szCs w:val="24"/>
        </w:rPr>
      </w:pPr>
      <w:r w:rsidRPr="0055155E">
        <w:rPr>
          <w:sz w:val="28"/>
          <w:szCs w:val="24"/>
        </w:rPr>
        <w:t xml:space="preserve">Tu, che </w:t>
      </w:r>
      <w:r w:rsidR="003D551D" w:rsidRPr="0055155E">
        <w:rPr>
          <w:sz w:val="28"/>
          <w:szCs w:val="24"/>
        </w:rPr>
        <w:t>ci hai amati sino alla fine</w:t>
      </w:r>
      <w:r w:rsidR="00F80DC8" w:rsidRPr="0055155E">
        <w:rPr>
          <w:sz w:val="28"/>
          <w:szCs w:val="24"/>
        </w:rPr>
        <w:t xml:space="preserve">: </w:t>
      </w:r>
      <w:r w:rsidR="00755839" w:rsidRPr="0055155E">
        <w:rPr>
          <w:i/>
          <w:sz w:val="28"/>
          <w:szCs w:val="24"/>
        </w:rPr>
        <w:t>Christe, eleison</w:t>
      </w:r>
      <w:r w:rsidR="00F94F8C" w:rsidRPr="0055155E">
        <w:rPr>
          <w:i/>
          <w:sz w:val="28"/>
          <w:szCs w:val="24"/>
        </w:rPr>
        <w:t>.</w:t>
      </w:r>
    </w:p>
    <w:p w:rsidR="005731C4" w:rsidRPr="0055155E" w:rsidRDefault="000058DB" w:rsidP="005731C4">
      <w:pPr>
        <w:numPr>
          <w:ilvl w:val="0"/>
          <w:numId w:val="1"/>
        </w:numPr>
        <w:rPr>
          <w:sz w:val="28"/>
          <w:szCs w:val="24"/>
        </w:rPr>
      </w:pPr>
      <w:r w:rsidRPr="0055155E">
        <w:rPr>
          <w:sz w:val="28"/>
          <w:szCs w:val="24"/>
        </w:rPr>
        <w:t xml:space="preserve">Tu, che </w:t>
      </w:r>
      <w:r w:rsidR="007816DC" w:rsidRPr="0055155E">
        <w:rPr>
          <w:sz w:val="28"/>
          <w:szCs w:val="24"/>
        </w:rPr>
        <w:t xml:space="preserve">ci hai </w:t>
      </w:r>
      <w:r w:rsidR="003D551D" w:rsidRPr="0055155E">
        <w:rPr>
          <w:sz w:val="28"/>
          <w:szCs w:val="24"/>
        </w:rPr>
        <w:t>insegnato ad amare Dio e il prossimo</w:t>
      </w:r>
      <w:r w:rsidR="00F80DC8" w:rsidRPr="0055155E">
        <w:rPr>
          <w:sz w:val="28"/>
          <w:szCs w:val="24"/>
        </w:rPr>
        <w:t>:</w:t>
      </w:r>
      <w:r w:rsidR="005731C4" w:rsidRPr="0055155E">
        <w:rPr>
          <w:sz w:val="28"/>
          <w:szCs w:val="24"/>
        </w:rPr>
        <w:t xml:space="preserve"> </w:t>
      </w:r>
      <w:r w:rsidR="00755839" w:rsidRPr="0055155E">
        <w:rPr>
          <w:i/>
          <w:sz w:val="28"/>
          <w:szCs w:val="24"/>
        </w:rPr>
        <w:t>Kyrie, eleison.</w:t>
      </w:r>
    </w:p>
    <w:p w:rsidR="0059660F" w:rsidRPr="0055155E" w:rsidRDefault="0059660F" w:rsidP="00F80DC8">
      <w:pPr>
        <w:spacing w:before="120"/>
        <w:rPr>
          <w:sz w:val="28"/>
          <w:szCs w:val="24"/>
        </w:rPr>
      </w:pPr>
      <w:r w:rsidRPr="0055155E">
        <w:rPr>
          <w:sz w:val="28"/>
          <w:szCs w:val="24"/>
        </w:rPr>
        <w:t xml:space="preserve">Dio onnipotente abbia misericordia di noi, </w:t>
      </w:r>
    </w:p>
    <w:p w:rsidR="0059660F" w:rsidRPr="0055155E" w:rsidRDefault="0059660F" w:rsidP="009C5B24">
      <w:pPr>
        <w:rPr>
          <w:sz w:val="28"/>
          <w:szCs w:val="24"/>
        </w:rPr>
      </w:pPr>
      <w:r w:rsidRPr="0055155E">
        <w:rPr>
          <w:sz w:val="28"/>
          <w:szCs w:val="24"/>
        </w:rPr>
        <w:t>perdoni i nostri peccati e ci conduca alla vita eterna.</w:t>
      </w:r>
    </w:p>
    <w:p w:rsidR="0055155E" w:rsidRDefault="0055155E" w:rsidP="00E90AB5">
      <w:pPr>
        <w:spacing w:before="120"/>
        <w:rPr>
          <w:b/>
          <w:color w:val="FF0000"/>
          <w:sz w:val="24"/>
          <w:szCs w:val="24"/>
        </w:rPr>
      </w:pPr>
    </w:p>
    <w:p w:rsidR="00B74047" w:rsidRDefault="00B74047">
      <w:pPr>
        <w:rPr>
          <w:sz w:val="24"/>
        </w:rPr>
      </w:pPr>
    </w:p>
    <w:p w:rsidR="0055155E" w:rsidRPr="00B74047" w:rsidRDefault="00B74047">
      <w:pPr>
        <w:rPr>
          <w:sz w:val="24"/>
        </w:rPr>
      </w:pPr>
      <w:r>
        <w:rPr>
          <w:sz w:val="24"/>
        </w:rPr>
        <w:t xml:space="preserve">Gloria a Dio </w:t>
      </w:r>
      <w:proofErr w:type="spellStart"/>
      <w:r>
        <w:rPr>
          <w:sz w:val="24"/>
        </w:rPr>
        <w:t>nell</w:t>
      </w:r>
      <w:r w:rsidR="0059660F" w:rsidRPr="00B74047">
        <w:rPr>
          <w:sz w:val="24"/>
        </w:rPr>
        <w:t>alto</w:t>
      </w:r>
      <w:proofErr w:type="spellEnd"/>
      <w:r w:rsidR="0059660F" w:rsidRPr="00B74047">
        <w:rPr>
          <w:sz w:val="24"/>
        </w:rPr>
        <w:t xml:space="preserve"> dei cieli </w:t>
      </w:r>
      <w:r w:rsidR="00B70858" w:rsidRPr="00B74047">
        <w:rPr>
          <w:sz w:val="24"/>
        </w:rPr>
        <w:t xml:space="preserve">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e pace in terra agli uomini </w:t>
      </w:r>
      <w:r w:rsidR="00B74047">
        <w:rPr>
          <w:sz w:val="24"/>
        </w:rPr>
        <w:t>amati dal Signore</w:t>
      </w:r>
      <w:r w:rsidRPr="00B74047">
        <w:rPr>
          <w:sz w:val="24"/>
        </w:rPr>
        <w:t xml:space="preserve">. 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 xml:space="preserve">Noi ti lodiamo, ti benediciamo,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ti adoriamo, ti glorifichiamo,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ti rendiamo grazie per la tua gloria immensa,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Signore Dio, Re del cielo, Dio Padre onnipotente.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Signore, Figlio unigenito, Gesù Cristo,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Signore Dio, Agnello di Dio, Figlio del Padre, 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 xml:space="preserve">tu che togli i peccati del mondo,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abbi pietà di noi; 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 xml:space="preserve">tu che togli i peccati del mondo,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accogli la nostra supplica; 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 xml:space="preserve">tu che siedi alla destra del Padre,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abbi pietà di noi.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Perché tu solo il Santo, tu solo il Signore,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 xml:space="preserve">tu solo l'Altissimo, Gesù Cristo, 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 xml:space="preserve">con lo Spirito Santo nella gloria di Dio Padre. </w:t>
      </w:r>
    </w:p>
    <w:p w:rsidR="0059660F" w:rsidRDefault="0059660F">
      <w:pPr>
        <w:rPr>
          <w:sz w:val="24"/>
        </w:rPr>
      </w:pPr>
      <w:r w:rsidRPr="00B74047">
        <w:rPr>
          <w:sz w:val="24"/>
        </w:rPr>
        <w:t>Amen.</w:t>
      </w:r>
    </w:p>
    <w:p w:rsidR="00B74047" w:rsidRPr="00B74047" w:rsidRDefault="00B74047">
      <w:pPr>
        <w:rPr>
          <w:sz w:val="24"/>
        </w:rPr>
      </w:pPr>
    </w:p>
    <w:p w:rsidR="0055155E" w:rsidRPr="0055155E" w:rsidRDefault="0055155E"/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0058DB" w:rsidRPr="0055155E" w:rsidRDefault="000058DB" w:rsidP="000058DB">
      <w:pPr>
        <w:spacing w:before="120"/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Dio onnipotente ed eterno, </w:t>
      </w:r>
      <w:r w:rsidRPr="0055155E">
        <w:rPr>
          <w:sz w:val="28"/>
          <w:szCs w:val="24"/>
        </w:rPr>
        <w:br/>
        <w:t xml:space="preserve">accresci in noi la fede, la speranza e la carità, </w:t>
      </w:r>
      <w:r w:rsidRPr="0055155E">
        <w:rPr>
          <w:sz w:val="28"/>
          <w:szCs w:val="24"/>
        </w:rPr>
        <w:br/>
        <w:t xml:space="preserve">e perché possiamo ottenere ciò che prometti, </w:t>
      </w:r>
      <w:r w:rsidRPr="0055155E">
        <w:rPr>
          <w:sz w:val="28"/>
          <w:szCs w:val="24"/>
        </w:rPr>
        <w:br/>
        <w:t xml:space="preserve">fa’ che amiamo ciò che comandi.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Per il nostro Signore Gesù Cristo, tuo Figlio, che è Dio,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e vive e regna con te, nell’unità dello Spirito Santo,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>per tutti i secoli dei secoli.</w:t>
      </w:r>
    </w:p>
    <w:p w:rsidR="00B74047" w:rsidRPr="0055155E" w:rsidRDefault="00B74047" w:rsidP="00B74047">
      <w:pPr>
        <w:spacing w:before="120"/>
        <w:rPr>
          <w:color w:val="FF0000"/>
        </w:rPr>
      </w:pPr>
      <w:r w:rsidRPr="0055155E">
        <w:rPr>
          <w:color w:val="FF0000"/>
        </w:rPr>
        <w:t>Oppure:</w:t>
      </w:r>
    </w:p>
    <w:p w:rsidR="004D28DF" w:rsidRPr="004D28DF" w:rsidRDefault="004D28DF" w:rsidP="004D28DF">
      <w:pPr>
        <w:spacing w:before="120"/>
        <w:jc w:val="left"/>
        <w:rPr>
          <w:sz w:val="28"/>
          <w:szCs w:val="24"/>
        </w:rPr>
      </w:pPr>
      <w:r w:rsidRPr="004D28DF">
        <w:rPr>
          <w:sz w:val="28"/>
          <w:szCs w:val="24"/>
        </w:rPr>
        <w:t>O Padre, che per amore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continuamente crei e rinnovi il mondo,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donaci la gioia di un cuore libero e pacificato,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capace di amare te sopra ogni cosa </w:t>
      </w:r>
    </w:p>
    <w:p w:rsidR="004D28DF" w:rsidRP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>e il prossimo come noi stessi.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Per il nostro Signore Gesù Cristo, tuo Figlio, che è Dio,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e vive e regna con te, nell'unità dello Spirito Santo, </w:t>
      </w:r>
    </w:p>
    <w:p w:rsidR="006462D8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>per tutti i secoli dei secoli.</w:t>
      </w:r>
    </w:p>
    <w:p w:rsidR="004D28DF" w:rsidRPr="004D28DF" w:rsidRDefault="004D28DF" w:rsidP="004D28DF">
      <w:pPr>
        <w:jc w:val="left"/>
        <w:rPr>
          <w:sz w:val="28"/>
          <w:szCs w:val="24"/>
        </w:rPr>
      </w:pPr>
    </w:p>
    <w:p w:rsidR="00B74047" w:rsidRDefault="00B74047">
      <w:pPr>
        <w:rPr>
          <w:sz w:val="24"/>
        </w:rPr>
      </w:pPr>
    </w:p>
    <w:p w:rsidR="00B74047" w:rsidRPr="00B74047" w:rsidRDefault="0059660F">
      <w:pPr>
        <w:rPr>
          <w:sz w:val="24"/>
        </w:rPr>
      </w:pPr>
      <w:r w:rsidRPr="00B74047">
        <w:rPr>
          <w:sz w:val="24"/>
        </w:rPr>
        <w:t>Credo in un solo Dio,</w:t>
      </w:r>
      <w:r w:rsidR="000E7798" w:rsidRPr="00B74047">
        <w:rPr>
          <w:sz w:val="24"/>
        </w:rPr>
        <w:t xml:space="preserve"> </w:t>
      </w:r>
      <w:r w:rsidRPr="00B74047">
        <w:rPr>
          <w:sz w:val="24"/>
        </w:rPr>
        <w:t xml:space="preserve">Padre onnipotente,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creatore del cielo e della terra,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di tutte le cose visibili ed invisibili.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Credo in un solo Signore, Gesù Cristo,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unigenito Figlio di Dio, nato dal Padre prima di tutti i secoli: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Dio da Dio, Luce da Luce, Dio vero da Dio vero,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generato, non creato, della stessa sostanza del Padre;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per mezzo di lui tutte le cose sono state create.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Per noi uomini e per la nostra salvezza discese dal cielo,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e per opera dello Spirito Santo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si è incarnato nel seno della Vergine Maria e si è fatto uomo.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Fu crocifisso per noi sotto Ponzio Pilato, morì e fu sepolto.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Il terzo giorno è risuscitato, secondo le Scritture,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è salito al cielo, siede alla destra del Padre.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lastRenderedPageBreak/>
        <w:t>E di nuovo verrà, nella gloria, per giudicare i vivi e i morti,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e il suo regno non avrà fine.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Credo nello Spirito Santo, che è Signore e dà la vita,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e procede dal Padre e dal Figlio.</w:t>
      </w:r>
    </w:p>
    <w:p w:rsidR="0055155E" w:rsidRPr="00B74047" w:rsidRDefault="0059660F">
      <w:pPr>
        <w:rPr>
          <w:sz w:val="24"/>
        </w:rPr>
      </w:pPr>
      <w:r w:rsidRPr="00B74047">
        <w:rPr>
          <w:sz w:val="24"/>
        </w:rPr>
        <w:t>Con il Padre e il Figlio è adorato e glorificato,</w:t>
      </w:r>
      <w:r w:rsidR="006462D8" w:rsidRPr="00B74047">
        <w:rPr>
          <w:sz w:val="24"/>
        </w:rPr>
        <w:t xml:space="preserve">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e ha parlato per mezzo dei profeti.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Credo la Chiesa, una santa cattolica e apostolica.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Professo un solo battesimo per il perdono dei peccati.</w:t>
      </w:r>
    </w:p>
    <w:p w:rsidR="007816DC" w:rsidRPr="00B74047" w:rsidRDefault="0059660F">
      <w:pPr>
        <w:rPr>
          <w:sz w:val="24"/>
        </w:rPr>
      </w:pPr>
      <w:r w:rsidRPr="00B74047">
        <w:rPr>
          <w:sz w:val="24"/>
        </w:rPr>
        <w:t xml:space="preserve">Aspetto la risurrezione dei morti e la vita del mondo che verrà. </w:t>
      </w:r>
    </w:p>
    <w:p w:rsidR="0059660F" w:rsidRPr="00B74047" w:rsidRDefault="0059660F">
      <w:pPr>
        <w:rPr>
          <w:sz w:val="24"/>
        </w:rPr>
      </w:pPr>
      <w:r w:rsidRPr="00B74047">
        <w:rPr>
          <w:sz w:val="24"/>
        </w:rPr>
        <w:t>Amen.</w:t>
      </w:r>
    </w:p>
    <w:p w:rsidR="005731C4" w:rsidRDefault="005731C4" w:rsidP="005731C4">
      <w:pPr>
        <w:rPr>
          <w:sz w:val="16"/>
          <w:szCs w:val="16"/>
        </w:rPr>
      </w:pPr>
    </w:p>
    <w:p w:rsidR="007C0314" w:rsidRDefault="007C0314" w:rsidP="005731C4">
      <w:pPr>
        <w:rPr>
          <w:sz w:val="16"/>
          <w:szCs w:val="16"/>
        </w:rPr>
      </w:pPr>
    </w:p>
    <w:p w:rsidR="00D334CC" w:rsidRDefault="00D334CC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0058DB" w:rsidRPr="004D28DF" w:rsidRDefault="000058DB" w:rsidP="000058DB">
      <w:pPr>
        <w:pStyle w:val="Corpotesto"/>
        <w:spacing w:before="120"/>
        <w:rPr>
          <w:sz w:val="28"/>
          <w:szCs w:val="24"/>
        </w:rPr>
      </w:pPr>
      <w:r w:rsidRPr="004D28DF">
        <w:rPr>
          <w:sz w:val="28"/>
          <w:szCs w:val="24"/>
        </w:rPr>
        <w:t>La Parola di Dio ci insegna che quando un atteggiamento è difficile da vivere, occorre affidarsi a Dio e chiedere con insistenza ciò che è necessario. Chiediamogli la capacità di amare con tutto noi stessi, nella misura di colui che ha dato la sua vita per noi.</w:t>
      </w:r>
    </w:p>
    <w:p w:rsidR="005D177D" w:rsidRPr="004D28DF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4D28DF">
        <w:rPr>
          <w:sz w:val="28"/>
          <w:szCs w:val="24"/>
        </w:rPr>
        <w:t xml:space="preserve">Preghiamo </w:t>
      </w:r>
      <w:r w:rsidRPr="004D28DF">
        <w:t>dicendo</w:t>
      </w:r>
      <w:r w:rsidRPr="004D28DF">
        <w:rPr>
          <w:sz w:val="28"/>
          <w:szCs w:val="24"/>
        </w:rPr>
        <w:t xml:space="preserve">: </w:t>
      </w:r>
      <w:r w:rsidR="006462D8" w:rsidRPr="004D28DF">
        <w:rPr>
          <w:i/>
          <w:sz w:val="28"/>
          <w:szCs w:val="24"/>
        </w:rPr>
        <w:t>Sei tu</w:t>
      </w:r>
      <w:r w:rsidR="005D177D" w:rsidRPr="004D28DF">
        <w:rPr>
          <w:i/>
          <w:sz w:val="28"/>
          <w:szCs w:val="24"/>
        </w:rPr>
        <w:t>, Signore</w:t>
      </w:r>
      <w:r w:rsidR="006462D8" w:rsidRPr="004D28DF">
        <w:rPr>
          <w:i/>
          <w:sz w:val="28"/>
          <w:szCs w:val="24"/>
        </w:rPr>
        <w:t>, la nostra forza.</w:t>
      </w:r>
    </w:p>
    <w:p w:rsidR="00B74047" w:rsidRDefault="00B74047" w:rsidP="00DC41F5">
      <w:pPr>
        <w:spacing w:before="120"/>
        <w:rPr>
          <w:b/>
          <w:color w:val="FF0000"/>
        </w:rPr>
      </w:pPr>
    </w:p>
    <w:p w:rsidR="0059660F" w:rsidRPr="00480D35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A26A63" w:rsidRPr="004D28DF" w:rsidRDefault="00A26A63" w:rsidP="00A26A63">
      <w:pPr>
        <w:pStyle w:val="Corpotesto"/>
        <w:spacing w:before="120" w:line="240" w:lineRule="auto"/>
        <w:rPr>
          <w:sz w:val="28"/>
          <w:szCs w:val="24"/>
        </w:rPr>
      </w:pPr>
      <w:r w:rsidRPr="004D28DF">
        <w:rPr>
          <w:sz w:val="28"/>
          <w:szCs w:val="24"/>
        </w:rPr>
        <w:t xml:space="preserve">Ti rendiamo grazie, o Padre, sorgente dell’amore, </w:t>
      </w:r>
    </w:p>
    <w:p w:rsid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per averci dato in Cristo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il segno più grande della tua carità: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amandoci sino alla fine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egli ha portato a compimento la Legge e i Profeti;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donandosi a noi nella Parola e nell’Eucaristia,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egli ci rivela che ancora oggi la via del duplice amore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è l’unica strada che porta alla vita. </w:t>
      </w:r>
    </w:p>
    <w:p w:rsidR="007816DC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>Per questo egli vive e regna nei secoli dei secoli.</w:t>
      </w:r>
    </w:p>
    <w:p w:rsidR="00522D9D" w:rsidRDefault="00095CD6" w:rsidP="002F1DE9">
      <w:pPr>
        <w:rPr>
          <w:color w:val="FF0000"/>
          <w:sz w:val="24"/>
        </w:rPr>
      </w:pPr>
      <w:r w:rsidRPr="004D28DF">
        <w:rPr>
          <w:color w:val="FF0000"/>
          <w:sz w:val="24"/>
        </w:rPr>
        <w:lastRenderedPageBreak/>
        <w:t xml:space="preserve">Oggi può richiamare il Vangelo la Preghiera Eucaristica </w:t>
      </w:r>
      <w:r w:rsidR="004D28DF">
        <w:rPr>
          <w:smallCaps/>
          <w:color w:val="FF0000"/>
          <w:sz w:val="24"/>
        </w:rPr>
        <w:t>V</w:t>
      </w:r>
      <w:r w:rsidRPr="004D28DF">
        <w:rPr>
          <w:smallCaps/>
          <w:color w:val="FF0000"/>
          <w:sz w:val="24"/>
        </w:rPr>
        <w:t>/</w:t>
      </w:r>
      <w:r w:rsidR="00B74047">
        <w:rPr>
          <w:smallCaps/>
          <w:color w:val="FF0000"/>
          <w:sz w:val="24"/>
        </w:rPr>
        <w:t>4</w:t>
      </w:r>
      <w:r w:rsidRPr="004D28DF">
        <w:rPr>
          <w:color w:val="FF0000"/>
          <w:sz w:val="24"/>
        </w:rPr>
        <w:t xml:space="preserve">, oppure il Prefazio Comune </w:t>
      </w:r>
      <w:r w:rsidRPr="004D28DF">
        <w:rPr>
          <w:smallCaps/>
          <w:color w:val="FF0000"/>
          <w:sz w:val="24"/>
        </w:rPr>
        <w:t>vii</w:t>
      </w:r>
      <w:r w:rsidR="0055155E" w:rsidRPr="004D28DF">
        <w:rPr>
          <w:color w:val="FF0000"/>
          <w:sz w:val="24"/>
        </w:rPr>
        <w:t xml:space="preserve">, </w:t>
      </w:r>
      <w:r w:rsidR="00B74047">
        <w:rPr>
          <w:color w:val="FF0000"/>
          <w:sz w:val="24"/>
        </w:rPr>
        <w:t xml:space="preserve"> </w:t>
      </w:r>
    </w:p>
    <w:p w:rsidR="004D28DF" w:rsidRPr="004D28DF" w:rsidRDefault="004D28DF" w:rsidP="002F1DE9">
      <w:pPr>
        <w:rPr>
          <w:color w:val="FF0000"/>
          <w:sz w:val="24"/>
        </w:rPr>
      </w:pPr>
    </w:p>
    <w:p w:rsidR="00352482" w:rsidRPr="004D28DF" w:rsidRDefault="00352482" w:rsidP="002B44FC"/>
    <w:p w:rsidR="0055155E" w:rsidRPr="00503DF3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55155E" w:rsidRPr="00F01014" w:rsidRDefault="0055155E" w:rsidP="0055155E">
      <w:pPr>
        <w:spacing w:before="120"/>
        <w:rPr>
          <w:sz w:val="28"/>
          <w:szCs w:val="28"/>
        </w:rPr>
      </w:pPr>
      <w:r>
        <w:rPr>
          <w:sz w:val="30"/>
        </w:rPr>
        <w:t xml:space="preserve">Esortati ad </w:t>
      </w:r>
      <w:r w:rsidRPr="006462D8">
        <w:rPr>
          <w:sz w:val="28"/>
          <w:szCs w:val="28"/>
        </w:rPr>
        <w:t>amare</w:t>
      </w:r>
      <w:r>
        <w:rPr>
          <w:sz w:val="30"/>
        </w:rPr>
        <w:t xml:space="preserve"> il Signore Dio nostro con tutto noi stessi, riconosciamo la sua paternità e santifichiamo il suo nome in mezzo agli uomini.</w:t>
      </w:r>
      <w:r>
        <w:rPr>
          <w:sz w:val="28"/>
          <w:szCs w:val="28"/>
        </w:rPr>
        <w:t xml:space="preserve"> </w:t>
      </w:r>
      <w:r w:rsidRPr="00F01014">
        <w:rPr>
          <w:sz w:val="28"/>
          <w:szCs w:val="28"/>
        </w:rPr>
        <w:t xml:space="preserve">Osiamo dire: </w:t>
      </w:r>
      <w:r w:rsidRPr="00F01014">
        <w:rPr>
          <w:i/>
          <w:sz w:val="28"/>
          <w:szCs w:val="28"/>
        </w:rPr>
        <w:t>Padre nostro.</w:t>
      </w:r>
    </w:p>
    <w:p w:rsidR="0055155E" w:rsidRPr="001F1583" w:rsidRDefault="0055155E" w:rsidP="0055155E">
      <w:pPr>
        <w:rPr>
          <w:i/>
          <w:sz w:val="28"/>
          <w:szCs w:val="28"/>
        </w:rPr>
      </w:pPr>
    </w:p>
    <w:p w:rsidR="0055155E" w:rsidRPr="00503DF3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</w:p>
    <w:p w:rsidR="0055155E" w:rsidRDefault="0055155E" w:rsidP="0055155E">
      <w:pPr>
        <w:spacing w:before="120"/>
        <w:rPr>
          <w:sz w:val="30"/>
        </w:rPr>
      </w:pPr>
      <w:r>
        <w:rPr>
          <w:sz w:val="30"/>
        </w:rPr>
        <w:t>Esortati ad amare il nostro prossimo come noi stessi, scambiamoci un segno di riconciliazione e di pace.</w:t>
      </w:r>
    </w:p>
    <w:p w:rsidR="003D551D" w:rsidRDefault="003D551D" w:rsidP="00A26A63">
      <w:pPr>
        <w:spacing w:before="240"/>
        <w:rPr>
          <w:color w:val="FF0000"/>
          <w:sz w:val="19"/>
          <w:szCs w:val="19"/>
        </w:rPr>
      </w:pPr>
    </w:p>
    <w:p w:rsidR="0055155E" w:rsidRPr="005413E9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4D28DF" w:rsidRPr="004D28DF" w:rsidRDefault="004D28DF" w:rsidP="004D28DF">
      <w:pPr>
        <w:pStyle w:val="Corpotesto"/>
        <w:spacing w:before="120" w:line="240" w:lineRule="auto"/>
        <w:rPr>
          <w:sz w:val="28"/>
        </w:rPr>
      </w:pPr>
      <w:r w:rsidRPr="004D28DF">
        <w:rPr>
          <w:sz w:val="28"/>
        </w:rPr>
        <w:t xml:space="preserve">Si compia in noi, o Signore, </w:t>
      </w:r>
    </w:p>
    <w:p w:rsidR="004D28DF" w:rsidRPr="004D28DF" w:rsidRDefault="004D28DF" w:rsidP="004D28DF">
      <w:pPr>
        <w:pStyle w:val="Corpotesto"/>
        <w:spacing w:line="240" w:lineRule="auto"/>
        <w:rPr>
          <w:sz w:val="28"/>
        </w:rPr>
      </w:pPr>
      <w:r w:rsidRPr="004D28DF">
        <w:rPr>
          <w:sz w:val="28"/>
        </w:rPr>
        <w:t xml:space="preserve">la realtà significata dai tuoi sacramenti, </w:t>
      </w:r>
    </w:p>
    <w:p w:rsidR="004D28DF" w:rsidRDefault="004D28DF" w:rsidP="004D28DF">
      <w:pPr>
        <w:pStyle w:val="Corpotesto"/>
        <w:spacing w:line="240" w:lineRule="auto"/>
        <w:rPr>
          <w:sz w:val="28"/>
        </w:rPr>
      </w:pPr>
      <w:r w:rsidRPr="004D28DF">
        <w:rPr>
          <w:sz w:val="28"/>
        </w:rPr>
        <w:t xml:space="preserve">perché otteniamo in pienezza </w:t>
      </w:r>
    </w:p>
    <w:p w:rsidR="004D28DF" w:rsidRPr="004D28DF" w:rsidRDefault="004D28DF" w:rsidP="004D28DF">
      <w:pPr>
        <w:pStyle w:val="Corpotesto"/>
        <w:spacing w:line="240" w:lineRule="auto"/>
        <w:rPr>
          <w:sz w:val="28"/>
        </w:rPr>
      </w:pPr>
      <w:r w:rsidRPr="004D28DF">
        <w:rPr>
          <w:sz w:val="28"/>
        </w:rPr>
        <w:t xml:space="preserve">ciò che ora celebriamo nel mistero. </w:t>
      </w:r>
    </w:p>
    <w:p w:rsidR="004D28DF" w:rsidRPr="004D28DF" w:rsidRDefault="004D28DF" w:rsidP="004D28DF">
      <w:pPr>
        <w:pStyle w:val="Corpotesto"/>
        <w:spacing w:line="240" w:lineRule="auto"/>
        <w:rPr>
          <w:sz w:val="28"/>
        </w:rPr>
      </w:pPr>
      <w:r w:rsidRPr="004D28DF">
        <w:rPr>
          <w:sz w:val="28"/>
        </w:rPr>
        <w:t>Per Cristo nostro Signore.</w:t>
      </w:r>
    </w:p>
    <w:p w:rsidR="0055155E" w:rsidRDefault="0055155E" w:rsidP="0055155E">
      <w:pPr>
        <w:jc w:val="left"/>
        <w:rPr>
          <w:sz w:val="24"/>
          <w:szCs w:val="24"/>
        </w:rPr>
      </w:pPr>
    </w:p>
    <w:p w:rsidR="004D28DF" w:rsidRDefault="004D28DF" w:rsidP="0055155E">
      <w:pPr>
        <w:jc w:val="left"/>
        <w:rPr>
          <w:sz w:val="24"/>
          <w:szCs w:val="24"/>
        </w:rPr>
      </w:pPr>
    </w:p>
    <w:p w:rsidR="004D28DF" w:rsidRDefault="004D28DF" w:rsidP="0055155E">
      <w:pPr>
        <w:jc w:val="left"/>
        <w:rPr>
          <w:sz w:val="24"/>
          <w:szCs w:val="24"/>
        </w:rPr>
      </w:pPr>
    </w:p>
    <w:p w:rsidR="004D28DF" w:rsidRPr="003A6CEA" w:rsidRDefault="004D28DF" w:rsidP="0055155E">
      <w:pPr>
        <w:jc w:val="left"/>
        <w:rPr>
          <w:sz w:val="24"/>
          <w:szCs w:val="24"/>
        </w:rPr>
      </w:pPr>
    </w:p>
    <w:p w:rsidR="0055155E" w:rsidRDefault="0055155E" w:rsidP="0055155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55155E" w:rsidRPr="004D28DF" w:rsidRDefault="0055155E" w:rsidP="0055155E">
      <w:pPr>
        <w:pStyle w:val="Corpotesto"/>
        <w:spacing w:before="120" w:line="240" w:lineRule="auto"/>
        <w:rPr>
          <w:sz w:val="28"/>
        </w:rPr>
      </w:pPr>
      <w:r w:rsidRPr="004D28DF">
        <w:rPr>
          <w:sz w:val="28"/>
        </w:rPr>
        <w:t>Il Signore sia con voi.</w:t>
      </w:r>
    </w:p>
    <w:p w:rsidR="0055155E" w:rsidRPr="00D905A0" w:rsidRDefault="0055155E" w:rsidP="0055155E">
      <w:pPr>
        <w:pStyle w:val="Corpotesto"/>
        <w:rPr>
          <w:i/>
        </w:rPr>
      </w:pPr>
      <w:r>
        <w:rPr>
          <w:i/>
        </w:rPr>
        <w:t>E con il tuo spirito.</w:t>
      </w:r>
    </w:p>
    <w:p w:rsidR="0055155E" w:rsidRPr="004D28DF" w:rsidRDefault="0055155E" w:rsidP="0055155E">
      <w:pPr>
        <w:pStyle w:val="Corpotesto"/>
        <w:spacing w:before="120" w:line="240" w:lineRule="auto"/>
        <w:rPr>
          <w:sz w:val="28"/>
        </w:rPr>
      </w:pPr>
      <w:r w:rsidRPr="004D28DF">
        <w:rPr>
          <w:sz w:val="28"/>
        </w:rPr>
        <w:t>Vi benedica Dio onnipotente,</w:t>
      </w:r>
    </w:p>
    <w:p w:rsidR="00B74047" w:rsidRDefault="0055155E" w:rsidP="0055155E">
      <w:pPr>
        <w:pStyle w:val="Corpotesto"/>
        <w:rPr>
          <w:sz w:val="28"/>
        </w:rPr>
      </w:pPr>
      <w:r w:rsidRPr="004D28DF">
        <w:rPr>
          <w:sz w:val="28"/>
        </w:rPr>
        <w:t xml:space="preserve">Padre e Figlio </w:t>
      </w:r>
      <w:r w:rsidRPr="004D28DF">
        <w:rPr>
          <w:rFonts w:ascii="Wingdings" w:hAnsi="Wingdings"/>
          <w:color w:val="FF0000"/>
          <w:sz w:val="28"/>
        </w:rPr>
        <w:t></w:t>
      </w:r>
      <w:r w:rsidRPr="004D28DF">
        <w:rPr>
          <w:sz w:val="28"/>
        </w:rPr>
        <w:t xml:space="preserve"> e Spirito Santo. </w:t>
      </w:r>
    </w:p>
    <w:p w:rsidR="0055155E" w:rsidRPr="00D905A0" w:rsidRDefault="0055155E" w:rsidP="0055155E">
      <w:pPr>
        <w:pStyle w:val="Corpotesto"/>
        <w:rPr>
          <w:i/>
        </w:rPr>
      </w:pPr>
      <w:r>
        <w:rPr>
          <w:i/>
        </w:rPr>
        <w:t>Amen</w:t>
      </w:r>
    </w:p>
    <w:p w:rsidR="0055155E" w:rsidRPr="004B5D91" w:rsidRDefault="0055155E" w:rsidP="0055155E">
      <w:pPr>
        <w:spacing w:before="120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55155E" w:rsidRPr="00D905A0" w:rsidRDefault="0055155E" w:rsidP="0055155E">
      <w:pPr>
        <w:rPr>
          <w:color w:val="FF0000"/>
          <w:sz w:val="20"/>
        </w:rPr>
      </w:pPr>
    </w:p>
    <w:p w:rsidR="0055155E" w:rsidRPr="004B5D91" w:rsidRDefault="0055155E" w:rsidP="0055155E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D28DF" w:rsidRDefault="0055155E" w:rsidP="0055155E">
      <w:pPr>
        <w:pStyle w:val="Corpotesto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Il Signore sia con voi. </w:t>
      </w:r>
    </w:p>
    <w:p w:rsidR="0055155E" w:rsidRPr="004D28DF" w:rsidRDefault="0055155E" w:rsidP="004D28DF">
      <w:pPr>
        <w:pStyle w:val="Corpotesto"/>
        <w:spacing w:line="240" w:lineRule="auto"/>
        <w:jc w:val="left"/>
        <w:rPr>
          <w:i/>
          <w:sz w:val="28"/>
          <w:szCs w:val="22"/>
        </w:rPr>
      </w:pPr>
      <w:r w:rsidRPr="004D28DF">
        <w:rPr>
          <w:i/>
          <w:szCs w:val="22"/>
        </w:rPr>
        <w:t>E con il tuo spirito.</w:t>
      </w:r>
    </w:p>
    <w:p w:rsidR="0055155E" w:rsidRPr="004D28DF" w:rsidRDefault="0055155E" w:rsidP="0055155E">
      <w:pPr>
        <w:pStyle w:val="Corpotesto"/>
        <w:spacing w:before="120" w:line="240" w:lineRule="auto"/>
        <w:jc w:val="left"/>
        <w:rPr>
          <w:i/>
          <w:szCs w:val="22"/>
        </w:rPr>
      </w:pPr>
      <w:r w:rsidRPr="004D28DF">
        <w:rPr>
          <w:color w:val="FF0000"/>
          <w:sz w:val="22"/>
        </w:rPr>
        <w:t>Stende le mani sull’assemblea e dice:</w:t>
      </w:r>
    </w:p>
    <w:p w:rsidR="0055155E" w:rsidRPr="004D28DF" w:rsidRDefault="0055155E" w:rsidP="0055155E">
      <w:pPr>
        <w:pStyle w:val="Corpotesto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Dio vi benedica con ogni benedizione del cielo,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e vi renda puri e santi ai suoi occhi;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effonda su di voi le ricchezze della sua gloria,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ammaestri con le parole di verità,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illumini col Vangelo di salvezza,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faccia lieti nella carità fraterna. </w:t>
      </w:r>
    </w:p>
    <w:p w:rsidR="0055155E" w:rsidRPr="004D28DF" w:rsidRDefault="0055155E" w:rsidP="0055155E">
      <w:pPr>
        <w:rPr>
          <w:i/>
          <w:sz w:val="28"/>
          <w:szCs w:val="22"/>
        </w:rPr>
      </w:pPr>
      <w:r w:rsidRPr="004D28DF">
        <w:rPr>
          <w:sz w:val="28"/>
          <w:szCs w:val="22"/>
        </w:rPr>
        <w:t xml:space="preserve">Per Cristo nostro Signore.  </w:t>
      </w:r>
      <w:r w:rsidRPr="004D28DF">
        <w:rPr>
          <w:i/>
          <w:sz w:val="28"/>
          <w:szCs w:val="22"/>
        </w:rPr>
        <w:t xml:space="preserve">Amen.  </w:t>
      </w:r>
    </w:p>
    <w:p w:rsidR="0055155E" w:rsidRPr="004D28DF" w:rsidRDefault="0055155E" w:rsidP="0055155E">
      <w:pPr>
        <w:pStyle w:val="Corpotesto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E la benedizione di Dio onnipotente, </w:t>
      </w:r>
    </w:p>
    <w:p w:rsidR="0055155E" w:rsidRPr="004D28DF" w:rsidRDefault="0055155E" w:rsidP="0055155E">
      <w:pPr>
        <w:pStyle w:val="p1"/>
        <w:spacing w:line="240" w:lineRule="auto"/>
        <w:jc w:val="left"/>
        <w:rPr>
          <w:snapToGrid/>
          <w:sz w:val="28"/>
          <w:szCs w:val="22"/>
        </w:rPr>
      </w:pPr>
      <w:r w:rsidRPr="004D28DF">
        <w:rPr>
          <w:snapToGrid/>
          <w:sz w:val="28"/>
          <w:szCs w:val="22"/>
        </w:rPr>
        <w:t xml:space="preserve">Padre e Figlio </w:t>
      </w:r>
      <w:r w:rsidRPr="004D28DF">
        <w:rPr>
          <w:rFonts w:ascii="Wingdings" w:hAnsi="Wingdings"/>
          <w:color w:val="FF0000"/>
          <w:sz w:val="28"/>
          <w:szCs w:val="22"/>
        </w:rPr>
        <w:t></w:t>
      </w:r>
      <w:r w:rsidRPr="004D28DF">
        <w:rPr>
          <w:snapToGrid/>
          <w:sz w:val="28"/>
          <w:szCs w:val="22"/>
        </w:rPr>
        <w:t xml:space="preserve"> e Spirito Santo,</w:t>
      </w:r>
    </w:p>
    <w:p w:rsidR="004D28DF" w:rsidRDefault="0055155E" w:rsidP="0055155E">
      <w:pPr>
        <w:pStyle w:val="p1"/>
        <w:jc w:val="left"/>
        <w:rPr>
          <w:snapToGrid/>
          <w:sz w:val="28"/>
          <w:szCs w:val="22"/>
        </w:rPr>
      </w:pPr>
      <w:r w:rsidRPr="004D28DF">
        <w:rPr>
          <w:snapToGrid/>
          <w:sz w:val="28"/>
          <w:szCs w:val="22"/>
        </w:rPr>
        <w:t xml:space="preserve">discenda su di voi, e con voi rimanga sempre. </w:t>
      </w:r>
    </w:p>
    <w:p w:rsidR="0055155E" w:rsidRPr="00FC4BF7" w:rsidRDefault="0055155E" w:rsidP="0055155E">
      <w:pPr>
        <w:pStyle w:val="p1"/>
        <w:jc w:val="left"/>
        <w:rPr>
          <w:i/>
          <w:snapToGrid/>
          <w:sz w:val="22"/>
          <w:szCs w:val="22"/>
        </w:rPr>
      </w:pPr>
      <w:r w:rsidRPr="004D28DF">
        <w:rPr>
          <w:i/>
          <w:snapToGrid/>
          <w:szCs w:val="22"/>
        </w:rPr>
        <w:t xml:space="preserve">Amen.  </w:t>
      </w:r>
    </w:p>
    <w:p w:rsidR="0055155E" w:rsidRDefault="0055155E" w:rsidP="0055155E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55155E" w:rsidRDefault="0055155E" w:rsidP="0055155E">
      <w:pPr>
        <w:pStyle w:val="p1"/>
        <w:jc w:val="center"/>
        <w:rPr>
          <w:color w:val="FF0000"/>
          <w:sz w:val="22"/>
          <w:szCs w:val="22"/>
        </w:rPr>
      </w:pPr>
    </w:p>
    <w:p w:rsidR="0055155E" w:rsidRPr="005413E9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55155E" w:rsidRPr="004D28DF" w:rsidRDefault="0055155E" w:rsidP="004D28DF">
      <w:pPr>
        <w:spacing w:before="120"/>
        <w:rPr>
          <w:sz w:val="28"/>
          <w:szCs w:val="24"/>
        </w:rPr>
      </w:pPr>
      <w:r w:rsidRPr="004D28DF">
        <w:rPr>
          <w:sz w:val="28"/>
          <w:szCs w:val="24"/>
        </w:rPr>
        <w:t>Siate nel mondo testimoni dell'amore di Dio, servendo i fratelli. Andate in pace.</w:t>
      </w:r>
    </w:p>
    <w:p w:rsidR="003D551D" w:rsidRDefault="003D551D" w:rsidP="00A26A63">
      <w:pPr>
        <w:spacing w:before="240"/>
        <w:rPr>
          <w:color w:val="FF0000"/>
          <w:sz w:val="19"/>
          <w:szCs w:val="19"/>
        </w:rPr>
      </w:pPr>
    </w:p>
    <w:p w:rsidR="003D551D" w:rsidRDefault="003D551D" w:rsidP="00A26A63">
      <w:pPr>
        <w:spacing w:before="240"/>
        <w:rPr>
          <w:color w:val="FF0000"/>
          <w:sz w:val="19"/>
          <w:szCs w:val="19"/>
        </w:rPr>
      </w:pPr>
    </w:p>
    <w:p w:rsidR="00B74047" w:rsidRDefault="00B74047" w:rsidP="00A26A63">
      <w:pPr>
        <w:spacing w:before="240"/>
        <w:rPr>
          <w:color w:val="FF0000"/>
          <w:sz w:val="19"/>
          <w:szCs w:val="19"/>
        </w:rPr>
      </w:pPr>
    </w:p>
    <w:p w:rsidR="00B74047" w:rsidRDefault="00B74047" w:rsidP="00A26A63">
      <w:pPr>
        <w:spacing w:before="240"/>
        <w:rPr>
          <w:color w:val="FF0000"/>
          <w:sz w:val="19"/>
          <w:szCs w:val="19"/>
        </w:rPr>
      </w:pPr>
    </w:p>
    <w:p w:rsidR="00B74047" w:rsidRDefault="00B74047" w:rsidP="00A26A63">
      <w:pPr>
        <w:spacing w:before="240"/>
        <w:rPr>
          <w:color w:val="FF0000"/>
          <w:sz w:val="19"/>
          <w:szCs w:val="19"/>
        </w:rPr>
      </w:pPr>
    </w:p>
    <w:p w:rsidR="00B74047" w:rsidRPr="00A26A63" w:rsidRDefault="00B74047" w:rsidP="00A26A63">
      <w:pPr>
        <w:spacing w:before="240"/>
        <w:rPr>
          <w:color w:val="FF0000"/>
          <w:sz w:val="19"/>
          <w:szCs w:val="19"/>
        </w:rPr>
      </w:pPr>
    </w:p>
    <w:p w:rsidR="00687CF4" w:rsidRPr="00D40B5F" w:rsidRDefault="00687CF4" w:rsidP="00687CF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D40B5F">
        <w:rPr>
          <w:b/>
          <w:color w:val="008000"/>
          <w:sz w:val="30"/>
          <w:szCs w:val="30"/>
        </w:rPr>
        <w:t xml:space="preserve">X DOMENICA DEL TEMPO ORDINARIO </w:t>
      </w:r>
      <w:r w:rsidRPr="007816DC">
        <w:rPr>
          <w:b/>
          <w:color w:val="008000"/>
          <w:sz w:val="30"/>
          <w:szCs w:val="30"/>
        </w:rPr>
        <w:t>A</w:t>
      </w:r>
    </w:p>
    <w:p w:rsidR="007816DC" w:rsidRDefault="007816DC" w:rsidP="002B44FC"/>
    <w:p w:rsidR="007816DC" w:rsidRPr="002B44FC" w:rsidRDefault="007816D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816DC">
        <w:rPr>
          <w:smallCaps/>
          <w:color w:val="FF0000"/>
          <w:sz w:val="24"/>
          <w:szCs w:val="24"/>
        </w:rPr>
        <w:t xml:space="preserve"> 1</w:t>
      </w:r>
    </w:p>
    <w:p w:rsidR="00557B41" w:rsidRDefault="00557B41" w:rsidP="00464E06"/>
    <w:p w:rsidR="00E95E34" w:rsidRDefault="00E95E34" w:rsidP="00464E06"/>
    <w:p w:rsidR="006462D8" w:rsidRPr="004D28DF" w:rsidRDefault="00777741" w:rsidP="006462D8">
      <w:pPr>
        <w:rPr>
          <w:rFonts w:eastAsia="Arial Unicode MS"/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1. </w:t>
      </w:r>
      <w:smartTag w:uri="urn:schemas-microsoft-com:office:smarttags" w:element="PersonName">
        <w:smartTagPr>
          <w:attr w:name="ProductID" w:val="La tua Chiesa"/>
        </w:smartTagPr>
        <w:r w:rsidR="006462D8" w:rsidRPr="004D28DF">
          <w:rPr>
            <w:rFonts w:eastAsia="Arial Unicode MS"/>
            <w:sz w:val="28"/>
            <w:szCs w:val="26"/>
          </w:rPr>
          <w:t>La tua Chiesa</w:t>
        </w:r>
      </w:smartTag>
      <w:r w:rsidR="006462D8" w:rsidRPr="004D28DF">
        <w:rPr>
          <w:rFonts w:eastAsia="Arial Unicode MS"/>
          <w:sz w:val="28"/>
          <w:szCs w:val="26"/>
        </w:rPr>
        <w:t>, o Padre, annunci a tutti l’amore che viene da te, e facendosi serva di quella carità che Cristo ci ha mostrato, abbracci maternamente tutti gli uomini. Noi ti preghiamo.</w:t>
      </w:r>
    </w:p>
    <w:p w:rsidR="006462D8" w:rsidRPr="004D28DF" w:rsidRDefault="006462D8" w:rsidP="006462D8">
      <w:pPr>
        <w:rPr>
          <w:rFonts w:eastAsia="Arial Unicode MS"/>
          <w:sz w:val="28"/>
          <w:szCs w:val="26"/>
        </w:rPr>
      </w:pPr>
    </w:p>
    <w:p w:rsidR="006462D8" w:rsidRPr="004D28DF" w:rsidRDefault="00777741" w:rsidP="006462D8">
      <w:pPr>
        <w:rPr>
          <w:rFonts w:eastAsia="Arial Unicode MS"/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2. </w:t>
      </w:r>
      <w:r w:rsidR="006462D8" w:rsidRPr="004D28DF">
        <w:rPr>
          <w:rFonts w:eastAsia="Arial Unicode MS"/>
          <w:sz w:val="28"/>
          <w:szCs w:val="26"/>
        </w:rPr>
        <w:t xml:space="preserve">Ti affidiamo, Padre, tutti i </w:t>
      </w:r>
      <w:r w:rsidR="00687CF4" w:rsidRPr="004D28DF">
        <w:rPr>
          <w:rFonts w:eastAsia="Arial Unicode MS"/>
          <w:sz w:val="28"/>
          <w:szCs w:val="26"/>
        </w:rPr>
        <w:t>fratelli e sorelle perseguitati per la fede; siano anche sostenuti</w:t>
      </w:r>
      <w:r w:rsidR="006462D8" w:rsidRPr="004D28DF">
        <w:rPr>
          <w:rFonts w:eastAsia="Arial Unicode MS"/>
          <w:sz w:val="28"/>
          <w:szCs w:val="26"/>
        </w:rPr>
        <w:t xml:space="preserve"> dal nostro aiuto concreto. Noi ti preghiamo.</w:t>
      </w:r>
    </w:p>
    <w:p w:rsidR="006462D8" w:rsidRPr="004D28DF" w:rsidRDefault="006462D8" w:rsidP="006462D8">
      <w:pPr>
        <w:rPr>
          <w:rFonts w:eastAsia="Arial Unicode MS"/>
          <w:sz w:val="28"/>
          <w:szCs w:val="26"/>
        </w:rPr>
      </w:pPr>
    </w:p>
    <w:p w:rsidR="00777741" w:rsidRPr="004D28DF" w:rsidRDefault="00777741" w:rsidP="00777741">
      <w:pPr>
        <w:rPr>
          <w:sz w:val="28"/>
          <w:szCs w:val="24"/>
        </w:rPr>
      </w:pPr>
      <w:r w:rsidRPr="004D28DF">
        <w:rPr>
          <w:color w:val="FF0000"/>
          <w:sz w:val="28"/>
          <w:szCs w:val="26"/>
        </w:rPr>
        <w:t xml:space="preserve">3. </w:t>
      </w:r>
      <w:r w:rsidRPr="004D28DF">
        <w:rPr>
          <w:sz w:val="28"/>
          <w:szCs w:val="26"/>
        </w:rPr>
        <w:t>Gli sfiduciati, i poveri, gli ultimi faticano, o Padre, a riconoscere il tuo amore provvidente: infondi in loro speranza e coraggio e fa’ che sperimentino la solidarietà di tutti. Noi ti preghiamo</w:t>
      </w:r>
      <w:r w:rsidRPr="004D28DF">
        <w:rPr>
          <w:sz w:val="28"/>
          <w:szCs w:val="24"/>
        </w:rPr>
        <w:t>.</w:t>
      </w:r>
    </w:p>
    <w:p w:rsidR="00A26A63" w:rsidRPr="005238F6" w:rsidRDefault="00A26A63" w:rsidP="00777741">
      <w:pPr>
        <w:rPr>
          <w:sz w:val="24"/>
          <w:szCs w:val="24"/>
        </w:rPr>
      </w:pPr>
    </w:p>
    <w:p w:rsidR="00A26A63" w:rsidRPr="00257789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257789">
        <w:rPr>
          <w:sz w:val="24"/>
        </w:rPr>
        <w:t>Signore</w:t>
      </w:r>
      <w:r>
        <w:rPr>
          <w:sz w:val="24"/>
        </w:rPr>
        <w:t xml:space="preserve"> Dio</w:t>
      </w:r>
      <w:r w:rsidRPr="00257789">
        <w:rPr>
          <w:sz w:val="24"/>
        </w:rPr>
        <w:t xml:space="preserve">, </w:t>
      </w:r>
      <w:r w:rsidR="004D28DF" w:rsidRPr="004D28DF">
        <w:rPr>
          <w:i/>
          <w:sz w:val="24"/>
        </w:rPr>
        <w:t xml:space="preserve">i fratelli </w:t>
      </w:r>
      <w:r w:rsidR="004D28DF" w:rsidRPr="004D28DF">
        <w:rPr>
          <w:i/>
          <w:color w:val="FF0000"/>
          <w:sz w:val="24"/>
        </w:rPr>
        <w:t>/</w:t>
      </w:r>
      <w:r w:rsidR="004D28DF" w:rsidRPr="004D28DF">
        <w:rPr>
          <w:i/>
          <w:sz w:val="24"/>
        </w:rPr>
        <w:t xml:space="preserve"> </w:t>
      </w:r>
      <w:r w:rsidRPr="004D28DF">
        <w:rPr>
          <w:i/>
          <w:sz w:val="24"/>
        </w:rPr>
        <w:t>il fratello</w:t>
      </w:r>
      <w:r>
        <w:rPr>
          <w:sz w:val="24"/>
        </w:rPr>
        <w:t xml:space="preserve"> </w:t>
      </w:r>
      <w:r w:rsidR="004D28DF">
        <w:rPr>
          <w:color w:val="FF0000"/>
          <w:sz w:val="24"/>
        </w:rPr>
        <w:t xml:space="preserve">/ </w:t>
      </w:r>
      <w:r w:rsidRPr="00A26A63">
        <w:rPr>
          <w:i/>
          <w:sz w:val="24"/>
        </w:rPr>
        <w:t xml:space="preserve">la </w:t>
      </w:r>
      <w:r w:rsidR="004D28DF" w:rsidRPr="00A26A63">
        <w:rPr>
          <w:i/>
          <w:sz w:val="24"/>
        </w:rPr>
        <w:t>sorella</w:t>
      </w:r>
      <w:r w:rsidR="004D28DF">
        <w:rPr>
          <w:color w:val="FF0000"/>
          <w:sz w:val="24"/>
        </w:rPr>
        <w:t xml:space="preserve"> </w:t>
      </w:r>
      <w:r w:rsidR="004D28DF">
        <w:rPr>
          <w:sz w:val="24"/>
        </w:rPr>
        <w:t>_</w:t>
      </w:r>
      <w:r>
        <w:rPr>
          <w:sz w:val="24"/>
        </w:rPr>
        <w:t>_______________________</w:t>
      </w:r>
      <w:r w:rsidR="004D28DF">
        <w:rPr>
          <w:sz w:val="24"/>
        </w:rPr>
        <w:t>_____________________________</w:t>
      </w:r>
      <w:r>
        <w:rPr>
          <w:sz w:val="24"/>
        </w:rPr>
        <w:t xml:space="preserve">__ e i nostri cari, </w:t>
      </w:r>
      <w:r w:rsidRPr="00257789">
        <w:rPr>
          <w:sz w:val="24"/>
        </w:rPr>
        <w:t>che ci hanno preceduto nella morte</w:t>
      </w:r>
      <w:r>
        <w:rPr>
          <w:sz w:val="24"/>
        </w:rPr>
        <w:t>,</w:t>
      </w:r>
      <w:r w:rsidRPr="00257789">
        <w:rPr>
          <w:sz w:val="24"/>
        </w:rPr>
        <w:t xml:space="preserve"> possano gustare la luce e il riposo della comunione festosa con te</w:t>
      </w:r>
      <w:r>
        <w:rPr>
          <w:sz w:val="24"/>
        </w:rPr>
        <w:t>, sorgente dell’amore</w:t>
      </w:r>
      <w:r w:rsidRPr="00257789">
        <w:rPr>
          <w:sz w:val="24"/>
        </w:rPr>
        <w:t>. Noi ti preghiamo.</w:t>
      </w:r>
    </w:p>
    <w:p w:rsidR="006462D8" w:rsidRPr="006462D8" w:rsidRDefault="006462D8" w:rsidP="006462D8">
      <w:pPr>
        <w:rPr>
          <w:rFonts w:eastAsia="Arial Unicode MS"/>
          <w:sz w:val="26"/>
          <w:szCs w:val="26"/>
        </w:rPr>
      </w:pPr>
    </w:p>
    <w:p w:rsidR="006462D8" w:rsidRPr="004D28DF" w:rsidRDefault="00777741" w:rsidP="006462D8">
      <w:pPr>
        <w:rPr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4. </w:t>
      </w:r>
      <w:r w:rsidR="006462D8" w:rsidRPr="004D28DF">
        <w:rPr>
          <w:rFonts w:eastAsia="Arial Unicode MS"/>
          <w:sz w:val="28"/>
          <w:szCs w:val="26"/>
        </w:rPr>
        <w:t xml:space="preserve">Questa comunità, Padre, ha la pretesa di essere tua: fa’ che non smarrisca mai la strada del duplice amore, per rinnovare </w:t>
      </w:r>
      <w:proofErr w:type="gramStart"/>
      <w:r w:rsidR="006462D8" w:rsidRPr="004D28DF">
        <w:rPr>
          <w:rFonts w:eastAsia="Arial Unicode MS"/>
          <w:sz w:val="28"/>
          <w:szCs w:val="26"/>
        </w:rPr>
        <w:t>se</w:t>
      </w:r>
      <w:proofErr w:type="gramEnd"/>
      <w:r w:rsidR="006462D8" w:rsidRPr="004D28DF">
        <w:rPr>
          <w:rFonts w:eastAsia="Arial Unicode MS"/>
          <w:sz w:val="28"/>
          <w:szCs w:val="26"/>
        </w:rPr>
        <w:t xml:space="preserve"> stessa, passare dalla morte alla vita, contribuire alla costruzione di nuovi cieli e nuove terre. Noi ti preghiamo.</w:t>
      </w:r>
    </w:p>
    <w:p w:rsidR="00E95E34" w:rsidRDefault="00E95E34" w:rsidP="00F01014">
      <w:pPr>
        <w:jc w:val="left"/>
        <w:rPr>
          <w:sz w:val="26"/>
          <w:szCs w:val="26"/>
        </w:rPr>
      </w:pPr>
    </w:p>
    <w:p w:rsidR="006462D8" w:rsidRDefault="006462D8" w:rsidP="00F01014">
      <w:pPr>
        <w:jc w:val="left"/>
        <w:rPr>
          <w:sz w:val="26"/>
          <w:szCs w:val="26"/>
        </w:rPr>
      </w:pPr>
    </w:p>
    <w:p w:rsidR="00A26A63" w:rsidRPr="00D40B5F" w:rsidRDefault="00A26A63" w:rsidP="00A26A63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D40B5F">
        <w:rPr>
          <w:b/>
          <w:color w:val="008000"/>
          <w:sz w:val="30"/>
          <w:szCs w:val="30"/>
        </w:rPr>
        <w:t xml:space="preserve">X DOMENICA DEL TEMPO ORDINARIO </w:t>
      </w:r>
      <w:r w:rsidRPr="007816DC">
        <w:rPr>
          <w:b/>
          <w:color w:val="008000"/>
          <w:sz w:val="30"/>
          <w:szCs w:val="30"/>
        </w:rPr>
        <w:t>A</w:t>
      </w:r>
    </w:p>
    <w:p w:rsidR="00A26A63" w:rsidRDefault="00A26A63" w:rsidP="00A26A63"/>
    <w:p w:rsidR="00A26A63" w:rsidRPr="002B44FC" w:rsidRDefault="00A26A63" w:rsidP="00A26A63"/>
    <w:p w:rsidR="00A26A63" w:rsidRDefault="00A26A63" w:rsidP="00A26A63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A26A63" w:rsidRDefault="00A26A63" w:rsidP="00F01014">
      <w:pPr>
        <w:jc w:val="left"/>
        <w:rPr>
          <w:sz w:val="26"/>
          <w:szCs w:val="26"/>
        </w:rPr>
      </w:pP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la Chiesa, perché sia segno vivo della misericordia del Padre soprattutto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verso chi è povero, chi è senza lav</w:t>
      </w:r>
      <w:r w:rsidR="00A26A63" w:rsidRPr="004D28DF">
        <w:rPr>
          <w:rFonts w:eastAsia="Arial Unicode MS"/>
          <w:sz w:val="28"/>
          <w:szCs w:val="26"/>
        </w:rPr>
        <w:t>oro, chi ha perso la speranza, p</w:t>
      </w:r>
      <w:r w:rsidRPr="004D28DF">
        <w:rPr>
          <w:rFonts w:eastAsia="Arial Unicode MS"/>
          <w:sz w:val="28"/>
          <w:szCs w:val="26"/>
        </w:rPr>
        <w:t>reghiamo.</w:t>
      </w:r>
    </w:p>
    <w:p w:rsidR="007C0314" w:rsidRPr="004D28DF" w:rsidRDefault="007C0314" w:rsidP="007C0314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i fratelli e le sorelle perseguitati per la fede; siano sostenuti dalla provvidenza di Dio e anche dal nostro aiuto concreto, preghiamo.</w:t>
      </w: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coloro che soffrono a</w:t>
      </w:r>
      <w:r w:rsidR="00A26A63" w:rsidRPr="004D28DF">
        <w:rPr>
          <w:rFonts w:eastAsia="Arial Unicode MS"/>
          <w:sz w:val="28"/>
          <w:szCs w:val="26"/>
        </w:rPr>
        <w:t xml:space="preserve"> causa delle disuguaglianze che c</w:t>
      </w:r>
      <w:r w:rsidRPr="004D28DF">
        <w:rPr>
          <w:rFonts w:eastAsia="Arial Unicode MS"/>
          <w:sz w:val="28"/>
          <w:szCs w:val="26"/>
        </w:rPr>
        <w:t>olpiscono l</w:t>
      </w:r>
      <w:r w:rsidR="00A26A63" w:rsidRPr="004D28DF">
        <w:rPr>
          <w:rFonts w:eastAsia="Arial Unicode MS"/>
          <w:sz w:val="28"/>
          <w:szCs w:val="26"/>
        </w:rPr>
        <w:t>’</w:t>
      </w:r>
      <w:r w:rsidRPr="004D28DF">
        <w:rPr>
          <w:rFonts w:eastAsia="Arial Unicode MS"/>
          <w:sz w:val="28"/>
          <w:szCs w:val="26"/>
        </w:rPr>
        <w:t>umanità,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perché trovino giustizia nelle decisioni dei governanti e nella solidarietà</w:t>
      </w:r>
      <w:r w:rsidR="00A26A63" w:rsidRPr="004D28DF">
        <w:rPr>
          <w:rFonts w:eastAsia="Arial Unicode MS"/>
          <w:sz w:val="28"/>
          <w:szCs w:val="26"/>
        </w:rPr>
        <w:t xml:space="preserve"> c</w:t>
      </w:r>
      <w:r w:rsidRPr="004D28DF">
        <w:rPr>
          <w:rFonts w:eastAsia="Arial Unicode MS"/>
          <w:sz w:val="28"/>
          <w:szCs w:val="26"/>
        </w:rPr>
        <w:t>oncreta di tanti uomini e donne che si facci</w:t>
      </w:r>
      <w:r w:rsidR="00A26A63" w:rsidRPr="004D28DF">
        <w:rPr>
          <w:rFonts w:eastAsia="Arial Unicode MS"/>
          <w:sz w:val="28"/>
          <w:szCs w:val="26"/>
        </w:rPr>
        <w:t>ano carico delle loro necessità, p</w:t>
      </w:r>
      <w:r w:rsidRPr="004D28DF">
        <w:rPr>
          <w:rFonts w:eastAsia="Arial Unicode MS"/>
          <w:sz w:val="28"/>
          <w:szCs w:val="26"/>
        </w:rPr>
        <w:t>reghiamo.</w:t>
      </w: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le famiglie, perché libere dall</w:t>
      </w:r>
      <w:r w:rsidR="00A26A63" w:rsidRPr="004D28DF">
        <w:rPr>
          <w:rFonts w:eastAsia="Arial Unicode MS"/>
          <w:sz w:val="28"/>
          <w:szCs w:val="26"/>
        </w:rPr>
        <w:t>’egoismo siano unite nell’</w:t>
      </w:r>
      <w:r w:rsidRPr="004D28DF">
        <w:rPr>
          <w:rFonts w:eastAsia="Arial Unicode MS"/>
          <w:sz w:val="28"/>
          <w:szCs w:val="26"/>
        </w:rPr>
        <w:t>amore vicendevole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e ap</w:t>
      </w:r>
      <w:r w:rsidR="00A26A63" w:rsidRPr="004D28DF">
        <w:rPr>
          <w:rFonts w:eastAsia="Arial Unicode MS"/>
          <w:sz w:val="28"/>
          <w:szCs w:val="26"/>
        </w:rPr>
        <w:t>erte nell’ospitalità, p</w:t>
      </w:r>
      <w:r w:rsidRPr="004D28DF">
        <w:rPr>
          <w:rFonts w:eastAsia="Arial Unicode MS"/>
          <w:sz w:val="28"/>
          <w:szCs w:val="26"/>
        </w:rPr>
        <w:t>reghiamo.</w:t>
      </w:r>
    </w:p>
    <w:p w:rsidR="00A26A63" w:rsidRDefault="00A26A63" w:rsidP="00A26A63">
      <w:pPr>
        <w:autoSpaceDE w:val="0"/>
        <w:autoSpaceDN w:val="0"/>
        <w:adjustRightInd w:val="0"/>
        <w:ind w:left="357"/>
        <w:rPr>
          <w:rFonts w:eastAsia="Arial Unicode MS"/>
          <w:sz w:val="26"/>
          <w:szCs w:val="26"/>
        </w:rPr>
      </w:pPr>
    </w:p>
    <w:p w:rsidR="00FD1063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Per</w:t>
      </w:r>
      <w:r w:rsidRPr="00257789">
        <w:rPr>
          <w:sz w:val="24"/>
        </w:rPr>
        <w:t xml:space="preserve"> </w:t>
      </w:r>
      <w:r w:rsidR="004D28DF" w:rsidRPr="004D28DF">
        <w:rPr>
          <w:i/>
          <w:sz w:val="24"/>
        </w:rPr>
        <w:t>i fratelli / i</w:t>
      </w:r>
      <w:r w:rsidRPr="004D28DF">
        <w:rPr>
          <w:i/>
          <w:sz w:val="24"/>
        </w:rPr>
        <w:t xml:space="preserve">l fratello </w:t>
      </w:r>
      <w:r w:rsidR="004D28DF" w:rsidRPr="004D28DF">
        <w:rPr>
          <w:i/>
          <w:color w:val="FF0000"/>
          <w:sz w:val="24"/>
        </w:rPr>
        <w:t>/</w:t>
      </w:r>
      <w:r w:rsidR="004D28DF">
        <w:rPr>
          <w:color w:val="FF0000"/>
          <w:sz w:val="24"/>
        </w:rPr>
        <w:t xml:space="preserve"> </w:t>
      </w:r>
      <w:r w:rsidRPr="00A26A63">
        <w:rPr>
          <w:i/>
          <w:sz w:val="24"/>
        </w:rPr>
        <w:t>la sorella</w:t>
      </w:r>
      <w:r w:rsidR="004D28DF">
        <w:rPr>
          <w:color w:val="FF0000"/>
          <w:sz w:val="24"/>
        </w:rPr>
        <w:t xml:space="preserve"> </w:t>
      </w:r>
      <w:r>
        <w:rPr>
          <w:sz w:val="24"/>
        </w:rPr>
        <w:t>________</w:t>
      </w:r>
      <w:r w:rsidR="004D28DF">
        <w:rPr>
          <w:sz w:val="24"/>
        </w:rPr>
        <w:t>_____</w:t>
      </w:r>
      <w:r w:rsidR="00FD1063">
        <w:rPr>
          <w:sz w:val="24"/>
        </w:rPr>
        <w:t>_____</w:t>
      </w:r>
      <w:r w:rsidR="004D28DF">
        <w:rPr>
          <w:sz w:val="24"/>
        </w:rPr>
        <w:t>_________</w:t>
      </w:r>
    </w:p>
    <w:p w:rsidR="00A26A63" w:rsidRPr="00257789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_________________</w:t>
      </w:r>
      <w:r w:rsidR="00FD1063">
        <w:rPr>
          <w:sz w:val="24"/>
        </w:rPr>
        <w:t>________________________</w:t>
      </w:r>
      <w:r>
        <w:rPr>
          <w:sz w:val="24"/>
        </w:rPr>
        <w:t xml:space="preserve">_ e per tutti i nostri cari </w:t>
      </w:r>
      <w:r w:rsidRPr="00257789">
        <w:rPr>
          <w:sz w:val="24"/>
        </w:rPr>
        <w:t>che ci hanno preceduto nella morte</w:t>
      </w:r>
      <w:r w:rsidR="007C0314">
        <w:rPr>
          <w:sz w:val="24"/>
        </w:rPr>
        <w:t xml:space="preserve">, </w:t>
      </w:r>
      <w:r w:rsidR="003D551D">
        <w:rPr>
          <w:sz w:val="24"/>
        </w:rPr>
        <w:t>perché</w:t>
      </w:r>
      <w:r w:rsidRPr="00257789">
        <w:rPr>
          <w:sz w:val="24"/>
        </w:rPr>
        <w:t xml:space="preserve"> possano gustare la luce e il riposo della </w:t>
      </w:r>
      <w:r>
        <w:rPr>
          <w:sz w:val="24"/>
        </w:rPr>
        <w:t xml:space="preserve">comunione festosa con Dio, sorgente dell’amore, </w:t>
      </w:r>
      <w:r w:rsidRPr="00257789">
        <w:rPr>
          <w:sz w:val="24"/>
        </w:rPr>
        <w:t>preghiamo.</w:t>
      </w:r>
    </w:p>
    <w:p w:rsidR="00A26A63" w:rsidRDefault="00A26A63" w:rsidP="00A26A63">
      <w:pPr>
        <w:autoSpaceDE w:val="0"/>
        <w:autoSpaceDN w:val="0"/>
        <w:adjustRightInd w:val="0"/>
        <w:ind w:left="357"/>
        <w:rPr>
          <w:rFonts w:eastAsia="Arial Unicode MS"/>
          <w:sz w:val="26"/>
          <w:szCs w:val="26"/>
        </w:rPr>
      </w:pPr>
    </w:p>
    <w:p w:rsidR="00777741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la nostra comunità, perché abbia un cuore grande per amare Dio e saper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riconosce</w:t>
      </w:r>
      <w:r w:rsidR="00A26A63" w:rsidRPr="004D28DF">
        <w:rPr>
          <w:rFonts w:eastAsia="Arial Unicode MS"/>
          <w:sz w:val="28"/>
          <w:szCs w:val="26"/>
        </w:rPr>
        <w:t>re Gesù presente nei fratelli, p</w:t>
      </w:r>
      <w:r w:rsidRPr="004D28DF">
        <w:rPr>
          <w:rFonts w:eastAsia="Arial Unicode MS"/>
          <w:sz w:val="28"/>
          <w:szCs w:val="26"/>
        </w:rPr>
        <w:t>reghiamo.</w:t>
      </w:r>
    </w:p>
    <w:p w:rsidR="00CB200C" w:rsidRDefault="00CB200C" w:rsidP="00CB200C">
      <w:pPr>
        <w:autoSpaceDE w:val="0"/>
        <w:autoSpaceDN w:val="0"/>
        <w:adjustRightInd w:val="0"/>
        <w:ind w:left="360"/>
        <w:rPr>
          <w:rFonts w:eastAsia="Arial Unicode MS"/>
          <w:sz w:val="28"/>
          <w:szCs w:val="26"/>
        </w:rPr>
      </w:pPr>
    </w:p>
    <w:p w:rsidR="00CB200C" w:rsidRDefault="00CB200C" w:rsidP="00CB200C">
      <w:pPr>
        <w:autoSpaceDE w:val="0"/>
        <w:autoSpaceDN w:val="0"/>
        <w:adjustRightInd w:val="0"/>
        <w:ind w:left="360"/>
        <w:rPr>
          <w:rFonts w:eastAsia="Arial Unicode MS"/>
          <w:sz w:val="28"/>
          <w:szCs w:val="26"/>
        </w:rPr>
      </w:pPr>
    </w:p>
    <w:p w:rsidR="00CB200C" w:rsidRPr="00D40B5F" w:rsidRDefault="00CB200C" w:rsidP="00CB200C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D40B5F">
        <w:rPr>
          <w:b/>
          <w:color w:val="008000"/>
          <w:sz w:val="30"/>
          <w:szCs w:val="30"/>
        </w:rPr>
        <w:t xml:space="preserve">X DOMENICA DEL TEMPO ORDINARIO </w:t>
      </w:r>
      <w:r w:rsidRPr="007816DC">
        <w:rPr>
          <w:b/>
          <w:color w:val="008000"/>
          <w:sz w:val="30"/>
          <w:szCs w:val="30"/>
        </w:rPr>
        <w:t>A</w:t>
      </w:r>
    </w:p>
    <w:p w:rsidR="00CB200C" w:rsidRDefault="00CB200C" w:rsidP="00CB200C"/>
    <w:p w:rsidR="00CB200C" w:rsidRPr="002B44FC" w:rsidRDefault="00CB200C" w:rsidP="00CB200C"/>
    <w:p w:rsidR="00CB200C" w:rsidRDefault="00CB200C" w:rsidP="00CB200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CB200C" w:rsidRDefault="00CB200C" w:rsidP="00CB200C">
      <w:pPr>
        <w:autoSpaceDE w:val="0"/>
        <w:autoSpaceDN w:val="0"/>
        <w:adjustRightInd w:val="0"/>
        <w:ind w:left="360"/>
        <w:rPr>
          <w:rFonts w:eastAsia="Arial Unicode MS"/>
          <w:sz w:val="28"/>
          <w:szCs w:val="26"/>
        </w:rPr>
      </w:pPr>
    </w:p>
    <w:p w:rsidR="00CB200C" w:rsidRPr="00CB200C" w:rsidRDefault="00CB200C" w:rsidP="00CB20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eastAsia="Arial Unicode MS"/>
          <w:sz w:val="28"/>
          <w:szCs w:val="26"/>
        </w:rPr>
      </w:pPr>
      <w:r w:rsidRPr="00CB200C">
        <w:rPr>
          <w:rFonts w:eastAsia="Arial Unicode MS"/>
          <w:sz w:val="28"/>
          <w:szCs w:val="26"/>
        </w:rPr>
        <w:t>Per i credenti in Cristo: la tua P</w:t>
      </w:r>
      <w:r>
        <w:rPr>
          <w:rFonts w:eastAsia="Arial Unicode MS"/>
          <w:sz w:val="28"/>
          <w:szCs w:val="26"/>
        </w:rPr>
        <w:t>arola, Signore, ci rinnovi nell’</w:t>
      </w:r>
      <w:r w:rsidRPr="00CB200C">
        <w:rPr>
          <w:rFonts w:eastAsia="Arial Unicode MS"/>
          <w:sz w:val="28"/>
          <w:szCs w:val="26"/>
        </w:rPr>
        <w:t>amar</w:t>
      </w:r>
      <w:r>
        <w:rPr>
          <w:rFonts w:eastAsia="Arial Unicode MS"/>
          <w:sz w:val="28"/>
          <w:szCs w:val="26"/>
        </w:rPr>
        <w:t>e</w:t>
      </w:r>
      <w:r w:rsidRPr="00CB200C">
        <w:rPr>
          <w:rFonts w:eastAsia="Arial Unicode MS"/>
          <w:sz w:val="28"/>
          <w:szCs w:val="26"/>
        </w:rPr>
        <w:t xml:space="preserve"> Dio con tut</w:t>
      </w:r>
      <w:r w:rsidRPr="00CB200C">
        <w:rPr>
          <w:rFonts w:eastAsia="Arial Unicode MS"/>
          <w:sz w:val="28"/>
          <w:szCs w:val="26"/>
        </w:rPr>
        <w:t>to il cuore, l’</w:t>
      </w:r>
      <w:r w:rsidRPr="00CB200C">
        <w:rPr>
          <w:rFonts w:eastAsia="Arial Unicode MS"/>
          <w:sz w:val="28"/>
          <w:szCs w:val="26"/>
        </w:rPr>
        <w:t>anima e la mente</w:t>
      </w:r>
      <w:r w:rsidRPr="00CB200C">
        <w:rPr>
          <w:rFonts w:eastAsia="Arial Unicode MS"/>
          <w:sz w:val="28"/>
          <w:szCs w:val="26"/>
        </w:rPr>
        <w:t>.</w:t>
      </w:r>
      <w:r w:rsidRPr="00CB200C">
        <w:rPr>
          <w:rFonts w:eastAsia="Arial Unicode MS"/>
          <w:sz w:val="28"/>
          <w:szCs w:val="26"/>
        </w:rPr>
        <w:t xml:space="preserve"> </w:t>
      </w:r>
      <w:r w:rsidRPr="00CB200C">
        <w:rPr>
          <w:rFonts w:eastAsia="Arial Unicode MS"/>
          <w:sz w:val="28"/>
          <w:szCs w:val="26"/>
        </w:rPr>
        <w:t xml:space="preserve">Ti </w:t>
      </w:r>
      <w:r w:rsidRPr="00CB200C">
        <w:rPr>
          <w:rFonts w:eastAsia="Arial Unicode MS"/>
          <w:sz w:val="28"/>
          <w:szCs w:val="26"/>
        </w:rPr>
        <w:t xml:space="preserve">preghiamo. </w:t>
      </w:r>
    </w:p>
    <w:p w:rsidR="00CB200C" w:rsidRPr="00CB200C" w:rsidRDefault="00CB200C" w:rsidP="00CB20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eastAsia="Arial Unicode MS"/>
          <w:sz w:val="28"/>
          <w:szCs w:val="26"/>
        </w:rPr>
      </w:pPr>
      <w:r w:rsidRPr="00CB200C">
        <w:rPr>
          <w:rFonts w:eastAsia="Arial Unicode MS"/>
          <w:sz w:val="28"/>
          <w:szCs w:val="26"/>
        </w:rPr>
        <w:t>Per l’umanità ferita dalla guerra e dalla divisione: venga il tuo Regno, Signore, e per mezzo nostro non si perda la speranza nella tua pace. Ti preghiamo.</w:t>
      </w:r>
    </w:p>
    <w:p w:rsidR="00CB200C" w:rsidRPr="00CB200C" w:rsidRDefault="00CB200C" w:rsidP="00CB20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eastAsia="Arial Unicode MS"/>
          <w:sz w:val="28"/>
          <w:szCs w:val="26"/>
        </w:rPr>
      </w:pPr>
      <w:r w:rsidRPr="00CB200C">
        <w:rPr>
          <w:rFonts w:eastAsia="Arial Unicode MS"/>
          <w:sz w:val="28"/>
          <w:szCs w:val="26"/>
        </w:rPr>
        <w:t xml:space="preserve">Per le persone a noi più care: donaci di </w:t>
      </w:r>
      <w:r w:rsidRPr="00CB200C">
        <w:rPr>
          <w:rFonts w:eastAsia="Arial Unicode MS"/>
          <w:sz w:val="28"/>
          <w:szCs w:val="26"/>
        </w:rPr>
        <w:t>amarle secondo la tua legge di libertà e di dono, Signore. T</w:t>
      </w:r>
      <w:r w:rsidRPr="00CB200C">
        <w:rPr>
          <w:rFonts w:eastAsia="Arial Unicode MS"/>
          <w:sz w:val="28"/>
          <w:szCs w:val="26"/>
        </w:rPr>
        <w:t xml:space="preserve">i preghiamo. </w:t>
      </w:r>
    </w:p>
    <w:p w:rsidR="00CB200C" w:rsidRPr="00CB200C" w:rsidRDefault="00CB200C" w:rsidP="00CB20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eastAsia="Arial Unicode MS"/>
          <w:sz w:val="28"/>
          <w:szCs w:val="26"/>
        </w:rPr>
      </w:pPr>
      <w:r w:rsidRPr="00CB200C">
        <w:rPr>
          <w:rFonts w:eastAsia="Arial Unicode MS"/>
          <w:sz w:val="28"/>
          <w:szCs w:val="26"/>
        </w:rPr>
        <w:t>Per chi ha v</w:t>
      </w:r>
      <w:r w:rsidRPr="00CB200C">
        <w:rPr>
          <w:rFonts w:eastAsia="Arial Unicode MS"/>
          <w:sz w:val="28"/>
          <w:szCs w:val="26"/>
        </w:rPr>
        <w:t>issuto ferite nelle relazioni d’</w:t>
      </w:r>
      <w:r w:rsidRPr="00CB200C">
        <w:rPr>
          <w:rFonts w:eastAsia="Arial Unicode MS"/>
          <w:sz w:val="28"/>
          <w:szCs w:val="26"/>
        </w:rPr>
        <w:t>amore: guarisci, Signore, i dolori</w:t>
      </w:r>
      <w:r w:rsidRPr="00CB200C">
        <w:rPr>
          <w:rFonts w:eastAsia="Arial Unicode MS"/>
          <w:sz w:val="28"/>
          <w:szCs w:val="26"/>
        </w:rPr>
        <w:t xml:space="preserve"> più profondi con</w:t>
      </w:r>
      <w:r w:rsidRPr="00CB200C">
        <w:rPr>
          <w:rFonts w:eastAsia="Arial Unicode MS"/>
          <w:sz w:val="28"/>
          <w:szCs w:val="26"/>
        </w:rPr>
        <w:t xml:space="preserve"> il dono</w:t>
      </w:r>
      <w:r w:rsidRPr="00CB200C">
        <w:rPr>
          <w:rFonts w:eastAsia="Arial Unicode MS"/>
          <w:sz w:val="28"/>
          <w:szCs w:val="26"/>
        </w:rPr>
        <w:t xml:space="preserve"> del tuo Spirito Consolatore. Ti p</w:t>
      </w:r>
      <w:r w:rsidRPr="00CB200C">
        <w:rPr>
          <w:rFonts w:eastAsia="Arial Unicode MS"/>
          <w:sz w:val="28"/>
          <w:szCs w:val="26"/>
        </w:rPr>
        <w:t xml:space="preserve">reghiamo. </w:t>
      </w:r>
    </w:p>
    <w:p w:rsidR="00CB200C" w:rsidRDefault="00CB200C" w:rsidP="00CB200C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Per</w:t>
      </w:r>
      <w:r w:rsidRPr="00257789">
        <w:rPr>
          <w:sz w:val="24"/>
        </w:rPr>
        <w:t xml:space="preserve"> </w:t>
      </w:r>
      <w:r w:rsidRPr="004D28DF">
        <w:rPr>
          <w:i/>
          <w:sz w:val="24"/>
        </w:rPr>
        <w:t xml:space="preserve">i fratelli / il fratello </w:t>
      </w:r>
      <w:r w:rsidRPr="004D28DF">
        <w:rPr>
          <w:i/>
          <w:color w:val="FF0000"/>
          <w:sz w:val="24"/>
        </w:rPr>
        <w:t>/</w:t>
      </w:r>
      <w:r>
        <w:rPr>
          <w:color w:val="FF0000"/>
          <w:sz w:val="24"/>
        </w:rPr>
        <w:t xml:space="preserve"> </w:t>
      </w:r>
      <w:r w:rsidRPr="00A26A63">
        <w:rPr>
          <w:i/>
          <w:sz w:val="24"/>
        </w:rPr>
        <w:t>la sorella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___________________________</w:t>
      </w:r>
    </w:p>
    <w:p w:rsidR="00CB200C" w:rsidRPr="00257789" w:rsidRDefault="00CB200C" w:rsidP="00CB200C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__________________________________________ e per tutti i nostri cari </w:t>
      </w:r>
      <w:r w:rsidRPr="00257789">
        <w:rPr>
          <w:sz w:val="24"/>
        </w:rPr>
        <w:t>che ci hanno preceduto nella morte</w:t>
      </w:r>
      <w:r>
        <w:rPr>
          <w:sz w:val="24"/>
        </w:rPr>
        <w:t xml:space="preserve">: </w:t>
      </w:r>
      <w:r w:rsidRPr="00257789">
        <w:rPr>
          <w:sz w:val="24"/>
        </w:rPr>
        <w:t>possano gustare</w:t>
      </w:r>
      <w:r>
        <w:rPr>
          <w:sz w:val="24"/>
        </w:rPr>
        <w:t>, Padre,</w:t>
      </w:r>
      <w:r w:rsidRPr="00257789">
        <w:rPr>
          <w:sz w:val="24"/>
        </w:rPr>
        <w:t xml:space="preserve"> la luce e il riposo della </w:t>
      </w:r>
      <w:r>
        <w:rPr>
          <w:sz w:val="24"/>
        </w:rPr>
        <w:t xml:space="preserve">comunione </w:t>
      </w:r>
      <w:r>
        <w:rPr>
          <w:sz w:val="24"/>
        </w:rPr>
        <w:t>con te</w:t>
      </w:r>
      <w:r>
        <w:rPr>
          <w:sz w:val="24"/>
        </w:rPr>
        <w:t>, sorgente dell’amore</w:t>
      </w:r>
      <w:r>
        <w:rPr>
          <w:sz w:val="24"/>
        </w:rPr>
        <w:t>. Ti</w:t>
      </w:r>
      <w:r>
        <w:rPr>
          <w:sz w:val="24"/>
        </w:rPr>
        <w:t xml:space="preserve"> </w:t>
      </w:r>
      <w:r w:rsidRPr="00257789">
        <w:rPr>
          <w:sz w:val="24"/>
        </w:rPr>
        <w:t>preghiamo.</w:t>
      </w:r>
    </w:p>
    <w:p w:rsidR="00CB200C" w:rsidRPr="00CB200C" w:rsidRDefault="00CB200C" w:rsidP="00CB200C">
      <w:pPr>
        <w:autoSpaceDE w:val="0"/>
        <w:autoSpaceDN w:val="0"/>
        <w:adjustRightInd w:val="0"/>
        <w:rPr>
          <w:rFonts w:eastAsia="Arial Unicode MS"/>
          <w:sz w:val="28"/>
          <w:szCs w:val="26"/>
        </w:rPr>
      </w:pPr>
    </w:p>
    <w:p w:rsidR="00777741" w:rsidRDefault="00777741" w:rsidP="00CB200C">
      <w:pPr>
        <w:jc w:val="left"/>
        <w:rPr>
          <w:rFonts w:eastAsia="Arial Unicode MS"/>
          <w:sz w:val="26"/>
          <w:szCs w:val="26"/>
        </w:rPr>
      </w:pPr>
    </w:p>
    <w:p w:rsidR="00CB200C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CB200C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CB200C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CB200C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CB200C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CB200C" w:rsidRPr="00687CF4" w:rsidRDefault="00CB200C" w:rsidP="00CB200C">
      <w:pPr>
        <w:jc w:val="left"/>
        <w:rPr>
          <w:rFonts w:eastAsia="Arial Unicode MS"/>
          <w:sz w:val="26"/>
          <w:szCs w:val="26"/>
        </w:rPr>
      </w:pPr>
    </w:p>
    <w:p w:rsidR="00777741" w:rsidRDefault="00777741" w:rsidP="00F01014">
      <w:pPr>
        <w:jc w:val="left"/>
        <w:rPr>
          <w:sz w:val="26"/>
          <w:szCs w:val="26"/>
        </w:rPr>
      </w:pPr>
    </w:p>
    <w:p w:rsidR="00D40B5F" w:rsidRPr="00D40B5F" w:rsidRDefault="0064705D" w:rsidP="003D551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="00621D17">
        <w:rPr>
          <w:b/>
          <w:color w:val="008000"/>
          <w:sz w:val="30"/>
          <w:szCs w:val="30"/>
        </w:rPr>
        <w:t>X</w:t>
      </w:r>
      <w:r w:rsidR="00D40B5F" w:rsidRPr="00D40B5F">
        <w:rPr>
          <w:b/>
          <w:color w:val="008000"/>
          <w:sz w:val="30"/>
          <w:szCs w:val="30"/>
        </w:rPr>
        <w:t xml:space="preserve">X DOMENICA DEL TEMPO ORDINARIO </w:t>
      </w:r>
      <w:r w:rsidR="00D40B5F" w:rsidRPr="00687CF4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7C0314" w:rsidRPr="00FD1063" w:rsidRDefault="007C0314" w:rsidP="007C0314">
      <w:pPr>
        <w:pStyle w:val="Corpotesto"/>
        <w:spacing w:before="120" w:line="240" w:lineRule="auto"/>
        <w:rPr>
          <w:sz w:val="28"/>
          <w:szCs w:val="26"/>
        </w:rPr>
      </w:pPr>
      <w:r w:rsidRPr="00FD1063">
        <w:rPr>
          <w:sz w:val="28"/>
          <w:szCs w:val="26"/>
        </w:rPr>
        <w:t>Amare Dio e amare il prossimo: è il comandamento di Gesù ed è anche l’esigenza del nostro cuore. Chi può vivere senza amare ed essere amato?</w:t>
      </w:r>
    </w:p>
    <w:p w:rsidR="00E95E34" w:rsidRPr="00FD1063" w:rsidRDefault="007C0314" w:rsidP="007C0314">
      <w:pPr>
        <w:rPr>
          <w:color w:val="000000"/>
          <w:sz w:val="28"/>
          <w:szCs w:val="26"/>
        </w:rPr>
      </w:pPr>
      <w:r w:rsidRPr="00FD1063">
        <w:rPr>
          <w:color w:val="000000"/>
          <w:sz w:val="28"/>
          <w:szCs w:val="26"/>
        </w:rPr>
        <w:t>Questo comandamento ci chiede di mettere Dio al primo posto e di vederlo presente in tutti i nostri fratelli e sorelle.</w:t>
      </w:r>
      <w:r w:rsidRPr="00FD1063">
        <w:rPr>
          <w:color w:val="000000"/>
          <w:sz w:val="28"/>
          <w:szCs w:val="26"/>
        </w:rPr>
        <w:tab/>
      </w:r>
    </w:p>
    <w:p w:rsidR="007C0314" w:rsidRPr="005A30B3" w:rsidRDefault="007C0314" w:rsidP="007C0314">
      <w:pPr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95E34" w:rsidRPr="00E95E34" w:rsidRDefault="00777741" w:rsidP="00E95E34">
      <w:pPr>
        <w:pStyle w:val="Corpotesto"/>
        <w:spacing w:before="120" w:line="240" w:lineRule="auto"/>
        <w:rPr>
          <w:sz w:val="26"/>
          <w:szCs w:val="26"/>
        </w:rPr>
      </w:pPr>
      <w:r w:rsidRPr="00FD1063">
        <w:rPr>
          <w:sz w:val="28"/>
          <w:szCs w:val="26"/>
        </w:rPr>
        <w:t>Oggi ci introduce al Vangelo una pagina intensa e molto chiara dell’antica legge d’Israele. Sentiremo l’elenco di antiche povertà, che non sono scomparse e che provocano la nostra carità.</w:t>
      </w:r>
    </w:p>
    <w:p w:rsidR="00E95E34" w:rsidRDefault="00E95E34" w:rsidP="00E95E34"/>
    <w:p w:rsidR="00777741" w:rsidRPr="00A46DD0" w:rsidRDefault="00777741" w:rsidP="00777741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seconda lettura                       </w:t>
      </w:r>
    </w:p>
    <w:p w:rsidR="00777741" w:rsidRPr="00FD1063" w:rsidRDefault="00777741" w:rsidP="00777741">
      <w:pPr>
        <w:pStyle w:val="Corpotesto"/>
        <w:spacing w:before="120" w:line="240" w:lineRule="auto"/>
        <w:rPr>
          <w:sz w:val="28"/>
          <w:szCs w:val="26"/>
        </w:rPr>
      </w:pPr>
      <w:r w:rsidRPr="00FD1063">
        <w:rPr>
          <w:sz w:val="28"/>
          <w:szCs w:val="26"/>
        </w:rPr>
        <w:t xml:space="preserve">Paolo ci presenta come </w:t>
      </w:r>
      <w:r w:rsidR="00095CD6" w:rsidRPr="00FD1063">
        <w:rPr>
          <w:sz w:val="28"/>
          <w:szCs w:val="26"/>
        </w:rPr>
        <w:t>esempio</w:t>
      </w:r>
      <w:r w:rsidRPr="00FD1063">
        <w:rPr>
          <w:sz w:val="28"/>
          <w:szCs w:val="26"/>
        </w:rPr>
        <w:t xml:space="preserve"> la comunità di Tessalonica. </w:t>
      </w:r>
      <w:r w:rsidR="00095CD6" w:rsidRPr="00FD1063">
        <w:rPr>
          <w:sz w:val="28"/>
          <w:szCs w:val="26"/>
        </w:rPr>
        <w:t>Si potrà dire anche della nostr</w:t>
      </w:r>
      <w:bookmarkStart w:id="0" w:name="_GoBack"/>
      <w:bookmarkEnd w:id="0"/>
      <w:r w:rsidR="00095CD6" w:rsidRPr="00FD1063">
        <w:rPr>
          <w:sz w:val="28"/>
          <w:szCs w:val="26"/>
        </w:rPr>
        <w:t>a che abbiamo «</w:t>
      </w:r>
      <w:r w:rsidR="00095CD6" w:rsidRPr="00FD1063">
        <w:rPr>
          <w:i/>
          <w:sz w:val="28"/>
          <w:szCs w:val="26"/>
        </w:rPr>
        <w:t>accolto la Parola in mezzo a grandi prove, con la gioia dello Spirito Santo, così da diventare modello per tutti i credenti</w:t>
      </w:r>
      <w:r w:rsidR="00095CD6" w:rsidRPr="00FD1063">
        <w:rPr>
          <w:sz w:val="28"/>
          <w:szCs w:val="26"/>
        </w:rPr>
        <w:t>»?</w:t>
      </w:r>
    </w:p>
    <w:p w:rsidR="0039534D" w:rsidRPr="00E41D80" w:rsidRDefault="0039534D" w:rsidP="00095CD6">
      <w:pPr>
        <w:pStyle w:val="corpotestolettori"/>
        <w:ind w:left="0" w:firstLine="0"/>
        <w:rPr>
          <w:sz w:val="26"/>
          <w:szCs w:val="26"/>
        </w:rPr>
      </w:pPr>
    </w:p>
    <w:p w:rsidR="009E66EF" w:rsidRDefault="009E66EF" w:rsidP="0079449B">
      <w:pPr>
        <w:pStyle w:val="Corpotesto"/>
        <w:spacing w:before="120" w:line="240" w:lineRule="auto"/>
      </w:pPr>
    </w:p>
    <w:sectPr w:rsidR="009E66EF" w:rsidSect="0055155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D021D"/>
    <w:multiLevelType w:val="hybridMultilevel"/>
    <w:tmpl w:val="692ACBF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29E5"/>
    <w:multiLevelType w:val="hybridMultilevel"/>
    <w:tmpl w:val="CCBAB5C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3F0A"/>
    <w:multiLevelType w:val="hybridMultilevel"/>
    <w:tmpl w:val="568C922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9"/>
  </w:num>
  <w:num w:numId="5">
    <w:abstractNumId w:val="25"/>
  </w:num>
  <w:num w:numId="6">
    <w:abstractNumId w:val="11"/>
  </w:num>
  <w:num w:numId="7">
    <w:abstractNumId w:val="18"/>
  </w:num>
  <w:num w:numId="8">
    <w:abstractNumId w:val="20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23"/>
  </w:num>
  <w:num w:numId="16">
    <w:abstractNumId w:val="6"/>
  </w:num>
  <w:num w:numId="17">
    <w:abstractNumId w:val="12"/>
  </w:num>
  <w:num w:numId="18">
    <w:abstractNumId w:val="7"/>
  </w:num>
  <w:num w:numId="19">
    <w:abstractNumId w:val="21"/>
  </w:num>
  <w:num w:numId="20">
    <w:abstractNumId w:val="24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16AA"/>
    <w:rsid w:val="00005678"/>
    <w:rsid w:val="000058DB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4C64"/>
    <w:rsid w:val="00094F78"/>
    <w:rsid w:val="00095CD6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717B5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551D"/>
    <w:rsid w:val="003D6D3F"/>
    <w:rsid w:val="003E63CB"/>
    <w:rsid w:val="003E78AC"/>
    <w:rsid w:val="003F574F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A3861"/>
    <w:rsid w:val="004B3B89"/>
    <w:rsid w:val="004B5D91"/>
    <w:rsid w:val="004D28DF"/>
    <w:rsid w:val="004D3CB9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155E"/>
    <w:rsid w:val="00557B41"/>
    <w:rsid w:val="00561CD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1D17"/>
    <w:rsid w:val="00622D97"/>
    <w:rsid w:val="00624995"/>
    <w:rsid w:val="00627E31"/>
    <w:rsid w:val="00631F28"/>
    <w:rsid w:val="00641FFA"/>
    <w:rsid w:val="00643668"/>
    <w:rsid w:val="006461BC"/>
    <w:rsid w:val="006462D8"/>
    <w:rsid w:val="0064705D"/>
    <w:rsid w:val="00651B0F"/>
    <w:rsid w:val="00652025"/>
    <w:rsid w:val="00653EDA"/>
    <w:rsid w:val="00664284"/>
    <w:rsid w:val="006704EE"/>
    <w:rsid w:val="00670574"/>
    <w:rsid w:val="0067365C"/>
    <w:rsid w:val="006839F9"/>
    <w:rsid w:val="00687CF4"/>
    <w:rsid w:val="0069095C"/>
    <w:rsid w:val="006A1E0F"/>
    <w:rsid w:val="006A7269"/>
    <w:rsid w:val="006C3374"/>
    <w:rsid w:val="006D0639"/>
    <w:rsid w:val="006E65B8"/>
    <w:rsid w:val="006F35BA"/>
    <w:rsid w:val="00702D22"/>
    <w:rsid w:val="00731588"/>
    <w:rsid w:val="00732D91"/>
    <w:rsid w:val="00740D73"/>
    <w:rsid w:val="00755839"/>
    <w:rsid w:val="00777741"/>
    <w:rsid w:val="007816DC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0314"/>
    <w:rsid w:val="007C2D3A"/>
    <w:rsid w:val="007C4408"/>
    <w:rsid w:val="007E0C15"/>
    <w:rsid w:val="0081781E"/>
    <w:rsid w:val="0082320D"/>
    <w:rsid w:val="0083448E"/>
    <w:rsid w:val="008367FF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550CA"/>
    <w:rsid w:val="00965AF9"/>
    <w:rsid w:val="00973EE2"/>
    <w:rsid w:val="009C5B24"/>
    <w:rsid w:val="009D03DB"/>
    <w:rsid w:val="009E66EF"/>
    <w:rsid w:val="009F45E9"/>
    <w:rsid w:val="00A1759A"/>
    <w:rsid w:val="00A23CBC"/>
    <w:rsid w:val="00A24CAF"/>
    <w:rsid w:val="00A26241"/>
    <w:rsid w:val="00A26A63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32DD4"/>
    <w:rsid w:val="00B450CC"/>
    <w:rsid w:val="00B47E94"/>
    <w:rsid w:val="00B50D1A"/>
    <w:rsid w:val="00B61BB2"/>
    <w:rsid w:val="00B65231"/>
    <w:rsid w:val="00B70858"/>
    <w:rsid w:val="00B74047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00C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530F"/>
    <w:rsid w:val="00E47A67"/>
    <w:rsid w:val="00E604CC"/>
    <w:rsid w:val="00E628A5"/>
    <w:rsid w:val="00E77296"/>
    <w:rsid w:val="00E902C3"/>
    <w:rsid w:val="00E90AB5"/>
    <w:rsid w:val="00E95E34"/>
    <w:rsid w:val="00EA3391"/>
    <w:rsid w:val="00EA4410"/>
    <w:rsid w:val="00EA472D"/>
    <w:rsid w:val="00EA6135"/>
    <w:rsid w:val="00EB7F98"/>
    <w:rsid w:val="00ED47D8"/>
    <w:rsid w:val="00EE5DB2"/>
    <w:rsid w:val="00EE7CBF"/>
    <w:rsid w:val="00EF772A"/>
    <w:rsid w:val="00F01014"/>
    <w:rsid w:val="00F05930"/>
    <w:rsid w:val="00F07AB2"/>
    <w:rsid w:val="00F31B9B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4F8C"/>
    <w:rsid w:val="00F9773F"/>
    <w:rsid w:val="00FA00D6"/>
    <w:rsid w:val="00FB40EE"/>
    <w:rsid w:val="00FB4F1A"/>
    <w:rsid w:val="00FB705D"/>
    <w:rsid w:val="00FC1BD2"/>
    <w:rsid w:val="00FC4BF7"/>
    <w:rsid w:val="00FD1063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23CBA4"/>
  <w15:chartTrackingRefBased/>
  <w15:docId w15:val="{4F4E2373-DB0F-4E81-A3F6-3AB872B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A63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C0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0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DCA8-5B99-42A4-AB9A-FB7C1C9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</TotalTime>
  <Pages>10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2017-10-25T12:38:00Z</cp:lastPrinted>
  <dcterms:created xsi:type="dcterms:W3CDTF">2023-10-16T19:30:00Z</dcterms:created>
  <dcterms:modified xsi:type="dcterms:W3CDTF">2023-10-16T19:48:00Z</dcterms:modified>
</cp:coreProperties>
</file>