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4428E1" w:rsidRDefault="00D40544" w:rsidP="004141F0">
      <w:pPr>
        <w:pBdr>
          <w:bottom w:val="single" w:sz="4" w:space="1" w:color="003300"/>
        </w:pBdr>
        <w:jc w:val="center"/>
        <w:rPr>
          <w:b/>
          <w:color w:val="008000"/>
          <w:sz w:val="29"/>
          <w:szCs w:val="29"/>
        </w:rPr>
      </w:pPr>
      <w:r w:rsidRPr="004428E1">
        <w:rPr>
          <w:b/>
          <w:color w:val="008000"/>
          <w:sz w:val="29"/>
          <w:szCs w:val="29"/>
        </w:rPr>
        <w:t>X</w:t>
      </w:r>
      <w:r w:rsidR="00652025" w:rsidRPr="004428E1">
        <w:rPr>
          <w:b/>
          <w:color w:val="008000"/>
          <w:sz w:val="29"/>
          <w:szCs w:val="29"/>
        </w:rPr>
        <w:t>X</w:t>
      </w:r>
      <w:r w:rsidR="00011489" w:rsidRPr="004428E1">
        <w:rPr>
          <w:b/>
          <w:color w:val="008000"/>
          <w:sz w:val="29"/>
          <w:szCs w:val="29"/>
        </w:rPr>
        <w:t>V</w:t>
      </w:r>
      <w:r w:rsidR="00871E68" w:rsidRPr="004428E1">
        <w:rPr>
          <w:b/>
          <w:color w:val="008000"/>
          <w:sz w:val="29"/>
          <w:szCs w:val="29"/>
        </w:rPr>
        <w:t>I</w:t>
      </w:r>
      <w:r w:rsidR="004428E1" w:rsidRPr="004428E1">
        <w:rPr>
          <w:b/>
          <w:color w:val="008000"/>
          <w:sz w:val="29"/>
          <w:szCs w:val="29"/>
        </w:rPr>
        <w:t>I</w:t>
      </w:r>
      <w:r w:rsidR="00557B41" w:rsidRPr="004428E1">
        <w:rPr>
          <w:b/>
          <w:color w:val="008000"/>
          <w:sz w:val="29"/>
          <w:szCs w:val="29"/>
        </w:rPr>
        <w:t>I</w:t>
      </w:r>
      <w:r w:rsidR="004141F0" w:rsidRPr="004428E1">
        <w:rPr>
          <w:b/>
          <w:color w:val="008000"/>
          <w:sz w:val="29"/>
          <w:szCs w:val="29"/>
        </w:rPr>
        <w:t xml:space="preserve"> DOMENICA DEL TEMPO ORDINARIO </w:t>
      </w:r>
      <w:r w:rsidR="004141F0" w:rsidRPr="0060243E">
        <w:rPr>
          <w:b/>
          <w:color w:val="008000"/>
          <w:sz w:val="29"/>
          <w:szCs w:val="29"/>
        </w:rPr>
        <w:t>A</w:t>
      </w:r>
    </w:p>
    <w:p w:rsidR="00FC1BD2" w:rsidRDefault="00FC1BD2">
      <w:pPr>
        <w:pStyle w:val="p4"/>
        <w:spacing w:line="240" w:lineRule="auto"/>
        <w:rPr>
          <w:snapToGrid/>
          <w:color w:val="FF0000"/>
        </w:rPr>
      </w:pPr>
    </w:p>
    <w:p w:rsidR="0009235F" w:rsidRDefault="0009235F">
      <w:pPr>
        <w:pStyle w:val="p4"/>
        <w:spacing w:line="240" w:lineRule="auto"/>
        <w:rPr>
          <w:snapToGrid/>
          <w:color w:val="FF0000"/>
        </w:rPr>
      </w:pPr>
    </w:p>
    <w:p w:rsidR="0009235F" w:rsidRDefault="0009235F">
      <w:pPr>
        <w:pStyle w:val="p4"/>
        <w:spacing w:line="240" w:lineRule="auto"/>
        <w:rPr>
          <w:snapToGrid/>
          <w:color w:val="FF0000"/>
        </w:rPr>
      </w:pPr>
    </w:p>
    <w:p w:rsidR="0009235F" w:rsidRDefault="0009235F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4428E1" w:rsidRPr="0009235F" w:rsidRDefault="004428E1" w:rsidP="004428E1">
      <w:pPr>
        <w:pStyle w:val="Corpotesto"/>
        <w:spacing w:before="120" w:line="240" w:lineRule="auto"/>
        <w:rPr>
          <w:sz w:val="28"/>
          <w:szCs w:val="24"/>
        </w:rPr>
      </w:pPr>
      <w:r w:rsidRPr="0009235F">
        <w:rPr>
          <w:sz w:val="28"/>
          <w:szCs w:val="24"/>
        </w:rPr>
        <w:t xml:space="preserve">Il Dio </w:t>
      </w:r>
      <w:r w:rsidRPr="0009235F">
        <w:rPr>
          <w:sz w:val="28"/>
        </w:rPr>
        <w:t>della</w:t>
      </w:r>
      <w:r w:rsidRPr="0009235F">
        <w:rPr>
          <w:sz w:val="28"/>
          <w:szCs w:val="24"/>
        </w:rPr>
        <w:t xml:space="preserve"> salvezza, </w:t>
      </w:r>
    </w:p>
    <w:p w:rsidR="004428E1" w:rsidRPr="0009235F" w:rsidRDefault="004428E1" w:rsidP="004428E1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che vi ha invitato al banchetto nuziale del suo Figlio, </w:t>
      </w:r>
    </w:p>
    <w:p w:rsidR="00121C95" w:rsidRPr="0009235F" w:rsidRDefault="004428E1" w:rsidP="004428E1">
      <w:pPr>
        <w:rPr>
          <w:sz w:val="28"/>
          <w:szCs w:val="24"/>
        </w:rPr>
      </w:pPr>
      <w:r w:rsidRPr="0009235F">
        <w:rPr>
          <w:sz w:val="28"/>
          <w:szCs w:val="24"/>
        </w:rPr>
        <w:t>sia con tutti voi.</w:t>
      </w:r>
    </w:p>
    <w:p w:rsidR="004428E1" w:rsidRDefault="004428E1" w:rsidP="0009235F">
      <w:pPr>
        <w:pStyle w:val="Corpotesto"/>
        <w:spacing w:before="120" w:line="240" w:lineRule="auto"/>
        <w:rPr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F80090" w:rsidRPr="0009235F" w:rsidRDefault="003927F6" w:rsidP="00F92EDF">
      <w:pPr>
        <w:pStyle w:val="Corpotesto"/>
        <w:spacing w:before="120" w:line="240" w:lineRule="auto"/>
        <w:rPr>
          <w:sz w:val="28"/>
          <w:szCs w:val="26"/>
        </w:rPr>
      </w:pPr>
      <w:proofErr w:type="spellStart"/>
      <w:r w:rsidRPr="004428E1">
        <w:rPr>
          <w:b/>
          <w:color w:val="FF0000"/>
        </w:rPr>
        <w:t>Lett</w:t>
      </w:r>
      <w:proofErr w:type="spellEnd"/>
      <w:r w:rsidRPr="004428E1">
        <w:rPr>
          <w:b/>
          <w:color w:val="FF0000"/>
        </w:rPr>
        <w:t>./</w:t>
      </w:r>
      <w:proofErr w:type="spellStart"/>
      <w:r w:rsidR="00BF2CD7" w:rsidRPr="004428E1">
        <w:rPr>
          <w:b/>
          <w:color w:val="FF0000"/>
        </w:rPr>
        <w:t>Sac</w:t>
      </w:r>
      <w:proofErr w:type="spellEnd"/>
      <w:r w:rsidR="00BF2CD7" w:rsidRPr="004428E1">
        <w:rPr>
          <w:b/>
          <w:color w:val="FF0000"/>
        </w:rPr>
        <w:t>.</w:t>
      </w:r>
      <w:r w:rsidR="00BF2CD7" w:rsidRPr="004428E1">
        <w:rPr>
          <w:color w:val="auto"/>
        </w:rPr>
        <w:t xml:space="preserve"> </w:t>
      </w:r>
      <w:r w:rsidR="004428E1" w:rsidRPr="0009235F">
        <w:rPr>
          <w:color w:val="auto"/>
          <w:sz w:val="28"/>
        </w:rPr>
        <w:t xml:space="preserve">È </w:t>
      </w:r>
      <w:r w:rsidR="004428E1" w:rsidRPr="0009235F">
        <w:rPr>
          <w:sz w:val="28"/>
          <w:szCs w:val="24"/>
        </w:rPr>
        <w:t>motivo</w:t>
      </w:r>
      <w:r w:rsidR="00946D26" w:rsidRPr="0009235F">
        <w:rPr>
          <w:color w:val="auto"/>
          <w:sz w:val="28"/>
        </w:rPr>
        <w:t xml:space="preserve"> di gioia per noi </w:t>
      </w:r>
      <w:r w:rsidR="004428E1" w:rsidRPr="0009235F">
        <w:rPr>
          <w:color w:val="auto"/>
          <w:sz w:val="28"/>
        </w:rPr>
        <w:t xml:space="preserve">essere invitati settimanalmente alla festa del Signore Risorto. </w:t>
      </w:r>
      <w:r w:rsidR="00F80090" w:rsidRPr="0009235F">
        <w:rPr>
          <w:sz w:val="28"/>
          <w:szCs w:val="26"/>
        </w:rPr>
        <w:t>Ma la Parola di Dio di questa 28</w:t>
      </w:r>
      <w:r w:rsidR="00F80090" w:rsidRPr="0009235F">
        <w:rPr>
          <w:sz w:val="28"/>
          <w:szCs w:val="26"/>
          <w:vertAlign w:val="superscript"/>
        </w:rPr>
        <w:t>a</w:t>
      </w:r>
      <w:r w:rsidR="00F80090" w:rsidRPr="0009235F">
        <w:rPr>
          <w:sz w:val="28"/>
          <w:szCs w:val="26"/>
        </w:rPr>
        <w:t xml:space="preserve"> domenica durante l’anno ci mette in guardia: la festa preparata da Dio può essere rovinata dalla indifferenza e dal rifiuto. Ci può essere anche chi vi entra senza l’abito nuovo dei figli di Dio, rinati dall’acqua e dallo Spirito. </w:t>
      </w:r>
      <w:r w:rsidR="00F80090" w:rsidRPr="0009235F">
        <w:rPr>
          <w:sz w:val="28"/>
          <w:szCs w:val="26"/>
        </w:rPr>
        <w:tab/>
      </w:r>
    </w:p>
    <w:p w:rsidR="00DC5304" w:rsidRPr="00DC5304" w:rsidRDefault="00DC5304" w:rsidP="004428E1">
      <w:pPr>
        <w:pStyle w:val="Corpotesto"/>
        <w:spacing w:before="120" w:line="240" w:lineRule="auto"/>
      </w:pP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4428E1" w:rsidRPr="0009235F" w:rsidRDefault="00D0734C" w:rsidP="004428E1">
      <w:pPr>
        <w:spacing w:before="120"/>
        <w:rPr>
          <w:sz w:val="28"/>
          <w:szCs w:val="24"/>
        </w:rPr>
      </w:pPr>
      <w:r w:rsidRPr="004428E1">
        <w:rPr>
          <w:b/>
          <w:color w:val="FF0000"/>
          <w:sz w:val="24"/>
          <w:szCs w:val="24"/>
        </w:rPr>
        <w:t xml:space="preserve">Sac. </w:t>
      </w:r>
      <w:r w:rsidR="004428E1" w:rsidRPr="0009235F">
        <w:rPr>
          <w:sz w:val="28"/>
          <w:szCs w:val="24"/>
        </w:rPr>
        <w:t>Fratelli e sorelle, chiediamo al Padre che il suo amore e la sua misericordia ci rendano degni di sedere alla mensa pasquale del suo Cristo.</w:t>
      </w:r>
    </w:p>
    <w:p w:rsidR="0059660F" w:rsidRPr="0009235F" w:rsidRDefault="00E77296" w:rsidP="0009235F">
      <w:pPr>
        <w:pStyle w:val="Corpotesto"/>
        <w:numPr>
          <w:ilvl w:val="0"/>
          <w:numId w:val="23"/>
        </w:numPr>
        <w:spacing w:before="120" w:line="240" w:lineRule="auto"/>
        <w:rPr>
          <w:i/>
          <w:sz w:val="28"/>
        </w:rPr>
      </w:pPr>
      <w:r w:rsidRPr="0009235F">
        <w:rPr>
          <w:i/>
          <w:sz w:val="28"/>
        </w:rPr>
        <w:t>Confesso</w:t>
      </w:r>
      <w:r w:rsidR="00F92EDF">
        <w:rPr>
          <w:i/>
          <w:sz w:val="28"/>
        </w:rPr>
        <w:t xml:space="preserve"> …</w:t>
      </w:r>
    </w:p>
    <w:p w:rsidR="0009235F" w:rsidRPr="0009235F" w:rsidRDefault="0009235F" w:rsidP="0009235F">
      <w:pPr>
        <w:spacing w:before="120"/>
        <w:rPr>
          <w:color w:val="FF0000"/>
        </w:rPr>
      </w:pPr>
      <w:r w:rsidRPr="0009235F">
        <w:rPr>
          <w:color w:val="FF0000"/>
        </w:rPr>
        <w:t>Oppure:</w:t>
      </w:r>
    </w:p>
    <w:p w:rsidR="0059660F" w:rsidRPr="00F92EDF" w:rsidRDefault="00627E31" w:rsidP="00F92EDF">
      <w:pPr>
        <w:pStyle w:val="Paragrafoelenco"/>
        <w:numPr>
          <w:ilvl w:val="0"/>
          <w:numId w:val="25"/>
        </w:numPr>
        <w:spacing w:before="120"/>
        <w:rPr>
          <w:i/>
          <w:sz w:val="28"/>
          <w:szCs w:val="24"/>
        </w:rPr>
      </w:pPr>
      <w:r w:rsidRPr="00F92EDF">
        <w:rPr>
          <w:sz w:val="28"/>
          <w:szCs w:val="24"/>
        </w:rPr>
        <w:t xml:space="preserve">Pietà di noi, </w:t>
      </w:r>
      <w:r w:rsidR="0009235F" w:rsidRPr="00F92EDF">
        <w:rPr>
          <w:sz w:val="28"/>
          <w:szCs w:val="24"/>
        </w:rPr>
        <w:t>Signore.</w:t>
      </w:r>
      <w:r w:rsidRPr="00F92EDF">
        <w:rPr>
          <w:sz w:val="28"/>
          <w:szCs w:val="24"/>
        </w:rPr>
        <w:t xml:space="preserve"> </w:t>
      </w:r>
      <w:r w:rsidRPr="00F92EDF">
        <w:rPr>
          <w:i/>
          <w:sz w:val="28"/>
          <w:szCs w:val="24"/>
        </w:rPr>
        <w:t>Contro di te abbiamo peccato</w:t>
      </w:r>
    </w:p>
    <w:p w:rsidR="0059660F" w:rsidRPr="00F92EDF" w:rsidRDefault="0059660F" w:rsidP="00F92EDF">
      <w:pPr>
        <w:pStyle w:val="Paragrafoelenco"/>
        <w:numPr>
          <w:ilvl w:val="0"/>
          <w:numId w:val="25"/>
        </w:numPr>
        <w:rPr>
          <w:i/>
          <w:sz w:val="28"/>
          <w:szCs w:val="24"/>
        </w:rPr>
      </w:pPr>
      <w:r w:rsidRPr="00F92EDF">
        <w:rPr>
          <w:sz w:val="28"/>
          <w:szCs w:val="24"/>
        </w:rPr>
        <w:t>Mostrac</w:t>
      </w:r>
      <w:r w:rsidR="00627E31" w:rsidRPr="00F92EDF">
        <w:rPr>
          <w:sz w:val="28"/>
          <w:szCs w:val="24"/>
        </w:rPr>
        <w:t xml:space="preserve">i, Signore, la tua misericordia. </w:t>
      </w:r>
      <w:r w:rsidR="00627E31" w:rsidRPr="00F92EDF">
        <w:rPr>
          <w:i/>
          <w:sz w:val="28"/>
          <w:szCs w:val="24"/>
        </w:rPr>
        <w:t xml:space="preserve">E donaci </w:t>
      </w:r>
      <w:r w:rsidR="0009235F" w:rsidRPr="00F92EDF">
        <w:rPr>
          <w:i/>
          <w:sz w:val="28"/>
          <w:szCs w:val="24"/>
        </w:rPr>
        <w:t>…</w:t>
      </w:r>
    </w:p>
    <w:p w:rsidR="00F92EDF" w:rsidRPr="0009235F" w:rsidRDefault="00F92EDF" w:rsidP="00F92EDF">
      <w:pPr>
        <w:spacing w:before="120"/>
        <w:rPr>
          <w:sz w:val="28"/>
          <w:szCs w:val="24"/>
        </w:rPr>
      </w:pPr>
      <w:r w:rsidRPr="0009235F">
        <w:rPr>
          <w:sz w:val="28"/>
          <w:szCs w:val="24"/>
        </w:rPr>
        <w:t xml:space="preserve">Dio onnipotente abbia misericordia di noi, </w:t>
      </w:r>
    </w:p>
    <w:p w:rsidR="00F92EDF" w:rsidRPr="0009235F" w:rsidRDefault="00F92EDF" w:rsidP="00F92EDF">
      <w:pPr>
        <w:rPr>
          <w:sz w:val="28"/>
          <w:szCs w:val="24"/>
        </w:rPr>
      </w:pPr>
      <w:r w:rsidRPr="0009235F">
        <w:rPr>
          <w:sz w:val="28"/>
          <w:szCs w:val="24"/>
        </w:rPr>
        <w:t>perdoni i nostri peccati e ci conduca alla vita eterna.</w:t>
      </w:r>
    </w:p>
    <w:p w:rsidR="00F92EDF" w:rsidRDefault="00F92EDF" w:rsidP="00F92EDF">
      <w:pPr>
        <w:spacing w:before="120"/>
        <w:rPr>
          <w:b/>
          <w:color w:val="FF0000"/>
          <w:sz w:val="24"/>
          <w:szCs w:val="24"/>
        </w:rPr>
      </w:pPr>
      <w:r w:rsidRPr="00480D35">
        <w:rPr>
          <w:i/>
          <w:sz w:val="24"/>
          <w:szCs w:val="24"/>
        </w:rPr>
        <w:lastRenderedPageBreak/>
        <w:t>Kyrie, eleison</w:t>
      </w:r>
      <w:r w:rsidRPr="00F92EDF">
        <w:rPr>
          <w:i/>
          <w:color w:val="FF0000"/>
          <w:sz w:val="24"/>
          <w:szCs w:val="24"/>
        </w:rPr>
        <w:t xml:space="preserve"> / </w:t>
      </w:r>
      <w:r w:rsidRPr="00480D35">
        <w:rPr>
          <w:sz w:val="24"/>
          <w:szCs w:val="24"/>
        </w:rPr>
        <w:t>Signore, pietà</w:t>
      </w:r>
    </w:p>
    <w:p w:rsidR="0059660F" w:rsidRPr="0009235F" w:rsidRDefault="0009235F" w:rsidP="00755839">
      <w:pPr>
        <w:spacing w:before="120"/>
        <w:rPr>
          <w:color w:val="FF0000"/>
        </w:rPr>
      </w:pPr>
      <w:r w:rsidRPr="0009235F">
        <w:rPr>
          <w:color w:val="FF0000"/>
        </w:rPr>
        <w:t>Oppure:</w:t>
      </w:r>
    </w:p>
    <w:p w:rsidR="005731C4" w:rsidRPr="0009235F" w:rsidRDefault="004428E1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09235F">
        <w:rPr>
          <w:sz w:val="28"/>
          <w:szCs w:val="24"/>
        </w:rPr>
        <w:t>Tu puoi far scomparire la condizione disonorevole del tuo popolo; ridonaci la veste bianca del nostro battesimo</w:t>
      </w:r>
      <w:r w:rsidR="00F80DC8" w:rsidRPr="0009235F">
        <w:rPr>
          <w:sz w:val="28"/>
          <w:szCs w:val="24"/>
        </w:rPr>
        <w:t>:</w:t>
      </w:r>
      <w:r w:rsidR="00755839" w:rsidRPr="0009235F">
        <w:rPr>
          <w:sz w:val="28"/>
          <w:szCs w:val="24"/>
        </w:rPr>
        <w:t xml:space="preserve"> Signore, pietà </w:t>
      </w:r>
      <w:r w:rsidR="00755839" w:rsidRPr="0009235F">
        <w:rPr>
          <w:color w:val="FF0000"/>
          <w:sz w:val="28"/>
          <w:szCs w:val="24"/>
        </w:rPr>
        <w:t>/</w:t>
      </w:r>
      <w:r w:rsidR="00755839" w:rsidRPr="0009235F">
        <w:rPr>
          <w:sz w:val="28"/>
          <w:szCs w:val="24"/>
        </w:rPr>
        <w:t xml:space="preserve"> </w:t>
      </w:r>
      <w:r w:rsidR="00755839" w:rsidRPr="0009235F">
        <w:rPr>
          <w:i/>
          <w:sz w:val="28"/>
          <w:szCs w:val="24"/>
        </w:rPr>
        <w:t>Kyrie, eleison.</w:t>
      </w:r>
    </w:p>
    <w:p w:rsidR="005731C4" w:rsidRPr="0009235F" w:rsidRDefault="004428E1" w:rsidP="000B217D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09235F">
        <w:rPr>
          <w:sz w:val="28"/>
          <w:szCs w:val="24"/>
        </w:rPr>
        <w:t>Tutto possiamo in te che ci dai la forza; rivestici dell’abito nuovo del nostro battesimo</w:t>
      </w:r>
      <w:r w:rsidR="00F80DC8" w:rsidRPr="0009235F">
        <w:rPr>
          <w:sz w:val="28"/>
          <w:szCs w:val="24"/>
        </w:rPr>
        <w:t xml:space="preserve">: Cristo </w:t>
      </w:r>
      <w:r w:rsidR="00755839" w:rsidRPr="0009235F">
        <w:rPr>
          <w:sz w:val="28"/>
          <w:szCs w:val="24"/>
        </w:rPr>
        <w:t xml:space="preserve">pietà </w:t>
      </w:r>
      <w:r w:rsidR="00755839" w:rsidRPr="0009235F">
        <w:rPr>
          <w:color w:val="FF0000"/>
          <w:sz w:val="28"/>
          <w:szCs w:val="24"/>
        </w:rPr>
        <w:t>/</w:t>
      </w:r>
      <w:r w:rsidR="00755839" w:rsidRPr="0009235F">
        <w:rPr>
          <w:sz w:val="28"/>
          <w:szCs w:val="24"/>
        </w:rPr>
        <w:t xml:space="preserve"> </w:t>
      </w:r>
      <w:r w:rsidR="00755839" w:rsidRPr="0009235F">
        <w:rPr>
          <w:i/>
          <w:sz w:val="28"/>
          <w:szCs w:val="24"/>
        </w:rPr>
        <w:t>Christe, eleison</w:t>
      </w:r>
      <w:r w:rsidR="00F94F8C" w:rsidRPr="0009235F">
        <w:rPr>
          <w:i/>
          <w:sz w:val="28"/>
          <w:szCs w:val="24"/>
        </w:rPr>
        <w:t>.</w:t>
      </w:r>
    </w:p>
    <w:p w:rsidR="005731C4" w:rsidRPr="0009235F" w:rsidRDefault="004428E1" w:rsidP="000B217D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09235F">
        <w:rPr>
          <w:sz w:val="28"/>
          <w:szCs w:val="24"/>
        </w:rPr>
        <w:t>Molti sono i chiamati ma pochi gli eletti; dona l’abito delle nozze eterne a chi si è rivestito di te nel battesimo</w:t>
      </w:r>
      <w:r w:rsidR="00F80DC8" w:rsidRPr="0009235F">
        <w:rPr>
          <w:sz w:val="28"/>
          <w:szCs w:val="24"/>
        </w:rPr>
        <w:t>:</w:t>
      </w:r>
      <w:r w:rsidR="005731C4" w:rsidRPr="0009235F">
        <w:rPr>
          <w:sz w:val="28"/>
          <w:szCs w:val="24"/>
        </w:rPr>
        <w:t xml:space="preserve"> Signore, pietà</w:t>
      </w:r>
      <w:r w:rsidR="00755839" w:rsidRPr="0009235F">
        <w:rPr>
          <w:sz w:val="28"/>
          <w:szCs w:val="24"/>
        </w:rPr>
        <w:t xml:space="preserve"> </w:t>
      </w:r>
      <w:r w:rsidR="00755839" w:rsidRPr="0009235F">
        <w:rPr>
          <w:color w:val="FF0000"/>
          <w:sz w:val="28"/>
          <w:szCs w:val="24"/>
        </w:rPr>
        <w:t>/</w:t>
      </w:r>
      <w:r w:rsidR="00755839" w:rsidRPr="0009235F">
        <w:rPr>
          <w:sz w:val="28"/>
          <w:szCs w:val="24"/>
        </w:rPr>
        <w:t xml:space="preserve"> </w:t>
      </w:r>
      <w:r w:rsidR="00755839" w:rsidRPr="0009235F">
        <w:rPr>
          <w:i/>
          <w:sz w:val="28"/>
          <w:szCs w:val="24"/>
        </w:rPr>
        <w:t>Kyrie, eleison.</w:t>
      </w:r>
    </w:p>
    <w:p w:rsidR="0059660F" w:rsidRPr="0009235F" w:rsidRDefault="0059660F" w:rsidP="00F80DC8">
      <w:pPr>
        <w:spacing w:before="120"/>
        <w:rPr>
          <w:sz w:val="28"/>
          <w:szCs w:val="24"/>
        </w:rPr>
      </w:pPr>
      <w:r w:rsidRPr="0009235F">
        <w:rPr>
          <w:sz w:val="28"/>
          <w:szCs w:val="24"/>
        </w:rPr>
        <w:t xml:space="preserve">Dio onnipotente abbia misericordia di noi, </w:t>
      </w:r>
    </w:p>
    <w:p w:rsidR="0059660F" w:rsidRPr="0009235F" w:rsidRDefault="0059660F" w:rsidP="009C5B24">
      <w:pPr>
        <w:rPr>
          <w:sz w:val="28"/>
          <w:szCs w:val="24"/>
        </w:rPr>
      </w:pPr>
      <w:r w:rsidRPr="0009235F">
        <w:rPr>
          <w:sz w:val="28"/>
          <w:szCs w:val="24"/>
        </w:rPr>
        <w:t>perdoni i nostri peccati e ci conduca alla vita eterna.</w:t>
      </w:r>
    </w:p>
    <w:p w:rsidR="0009235F" w:rsidRDefault="0009235F" w:rsidP="00E90AB5">
      <w:pPr>
        <w:spacing w:before="120"/>
        <w:rPr>
          <w:b/>
          <w:color w:val="FF0000"/>
          <w:sz w:val="24"/>
          <w:szCs w:val="24"/>
        </w:rPr>
      </w:pPr>
    </w:p>
    <w:p w:rsidR="00946D26" w:rsidRPr="00F92EDF" w:rsidRDefault="00946D26" w:rsidP="0009235F">
      <w:pPr>
        <w:rPr>
          <w:sz w:val="24"/>
        </w:rPr>
      </w:pPr>
      <w:r w:rsidRPr="00F92EDF">
        <w:rPr>
          <w:sz w:val="24"/>
        </w:rPr>
        <w:t xml:space="preserve">Gloria a Dio nell'alto dei cieli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e pace in terra agli uomini </w:t>
      </w:r>
      <w:r w:rsidR="00F92EDF">
        <w:rPr>
          <w:sz w:val="24"/>
        </w:rPr>
        <w:t>amati dal Signore</w:t>
      </w:r>
      <w:r w:rsidRPr="00F92EDF">
        <w:rPr>
          <w:sz w:val="24"/>
        </w:rPr>
        <w:t xml:space="preserve">. </w:t>
      </w:r>
    </w:p>
    <w:p w:rsidR="000B217D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Noi ti lodiamo, ti benediciamo,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ti adoriamo, ti glorifichiamo,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ti rendiamo grazie per la tua gloria immensa,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Signore Dio, Re del cielo, Dio Padre onnipotente.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Signore, Figlio unigenito, Gesù Cristo,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Signore Dio, Agnello di Dio, Figlio del Padre, </w:t>
      </w:r>
    </w:p>
    <w:p w:rsidR="000B217D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tu che togli i peccati del mondo,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abbi pietà di noi; </w:t>
      </w:r>
    </w:p>
    <w:p w:rsidR="000B217D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tu che togli i peccati del mondo,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accogli la nostra supplica; </w:t>
      </w:r>
    </w:p>
    <w:p w:rsidR="000B217D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tu che siedi alla destra del Padre,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abbi pietà di noi.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Perché tu solo il Santo, tu solo il Signore,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tu solo l'Altissimo, Gesù Cristo, </w:t>
      </w:r>
    </w:p>
    <w:p w:rsidR="000B217D" w:rsidRPr="00F92EDF" w:rsidRDefault="00946D26" w:rsidP="00946D26">
      <w:pPr>
        <w:rPr>
          <w:sz w:val="24"/>
        </w:rPr>
      </w:pPr>
      <w:r w:rsidRPr="00F92EDF">
        <w:rPr>
          <w:sz w:val="24"/>
        </w:rPr>
        <w:t xml:space="preserve">con lo Spirito Santo nella gloria di Dio Padre. </w:t>
      </w:r>
    </w:p>
    <w:p w:rsidR="00946D26" w:rsidRPr="00F92EDF" w:rsidRDefault="00946D26" w:rsidP="00946D26">
      <w:pPr>
        <w:rPr>
          <w:sz w:val="24"/>
        </w:rPr>
      </w:pPr>
      <w:r w:rsidRPr="00F92EDF">
        <w:rPr>
          <w:sz w:val="24"/>
        </w:rPr>
        <w:t>Amen.</w:t>
      </w: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  <w:r w:rsidR="00D334CC">
        <w:rPr>
          <w:smallCaps/>
          <w:color w:val="FF0000"/>
          <w:sz w:val="24"/>
          <w:szCs w:val="24"/>
        </w:rPr>
        <w:t xml:space="preserve"> </w:t>
      </w:r>
    </w:p>
    <w:p w:rsidR="004428E1" w:rsidRPr="0009235F" w:rsidRDefault="004428E1" w:rsidP="009E66EF">
      <w:pPr>
        <w:spacing w:before="120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Ci preceda e ci accompagni sempre la tua grazia, Signore, </w:t>
      </w:r>
      <w:r w:rsidRPr="0009235F">
        <w:rPr>
          <w:sz w:val="28"/>
          <w:szCs w:val="24"/>
        </w:rPr>
        <w:br/>
        <w:t xml:space="preserve">perché, sorretti dal tuo paterno aiuto, </w:t>
      </w:r>
      <w:r w:rsidRPr="0009235F">
        <w:rPr>
          <w:sz w:val="28"/>
          <w:szCs w:val="24"/>
        </w:rPr>
        <w:br/>
        <w:t xml:space="preserve">non ci stanchiamo mai di operare il bene. </w:t>
      </w:r>
    </w:p>
    <w:p w:rsidR="00D334CC" w:rsidRPr="0009235F" w:rsidRDefault="00D334CC" w:rsidP="00D334CC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Per il nostro Signore Gesù Cristo, tuo Figlio, che è Dio, </w:t>
      </w:r>
    </w:p>
    <w:p w:rsidR="00D334CC" w:rsidRPr="0009235F" w:rsidRDefault="00D334CC" w:rsidP="00D334CC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e vive e regna con te, nell’unità dello Spirito Santo, </w:t>
      </w:r>
    </w:p>
    <w:p w:rsidR="00D334CC" w:rsidRPr="0009235F" w:rsidRDefault="00D334CC" w:rsidP="00D334CC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>per tutti i secoli dei secoli.</w:t>
      </w:r>
    </w:p>
    <w:p w:rsidR="009E66EF" w:rsidRPr="00F92EDF" w:rsidRDefault="0009235F" w:rsidP="009E66EF">
      <w:pPr>
        <w:spacing w:before="120"/>
        <w:rPr>
          <w:color w:val="FF0000"/>
          <w:sz w:val="24"/>
        </w:rPr>
      </w:pPr>
      <w:r w:rsidRPr="00F92EDF">
        <w:rPr>
          <w:color w:val="FF0000"/>
          <w:sz w:val="24"/>
        </w:rPr>
        <w:t>Oppure:</w:t>
      </w:r>
    </w:p>
    <w:p w:rsidR="00F92EDF" w:rsidRPr="00F92EDF" w:rsidRDefault="00F92EDF" w:rsidP="00F92EDF">
      <w:pPr>
        <w:spacing w:before="120"/>
        <w:jc w:val="left"/>
        <w:rPr>
          <w:sz w:val="28"/>
          <w:szCs w:val="24"/>
        </w:rPr>
      </w:pPr>
      <w:r w:rsidRPr="00F92EDF">
        <w:rPr>
          <w:sz w:val="28"/>
          <w:szCs w:val="24"/>
        </w:rPr>
        <w:t>O Padre,</w:t>
      </w:r>
    </w:p>
    <w:p w:rsidR="00F92EDF" w:rsidRPr="00F92EDF" w:rsidRDefault="00F92EDF" w:rsidP="00F92EDF">
      <w:pPr>
        <w:jc w:val="left"/>
        <w:rPr>
          <w:sz w:val="28"/>
          <w:szCs w:val="24"/>
        </w:rPr>
      </w:pPr>
      <w:r w:rsidRPr="00F92EDF">
        <w:rPr>
          <w:sz w:val="28"/>
          <w:szCs w:val="24"/>
        </w:rPr>
        <w:t>che inviti tutti gli uomini alle nozze del tuo Figlio,</w:t>
      </w:r>
    </w:p>
    <w:p w:rsidR="00F92EDF" w:rsidRPr="00F92EDF" w:rsidRDefault="00F92EDF" w:rsidP="00F92EDF">
      <w:pPr>
        <w:jc w:val="left"/>
        <w:rPr>
          <w:sz w:val="28"/>
          <w:szCs w:val="24"/>
        </w:rPr>
      </w:pPr>
      <w:r w:rsidRPr="00F92EDF">
        <w:rPr>
          <w:sz w:val="28"/>
          <w:szCs w:val="24"/>
        </w:rPr>
        <w:t>rivestici dell’abito nuziale</w:t>
      </w:r>
    </w:p>
    <w:p w:rsidR="00F92EDF" w:rsidRDefault="00F92EDF" w:rsidP="00F92EDF">
      <w:pPr>
        <w:jc w:val="left"/>
        <w:rPr>
          <w:sz w:val="28"/>
          <w:szCs w:val="24"/>
        </w:rPr>
      </w:pPr>
      <w:r w:rsidRPr="00F92EDF">
        <w:rPr>
          <w:sz w:val="28"/>
          <w:szCs w:val="24"/>
        </w:rPr>
        <w:t>e donaci di accogliere sempre le sorprese del tuo amore.</w:t>
      </w:r>
    </w:p>
    <w:p w:rsidR="00F92EDF" w:rsidRPr="0009235F" w:rsidRDefault="00F92EDF" w:rsidP="00F92ED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Per il nostro Signore Gesù Cristo, tuo Figlio, che è Dio, </w:t>
      </w:r>
    </w:p>
    <w:p w:rsidR="00F92EDF" w:rsidRPr="0009235F" w:rsidRDefault="00F92EDF" w:rsidP="00F92ED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e vive e regna con te, nell’unità dello Spirito Santo, </w:t>
      </w:r>
    </w:p>
    <w:p w:rsidR="00F92EDF" w:rsidRPr="0009235F" w:rsidRDefault="00F92EDF" w:rsidP="00F92EDF">
      <w:pPr>
        <w:jc w:val="left"/>
        <w:rPr>
          <w:sz w:val="28"/>
          <w:szCs w:val="24"/>
        </w:rPr>
      </w:pPr>
      <w:r w:rsidRPr="0009235F">
        <w:rPr>
          <w:sz w:val="28"/>
          <w:szCs w:val="24"/>
        </w:rPr>
        <w:t>per tutti i secoli dei secoli.</w:t>
      </w:r>
    </w:p>
    <w:p w:rsidR="00F92EDF" w:rsidRDefault="00F92EDF" w:rsidP="00F92EDF">
      <w:pPr>
        <w:spacing w:before="120" w:after="120"/>
        <w:rPr>
          <w:sz w:val="28"/>
          <w:szCs w:val="24"/>
        </w:rPr>
      </w:pPr>
      <w:r w:rsidRPr="00F92EDF">
        <w:rPr>
          <w:color w:val="FF0000"/>
          <w:sz w:val="24"/>
        </w:rPr>
        <w:t>Versione 1983:</w:t>
      </w:r>
    </w:p>
    <w:p w:rsidR="009E66EF" w:rsidRPr="00F92EDF" w:rsidRDefault="009E66EF" w:rsidP="0009235F">
      <w:pPr>
        <w:jc w:val="left"/>
        <w:rPr>
          <w:sz w:val="24"/>
          <w:szCs w:val="24"/>
        </w:rPr>
      </w:pPr>
      <w:r w:rsidRPr="00F92EDF">
        <w:rPr>
          <w:sz w:val="24"/>
          <w:szCs w:val="24"/>
        </w:rPr>
        <w:t xml:space="preserve">O Padre, che inviti il mondo intero alle nozze del tuo Figlio, </w:t>
      </w:r>
    </w:p>
    <w:p w:rsidR="009E66EF" w:rsidRPr="00F92EDF" w:rsidRDefault="009E66EF" w:rsidP="009E66EF">
      <w:pPr>
        <w:jc w:val="left"/>
        <w:rPr>
          <w:sz w:val="24"/>
          <w:szCs w:val="24"/>
        </w:rPr>
      </w:pPr>
      <w:r w:rsidRPr="00F92EDF">
        <w:rPr>
          <w:sz w:val="24"/>
          <w:szCs w:val="24"/>
        </w:rPr>
        <w:t xml:space="preserve">donaci la sapienza del tuo Spirito, </w:t>
      </w:r>
    </w:p>
    <w:p w:rsidR="009E66EF" w:rsidRPr="00F92EDF" w:rsidRDefault="009E66EF" w:rsidP="009E66EF">
      <w:pPr>
        <w:jc w:val="left"/>
        <w:rPr>
          <w:sz w:val="24"/>
          <w:szCs w:val="24"/>
        </w:rPr>
      </w:pPr>
      <w:r w:rsidRPr="00F92EDF">
        <w:rPr>
          <w:sz w:val="24"/>
          <w:szCs w:val="24"/>
        </w:rPr>
        <w:t xml:space="preserve">perché possiamo testimoniare </w:t>
      </w:r>
    </w:p>
    <w:p w:rsidR="009E66EF" w:rsidRPr="00F92EDF" w:rsidRDefault="009E66EF" w:rsidP="009E66EF">
      <w:pPr>
        <w:jc w:val="left"/>
        <w:rPr>
          <w:sz w:val="24"/>
          <w:szCs w:val="24"/>
        </w:rPr>
      </w:pPr>
      <w:r w:rsidRPr="00F92EDF">
        <w:rPr>
          <w:sz w:val="24"/>
          <w:szCs w:val="24"/>
        </w:rPr>
        <w:t xml:space="preserve">qual è la speranza della nostra chiamata, </w:t>
      </w:r>
    </w:p>
    <w:p w:rsidR="0009235F" w:rsidRPr="00F92EDF" w:rsidRDefault="009E66EF" w:rsidP="009E66EF">
      <w:pPr>
        <w:jc w:val="left"/>
        <w:rPr>
          <w:sz w:val="24"/>
          <w:szCs w:val="24"/>
        </w:rPr>
      </w:pPr>
      <w:r w:rsidRPr="00F92EDF">
        <w:rPr>
          <w:sz w:val="24"/>
          <w:szCs w:val="24"/>
        </w:rPr>
        <w:t xml:space="preserve">e nessun uomo abbia mai a rifiutare </w:t>
      </w:r>
    </w:p>
    <w:p w:rsidR="009E66EF" w:rsidRPr="00F92EDF" w:rsidRDefault="009E66EF" w:rsidP="009E66EF">
      <w:pPr>
        <w:jc w:val="left"/>
        <w:rPr>
          <w:sz w:val="24"/>
          <w:szCs w:val="24"/>
        </w:rPr>
      </w:pPr>
      <w:r w:rsidRPr="00F92EDF">
        <w:rPr>
          <w:sz w:val="24"/>
          <w:szCs w:val="24"/>
        </w:rPr>
        <w:t xml:space="preserve">il banchetto della vita eterna o a entrarvi senza l’abito nuziale. </w:t>
      </w:r>
    </w:p>
    <w:p w:rsidR="0009235F" w:rsidRPr="00F92EDF" w:rsidRDefault="0009235F" w:rsidP="0009235F">
      <w:pPr>
        <w:jc w:val="left"/>
        <w:rPr>
          <w:sz w:val="24"/>
          <w:szCs w:val="24"/>
        </w:rPr>
      </w:pPr>
      <w:r w:rsidRPr="00F92EDF">
        <w:rPr>
          <w:sz w:val="24"/>
          <w:szCs w:val="24"/>
        </w:rPr>
        <w:t xml:space="preserve">Per il nostro Signore Gesù Cristo, tuo Figlio, che è Dio, </w:t>
      </w:r>
    </w:p>
    <w:p w:rsidR="0009235F" w:rsidRPr="00F92EDF" w:rsidRDefault="0009235F" w:rsidP="0009235F">
      <w:pPr>
        <w:jc w:val="left"/>
        <w:rPr>
          <w:sz w:val="24"/>
          <w:szCs w:val="24"/>
        </w:rPr>
      </w:pPr>
      <w:r w:rsidRPr="00F92EDF">
        <w:rPr>
          <w:sz w:val="24"/>
          <w:szCs w:val="24"/>
        </w:rPr>
        <w:t xml:space="preserve">e vive e regna con te, nell’unità dello Spirito Santo, </w:t>
      </w:r>
    </w:p>
    <w:p w:rsidR="0009235F" w:rsidRPr="00F92EDF" w:rsidRDefault="0009235F" w:rsidP="0009235F">
      <w:pPr>
        <w:jc w:val="left"/>
        <w:rPr>
          <w:sz w:val="24"/>
          <w:szCs w:val="24"/>
        </w:rPr>
      </w:pPr>
      <w:r w:rsidRPr="00F92EDF">
        <w:rPr>
          <w:sz w:val="24"/>
          <w:szCs w:val="24"/>
        </w:rPr>
        <w:t>per tutti i secoli dei secoli.</w:t>
      </w:r>
    </w:p>
    <w:p w:rsidR="008F120F" w:rsidRPr="0009235F" w:rsidRDefault="008F120F" w:rsidP="009E66EF">
      <w:pPr>
        <w:rPr>
          <w:sz w:val="28"/>
          <w:szCs w:val="24"/>
        </w:rPr>
      </w:pPr>
    </w:p>
    <w:p w:rsidR="00F92EDF" w:rsidRDefault="00F92EDF">
      <w:pPr>
        <w:rPr>
          <w:sz w:val="24"/>
        </w:rPr>
      </w:pPr>
    </w:p>
    <w:p w:rsidR="00F92EDF" w:rsidRDefault="00F92EDF">
      <w:pPr>
        <w:rPr>
          <w:sz w:val="24"/>
        </w:rPr>
      </w:pPr>
    </w:p>
    <w:p w:rsidR="00F92EDF" w:rsidRDefault="00F92EDF">
      <w:pPr>
        <w:rPr>
          <w:sz w:val="24"/>
        </w:rPr>
      </w:pPr>
    </w:p>
    <w:p w:rsidR="00F92EDF" w:rsidRDefault="00F92EDF">
      <w:pPr>
        <w:rPr>
          <w:sz w:val="24"/>
        </w:rPr>
      </w:pPr>
    </w:p>
    <w:p w:rsidR="00F92EDF" w:rsidRDefault="00F92EDF">
      <w:pPr>
        <w:rPr>
          <w:sz w:val="24"/>
        </w:rPr>
      </w:pPr>
    </w:p>
    <w:p w:rsidR="00F92EDF" w:rsidRDefault="00F92EDF">
      <w:pPr>
        <w:rPr>
          <w:sz w:val="24"/>
        </w:rPr>
      </w:pPr>
    </w:p>
    <w:p w:rsidR="000B217D" w:rsidRPr="00F92EDF" w:rsidRDefault="0059660F">
      <w:pPr>
        <w:rPr>
          <w:b/>
          <w:sz w:val="24"/>
        </w:rPr>
      </w:pPr>
      <w:r w:rsidRPr="00F92EDF">
        <w:rPr>
          <w:sz w:val="24"/>
        </w:rPr>
        <w:lastRenderedPageBreak/>
        <w:t>Credo in un solo Dio,</w:t>
      </w:r>
      <w:r w:rsidR="000E7798" w:rsidRPr="00F92EDF">
        <w:rPr>
          <w:b/>
          <w:sz w:val="24"/>
        </w:rPr>
        <w:t xml:space="preserve"> </w:t>
      </w:r>
    </w:p>
    <w:p w:rsidR="0059660F" w:rsidRPr="00F92EDF" w:rsidRDefault="0059660F">
      <w:pPr>
        <w:rPr>
          <w:sz w:val="24"/>
        </w:rPr>
      </w:pPr>
      <w:r w:rsidRPr="00F92EDF">
        <w:rPr>
          <w:sz w:val="24"/>
        </w:rPr>
        <w:t>Padre onnipotente, creatore del cielo e della terra,</w:t>
      </w:r>
    </w:p>
    <w:p w:rsidR="0059660F" w:rsidRPr="00F92EDF" w:rsidRDefault="0059660F">
      <w:pPr>
        <w:rPr>
          <w:sz w:val="24"/>
        </w:rPr>
      </w:pPr>
      <w:r w:rsidRPr="00F92EDF">
        <w:rPr>
          <w:sz w:val="24"/>
        </w:rPr>
        <w:t>di tutte le cose visibili ed invisibili.</w:t>
      </w:r>
    </w:p>
    <w:p w:rsidR="0059660F" w:rsidRPr="00F92EDF" w:rsidRDefault="0059660F">
      <w:pPr>
        <w:rPr>
          <w:sz w:val="24"/>
        </w:rPr>
      </w:pPr>
      <w:r w:rsidRPr="00F92EDF">
        <w:rPr>
          <w:sz w:val="24"/>
        </w:rPr>
        <w:t>Credo in un solo Signore, Gesù Cristo,</w:t>
      </w:r>
    </w:p>
    <w:p w:rsidR="00F92EDF" w:rsidRDefault="0059660F">
      <w:pPr>
        <w:rPr>
          <w:sz w:val="24"/>
        </w:rPr>
      </w:pPr>
      <w:r w:rsidRPr="00F92EDF">
        <w:rPr>
          <w:sz w:val="24"/>
        </w:rPr>
        <w:t xml:space="preserve">unigenito Figlio di Dio, </w:t>
      </w:r>
    </w:p>
    <w:p w:rsidR="0059660F" w:rsidRPr="00F92EDF" w:rsidRDefault="0059660F">
      <w:pPr>
        <w:rPr>
          <w:sz w:val="24"/>
        </w:rPr>
      </w:pPr>
      <w:r w:rsidRPr="00F92EDF">
        <w:rPr>
          <w:sz w:val="24"/>
        </w:rPr>
        <w:t>nato dal Padre prima di tutti i secoli:</w:t>
      </w:r>
    </w:p>
    <w:p w:rsidR="0059660F" w:rsidRPr="00F92EDF" w:rsidRDefault="0059660F">
      <w:pPr>
        <w:rPr>
          <w:sz w:val="24"/>
        </w:rPr>
      </w:pPr>
      <w:r w:rsidRPr="00F92EDF">
        <w:rPr>
          <w:sz w:val="24"/>
        </w:rPr>
        <w:t>Dio da Dio, Luce da Luce, Dio vero da Dio vero,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generato, non creato, della stessa sostanza del Padre;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per mezzo di lui tutte le cose sono state create.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Per noi uomini e per la nostra salvezza discese dal cielo,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e per opera dello Spirito Santo</w:t>
      </w:r>
    </w:p>
    <w:p w:rsid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 xml:space="preserve">si è incarnato nel seno della Vergine Maria 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e si è fatto uomo.</w:t>
      </w:r>
    </w:p>
    <w:p w:rsid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 xml:space="preserve">Fu crocifisso per noi sotto Ponzio Pilato, 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morì e fu sepolto.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Il terzo giorno è risuscitato, secondo le Scritture,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è salito al cielo, siede alla destra del Padre.</w:t>
      </w:r>
    </w:p>
    <w:p w:rsid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 xml:space="preserve">E di nuovo verrà, nella gloria, 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per giudicare i vivi e i morti,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e il suo regno non avrà fine.</w:t>
      </w:r>
    </w:p>
    <w:p w:rsid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 xml:space="preserve">Credo nello Spirito Santo, 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che è Signore e dà la vita,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e procede dal Padre e dal Figlio.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Con il Padre e il Figlio è adorato e glorificato,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e ha parlato per mezzo dei profeti.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Credo la Chiesa, una santa cattolica e apostolica.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Professo un solo battesimo per il perdono dei peccati.</w:t>
      </w:r>
    </w:p>
    <w:p w:rsid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 xml:space="preserve">Aspetto la risurrezione dei morti </w:t>
      </w:r>
    </w:p>
    <w:p w:rsidR="00946D26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 xml:space="preserve">e la vita del mondo che verrà. </w:t>
      </w:r>
    </w:p>
    <w:p w:rsidR="0059660F" w:rsidRPr="00F92EDF" w:rsidRDefault="0059660F">
      <w:pPr>
        <w:rPr>
          <w:sz w:val="24"/>
          <w:szCs w:val="24"/>
        </w:rPr>
      </w:pPr>
      <w:r w:rsidRPr="00F92EDF">
        <w:rPr>
          <w:sz w:val="24"/>
          <w:szCs w:val="24"/>
        </w:rPr>
        <w:t>Amen.</w:t>
      </w:r>
    </w:p>
    <w:p w:rsidR="000B217D" w:rsidRDefault="000B217D"/>
    <w:p w:rsidR="00F92EDF" w:rsidRDefault="00F92EDF"/>
    <w:p w:rsidR="00F92EDF" w:rsidRDefault="00F92EDF"/>
    <w:p w:rsidR="00F92EDF" w:rsidRDefault="00F92EDF"/>
    <w:p w:rsidR="00F92EDF" w:rsidRDefault="00F92EDF"/>
    <w:p w:rsidR="000B217D" w:rsidRPr="0009235F" w:rsidRDefault="000B217D"/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190FAB" w:rsidRPr="0009235F" w:rsidRDefault="0059660F" w:rsidP="00DC41F5">
      <w:pPr>
        <w:spacing w:before="120"/>
        <w:rPr>
          <w:b/>
          <w:color w:val="FF0000"/>
          <w:sz w:val="24"/>
        </w:rPr>
      </w:pPr>
      <w:r w:rsidRPr="0009235F">
        <w:rPr>
          <w:b/>
          <w:color w:val="FF0000"/>
          <w:sz w:val="24"/>
        </w:rPr>
        <w:t>Introduzione</w:t>
      </w:r>
    </w:p>
    <w:p w:rsidR="009E66EF" w:rsidRPr="000B217D" w:rsidRDefault="009E66EF" w:rsidP="0054668A">
      <w:pPr>
        <w:pStyle w:val="Corpotesto"/>
        <w:spacing w:before="120"/>
        <w:rPr>
          <w:sz w:val="28"/>
        </w:rPr>
      </w:pPr>
      <w:r w:rsidRPr="000B217D">
        <w:rPr>
          <w:sz w:val="28"/>
        </w:rPr>
        <w:t xml:space="preserve">Il Padre ci invita e ci accoglie nella sua famiglia per donarci </w:t>
      </w:r>
      <w:smartTag w:uri="urn:schemas-microsoft-com:office:smarttags" w:element="PersonName">
        <w:smartTagPr>
          <w:attr w:name="ProductID" w:val="la sua Parola"/>
        </w:smartTagPr>
        <w:r w:rsidRPr="000B217D">
          <w:rPr>
            <w:sz w:val="28"/>
          </w:rPr>
          <w:t>la sua Parola</w:t>
        </w:r>
      </w:smartTag>
      <w:r w:rsidRPr="000B217D">
        <w:rPr>
          <w:sz w:val="28"/>
        </w:rPr>
        <w:t xml:space="preserve">; ora accolga le nostre invocazioni.  </w:t>
      </w:r>
    </w:p>
    <w:p w:rsidR="005D177D" w:rsidRPr="0009235F" w:rsidRDefault="00F80DC8" w:rsidP="0054668A">
      <w:pPr>
        <w:pStyle w:val="Corpotesto"/>
        <w:spacing w:before="120"/>
        <w:rPr>
          <w:i/>
          <w:sz w:val="28"/>
          <w:szCs w:val="24"/>
        </w:rPr>
      </w:pPr>
      <w:r w:rsidRPr="0009235F">
        <w:rPr>
          <w:sz w:val="28"/>
          <w:szCs w:val="24"/>
        </w:rPr>
        <w:t xml:space="preserve">Preghiamo dicendo: </w:t>
      </w:r>
      <w:r w:rsidR="0054668A" w:rsidRPr="0009235F">
        <w:rPr>
          <w:i/>
          <w:sz w:val="28"/>
          <w:szCs w:val="24"/>
        </w:rPr>
        <w:t>Ascoltaci</w:t>
      </w:r>
      <w:r w:rsidR="005D177D" w:rsidRPr="0009235F">
        <w:rPr>
          <w:i/>
          <w:sz w:val="28"/>
          <w:szCs w:val="24"/>
        </w:rPr>
        <w:t>, Signore!</w:t>
      </w:r>
    </w:p>
    <w:p w:rsidR="0059660F" w:rsidRPr="0009235F" w:rsidRDefault="0059660F" w:rsidP="00DC41F5">
      <w:pPr>
        <w:spacing w:before="120"/>
        <w:rPr>
          <w:b/>
          <w:color w:val="FF0000"/>
          <w:sz w:val="24"/>
        </w:rPr>
      </w:pPr>
      <w:r w:rsidRPr="0009235F">
        <w:rPr>
          <w:b/>
          <w:color w:val="FF0000"/>
          <w:sz w:val="24"/>
        </w:rPr>
        <w:t>Orazione conclusiva</w:t>
      </w:r>
    </w:p>
    <w:p w:rsidR="000B217D" w:rsidRDefault="009E66EF" w:rsidP="000B217D">
      <w:pPr>
        <w:pStyle w:val="Corpotesto"/>
        <w:spacing w:before="120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Ti rendiamo grazie, o Padre, </w:t>
      </w:r>
    </w:p>
    <w:p w:rsidR="000B217D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perché anche oggi ci inviti a celebrare </w:t>
      </w:r>
    </w:p>
    <w:p w:rsidR="000B217D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le nozze del tuo Figlio con la Chiesa </w:t>
      </w:r>
    </w:p>
    <w:p w:rsidR="000B217D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e ci invii agli angoli delle strade </w:t>
      </w:r>
    </w:p>
    <w:p w:rsidR="000B217D" w:rsidRDefault="000B217D" w:rsidP="000B217D">
      <w:pPr>
        <w:pStyle w:val="Corpotesto"/>
        <w:jc w:val="left"/>
        <w:rPr>
          <w:sz w:val="28"/>
          <w:szCs w:val="24"/>
        </w:rPr>
      </w:pPr>
      <w:r>
        <w:rPr>
          <w:sz w:val="28"/>
          <w:szCs w:val="24"/>
        </w:rPr>
        <w:t>a</w:t>
      </w:r>
      <w:r w:rsidR="009E66EF" w:rsidRPr="0009235F">
        <w:rPr>
          <w:sz w:val="28"/>
          <w:szCs w:val="24"/>
        </w:rPr>
        <w:t xml:space="preserve"> portare il tuo invito a tutti. </w:t>
      </w:r>
    </w:p>
    <w:p w:rsidR="000B217D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 xml:space="preserve">Sia questo il giorno in cui tutti accolgono la tua chiamata </w:t>
      </w:r>
    </w:p>
    <w:p w:rsidR="000B217D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>e l’umanità divenga nell’eucaristia un solo corpo.</w:t>
      </w:r>
      <w:r w:rsidR="006C0EF9" w:rsidRPr="0009235F">
        <w:rPr>
          <w:sz w:val="28"/>
          <w:szCs w:val="24"/>
        </w:rPr>
        <w:t xml:space="preserve"> </w:t>
      </w:r>
    </w:p>
    <w:p w:rsidR="00D80421" w:rsidRPr="0009235F" w:rsidRDefault="009E66EF" w:rsidP="000B217D">
      <w:pPr>
        <w:pStyle w:val="Corpotesto"/>
        <w:jc w:val="left"/>
        <w:rPr>
          <w:sz w:val="28"/>
          <w:szCs w:val="24"/>
        </w:rPr>
      </w:pPr>
      <w:r w:rsidRPr="0009235F">
        <w:rPr>
          <w:sz w:val="28"/>
          <w:szCs w:val="24"/>
        </w:rPr>
        <w:t>Per Cristo nostro Signore.</w:t>
      </w:r>
    </w:p>
    <w:p w:rsidR="006C0EF9" w:rsidRDefault="006C0EF9" w:rsidP="006C0EF9">
      <w:pPr>
        <w:spacing w:before="120"/>
        <w:rPr>
          <w:sz w:val="28"/>
          <w:szCs w:val="24"/>
        </w:rPr>
      </w:pPr>
    </w:p>
    <w:p w:rsidR="00F92EDF" w:rsidRDefault="00F92EDF" w:rsidP="0009235F">
      <w:pPr>
        <w:spacing w:before="120"/>
        <w:rPr>
          <w:color w:val="FF0000"/>
          <w:sz w:val="24"/>
        </w:rPr>
      </w:pPr>
    </w:p>
    <w:p w:rsidR="00D74467" w:rsidRPr="000B217D" w:rsidRDefault="00DC41F5" w:rsidP="0009235F">
      <w:pPr>
        <w:spacing w:before="120"/>
        <w:rPr>
          <w:color w:val="FF0000"/>
          <w:sz w:val="24"/>
        </w:rPr>
      </w:pPr>
      <w:r w:rsidRPr="000B217D">
        <w:rPr>
          <w:color w:val="FF0000"/>
          <w:sz w:val="24"/>
        </w:rPr>
        <w:t xml:space="preserve">Oggi </w:t>
      </w:r>
      <w:r w:rsidR="00D80421" w:rsidRPr="000B217D">
        <w:rPr>
          <w:color w:val="FF0000"/>
          <w:sz w:val="24"/>
        </w:rPr>
        <w:t xml:space="preserve">è in parte adatto il Prefazio Comune </w:t>
      </w:r>
      <w:r w:rsidR="00D80421" w:rsidRPr="000B217D">
        <w:rPr>
          <w:smallCaps/>
          <w:color w:val="FF0000"/>
          <w:sz w:val="24"/>
        </w:rPr>
        <w:t>vii</w:t>
      </w:r>
      <w:r w:rsidR="00D80421" w:rsidRPr="000B217D">
        <w:rPr>
          <w:color w:val="FF0000"/>
          <w:sz w:val="24"/>
        </w:rPr>
        <w:t xml:space="preserve"> oppure il Prefazio </w:t>
      </w:r>
      <w:r w:rsidR="00D80421" w:rsidRPr="000B217D">
        <w:rPr>
          <w:smallCaps/>
          <w:color w:val="FF0000"/>
          <w:sz w:val="24"/>
        </w:rPr>
        <w:t>i</w:t>
      </w:r>
      <w:r w:rsidR="00D80421" w:rsidRPr="000B217D">
        <w:rPr>
          <w:color w:val="FF0000"/>
          <w:sz w:val="24"/>
        </w:rPr>
        <w:t xml:space="preserve"> delle </w:t>
      </w:r>
      <w:proofErr w:type="gramStart"/>
      <w:r w:rsidR="00D80421" w:rsidRPr="000B217D">
        <w:rPr>
          <w:color w:val="FF0000"/>
          <w:sz w:val="24"/>
        </w:rPr>
        <w:t>Domeniche</w:t>
      </w:r>
      <w:proofErr w:type="gramEnd"/>
      <w:r w:rsidR="0009235F" w:rsidRPr="000B217D">
        <w:rPr>
          <w:color w:val="FF0000"/>
          <w:sz w:val="24"/>
        </w:rPr>
        <w:t xml:space="preserve"> del Tempo Ordinario</w:t>
      </w:r>
      <w:r w:rsidR="00F92EDF">
        <w:rPr>
          <w:color w:val="FF0000"/>
          <w:sz w:val="24"/>
        </w:rPr>
        <w:t>.</w:t>
      </w:r>
    </w:p>
    <w:p w:rsidR="001C7C44" w:rsidRDefault="0009235F" w:rsidP="001C7C44">
      <w:pPr>
        <w:rPr>
          <w:b/>
          <w:color w:val="008000"/>
          <w:sz w:val="29"/>
          <w:szCs w:val="29"/>
        </w:rPr>
      </w:pPr>
      <w:r>
        <w:rPr>
          <w:b/>
          <w:color w:val="008000"/>
          <w:sz w:val="29"/>
          <w:szCs w:val="29"/>
        </w:rPr>
        <w:t xml:space="preserve"> </w:t>
      </w:r>
    </w:p>
    <w:p w:rsidR="0009235F" w:rsidRPr="00F80090" w:rsidRDefault="00F92EDF" w:rsidP="0009235F">
      <w:pPr>
        <w:rPr>
          <w:i/>
          <w:sz w:val="26"/>
          <w:szCs w:val="26"/>
        </w:rPr>
      </w:pPr>
      <w:r>
        <w:rPr>
          <w:i/>
          <w:sz w:val="28"/>
          <w:szCs w:val="26"/>
        </w:rPr>
        <w:t xml:space="preserve"> </w:t>
      </w:r>
    </w:p>
    <w:p w:rsidR="001C7C44" w:rsidRPr="00503DF3" w:rsidRDefault="001C7C44" w:rsidP="004B5D91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>Al Padre nostro</w:t>
      </w:r>
    </w:p>
    <w:p w:rsidR="00DC41F5" w:rsidRPr="0009235F" w:rsidRDefault="00D80421" w:rsidP="00D80421">
      <w:pPr>
        <w:spacing w:before="120"/>
        <w:rPr>
          <w:sz w:val="28"/>
          <w:szCs w:val="28"/>
        </w:rPr>
      </w:pPr>
      <w:r w:rsidRPr="0009235F">
        <w:rPr>
          <w:sz w:val="28"/>
          <w:szCs w:val="28"/>
        </w:rPr>
        <w:t xml:space="preserve">Invitati dal Re del cielo al banchetto </w:t>
      </w:r>
      <w:r w:rsidR="00C26DA1">
        <w:rPr>
          <w:sz w:val="28"/>
          <w:szCs w:val="28"/>
        </w:rPr>
        <w:t>delle nozze</w:t>
      </w:r>
      <w:r w:rsidRPr="0009235F">
        <w:rPr>
          <w:sz w:val="28"/>
          <w:szCs w:val="28"/>
        </w:rPr>
        <w:t xml:space="preserve"> del suo Figlio, preghiamolo perché </w:t>
      </w:r>
      <w:r w:rsidR="00946D26" w:rsidRPr="0009235F">
        <w:rPr>
          <w:sz w:val="28"/>
          <w:szCs w:val="28"/>
        </w:rPr>
        <w:t>con</w:t>
      </w:r>
      <w:r w:rsidRPr="0009235F">
        <w:rPr>
          <w:sz w:val="28"/>
          <w:szCs w:val="28"/>
        </w:rPr>
        <w:t xml:space="preserve">doni i nostri debiti, ci </w:t>
      </w:r>
      <w:r w:rsidR="00C26DA1">
        <w:rPr>
          <w:sz w:val="28"/>
          <w:szCs w:val="28"/>
        </w:rPr>
        <w:t>ri</w:t>
      </w:r>
      <w:r w:rsidRPr="0009235F">
        <w:rPr>
          <w:sz w:val="28"/>
          <w:szCs w:val="28"/>
        </w:rPr>
        <w:t xml:space="preserve">doni </w:t>
      </w:r>
      <w:r w:rsidR="00C26DA1">
        <w:rPr>
          <w:sz w:val="28"/>
          <w:szCs w:val="28"/>
        </w:rPr>
        <w:t xml:space="preserve">candida </w:t>
      </w:r>
      <w:r w:rsidRPr="0009235F">
        <w:rPr>
          <w:sz w:val="28"/>
          <w:szCs w:val="28"/>
        </w:rPr>
        <w:t xml:space="preserve">la veste </w:t>
      </w:r>
      <w:r w:rsidR="00C26DA1">
        <w:rPr>
          <w:sz w:val="28"/>
          <w:szCs w:val="28"/>
        </w:rPr>
        <w:t>del nostro battesimo</w:t>
      </w:r>
      <w:r w:rsidRPr="0009235F">
        <w:rPr>
          <w:sz w:val="28"/>
          <w:szCs w:val="28"/>
        </w:rPr>
        <w:t xml:space="preserve"> e ci nutra di Cristo, pane preparato ogni giorno per la vita del mondo. </w:t>
      </w:r>
      <w:r w:rsidR="00DC41F5" w:rsidRPr="0009235F">
        <w:rPr>
          <w:sz w:val="28"/>
          <w:szCs w:val="28"/>
        </w:rPr>
        <w:t xml:space="preserve">Osiamo dire: </w:t>
      </w:r>
      <w:r w:rsidR="00DC41F5" w:rsidRPr="0009235F">
        <w:rPr>
          <w:i/>
          <w:sz w:val="28"/>
          <w:szCs w:val="28"/>
        </w:rPr>
        <w:t>Padre nostro.</w:t>
      </w:r>
    </w:p>
    <w:p w:rsidR="00F80DC8" w:rsidRDefault="00F80DC8" w:rsidP="007B593F">
      <w:pPr>
        <w:rPr>
          <w:i/>
          <w:sz w:val="28"/>
          <w:szCs w:val="28"/>
        </w:rPr>
      </w:pPr>
    </w:p>
    <w:p w:rsidR="007B593F" w:rsidRPr="000B217D" w:rsidRDefault="007B593F" w:rsidP="007B593F">
      <w:pPr>
        <w:pStyle w:val="Titolo2"/>
        <w:jc w:val="left"/>
        <w:rPr>
          <w:b w:val="0"/>
          <w:i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lastRenderedPageBreak/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  <w:r w:rsidR="000B217D" w:rsidRPr="000B217D">
        <w:rPr>
          <w:b w:val="0"/>
          <w:i/>
          <w:smallCaps/>
          <w:color w:val="FF0000"/>
          <w:sz w:val="24"/>
          <w:szCs w:val="24"/>
        </w:rPr>
        <w:t xml:space="preserve"> </w:t>
      </w:r>
      <w:r w:rsidR="00F92EDF">
        <w:rPr>
          <w:b w:val="0"/>
          <w:i/>
          <w:smallCaps/>
          <w:color w:val="FF0000"/>
          <w:sz w:val="24"/>
          <w:szCs w:val="24"/>
        </w:rPr>
        <w:t xml:space="preserve"> </w:t>
      </w:r>
    </w:p>
    <w:p w:rsidR="00D80421" w:rsidRPr="0009235F" w:rsidRDefault="00D80421" w:rsidP="00D80421">
      <w:pPr>
        <w:spacing w:before="120"/>
        <w:rPr>
          <w:sz w:val="28"/>
        </w:rPr>
      </w:pPr>
      <w:r w:rsidRPr="0009235F">
        <w:rPr>
          <w:sz w:val="28"/>
        </w:rPr>
        <w:t>Se Dio invita tutti alla sua mensa e a tutti offre la salvezza, chi siamo noi per escludere qualcuno e conservare rancore? Scambiamoci un segno di ricon-ciliazione e di pace.</w:t>
      </w:r>
    </w:p>
    <w:p w:rsidR="001C7C44" w:rsidRDefault="001C7C44" w:rsidP="001C7C44">
      <w:pPr>
        <w:rPr>
          <w:sz w:val="28"/>
          <w:szCs w:val="28"/>
        </w:rPr>
      </w:pPr>
    </w:p>
    <w:p w:rsidR="00F92EDF" w:rsidRDefault="00F92EDF" w:rsidP="0009235F">
      <w:pPr>
        <w:pStyle w:val="Titolo2"/>
        <w:rPr>
          <w:smallCaps/>
          <w:color w:val="FF0000"/>
          <w:sz w:val="24"/>
          <w:szCs w:val="24"/>
        </w:rPr>
      </w:pPr>
    </w:p>
    <w:p w:rsidR="0009235F" w:rsidRPr="005413E9" w:rsidRDefault="0009235F" w:rsidP="0009235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F92EDF" w:rsidRPr="00F92EDF" w:rsidRDefault="00F92EDF" w:rsidP="00F92EDF">
      <w:pPr>
        <w:spacing w:before="120"/>
        <w:rPr>
          <w:color w:val="000000"/>
          <w:sz w:val="28"/>
          <w:szCs w:val="24"/>
        </w:rPr>
      </w:pPr>
      <w:r w:rsidRPr="00F92EDF">
        <w:rPr>
          <w:color w:val="000000"/>
          <w:sz w:val="28"/>
          <w:szCs w:val="24"/>
        </w:rPr>
        <w:t>Ti supplichiamo, o Padre d’infinita grandezza:</w:t>
      </w:r>
    </w:p>
    <w:p w:rsidR="00F92EDF" w:rsidRPr="00F92EDF" w:rsidRDefault="00F92EDF" w:rsidP="00F92EDF">
      <w:pPr>
        <w:jc w:val="left"/>
        <w:rPr>
          <w:color w:val="000000"/>
          <w:sz w:val="28"/>
          <w:szCs w:val="24"/>
        </w:rPr>
      </w:pPr>
      <w:r w:rsidRPr="00F92EDF">
        <w:rPr>
          <w:color w:val="000000"/>
          <w:sz w:val="28"/>
          <w:szCs w:val="24"/>
        </w:rPr>
        <w:t>come ci nutri del Corpo e Sangue del tuo Figlio,</w:t>
      </w:r>
    </w:p>
    <w:p w:rsidR="0009235F" w:rsidRDefault="00F92EDF" w:rsidP="00F92EDF">
      <w:pPr>
        <w:jc w:val="left"/>
        <w:rPr>
          <w:color w:val="000000"/>
          <w:sz w:val="28"/>
          <w:szCs w:val="24"/>
        </w:rPr>
      </w:pPr>
      <w:r w:rsidRPr="00F92EDF">
        <w:rPr>
          <w:color w:val="000000"/>
          <w:sz w:val="28"/>
          <w:szCs w:val="24"/>
        </w:rPr>
        <w:t>così rendici partecipi della natura divina.</w:t>
      </w:r>
    </w:p>
    <w:p w:rsidR="00F92EDF" w:rsidRPr="000B217D" w:rsidRDefault="00F92EDF" w:rsidP="00F92EDF">
      <w:pPr>
        <w:jc w:val="left"/>
        <w:rPr>
          <w:sz w:val="28"/>
          <w:szCs w:val="24"/>
        </w:rPr>
      </w:pPr>
      <w:r w:rsidRPr="00F92EDF">
        <w:rPr>
          <w:sz w:val="28"/>
          <w:szCs w:val="24"/>
        </w:rPr>
        <w:t>Per Cristo nostro Signore.</w:t>
      </w:r>
    </w:p>
    <w:p w:rsidR="0009235F" w:rsidRPr="003A6CEA" w:rsidRDefault="0009235F" w:rsidP="0009235F">
      <w:pPr>
        <w:jc w:val="left"/>
        <w:rPr>
          <w:sz w:val="24"/>
          <w:szCs w:val="24"/>
        </w:rPr>
      </w:pPr>
    </w:p>
    <w:p w:rsidR="00F92EDF" w:rsidRDefault="00F92EDF" w:rsidP="0009235F">
      <w:pPr>
        <w:pStyle w:val="Titolo2"/>
        <w:rPr>
          <w:smallCaps/>
          <w:color w:val="FF0000"/>
          <w:sz w:val="24"/>
          <w:szCs w:val="24"/>
        </w:rPr>
      </w:pPr>
    </w:p>
    <w:p w:rsidR="0009235F" w:rsidRDefault="0009235F" w:rsidP="0009235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09235F" w:rsidRPr="000B217D" w:rsidRDefault="0009235F" w:rsidP="0009235F">
      <w:pPr>
        <w:pStyle w:val="Corpotesto"/>
        <w:spacing w:before="120" w:line="240" w:lineRule="auto"/>
        <w:rPr>
          <w:sz w:val="28"/>
        </w:rPr>
      </w:pPr>
      <w:r w:rsidRPr="000B217D">
        <w:rPr>
          <w:sz w:val="28"/>
        </w:rPr>
        <w:t>Il Signore sia con voi.</w:t>
      </w:r>
    </w:p>
    <w:p w:rsidR="0009235F" w:rsidRPr="000B217D" w:rsidRDefault="0009235F" w:rsidP="0009235F">
      <w:pPr>
        <w:pStyle w:val="Corpotesto"/>
        <w:rPr>
          <w:i/>
        </w:rPr>
      </w:pPr>
      <w:r w:rsidRPr="000B217D">
        <w:rPr>
          <w:i/>
        </w:rPr>
        <w:t>E con il tuo spirito.</w:t>
      </w:r>
    </w:p>
    <w:p w:rsidR="0009235F" w:rsidRPr="000B217D" w:rsidRDefault="0009235F" w:rsidP="0009235F">
      <w:pPr>
        <w:pStyle w:val="Corpotesto"/>
        <w:spacing w:before="120" w:line="240" w:lineRule="auto"/>
        <w:rPr>
          <w:sz w:val="28"/>
        </w:rPr>
      </w:pPr>
      <w:r w:rsidRPr="000B217D">
        <w:rPr>
          <w:sz w:val="28"/>
        </w:rPr>
        <w:t>Vi benedica Dio onnipotente,</w:t>
      </w:r>
    </w:p>
    <w:p w:rsidR="00F92EDF" w:rsidRDefault="0009235F" w:rsidP="0009235F">
      <w:pPr>
        <w:pStyle w:val="Corpotesto"/>
        <w:rPr>
          <w:sz w:val="28"/>
        </w:rPr>
      </w:pPr>
      <w:r w:rsidRPr="000B217D">
        <w:rPr>
          <w:sz w:val="28"/>
        </w:rPr>
        <w:t xml:space="preserve">Padre e Figlio </w:t>
      </w:r>
      <w:r w:rsidRPr="000B217D">
        <w:rPr>
          <w:rFonts w:ascii="Wingdings" w:hAnsi="Wingdings"/>
          <w:color w:val="FF0000"/>
          <w:sz w:val="28"/>
        </w:rPr>
        <w:t></w:t>
      </w:r>
      <w:r w:rsidRPr="000B217D">
        <w:rPr>
          <w:sz w:val="28"/>
        </w:rPr>
        <w:t xml:space="preserve"> e Spirito Santo. </w:t>
      </w:r>
    </w:p>
    <w:p w:rsidR="0009235F" w:rsidRPr="000B217D" w:rsidRDefault="0009235F" w:rsidP="0009235F">
      <w:pPr>
        <w:pStyle w:val="Corpotesto"/>
        <w:rPr>
          <w:i/>
          <w:sz w:val="28"/>
        </w:rPr>
      </w:pPr>
      <w:r w:rsidRPr="000B217D">
        <w:rPr>
          <w:i/>
        </w:rPr>
        <w:t>Amen</w:t>
      </w:r>
    </w:p>
    <w:p w:rsidR="0009235F" w:rsidRDefault="0009235F" w:rsidP="0009235F">
      <w:pPr>
        <w:pStyle w:val="p1"/>
        <w:jc w:val="center"/>
        <w:rPr>
          <w:color w:val="FF0000"/>
          <w:sz w:val="22"/>
          <w:szCs w:val="22"/>
        </w:rPr>
      </w:pPr>
    </w:p>
    <w:p w:rsidR="000B217D" w:rsidRDefault="000B217D" w:rsidP="0009235F">
      <w:pPr>
        <w:pStyle w:val="p1"/>
        <w:jc w:val="center"/>
        <w:rPr>
          <w:color w:val="FF0000"/>
          <w:sz w:val="22"/>
          <w:szCs w:val="22"/>
        </w:rPr>
      </w:pPr>
    </w:p>
    <w:p w:rsidR="0009235F" w:rsidRPr="005413E9" w:rsidRDefault="0009235F" w:rsidP="0009235F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09235F" w:rsidRDefault="0009235F" w:rsidP="0009235F">
      <w:pPr>
        <w:spacing w:before="120"/>
        <w:rPr>
          <w:sz w:val="28"/>
          <w:szCs w:val="24"/>
        </w:rPr>
      </w:pPr>
      <w:r w:rsidRPr="000B217D">
        <w:rPr>
          <w:sz w:val="28"/>
          <w:szCs w:val="24"/>
        </w:rPr>
        <w:t xml:space="preserve">Tornate alla vita di ogni giorno certi di potere tutto in colui che ci dà </w:t>
      </w:r>
      <w:smartTag w:uri="urn:schemas-microsoft-com:office:smarttags" w:element="PersonName">
        <w:smartTagPr>
          <w:attr w:name="ProductID" w:val="la forza. Andate"/>
        </w:smartTagPr>
        <w:r w:rsidRPr="000B217D">
          <w:rPr>
            <w:sz w:val="28"/>
            <w:szCs w:val="24"/>
          </w:rPr>
          <w:t>la forza. Andate</w:t>
        </w:r>
      </w:smartTag>
      <w:r w:rsidRPr="000B217D">
        <w:rPr>
          <w:sz w:val="28"/>
          <w:szCs w:val="24"/>
        </w:rPr>
        <w:t xml:space="preserve"> in pace.</w:t>
      </w:r>
    </w:p>
    <w:p w:rsidR="00F92EDF" w:rsidRDefault="00F92EDF" w:rsidP="0009235F">
      <w:pPr>
        <w:spacing w:before="120"/>
        <w:rPr>
          <w:sz w:val="28"/>
          <w:szCs w:val="24"/>
        </w:rPr>
      </w:pPr>
    </w:p>
    <w:p w:rsidR="00F92EDF" w:rsidRDefault="00F92EDF" w:rsidP="0009235F">
      <w:pPr>
        <w:spacing w:before="120"/>
        <w:rPr>
          <w:sz w:val="28"/>
          <w:szCs w:val="24"/>
        </w:rPr>
      </w:pPr>
    </w:p>
    <w:p w:rsidR="00F92EDF" w:rsidRDefault="00F92EDF" w:rsidP="0009235F">
      <w:pPr>
        <w:spacing w:before="120"/>
        <w:rPr>
          <w:sz w:val="28"/>
          <w:szCs w:val="24"/>
        </w:rPr>
      </w:pPr>
    </w:p>
    <w:p w:rsidR="00F92EDF" w:rsidRDefault="00F92EDF" w:rsidP="0009235F">
      <w:pPr>
        <w:spacing w:before="120"/>
        <w:rPr>
          <w:sz w:val="28"/>
          <w:szCs w:val="24"/>
        </w:rPr>
      </w:pPr>
    </w:p>
    <w:p w:rsidR="00F92EDF" w:rsidRPr="000B217D" w:rsidRDefault="00F92EDF" w:rsidP="0009235F">
      <w:pPr>
        <w:spacing w:before="120"/>
        <w:rPr>
          <w:sz w:val="28"/>
          <w:szCs w:val="24"/>
        </w:rPr>
      </w:pPr>
    </w:p>
    <w:p w:rsidR="0060243E" w:rsidRPr="002B44FC" w:rsidRDefault="0060243E" w:rsidP="0060243E"/>
    <w:p w:rsidR="004428E1" w:rsidRPr="00F80090" w:rsidRDefault="004428E1" w:rsidP="004428E1">
      <w:pPr>
        <w:pBdr>
          <w:bottom w:val="single" w:sz="4" w:space="1" w:color="003300"/>
        </w:pBdr>
        <w:jc w:val="center"/>
        <w:rPr>
          <w:b/>
          <w:color w:val="008000"/>
          <w:sz w:val="29"/>
          <w:szCs w:val="29"/>
        </w:rPr>
      </w:pPr>
      <w:r w:rsidRPr="00F80090">
        <w:rPr>
          <w:b/>
          <w:color w:val="008000"/>
          <w:sz w:val="29"/>
          <w:szCs w:val="29"/>
        </w:rPr>
        <w:t>XXVIII DOMENICA DEL TEMPO ORDINARIO A</w:t>
      </w:r>
    </w:p>
    <w:p w:rsidR="00352482" w:rsidRPr="00F80090" w:rsidRDefault="00352482" w:rsidP="002B44FC">
      <w:pPr>
        <w:rPr>
          <w:sz w:val="20"/>
        </w:rPr>
      </w:pPr>
    </w:p>
    <w:p w:rsidR="00590695" w:rsidRPr="00F80090" w:rsidRDefault="00590695" w:rsidP="002B44FC">
      <w:pPr>
        <w:rPr>
          <w:sz w:val="20"/>
        </w:rPr>
      </w:pPr>
    </w:p>
    <w:p w:rsidR="00DB27E8" w:rsidRPr="008F120F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8F120F">
        <w:rPr>
          <w:smallCaps/>
          <w:color w:val="FF0000"/>
          <w:sz w:val="24"/>
          <w:szCs w:val="24"/>
        </w:rPr>
        <w:t>Preghiera universale</w:t>
      </w:r>
      <w:r w:rsidR="00D334CC" w:rsidRPr="008F120F">
        <w:rPr>
          <w:smallCaps/>
          <w:color w:val="FF0000"/>
          <w:sz w:val="24"/>
          <w:szCs w:val="24"/>
        </w:rPr>
        <w:t xml:space="preserve"> 1</w:t>
      </w:r>
    </w:p>
    <w:p w:rsidR="00557B41" w:rsidRPr="00F80090" w:rsidRDefault="00557B41" w:rsidP="00464E06">
      <w:pPr>
        <w:rPr>
          <w:sz w:val="20"/>
        </w:rPr>
      </w:pPr>
    </w:p>
    <w:p w:rsidR="009E66EF" w:rsidRPr="000B217D" w:rsidRDefault="00D80421" w:rsidP="009E66EF">
      <w:pPr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 xml:space="preserve">1. </w:t>
      </w:r>
      <w:r w:rsidRPr="000B217D">
        <w:rPr>
          <w:sz w:val="28"/>
          <w:szCs w:val="26"/>
        </w:rPr>
        <w:t xml:space="preserve">Ricordati, Padre, </w:t>
      </w:r>
      <w:r w:rsidR="0060243E" w:rsidRPr="000B217D">
        <w:rPr>
          <w:sz w:val="28"/>
          <w:szCs w:val="26"/>
        </w:rPr>
        <w:t>delle tue Chiese disperse e perseguitate</w:t>
      </w:r>
      <w:r w:rsidR="009E66EF" w:rsidRPr="000B217D">
        <w:rPr>
          <w:sz w:val="28"/>
          <w:szCs w:val="26"/>
        </w:rPr>
        <w:t>: possa</w:t>
      </w:r>
      <w:r w:rsidR="0060243E" w:rsidRPr="000B217D">
        <w:rPr>
          <w:sz w:val="28"/>
          <w:szCs w:val="26"/>
        </w:rPr>
        <w:t>no</w:t>
      </w:r>
      <w:r w:rsidR="009E66EF" w:rsidRPr="000B217D">
        <w:rPr>
          <w:sz w:val="28"/>
          <w:szCs w:val="26"/>
        </w:rPr>
        <w:t xml:space="preserve"> ritrovare in te speranza e salvezza, sicurezza e serenità, poiché la tua mano protegge ogni uomo. Noi ti preghiamo.</w:t>
      </w:r>
    </w:p>
    <w:p w:rsidR="006C0EF9" w:rsidRPr="000B217D" w:rsidRDefault="00F80090" w:rsidP="000B217D">
      <w:pPr>
        <w:spacing w:before="120"/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>2</w:t>
      </w:r>
      <w:r w:rsidR="006C0EF9" w:rsidRPr="000B217D">
        <w:rPr>
          <w:color w:val="FF0000"/>
          <w:sz w:val="28"/>
          <w:szCs w:val="26"/>
        </w:rPr>
        <w:t xml:space="preserve">. </w:t>
      </w:r>
      <w:r w:rsidR="006C0EF9" w:rsidRPr="000B217D">
        <w:rPr>
          <w:sz w:val="28"/>
          <w:szCs w:val="26"/>
        </w:rPr>
        <w:t xml:space="preserve">Ricordati, Padre, </w:t>
      </w:r>
      <w:r w:rsidR="00F92EDF">
        <w:rPr>
          <w:sz w:val="28"/>
          <w:szCs w:val="26"/>
        </w:rPr>
        <w:t>dei membri della assemblea sinodale</w:t>
      </w:r>
      <w:r w:rsidR="006C0EF9" w:rsidRPr="000B217D">
        <w:rPr>
          <w:sz w:val="28"/>
          <w:szCs w:val="26"/>
        </w:rPr>
        <w:t xml:space="preserve">: trovino vie nuove per </w:t>
      </w:r>
      <w:r w:rsidR="00946D26" w:rsidRPr="000B217D">
        <w:rPr>
          <w:sz w:val="28"/>
          <w:szCs w:val="26"/>
        </w:rPr>
        <w:t>comunicare</w:t>
      </w:r>
      <w:r w:rsidR="006C0EF9" w:rsidRPr="000B217D">
        <w:rPr>
          <w:sz w:val="28"/>
          <w:szCs w:val="26"/>
        </w:rPr>
        <w:t xml:space="preserve"> e far vivere l’evangelo di sempre </w:t>
      </w:r>
      <w:r w:rsidR="00946D26" w:rsidRPr="000B217D">
        <w:rPr>
          <w:sz w:val="28"/>
          <w:szCs w:val="26"/>
        </w:rPr>
        <w:t>all’uomo di oggi</w:t>
      </w:r>
      <w:r w:rsidR="006C0EF9" w:rsidRPr="000B217D">
        <w:rPr>
          <w:sz w:val="28"/>
          <w:szCs w:val="26"/>
        </w:rPr>
        <w:t>. Noi ti preghiamo.</w:t>
      </w:r>
    </w:p>
    <w:p w:rsidR="009E66EF" w:rsidRPr="000B217D" w:rsidRDefault="00F80090" w:rsidP="000B217D">
      <w:pPr>
        <w:spacing w:before="120"/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>3</w:t>
      </w:r>
      <w:r w:rsidR="00D80421" w:rsidRPr="000B217D">
        <w:rPr>
          <w:color w:val="FF0000"/>
          <w:sz w:val="28"/>
          <w:szCs w:val="26"/>
        </w:rPr>
        <w:t xml:space="preserve">. </w:t>
      </w:r>
      <w:r w:rsidR="00AE4CAD">
        <w:rPr>
          <w:sz w:val="28"/>
          <w:szCs w:val="26"/>
        </w:rPr>
        <w:t xml:space="preserve">Ricordati, Padre misericordioso e forte, </w:t>
      </w:r>
      <w:proofErr w:type="spellStart"/>
      <w:r w:rsidR="00AE4CAD">
        <w:rPr>
          <w:sz w:val="28"/>
          <w:szCs w:val="26"/>
        </w:rPr>
        <w:t>che</w:t>
      </w:r>
      <w:r w:rsidR="00AE4CAD" w:rsidRPr="00AE4CAD">
        <w:rPr>
          <w:sz w:val="28"/>
          <w:szCs w:val="26"/>
        </w:rPr>
        <w:t>t</w:t>
      </w:r>
      <w:proofErr w:type="spellEnd"/>
      <w:r w:rsidR="00AE4CAD">
        <w:rPr>
          <w:sz w:val="28"/>
          <w:szCs w:val="26"/>
        </w:rPr>
        <w:t xml:space="preserve"> </w:t>
      </w:r>
      <w:r w:rsidR="00AE4CAD" w:rsidRPr="00AE4CAD">
        <w:rPr>
          <w:sz w:val="28"/>
          <w:szCs w:val="26"/>
        </w:rPr>
        <w:t xml:space="preserve">u non sei </w:t>
      </w:r>
      <w:r w:rsidR="00AE4CAD">
        <w:rPr>
          <w:sz w:val="28"/>
          <w:szCs w:val="26"/>
        </w:rPr>
        <w:t>un Dio di disordine, ma di pace</w:t>
      </w:r>
      <w:r w:rsidR="00AE4CAD" w:rsidRPr="00AE4CAD">
        <w:rPr>
          <w:sz w:val="28"/>
          <w:szCs w:val="26"/>
        </w:rPr>
        <w:t xml:space="preserve">. Spegni nella Terra Santa l’odio, la violenza e la guerra, perché rifioriscano l’amore, la </w:t>
      </w:r>
      <w:r w:rsidR="00AE4CAD">
        <w:rPr>
          <w:sz w:val="28"/>
          <w:szCs w:val="26"/>
        </w:rPr>
        <w:t>concordia e la pace</w:t>
      </w:r>
      <w:r w:rsidR="009E66EF" w:rsidRPr="000B217D">
        <w:rPr>
          <w:sz w:val="28"/>
          <w:szCs w:val="26"/>
        </w:rPr>
        <w:t>. Noi ti preghiamo.</w:t>
      </w:r>
    </w:p>
    <w:p w:rsidR="009E66EF" w:rsidRPr="000B217D" w:rsidRDefault="00D80421" w:rsidP="000B217D">
      <w:pPr>
        <w:spacing w:before="120"/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 xml:space="preserve">4. </w:t>
      </w:r>
      <w:r w:rsidR="009E66EF" w:rsidRPr="000B217D">
        <w:rPr>
          <w:sz w:val="28"/>
          <w:szCs w:val="26"/>
        </w:rPr>
        <w:t xml:space="preserve">Ricordati, Padre, delle persone che vivono con stanchezza </w:t>
      </w:r>
      <w:r w:rsidR="00F80090" w:rsidRPr="000B217D">
        <w:rPr>
          <w:sz w:val="28"/>
          <w:szCs w:val="26"/>
        </w:rPr>
        <w:t>la loro fede</w:t>
      </w:r>
      <w:r w:rsidRPr="000B217D">
        <w:rPr>
          <w:sz w:val="28"/>
          <w:szCs w:val="26"/>
        </w:rPr>
        <w:t xml:space="preserve">, la loro chiamata ad essere tuoi figli: </w:t>
      </w:r>
      <w:r w:rsidR="009E66EF" w:rsidRPr="000B217D">
        <w:rPr>
          <w:sz w:val="28"/>
          <w:szCs w:val="26"/>
        </w:rPr>
        <w:t>ritrovino il gusto dell’ascolto, la gioia della lode, la bellezza della comunione. Noi ti preghiamo.</w:t>
      </w:r>
    </w:p>
    <w:p w:rsidR="009E66EF" w:rsidRPr="00F80090" w:rsidRDefault="009E66EF" w:rsidP="009E66EF">
      <w:pPr>
        <w:rPr>
          <w:sz w:val="20"/>
        </w:rPr>
      </w:pPr>
    </w:p>
    <w:p w:rsidR="00F80090" w:rsidRPr="000B217D" w:rsidRDefault="00F80090" w:rsidP="00F80090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0B217D">
        <w:rPr>
          <w:sz w:val="24"/>
          <w:szCs w:val="24"/>
        </w:rPr>
        <w:t xml:space="preserve">Ricordati, Padre, </w:t>
      </w:r>
      <w:r w:rsidR="000B217D" w:rsidRPr="000B217D">
        <w:rPr>
          <w:i/>
          <w:sz w:val="24"/>
          <w:szCs w:val="24"/>
        </w:rPr>
        <w:t xml:space="preserve">dei fratelli </w:t>
      </w:r>
      <w:r w:rsidR="000B217D" w:rsidRPr="000B217D">
        <w:rPr>
          <w:i/>
          <w:color w:val="FF0000"/>
          <w:sz w:val="24"/>
          <w:szCs w:val="24"/>
        </w:rPr>
        <w:t>/</w:t>
      </w:r>
      <w:r w:rsidR="000B217D" w:rsidRPr="000B217D">
        <w:rPr>
          <w:i/>
          <w:sz w:val="24"/>
          <w:szCs w:val="24"/>
        </w:rPr>
        <w:t xml:space="preserve"> </w:t>
      </w:r>
      <w:r w:rsidRPr="000B217D">
        <w:rPr>
          <w:i/>
          <w:sz w:val="24"/>
          <w:szCs w:val="24"/>
        </w:rPr>
        <w:t xml:space="preserve">del fratello </w:t>
      </w:r>
      <w:r w:rsidR="000B217D" w:rsidRPr="000B217D">
        <w:rPr>
          <w:i/>
          <w:color w:val="FF0000"/>
          <w:sz w:val="24"/>
          <w:szCs w:val="24"/>
        </w:rPr>
        <w:t xml:space="preserve">/ </w:t>
      </w:r>
      <w:r w:rsidR="000B217D">
        <w:rPr>
          <w:i/>
          <w:sz w:val="24"/>
          <w:szCs w:val="24"/>
        </w:rPr>
        <w:t xml:space="preserve">della </w:t>
      </w:r>
      <w:r w:rsidRPr="000B217D">
        <w:rPr>
          <w:i/>
          <w:sz w:val="24"/>
          <w:szCs w:val="24"/>
        </w:rPr>
        <w:t xml:space="preserve">sorella </w:t>
      </w:r>
      <w:r w:rsidRPr="000B217D">
        <w:rPr>
          <w:sz w:val="24"/>
          <w:szCs w:val="24"/>
        </w:rPr>
        <w:t>_______________________</w:t>
      </w:r>
      <w:r w:rsidR="000B217D">
        <w:rPr>
          <w:sz w:val="24"/>
          <w:szCs w:val="24"/>
        </w:rPr>
        <w:t>_______________________________</w:t>
      </w:r>
      <w:r w:rsidRPr="000B217D">
        <w:rPr>
          <w:sz w:val="24"/>
          <w:szCs w:val="24"/>
        </w:rPr>
        <w:t xml:space="preserve"> e di tutti i defunti: possano abitare nella casa del Signore dove la morte sarà eliminata per sempre. Noi ti preghiamo</w:t>
      </w:r>
    </w:p>
    <w:p w:rsidR="00F80090" w:rsidRPr="00F80090" w:rsidRDefault="00F80090" w:rsidP="009E66EF">
      <w:pPr>
        <w:rPr>
          <w:sz w:val="24"/>
          <w:szCs w:val="26"/>
        </w:rPr>
      </w:pPr>
    </w:p>
    <w:p w:rsidR="009E66EF" w:rsidRPr="000B217D" w:rsidRDefault="00D80421" w:rsidP="009E66EF">
      <w:pPr>
        <w:rPr>
          <w:sz w:val="28"/>
          <w:szCs w:val="26"/>
        </w:rPr>
      </w:pPr>
      <w:r w:rsidRPr="000B217D">
        <w:rPr>
          <w:color w:val="FF0000"/>
          <w:sz w:val="28"/>
          <w:szCs w:val="26"/>
        </w:rPr>
        <w:t xml:space="preserve">5. </w:t>
      </w:r>
      <w:r w:rsidR="009E66EF" w:rsidRPr="000B217D">
        <w:rPr>
          <w:sz w:val="28"/>
          <w:szCs w:val="26"/>
        </w:rPr>
        <w:t xml:space="preserve">Ricordati, Padre, della nostra comunità, perché ogni fratello senta forte la tua chiamata a divenire </w:t>
      </w:r>
      <w:r w:rsidR="00622D97" w:rsidRPr="000B217D">
        <w:rPr>
          <w:sz w:val="28"/>
          <w:szCs w:val="26"/>
        </w:rPr>
        <w:t>missionari</w:t>
      </w:r>
      <w:r w:rsidR="00946D26" w:rsidRPr="000B217D">
        <w:rPr>
          <w:sz w:val="28"/>
          <w:szCs w:val="26"/>
        </w:rPr>
        <w:t>o del tuo Regno</w:t>
      </w:r>
      <w:r w:rsidR="009E66EF" w:rsidRPr="000B217D">
        <w:rPr>
          <w:sz w:val="28"/>
          <w:szCs w:val="26"/>
        </w:rPr>
        <w:t>. Noi ti preghiamo.</w:t>
      </w:r>
    </w:p>
    <w:p w:rsidR="00946D26" w:rsidRDefault="00946D26" w:rsidP="009E66EF">
      <w:pPr>
        <w:rPr>
          <w:sz w:val="28"/>
          <w:szCs w:val="26"/>
        </w:rPr>
      </w:pPr>
    </w:p>
    <w:p w:rsidR="00C26DA1" w:rsidRPr="000B217D" w:rsidRDefault="00C26DA1" w:rsidP="009E66EF">
      <w:pPr>
        <w:rPr>
          <w:sz w:val="28"/>
          <w:szCs w:val="26"/>
        </w:rPr>
      </w:pPr>
    </w:p>
    <w:p w:rsidR="00D334CC" w:rsidRDefault="00D334CC" w:rsidP="00D334CC">
      <w:pPr>
        <w:rPr>
          <w:sz w:val="8"/>
        </w:rPr>
      </w:pPr>
    </w:p>
    <w:p w:rsidR="004428E1" w:rsidRPr="004428E1" w:rsidRDefault="004428E1" w:rsidP="004428E1">
      <w:pPr>
        <w:pBdr>
          <w:bottom w:val="single" w:sz="4" w:space="1" w:color="003300"/>
        </w:pBdr>
        <w:jc w:val="center"/>
        <w:rPr>
          <w:b/>
          <w:color w:val="008000"/>
          <w:sz w:val="29"/>
          <w:szCs w:val="29"/>
        </w:rPr>
      </w:pPr>
      <w:r w:rsidRPr="004428E1">
        <w:rPr>
          <w:b/>
          <w:color w:val="008000"/>
          <w:sz w:val="29"/>
          <w:szCs w:val="29"/>
        </w:rPr>
        <w:t xml:space="preserve">XXVIII DOMENICA DEL TEMPO ORDINARIO </w:t>
      </w:r>
      <w:r w:rsidRPr="0060243E">
        <w:rPr>
          <w:b/>
          <w:color w:val="008000"/>
          <w:sz w:val="29"/>
          <w:szCs w:val="29"/>
        </w:rPr>
        <w:t>A</w:t>
      </w:r>
    </w:p>
    <w:p w:rsidR="00D334CC" w:rsidRDefault="00D334CC" w:rsidP="00D334CC"/>
    <w:p w:rsidR="00D334CC" w:rsidRPr="002B44FC" w:rsidRDefault="00D334CC" w:rsidP="00D334CC"/>
    <w:p w:rsidR="00D334CC" w:rsidRDefault="00D334CC" w:rsidP="00D334CC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</w:t>
      </w:r>
    </w:p>
    <w:p w:rsidR="00121C95" w:rsidRDefault="00121C95" w:rsidP="00121C95">
      <w:pPr>
        <w:rPr>
          <w:sz w:val="26"/>
          <w:szCs w:val="26"/>
        </w:rPr>
      </w:pPr>
    </w:p>
    <w:p w:rsidR="000B217D" w:rsidRDefault="000B217D" w:rsidP="00C26DA1">
      <w:pPr>
        <w:pStyle w:val="Paragrafoelenco"/>
        <w:numPr>
          <w:ilvl w:val="0"/>
          <w:numId w:val="24"/>
        </w:numPr>
        <w:rPr>
          <w:sz w:val="28"/>
          <w:szCs w:val="26"/>
        </w:rPr>
      </w:pPr>
      <w:r w:rsidRPr="00C26DA1">
        <w:rPr>
          <w:sz w:val="28"/>
          <w:szCs w:val="26"/>
        </w:rPr>
        <w:t>Per la santa Chiesa, perché guidata dallo Spirito Santo sappia annunciare con</w:t>
      </w:r>
      <w:r w:rsidR="00C26DA1" w:rsidRPr="00C26DA1">
        <w:rPr>
          <w:sz w:val="28"/>
          <w:szCs w:val="26"/>
        </w:rPr>
        <w:t xml:space="preserve"> </w:t>
      </w:r>
      <w:r w:rsidRPr="00C26DA1">
        <w:rPr>
          <w:sz w:val="28"/>
          <w:szCs w:val="26"/>
        </w:rPr>
        <w:t>franchezza il Vangelo e inviti ogni uomo e donna a condividere la gioia della</w:t>
      </w:r>
      <w:r w:rsidR="00C26DA1" w:rsidRPr="00C26DA1">
        <w:rPr>
          <w:sz w:val="28"/>
          <w:szCs w:val="26"/>
        </w:rPr>
        <w:t xml:space="preserve"> </w:t>
      </w:r>
      <w:r w:rsidRPr="00C26DA1">
        <w:rPr>
          <w:sz w:val="28"/>
          <w:szCs w:val="26"/>
        </w:rPr>
        <w:t>comunione con il Signore, preghiamo.</w:t>
      </w:r>
    </w:p>
    <w:p w:rsidR="00C905B8" w:rsidRPr="00C905B8" w:rsidRDefault="00C905B8" w:rsidP="00C905B8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sz w:val="28"/>
          <w:szCs w:val="26"/>
        </w:rPr>
      </w:pPr>
      <w:r w:rsidRPr="00C905B8">
        <w:rPr>
          <w:sz w:val="28"/>
          <w:szCs w:val="26"/>
        </w:rPr>
        <w:t>Per i membri della assemblea sinodale: come servitori del regno dei cieli trovino nuove strade per portare a tutti, buoni e cattivi, l’invito al banchetto di nozze del regno di Dio, preghiamo.</w:t>
      </w:r>
    </w:p>
    <w:p w:rsidR="000B217D" w:rsidRPr="00C26DA1" w:rsidRDefault="00AE4CAD" w:rsidP="00AE4CAD">
      <w:pPr>
        <w:pStyle w:val="Paragrafoelenco"/>
        <w:numPr>
          <w:ilvl w:val="0"/>
          <w:numId w:val="24"/>
        </w:numPr>
        <w:spacing w:before="120"/>
        <w:contextualSpacing w:val="0"/>
        <w:rPr>
          <w:sz w:val="28"/>
          <w:szCs w:val="26"/>
        </w:rPr>
      </w:pPr>
      <w:r>
        <w:rPr>
          <w:sz w:val="28"/>
          <w:szCs w:val="26"/>
        </w:rPr>
        <w:t>Si spengano</w:t>
      </w:r>
      <w:r w:rsidRPr="00AE4CAD">
        <w:rPr>
          <w:sz w:val="28"/>
          <w:szCs w:val="26"/>
        </w:rPr>
        <w:t xml:space="preserve"> nella Terra Santa l’odio, la violenza e la guerra, perché rifioriscano l’</w:t>
      </w:r>
      <w:r>
        <w:rPr>
          <w:sz w:val="28"/>
          <w:szCs w:val="26"/>
        </w:rPr>
        <w:t>amore, la concordia e la pace, preghiamo.</w:t>
      </w:r>
      <w:bookmarkStart w:id="0" w:name="_GoBack"/>
      <w:bookmarkEnd w:id="0"/>
    </w:p>
    <w:p w:rsidR="000B217D" w:rsidRPr="00C26DA1" w:rsidRDefault="000B217D" w:rsidP="00C26DA1">
      <w:pPr>
        <w:pStyle w:val="Paragrafoelenco"/>
        <w:numPr>
          <w:ilvl w:val="0"/>
          <w:numId w:val="24"/>
        </w:numPr>
        <w:spacing w:before="120"/>
        <w:ind w:left="357" w:hanging="357"/>
        <w:contextualSpacing w:val="0"/>
        <w:rPr>
          <w:sz w:val="28"/>
          <w:szCs w:val="26"/>
        </w:rPr>
      </w:pPr>
      <w:r w:rsidRPr="00C26DA1">
        <w:rPr>
          <w:sz w:val="28"/>
          <w:szCs w:val="26"/>
        </w:rPr>
        <w:t>Per gli uomini di governo e gli amministratori della cosa pubblica, perché superando</w:t>
      </w:r>
      <w:r w:rsidR="00C26DA1" w:rsidRPr="00C26DA1">
        <w:rPr>
          <w:sz w:val="28"/>
          <w:szCs w:val="26"/>
        </w:rPr>
        <w:t xml:space="preserve"> ogni interesse di parte</w:t>
      </w:r>
      <w:r w:rsidRPr="00C26DA1">
        <w:rPr>
          <w:sz w:val="28"/>
          <w:szCs w:val="26"/>
        </w:rPr>
        <w:t xml:space="preserve"> promuovano la giustizia e la solidarietà,</w:t>
      </w:r>
      <w:r w:rsidR="00C26DA1" w:rsidRPr="00C26DA1">
        <w:rPr>
          <w:sz w:val="28"/>
          <w:szCs w:val="26"/>
        </w:rPr>
        <w:t xml:space="preserve"> </w:t>
      </w:r>
      <w:r w:rsidRPr="00C26DA1">
        <w:rPr>
          <w:sz w:val="28"/>
          <w:szCs w:val="26"/>
        </w:rPr>
        <w:t>preghiamo.</w:t>
      </w:r>
    </w:p>
    <w:p w:rsidR="00C26DA1" w:rsidRDefault="00C26DA1" w:rsidP="00C26DA1">
      <w:pPr>
        <w:rPr>
          <w:sz w:val="28"/>
          <w:szCs w:val="26"/>
        </w:rPr>
      </w:pPr>
    </w:p>
    <w:p w:rsidR="00C26DA1" w:rsidRDefault="00C26DA1" w:rsidP="00C26DA1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0B217D">
        <w:rPr>
          <w:sz w:val="24"/>
          <w:szCs w:val="24"/>
        </w:rPr>
        <w:t xml:space="preserve">Per </w:t>
      </w:r>
      <w:r w:rsidRPr="000B217D">
        <w:rPr>
          <w:i/>
          <w:sz w:val="24"/>
          <w:szCs w:val="24"/>
        </w:rPr>
        <w:t xml:space="preserve">i fratelli </w:t>
      </w:r>
      <w:r w:rsidRPr="000B217D">
        <w:rPr>
          <w:i/>
          <w:color w:val="FF0000"/>
          <w:sz w:val="24"/>
          <w:szCs w:val="24"/>
        </w:rPr>
        <w:t>/</w:t>
      </w:r>
      <w:r w:rsidRPr="000B217D">
        <w:rPr>
          <w:i/>
          <w:sz w:val="24"/>
          <w:szCs w:val="24"/>
        </w:rPr>
        <w:t xml:space="preserve"> il fratello </w:t>
      </w:r>
      <w:r w:rsidRPr="000B217D">
        <w:rPr>
          <w:i/>
          <w:color w:val="FF0000"/>
          <w:sz w:val="24"/>
          <w:szCs w:val="24"/>
        </w:rPr>
        <w:t>/</w:t>
      </w:r>
      <w:r w:rsidRPr="000B217D">
        <w:rPr>
          <w:i/>
          <w:sz w:val="24"/>
          <w:szCs w:val="24"/>
        </w:rPr>
        <w:t xml:space="preserve"> la sorella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C26DA1" w:rsidRPr="000B217D" w:rsidRDefault="00C26DA1" w:rsidP="00C26DA1">
      <w:pPr>
        <w:pBdr>
          <w:top w:val="single" w:sz="4" w:space="4" w:color="FF0000"/>
          <w:bottom w:val="single" w:sz="4" w:space="4" w:color="FF0000"/>
        </w:pBdr>
        <w:rPr>
          <w:sz w:val="24"/>
          <w:szCs w:val="24"/>
        </w:rPr>
      </w:pPr>
      <w:r w:rsidRPr="000B217D">
        <w:rPr>
          <w:i/>
          <w:sz w:val="24"/>
          <w:szCs w:val="24"/>
        </w:rPr>
        <w:t>___________________</w:t>
      </w:r>
      <w:r>
        <w:rPr>
          <w:sz w:val="24"/>
          <w:szCs w:val="24"/>
        </w:rPr>
        <w:t>________________________</w:t>
      </w:r>
      <w:r w:rsidRPr="000B217D">
        <w:rPr>
          <w:sz w:val="24"/>
          <w:szCs w:val="24"/>
        </w:rPr>
        <w:t xml:space="preserve"> e tutti i defunti: possano abitare nella casa del Signore dove la morte sarà eliminata per sempre, preghiamo.</w:t>
      </w:r>
    </w:p>
    <w:p w:rsidR="000B217D" w:rsidRPr="000B217D" w:rsidRDefault="000B217D" w:rsidP="00C26DA1">
      <w:pPr>
        <w:pStyle w:val="Paragrafoelenco"/>
        <w:numPr>
          <w:ilvl w:val="0"/>
          <w:numId w:val="24"/>
        </w:numPr>
        <w:spacing w:before="120"/>
        <w:rPr>
          <w:sz w:val="28"/>
          <w:szCs w:val="26"/>
        </w:rPr>
      </w:pPr>
      <w:r w:rsidRPr="000B217D">
        <w:rPr>
          <w:sz w:val="28"/>
          <w:szCs w:val="26"/>
        </w:rPr>
        <w:t>Per noi</w:t>
      </w:r>
      <w:r w:rsidR="00C26DA1">
        <w:rPr>
          <w:sz w:val="28"/>
          <w:szCs w:val="26"/>
        </w:rPr>
        <w:t>,</w:t>
      </w:r>
      <w:r w:rsidRPr="000B217D">
        <w:rPr>
          <w:sz w:val="28"/>
          <w:szCs w:val="26"/>
        </w:rPr>
        <w:t xml:space="preserve"> </w:t>
      </w:r>
      <w:r w:rsidR="00C26DA1">
        <w:rPr>
          <w:sz w:val="28"/>
          <w:szCs w:val="26"/>
        </w:rPr>
        <w:t>qui</w:t>
      </w:r>
      <w:r w:rsidRPr="000B217D">
        <w:rPr>
          <w:sz w:val="28"/>
          <w:szCs w:val="26"/>
        </w:rPr>
        <w:t xml:space="preserve"> invitati al banchetto delle nozze dell’Agnello, perché </w:t>
      </w:r>
      <w:r w:rsidR="00C26DA1">
        <w:rPr>
          <w:sz w:val="28"/>
          <w:szCs w:val="26"/>
        </w:rPr>
        <w:t>v</w:t>
      </w:r>
      <w:r w:rsidRPr="000B217D">
        <w:rPr>
          <w:sz w:val="28"/>
          <w:szCs w:val="26"/>
        </w:rPr>
        <w:t xml:space="preserve">i </w:t>
      </w:r>
      <w:r w:rsidR="00C26DA1">
        <w:rPr>
          <w:sz w:val="28"/>
          <w:szCs w:val="26"/>
        </w:rPr>
        <w:t>partecipiamo</w:t>
      </w:r>
      <w:r w:rsidRPr="000B217D">
        <w:rPr>
          <w:sz w:val="28"/>
          <w:szCs w:val="26"/>
        </w:rPr>
        <w:t xml:space="preserve"> </w:t>
      </w:r>
      <w:r w:rsidR="00C26DA1" w:rsidRPr="000B217D">
        <w:rPr>
          <w:sz w:val="28"/>
          <w:szCs w:val="26"/>
        </w:rPr>
        <w:t>con riconoscenza</w:t>
      </w:r>
      <w:r w:rsidR="00C26DA1">
        <w:rPr>
          <w:sz w:val="28"/>
          <w:szCs w:val="26"/>
        </w:rPr>
        <w:t>, per</w:t>
      </w:r>
      <w:r w:rsidRPr="000B217D">
        <w:rPr>
          <w:sz w:val="28"/>
          <w:szCs w:val="26"/>
        </w:rPr>
        <w:t xml:space="preserve"> condividere da fratelli la comunione con il Signore,</w:t>
      </w:r>
      <w:r w:rsidR="00C26DA1">
        <w:rPr>
          <w:sz w:val="28"/>
          <w:szCs w:val="26"/>
        </w:rPr>
        <w:t xml:space="preserve"> </w:t>
      </w:r>
      <w:r w:rsidRPr="000B217D">
        <w:rPr>
          <w:sz w:val="28"/>
          <w:szCs w:val="26"/>
        </w:rPr>
        <w:t>rivestiti dell’abito nuziale della carità, preghiamo.</w:t>
      </w:r>
    </w:p>
    <w:p w:rsidR="00946D26" w:rsidRDefault="00946D26" w:rsidP="00EA4410">
      <w:pPr>
        <w:rPr>
          <w:sz w:val="26"/>
          <w:szCs w:val="26"/>
        </w:rPr>
      </w:pPr>
    </w:p>
    <w:p w:rsidR="00946D26" w:rsidRDefault="00946D26" w:rsidP="00EA4410">
      <w:pPr>
        <w:rPr>
          <w:sz w:val="26"/>
          <w:szCs w:val="26"/>
        </w:rPr>
      </w:pPr>
    </w:p>
    <w:p w:rsidR="004428E1" w:rsidRPr="004428E1" w:rsidRDefault="004428E1" w:rsidP="004428E1">
      <w:pPr>
        <w:pBdr>
          <w:bottom w:val="single" w:sz="4" w:space="1" w:color="003300"/>
        </w:pBdr>
        <w:jc w:val="center"/>
        <w:rPr>
          <w:b/>
          <w:color w:val="008000"/>
          <w:sz w:val="29"/>
          <w:szCs w:val="29"/>
        </w:rPr>
      </w:pPr>
      <w:r w:rsidRPr="004428E1">
        <w:rPr>
          <w:b/>
          <w:color w:val="008000"/>
          <w:sz w:val="29"/>
          <w:szCs w:val="29"/>
        </w:rPr>
        <w:lastRenderedPageBreak/>
        <w:t xml:space="preserve">XXVIII DOMENICA DEL TEMPO ORDINARIO </w:t>
      </w:r>
      <w:r w:rsidRPr="0060243E">
        <w:rPr>
          <w:b/>
          <w:color w:val="008000"/>
          <w:sz w:val="29"/>
          <w:szCs w:val="29"/>
        </w:rPr>
        <w:t>A</w:t>
      </w:r>
    </w:p>
    <w:p w:rsidR="000E7798" w:rsidRPr="007C4408" w:rsidRDefault="000E7798" w:rsidP="00653EDA">
      <w:pPr>
        <w:pStyle w:val="Titolo2"/>
        <w:jc w:val="center"/>
      </w:pPr>
    </w:p>
    <w:p w:rsidR="00653EDA" w:rsidRP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7C4408" w:rsidRPr="000B217D" w:rsidRDefault="007C4408" w:rsidP="00653EDA">
      <w:pPr>
        <w:rPr>
          <w:sz w:val="24"/>
        </w:rPr>
      </w:pPr>
    </w:p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622D97" w:rsidRPr="000B217D" w:rsidRDefault="00622D97" w:rsidP="00F92EDF">
      <w:pPr>
        <w:pStyle w:val="Corpotesto"/>
        <w:spacing w:before="120" w:line="240" w:lineRule="auto"/>
        <w:rPr>
          <w:sz w:val="28"/>
          <w:szCs w:val="28"/>
        </w:rPr>
      </w:pPr>
      <w:r w:rsidRPr="000B217D">
        <w:rPr>
          <w:color w:val="auto"/>
          <w:sz w:val="28"/>
          <w:szCs w:val="28"/>
        </w:rPr>
        <w:t xml:space="preserve">È </w:t>
      </w:r>
      <w:r w:rsidRPr="000B217D">
        <w:rPr>
          <w:sz w:val="28"/>
          <w:szCs w:val="28"/>
        </w:rPr>
        <w:t>motivo</w:t>
      </w:r>
      <w:r w:rsidR="00946D26" w:rsidRPr="000B217D">
        <w:rPr>
          <w:color w:val="auto"/>
          <w:sz w:val="28"/>
          <w:szCs w:val="28"/>
        </w:rPr>
        <w:t xml:space="preserve"> di gioia per noi </w:t>
      </w:r>
      <w:r w:rsidRPr="000B217D">
        <w:rPr>
          <w:color w:val="auto"/>
          <w:sz w:val="28"/>
          <w:szCs w:val="28"/>
        </w:rPr>
        <w:t xml:space="preserve">essere invitati settimanalmente alla festa del Signore Risorto. </w:t>
      </w:r>
      <w:r w:rsidRPr="000B217D">
        <w:rPr>
          <w:sz w:val="28"/>
          <w:szCs w:val="28"/>
        </w:rPr>
        <w:t>Ma la Parola di Dio di questa 28</w:t>
      </w:r>
      <w:r w:rsidRPr="000B217D">
        <w:rPr>
          <w:sz w:val="28"/>
          <w:szCs w:val="28"/>
          <w:vertAlign w:val="superscript"/>
        </w:rPr>
        <w:t>a</w:t>
      </w:r>
      <w:r w:rsidRPr="000B217D">
        <w:rPr>
          <w:sz w:val="28"/>
          <w:szCs w:val="28"/>
        </w:rPr>
        <w:t xml:space="preserve"> domenica durante</w:t>
      </w:r>
      <w:r w:rsidR="00F80090" w:rsidRPr="000B217D">
        <w:rPr>
          <w:sz w:val="28"/>
          <w:szCs w:val="28"/>
        </w:rPr>
        <w:t xml:space="preserve"> l’anno ci mette in guardia: </w:t>
      </w:r>
      <w:r w:rsidRPr="000B217D">
        <w:rPr>
          <w:sz w:val="28"/>
          <w:szCs w:val="28"/>
        </w:rPr>
        <w:t xml:space="preserve">la festa preparata da Dio </w:t>
      </w:r>
      <w:r w:rsidR="00F80090" w:rsidRPr="000B217D">
        <w:rPr>
          <w:sz w:val="28"/>
          <w:szCs w:val="28"/>
        </w:rPr>
        <w:t xml:space="preserve">può essere rovinata dalla </w:t>
      </w:r>
      <w:r w:rsidRPr="000B217D">
        <w:rPr>
          <w:sz w:val="28"/>
          <w:szCs w:val="28"/>
        </w:rPr>
        <w:t>indiffe</w:t>
      </w:r>
      <w:r w:rsidR="00F80090" w:rsidRPr="000B217D">
        <w:rPr>
          <w:sz w:val="28"/>
          <w:szCs w:val="28"/>
        </w:rPr>
        <w:t>renza e dal</w:t>
      </w:r>
      <w:r w:rsidRPr="000B217D">
        <w:rPr>
          <w:sz w:val="28"/>
          <w:szCs w:val="28"/>
        </w:rPr>
        <w:t xml:space="preserve"> rifiuto. Ci può essere anche chi vi entra senza l’abito nuovo dei figli di Dio, rinati dall’acqua e dallo Spirito. </w:t>
      </w:r>
      <w:r w:rsidRPr="000B217D">
        <w:rPr>
          <w:sz w:val="28"/>
          <w:szCs w:val="28"/>
        </w:rPr>
        <w:tab/>
      </w:r>
    </w:p>
    <w:p w:rsidR="00FC4BF7" w:rsidRPr="000B217D" w:rsidRDefault="00FC4BF7" w:rsidP="000B217D">
      <w:pPr>
        <w:rPr>
          <w:sz w:val="28"/>
          <w:szCs w:val="26"/>
        </w:rPr>
      </w:pPr>
    </w:p>
    <w:p w:rsidR="007B1AB0" w:rsidRPr="00A46DD0" w:rsidRDefault="00890162" w:rsidP="007B1AB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622D97" w:rsidRPr="000B217D" w:rsidRDefault="00622D97" w:rsidP="00946D26">
      <w:pPr>
        <w:spacing w:before="120"/>
        <w:rPr>
          <w:sz w:val="28"/>
          <w:szCs w:val="26"/>
        </w:rPr>
      </w:pPr>
      <w:r w:rsidRPr="000B217D">
        <w:rPr>
          <w:sz w:val="28"/>
          <w:szCs w:val="26"/>
        </w:rPr>
        <w:t xml:space="preserve">La prima lettura ci prepara al Vangelo. Il profeta annuncia il progetto di Dio di unificare tutti i popoli in uno solo e nella sua visione li vede tutti invitati a un grande banchetto festoso imbandito nel tempio di Gerusalemme. </w:t>
      </w:r>
    </w:p>
    <w:p w:rsidR="00622D97" w:rsidRPr="000B217D" w:rsidRDefault="00622D97" w:rsidP="00622D97">
      <w:pPr>
        <w:rPr>
          <w:sz w:val="28"/>
          <w:szCs w:val="26"/>
        </w:rPr>
      </w:pPr>
      <w:r w:rsidRPr="000B217D">
        <w:rPr>
          <w:sz w:val="28"/>
          <w:szCs w:val="26"/>
        </w:rPr>
        <w:t>Anche Gesù nel vangelo descriverà il rapporto Dio – umanità con la bella immagine di un banchetto di nozze. Ma ascoltiamo attentamente la parabola, perché contiene delle provocazioni molto forti.</w:t>
      </w:r>
    </w:p>
    <w:p w:rsidR="0039534D" w:rsidRPr="000B217D" w:rsidRDefault="0039534D" w:rsidP="0039534D">
      <w:pPr>
        <w:pStyle w:val="corpotestolettori"/>
        <w:ind w:left="0" w:firstLine="0"/>
        <w:rPr>
          <w:szCs w:val="26"/>
        </w:rPr>
      </w:pPr>
    </w:p>
    <w:p w:rsidR="00E41D80" w:rsidRPr="00FC4BF7" w:rsidRDefault="00E41D80" w:rsidP="00E41D80">
      <w:pPr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  <w:r w:rsidR="00A46DD0">
        <w:rPr>
          <w:b/>
          <w:color w:val="FF0000"/>
          <w:sz w:val="26"/>
          <w:szCs w:val="26"/>
        </w:rPr>
        <w:t xml:space="preserve">              </w:t>
      </w:r>
    </w:p>
    <w:p w:rsidR="009E66EF" w:rsidRDefault="004A3861" w:rsidP="000B217D">
      <w:pPr>
        <w:pStyle w:val="Corpotesto"/>
        <w:spacing w:before="120"/>
      </w:pPr>
      <w:r w:rsidRPr="000B217D">
        <w:rPr>
          <w:sz w:val="28"/>
          <w:szCs w:val="26"/>
        </w:rPr>
        <w:t xml:space="preserve">Paolo </w:t>
      </w:r>
      <w:r w:rsidR="00622D97" w:rsidRPr="000B217D">
        <w:rPr>
          <w:sz w:val="28"/>
          <w:szCs w:val="26"/>
        </w:rPr>
        <w:t xml:space="preserve">traduce in modo personale e esistenziale le direttive di grande austerità date da Gesù ai discepoli inviati come evangelizzatori e missionari. </w:t>
      </w:r>
      <w:r w:rsidR="007A2C64" w:rsidRPr="000B217D">
        <w:rPr>
          <w:sz w:val="28"/>
          <w:szCs w:val="26"/>
        </w:rPr>
        <w:t>Nei momenti di insicurezza</w:t>
      </w:r>
      <w:r w:rsidR="00622D97" w:rsidRPr="000B217D">
        <w:rPr>
          <w:sz w:val="28"/>
          <w:szCs w:val="26"/>
        </w:rPr>
        <w:t xml:space="preserve"> </w:t>
      </w:r>
      <w:r w:rsidR="007A2C64" w:rsidRPr="000B217D">
        <w:rPr>
          <w:sz w:val="28"/>
          <w:szCs w:val="26"/>
        </w:rPr>
        <w:t>quel che sostiene</w:t>
      </w:r>
      <w:r w:rsidR="00622D97" w:rsidRPr="000B217D">
        <w:rPr>
          <w:sz w:val="28"/>
          <w:szCs w:val="26"/>
        </w:rPr>
        <w:t xml:space="preserve"> è </w:t>
      </w:r>
      <w:r w:rsidR="007A2C64" w:rsidRPr="000B217D">
        <w:rPr>
          <w:sz w:val="28"/>
          <w:szCs w:val="26"/>
        </w:rPr>
        <w:t xml:space="preserve">solo la forza che viene </w:t>
      </w:r>
      <w:r w:rsidR="00622D97" w:rsidRPr="000B217D">
        <w:rPr>
          <w:sz w:val="28"/>
          <w:szCs w:val="26"/>
        </w:rPr>
        <w:t xml:space="preserve">da Dio. </w:t>
      </w:r>
    </w:p>
    <w:sectPr w:rsidR="009E66EF" w:rsidSect="00CA02FE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607949"/>
    <w:multiLevelType w:val="hybridMultilevel"/>
    <w:tmpl w:val="8006F494"/>
    <w:lvl w:ilvl="0" w:tplc="76B8F71C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30947"/>
    <w:multiLevelType w:val="hybridMultilevel"/>
    <w:tmpl w:val="0FC0B33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5E5B"/>
    <w:multiLevelType w:val="hybridMultilevel"/>
    <w:tmpl w:val="7966B87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0A33B7"/>
    <w:multiLevelType w:val="multilevel"/>
    <w:tmpl w:val="BDB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7762B"/>
    <w:multiLevelType w:val="hybridMultilevel"/>
    <w:tmpl w:val="0914A68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04677"/>
    <w:multiLevelType w:val="hybridMultilevel"/>
    <w:tmpl w:val="EC226A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A0591"/>
    <w:multiLevelType w:val="multilevel"/>
    <w:tmpl w:val="4C7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681A3C"/>
    <w:multiLevelType w:val="hybridMultilevel"/>
    <w:tmpl w:val="589CB842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2484D"/>
    <w:multiLevelType w:val="hybridMultilevel"/>
    <w:tmpl w:val="A03E1B6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C5368"/>
    <w:multiLevelType w:val="hybridMultilevel"/>
    <w:tmpl w:val="4650DB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50A5D"/>
    <w:multiLevelType w:val="multilevel"/>
    <w:tmpl w:val="465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B330C"/>
    <w:multiLevelType w:val="multilevel"/>
    <w:tmpl w:val="E34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9"/>
  </w:num>
  <w:num w:numId="5">
    <w:abstractNumId w:val="25"/>
  </w:num>
  <w:num w:numId="6">
    <w:abstractNumId w:val="10"/>
  </w:num>
  <w:num w:numId="7">
    <w:abstractNumId w:val="18"/>
  </w:num>
  <w:num w:numId="8">
    <w:abstractNumId w:val="20"/>
  </w:num>
  <w:num w:numId="9">
    <w:abstractNumId w:val="2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23"/>
  </w:num>
  <w:num w:numId="16">
    <w:abstractNumId w:val="5"/>
  </w:num>
  <w:num w:numId="17">
    <w:abstractNumId w:val="12"/>
  </w:num>
  <w:num w:numId="18">
    <w:abstractNumId w:val="6"/>
  </w:num>
  <w:num w:numId="19">
    <w:abstractNumId w:val="21"/>
  </w:num>
  <w:num w:numId="20">
    <w:abstractNumId w:val="24"/>
  </w:num>
  <w:num w:numId="21">
    <w:abstractNumId w:val="22"/>
  </w:num>
  <w:num w:numId="22">
    <w:abstractNumId w:val="16"/>
  </w:num>
  <w:num w:numId="23">
    <w:abstractNumId w:val="11"/>
  </w:num>
  <w:num w:numId="24">
    <w:abstractNumId w:val="1"/>
  </w:num>
  <w:num w:numId="2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6659"/>
    <w:rsid w:val="00011489"/>
    <w:rsid w:val="00026691"/>
    <w:rsid w:val="000271E2"/>
    <w:rsid w:val="00032211"/>
    <w:rsid w:val="000355D4"/>
    <w:rsid w:val="00037825"/>
    <w:rsid w:val="0004515D"/>
    <w:rsid w:val="00051D99"/>
    <w:rsid w:val="000639E0"/>
    <w:rsid w:val="0009016C"/>
    <w:rsid w:val="0009235F"/>
    <w:rsid w:val="00094C64"/>
    <w:rsid w:val="00094F78"/>
    <w:rsid w:val="000A1F00"/>
    <w:rsid w:val="000B217D"/>
    <w:rsid w:val="000E38B2"/>
    <w:rsid w:val="000E7798"/>
    <w:rsid w:val="000F46CF"/>
    <w:rsid w:val="00121C95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F1583"/>
    <w:rsid w:val="001F275E"/>
    <w:rsid w:val="001F7F2E"/>
    <w:rsid w:val="00214DBE"/>
    <w:rsid w:val="00227FAC"/>
    <w:rsid w:val="0023063A"/>
    <w:rsid w:val="00233F19"/>
    <w:rsid w:val="00240612"/>
    <w:rsid w:val="00243B91"/>
    <w:rsid w:val="00245470"/>
    <w:rsid w:val="0029007F"/>
    <w:rsid w:val="002A3C14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5AD2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401502"/>
    <w:rsid w:val="004141F0"/>
    <w:rsid w:val="00417AB9"/>
    <w:rsid w:val="004303C6"/>
    <w:rsid w:val="0043495D"/>
    <w:rsid w:val="00441D1F"/>
    <w:rsid w:val="004428E1"/>
    <w:rsid w:val="00451A4A"/>
    <w:rsid w:val="00452443"/>
    <w:rsid w:val="00464E06"/>
    <w:rsid w:val="00480D35"/>
    <w:rsid w:val="004A3861"/>
    <w:rsid w:val="004B3B89"/>
    <w:rsid w:val="004B5D91"/>
    <w:rsid w:val="004F199F"/>
    <w:rsid w:val="004F2C9B"/>
    <w:rsid w:val="00500E37"/>
    <w:rsid w:val="00503DF3"/>
    <w:rsid w:val="005075AF"/>
    <w:rsid w:val="00522D9D"/>
    <w:rsid w:val="00523F04"/>
    <w:rsid w:val="005413E9"/>
    <w:rsid w:val="0054668A"/>
    <w:rsid w:val="005512AC"/>
    <w:rsid w:val="00557B41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52DB"/>
    <w:rsid w:val="005E4E1F"/>
    <w:rsid w:val="005E68BE"/>
    <w:rsid w:val="0060243E"/>
    <w:rsid w:val="00622D97"/>
    <w:rsid w:val="00624995"/>
    <w:rsid w:val="00627E31"/>
    <w:rsid w:val="00631F28"/>
    <w:rsid w:val="00641FFA"/>
    <w:rsid w:val="00643668"/>
    <w:rsid w:val="006461BC"/>
    <w:rsid w:val="00651B0F"/>
    <w:rsid w:val="00652025"/>
    <w:rsid w:val="00653EDA"/>
    <w:rsid w:val="00664284"/>
    <w:rsid w:val="006704EE"/>
    <w:rsid w:val="00670574"/>
    <w:rsid w:val="0067365C"/>
    <w:rsid w:val="006839F9"/>
    <w:rsid w:val="0069095C"/>
    <w:rsid w:val="006A1E0F"/>
    <w:rsid w:val="006C0EF9"/>
    <w:rsid w:val="006C3374"/>
    <w:rsid w:val="006D0639"/>
    <w:rsid w:val="006F35BA"/>
    <w:rsid w:val="00702D22"/>
    <w:rsid w:val="00731588"/>
    <w:rsid w:val="00732D91"/>
    <w:rsid w:val="00740D73"/>
    <w:rsid w:val="00755839"/>
    <w:rsid w:val="00793A92"/>
    <w:rsid w:val="0079449B"/>
    <w:rsid w:val="00796155"/>
    <w:rsid w:val="007A0FAA"/>
    <w:rsid w:val="007A2C64"/>
    <w:rsid w:val="007B1AB0"/>
    <w:rsid w:val="007B593F"/>
    <w:rsid w:val="007B6E80"/>
    <w:rsid w:val="007B7F04"/>
    <w:rsid w:val="007C2D3A"/>
    <w:rsid w:val="007C4408"/>
    <w:rsid w:val="007E0C15"/>
    <w:rsid w:val="0081781E"/>
    <w:rsid w:val="0082320D"/>
    <w:rsid w:val="0083448E"/>
    <w:rsid w:val="008367FF"/>
    <w:rsid w:val="00870613"/>
    <w:rsid w:val="00871E68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E7AB7"/>
    <w:rsid w:val="008F120F"/>
    <w:rsid w:val="008F200A"/>
    <w:rsid w:val="008F3EB2"/>
    <w:rsid w:val="009013DD"/>
    <w:rsid w:val="009029A3"/>
    <w:rsid w:val="00946D26"/>
    <w:rsid w:val="00947D61"/>
    <w:rsid w:val="009504AE"/>
    <w:rsid w:val="00965AF9"/>
    <w:rsid w:val="00973EE2"/>
    <w:rsid w:val="009C072E"/>
    <w:rsid w:val="009C5B24"/>
    <w:rsid w:val="009D03DB"/>
    <w:rsid w:val="009E66EF"/>
    <w:rsid w:val="009F45E9"/>
    <w:rsid w:val="00A1759A"/>
    <w:rsid w:val="00A23CBC"/>
    <w:rsid w:val="00A24CAF"/>
    <w:rsid w:val="00A26241"/>
    <w:rsid w:val="00A46DD0"/>
    <w:rsid w:val="00A570D2"/>
    <w:rsid w:val="00A62E01"/>
    <w:rsid w:val="00A72044"/>
    <w:rsid w:val="00A840F7"/>
    <w:rsid w:val="00A94166"/>
    <w:rsid w:val="00A979C4"/>
    <w:rsid w:val="00AB1564"/>
    <w:rsid w:val="00AC3773"/>
    <w:rsid w:val="00AE4CAD"/>
    <w:rsid w:val="00AF2593"/>
    <w:rsid w:val="00B0061C"/>
    <w:rsid w:val="00B12EE3"/>
    <w:rsid w:val="00B13408"/>
    <w:rsid w:val="00B235FC"/>
    <w:rsid w:val="00B31D83"/>
    <w:rsid w:val="00B450CC"/>
    <w:rsid w:val="00B47E94"/>
    <w:rsid w:val="00B50D1A"/>
    <w:rsid w:val="00B61BB2"/>
    <w:rsid w:val="00B65231"/>
    <w:rsid w:val="00B70858"/>
    <w:rsid w:val="00B75CC6"/>
    <w:rsid w:val="00B75EC3"/>
    <w:rsid w:val="00B80230"/>
    <w:rsid w:val="00B81CD9"/>
    <w:rsid w:val="00B82F7F"/>
    <w:rsid w:val="00B84B05"/>
    <w:rsid w:val="00B92B7F"/>
    <w:rsid w:val="00B93FC8"/>
    <w:rsid w:val="00BA506C"/>
    <w:rsid w:val="00BB036B"/>
    <w:rsid w:val="00BB2E3B"/>
    <w:rsid w:val="00BC27D9"/>
    <w:rsid w:val="00BD1CF6"/>
    <w:rsid w:val="00BE273C"/>
    <w:rsid w:val="00BF2CD7"/>
    <w:rsid w:val="00C00C15"/>
    <w:rsid w:val="00C03745"/>
    <w:rsid w:val="00C04626"/>
    <w:rsid w:val="00C0726F"/>
    <w:rsid w:val="00C25365"/>
    <w:rsid w:val="00C257D2"/>
    <w:rsid w:val="00C26DA1"/>
    <w:rsid w:val="00C27FE3"/>
    <w:rsid w:val="00C4405C"/>
    <w:rsid w:val="00C5193B"/>
    <w:rsid w:val="00C576C0"/>
    <w:rsid w:val="00C81853"/>
    <w:rsid w:val="00C905B8"/>
    <w:rsid w:val="00CA02FE"/>
    <w:rsid w:val="00CA0BDF"/>
    <w:rsid w:val="00CA16F2"/>
    <w:rsid w:val="00CB2A59"/>
    <w:rsid w:val="00CB4036"/>
    <w:rsid w:val="00CB70D5"/>
    <w:rsid w:val="00CC1ACB"/>
    <w:rsid w:val="00CC44BF"/>
    <w:rsid w:val="00CD74FF"/>
    <w:rsid w:val="00CE3B05"/>
    <w:rsid w:val="00D0734C"/>
    <w:rsid w:val="00D334CC"/>
    <w:rsid w:val="00D360E0"/>
    <w:rsid w:val="00D40544"/>
    <w:rsid w:val="00D4158C"/>
    <w:rsid w:val="00D42272"/>
    <w:rsid w:val="00D42FF2"/>
    <w:rsid w:val="00D57792"/>
    <w:rsid w:val="00D57E31"/>
    <w:rsid w:val="00D74467"/>
    <w:rsid w:val="00D80421"/>
    <w:rsid w:val="00D879EA"/>
    <w:rsid w:val="00D905A0"/>
    <w:rsid w:val="00DB1F8B"/>
    <w:rsid w:val="00DB27E8"/>
    <w:rsid w:val="00DC036B"/>
    <w:rsid w:val="00DC05CA"/>
    <w:rsid w:val="00DC29EF"/>
    <w:rsid w:val="00DC41F5"/>
    <w:rsid w:val="00DC5304"/>
    <w:rsid w:val="00DD600F"/>
    <w:rsid w:val="00DE1F97"/>
    <w:rsid w:val="00DE34C3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7A67"/>
    <w:rsid w:val="00E604CC"/>
    <w:rsid w:val="00E628A5"/>
    <w:rsid w:val="00E77296"/>
    <w:rsid w:val="00E902C3"/>
    <w:rsid w:val="00E90AB5"/>
    <w:rsid w:val="00EA3391"/>
    <w:rsid w:val="00EA4410"/>
    <w:rsid w:val="00EA472D"/>
    <w:rsid w:val="00EA6135"/>
    <w:rsid w:val="00EB7F98"/>
    <w:rsid w:val="00ED47D8"/>
    <w:rsid w:val="00EE5DB2"/>
    <w:rsid w:val="00EE7CBF"/>
    <w:rsid w:val="00EF772A"/>
    <w:rsid w:val="00F05930"/>
    <w:rsid w:val="00F07AB2"/>
    <w:rsid w:val="00F3452B"/>
    <w:rsid w:val="00F3712B"/>
    <w:rsid w:val="00F42A4D"/>
    <w:rsid w:val="00F46273"/>
    <w:rsid w:val="00F53D9C"/>
    <w:rsid w:val="00F615D9"/>
    <w:rsid w:val="00F64C21"/>
    <w:rsid w:val="00F6690D"/>
    <w:rsid w:val="00F76A00"/>
    <w:rsid w:val="00F80090"/>
    <w:rsid w:val="00F80DC8"/>
    <w:rsid w:val="00F8563E"/>
    <w:rsid w:val="00F917A1"/>
    <w:rsid w:val="00F92EDF"/>
    <w:rsid w:val="00F94F8C"/>
    <w:rsid w:val="00F9773F"/>
    <w:rsid w:val="00FA00D6"/>
    <w:rsid w:val="00FB40EE"/>
    <w:rsid w:val="00FB4F1A"/>
    <w:rsid w:val="00FB705D"/>
    <w:rsid w:val="00FC1BD2"/>
    <w:rsid w:val="00FC4BF7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BEA71A"/>
  <w15:chartTrackingRefBased/>
  <w15:docId w15:val="{62AFBD74-5742-4405-815C-A2618F8C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35F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character" w:customStyle="1" w:styleId="CorpotestoCarattere">
    <w:name w:val="Corpo testo Carattere"/>
    <w:link w:val="Corpotesto"/>
    <w:rsid w:val="004428E1"/>
    <w:rPr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75E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5EC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15</TotalTime>
  <Pages>9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2017-10-11T06:30:00Z</cp:lastPrinted>
  <dcterms:created xsi:type="dcterms:W3CDTF">2023-09-23T13:01:00Z</dcterms:created>
  <dcterms:modified xsi:type="dcterms:W3CDTF">2023-10-12T16:29:00Z</dcterms:modified>
</cp:coreProperties>
</file>