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Pr="003B3D25" w:rsidRDefault="00D04BAC" w:rsidP="00D04BAC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t>COMMEMORAZIONE DI TUTTI I DEFUNTI</w:t>
      </w:r>
    </w:p>
    <w:p w:rsidR="00674A3C" w:rsidRDefault="00674A3C" w:rsidP="00450DBE">
      <w:pPr>
        <w:pStyle w:val="Corpotesto"/>
        <w:spacing w:before="120"/>
        <w:jc w:val="center"/>
        <w:rPr>
          <w:b/>
          <w:bCs/>
          <w:color w:val="FF0000"/>
        </w:rPr>
      </w:pPr>
    </w:p>
    <w:p w:rsidR="00D04BAC" w:rsidRDefault="00A848C7" w:rsidP="00450DBE">
      <w:pPr>
        <w:pStyle w:val="Corpotesto"/>
        <w:spacing w:before="1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TERZA</w:t>
      </w:r>
      <w:r w:rsidR="00D04BAC">
        <w:rPr>
          <w:b/>
          <w:bCs/>
          <w:color w:val="FF0000"/>
        </w:rPr>
        <w:t xml:space="preserve"> MESSA</w:t>
      </w:r>
    </w:p>
    <w:p w:rsidR="00EB3A30" w:rsidRDefault="00EB3A30"/>
    <w:p w:rsidR="00674A3C" w:rsidRDefault="00674A3C" w:rsidP="00674A3C"/>
    <w:p w:rsidR="00674A3C" w:rsidRPr="00674A3C" w:rsidRDefault="00674A3C" w:rsidP="00674A3C"/>
    <w:p w:rsidR="00D04BAC" w:rsidRPr="000D18C5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D04BAC" w:rsidRPr="00ED4527" w:rsidRDefault="00D04BAC" w:rsidP="00D04BAC">
      <w:pPr>
        <w:autoSpaceDE w:val="0"/>
        <w:autoSpaceDN w:val="0"/>
        <w:adjustRightInd w:val="0"/>
        <w:spacing w:before="12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Il Dio della vita che ha risuscitato Gesù Cristo dai morti</w:t>
      </w:r>
    </w:p>
    <w:p w:rsidR="00D04BAC" w:rsidRPr="00ED4527" w:rsidRDefault="00D04BAC" w:rsidP="00D04BA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e che ci sostiene nel nostro cammino</w:t>
      </w:r>
    </w:p>
    <w:p w:rsidR="00EB3A30" w:rsidRPr="00ED4527" w:rsidRDefault="00D04BAC" w:rsidP="00A848C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con la forza dello Spirito Santo</w:t>
      </w:r>
      <w:r w:rsidR="00A848C7" w:rsidRPr="00ED4527">
        <w:rPr>
          <w:sz w:val="28"/>
          <w:szCs w:val="28"/>
        </w:rPr>
        <w:t xml:space="preserve">, </w:t>
      </w:r>
      <w:r w:rsidRPr="00ED4527">
        <w:rPr>
          <w:sz w:val="28"/>
          <w:szCs w:val="28"/>
        </w:rPr>
        <w:t>sia con tutti voi.</w:t>
      </w:r>
    </w:p>
    <w:p w:rsidR="00450DBE" w:rsidRDefault="00450DBE" w:rsidP="00D04BAC">
      <w:pPr>
        <w:rPr>
          <w:sz w:val="16"/>
          <w:szCs w:val="16"/>
        </w:rPr>
      </w:pPr>
    </w:p>
    <w:p w:rsidR="00674A3C" w:rsidRPr="00450DBE" w:rsidRDefault="00674A3C" w:rsidP="00D04BAC">
      <w:pPr>
        <w:rPr>
          <w:sz w:val="16"/>
          <w:szCs w:val="16"/>
        </w:rPr>
      </w:pPr>
    </w:p>
    <w:p w:rsidR="00EB3A30" w:rsidRDefault="00EB3A30">
      <w:pPr>
        <w:pStyle w:val="spazio"/>
      </w:pPr>
    </w:p>
    <w:p w:rsidR="00D04BAC" w:rsidRPr="000D18C5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674A3C" w:rsidRPr="00ED4527" w:rsidRDefault="00D04BAC" w:rsidP="00674A3C">
      <w:pPr>
        <w:spacing w:before="120"/>
        <w:rPr>
          <w:sz w:val="28"/>
        </w:rPr>
      </w:pPr>
      <w:r w:rsidRPr="00ED4527">
        <w:rPr>
          <w:sz w:val="28"/>
          <w:szCs w:val="24"/>
        </w:rPr>
        <w:t>Nella comunione che in Cristo risorto unisce tutti i credenti, vivi e defunti, oggi vogliamo rinsaldare la speranza della nostra risurrezione e affidare a Dio non solo quanti abbiamo amato, ma tutti coloro che a lui sono tornati</w:t>
      </w:r>
      <w:r w:rsidR="00450DBE" w:rsidRPr="00ED4527">
        <w:rPr>
          <w:sz w:val="28"/>
          <w:szCs w:val="24"/>
        </w:rPr>
        <w:t>.</w:t>
      </w:r>
      <w:r w:rsidR="00ED4527">
        <w:rPr>
          <w:sz w:val="28"/>
          <w:szCs w:val="24"/>
        </w:rPr>
        <w:t xml:space="preserve"> </w:t>
      </w:r>
      <w:r w:rsidR="00674A3C" w:rsidRPr="00ED4527">
        <w:rPr>
          <w:sz w:val="28"/>
        </w:rPr>
        <w:t>Ora affidiamoci alla misericordia di colui che ci ha creati per la vita e non per la morte.</w:t>
      </w:r>
    </w:p>
    <w:p w:rsidR="00674A3C" w:rsidRDefault="00674A3C" w:rsidP="00674A3C"/>
    <w:p w:rsidR="00674A3C" w:rsidRDefault="00674A3C" w:rsidP="00674A3C"/>
    <w:p w:rsidR="00674A3C" w:rsidRPr="004B7C9B" w:rsidRDefault="00674A3C" w:rsidP="00674A3C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Atto penitenziale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spacing w:before="120"/>
        <w:ind w:left="357" w:hanging="357"/>
        <w:jc w:val="both"/>
        <w:rPr>
          <w:i/>
          <w:sz w:val="28"/>
        </w:rPr>
      </w:pPr>
      <w:r w:rsidRPr="00ED4527">
        <w:rPr>
          <w:sz w:val="28"/>
        </w:rPr>
        <w:t>Tu</w:t>
      </w:r>
      <w:r w:rsidR="007D23E9">
        <w:rPr>
          <w:sz w:val="28"/>
        </w:rPr>
        <w:t xml:space="preserve"> solo hai parole di vita eterna: </w:t>
      </w:r>
      <w:r w:rsidRPr="00ED4527">
        <w:rPr>
          <w:i/>
          <w:sz w:val="28"/>
        </w:rPr>
        <w:t>Kyrie, eleison.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ind w:left="357" w:hanging="357"/>
        <w:jc w:val="both"/>
        <w:rPr>
          <w:i/>
          <w:sz w:val="28"/>
        </w:rPr>
      </w:pPr>
      <w:r w:rsidRPr="00ED4527">
        <w:rPr>
          <w:sz w:val="28"/>
        </w:rPr>
        <w:t>Tu sei la luce che</w:t>
      </w:r>
      <w:r w:rsidR="007D23E9">
        <w:rPr>
          <w:sz w:val="28"/>
        </w:rPr>
        <w:t xml:space="preserve"> dissipa le tenebre della morte: </w:t>
      </w:r>
      <w:r w:rsidRPr="00ED4527">
        <w:rPr>
          <w:i/>
          <w:sz w:val="28"/>
        </w:rPr>
        <w:t>Christe, eleison.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ind w:left="357" w:hanging="357"/>
        <w:jc w:val="both"/>
        <w:rPr>
          <w:i/>
          <w:sz w:val="28"/>
        </w:rPr>
      </w:pPr>
      <w:r w:rsidRPr="00ED4527">
        <w:rPr>
          <w:sz w:val="28"/>
        </w:rPr>
        <w:t xml:space="preserve">Tu sei la sola speranza che ci conforta nel </w:t>
      </w:r>
      <w:r w:rsidR="007D23E9">
        <w:rPr>
          <w:sz w:val="28"/>
        </w:rPr>
        <w:t xml:space="preserve">cammino della vita: </w:t>
      </w:r>
      <w:r w:rsidRPr="00ED4527">
        <w:rPr>
          <w:i/>
          <w:sz w:val="28"/>
        </w:rPr>
        <w:t>Kyrie, eleison.</w:t>
      </w:r>
    </w:p>
    <w:p w:rsidR="00674A3C" w:rsidRPr="00ED4527" w:rsidRDefault="00674A3C" w:rsidP="00674A3C">
      <w:pPr>
        <w:pStyle w:val="Corpotesto"/>
        <w:spacing w:before="120"/>
        <w:jc w:val="both"/>
        <w:rPr>
          <w:sz w:val="28"/>
        </w:rPr>
      </w:pPr>
      <w:r w:rsidRPr="00ED4527">
        <w:rPr>
          <w:sz w:val="28"/>
        </w:rPr>
        <w:t xml:space="preserve">Dio onnipotente abbia misericordia di noi, </w:t>
      </w:r>
    </w:p>
    <w:p w:rsidR="00674A3C" w:rsidRPr="00ED4527" w:rsidRDefault="00674A3C" w:rsidP="00674A3C">
      <w:pPr>
        <w:rPr>
          <w:sz w:val="28"/>
        </w:rPr>
      </w:pPr>
      <w:r w:rsidRPr="00ED4527">
        <w:rPr>
          <w:sz w:val="28"/>
        </w:rPr>
        <w:t>perdoni i nostri peccati e ci conduca alla vita eterna.</w:t>
      </w:r>
    </w:p>
    <w:p w:rsidR="00D04BAC" w:rsidRDefault="00D04BAC" w:rsidP="00D04BAC">
      <w:pPr>
        <w:spacing w:before="120"/>
        <w:rPr>
          <w:b/>
          <w:color w:val="FF0000"/>
          <w:sz w:val="16"/>
          <w:szCs w:val="16"/>
        </w:rPr>
      </w:pPr>
    </w:p>
    <w:p w:rsidR="00D04BAC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D04BAC" w:rsidRPr="00D04BAC" w:rsidRDefault="00D04BAC">
      <w:pPr>
        <w:pStyle w:val="Corpotesto"/>
        <w:rPr>
          <w:sz w:val="16"/>
          <w:szCs w:val="16"/>
        </w:rPr>
      </w:pP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O Dio, che hai fatto passare alla gloria del cielo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il tuo Figlio unigenito, vincitore della morte,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 xml:space="preserve">concedi ai tuoi fedeli defunti che, 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vinta la condizione mortale,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possano contemplarti in eterno creatore e redentore.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Per il nostro Signore Gesù Cristo, tuo Figlio che è Dio,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e vive e regna con te, nell'unità dello Spirito Santo,</w:t>
      </w:r>
    </w:p>
    <w:p w:rsidR="00674A3C" w:rsidRDefault="00B633C0" w:rsidP="00B633C0">
      <w:pPr>
        <w:rPr>
          <w:bCs/>
          <w:szCs w:val="24"/>
        </w:rPr>
      </w:pPr>
      <w:r w:rsidRPr="00B633C0">
        <w:rPr>
          <w:bCs/>
          <w:sz w:val="28"/>
          <w:szCs w:val="24"/>
        </w:rPr>
        <w:t>per tutti i secoli dei secoli.</w:t>
      </w:r>
    </w:p>
    <w:p w:rsidR="00ED4527" w:rsidRDefault="00ED4527" w:rsidP="00111D95">
      <w:pPr>
        <w:rPr>
          <w:color w:val="FF0000"/>
          <w:sz w:val="22"/>
        </w:rPr>
      </w:pPr>
    </w:p>
    <w:p w:rsidR="00111D95" w:rsidRPr="00B633C0" w:rsidRDefault="00111D95" w:rsidP="00111D95">
      <w:pPr>
        <w:rPr>
          <w:color w:val="FF0000"/>
          <w:sz w:val="22"/>
        </w:rPr>
      </w:pPr>
      <w:r w:rsidRPr="00ED4527">
        <w:rPr>
          <w:color w:val="FF0000"/>
          <w:sz w:val="22"/>
        </w:rPr>
        <w:t xml:space="preserve">Quando il 2 novembre cade di domenica si omette il Gloria e si dice il </w:t>
      </w:r>
      <w:r w:rsidRPr="00B633C0">
        <w:rPr>
          <w:sz w:val="22"/>
        </w:rPr>
        <w:t>CREDO</w:t>
      </w:r>
    </w:p>
    <w:p w:rsidR="00111D95" w:rsidRPr="00674A3C" w:rsidRDefault="00111D95" w:rsidP="00A848C7">
      <w:pPr>
        <w:rPr>
          <w:bCs/>
          <w:szCs w:val="24"/>
        </w:rPr>
      </w:pPr>
    </w:p>
    <w:p w:rsidR="00602EC1" w:rsidRPr="00DD225B" w:rsidRDefault="00602EC1" w:rsidP="00602EC1">
      <w:pPr>
        <w:pStyle w:val="Titolo2"/>
        <w:rPr>
          <w:smallCaps/>
          <w:color w:val="FF0000"/>
          <w:szCs w:val="24"/>
        </w:rPr>
      </w:pPr>
      <w:r w:rsidRPr="00DD225B">
        <w:rPr>
          <w:smallCaps/>
          <w:color w:val="FF0000"/>
          <w:szCs w:val="24"/>
        </w:rPr>
        <w:t>Preghiera universale</w:t>
      </w:r>
    </w:p>
    <w:p w:rsidR="00602EC1" w:rsidRPr="00ED4527" w:rsidRDefault="00602EC1" w:rsidP="00850AA2">
      <w:pPr>
        <w:pStyle w:val="celebrante"/>
        <w:tabs>
          <w:tab w:val="left" w:pos="543"/>
        </w:tabs>
        <w:spacing w:before="120"/>
        <w:jc w:val="both"/>
        <w:rPr>
          <w:b w:val="0"/>
          <w:sz w:val="28"/>
          <w:szCs w:val="24"/>
        </w:rPr>
      </w:pPr>
      <w:r w:rsidRPr="00ED4527">
        <w:rPr>
          <w:b w:val="0"/>
          <w:color w:val="000000"/>
          <w:sz w:val="28"/>
          <w:szCs w:val="24"/>
        </w:rPr>
        <w:t xml:space="preserve">Fratelli, invochiamo la pace di Dio </w:t>
      </w:r>
      <w:r w:rsidRPr="00ED4527">
        <w:rPr>
          <w:b w:val="0"/>
          <w:sz w:val="28"/>
          <w:szCs w:val="24"/>
        </w:rPr>
        <w:t>per tutti coloro che ci hanno lasciato.</w:t>
      </w:r>
    </w:p>
    <w:p w:rsidR="00602EC1" w:rsidRPr="00DD225B" w:rsidRDefault="00602EC1" w:rsidP="00602EC1">
      <w:pPr>
        <w:pStyle w:val="Didascalia"/>
        <w:rPr>
          <w:sz w:val="24"/>
          <w:szCs w:val="24"/>
        </w:rPr>
      </w:pPr>
      <w:r w:rsidRPr="00DD225B">
        <w:rPr>
          <w:b w:val="0"/>
          <w:color w:val="FF0000"/>
          <w:sz w:val="24"/>
          <w:szCs w:val="24"/>
        </w:rPr>
        <w:t>Cantore:</w:t>
      </w:r>
      <w:r w:rsidRPr="00DD225B">
        <w:rPr>
          <w:b w:val="0"/>
          <w:sz w:val="24"/>
          <w:szCs w:val="24"/>
        </w:rPr>
        <w:t xml:space="preserve"> Supplichiamo il Signore e diciamo (cantiamo): </w:t>
      </w:r>
      <w:r w:rsidRPr="00DD225B">
        <w:rPr>
          <w:sz w:val="24"/>
          <w:szCs w:val="24"/>
        </w:rPr>
        <w:t>Kyrie, eleison.</w:t>
      </w:r>
    </w:p>
    <w:p w:rsidR="002E0CE8" w:rsidRPr="00850AA2" w:rsidRDefault="002E0CE8" w:rsidP="002E0CE8">
      <w:pPr>
        <w:spacing w:before="120" w:after="120"/>
        <w:rPr>
          <w:szCs w:val="22"/>
        </w:rPr>
      </w:pPr>
      <w:r w:rsidRPr="00850AA2">
        <w:rPr>
          <w:color w:val="FF0000"/>
          <w:szCs w:val="26"/>
        </w:rPr>
        <w:t>1</w:t>
      </w:r>
      <w:r w:rsidRPr="00850AA2">
        <w:rPr>
          <w:color w:val="FF0000"/>
          <w:szCs w:val="22"/>
        </w:rPr>
        <w:t>.</w:t>
      </w:r>
      <w:r w:rsidRPr="00850AA2">
        <w:rPr>
          <w:szCs w:val="22"/>
        </w:rPr>
        <w:t xml:space="preserve"> Possano tutti i nostri fratelli defunti stare per sempre con il Dio vivente.</w:t>
      </w:r>
    </w:p>
    <w:p w:rsidR="002E0CE8" w:rsidRPr="00850AA2" w:rsidRDefault="002E0CE8" w:rsidP="002E0CE8">
      <w:pPr>
        <w:autoSpaceDE w:val="0"/>
        <w:autoSpaceDN w:val="0"/>
        <w:adjustRightInd w:val="0"/>
        <w:rPr>
          <w:szCs w:val="22"/>
        </w:rPr>
      </w:pPr>
      <w:r w:rsidRPr="00850AA2">
        <w:rPr>
          <w:color w:val="FF0000"/>
          <w:szCs w:val="22"/>
        </w:rPr>
        <w:t>2.</w:t>
      </w:r>
      <w:r w:rsidRPr="00850AA2">
        <w:rPr>
          <w:szCs w:val="22"/>
        </w:rPr>
        <w:t xml:space="preserve"> Possano i ministri della Chiesa lodare per sempre il Dio della gioia.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3.</w:t>
      </w:r>
      <w:r w:rsidRPr="00850AA2">
        <w:rPr>
          <w:szCs w:val="22"/>
        </w:rPr>
        <w:t xml:space="preserve"> Possano i papà e le mamme vivere con il Dio dell’amore.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4.</w:t>
      </w:r>
      <w:r w:rsidRPr="00850AA2">
        <w:rPr>
          <w:szCs w:val="22"/>
        </w:rPr>
        <w:t xml:space="preserve"> Possano i bambini innocenti vivere con il Dio della vita.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5.</w:t>
      </w:r>
      <w:r w:rsidRPr="00850AA2">
        <w:rPr>
          <w:szCs w:val="22"/>
        </w:rPr>
        <w:t xml:space="preserve"> Possano i poveri e i perseguitati vivere con il Dio della giustizia.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 xml:space="preserve">6. </w:t>
      </w:r>
      <w:r w:rsidRPr="00850AA2">
        <w:rPr>
          <w:szCs w:val="22"/>
        </w:rPr>
        <w:t>Possano gli uccisi dalle malattie e dalla violenza riposare con il Dio della pace.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7.</w:t>
      </w:r>
      <w:r w:rsidRPr="00850AA2">
        <w:rPr>
          <w:szCs w:val="22"/>
        </w:rPr>
        <w:t xml:space="preserve"> Possano quanti hanno peccato vivere con il Dio del perdono.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8.</w:t>
      </w:r>
      <w:r w:rsidRPr="00850AA2">
        <w:rPr>
          <w:szCs w:val="22"/>
        </w:rPr>
        <w:t xml:space="preserve"> Possano quanti abbiamo amato vivere con il Dio della fraternità.</w:t>
      </w:r>
    </w:p>
    <w:p w:rsidR="002E0CE8" w:rsidRPr="00850AA2" w:rsidRDefault="002E0CE8" w:rsidP="002E0CE8">
      <w:pPr>
        <w:autoSpaceDE w:val="0"/>
        <w:autoSpaceDN w:val="0"/>
        <w:adjustRightInd w:val="0"/>
        <w:spacing w:before="80"/>
        <w:rPr>
          <w:szCs w:val="22"/>
        </w:rPr>
      </w:pPr>
      <w:r w:rsidRPr="00850AA2">
        <w:rPr>
          <w:color w:val="FF0000"/>
          <w:szCs w:val="22"/>
        </w:rPr>
        <w:t>9.</w:t>
      </w:r>
      <w:r w:rsidRPr="00850AA2">
        <w:rPr>
          <w:szCs w:val="22"/>
        </w:rPr>
        <w:t xml:space="preserve"> E possano tutti i defunti di ogni fede, popolo e razza vivere sempre nell’eterna luce.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lastRenderedPageBreak/>
        <w:t>Dio, che riservi ai tuoi figli un regno di luce e di pace,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guarda a noi ancora in cammino sulle strade della vita: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fa' che la fede nella nuova creazione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ci renda operosi costruttori di bene e di pace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nell'attesa del ritorno alla tua casa.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Per Cristo nostro Signore.</w:t>
      </w:r>
    </w:p>
    <w:p w:rsidR="00EB3A30" w:rsidRDefault="00EB3A30" w:rsidP="00D04BAC">
      <w:pPr>
        <w:rPr>
          <w:szCs w:val="24"/>
        </w:rPr>
      </w:pPr>
    </w:p>
    <w:p w:rsidR="00850AA2" w:rsidRDefault="00850AA2" w:rsidP="00ED4527">
      <w:pPr>
        <w:pStyle w:val="Titolo2"/>
        <w:rPr>
          <w:smallCaps/>
          <w:color w:val="FF0000"/>
          <w:szCs w:val="24"/>
        </w:rPr>
      </w:pPr>
    </w:p>
    <w:p w:rsidR="00ED4527" w:rsidRPr="004B7C9B" w:rsidRDefault="00ED4527" w:rsidP="00ED4527">
      <w:pPr>
        <w:pStyle w:val="Titolo2"/>
        <w:rPr>
          <w:smallCaps/>
          <w:color w:val="FF0000"/>
          <w:szCs w:val="24"/>
        </w:rPr>
      </w:pPr>
      <w:bookmarkStart w:id="0" w:name="_GoBack"/>
      <w:bookmarkEnd w:id="0"/>
      <w:r>
        <w:rPr>
          <w:smallCaps/>
          <w:color w:val="FF0000"/>
          <w:szCs w:val="24"/>
        </w:rPr>
        <w:t>Al Padre nostro</w:t>
      </w:r>
    </w:p>
    <w:p w:rsidR="00ED4527" w:rsidRPr="002E0CE8" w:rsidRDefault="00ED4527" w:rsidP="00ED4527">
      <w:pPr>
        <w:autoSpaceDE w:val="0"/>
        <w:autoSpaceDN w:val="0"/>
        <w:adjustRightInd w:val="0"/>
        <w:spacing w:before="120"/>
        <w:rPr>
          <w:bCs/>
          <w:i/>
          <w:color w:val="000000"/>
          <w:sz w:val="28"/>
          <w:szCs w:val="26"/>
        </w:rPr>
      </w:pPr>
      <w:r w:rsidRPr="002E0CE8">
        <w:rPr>
          <w:bCs/>
          <w:color w:val="FF0000"/>
          <w:sz w:val="28"/>
          <w:szCs w:val="26"/>
        </w:rPr>
        <w:t>C</w:t>
      </w:r>
      <w:r w:rsidRPr="002E0CE8">
        <w:rPr>
          <w:bCs/>
          <w:color w:val="000000"/>
          <w:sz w:val="28"/>
          <w:szCs w:val="26"/>
        </w:rPr>
        <w:t xml:space="preserve">arissimi, noi fin d'ora siamo figli di Dio! Sappiamo che quando egli si sarà manifestato, noi saremo simili a lui, perché lo vedremo così come egli è. Purificati da questa speranza, e illuminati dal divino insegnamento del nostro Salvatore, osiamo dire: </w:t>
      </w:r>
      <w:r w:rsidRPr="002E0CE8">
        <w:rPr>
          <w:bCs/>
          <w:i/>
          <w:color w:val="000000"/>
          <w:sz w:val="28"/>
          <w:szCs w:val="26"/>
        </w:rPr>
        <w:t>Padre nostro.</w:t>
      </w:r>
    </w:p>
    <w:p w:rsidR="00ED4527" w:rsidRPr="003D7DF9" w:rsidRDefault="00ED4527" w:rsidP="00850AA2">
      <w:pPr>
        <w:autoSpaceDE w:val="0"/>
        <w:autoSpaceDN w:val="0"/>
        <w:adjustRightInd w:val="0"/>
        <w:spacing w:before="60" w:after="60"/>
        <w:jc w:val="left"/>
        <w:rPr>
          <w:color w:val="FF0000"/>
          <w:sz w:val="20"/>
        </w:rPr>
      </w:pPr>
      <w:r w:rsidRPr="003D7DF9">
        <w:rPr>
          <w:color w:val="FF0000"/>
          <w:sz w:val="20"/>
        </w:rPr>
        <w:t>Oppure:</w:t>
      </w:r>
    </w:p>
    <w:p w:rsidR="00ED4527" w:rsidRPr="002E0CE8" w:rsidRDefault="00ED4527" w:rsidP="002E0CE8">
      <w:pPr>
        <w:autoSpaceDE w:val="0"/>
        <w:autoSpaceDN w:val="0"/>
        <w:adjustRightInd w:val="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L</w:t>
      </w:r>
      <w:r w:rsidRPr="002E0CE8">
        <w:rPr>
          <w:sz w:val="28"/>
          <w:szCs w:val="26"/>
        </w:rPr>
        <w:t xml:space="preserve">a volontà del Padre è che non si perda nulla di quanto ha affidato al Figlio. Non si perda nella morte nessuno dei figli e delle figlie che Dio ha scelto per sé nelle acque del battesimo. Osiamo dire: </w:t>
      </w:r>
      <w:r w:rsidRPr="002E0CE8">
        <w:rPr>
          <w:bCs/>
          <w:i/>
          <w:color w:val="000000"/>
          <w:sz w:val="28"/>
          <w:szCs w:val="26"/>
        </w:rPr>
        <w:t>Padre nostro.</w:t>
      </w:r>
    </w:p>
    <w:p w:rsidR="00674A3C" w:rsidRDefault="00674A3C" w:rsidP="00D04BAC">
      <w:pPr>
        <w:rPr>
          <w:szCs w:val="24"/>
        </w:rPr>
      </w:pPr>
    </w:p>
    <w:p w:rsidR="00ED4527" w:rsidRPr="004B7C9B" w:rsidRDefault="00ED4527" w:rsidP="00ED4527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 xml:space="preserve">Orazione «ad </w:t>
      </w:r>
      <w:proofErr w:type="spellStart"/>
      <w:r>
        <w:rPr>
          <w:smallCaps/>
          <w:color w:val="FF0000"/>
          <w:szCs w:val="24"/>
        </w:rPr>
        <w:t>pacem</w:t>
      </w:r>
      <w:proofErr w:type="spellEnd"/>
      <w:r>
        <w:rPr>
          <w:smallCaps/>
          <w:color w:val="FF0000"/>
          <w:szCs w:val="24"/>
        </w:rPr>
        <w:t>»</w:t>
      </w:r>
    </w:p>
    <w:p w:rsidR="00ED4527" w:rsidRPr="002E0CE8" w:rsidRDefault="00ED4527" w:rsidP="00ED4527">
      <w:pPr>
        <w:autoSpaceDE w:val="0"/>
        <w:autoSpaceDN w:val="0"/>
        <w:adjustRightInd w:val="0"/>
        <w:spacing w:before="120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Sorgente della pace e origine dell’amore sincero,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Cristo Gesù, o Dio salvatore di tutti,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 xml:space="preserve">assicura a tutti noi, tuoi servi, 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di custodire in questo mondo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l’amore per te e per il prossimo,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così da essere annoverati tra i figli della pace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dopo il passaggio al celeste regno.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Tu che sei pace vera e amore eterno, o Dio nostro,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e vivi e regni nei secoli dei secoli.</w:t>
      </w:r>
    </w:p>
    <w:p w:rsidR="00ED4527" w:rsidRDefault="00ED4527" w:rsidP="00ED4527">
      <w:pPr>
        <w:pStyle w:val="Corpotesto"/>
        <w:jc w:val="right"/>
        <w:rPr>
          <w:bCs/>
          <w:color w:val="FF0000"/>
          <w:sz w:val="20"/>
        </w:rPr>
      </w:pPr>
    </w:p>
    <w:p w:rsidR="00ED4527" w:rsidRPr="000F7A41" w:rsidRDefault="00ED4527" w:rsidP="00ED4527">
      <w:pPr>
        <w:pStyle w:val="Corpotesto"/>
        <w:jc w:val="right"/>
        <w:rPr>
          <w:bCs/>
          <w:color w:val="FF0000"/>
          <w:sz w:val="20"/>
        </w:rPr>
      </w:pPr>
      <w:proofErr w:type="spellStart"/>
      <w:r>
        <w:rPr>
          <w:bCs/>
          <w:color w:val="FF0000"/>
          <w:sz w:val="20"/>
        </w:rPr>
        <w:t>Cf</w:t>
      </w:r>
      <w:proofErr w:type="spellEnd"/>
      <w:r>
        <w:rPr>
          <w:bCs/>
          <w:color w:val="FF0000"/>
          <w:sz w:val="20"/>
        </w:rPr>
        <w:t xml:space="preserve">. </w:t>
      </w:r>
      <w:r w:rsidRPr="000F7A41">
        <w:rPr>
          <w:bCs/>
          <w:i/>
          <w:color w:val="FF0000"/>
          <w:sz w:val="20"/>
        </w:rPr>
        <w:t xml:space="preserve">Missale </w:t>
      </w:r>
      <w:proofErr w:type="spellStart"/>
      <w:r w:rsidRPr="000F7A41">
        <w:rPr>
          <w:bCs/>
          <w:i/>
          <w:color w:val="FF0000"/>
          <w:sz w:val="20"/>
        </w:rPr>
        <w:t>hispano-mozarabicum</w:t>
      </w:r>
      <w:proofErr w:type="spellEnd"/>
      <w:r>
        <w:rPr>
          <w:bCs/>
          <w:color w:val="FF0000"/>
          <w:sz w:val="20"/>
        </w:rPr>
        <w:t xml:space="preserve">, </w:t>
      </w:r>
      <w:proofErr w:type="spellStart"/>
      <w:r>
        <w:rPr>
          <w:bCs/>
          <w:color w:val="FF0000"/>
          <w:sz w:val="20"/>
        </w:rPr>
        <w:t>vol</w:t>
      </w:r>
      <w:proofErr w:type="spellEnd"/>
      <w:r>
        <w:rPr>
          <w:bCs/>
          <w:color w:val="FF0000"/>
          <w:sz w:val="20"/>
        </w:rPr>
        <w:t xml:space="preserve"> 2, p. 774</w:t>
      </w:r>
    </w:p>
    <w:p w:rsidR="002E0CE8" w:rsidRPr="004B7C9B" w:rsidRDefault="002E0CE8" w:rsidP="002E0CE8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Invito alla comunione</w:t>
      </w:r>
    </w:p>
    <w:p w:rsidR="002E0CE8" w:rsidRPr="004B7C9B" w:rsidRDefault="002E0CE8" w:rsidP="002E0CE8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Ecco l’</w:t>
      </w:r>
      <w:r w:rsidRPr="004B7C9B">
        <w:rPr>
          <w:bCs/>
          <w:sz w:val="28"/>
          <w:szCs w:val="28"/>
        </w:rPr>
        <w:t xml:space="preserve">Agnello di Dio, </w:t>
      </w:r>
    </w:p>
    <w:p w:rsidR="002E0CE8" w:rsidRPr="004B7C9B" w:rsidRDefault="002E0CE8" w:rsidP="002E0CE8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 xml:space="preserve">l’unico degno di aprire il libro della vita </w:t>
      </w:r>
    </w:p>
    <w:p w:rsidR="002E0CE8" w:rsidRDefault="002E0CE8" w:rsidP="002E0CE8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>e romperne i sigilli</w:t>
      </w:r>
      <w:r>
        <w:rPr>
          <w:bCs/>
          <w:sz w:val="28"/>
          <w:szCs w:val="28"/>
        </w:rPr>
        <w:t>;</w:t>
      </w:r>
    </w:p>
    <w:p w:rsidR="002E0CE8" w:rsidRDefault="002E0CE8" w:rsidP="002E0CE8">
      <w:pPr>
        <w:pStyle w:val="Corpotes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ecco colui </w:t>
      </w:r>
      <w:r w:rsidRPr="004B7C9B">
        <w:rPr>
          <w:bCs/>
          <w:sz w:val="28"/>
          <w:szCs w:val="28"/>
        </w:rPr>
        <w:t>che toglie i peccati del mondo.</w:t>
      </w:r>
      <w:r>
        <w:rPr>
          <w:b/>
          <w:bCs/>
          <w:sz w:val="28"/>
          <w:szCs w:val="28"/>
        </w:rPr>
        <w:t xml:space="preserve"> </w:t>
      </w:r>
    </w:p>
    <w:p w:rsidR="002E0CE8" w:rsidRPr="004B7C9B" w:rsidRDefault="002E0CE8" w:rsidP="002E0CE8">
      <w:pPr>
        <w:autoSpaceDE w:val="0"/>
        <w:autoSpaceDN w:val="0"/>
        <w:adjustRightInd w:val="0"/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B</w:t>
      </w:r>
      <w:r w:rsidRPr="004B7C9B">
        <w:rPr>
          <w:bCs/>
          <w:sz w:val="28"/>
          <w:szCs w:val="28"/>
        </w:rPr>
        <w:t xml:space="preserve">eati gli invitati </w:t>
      </w:r>
      <w:r>
        <w:rPr>
          <w:bCs/>
          <w:sz w:val="28"/>
          <w:szCs w:val="28"/>
        </w:rPr>
        <w:t>alla cena dell’Agnello.</w:t>
      </w:r>
    </w:p>
    <w:p w:rsidR="00ED4527" w:rsidRDefault="00ED4527" w:rsidP="00D04BAC">
      <w:pPr>
        <w:rPr>
          <w:szCs w:val="24"/>
        </w:rPr>
      </w:pPr>
    </w:p>
    <w:p w:rsidR="00ED4527" w:rsidRPr="00674A3C" w:rsidRDefault="00ED4527" w:rsidP="00D04BAC">
      <w:pPr>
        <w:rPr>
          <w:szCs w:val="24"/>
        </w:rPr>
      </w:pPr>
    </w:p>
    <w:p w:rsidR="00450DBE" w:rsidRPr="00674A3C" w:rsidRDefault="00450DBE" w:rsidP="00450DBE">
      <w:pPr>
        <w:pStyle w:val="Titolo2"/>
        <w:rPr>
          <w:smallCaps/>
          <w:color w:val="FF0000"/>
          <w:szCs w:val="24"/>
        </w:rPr>
      </w:pPr>
      <w:r w:rsidRPr="00674A3C">
        <w:rPr>
          <w:smallCaps/>
          <w:color w:val="FF0000"/>
          <w:szCs w:val="24"/>
        </w:rPr>
        <w:t>Preghiera dopo la comunione</w:t>
      </w:r>
    </w:p>
    <w:p w:rsidR="00A848C7" w:rsidRPr="00ED4527" w:rsidRDefault="00A848C7" w:rsidP="002E0CE8">
      <w:pPr>
        <w:spacing w:before="120"/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Accogli nell’abbraccio della tua misericordia, o Padre,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i nostri fratelli defunti,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>per i quali ti abbiamo offerto questo sacrificio;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e poiché nel battesimo li hai resi tuoi figli,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>dona loro nella tua casa la gioia senza fine.</w:t>
      </w:r>
      <w:r w:rsidRPr="00ED4527">
        <w:rPr>
          <w:sz w:val="28"/>
          <w:szCs w:val="24"/>
        </w:rPr>
        <w:br/>
        <w:t>Per Cristo nostro Signore.</w:t>
      </w:r>
    </w:p>
    <w:p w:rsidR="00450DBE" w:rsidRPr="00674A3C" w:rsidRDefault="00450DBE" w:rsidP="00450DBE">
      <w:pPr>
        <w:rPr>
          <w:szCs w:val="24"/>
        </w:rPr>
      </w:pPr>
    </w:p>
    <w:p w:rsidR="00450DBE" w:rsidRDefault="00450DBE" w:rsidP="00450DBE">
      <w:pPr>
        <w:rPr>
          <w:szCs w:val="24"/>
        </w:rPr>
      </w:pPr>
    </w:p>
    <w:p w:rsidR="00345823" w:rsidRDefault="00345823" w:rsidP="00345823">
      <w:pPr>
        <w:pStyle w:val="Titolo2"/>
        <w:rPr>
          <w:smallCaps/>
          <w:color w:val="FF0000"/>
        </w:rPr>
      </w:pPr>
      <w:r>
        <w:rPr>
          <w:smallCaps/>
          <w:color w:val="FF0000"/>
        </w:rPr>
        <w:t xml:space="preserve">Benedizione solenne </w:t>
      </w:r>
      <w:r w:rsidRPr="004B7C9B">
        <w:rPr>
          <w:b w:val="0"/>
          <w:i/>
          <w:color w:val="FF0000"/>
          <w:szCs w:val="24"/>
        </w:rPr>
        <w:t>(facoltativa)</w:t>
      </w:r>
    </w:p>
    <w:p w:rsidR="00345823" w:rsidRDefault="00345823" w:rsidP="00345823">
      <w:pPr>
        <w:rPr>
          <w:sz w:val="16"/>
        </w:rPr>
      </w:pPr>
    </w:p>
    <w:p w:rsidR="00345823" w:rsidRDefault="00345823" w:rsidP="00345823">
      <w:pPr>
        <w:jc w:val="left"/>
        <w:rPr>
          <w:bCs/>
          <w:sz w:val="28"/>
        </w:rPr>
      </w:pPr>
      <w:r w:rsidRPr="000B3D90">
        <w:rPr>
          <w:bCs/>
          <w:sz w:val="28"/>
        </w:rPr>
        <w:t>Il Signore sia con voi.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Il Dio di ogni consolazione, che nella sua bontà ineffabile ha creato l’uomo e nella risurrezione del suo Figlio unigenito ha concesso ai credenti la speranza di risorgere, effonda su di voi la sua benedizione.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A noi, ancora pellegrini sulla terra, conceda il Signore il perdono dei peccati, e a tutti i defunti la dimora della luce e della pace.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 xml:space="preserve">Doni a tutti </w:t>
      </w:r>
      <w:r w:rsidRPr="00C05661">
        <w:rPr>
          <w:bCs/>
          <w:sz w:val="28"/>
          <w:szCs w:val="24"/>
        </w:rPr>
        <w:t>noi, che</w:t>
      </w:r>
      <w:r w:rsidRPr="00971AD0">
        <w:rPr>
          <w:bCs/>
          <w:sz w:val="28"/>
          <w:szCs w:val="24"/>
        </w:rPr>
        <w:t xml:space="preserve"> crediamo in Cristo risorto dai morti, di vivere con lui nella felicità senza fine.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lastRenderedPageBreak/>
        <w:t xml:space="preserve">E la benedizione di Dio onnipotente, Padre e Figlio </w:t>
      </w:r>
      <w:r w:rsidRPr="00971AD0">
        <w:rPr>
          <w:rFonts w:ascii="Wingdings" w:hAnsi="Wingdings"/>
          <w:bCs/>
          <w:color w:val="FF0000"/>
          <w:sz w:val="28"/>
          <w:szCs w:val="24"/>
        </w:rPr>
        <w:t></w:t>
      </w:r>
      <w:r w:rsidRPr="00971AD0">
        <w:rPr>
          <w:bCs/>
          <w:sz w:val="28"/>
          <w:szCs w:val="24"/>
        </w:rPr>
        <w:t xml:space="preserve"> e Spirito Santo, discenda su di voi, e con voi rimanga sempre.</w:t>
      </w:r>
    </w:p>
    <w:p w:rsidR="00ED4527" w:rsidRPr="00674A3C" w:rsidRDefault="00ED4527" w:rsidP="00ED4527">
      <w:pPr>
        <w:rPr>
          <w:szCs w:val="24"/>
        </w:rPr>
      </w:pPr>
    </w:p>
    <w:p w:rsidR="00ED4527" w:rsidRPr="00674A3C" w:rsidRDefault="00ED4527" w:rsidP="00ED4527">
      <w:pPr>
        <w:rPr>
          <w:szCs w:val="24"/>
        </w:rPr>
      </w:pPr>
    </w:p>
    <w:p w:rsidR="00ED4527" w:rsidRPr="00674A3C" w:rsidRDefault="00ED4527" w:rsidP="00ED4527">
      <w:pPr>
        <w:pStyle w:val="Titolo2"/>
        <w:rPr>
          <w:smallCaps/>
          <w:color w:val="FF0000"/>
          <w:szCs w:val="24"/>
        </w:rPr>
      </w:pPr>
      <w:r w:rsidRPr="00674A3C">
        <w:rPr>
          <w:smallCaps/>
          <w:color w:val="FF0000"/>
          <w:szCs w:val="24"/>
        </w:rPr>
        <w:t>Congedo</w:t>
      </w:r>
    </w:p>
    <w:p w:rsidR="00ED4527" w:rsidRPr="00674A3C" w:rsidRDefault="00ED4527" w:rsidP="00ED4527">
      <w:pPr>
        <w:rPr>
          <w:szCs w:val="24"/>
        </w:rPr>
      </w:pPr>
    </w:p>
    <w:p w:rsidR="00ED4527" w:rsidRPr="00ED4527" w:rsidRDefault="00ED4527" w:rsidP="00ED4527">
      <w:pPr>
        <w:rPr>
          <w:sz w:val="28"/>
          <w:szCs w:val="24"/>
        </w:rPr>
      </w:pPr>
      <w:r w:rsidRPr="00ED4527">
        <w:rPr>
          <w:sz w:val="28"/>
          <w:szCs w:val="24"/>
        </w:rPr>
        <w:t xml:space="preserve">Solo il Risorto è la nostra speranza, nella vita e nella morte. </w:t>
      </w:r>
    </w:p>
    <w:p w:rsidR="00ED4527" w:rsidRDefault="00ED4527" w:rsidP="00ED4527">
      <w:pPr>
        <w:rPr>
          <w:sz w:val="28"/>
          <w:szCs w:val="24"/>
        </w:rPr>
      </w:pPr>
      <w:r w:rsidRPr="00ED4527">
        <w:rPr>
          <w:sz w:val="28"/>
          <w:szCs w:val="24"/>
        </w:rPr>
        <w:t>Andate in pace.</w:t>
      </w: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ED4527" w:rsidRPr="00ED4527" w:rsidRDefault="00ED4527" w:rsidP="00ED4527">
      <w:pPr>
        <w:rPr>
          <w:sz w:val="28"/>
          <w:szCs w:val="24"/>
        </w:rPr>
      </w:pPr>
    </w:p>
    <w:p w:rsidR="00ED4527" w:rsidRPr="00674A3C" w:rsidRDefault="00ED4527" w:rsidP="00450DBE">
      <w:pPr>
        <w:rPr>
          <w:szCs w:val="24"/>
        </w:rPr>
      </w:pPr>
    </w:p>
    <w:p w:rsidR="00674A3C" w:rsidRPr="003B3D25" w:rsidRDefault="00674A3C" w:rsidP="00674A3C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lastRenderedPageBreak/>
        <w:t>COMMEMORAZIONE DI TUTTI I DEFUNTI</w:t>
      </w:r>
    </w:p>
    <w:p w:rsidR="00674A3C" w:rsidRDefault="00674A3C" w:rsidP="00674A3C">
      <w:pPr>
        <w:pStyle w:val="Corpotesto"/>
        <w:rPr>
          <w:b/>
          <w:bCs/>
          <w:sz w:val="28"/>
          <w:szCs w:val="28"/>
        </w:rPr>
      </w:pPr>
    </w:p>
    <w:p w:rsidR="00674A3C" w:rsidRDefault="00674A3C" w:rsidP="00674A3C">
      <w:pPr>
        <w:pStyle w:val="Titolo2"/>
        <w:jc w:val="center"/>
        <w:rPr>
          <w:smallCaps/>
          <w:color w:val="FF0000"/>
          <w:szCs w:val="24"/>
        </w:rPr>
      </w:pPr>
    </w:p>
    <w:p w:rsidR="00674A3C" w:rsidRDefault="00674A3C" w:rsidP="00674A3C">
      <w:pPr>
        <w:pStyle w:val="Titolo2"/>
        <w:jc w:val="center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universale</w:t>
      </w:r>
    </w:p>
    <w:p w:rsidR="00674A3C" w:rsidRPr="00674A3C" w:rsidRDefault="00674A3C" w:rsidP="00674A3C">
      <w:pPr>
        <w:rPr>
          <w:sz w:val="26"/>
          <w:szCs w:val="26"/>
        </w:rPr>
      </w:pPr>
    </w:p>
    <w:p w:rsidR="002E0CE8" w:rsidRPr="002E0CE8" w:rsidRDefault="002E0CE8" w:rsidP="002E0CE8">
      <w:pPr>
        <w:spacing w:before="120" w:after="120"/>
        <w:rPr>
          <w:b/>
          <w:bCs/>
          <w:sz w:val="28"/>
          <w:szCs w:val="24"/>
        </w:rPr>
      </w:pPr>
      <w:r w:rsidRPr="002E0CE8">
        <w:rPr>
          <w:bCs/>
          <w:color w:val="FF0000"/>
          <w:sz w:val="28"/>
          <w:szCs w:val="24"/>
        </w:rPr>
        <w:t>Cantore:</w:t>
      </w:r>
      <w:r w:rsidRPr="002E0CE8">
        <w:rPr>
          <w:bCs/>
          <w:sz w:val="28"/>
          <w:szCs w:val="24"/>
        </w:rPr>
        <w:t xml:space="preserve"> Supplichiamo il Signore e diciamo (cantiamo): </w:t>
      </w:r>
      <w:r w:rsidRPr="002E0CE8">
        <w:rPr>
          <w:b/>
          <w:bCs/>
          <w:sz w:val="28"/>
          <w:szCs w:val="24"/>
        </w:rPr>
        <w:t>Kyrie, eleison.</w:t>
      </w:r>
    </w:p>
    <w:p w:rsidR="002E0CE8" w:rsidRPr="002E0CE8" w:rsidRDefault="002E0CE8" w:rsidP="002E0CE8">
      <w:pPr>
        <w:spacing w:before="120" w:after="120"/>
        <w:rPr>
          <w:bCs/>
          <w:i/>
          <w:sz w:val="28"/>
          <w:szCs w:val="24"/>
        </w:rPr>
      </w:pPr>
      <w:r w:rsidRPr="002E0CE8">
        <w:rPr>
          <w:bCs/>
          <w:color w:val="FF0000"/>
          <w:sz w:val="28"/>
          <w:szCs w:val="24"/>
        </w:rPr>
        <w:t xml:space="preserve">Assemblea: </w:t>
      </w:r>
      <w:r w:rsidRPr="002E0CE8">
        <w:rPr>
          <w:bCs/>
          <w:i/>
          <w:sz w:val="28"/>
          <w:szCs w:val="24"/>
        </w:rPr>
        <w:t>Kyrie, eleison.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1.</w:t>
      </w:r>
      <w:r w:rsidRPr="002E0CE8">
        <w:rPr>
          <w:sz w:val="28"/>
          <w:szCs w:val="26"/>
        </w:rPr>
        <w:t xml:space="preserve"> Possano tutti i nostri fratelli defunti stare per sempre con il Dio vivente.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2.</w:t>
      </w:r>
      <w:r w:rsidRPr="002E0CE8">
        <w:rPr>
          <w:sz w:val="28"/>
          <w:szCs w:val="26"/>
        </w:rPr>
        <w:t xml:space="preserve"> Possano i ministri della Chiesa lodare per sempre il Dio della gioia.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3.</w:t>
      </w:r>
      <w:r w:rsidRPr="002E0CE8">
        <w:rPr>
          <w:sz w:val="28"/>
          <w:szCs w:val="26"/>
        </w:rPr>
        <w:t xml:space="preserve"> Possano i papà e le mamme vivere con il Dio dell’amore.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4.</w:t>
      </w:r>
      <w:r w:rsidRPr="002E0CE8">
        <w:rPr>
          <w:sz w:val="28"/>
          <w:szCs w:val="26"/>
        </w:rPr>
        <w:t xml:space="preserve"> Possano i bambini innocenti vivere con il Dio della vita.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5.</w:t>
      </w:r>
      <w:r w:rsidRPr="002E0CE8">
        <w:rPr>
          <w:sz w:val="28"/>
          <w:szCs w:val="26"/>
        </w:rPr>
        <w:t xml:space="preserve"> Possano i poveri e i perseguitati vivere con il Dio della giustizia.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 xml:space="preserve">6. </w:t>
      </w:r>
      <w:r w:rsidRPr="002E0CE8">
        <w:rPr>
          <w:sz w:val="28"/>
          <w:szCs w:val="26"/>
        </w:rPr>
        <w:t>Possano gli uccisi dalle malattie e dalla violenza riposare con il Dio della pace.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7.</w:t>
      </w:r>
      <w:r w:rsidRPr="002E0CE8">
        <w:rPr>
          <w:sz w:val="28"/>
          <w:szCs w:val="26"/>
        </w:rPr>
        <w:t xml:space="preserve"> Possano quanti hanno peccato vivere con il Dio del perdono.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8.</w:t>
      </w:r>
      <w:r w:rsidRPr="002E0CE8">
        <w:rPr>
          <w:sz w:val="28"/>
          <w:szCs w:val="26"/>
        </w:rPr>
        <w:t xml:space="preserve"> Possano quanti abbiamo amato vivere con il Dio della fraternità.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9.</w:t>
      </w:r>
      <w:r w:rsidRPr="002E0CE8">
        <w:rPr>
          <w:sz w:val="28"/>
          <w:szCs w:val="26"/>
        </w:rPr>
        <w:t xml:space="preserve"> E possano tutti i defunti di ogni fede, popolo e razza vivere sempre nell’eterna luce.</w:t>
      </w:r>
    </w:p>
    <w:p w:rsidR="00674A3C" w:rsidRPr="00674A3C" w:rsidRDefault="00674A3C" w:rsidP="00D04BAC">
      <w:pPr>
        <w:rPr>
          <w:sz w:val="26"/>
          <w:szCs w:val="26"/>
        </w:rPr>
      </w:pPr>
    </w:p>
    <w:sectPr w:rsidR="00674A3C" w:rsidRPr="00674A3C" w:rsidSect="00ED4527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9B5"/>
    <w:multiLevelType w:val="hybridMultilevel"/>
    <w:tmpl w:val="757EF504"/>
    <w:lvl w:ilvl="0" w:tplc="E11EE586">
      <w:start w:val="1"/>
      <w:numFmt w:val="bullet"/>
      <w:lvlText w:val="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BC7DA8"/>
    <w:multiLevelType w:val="hybridMultilevel"/>
    <w:tmpl w:val="D29C693C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C16E9"/>
    <w:multiLevelType w:val="hybridMultilevel"/>
    <w:tmpl w:val="2E560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413D0BC3"/>
    <w:multiLevelType w:val="hybridMultilevel"/>
    <w:tmpl w:val="596AD3C6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656EF"/>
    <w:multiLevelType w:val="hybridMultilevel"/>
    <w:tmpl w:val="BE0ECF34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9"/>
    <w:rsid w:val="000626B2"/>
    <w:rsid w:val="00111D95"/>
    <w:rsid w:val="002E0CE8"/>
    <w:rsid w:val="00345823"/>
    <w:rsid w:val="0038106D"/>
    <w:rsid w:val="003D7DF9"/>
    <w:rsid w:val="00450DBE"/>
    <w:rsid w:val="00602EC1"/>
    <w:rsid w:val="00674A3C"/>
    <w:rsid w:val="007D23E9"/>
    <w:rsid w:val="00850AA2"/>
    <w:rsid w:val="008B77F6"/>
    <w:rsid w:val="00A10148"/>
    <w:rsid w:val="00A6699D"/>
    <w:rsid w:val="00A848C7"/>
    <w:rsid w:val="00B633C0"/>
    <w:rsid w:val="00C5376B"/>
    <w:rsid w:val="00C65D26"/>
    <w:rsid w:val="00D04BAC"/>
    <w:rsid w:val="00EB3A30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E2E7"/>
  <w15:chartTrackingRefBased/>
  <w15:docId w15:val="{1B2D042D-D113-486E-8F63-D607BC1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D04B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left"/>
    </w:pPr>
  </w:style>
  <w:style w:type="paragraph" w:styleId="Intestazione">
    <w:name w:val="header"/>
    <w:basedOn w:val="Normale"/>
    <w:pPr>
      <w:spacing w:line="340" w:lineRule="atLeast"/>
      <w:jc w:val="center"/>
    </w:pPr>
    <w:rPr>
      <w:rFonts w:ascii="Helvetica" w:hAnsi="Helvetica"/>
      <w:b/>
      <w:color w:val="000000"/>
      <w:sz w:val="28"/>
    </w:rPr>
  </w:style>
  <w:style w:type="paragraph" w:styleId="Testonormale">
    <w:name w:val="Plain Text"/>
    <w:rPr>
      <w:rFonts w:ascii="Helvetica" w:hAnsi="Helvetica"/>
      <w:color w:val="000000"/>
    </w:rPr>
  </w:style>
  <w:style w:type="paragraph" w:customStyle="1" w:styleId="spazio">
    <w:name w:val="spazio"/>
    <w:basedOn w:val="Corpotesto"/>
    <w:next w:val="Didascalia"/>
    <w:pPr>
      <w:autoSpaceDE w:val="0"/>
      <w:autoSpaceDN w:val="0"/>
      <w:adjustRightInd w:val="0"/>
    </w:pPr>
    <w:rPr>
      <w:i/>
      <w:iCs/>
      <w:sz w:val="12"/>
      <w:szCs w:val="12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Corpodeltesto2">
    <w:name w:val="Body Text 2"/>
    <w:basedOn w:val="Normale"/>
    <w:pPr>
      <w:spacing w:after="120"/>
    </w:pPr>
    <w:rPr>
      <w:b/>
      <w:bCs/>
    </w:rPr>
  </w:style>
  <w:style w:type="paragraph" w:styleId="Corpodeltesto3">
    <w:name w:val="Body Text 3"/>
    <w:basedOn w:val="Normale"/>
    <w:rsid w:val="00D04BAC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D04BAC"/>
    <w:pPr>
      <w:jc w:val="center"/>
    </w:pPr>
    <w:rPr>
      <w:b/>
      <w:sz w:val="32"/>
    </w:rPr>
  </w:style>
  <w:style w:type="character" w:customStyle="1" w:styleId="Titolo2Carattere">
    <w:name w:val="Titolo 2 Carattere"/>
    <w:link w:val="Titolo2"/>
    <w:rsid w:val="00674A3C"/>
    <w:rPr>
      <w:b/>
      <w:sz w:val="24"/>
    </w:rPr>
  </w:style>
  <w:style w:type="character" w:customStyle="1" w:styleId="Titolo5Carattere">
    <w:name w:val="Titolo 5 Carattere"/>
    <w:link w:val="Titolo5"/>
    <w:rsid w:val="00674A3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testo"/>
    <w:rsid w:val="00674A3C"/>
    <w:rPr>
      <w:sz w:val="24"/>
    </w:rPr>
  </w:style>
  <w:style w:type="paragraph" w:styleId="Testofumetto">
    <w:name w:val="Balloon Text"/>
    <w:basedOn w:val="Normale"/>
    <w:link w:val="TestofumettoCarattere"/>
    <w:rsid w:val="00674A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7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doc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6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</vt:lpstr>
    </vt:vector>
  </TitlesOfParts>
  <Company>-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</dc:title>
  <dc:subject/>
  <dc:creator>Don Daniele Piazzi</dc:creator>
  <cp:keywords/>
  <cp:lastModifiedBy>SysAdmin</cp:lastModifiedBy>
  <cp:revision>5</cp:revision>
  <cp:lastPrinted>2014-10-23T15:31:00Z</cp:lastPrinted>
  <dcterms:created xsi:type="dcterms:W3CDTF">2020-10-29T20:48:00Z</dcterms:created>
  <dcterms:modified xsi:type="dcterms:W3CDTF">2023-10-16T20:13:00Z</dcterms:modified>
</cp:coreProperties>
</file>