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5" w:rsidRPr="003B3D25" w:rsidRDefault="003B3D25" w:rsidP="003B3D25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t>COMMEMORAZIONE DI TUTTI I DEFUNTI</w:t>
      </w:r>
    </w:p>
    <w:p w:rsidR="00EB3A30" w:rsidRDefault="00EB3A30"/>
    <w:p w:rsidR="003B3D25" w:rsidRDefault="00481E9A" w:rsidP="003B3D25">
      <w:pPr>
        <w:pStyle w:val="Corpotes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SECONDA</w:t>
      </w:r>
      <w:r w:rsidR="003B3D25">
        <w:rPr>
          <w:b/>
          <w:bCs/>
          <w:color w:val="FF0000"/>
        </w:rPr>
        <w:t xml:space="preserve"> MESSA</w:t>
      </w:r>
    </w:p>
    <w:p w:rsidR="003B3D25" w:rsidRDefault="003B3D25">
      <w:pPr>
        <w:pStyle w:val="Corpotesto"/>
        <w:rPr>
          <w:color w:val="FF0000"/>
        </w:rPr>
      </w:pPr>
    </w:p>
    <w:p w:rsidR="008A502B" w:rsidRDefault="008A502B">
      <w:pPr>
        <w:pStyle w:val="Corpotesto"/>
        <w:rPr>
          <w:color w:val="FF0000"/>
        </w:rPr>
      </w:pPr>
    </w:p>
    <w:p w:rsidR="00352160" w:rsidRDefault="00352160">
      <w:pPr>
        <w:pStyle w:val="Corpotesto"/>
        <w:rPr>
          <w:color w:val="FF0000"/>
        </w:rPr>
      </w:pPr>
    </w:p>
    <w:p w:rsidR="008A502B" w:rsidRPr="004B7C9B" w:rsidRDefault="008A502B" w:rsidP="008A502B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Saluto</w:t>
      </w:r>
    </w:p>
    <w:p w:rsidR="00352160" w:rsidRPr="00352160" w:rsidRDefault="008A502B" w:rsidP="00352160">
      <w:pPr>
        <w:spacing w:before="120"/>
        <w:jc w:val="left"/>
        <w:rPr>
          <w:sz w:val="28"/>
        </w:rPr>
      </w:pPr>
      <w:r w:rsidRPr="00352160">
        <w:rPr>
          <w:sz w:val="28"/>
        </w:rPr>
        <w:t xml:space="preserve">L’amore di Dio che nel Cristo risorto </w:t>
      </w:r>
    </w:p>
    <w:p w:rsidR="008A502B" w:rsidRPr="00352160" w:rsidRDefault="008A502B" w:rsidP="00352160">
      <w:pPr>
        <w:jc w:val="left"/>
        <w:rPr>
          <w:sz w:val="28"/>
        </w:rPr>
      </w:pPr>
      <w:r w:rsidRPr="00352160">
        <w:rPr>
          <w:sz w:val="28"/>
        </w:rPr>
        <w:t xml:space="preserve">apre i nostri cuori alla speranza, </w:t>
      </w:r>
    </w:p>
    <w:p w:rsidR="008A502B" w:rsidRPr="00352160" w:rsidRDefault="008A502B" w:rsidP="00352160">
      <w:pPr>
        <w:jc w:val="left"/>
        <w:rPr>
          <w:sz w:val="28"/>
        </w:rPr>
      </w:pPr>
      <w:r w:rsidRPr="00352160">
        <w:rPr>
          <w:sz w:val="28"/>
        </w:rPr>
        <w:t>sia con tutti voi.</w:t>
      </w:r>
    </w:p>
    <w:p w:rsidR="008A502B" w:rsidRDefault="008A502B" w:rsidP="008A502B">
      <w:pPr>
        <w:pStyle w:val="Corpotesto"/>
      </w:pPr>
    </w:p>
    <w:p w:rsidR="00352160" w:rsidRDefault="00352160" w:rsidP="008A502B">
      <w:pPr>
        <w:pStyle w:val="Corpotesto"/>
      </w:pPr>
    </w:p>
    <w:p w:rsidR="008A502B" w:rsidRPr="004B7C9B" w:rsidRDefault="008A502B" w:rsidP="008A502B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Monizione iniziale</w:t>
      </w:r>
    </w:p>
    <w:p w:rsidR="008A502B" w:rsidRPr="00352160" w:rsidRDefault="008A502B" w:rsidP="008A502B">
      <w:pPr>
        <w:spacing w:before="120"/>
        <w:rPr>
          <w:sz w:val="28"/>
        </w:rPr>
      </w:pPr>
      <w:r w:rsidRPr="00352160">
        <w:rPr>
          <w:sz w:val="28"/>
        </w:rPr>
        <w:t>Nella comunione che in Cristo risorto unisce tutti i credenti, vivi e defunti, oggi vogliamo rinsaldare la speranza della nostra risurrezione e affidare a Dio non solo quanti abbiamo amato, ma tutti coloro che a lui sono tornati. Ora affidiamoci alla misericordia di colui che ci ha creati per la vita e non per la morte.</w:t>
      </w:r>
    </w:p>
    <w:p w:rsidR="008A502B" w:rsidRDefault="008A502B" w:rsidP="008A502B"/>
    <w:p w:rsidR="00352160" w:rsidRDefault="00352160" w:rsidP="008A502B"/>
    <w:p w:rsidR="008A502B" w:rsidRPr="004B7C9B" w:rsidRDefault="008A502B" w:rsidP="008A502B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Atto penitenziale</w:t>
      </w:r>
    </w:p>
    <w:p w:rsidR="008A502B" w:rsidRPr="00352160" w:rsidRDefault="006632DA" w:rsidP="008A502B">
      <w:pPr>
        <w:pStyle w:val="Corpotesto"/>
        <w:numPr>
          <w:ilvl w:val="0"/>
          <w:numId w:val="5"/>
        </w:numPr>
        <w:spacing w:before="120"/>
        <w:ind w:left="357" w:hanging="357"/>
        <w:jc w:val="both"/>
        <w:rPr>
          <w:i/>
          <w:sz w:val="28"/>
        </w:rPr>
      </w:pPr>
      <w:r>
        <w:rPr>
          <w:sz w:val="28"/>
        </w:rPr>
        <w:t xml:space="preserve">Signore, nostra pace: </w:t>
      </w:r>
      <w:r w:rsidR="008A502B" w:rsidRPr="00352160">
        <w:rPr>
          <w:i/>
          <w:sz w:val="28"/>
        </w:rPr>
        <w:t>Kyrie, eleison.</w:t>
      </w:r>
    </w:p>
    <w:p w:rsidR="008A502B" w:rsidRPr="00352160" w:rsidRDefault="006632DA" w:rsidP="008A502B">
      <w:pPr>
        <w:pStyle w:val="Corpotesto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Cristo, nostra Pasqua: </w:t>
      </w:r>
      <w:r w:rsidR="008A502B" w:rsidRPr="00352160">
        <w:rPr>
          <w:i/>
          <w:sz w:val="28"/>
        </w:rPr>
        <w:t>Christe, eleison.</w:t>
      </w:r>
    </w:p>
    <w:p w:rsidR="003B3D25" w:rsidRPr="00352160" w:rsidRDefault="006632DA" w:rsidP="008A502B">
      <w:pPr>
        <w:pStyle w:val="Corpotesto"/>
        <w:numPr>
          <w:ilvl w:val="0"/>
          <w:numId w:val="5"/>
        </w:numPr>
        <w:jc w:val="both"/>
        <w:rPr>
          <w:b/>
          <w:color w:val="FF0000"/>
          <w:sz w:val="28"/>
          <w:szCs w:val="24"/>
        </w:rPr>
      </w:pPr>
      <w:r>
        <w:rPr>
          <w:sz w:val="28"/>
        </w:rPr>
        <w:t xml:space="preserve">Signore, nostra vita: </w:t>
      </w:r>
      <w:bookmarkStart w:id="0" w:name="_GoBack"/>
      <w:bookmarkEnd w:id="0"/>
      <w:r w:rsidR="008A502B" w:rsidRPr="00352160">
        <w:rPr>
          <w:i/>
          <w:sz w:val="28"/>
        </w:rPr>
        <w:t>Kyrie, eleison.</w:t>
      </w:r>
    </w:p>
    <w:p w:rsidR="008A502B" w:rsidRPr="00352160" w:rsidRDefault="008A502B" w:rsidP="008A502B">
      <w:pPr>
        <w:pStyle w:val="Corpotesto"/>
        <w:spacing w:before="120"/>
        <w:jc w:val="both"/>
        <w:rPr>
          <w:sz w:val="28"/>
        </w:rPr>
      </w:pPr>
      <w:r w:rsidRPr="00352160">
        <w:rPr>
          <w:sz w:val="28"/>
        </w:rPr>
        <w:t xml:space="preserve">Dio onnipotente abbia misericordia di noi, </w:t>
      </w:r>
    </w:p>
    <w:p w:rsidR="008A502B" w:rsidRPr="00352160" w:rsidRDefault="008A502B" w:rsidP="008A502B">
      <w:pPr>
        <w:rPr>
          <w:sz w:val="28"/>
        </w:rPr>
      </w:pPr>
      <w:r w:rsidRPr="00352160">
        <w:rPr>
          <w:sz w:val="28"/>
        </w:rPr>
        <w:t>perdoni i nostri peccati e ci conduca alla vita eterna.</w:t>
      </w:r>
    </w:p>
    <w:p w:rsidR="003B3D25" w:rsidRDefault="003B3D25" w:rsidP="003B3D25">
      <w:pPr>
        <w:spacing w:before="120"/>
        <w:rPr>
          <w:b/>
          <w:color w:val="FF0000"/>
          <w:szCs w:val="24"/>
        </w:rPr>
      </w:pPr>
    </w:p>
    <w:p w:rsidR="00352160" w:rsidRDefault="00352160" w:rsidP="003B3D25">
      <w:pPr>
        <w:spacing w:before="120"/>
        <w:rPr>
          <w:b/>
          <w:color w:val="FF0000"/>
          <w:szCs w:val="24"/>
        </w:rPr>
      </w:pPr>
    </w:p>
    <w:p w:rsidR="00352160" w:rsidRDefault="00352160" w:rsidP="003B3D25">
      <w:pPr>
        <w:spacing w:before="120"/>
        <w:rPr>
          <w:b/>
          <w:color w:val="FF0000"/>
          <w:szCs w:val="24"/>
        </w:rPr>
      </w:pPr>
    </w:p>
    <w:p w:rsidR="003B3D25" w:rsidRDefault="003B3D25" w:rsidP="003B3D25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EB3A30" w:rsidRDefault="00EB3A30">
      <w:pPr>
        <w:pStyle w:val="spazio"/>
      </w:pP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O Dio, gloria dei credenti e vita dei giusti,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che ci hai salvati con la morte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e la risurrezione del tuo Figlio,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sii misericordioso con i tuoi fedeli defunti;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a loro, che hanno creduto nel mistero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della nostra risurrezione,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dona la gioia della beatitudine eterna.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Per il nostro Signore Gesù Cristo, tuo Figlio che è Dio,</w:t>
      </w:r>
    </w:p>
    <w:p w:rsidR="009B43A2" w:rsidRPr="009B43A2" w:rsidRDefault="009B43A2" w:rsidP="009B43A2">
      <w:pPr>
        <w:rPr>
          <w:bCs/>
          <w:sz w:val="28"/>
          <w:szCs w:val="28"/>
        </w:rPr>
      </w:pPr>
      <w:r w:rsidRPr="009B43A2">
        <w:rPr>
          <w:bCs/>
          <w:sz w:val="28"/>
          <w:szCs w:val="28"/>
        </w:rPr>
        <w:t>e vive e regna con te, nell'unità dello Spirito Santo,</w:t>
      </w:r>
    </w:p>
    <w:p w:rsidR="00352160" w:rsidRDefault="009B43A2" w:rsidP="009B43A2">
      <w:pPr>
        <w:rPr>
          <w:color w:val="FF0000"/>
          <w:sz w:val="20"/>
        </w:rPr>
      </w:pPr>
      <w:r w:rsidRPr="009B43A2">
        <w:rPr>
          <w:bCs/>
          <w:sz w:val="28"/>
          <w:szCs w:val="28"/>
        </w:rPr>
        <w:t>per tutti i secoli dei secoli.</w:t>
      </w:r>
    </w:p>
    <w:p w:rsidR="00352160" w:rsidRDefault="00352160" w:rsidP="00DB27EF">
      <w:pPr>
        <w:rPr>
          <w:color w:val="FF0000"/>
          <w:sz w:val="20"/>
        </w:rPr>
      </w:pPr>
    </w:p>
    <w:p w:rsidR="009B43A2" w:rsidRDefault="009B43A2" w:rsidP="00DB27EF">
      <w:pPr>
        <w:rPr>
          <w:color w:val="FF0000"/>
          <w:sz w:val="20"/>
        </w:rPr>
      </w:pPr>
    </w:p>
    <w:p w:rsidR="00DB27EF" w:rsidRDefault="00DB27EF" w:rsidP="00DB27EF">
      <w:pPr>
        <w:rPr>
          <w:color w:val="FF0000"/>
          <w:sz w:val="20"/>
        </w:rPr>
      </w:pPr>
      <w:r>
        <w:rPr>
          <w:color w:val="FF0000"/>
          <w:sz w:val="20"/>
        </w:rPr>
        <w:t xml:space="preserve">Quando il 2 novembre cade di domenica si omette il Gloria e si dice il </w:t>
      </w:r>
      <w:r w:rsidRPr="004B01EE">
        <w:rPr>
          <w:b/>
          <w:sz w:val="20"/>
        </w:rPr>
        <w:t>CREDO</w:t>
      </w:r>
    </w:p>
    <w:p w:rsidR="00DB27EF" w:rsidRDefault="00DB27EF" w:rsidP="003B3D25">
      <w:pPr>
        <w:pStyle w:val="Titolo2"/>
        <w:rPr>
          <w:smallCaps/>
          <w:color w:val="FF0000"/>
          <w:szCs w:val="24"/>
        </w:rPr>
      </w:pPr>
    </w:p>
    <w:p w:rsidR="000825DB" w:rsidRPr="000825DB" w:rsidRDefault="000825DB" w:rsidP="000825DB"/>
    <w:p w:rsidR="003B3D25" w:rsidRPr="000D18C5" w:rsidRDefault="003B3D25" w:rsidP="003B3D25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0825DB" w:rsidRDefault="000825DB" w:rsidP="000825DB">
      <w:pPr>
        <w:rPr>
          <w:bCs/>
        </w:rPr>
      </w:pPr>
    </w:p>
    <w:p w:rsidR="000825DB" w:rsidRPr="00352160" w:rsidRDefault="000825DB" w:rsidP="000825DB">
      <w:pPr>
        <w:rPr>
          <w:bCs/>
          <w:sz w:val="28"/>
        </w:rPr>
      </w:pPr>
      <w:r w:rsidRPr="00352160">
        <w:rPr>
          <w:bCs/>
          <w:sz w:val="28"/>
        </w:rPr>
        <w:t>Padre infinitamente buono, noi ora ti affidiamo tutti coloro che sono già arrivati giunge alle soglie della tua casa.</w:t>
      </w:r>
    </w:p>
    <w:p w:rsidR="000825DB" w:rsidRDefault="000825DB" w:rsidP="000825DB">
      <w:pPr>
        <w:rPr>
          <w:bCs/>
        </w:rPr>
      </w:pPr>
    </w:p>
    <w:p w:rsidR="000825DB" w:rsidRPr="000825DB" w:rsidRDefault="000825DB" w:rsidP="000825DB">
      <w:pPr>
        <w:rPr>
          <w:bCs/>
        </w:rPr>
      </w:pPr>
      <w:r w:rsidRPr="000825DB">
        <w:rPr>
          <w:b/>
          <w:bCs/>
          <w:color w:val="FF0000"/>
        </w:rPr>
        <w:t>L.</w:t>
      </w:r>
      <w:r>
        <w:rPr>
          <w:bCs/>
        </w:rPr>
        <w:tab/>
      </w:r>
      <w:r>
        <w:rPr>
          <w:b/>
          <w:bCs/>
        </w:rPr>
        <w:t>Noi li amiamo, Signore:</w:t>
      </w:r>
      <w:r w:rsidRPr="000825DB">
        <w:rPr>
          <w:b/>
          <w:bCs/>
        </w:rPr>
        <w:t xml:space="preserve"> prendili con te</w:t>
      </w:r>
      <w:r>
        <w:rPr>
          <w:b/>
          <w:bCs/>
        </w:rPr>
        <w:t>!</w:t>
      </w:r>
    </w:p>
    <w:p w:rsidR="000825DB" w:rsidRDefault="000825DB" w:rsidP="000825DB">
      <w:pPr>
        <w:rPr>
          <w:bCs/>
        </w:rPr>
      </w:pPr>
    </w:p>
    <w:p w:rsidR="000825DB" w:rsidRPr="000825DB" w:rsidRDefault="000825DB" w:rsidP="000825DB">
      <w:pPr>
        <w:numPr>
          <w:ilvl w:val="0"/>
          <w:numId w:val="7"/>
        </w:numPr>
        <w:ind w:left="360"/>
        <w:rPr>
          <w:bCs/>
        </w:rPr>
      </w:pPr>
      <w:r w:rsidRPr="000825DB">
        <w:rPr>
          <w:bCs/>
        </w:rPr>
        <w:t>Mentre a notte della morte l</w:t>
      </w:r>
      <w:r>
        <w:rPr>
          <w:bCs/>
        </w:rPr>
        <w:t>i</w:t>
      </w:r>
      <w:r w:rsidRPr="000825DB">
        <w:rPr>
          <w:bCs/>
        </w:rPr>
        <w:t xml:space="preserve"> nasconde ai nostri occhi, si illumini per </w:t>
      </w:r>
      <w:r>
        <w:rPr>
          <w:bCs/>
        </w:rPr>
        <w:t>loro</w:t>
      </w:r>
      <w:r w:rsidRPr="000825DB">
        <w:rPr>
          <w:bCs/>
        </w:rPr>
        <w:t xml:space="preserve"> il tuo giorno senza tramonto.</w:t>
      </w:r>
    </w:p>
    <w:p w:rsidR="000825DB" w:rsidRDefault="000825DB" w:rsidP="000825DB">
      <w:pPr>
        <w:rPr>
          <w:bCs/>
        </w:rPr>
      </w:pPr>
    </w:p>
    <w:p w:rsidR="000825DB" w:rsidRPr="000825DB" w:rsidRDefault="000825DB" w:rsidP="000825DB">
      <w:pPr>
        <w:numPr>
          <w:ilvl w:val="0"/>
          <w:numId w:val="7"/>
        </w:numPr>
        <w:ind w:left="360"/>
        <w:rPr>
          <w:bCs/>
        </w:rPr>
      </w:pPr>
      <w:r>
        <w:rPr>
          <w:bCs/>
        </w:rPr>
        <w:t>N</w:t>
      </w:r>
      <w:r w:rsidRPr="000825DB">
        <w:rPr>
          <w:bCs/>
        </w:rPr>
        <w:t xml:space="preserve">on </w:t>
      </w:r>
      <w:r>
        <w:rPr>
          <w:bCs/>
        </w:rPr>
        <w:t>sono</w:t>
      </w:r>
      <w:r w:rsidRPr="000825DB">
        <w:rPr>
          <w:bCs/>
        </w:rPr>
        <w:t xml:space="preserve"> più tra noi: sia</w:t>
      </w:r>
      <w:r>
        <w:rPr>
          <w:bCs/>
        </w:rPr>
        <w:t>no</w:t>
      </w:r>
      <w:r w:rsidRPr="000825DB">
        <w:rPr>
          <w:bCs/>
        </w:rPr>
        <w:t xml:space="preserve"> vicino a te, Signore! Noi che conosciamo la tua bontà, ti preghiamo di accoglierl</w:t>
      </w:r>
      <w:r>
        <w:rPr>
          <w:bCs/>
        </w:rPr>
        <w:t>i</w:t>
      </w:r>
      <w:r w:rsidRPr="000825DB">
        <w:rPr>
          <w:bCs/>
        </w:rPr>
        <w:t xml:space="preserve"> e di perdonarl</w:t>
      </w:r>
      <w:r>
        <w:rPr>
          <w:bCs/>
        </w:rPr>
        <w:t>i</w:t>
      </w:r>
      <w:r w:rsidRPr="000825DB">
        <w:rPr>
          <w:bCs/>
        </w:rPr>
        <w:t xml:space="preserve">. </w:t>
      </w:r>
    </w:p>
    <w:p w:rsidR="000825DB" w:rsidRDefault="000825DB" w:rsidP="000825DB">
      <w:pPr>
        <w:rPr>
          <w:bCs/>
        </w:rPr>
      </w:pPr>
    </w:p>
    <w:p w:rsidR="000825DB" w:rsidRPr="000825DB" w:rsidRDefault="000825DB" w:rsidP="000825DB">
      <w:pPr>
        <w:numPr>
          <w:ilvl w:val="0"/>
          <w:numId w:val="7"/>
        </w:numPr>
        <w:ind w:left="360"/>
        <w:rPr>
          <w:bCs/>
        </w:rPr>
      </w:pPr>
      <w:r w:rsidRPr="000825DB">
        <w:rPr>
          <w:bCs/>
        </w:rPr>
        <w:t xml:space="preserve">Dal giorno in cui le acque del Battesimo hanno dato </w:t>
      </w:r>
      <w:r>
        <w:rPr>
          <w:bCs/>
        </w:rPr>
        <w:t xml:space="preserve">loro </w:t>
      </w:r>
      <w:r w:rsidRPr="000825DB">
        <w:rPr>
          <w:bCs/>
        </w:rPr>
        <w:t xml:space="preserve">la tua vita, </w:t>
      </w:r>
      <w:r>
        <w:rPr>
          <w:bCs/>
        </w:rPr>
        <w:t>sono</w:t>
      </w:r>
      <w:r w:rsidRPr="000825DB">
        <w:rPr>
          <w:bCs/>
        </w:rPr>
        <w:t xml:space="preserve"> tuo</w:t>
      </w:r>
      <w:r>
        <w:rPr>
          <w:bCs/>
        </w:rPr>
        <w:t>i figli</w:t>
      </w:r>
      <w:r w:rsidRPr="000825DB">
        <w:rPr>
          <w:bCs/>
        </w:rPr>
        <w:t>.</w:t>
      </w:r>
    </w:p>
    <w:p w:rsidR="000825DB" w:rsidRDefault="000825DB" w:rsidP="000825DB">
      <w:pPr>
        <w:rPr>
          <w:bCs/>
        </w:rPr>
      </w:pPr>
    </w:p>
    <w:p w:rsidR="000825DB" w:rsidRPr="000825DB" w:rsidRDefault="000825DB" w:rsidP="000825DB">
      <w:pPr>
        <w:numPr>
          <w:ilvl w:val="0"/>
          <w:numId w:val="7"/>
        </w:numPr>
        <w:ind w:left="360"/>
        <w:rPr>
          <w:bCs/>
        </w:rPr>
      </w:pPr>
      <w:r>
        <w:rPr>
          <w:bCs/>
        </w:rPr>
        <w:lastRenderedPageBreak/>
        <w:t>Essi</w:t>
      </w:r>
      <w:r w:rsidRPr="000825DB">
        <w:rPr>
          <w:bCs/>
        </w:rPr>
        <w:t xml:space="preserve"> </w:t>
      </w:r>
      <w:r>
        <w:rPr>
          <w:bCs/>
        </w:rPr>
        <w:t>già ti appartengono</w:t>
      </w:r>
      <w:r w:rsidRPr="000825DB">
        <w:rPr>
          <w:bCs/>
        </w:rPr>
        <w:t xml:space="preserve"> nell’amore del tuo Figlio. Fa’ che viva</w:t>
      </w:r>
      <w:r>
        <w:rPr>
          <w:bCs/>
        </w:rPr>
        <w:t>no</w:t>
      </w:r>
      <w:r w:rsidRPr="000825DB">
        <w:rPr>
          <w:bCs/>
        </w:rPr>
        <w:t xml:space="preserve"> alla tua presenza e condivida</w:t>
      </w:r>
      <w:r>
        <w:rPr>
          <w:bCs/>
        </w:rPr>
        <w:t>no</w:t>
      </w:r>
      <w:r w:rsidRPr="000825DB">
        <w:rPr>
          <w:bCs/>
        </w:rPr>
        <w:t xml:space="preserve"> la tua gloria.</w:t>
      </w:r>
    </w:p>
    <w:p w:rsidR="009B43A2" w:rsidRDefault="009B43A2" w:rsidP="00352160">
      <w:pPr>
        <w:jc w:val="left"/>
        <w:rPr>
          <w:bCs/>
          <w:sz w:val="28"/>
        </w:rPr>
      </w:pPr>
    </w:p>
    <w:p w:rsidR="008A502B" w:rsidRP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>Padre di tutti i viventi,</w:t>
      </w:r>
    </w:p>
    <w:p w:rsid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 xml:space="preserve">ascolta le nostre suppliche </w:t>
      </w:r>
    </w:p>
    <w:p w:rsidR="004147BE" w:rsidRP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>per le sorelle e i fratelli defunti:</w:t>
      </w:r>
    </w:p>
    <w:p w:rsidR="004147BE" w:rsidRP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>dona loro la vita che non muore.</w:t>
      </w:r>
    </w:p>
    <w:p w:rsid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 xml:space="preserve">E a noi, che viviamo in questa terra, </w:t>
      </w:r>
    </w:p>
    <w:p w:rsidR="004147BE" w:rsidRP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>dona di camminare verso il cielo,</w:t>
      </w:r>
    </w:p>
    <w:p w:rsidR="004147BE" w:rsidRP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>perché un giorno possiamo ritrovarci con i nostri cari accanto a te</w:t>
      </w:r>
      <w:r w:rsidR="00352160">
        <w:rPr>
          <w:bCs/>
          <w:sz w:val="28"/>
        </w:rPr>
        <w:t xml:space="preserve"> </w:t>
      </w:r>
      <w:r w:rsidRPr="00352160">
        <w:rPr>
          <w:bCs/>
          <w:sz w:val="28"/>
        </w:rPr>
        <w:t>e al tuo Figlio.</w:t>
      </w:r>
    </w:p>
    <w:p w:rsidR="008A502B" w:rsidRPr="00352160" w:rsidRDefault="004147BE" w:rsidP="00352160">
      <w:pPr>
        <w:jc w:val="left"/>
        <w:rPr>
          <w:bCs/>
          <w:sz w:val="28"/>
        </w:rPr>
      </w:pPr>
      <w:r w:rsidRPr="00352160">
        <w:rPr>
          <w:bCs/>
          <w:sz w:val="28"/>
        </w:rPr>
        <w:t>Egli vive e regna nei secoli dei secoli.</w:t>
      </w:r>
    </w:p>
    <w:p w:rsidR="00EB3A30" w:rsidRDefault="00EB3A30"/>
    <w:p w:rsidR="000825DB" w:rsidRDefault="000825DB"/>
    <w:p w:rsidR="008E0C21" w:rsidRPr="008E0C21" w:rsidRDefault="008E0C21" w:rsidP="008E0C21">
      <w:pPr>
        <w:pStyle w:val="Intestazione"/>
        <w:jc w:val="both"/>
        <w:rPr>
          <w:rFonts w:ascii="Times New Roman" w:hAnsi="Times New Roman"/>
          <w:smallCaps/>
          <w:color w:val="FF0000"/>
          <w:sz w:val="24"/>
          <w:szCs w:val="24"/>
        </w:rPr>
      </w:pPr>
      <w:bookmarkStart w:id="1" w:name="_Hlk527991097"/>
      <w:r w:rsidRPr="008E0C21">
        <w:rPr>
          <w:rFonts w:ascii="Times New Roman" w:hAnsi="Times New Roman"/>
          <w:smallCaps/>
          <w:color w:val="FF0000"/>
          <w:sz w:val="24"/>
          <w:szCs w:val="24"/>
        </w:rPr>
        <w:t>AL PADRE NOSTRO</w:t>
      </w:r>
    </w:p>
    <w:p w:rsidR="00352160" w:rsidRPr="008E0C21" w:rsidRDefault="008E0C21" w:rsidP="008E0C21">
      <w:pPr>
        <w:autoSpaceDE w:val="0"/>
        <w:autoSpaceDN w:val="0"/>
        <w:adjustRightInd w:val="0"/>
        <w:spacing w:before="120"/>
        <w:rPr>
          <w:bCs/>
          <w:sz w:val="28"/>
          <w:szCs w:val="26"/>
        </w:rPr>
      </w:pPr>
      <w:r w:rsidRPr="008E0C21">
        <w:rPr>
          <w:bCs/>
          <w:sz w:val="28"/>
          <w:szCs w:val="26"/>
        </w:rPr>
        <w:t>L’apostolo Paolo ci ha appena detto che tutti quelli che sono guidati dallo Spirito di Dio, costoro sono figli di Dio e che abbiamo ricevuto uno spirito da figli adottivi per mezzo del quale osiamo dire: Padre nostro.</w:t>
      </w:r>
    </w:p>
    <w:p w:rsidR="00352160" w:rsidRDefault="00352160" w:rsidP="00352160">
      <w:pPr>
        <w:pStyle w:val="Intestazione"/>
        <w:jc w:val="both"/>
        <w:rPr>
          <w:rFonts w:ascii="Times New Roman" w:hAnsi="Times New Roman"/>
          <w:color w:val="FF0000"/>
          <w:szCs w:val="28"/>
        </w:rPr>
      </w:pPr>
    </w:p>
    <w:p w:rsidR="00352160" w:rsidRPr="004B7C9B" w:rsidRDefault="00352160" w:rsidP="00352160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 xml:space="preserve">Orazione «ad </w:t>
      </w:r>
      <w:proofErr w:type="spellStart"/>
      <w:r>
        <w:rPr>
          <w:smallCaps/>
          <w:color w:val="FF0000"/>
          <w:szCs w:val="24"/>
        </w:rPr>
        <w:t>pacem</w:t>
      </w:r>
      <w:proofErr w:type="spellEnd"/>
      <w:r>
        <w:rPr>
          <w:smallCaps/>
          <w:color w:val="FF0000"/>
          <w:szCs w:val="24"/>
        </w:rPr>
        <w:t>»</w:t>
      </w:r>
    </w:p>
    <w:bookmarkEnd w:id="1"/>
    <w:p w:rsidR="00352160" w:rsidRPr="009B43A2" w:rsidRDefault="00352160" w:rsidP="00352160">
      <w:pPr>
        <w:autoSpaceDE w:val="0"/>
        <w:autoSpaceDN w:val="0"/>
        <w:adjustRightInd w:val="0"/>
        <w:spacing w:before="120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Dona, onnipotente Dio,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a noi la ricompensa della concordia e il premio della pace,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ai tuoi servi il riposo eterno;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e fa’ che per questi santi doni, a te da noi offerti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e santificati dalla tua misericordia,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siano cancellate le nostre colpe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e accordata la concordia della pace.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Tu che sei pace vera e amore eterno, o Dio nostro,</w:t>
      </w:r>
    </w:p>
    <w:p w:rsidR="00352160" w:rsidRPr="009B43A2" w:rsidRDefault="00352160" w:rsidP="00352160">
      <w:pPr>
        <w:pStyle w:val="Corpotesto"/>
        <w:rPr>
          <w:bCs/>
          <w:sz w:val="28"/>
          <w:szCs w:val="26"/>
        </w:rPr>
      </w:pPr>
      <w:r w:rsidRPr="009B43A2">
        <w:rPr>
          <w:bCs/>
          <w:sz w:val="28"/>
          <w:szCs w:val="26"/>
        </w:rPr>
        <w:t>e vivi e regni nei secoli dei secoli.</w:t>
      </w:r>
    </w:p>
    <w:p w:rsidR="00352160" w:rsidRPr="000F7A41" w:rsidRDefault="00352160" w:rsidP="00352160">
      <w:pPr>
        <w:pStyle w:val="Corpotesto"/>
        <w:jc w:val="right"/>
        <w:rPr>
          <w:bCs/>
          <w:color w:val="FF0000"/>
          <w:sz w:val="20"/>
        </w:rPr>
      </w:pPr>
      <w:proofErr w:type="spellStart"/>
      <w:r>
        <w:rPr>
          <w:bCs/>
          <w:color w:val="FF0000"/>
          <w:sz w:val="20"/>
        </w:rPr>
        <w:t>Cf</w:t>
      </w:r>
      <w:proofErr w:type="spellEnd"/>
      <w:r>
        <w:rPr>
          <w:bCs/>
          <w:color w:val="FF0000"/>
          <w:sz w:val="20"/>
        </w:rPr>
        <w:t xml:space="preserve">. </w:t>
      </w:r>
      <w:r w:rsidRPr="000F7A41">
        <w:rPr>
          <w:bCs/>
          <w:i/>
          <w:color w:val="FF0000"/>
          <w:sz w:val="20"/>
        </w:rPr>
        <w:t xml:space="preserve">Missale </w:t>
      </w:r>
      <w:proofErr w:type="spellStart"/>
      <w:r w:rsidRPr="000F7A41">
        <w:rPr>
          <w:bCs/>
          <w:i/>
          <w:color w:val="FF0000"/>
          <w:sz w:val="20"/>
        </w:rPr>
        <w:t>hispano-mozarabicum</w:t>
      </w:r>
      <w:proofErr w:type="spellEnd"/>
      <w:r>
        <w:rPr>
          <w:bCs/>
          <w:color w:val="FF0000"/>
          <w:sz w:val="20"/>
        </w:rPr>
        <w:t xml:space="preserve">, </w:t>
      </w:r>
      <w:proofErr w:type="spellStart"/>
      <w:r>
        <w:rPr>
          <w:bCs/>
          <w:color w:val="FF0000"/>
          <w:sz w:val="20"/>
        </w:rPr>
        <w:t>vol</w:t>
      </w:r>
      <w:proofErr w:type="spellEnd"/>
      <w:r>
        <w:rPr>
          <w:bCs/>
          <w:color w:val="FF0000"/>
          <w:sz w:val="20"/>
        </w:rPr>
        <w:t xml:space="preserve"> 2, p. 768</w:t>
      </w:r>
    </w:p>
    <w:p w:rsidR="009B43A2" w:rsidRPr="004B7C9B" w:rsidRDefault="009B43A2" w:rsidP="009B43A2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Invito alla comunione</w:t>
      </w:r>
    </w:p>
    <w:p w:rsidR="009B43A2" w:rsidRPr="004B7C9B" w:rsidRDefault="009B43A2" w:rsidP="009B43A2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Ecco l’</w:t>
      </w:r>
      <w:r w:rsidRPr="004B7C9B">
        <w:rPr>
          <w:bCs/>
          <w:sz w:val="28"/>
          <w:szCs w:val="28"/>
        </w:rPr>
        <w:t xml:space="preserve">Agnello di Dio, </w:t>
      </w:r>
    </w:p>
    <w:p w:rsidR="009B43A2" w:rsidRPr="004B7C9B" w:rsidRDefault="009B43A2" w:rsidP="009B43A2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 xml:space="preserve">l’unico degno di aprire il libro della vita </w:t>
      </w:r>
    </w:p>
    <w:p w:rsidR="009B43A2" w:rsidRDefault="009B43A2" w:rsidP="009B43A2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>e romperne i sigilli</w:t>
      </w:r>
      <w:r>
        <w:rPr>
          <w:bCs/>
          <w:sz w:val="28"/>
          <w:szCs w:val="28"/>
        </w:rPr>
        <w:t>;</w:t>
      </w:r>
    </w:p>
    <w:p w:rsidR="009B43A2" w:rsidRDefault="009B43A2" w:rsidP="009B43A2">
      <w:pPr>
        <w:pStyle w:val="Corpotes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ecco colui </w:t>
      </w:r>
      <w:r w:rsidRPr="004B7C9B">
        <w:rPr>
          <w:bCs/>
          <w:sz w:val="28"/>
          <w:szCs w:val="28"/>
        </w:rPr>
        <w:t>che toglie i peccati del mondo.</w:t>
      </w:r>
      <w:r>
        <w:rPr>
          <w:b/>
          <w:bCs/>
          <w:sz w:val="28"/>
          <w:szCs w:val="28"/>
        </w:rPr>
        <w:t xml:space="preserve"> </w:t>
      </w:r>
    </w:p>
    <w:p w:rsidR="009B43A2" w:rsidRPr="004B7C9B" w:rsidRDefault="009B43A2" w:rsidP="009B43A2">
      <w:pPr>
        <w:autoSpaceDE w:val="0"/>
        <w:autoSpaceDN w:val="0"/>
        <w:adjustRightInd w:val="0"/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B</w:t>
      </w:r>
      <w:r w:rsidRPr="004B7C9B">
        <w:rPr>
          <w:bCs/>
          <w:sz w:val="28"/>
          <w:szCs w:val="28"/>
        </w:rPr>
        <w:t xml:space="preserve">eati gli invitati </w:t>
      </w:r>
      <w:r>
        <w:rPr>
          <w:bCs/>
          <w:sz w:val="28"/>
          <w:szCs w:val="28"/>
        </w:rPr>
        <w:t>alla cena dell’Agnello</w:t>
      </w:r>
      <w:r w:rsidR="002638A2">
        <w:rPr>
          <w:bCs/>
          <w:sz w:val="28"/>
          <w:szCs w:val="28"/>
        </w:rPr>
        <w:t>.</w:t>
      </w:r>
    </w:p>
    <w:p w:rsidR="008A502B" w:rsidRDefault="008A502B"/>
    <w:p w:rsidR="00352160" w:rsidRDefault="00352160"/>
    <w:p w:rsidR="003B3D25" w:rsidRPr="000D18C5" w:rsidRDefault="003B3D25" w:rsidP="003B3D25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3B3D25" w:rsidRPr="00352160" w:rsidRDefault="003B3D25" w:rsidP="00352160">
      <w:pPr>
        <w:pStyle w:val="Corpotesto"/>
        <w:rPr>
          <w:sz w:val="18"/>
        </w:rPr>
      </w:pPr>
    </w:p>
    <w:p w:rsidR="00B21A98" w:rsidRPr="00B21A98" w:rsidRDefault="00B21A98" w:rsidP="00B21A98">
      <w:pPr>
        <w:pStyle w:val="Titolo2"/>
        <w:jc w:val="left"/>
        <w:rPr>
          <w:b w:val="0"/>
          <w:sz w:val="28"/>
          <w:szCs w:val="28"/>
        </w:rPr>
      </w:pPr>
      <w:r w:rsidRPr="00B21A98">
        <w:rPr>
          <w:b w:val="0"/>
          <w:sz w:val="28"/>
          <w:szCs w:val="28"/>
        </w:rPr>
        <w:t>Nutriti dal sacramento del tuo Figlio unigenito</w:t>
      </w:r>
    </w:p>
    <w:p w:rsidR="00B21A98" w:rsidRPr="00B21A98" w:rsidRDefault="00B21A98" w:rsidP="00B21A98">
      <w:pPr>
        <w:pStyle w:val="Titolo2"/>
        <w:jc w:val="left"/>
        <w:rPr>
          <w:b w:val="0"/>
          <w:sz w:val="28"/>
          <w:szCs w:val="28"/>
        </w:rPr>
      </w:pPr>
      <w:r w:rsidRPr="00B21A98">
        <w:rPr>
          <w:b w:val="0"/>
          <w:sz w:val="28"/>
          <w:szCs w:val="28"/>
        </w:rPr>
        <w:t>che, immolato per noi, è risorto nella gloria,</w:t>
      </w:r>
    </w:p>
    <w:p w:rsidR="00B21A98" w:rsidRPr="00B21A98" w:rsidRDefault="00B21A98" w:rsidP="00B21A98">
      <w:pPr>
        <w:pStyle w:val="Titolo2"/>
        <w:jc w:val="left"/>
        <w:rPr>
          <w:b w:val="0"/>
          <w:sz w:val="28"/>
          <w:szCs w:val="28"/>
        </w:rPr>
      </w:pPr>
      <w:r w:rsidRPr="00B21A98">
        <w:rPr>
          <w:b w:val="0"/>
          <w:sz w:val="28"/>
          <w:szCs w:val="28"/>
        </w:rPr>
        <w:t xml:space="preserve">ti preghiamo umilmente, o Padre, </w:t>
      </w:r>
    </w:p>
    <w:p w:rsidR="00B21A98" w:rsidRPr="00B21A98" w:rsidRDefault="00B21A98" w:rsidP="00B21A98">
      <w:pPr>
        <w:pStyle w:val="Titolo2"/>
        <w:jc w:val="left"/>
        <w:rPr>
          <w:b w:val="0"/>
          <w:sz w:val="28"/>
          <w:szCs w:val="28"/>
        </w:rPr>
      </w:pPr>
      <w:r w:rsidRPr="00B21A98">
        <w:rPr>
          <w:b w:val="0"/>
          <w:sz w:val="28"/>
          <w:szCs w:val="28"/>
        </w:rPr>
        <w:t>per i tuoi fedeli defunti,</w:t>
      </w:r>
    </w:p>
    <w:p w:rsidR="00B21A98" w:rsidRPr="00B21A98" w:rsidRDefault="00B21A98" w:rsidP="00B21A98">
      <w:pPr>
        <w:pStyle w:val="Titolo2"/>
        <w:jc w:val="left"/>
        <w:rPr>
          <w:b w:val="0"/>
          <w:sz w:val="28"/>
          <w:szCs w:val="28"/>
        </w:rPr>
      </w:pPr>
      <w:r w:rsidRPr="00B21A98">
        <w:rPr>
          <w:b w:val="0"/>
          <w:sz w:val="28"/>
          <w:szCs w:val="28"/>
        </w:rPr>
        <w:t>perché, purificati dai misteri pasquali,</w:t>
      </w:r>
    </w:p>
    <w:p w:rsidR="00B21A98" w:rsidRPr="00B21A98" w:rsidRDefault="00B21A98" w:rsidP="00B21A98">
      <w:pPr>
        <w:pStyle w:val="Titolo2"/>
        <w:jc w:val="left"/>
        <w:rPr>
          <w:b w:val="0"/>
          <w:sz w:val="28"/>
          <w:szCs w:val="28"/>
        </w:rPr>
      </w:pPr>
      <w:r w:rsidRPr="00B21A98">
        <w:rPr>
          <w:b w:val="0"/>
          <w:sz w:val="28"/>
          <w:szCs w:val="28"/>
        </w:rPr>
        <w:t>partecipino alla gloria della risurrezione futura.</w:t>
      </w:r>
    </w:p>
    <w:p w:rsidR="00481E9A" w:rsidRPr="00352160" w:rsidRDefault="00B21A98" w:rsidP="00B21A98">
      <w:pPr>
        <w:pStyle w:val="Titolo2"/>
        <w:jc w:val="left"/>
        <w:rPr>
          <w:smallCaps/>
          <w:color w:val="FF0000"/>
          <w:sz w:val="28"/>
          <w:szCs w:val="24"/>
        </w:rPr>
      </w:pPr>
      <w:r w:rsidRPr="00B21A98">
        <w:rPr>
          <w:b w:val="0"/>
          <w:sz w:val="28"/>
          <w:szCs w:val="28"/>
        </w:rPr>
        <w:t>Per Cristo nostro Signore.</w:t>
      </w:r>
    </w:p>
    <w:p w:rsidR="00481E9A" w:rsidRDefault="00481E9A" w:rsidP="003B3D25">
      <w:pPr>
        <w:pStyle w:val="Titolo2"/>
        <w:rPr>
          <w:smallCaps/>
          <w:color w:val="FF0000"/>
          <w:szCs w:val="24"/>
        </w:rPr>
      </w:pPr>
    </w:p>
    <w:p w:rsidR="008A502B" w:rsidRPr="008A502B" w:rsidRDefault="008A502B" w:rsidP="008A502B"/>
    <w:p w:rsidR="003B3D25" w:rsidRPr="008A502B" w:rsidRDefault="00B21A98" w:rsidP="003B3D25">
      <w:pPr>
        <w:pStyle w:val="Titolo2"/>
        <w:rPr>
          <w:b w:val="0"/>
          <w:i/>
          <w:color w:val="FF0000"/>
          <w:sz w:val="22"/>
          <w:szCs w:val="24"/>
        </w:rPr>
      </w:pPr>
      <w:r>
        <w:rPr>
          <w:smallCaps/>
          <w:color w:val="FF0000"/>
          <w:sz w:val="22"/>
          <w:szCs w:val="24"/>
        </w:rPr>
        <w:t xml:space="preserve">Orazione super </w:t>
      </w:r>
      <w:proofErr w:type="spellStart"/>
      <w:r>
        <w:rPr>
          <w:smallCaps/>
          <w:color w:val="FF0000"/>
          <w:sz w:val="22"/>
          <w:szCs w:val="24"/>
        </w:rPr>
        <w:t>populum</w:t>
      </w:r>
      <w:proofErr w:type="spellEnd"/>
      <w:r w:rsidR="00481E9A" w:rsidRPr="008A502B">
        <w:rPr>
          <w:smallCaps/>
          <w:color w:val="FF0000"/>
          <w:sz w:val="22"/>
          <w:szCs w:val="24"/>
        </w:rPr>
        <w:t xml:space="preserve"> </w:t>
      </w:r>
      <w:r w:rsidR="003B3D25" w:rsidRPr="008A502B">
        <w:rPr>
          <w:b w:val="0"/>
          <w:i/>
          <w:color w:val="FF0000"/>
          <w:sz w:val="18"/>
        </w:rPr>
        <w:t>(facoltativa)</w:t>
      </w:r>
    </w:p>
    <w:p w:rsidR="003B3D25" w:rsidRPr="00352160" w:rsidRDefault="003B3D25" w:rsidP="003B3D25">
      <w:pPr>
        <w:spacing w:before="120"/>
        <w:rPr>
          <w:sz w:val="28"/>
          <w:szCs w:val="28"/>
        </w:rPr>
      </w:pPr>
      <w:r w:rsidRPr="00352160">
        <w:rPr>
          <w:sz w:val="28"/>
          <w:szCs w:val="28"/>
        </w:rPr>
        <w:t>Il Signore sia con voi.</w:t>
      </w:r>
    </w:p>
    <w:p w:rsidR="00B21A98" w:rsidRDefault="00B21A98" w:rsidP="00B21A98">
      <w:pPr>
        <w:spacing w:before="120"/>
        <w:rPr>
          <w:sz w:val="28"/>
          <w:szCs w:val="28"/>
        </w:rPr>
      </w:pPr>
      <w:r w:rsidRPr="00B21A98">
        <w:rPr>
          <w:sz w:val="28"/>
          <w:szCs w:val="28"/>
        </w:rPr>
        <w:t>Volgi il tuo sguardo, o Signore,</w:t>
      </w:r>
      <w:r>
        <w:rPr>
          <w:sz w:val="28"/>
          <w:szCs w:val="28"/>
        </w:rPr>
        <w:t xml:space="preserve"> </w:t>
      </w:r>
      <w:r w:rsidRPr="00B21A98">
        <w:rPr>
          <w:sz w:val="28"/>
          <w:szCs w:val="28"/>
        </w:rPr>
        <w:t>a coloro che ti supplicano</w:t>
      </w:r>
      <w:r>
        <w:rPr>
          <w:sz w:val="28"/>
          <w:szCs w:val="28"/>
        </w:rPr>
        <w:t xml:space="preserve"> </w:t>
      </w:r>
      <w:r w:rsidRPr="00B21A98">
        <w:rPr>
          <w:sz w:val="28"/>
          <w:szCs w:val="28"/>
        </w:rPr>
        <w:t>e custodisci con bontà quanti ripongono la loro speranza nella tua misericordia, perché in una vita santa rimangano a te fedeli, e, avendo sempre il necessario in tutto, siano per l'eternità eredi della tua promessa. Per Cristo nostro Signore.</w:t>
      </w:r>
    </w:p>
    <w:p w:rsidR="003B3D25" w:rsidRPr="00352160" w:rsidRDefault="003B3D25" w:rsidP="00B21A98">
      <w:pPr>
        <w:spacing w:before="120"/>
        <w:rPr>
          <w:sz w:val="28"/>
          <w:szCs w:val="28"/>
        </w:rPr>
      </w:pPr>
      <w:r w:rsidRPr="00352160">
        <w:rPr>
          <w:sz w:val="28"/>
          <w:szCs w:val="28"/>
        </w:rPr>
        <w:t xml:space="preserve">E la benedizione di Dio onnipotente, </w:t>
      </w:r>
    </w:p>
    <w:p w:rsidR="003B3D25" w:rsidRPr="00352160" w:rsidRDefault="003B3D25" w:rsidP="003B3D25">
      <w:pPr>
        <w:rPr>
          <w:sz w:val="28"/>
          <w:szCs w:val="28"/>
        </w:rPr>
      </w:pPr>
      <w:r w:rsidRPr="00352160">
        <w:rPr>
          <w:sz w:val="28"/>
          <w:szCs w:val="28"/>
        </w:rPr>
        <w:t xml:space="preserve">Padre e Figlio </w:t>
      </w:r>
      <w:r w:rsidR="0040718E" w:rsidRPr="00352160">
        <w:rPr>
          <w:rFonts w:ascii="Wingdings" w:hAnsi="Wingdings"/>
          <w:color w:val="FF0000"/>
          <w:sz w:val="28"/>
          <w:szCs w:val="28"/>
        </w:rPr>
        <w:t></w:t>
      </w:r>
      <w:r w:rsidRPr="00352160">
        <w:rPr>
          <w:color w:val="FF0000"/>
          <w:sz w:val="28"/>
          <w:szCs w:val="28"/>
        </w:rPr>
        <w:t xml:space="preserve"> </w:t>
      </w:r>
      <w:r w:rsidRPr="00352160">
        <w:rPr>
          <w:sz w:val="28"/>
          <w:szCs w:val="28"/>
        </w:rPr>
        <w:t xml:space="preserve">e Spirito Santo, </w:t>
      </w:r>
    </w:p>
    <w:p w:rsidR="003B3D25" w:rsidRPr="00352160" w:rsidRDefault="003B3D25" w:rsidP="003B3D25">
      <w:pPr>
        <w:rPr>
          <w:sz w:val="28"/>
          <w:szCs w:val="28"/>
        </w:rPr>
      </w:pPr>
      <w:r w:rsidRPr="00352160">
        <w:rPr>
          <w:sz w:val="28"/>
          <w:szCs w:val="28"/>
        </w:rPr>
        <w:t>discenda su di voi, e con voi rimanga sempre.</w:t>
      </w:r>
    </w:p>
    <w:p w:rsidR="008E0C21" w:rsidRDefault="008E0C21" w:rsidP="00B21A98">
      <w:pPr>
        <w:spacing w:before="120" w:after="120"/>
        <w:rPr>
          <w:color w:val="FF0000"/>
          <w:sz w:val="22"/>
        </w:rPr>
      </w:pPr>
    </w:p>
    <w:p w:rsidR="00352160" w:rsidRPr="00CA11A4" w:rsidRDefault="00352160" w:rsidP="00B21A98">
      <w:pPr>
        <w:spacing w:before="120" w:after="120"/>
        <w:rPr>
          <w:color w:val="FF0000"/>
          <w:sz w:val="22"/>
        </w:rPr>
      </w:pPr>
      <w:r w:rsidRPr="00CA11A4">
        <w:rPr>
          <w:color w:val="FF0000"/>
          <w:sz w:val="22"/>
        </w:rPr>
        <w:lastRenderedPageBreak/>
        <w:t>Oppure</w:t>
      </w:r>
      <w:r>
        <w:rPr>
          <w:color w:val="FF0000"/>
          <w:sz w:val="22"/>
        </w:rPr>
        <w:t>:</w:t>
      </w:r>
    </w:p>
    <w:p w:rsidR="002638A2" w:rsidRDefault="002638A2" w:rsidP="002638A2">
      <w:pPr>
        <w:pStyle w:val="Titolo2"/>
        <w:rPr>
          <w:smallCaps/>
          <w:color w:val="FF0000"/>
        </w:rPr>
      </w:pPr>
      <w:r>
        <w:rPr>
          <w:smallCaps/>
          <w:color w:val="FF0000"/>
        </w:rPr>
        <w:t xml:space="preserve">Benedizione solenne </w:t>
      </w:r>
      <w:r w:rsidRPr="004B7C9B">
        <w:rPr>
          <w:b w:val="0"/>
          <w:i/>
          <w:color w:val="FF0000"/>
          <w:szCs w:val="24"/>
        </w:rPr>
        <w:t>(facoltativa)</w:t>
      </w:r>
    </w:p>
    <w:p w:rsidR="002638A2" w:rsidRDefault="002638A2" w:rsidP="002638A2">
      <w:pPr>
        <w:rPr>
          <w:sz w:val="16"/>
        </w:rPr>
      </w:pPr>
    </w:p>
    <w:p w:rsidR="002638A2" w:rsidRDefault="002638A2" w:rsidP="002638A2">
      <w:pPr>
        <w:jc w:val="left"/>
        <w:rPr>
          <w:bCs/>
          <w:sz w:val="28"/>
        </w:rPr>
      </w:pPr>
      <w:r w:rsidRPr="000B3D90">
        <w:rPr>
          <w:bCs/>
          <w:sz w:val="28"/>
        </w:rPr>
        <w:t>Il Signore sia con voi.</w:t>
      </w:r>
    </w:p>
    <w:p w:rsidR="002638A2" w:rsidRPr="00971AD0" w:rsidRDefault="002638A2" w:rsidP="002638A2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>Il Dio di ogni consolazione, che nella sua bontà ineffabile ha creato l’uomo e nella risurrezione del suo Figlio unigenito ha concesso ai credenti la speranza di risorgere, effonda su di voi la sua benedizione.</w:t>
      </w:r>
    </w:p>
    <w:p w:rsidR="002638A2" w:rsidRPr="00971AD0" w:rsidRDefault="002638A2" w:rsidP="002638A2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>A noi, ancora pellegrini sulla terra, conceda il Signore il perdono dei peccati, e a tutti i defunti la dimora della luce e della pace.</w:t>
      </w:r>
    </w:p>
    <w:p w:rsidR="002638A2" w:rsidRPr="00971AD0" w:rsidRDefault="002638A2" w:rsidP="002638A2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 xml:space="preserve">Doni a tutti </w:t>
      </w:r>
      <w:r w:rsidRPr="00C05661">
        <w:rPr>
          <w:bCs/>
          <w:sz w:val="28"/>
          <w:szCs w:val="24"/>
        </w:rPr>
        <w:t>noi, che</w:t>
      </w:r>
      <w:r w:rsidRPr="00971AD0">
        <w:rPr>
          <w:bCs/>
          <w:sz w:val="28"/>
          <w:szCs w:val="24"/>
        </w:rPr>
        <w:t xml:space="preserve"> crediamo in Cristo risorto dai morti, di vivere con lui nella felicità senza fine.</w:t>
      </w:r>
    </w:p>
    <w:p w:rsidR="002638A2" w:rsidRPr="00971AD0" w:rsidRDefault="002638A2" w:rsidP="002638A2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 xml:space="preserve">E la benedizione di Dio onnipotente, Padre e Figlio </w:t>
      </w:r>
      <w:r w:rsidRPr="00971AD0">
        <w:rPr>
          <w:rFonts w:ascii="Wingdings" w:hAnsi="Wingdings"/>
          <w:bCs/>
          <w:color w:val="FF0000"/>
          <w:sz w:val="28"/>
          <w:szCs w:val="24"/>
        </w:rPr>
        <w:t></w:t>
      </w:r>
      <w:r w:rsidRPr="00971AD0">
        <w:rPr>
          <w:bCs/>
          <w:sz w:val="28"/>
          <w:szCs w:val="24"/>
        </w:rPr>
        <w:t xml:space="preserve"> e Spirito Santo, discenda su di voi, e con voi rimanga sempre.</w:t>
      </w:r>
    </w:p>
    <w:p w:rsidR="00352160" w:rsidRDefault="00352160" w:rsidP="00352160"/>
    <w:p w:rsidR="00352160" w:rsidRPr="004B7C9B" w:rsidRDefault="00352160" w:rsidP="00352160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Congedo</w:t>
      </w:r>
    </w:p>
    <w:p w:rsidR="00352160" w:rsidRPr="00352160" w:rsidRDefault="00352160" w:rsidP="00352160">
      <w:pPr>
        <w:spacing w:before="120"/>
        <w:rPr>
          <w:sz w:val="28"/>
          <w:szCs w:val="24"/>
        </w:rPr>
      </w:pPr>
      <w:r w:rsidRPr="00352160">
        <w:rPr>
          <w:sz w:val="28"/>
          <w:szCs w:val="24"/>
        </w:rPr>
        <w:t xml:space="preserve">Solo il Risorto è la nostra speranza, nella vita e nella morte. </w:t>
      </w:r>
    </w:p>
    <w:p w:rsidR="00352160" w:rsidRDefault="00352160" w:rsidP="00352160">
      <w:pPr>
        <w:rPr>
          <w:sz w:val="28"/>
          <w:szCs w:val="24"/>
        </w:rPr>
      </w:pPr>
      <w:r w:rsidRPr="00352160">
        <w:rPr>
          <w:sz w:val="28"/>
          <w:szCs w:val="24"/>
        </w:rPr>
        <w:t>Andate in pace.</w:t>
      </w: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Default="008E0C21" w:rsidP="00352160">
      <w:pPr>
        <w:rPr>
          <w:sz w:val="28"/>
          <w:szCs w:val="24"/>
        </w:rPr>
      </w:pPr>
    </w:p>
    <w:p w:rsidR="008E0C21" w:rsidRPr="00352160" w:rsidRDefault="008E0C21" w:rsidP="00352160">
      <w:pPr>
        <w:rPr>
          <w:sz w:val="28"/>
          <w:szCs w:val="24"/>
        </w:rPr>
      </w:pPr>
    </w:p>
    <w:p w:rsidR="008A502B" w:rsidRPr="003B3D25" w:rsidRDefault="008A502B" w:rsidP="008A502B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lastRenderedPageBreak/>
        <w:t>COMMEMORAZIONE DI TUTTI I DEFUNTI</w:t>
      </w:r>
    </w:p>
    <w:p w:rsidR="008A502B" w:rsidRDefault="008A502B" w:rsidP="008A502B">
      <w:pPr>
        <w:pStyle w:val="Corpotesto"/>
        <w:rPr>
          <w:b/>
          <w:bCs/>
          <w:sz w:val="28"/>
          <w:szCs w:val="28"/>
        </w:rPr>
      </w:pPr>
    </w:p>
    <w:p w:rsidR="008A502B" w:rsidRPr="004B7C9B" w:rsidRDefault="008A502B" w:rsidP="008A502B">
      <w:pPr>
        <w:pStyle w:val="Titolo2"/>
        <w:jc w:val="center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universale</w:t>
      </w:r>
    </w:p>
    <w:p w:rsidR="008A502B" w:rsidRDefault="008A502B">
      <w:pPr>
        <w:pStyle w:val="Corpotesto"/>
      </w:pPr>
    </w:p>
    <w:p w:rsidR="000825DB" w:rsidRPr="000825DB" w:rsidRDefault="000825DB" w:rsidP="000825DB">
      <w:pPr>
        <w:pStyle w:val="Corpotesto"/>
        <w:rPr>
          <w:b/>
          <w:sz w:val="28"/>
        </w:rPr>
      </w:pPr>
      <w:r w:rsidRPr="000825DB">
        <w:rPr>
          <w:b/>
          <w:color w:val="FF0000"/>
          <w:sz w:val="28"/>
        </w:rPr>
        <w:t>L.</w:t>
      </w:r>
      <w:r w:rsidRPr="000825DB">
        <w:rPr>
          <w:sz w:val="28"/>
        </w:rPr>
        <w:tab/>
      </w:r>
      <w:r>
        <w:rPr>
          <w:sz w:val="28"/>
        </w:rPr>
        <w:t xml:space="preserve">Ripetiamo insieme: </w:t>
      </w:r>
      <w:r>
        <w:rPr>
          <w:b/>
          <w:sz w:val="28"/>
        </w:rPr>
        <w:t>Noi li amiamo, Signore: prendili con te!</w:t>
      </w:r>
    </w:p>
    <w:p w:rsidR="000825DB" w:rsidRPr="000825DB" w:rsidRDefault="000825DB" w:rsidP="000825DB">
      <w:pPr>
        <w:pStyle w:val="Corpotesto"/>
        <w:rPr>
          <w:sz w:val="28"/>
        </w:rPr>
      </w:pPr>
    </w:p>
    <w:p w:rsidR="000825DB" w:rsidRPr="000825DB" w:rsidRDefault="000825DB" w:rsidP="000825DB">
      <w:pPr>
        <w:pStyle w:val="Corpotesto"/>
        <w:numPr>
          <w:ilvl w:val="0"/>
          <w:numId w:val="8"/>
        </w:numPr>
        <w:ind w:left="360"/>
        <w:rPr>
          <w:sz w:val="28"/>
        </w:rPr>
      </w:pPr>
      <w:r w:rsidRPr="000825DB">
        <w:rPr>
          <w:sz w:val="28"/>
        </w:rPr>
        <w:t>Mentre a notte della morte li nasconde ai nostri occhi, si illumini per loro il tuo giorno senza tramonto.</w:t>
      </w:r>
    </w:p>
    <w:p w:rsidR="000825DB" w:rsidRPr="000825DB" w:rsidRDefault="000825DB" w:rsidP="000825DB">
      <w:pPr>
        <w:pStyle w:val="Corpotesto"/>
        <w:rPr>
          <w:sz w:val="28"/>
        </w:rPr>
      </w:pPr>
    </w:p>
    <w:p w:rsidR="000825DB" w:rsidRPr="000825DB" w:rsidRDefault="000825DB" w:rsidP="000825DB">
      <w:pPr>
        <w:pStyle w:val="Corpotesto"/>
        <w:numPr>
          <w:ilvl w:val="0"/>
          <w:numId w:val="8"/>
        </w:numPr>
        <w:ind w:left="360"/>
        <w:rPr>
          <w:sz w:val="28"/>
        </w:rPr>
      </w:pPr>
      <w:r w:rsidRPr="000825DB">
        <w:rPr>
          <w:sz w:val="28"/>
        </w:rPr>
        <w:t xml:space="preserve">Non sono più tra noi: siano vicino a te, Signore! Noi che conosciamo la tua bontà, ti preghiamo di accoglierli e di perdonarli. </w:t>
      </w:r>
    </w:p>
    <w:p w:rsidR="000825DB" w:rsidRPr="000825DB" w:rsidRDefault="000825DB" w:rsidP="000825DB">
      <w:pPr>
        <w:pStyle w:val="Corpotesto"/>
        <w:rPr>
          <w:sz w:val="28"/>
        </w:rPr>
      </w:pPr>
    </w:p>
    <w:p w:rsidR="000825DB" w:rsidRPr="000825DB" w:rsidRDefault="000825DB" w:rsidP="000825DB">
      <w:pPr>
        <w:pStyle w:val="Corpotesto"/>
        <w:numPr>
          <w:ilvl w:val="0"/>
          <w:numId w:val="8"/>
        </w:numPr>
        <w:ind w:left="360"/>
        <w:rPr>
          <w:sz w:val="28"/>
        </w:rPr>
      </w:pPr>
      <w:r w:rsidRPr="000825DB">
        <w:rPr>
          <w:sz w:val="28"/>
        </w:rPr>
        <w:t>Dal giorno in cui le acque del Battesimo hanno dato loro la tua vita, sono tuoi figli.</w:t>
      </w:r>
    </w:p>
    <w:p w:rsidR="000825DB" w:rsidRPr="000825DB" w:rsidRDefault="000825DB" w:rsidP="000825DB">
      <w:pPr>
        <w:pStyle w:val="Corpotesto"/>
        <w:rPr>
          <w:sz w:val="28"/>
        </w:rPr>
      </w:pPr>
    </w:p>
    <w:p w:rsidR="008A502B" w:rsidRDefault="000825DB" w:rsidP="000825DB">
      <w:pPr>
        <w:pStyle w:val="Corpotesto"/>
        <w:numPr>
          <w:ilvl w:val="0"/>
          <w:numId w:val="8"/>
        </w:numPr>
        <w:ind w:left="360"/>
      </w:pPr>
      <w:r w:rsidRPr="000825DB">
        <w:rPr>
          <w:sz w:val="28"/>
        </w:rPr>
        <w:t>Essi già ti appartengono nell’amore del tuo Figlio. Fa’ che vivano alla tua presenza e condividano la tua gloria.</w:t>
      </w:r>
    </w:p>
    <w:sectPr w:rsidR="008A502B" w:rsidSect="00352160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2B4"/>
    <w:multiLevelType w:val="hybridMultilevel"/>
    <w:tmpl w:val="A692BF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F19B5"/>
    <w:multiLevelType w:val="hybridMultilevel"/>
    <w:tmpl w:val="757EF504"/>
    <w:lvl w:ilvl="0" w:tplc="E11EE586">
      <w:start w:val="1"/>
      <w:numFmt w:val="bullet"/>
      <w:lvlText w:val="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64537"/>
    <w:multiLevelType w:val="hybridMultilevel"/>
    <w:tmpl w:val="130C26B6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32576DDA"/>
    <w:multiLevelType w:val="hybridMultilevel"/>
    <w:tmpl w:val="4C38700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32101"/>
    <w:multiLevelType w:val="hybridMultilevel"/>
    <w:tmpl w:val="A2E25F02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E6D1D"/>
    <w:multiLevelType w:val="hybridMultilevel"/>
    <w:tmpl w:val="6BC4DB80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539DE"/>
    <w:multiLevelType w:val="hybridMultilevel"/>
    <w:tmpl w:val="8452B6EE"/>
    <w:lvl w:ilvl="0" w:tplc="86224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F10AF"/>
    <w:multiLevelType w:val="hybridMultilevel"/>
    <w:tmpl w:val="867CCED0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9"/>
    <w:rsid w:val="000626B2"/>
    <w:rsid w:val="000825DB"/>
    <w:rsid w:val="002638A2"/>
    <w:rsid w:val="00352160"/>
    <w:rsid w:val="0038106D"/>
    <w:rsid w:val="003B3D25"/>
    <w:rsid w:val="003D7DF9"/>
    <w:rsid w:val="0040718E"/>
    <w:rsid w:val="004147BE"/>
    <w:rsid w:val="00481E9A"/>
    <w:rsid w:val="005A0055"/>
    <w:rsid w:val="006632DA"/>
    <w:rsid w:val="00790654"/>
    <w:rsid w:val="00800476"/>
    <w:rsid w:val="008A502B"/>
    <w:rsid w:val="008E0C21"/>
    <w:rsid w:val="009B43A2"/>
    <w:rsid w:val="00AC1598"/>
    <w:rsid w:val="00B07A48"/>
    <w:rsid w:val="00B21A98"/>
    <w:rsid w:val="00B41AB7"/>
    <w:rsid w:val="00DB27EF"/>
    <w:rsid w:val="00E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4CDB7"/>
  <w15:chartTrackingRefBased/>
  <w15:docId w15:val="{72F7149D-76F2-4F0C-AA1B-1EDE7C2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3B3D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left"/>
    </w:pPr>
  </w:style>
  <w:style w:type="paragraph" w:styleId="Intestazione">
    <w:name w:val="header"/>
    <w:basedOn w:val="Normale"/>
    <w:pPr>
      <w:spacing w:line="340" w:lineRule="atLeast"/>
      <w:jc w:val="center"/>
    </w:pPr>
    <w:rPr>
      <w:rFonts w:ascii="Helvetica" w:hAnsi="Helvetica"/>
      <w:b/>
      <w:color w:val="000000"/>
      <w:sz w:val="28"/>
    </w:rPr>
  </w:style>
  <w:style w:type="paragraph" w:styleId="Testonormale">
    <w:name w:val="Plain Text"/>
    <w:rPr>
      <w:rFonts w:ascii="Helvetica" w:hAnsi="Helvetica"/>
      <w:color w:val="000000"/>
    </w:rPr>
  </w:style>
  <w:style w:type="paragraph" w:customStyle="1" w:styleId="spazio">
    <w:name w:val="spazio"/>
    <w:basedOn w:val="Corpotesto"/>
    <w:next w:val="Didascalia"/>
    <w:pPr>
      <w:autoSpaceDE w:val="0"/>
      <w:autoSpaceDN w:val="0"/>
      <w:adjustRightInd w:val="0"/>
    </w:pPr>
    <w:rPr>
      <w:i/>
      <w:iCs/>
      <w:sz w:val="12"/>
      <w:szCs w:val="12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Corpodeltesto2">
    <w:name w:val="Body Text 2"/>
    <w:basedOn w:val="Normale"/>
    <w:pPr>
      <w:spacing w:after="120"/>
    </w:pPr>
    <w:rPr>
      <w:b/>
      <w:bCs/>
    </w:rPr>
  </w:style>
  <w:style w:type="character" w:customStyle="1" w:styleId="Titolo2Carattere">
    <w:name w:val="Titolo 2 Carattere"/>
    <w:link w:val="Titolo2"/>
    <w:rsid w:val="008A502B"/>
    <w:rPr>
      <w:b/>
      <w:sz w:val="24"/>
    </w:rPr>
  </w:style>
  <w:style w:type="character" w:customStyle="1" w:styleId="Titolo5Carattere">
    <w:name w:val="Titolo 5 Carattere"/>
    <w:link w:val="Titolo5"/>
    <w:rsid w:val="008A502B"/>
    <w:rPr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rsid w:val="00800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0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doc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</Template>
  <TotalTime>7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</vt:lpstr>
    </vt:vector>
  </TitlesOfParts>
  <Company>-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</dc:title>
  <dc:subject/>
  <dc:creator>Don Daniele Piazzi</dc:creator>
  <cp:keywords/>
  <cp:lastModifiedBy>SysAdmin</cp:lastModifiedBy>
  <cp:revision>5</cp:revision>
  <cp:lastPrinted>2014-10-23T15:26:00Z</cp:lastPrinted>
  <dcterms:created xsi:type="dcterms:W3CDTF">2020-10-29T20:48:00Z</dcterms:created>
  <dcterms:modified xsi:type="dcterms:W3CDTF">2022-10-23T06:58:00Z</dcterms:modified>
</cp:coreProperties>
</file>