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E90AB5">
        <w:rPr>
          <w:b/>
          <w:color w:val="008000"/>
          <w:sz w:val="31"/>
          <w:szCs w:val="32"/>
        </w:rPr>
        <w:t>I</w:t>
      </w:r>
      <w:r w:rsidR="00A1759A">
        <w:rPr>
          <w:b/>
          <w:color w:val="008000"/>
          <w:sz w:val="31"/>
          <w:szCs w:val="32"/>
        </w:rPr>
        <w:t>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D92DA2">
        <w:rPr>
          <w:b/>
          <w:color w:val="008000"/>
          <w:sz w:val="31"/>
          <w:szCs w:val="32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B773C3" w:rsidRDefault="00B773C3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E90AB5" w:rsidRPr="00A55A4F" w:rsidRDefault="00E90AB5" w:rsidP="00E90AB5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>Il Padre vi conceda la sapienza del regno,</w:t>
      </w:r>
    </w:p>
    <w:p w:rsidR="00E90AB5" w:rsidRPr="00A55A4F" w:rsidRDefault="00E90AB5" w:rsidP="00E90AB5">
      <w:pPr>
        <w:rPr>
          <w:sz w:val="28"/>
          <w:szCs w:val="24"/>
        </w:rPr>
      </w:pPr>
      <w:r w:rsidRPr="00A55A4F">
        <w:rPr>
          <w:sz w:val="28"/>
          <w:szCs w:val="24"/>
        </w:rPr>
        <w:t>tutto concorra al bene di quanti lo amano</w:t>
      </w:r>
    </w:p>
    <w:p w:rsidR="00E90AB5" w:rsidRPr="00A55A4F" w:rsidRDefault="00E90AB5" w:rsidP="00E90AB5">
      <w:pPr>
        <w:rPr>
          <w:sz w:val="28"/>
          <w:szCs w:val="24"/>
        </w:rPr>
      </w:pPr>
      <w:r w:rsidRPr="00A55A4F">
        <w:rPr>
          <w:sz w:val="28"/>
          <w:szCs w:val="24"/>
        </w:rPr>
        <w:t>e la sua pace 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E90AB5" w:rsidRDefault="003927F6" w:rsidP="00E90AB5">
      <w:pPr>
        <w:spacing w:before="120"/>
        <w:rPr>
          <w:sz w:val="28"/>
          <w:szCs w:val="24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755839">
        <w:t xml:space="preserve">. </w:t>
      </w:r>
      <w:r w:rsidR="00E90AB5" w:rsidRPr="00A55A4F">
        <w:rPr>
          <w:sz w:val="28"/>
          <w:szCs w:val="24"/>
        </w:rPr>
        <w:t>Oggi, diciassettesima domenica del Tempo Ordinario, concluderemo il disc</w:t>
      </w:r>
      <w:r w:rsidR="00C00C15" w:rsidRPr="00A55A4F">
        <w:rPr>
          <w:sz w:val="28"/>
          <w:szCs w:val="24"/>
        </w:rPr>
        <w:t xml:space="preserve">orso </w:t>
      </w:r>
      <w:r w:rsidR="006B199C" w:rsidRPr="00A55A4F">
        <w:rPr>
          <w:sz w:val="28"/>
          <w:szCs w:val="24"/>
        </w:rPr>
        <w:t>delle parabole del Regno di Dio</w:t>
      </w:r>
      <w:r w:rsidR="00C00C15" w:rsidRPr="00A55A4F">
        <w:rPr>
          <w:sz w:val="28"/>
          <w:szCs w:val="24"/>
        </w:rPr>
        <w:t xml:space="preserve"> </w:t>
      </w:r>
      <w:r w:rsidR="00F239BF" w:rsidRPr="00A55A4F">
        <w:rPr>
          <w:sz w:val="28"/>
          <w:szCs w:val="24"/>
        </w:rPr>
        <w:t>in</w:t>
      </w:r>
      <w:r w:rsidR="00C00C15" w:rsidRPr="00A55A4F">
        <w:rPr>
          <w:sz w:val="28"/>
          <w:szCs w:val="24"/>
        </w:rPr>
        <w:t xml:space="preserve"> Matteo. Disponiamoci fin dall’</w:t>
      </w:r>
      <w:r w:rsidR="00E90AB5" w:rsidRPr="00A55A4F">
        <w:rPr>
          <w:sz w:val="28"/>
          <w:szCs w:val="24"/>
        </w:rPr>
        <w:t xml:space="preserve">inizio della celebrazione di questi santi misteri a cercare il tesoro nascosto e la perla preziosa del regno di Dio. </w:t>
      </w:r>
    </w:p>
    <w:p w:rsidR="00B773C3" w:rsidRPr="00A55A4F" w:rsidRDefault="00B773C3" w:rsidP="00B773C3">
      <w:pPr>
        <w:rPr>
          <w:sz w:val="28"/>
          <w:szCs w:val="24"/>
        </w:rPr>
      </w:pPr>
      <w:r>
        <w:rPr>
          <w:sz w:val="28"/>
          <w:szCs w:val="24"/>
        </w:rPr>
        <w:t>Accompagniamo con la preghiera i giovani della nostra e di tutte le Chiese locali che si stanno incamminando verso Lisbona per la Giornata mondiale della gioventù.</w:t>
      </w:r>
    </w:p>
    <w:p w:rsidR="007B593F" w:rsidRPr="00F239BF" w:rsidRDefault="007B593F" w:rsidP="00E90AB5">
      <w:pPr>
        <w:rPr>
          <w:sz w:val="18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E90AB5" w:rsidRPr="00A55A4F" w:rsidRDefault="00D0734C" w:rsidP="00E90AB5">
      <w:pPr>
        <w:spacing w:before="120"/>
        <w:rPr>
          <w:sz w:val="24"/>
          <w:szCs w:val="24"/>
        </w:rPr>
      </w:pPr>
      <w:r w:rsidRPr="00755839">
        <w:rPr>
          <w:b/>
          <w:color w:val="FF0000"/>
          <w:sz w:val="24"/>
        </w:rPr>
        <w:t xml:space="preserve">Sac. </w:t>
      </w:r>
      <w:r w:rsidR="00E90AB5" w:rsidRPr="00A55A4F">
        <w:rPr>
          <w:sz w:val="28"/>
          <w:szCs w:val="24"/>
        </w:rPr>
        <w:t xml:space="preserve">Spesso non siamo stati intelligenti e saggi nella vita, </w:t>
      </w:r>
      <w:r w:rsidR="00A55A4F" w:rsidRPr="00A55A4F">
        <w:rPr>
          <w:sz w:val="28"/>
          <w:szCs w:val="24"/>
        </w:rPr>
        <w:t>perché abbiamo</w:t>
      </w:r>
      <w:r w:rsidR="00E90AB5" w:rsidRPr="00A55A4F">
        <w:rPr>
          <w:sz w:val="28"/>
          <w:szCs w:val="24"/>
        </w:rPr>
        <w:t xml:space="preserve"> cercato ciò che non dura, ciò che non </w:t>
      </w:r>
      <w:r w:rsidR="00F239BF" w:rsidRPr="00A55A4F">
        <w:rPr>
          <w:sz w:val="28"/>
          <w:szCs w:val="24"/>
        </w:rPr>
        <w:t>è autentico</w:t>
      </w:r>
      <w:r w:rsidR="00E90AB5" w:rsidRPr="00A55A4F">
        <w:rPr>
          <w:sz w:val="28"/>
          <w:szCs w:val="24"/>
        </w:rPr>
        <w:t>; siamo usciti dalla sapienza del Regno, dalla logic</w:t>
      </w:r>
      <w:r w:rsidR="00F239BF" w:rsidRPr="00A55A4F">
        <w:rPr>
          <w:sz w:val="28"/>
          <w:szCs w:val="24"/>
        </w:rPr>
        <w:t>a dell’agire di Dio. L</w:t>
      </w:r>
      <w:r w:rsidR="00E90AB5" w:rsidRPr="00A55A4F">
        <w:rPr>
          <w:sz w:val="28"/>
          <w:szCs w:val="24"/>
        </w:rPr>
        <w:t xml:space="preserve">a sua misericordia </w:t>
      </w:r>
      <w:r w:rsidR="00F239BF" w:rsidRPr="00A55A4F">
        <w:rPr>
          <w:sz w:val="28"/>
          <w:szCs w:val="24"/>
        </w:rPr>
        <w:t>ci ridoni</w:t>
      </w:r>
      <w:r w:rsidR="00E90AB5" w:rsidRPr="00A55A4F">
        <w:rPr>
          <w:sz w:val="28"/>
          <w:szCs w:val="24"/>
        </w:rPr>
        <w:t xml:space="preserve"> un cuore attento alla sua parola </w:t>
      </w:r>
      <w:r w:rsidR="00F239BF" w:rsidRPr="00A55A4F">
        <w:rPr>
          <w:sz w:val="28"/>
          <w:szCs w:val="24"/>
        </w:rPr>
        <w:t>che è</w:t>
      </w:r>
      <w:r w:rsidR="00E90AB5" w:rsidRPr="00A55A4F">
        <w:rPr>
          <w:sz w:val="28"/>
          <w:szCs w:val="24"/>
        </w:rPr>
        <w:t xml:space="preserve"> sapienza.</w:t>
      </w:r>
    </w:p>
    <w:p w:rsidR="0059660F" w:rsidRPr="00A55A4F" w:rsidRDefault="00E77296" w:rsidP="00F239BF">
      <w:pPr>
        <w:numPr>
          <w:ilvl w:val="0"/>
          <w:numId w:val="47"/>
        </w:numPr>
        <w:spacing w:before="120"/>
        <w:rPr>
          <w:i/>
          <w:sz w:val="28"/>
          <w:szCs w:val="24"/>
        </w:rPr>
      </w:pPr>
      <w:r w:rsidRPr="00A55A4F">
        <w:rPr>
          <w:i/>
          <w:sz w:val="28"/>
          <w:szCs w:val="24"/>
        </w:rPr>
        <w:t>Confesso</w:t>
      </w:r>
    </w:p>
    <w:p w:rsidR="00480D35" w:rsidRPr="00A55A4F" w:rsidRDefault="00A55A4F" w:rsidP="00755839">
      <w:pPr>
        <w:spacing w:before="120"/>
        <w:rPr>
          <w:color w:val="FF0000"/>
        </w:rPr>
      </w:pPr>
      <w:r w:rsidRPr="00A55A4F">
        <w:rPr>
          <w:color w:val="FF0000"/>
        </w:rPr>
        <w:t>Oppure:</w:t>
      </w:r>
    </w:p>
    <w:p w:rsidR="0059660F" w:rsidRPr="00B773C3" w:rsidRDefault="00627E31" w:rsidP="00B773C3">
      <w:pPr>
        <w:pStyle w:val="Paragrafoelenco"/>
        <w:numPr>
          <w:ilvl w:val="0"/>
          <w:numId w:val="48"/>
        </w:numPr>
        <w:spacing w:before="120"/>
        <w:rPr>
          <w:i/>
          <w:sz w:val="28"/>
          <w:szCs w:val="24"/>
        </w:rPr>
      </w:pPr>
      <w:r w:rsidRPr="00B773C3">
        <w:rPr>
          <w:sz w:val="28"/>
          <w:szCs w:val="24"/>
        </w:rPr>
        <w:t>Pi</w:t>
      </w:r>
      <w:r w:rsidR="00A55A4F" w:rsidRPr="00B773C3">
        <w:rPr>
          <w:sz w:val="28"/>
          <w:szCs w:val="24"/>
        </w:rPr>
        <w:t>età di noi, Signore</w:t>
      </w:r>
      <w:r w:rsidRPr="00B773C3">
        <w:rPr>
          <w:sz w:val="28"/>
          <w:szCs w:val="24"/>
        </w:rPr>
        <w:t xml:space="preserve">. </w:t>
      </w:r>
      <w:r w:rsidRPr="00B773C3">
        <w:rPr>
          <w:i/>
          <w:sz w:val="28"/>
          <w:szCs w:val="24"/>
        </w:rPr>
        <w:t>Contro di te abbiamo peccato</w:t>
      </w:r>
    </w:p>
    <w:p w:rsidR="0059660F" w:rsidRPr="00B773C3" w:rsidRDefault="0059660F" w:rsidP="00B773C3">
      <w:pPr>
        <w:pStyle w:val="Paragrafoelenco"/>
        <w:numPr>
          <w:ilvl w:val="0"/>
          <w:numId w:val="48"/>
        </w:numPr>
        <w:rPr>
          <w:i/>
          <w:sz w:val="28"/>
          <w:szCs w:val="24"/>
        </w:rPr>
      </w:pPr>
      <w:r w:rsidRPr="00B773C3">
        <w:rPr>
          <w:sz w:val="28"/>
          <w:szCs w:val="24"/>
        </w:rPr>
        <w:t>Mostrac</w:t>
      </w:r>
      <w:r w:rsidR="00627E31" w:rsidRPr="00B773C3">
        <w:rPr>
          <w:sz w:val="28"/>
          <w:szCs w:val="24"/>
        </w:rPr>
        <w:t xml:space="preserve">i, Signore, la tua misericordia. </w:t>
      </w:r>
      <w:r w:rsidR="00627E31" w:rsidRPr="00B773C3">
        <w:rPr>
          <w:i/>
          <w:sz w:val="28"/>
          <w:szCs w:val="24"/>
        </w:rPr>
        <w:t xml:space="preserve">E donaci </w:t>
      </w:r>
      <w:r w:rsidR="00B773C3" w:rsidRPr="00B773C3">
        <w:rPr>
          <w:i/>
          <w:sz w:val="28"/>
          <w:szCs w:val="24"/>
        </w:rPr>
        <w:t>…</w:t>
      </w:r>
    </w:p>
    <w:p w:rsidR="00B773C3" w:rsidRPr="00A55A4F" w:rsidRDefault="00B773C3" w:rsidP="00B773C3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 xml:space="preserve">Dio onnipotente abbia misericordia di noi, </w:t>
      </w:r>
    </w:p>
    <w:p w:rsidR="00B773C3" w:rsidRPr="00A55A4F" w:rsidRDefault="00B773C3" w:rsidP="00B773C3">
      <w:pPr>
        <w:rPr>
          <w:sz w:val="28"/>
          <w:szCs w:val="24"/>
        </w:rPr>
      </w:pPr>
      <w:r w:rsidRPr="00A55A4F">
        <w:rPr>
          <w:sz w:val="28"/>
          <w:szCs w:val="24"/>
        </w:rPr>
        <w:t>perdoni i nostri peccati e ci conduca alla vita eterna.</w:t>
      </w:r>
    </w:p>
    <w:p w:rsidR="00B773C3" w:rsidRDefault="00B773C3" w:rsidP="00B773C3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lastRenderedPageBreak/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B773C3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 w:rsidRPr="00480D35"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A55A4F" w:rsidRDefault="00A55A4F" w:rsidP="00755839">
      <w:pPr>
        <w:spacing w:before="120"/>
        <w:rPr>
          <w:color w:val="FF0000"/>
        </w:rPr>
      </w:pPr>
      <w:r w:rsidRPr="00A55A4F">
        <w:rPr>
          <w:color w:val="FF0000"/>
        </w:rPr>
        <w:t>Oppure:</w:t>
      </w:r>
    </w:p>
    <w:p w:rsidR="005731C4" w:rsidRPr="00A55A4F" w:rsidRDefault="00F239BF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4"/>
        </w:rPr>
      </w:pPr>
      <w:r w:rsidRPr="00A55A4F">
        <w:rPr>
          <w:sz w:val="28"/>
          <w:szCs w:val="24"/>
        </w:rPr>
        <w:t>Sapienza del Padre che pervade l’universo</w:t>
      </w:r>
      <w:r w:rsidR="00F80DC8" w:rsidRPr="00A55A4F">
        <w:rPr>
          <w:sz w:val="28"/>
          <w:szCs w:val="24"/>
        </w:rPr>
        <w:t>:</w:t>
      </w:r>
      <w:r w:rsidR="00755839" w:rsidRPr="00A55A4F">
        <w:rPr>
          <w:sz w:val="28"/>
          <w:szCs w:val="24"/>
        </w:rPr>
        <w:t xml:space="preserve"> </w:t>
      </w:r>
      <w:r w:rsidR="00755839" w:rsidRPr="00A55A4F">
        <w:rPr>
          <w:i/>
          <w:sz w:val="28"/>
          <w:szCs w:val="24"/>
        </w:rPr>
        <w:t>Kyrie, eleison.</w:t>
      </w:r>
    </w:p>
    <w:p w:rsidR="005731C4" w:rsidRPr="00A55A4F" w:rsidRDefault="00F239BF" w:rsidP="005731C4">
      <w:pPr>
        <w:numPr>
          <w:ilvl w:val="0"/>
          <w:numId w:val="28"/>
        </w:numPr>
        <w:rPr>
          <w:sz w:val="28"/>
          <w:szCs w:val="24"/>
        </w:rPr>
      </w:pPr>
      <w:r w:rsidRPr="00A55A4F">
        <w:rPr>
          <w:sz w:val="28"/>
          <w:szCs w:val="24"/>
        </w:rPr>
        <w:t>Risorto dai morti, che ci hai in te glorificati</w:t>
      </w:r>
      <w:r w:rsidR="00F80DC8" w:rsidRPr="00A55A4F">
        <w:rPr>
          <w:sz w:val="28"/>
          <w:szCs w:val="24"/>
        </w:rPr>
        <w:t xml:space="preserve">: </w:t>
      </w:r>
      <w:r w:rsidR="00755839" w:rsidRPr="00A55A4F">
        <w:rPr>
          <w:i/>
          <w:sz w:val="28"/>
          <w:szCs w:val="24"/>
        </w:rPr>
        <w:t>Christe, eleison</w:t>
      </w:r>
    </w:p>
    <w:p w:rsidR="005731C4" w:rsidRPr="00A55A4F" w:rsidRDefault="00F239BF" w:rsidP="005731C4">
      <w:pPr>
        <w:numPr>
          <w:ilvl w:val="0"/>
          <w:numId w:val="28"/>
        </w:numPr>
        <w:rPr>
          <w:sz w:val="28"/>
          <w:szCs w:val="24"/>
        </w:rPr>
      </w:pPr>
      <w:r w:rsidRPr="00A55A4F">
        <w:rPr>
          <w:sz w:val="28"/>
          <w:szCs w:val="24"/>
        </w:rPr>
        <w:t>Parola eterna, fatta carne, e via della vita</w:t>
      </w:r>
      <w:r w:rsidR="00F80DC8" w:rsidRPr="00A55A4F">
        <w:rPr>
          <w:sz w:val="28"/>
          <w:szCs w:val="24"/>
        </w:rPr>
        <w:t>:</w:t>
      </w:r>
      <w:r w:rsidR="005731C4" w:rsidRPr="00A55A4F">
        <w:rPr>
          <w:sz w:val="28"/>
          <w:szCs w:val="24"/>
        </w:rPr>
        <w:t xml:space="preserve"> </w:t>
      </w:r>
      <w:r w:rsidR="00755839" w:rsidRPr="00A55A4F">
        <w:rPr>
          <w:i/>
          <w:sz w:val="28"/>
          <w:szCs w:val="24"/>
        </w:rPr>
        <w:t>Kyrie, eleison.</w:t>
      </w:r>
    </w:p>
    <w:p w:rsidR="0059660F" w:rsidRPr="00A55A4F" w:rsidRDefault="0059660F" w:rsidP="00F80DC8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 xml:space="preserve">Dio onnipotente abbia misericordia di noi, </w:t>
      </w:r>
    </w:p>
    <w:p w:rsidR="0059660F" w:rsidRPr="00A55A4F" w:rsidRDefault="0059660F" w:rsidP="009C5B24">
      <w:pPr>
        <w:rPr>
          <w:sz w:val="28"/>
          <w:szCs w:val="24"/>
        </w:rPr>
      </w:pPr>
      <w:r w:rsidRPr="00A55A4F">
        <w:rPr>
          <w:sz w:val="28"/>
          <w:szCs w:val="24"/>
        </w:rPr>
        <w:t>perdoni i nostri peccati e ci conduca alla vita eterna.</w:t>
      </w:r>
    </w:p>
    <w:p w:rsidR="00A55A4F" w:rsidRDefault="00A55A4F">
      <w:pPr>
        <w:rPr>
          <w:b/>
          <w:sz w:val="20"/>
        </w:rPr>
      </w:pPr>
    </w:p>
    <w:p w:rsidR="00B773C3" w:rsidRDefault="00B773C3">
      <w:pPr>
        <w:rPr>
          <w:b/>
          <w:sz w:val="20"/>
        </w:rPr>
      </w:pPr>
    </w:p>
    <w:p w:rsidR="00B773C3" w:rsidRDefault="00B773C3">
      <w:pPr>
        <w:rPr>
          <w:sz w:val="24"/>
        </w:rPr>
      </w:pPr>
    </w:p>
    <w:p w:rsidR="00A55A4F" w:rsidRPr="00B773C3" w:rsidRDefault="0059660F">
      <w:pPr>
        <w:rPr>
          <w:sz w:val="24"/>
        </w:rPr>
      </w:pPr>
      <w:r w:rsidRPr="00B773C3">
        <w:rPr>
          <w:sz w:val="24"/>
        </w:rPr>
        <w:t xml:space="preserve">Gloria a Dio nell'alto dei cieli </w:t>
      </w:r>
      <w:r w:rsidR="00B70858" w:rsidRPr="00B773C3">
        <w:rPr>
          <w:sz w:val="24"/>
        </w:rPr>
        <w:t xml:space="preserve">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e pace in terra agli uomini </w:t>
      </w:r>
      <w:r w:rsidR="00B773C3">
        <w:rPr>
          <w:sz w:val="24"/>
        </w:rPr>
        <w:t>amati dal Signore</w:t>
      </w:r>
      <w:r w:rsidRPr="00B773C3">
        <w:rPr>
          <w:sz w:val="24"/>
        </w:rPr>
        <w:t xml:space="preserve">. </w:t>
      </w:r>
    </w:p>
    <w:p w:rsidR="00A55A4F" w:rsidRPr="00B773C3" w:rsidRDefault="0059660F">
      <w:pPr>
        <w:rPr>
          <w:sz w:val="24"/>
        </w:rPr>
      </w:pPr>
      <w:r w:rsidRPr="00B773C3">
        <w:rPr>
          <w:sz w:val="24"/>
        </w:rPr>
        <w:t xml:space="preserve">Noi ti lodiamo, ti benediciamo,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ti adoriamo, ti glorifichiamo,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ti rendiamo grazie per la tua gloria immensa,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Signore Dio, Re del cielo, Dio Padre onnipotente.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Signore, Figlio unigenito, Gesù Cristo,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Signore Dio, Agnello di Dio, Figlio del Padre, </w:t>
      </w:r>
    </w:p>
    <w:p w:rsidR="00B773C3" w:rsidRDefault="0059660F">
      <w:pPr>
        <w:rPr>
          <w:sz w:val="24"/>
        </w:rPr>
      </w:pPr>
      <w:r w:rsidRPr="00B773C3">
        <w:rPr>
          <w:sz w:val="24"/>
        </w:rPr>
        <w:t xml:space="preserve">tu che togli i peccati del mondo,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abbi pietà di noi; </w:t>
      </w:r>
    </w:p>
    <w:p w:rsidR="00B773C3" w:rsidRDefault="0059660F">
      <w:pPr>
        <w:rPr>
          <w:sz w:val="24"/>
        </w:rPr>
      </w:pPr>
      <w:r w:rsidRPr="00B773C3">
        <w:rPr>
          <w:sz w:val="24"/>
        </w:rPr>
        <w:t xml:space="preserve">tu che togli i peccati del mondo,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accogli la nostra supplica; </w:t>
      </w:r>
    </w:p>
    <w:p w:rsidR="00B773C3" w:rsidRDefault="0059660F">
      <w:pPr>
        <w:rPr>
          <w:sz w:val="24"/>
        </w:rPr>
      </w:pPr>
      <w:r w:rsidRPr="00B773C3">
        <w:rPr>
          <w:sz w:val="24"/>
        </w:rPr>
        <w:t xml:space="preserve">tu che siedi alla destra del Padre,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abbi pietà di noi.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Perché tu solo il Santo, tu solo il Signore,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 xml:space="preserve">tu solo l'Altissimo, Gesù Cristo, </w:t>
      </w:r>
    </w:p>
    <w:p w:rsidR="00B773C3" w:rsidRDefault="0059660F">
      <w:pPr>
        <w:rPr>
          <w:sz w:val="24"/>
        </w:rPr>
      </w:pPr>
      <w:r w:rsidRPr="00B773C3">
        <w:rPr>
          <w:sz w:val="24"/>
        </w:rPr>
        <w:t xml:space="preserve">con lo Spirito Santo nella gloria di Dio Padre.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B773C3" w:rsidRDefault="00B773C3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214DBE" w:rsidRPr="00A55A4F" w:rsidRDefault="00214DBE" w:rsidP="00214DBE">
      <w:pPr>
        <w:spacing w:before="120"/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O Dio, nostra forza e nostra speranza, </w:t>
      </w:r>
      <w:r w:rsidRPr="00A55A4F">
        <w:rPr>
          <w:sz w:val="28"/>
          <w:szCs w:val="24"/>
        </w:rPr>
        <w:br/>
        <w:t xml:space="preserve">senza di te nulla esiste di valido e di santo; </w:t>
      </w:r>
      <w:r w:rsidRPr="00A55A4F">
        <w:rPr>
          <w:sz w:val="28"/>
          <w:szCs w:val="24"/>
        </w:rPr>
        <w:br/>
        <w:t xml:space="preserve">effondi su di noi la tua misericordia </w:t>
      </w:r>
      <w:r w:rsidRPr="00A55A4F">
        <w:rPr>
          <w:sz w:val="28"/>
          <w:szCs w:val="24"/>
        </w:rPr>
        <w:br/>
        <w:t xml:space="preserve">perché, da te sorretti e guidati, </w:t>
      </w:r>
      <w:r w:rsidRPr="00A55A4F">
        <w:rPr>
          <w:sz w:val="28"/>
          <w:szCs w:val="24"/>
        </w:rPr>
        <w:br/>
        <w:t xml:space="preserve">usiamo saggiamente dei beni terreni </w:t>
      </w:r>
      <w:r w:rsidRPr="00A55A4F">
        <w:rPr>
          <w:sz w:val="28"/>
          <w:szCs w:val="24"/>
        </w:rPr>
        <w:br/>
        <w:t xml:space="preserve">nella continua ricerca dei beni eterni. </w:t>
      </w:r>
    </w:p>
    <w:p w:rsidR="00464E06" w:rsidRPr="00A55A4F" w:rsidRDefault="00464E06" w:rsidP="00214DBE">
      <w:pPr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Per il nostro Signore Gesù Cristo, tuo Figlio, che è Dio, </w:t>
      </w:r>
    </w:p>
    <w:p w:rsidR="00464E06" w:rsidRPr="00A55A4F" w:rsidRDefault="00464E06" w:rsidP="00464E06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vive e regna con te, nell’unità dello Spirito Santo, </w:t>
      </w:r>
    </w:p>
    <w:p w:rsidR="00464E06" w:rsidRPr="00A55A4F" w:rsidRDefault="00464E06" w:rsidP="00464E06">
      <w:pPr>
        <w:rPr>
          <w:sz w:val="28"/>
          <w:szCs w:val="24"/>
        </w:rPr>
      </w:pPr>
      <w:r w:rsidRPr="00A55A4F">
        <w:rPr>
          <w:sz w:val="28"/>
          <w:szCs w:val="24"/>
        </w:rPr>
        <w:t>per tutti i secoli dei secoli.</w:t>
      </w:r>
    </w:p>
    <w:p w:rsidR="00BF2CD7" w:rsidRPr="00A55A4F" w:rsidRDefault="00702D22" w:rsidP="00702D22">
      <w:pPr>
        <w:spacing w:before="120" w:after="120"/>
        <w:rPr>
          <w:sz w:val="28"/>
          <w:szCs w:val="24"/>
        </w:rPr>
      </w:pPr>
      <w:r w:rsidRPr="00A55A4F">
        <w:rPr>
          <w:color w:val="FF0000"/>
        </w:rPr>
        <w:t>O</w:t>
      </w:r>
      <w:r w:rsidR="00BF2CD7" w:rsidRPr="00A55A4F">
        <w:rPr>
          <w:color w:val="FF0000"/>
        </w:rPr>
        <w:t>ppure:</w:t>
      </w:r>
    </w:p>
    <w:p w:rsidR="00B773C3" w:rsidRP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O Padre, fonte di sapienza,</w:t>
      </w:r>
    </w:p>
    <w:p w:rsidR="00B773C3" w:rsidRP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che in Cristo ci hai svelato il tesoro nascosto</w:t>
      </w:r>
    </w:p>
    <w:p w:rsidR="00B773C3" w:rsidRP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e ci hai donato la perla preziosa,</w:t>
      </w:r>
    </w:p>
    <w:p w:rsidR="00B773C3" w:rsidRP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concedi a noi un cuore saggio e intelligente,</w:t>
      </w:r>
    </w:p>
    <w:p w:rsidR="00B773C3" w:rsidRP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perché, fra le cose del mondo, sappiamo apprezzare</w:t>
      </w:r>
    </w:p>
    <w:p w:rsidR="00B773C3" w:rsidRDefault="00B773C3" w:rsidP="00B773C3">
      <w:pPr>
        <w:jc w:val="left"/>
        <w:rPr>
          <w:sz w:val="28"/>
          <w:szCs w:val="24"/>
        </w:rPr>
      </w:pPr>
      <w:r w:rsidRPr="00B773C3">
        <w:rPr>
          <w:sz w:val="28"/>
          <w:szCs w:val="24"/>
        </w:rPr>
        <w:t>il valore inestimabile del tuo regno.</w:t>
      </w:r>
    </w:p>
    <w:p w:rsidR="006B199C" w:rsidRPr="00A55A4F" w:rsidRDefault="006B199C" w:rsidP="00B773C3">
      <w:pPr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Per il nostro Signore Gesù Cristo, tuo Figlio, che è Dio, </w:t>
      </w:r>
    </w:p>
    <w:p w:rsidR="006B199C" w:rsidRPr="00A55A4F" w:rsidRDefault="006B199C" w:rsidP="006B199C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vive e regna con te, nell’unità dello Spirito Santo, </w:t>
      </w:r>
    </w:p>
    <w:p w:rsidR="006B199C" w:rsidRPr="00A55A4F" w:rsidRDefault="006B199C" w:rsidP="006B199C">
      <w:pPr>
        <w:rPr>
          <w:sz w:val="28"/>
          <w:szCs w:val="24"/>
        </w:rPr>
      </w:pPr>
      <w:r w:rsidRPr="00A55A4F">
        <w:rPr>
          <w:sz w:val="28"/>
          <w:szCs w:val="24"/>
        </w:rPr>
        <w:t>per tutti i secoli dei secoli.</w:t>
      </w:r>
    </w:p>
    <w:p w:rsidR="00214DBE" w:rsidRPr="00A55A4F" w:rsidRDefault="00214DBE" w:rsidP="0004515D">
      <w:pPr>
        <w:jc w:val="left"/>
        <w:rPr>
          <w:sz w:val="28"/>
          <w:szCs w:val="24"/>
        </w:rPr>
      </w:pPr>
    </w:p>
    <w:p w:rsidR="009C5B24" w:rsidRPr="00B773C3" w:rsidRDefault="0059660F">
      <w:pPr>
        <w:rPr>
          <w:sz w:val="24"/>
        </w:rPr>
      </w:pPr>
      <w:r w:rsidRPr="00B773C3">
        <w:rPr>
          <w:sz w:val="24"/>
        </w:rPr>
        <w:t>Credo in un solo Dio,</w:t>
      </w:r>
      <w:r w:rsidR="000E7798" w:rsidRPr="00B773C3">
        <w:rPr>
          <w:b/>
          <w:sz w:val="24"/>
        </w:rPr>
        <w:t xml:space="preserve"> </w:t>
      </w:r>
      <w:r w:rsidRPr="00B773C3">
        <w:rPr>
          <w:sz w:val="24"/>
        </w:rPr>
        <w:t xml:space="preserve">Padre onnipotente,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creatore del cielo e della terra,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di tutte le cose visibili ed invisibili.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Credo in un solo Signore, Gesù Cristo,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unigenito Figlio di Dio, nato dal Padre prima di tutti i secoli: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Dio da Dio, Luce da Luce, Dio vero da Dio vero,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generato, non creato, della stessa sostanza del Padre;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per mezzo di lui tutte le cose sono state create.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Per noi uomini e per la nostra salvezza discese dal cielo,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e per opera dello Spirito Santo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si è incarnato nel seno della Vergine Maria e si è fatto uomo.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lastRenderedPageBreak/>
        <w:t>Fu crocifisso per noi sotto Ponzio Pilato, morì e fu sepolto.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Il terzo giorno è risuscitato, secondo le Scritture,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è salito al cielo, siede alla destra del Padre.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E di nuovo verrà, nella gloria, per giudicare i vivi e i morti,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e il suo regno non avrà fine.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Credo nello Spirito Santo, che è Signore e dà la vita,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e procede dal Padre e dal Figlio.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Con il Padre e il Figlio è adorato e glorificato,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e ha parlato per mezzo dei profeti.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Credo la Chiesa, una santa cattolica e apostolica.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Professo un solo battesimo per il perdono dei peccati.</w:t>
      </w:r>
    </w:p>
    <w:p w:rsidR="00480D35" w:rsidRPr="00B773C3" w:rsidRDefault="0059660F">
      <w:pPr>
        <w:rPr>
          <w:sz w:val="24"/>
        </w:rPr>
      </w:pPr>
      <w:r w:rsidRPr="00B773C3">
        <w:rPr>
          <w:sz w:val="24"/>
        </w:rPr>
        <w:t xml:space="preserve">Aspetto la risurrezione dei morti e la vita del mondo che verrà. </w:t>
      </w:r>
    </w:p>
    <w:p w:rsidR="0059660F" w:rsidRPr="00B773C3" w:rsidRDefault="0059660F">
      <w:pPr>
        <w:rPr>
          <w:sz w:val="24"/>
        </w:rPr>
      </w:pPr>
      <w:r w:rsidRPr="00B773C3">
        <w:rPr>
          <w:sz w:val="24"/>
        </w:rPr>
        <w:t>Amen.</w:t>
      </w:r>
    </w:p>
    <w:p w:rsidR="005731C4" w:rsidRPr="005731C4" w:rsidRDefault="005731C4" w:rsidP="005731C4">
      <w:pPr>
        <w:rPr>
          <w:sz w:val="16"/>
          <w:szCs w:val="16"/>
        </w:rPr>
      </w:pPr>
    </w:p>
    <w:p w:rsidR="00B773C3" w:rsidRDefault="00B773C3" w:rsidP="00F9773F">
      <w:pPr>
        <w:pStyle w:val="Titolo2"/>
        <w:rPr>
          <w:smallCaps/>
          <w:color w:val="FF0000"/>
          <w:sz w:val="24"/>
          <w:szCs w:val="24"/>
        </w:rPr>
      </w:pPr>
    </w:p>
    <w:p w:rsidR="00B773C3" w:rsidRDefault="00B773C3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214DBE" w:rsidRPr="00A55A4F" w:rsidRDefault="00214DBE" w:rsidP="00F80DC8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>«</w:t>
      </w:r>
      <w:r w:rsidRPr="00A55A4F">
        <w:rPr>
          <w:i/>
          <w:sz w:val="28"/>
          <w:szCs w:val="24"/>
        </w:rPr>
        <w:t>Tutto concorre al bene per quelli che amano</w:t>
      </w:r>
      <w:r w:rsidRPr="00A55A4F">
        <w:rPr>
          <w:sz w:val="28"/>
          <w:szCs w:val="24"/>
        </w:rPr>
        <w:t xml:space="preserve"> </w:t>
      </w:r>
      <w:r w:rsidRPr="00A55A4F">
        <w:rPr>
          <w:i/>
          <w:sz w:val="28"/>
          <w:szCs w:val="24"/>
        </w:rPr>
        <w:t>Dio</w:t>
      </w:r>
      <w:r w:rsidRPr="00A55A4F">
        <w:rPr>
          <w:sz w:val="28"/>
          <w:szCs w:val="24"/>
        </w:rPr>
        <w:t xml:space="preserve">». </w:t>
      </w:r>
      <w:r w:rsidR="006B199C" w:rsidRPr="00A55A4F">
        <w:rPr>
          <w:sz w:val="28"/>
          <w:szCs w:val="24"/>
        </w:rPr>
        <w:t xml:space="preserve">Come Salomone, ci rivolgiamo con fiducia al Padre: ci doni la sapienza che gli chiediamo, la sapienza di saper cercare </w:t>
      </w:r>
      <w:r w:rsidRPr="00A55A4F">
        <w:rPr>
          <w:sz w:val="28"/>
          <w:szCs w:val="24"/>
        </w:rPr>
        <w:t>il suo regno</w:t>
      </w:r>
      <w:r w:rsidR="006B199C" w:rsidRPr="00A55A4F">
        <w:rPr>
          <w:sz w:val="28"/>
          <w:szCs w:val="24"/>
        </w:rPr>
        <w:t xml:space="preserve"> sopra ogni cosa. I</w:t>
      </w:r>
      <w:r w:rsidRPr="00A55A4F">
        <w:rPr>
          <w:sz w:val="28"/>
          <w:szCs w:val="24"/>
        </w:rPr>
        <w:t>nvochiamo</w:t>
      </w:r>
      <w:r w:rsidR="006B199C" w:rsidRPr="00A55A4F">
        <w:rPr>
          <w:sz w:val="28"/>
          <w:szCs w:val="24"/>
        </w:rPr>
        <w:t>lo</w:t>
      </w:r>
      <w:r w:rsidRPr="00A55A4F">
        <w:rPr>
          <w:sz w:val="28"/>
          <w:szCs w:val="24"/>
        </w:rPr>
        <w:t xml:space="preserve">, perché si affrettino i tempi della manifestazione della sua azione potente. </w:t>
      </w:r>
    </w:p>
    <w:p w:rsidR="00F80DC8" w:rsidRPr="00A55A4F" w:rsidRDefault="00F80DC8" w:rsidP="00F80DC8">
      <w:pPr>
        <w:spacing w:before="120"/>
        <w:rPr>
          <w:b/>
          <w:sz w:val="24"/>
          <w:szCs w:val="24"/>
        </w:rPr>
      </w:pPr>
      <w:r w:rsidRPr="00A55A4F">
        <w:rPr>
          <w:sz w:val="28"/>
          <w:szCs w:val="24"/>
        </w:rPr>
        <w:t xml:space="preserve">Preghiamo dicendo: </w:t>
      </w:r>
      <w:r w:rsidRPr="00A55A4F">
        <w:rPr>
          <w:i/>
          <w:sz w:val="28"/>
          <w:szCs w:val="24"/>
        </w:rPr>
        <w:t>Venga il tuo regno, Signore</w:t>
      </w:r>
      <w:r w:rsidRPr="00A55A4F">
        <w:rPr>
          <w:i/>
          <w:sz w:val="24"/>
          <w:szCs w:val="24"/>
        </w:rPr>
        <w:t>.</w:t>
      </w:r>
    </w:p>
    <w:p w:rsidR="0059660F" w:rsidRPr="00A55A4F" w:rsidRDefault="0059660F" w:rsidP="004F2C9B">
      <w:pPr>
        <w:spacing w:before="240"/>
        <w:rPr>
          <w:b/>
          <w:color w:val="FF0000"/>
          <w:sz w:val="24"/>
        </w:rPr>
      </w:pPr>
      <w:r w:rsidRPr="00A55A4F">
        <w:rPr>
          <w:b/>
          <w:color w:val="FF0000"/>
          <w:sz w:val="24"/>
        </w:rPr>
        <w:t>Orazione conclusiva</w:t>
      </w:r>
    </w:p>
    <w:p w:rsidR="00214DBE" w:rsidRPr="00A55A4F" w:rsidRDefault="00214DBE" w:rsidP="00214DBE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 xml:space="preserve">Dio, che crei e rinnovi l’universo,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donaci di trarre dal nostro tesoro,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che è il Vangelo del tuo Figlio, cose antiche e nuove,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per essere sempre fedeli alla tua verità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camminare in novità di vita nel tuo Spirito. </w:t>
      </w:r>
    </w:p>
    <w:p w:rsidR="00214DBE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>Per Cristo nostro Signore.</w:t>
      </w:r>
    </w:p>
    <w:p w:rsidR="00A55A4F" w:rsidRPr="00A55A4F" w:rsidRDefault="00A55A4F" w:rsidP="00A55A4F">
      <w:pPr>
        <w:pStyle w:val="Titolo2"/>
        <w:jc w:val="left"/>
        <w:rPr>
          <w:smallCaps/>
          <w:color w:val="FF0000"/>
          <w:sz w:val="24"/>
          <w:szCs w:val="28"/>
        </w:rPr>
      </w:pPr>
      <w:r w:rsidRPr="00A55A4F">
        <w:rPr>
          <w:smallCaps/>
          <w:color w:val="FF0000"/>
          <w:sz w:val="24"/>
          <w:szCs w:val="28"/>
        </w:rPr>
        <w:lastRenderedPageBreak/>
        <w:t>Al Padre nostro</w:t>
      </w:r>
    </w:p>
    <w:p w:rsidR="00A55A4F" w:rsidRPr="00214DBE" w:rsidRDefault="00A55A4F" w:rsidP="00A55A4F">
      <w:pPr>
        <w:spacing w:before="120"/>
        <w:rPr>
          <w:i/>
          <w:sz w:val="28"/>
          <w:szCs w:val="28"/>
        </w:rPr>
      </w:pPr>
      <w:r w:rsidRPr="00214DBE">
        <w:rPr>
          <w:sz w:val="28"/>
          <w:szCs w:val="28"/>
        </w:rPr>
        <w:t xml:space="preserve">Prima di partecipare alla mensa pasquale che Dio ci ha preparato, chiediamo anche noi – come Salomone – la vera sapienza per comprendere l’agire di Dio; chiediamo che il suo Regno finalmente venga e si realizzi. Osiamo dire: </w:t>
      </w:r>
      <w:r w:rsidRPr="00214DBE">
        <w:rPr>
          <w:i/>
          <w:sz w:val="28"/>
          <w:szCs w:val="28"/>
        </w:rPr>
        <w:t>Padre nostro.</w:t>
      </w:r>
    </w:p>
    <w:p w:rsidR="00A55A4F" w:rsidRPr="001F1583" w:rsidRDefault="00A55A4F" w:rsidP="00A55A4F">
      <w:pPr>
        <w:rPr>
          <w:i/>
          <w:sz w:val="28"/>
          <w:szCs w:val="28"/>
        </w:rPr>
      </w:pPr>
    </w:p>
    <w:p w:rsidR="00A55A4F" w:rsidRPr="00A55A4F" w:rsidRDefault="00A55A4F" w:rsidP="00A55A4F">
      <w:pPr>
        <w:pStyle w:val="Titolo2"/>
        <w:jc w:val="left"/>
        <w:rPr>
          <w:smallCaps/>
          <w:color w:val="FF0000"/>
          <w:sz w:val="24"/>
          <w:szCs w:val="28"/>
        </w:rPr>
      </w:pPr>
      <w:r w:rsidRPr="00A55A4F">
        <w:rPr>
          <w:smallCaps/>
          <w:color w:val="FF0000"/>
          <w:sz w:val="24"/>
          <w:szCs w:val="28"/>
        </w:rPr>
        <w:t xml:space="preserve">Ad </w:t>
      </w:r>
      <w:proofErr w:type="spellStart"/>
      <w:r w:rsidRPr="00A55A4F">
        <w:rPr>
          <w:smallCaps/>
          <w:color w:val="FF0000"/>
          <w:sz w:val="24"/>
          <w:szCs w:val="28"/>
        </w:rPr>
        <w:t>Pacem</w:t>
      </w:r>
      <w:proofErr w:type="spellEnd"/>
    </w:p>
    <w:p w:rsidR="00A55A4F" w:rsidRDefault="00A55A4F" w:rsidP="00A55A4F">
      <w:pPr>
        <w:spacing w:before="120"/>
        <w:rPr>
          <w:sz w:val="28"/>
          <w:szCs w:val="28"/>
        </w:rPr>
      </w:pPr>
      <w:r w:rsidRPr="00214DBE">
        <w:rPr>
          <w:sz w:val="28"/>
          <w:szCs w:val="28"/>
        </w:rPr>
        <w:t xml:space="preserve">Invitati a condividere lo stesso pane </w:t>
      </w:r>
      <w:r w:rsidRPr="00A55A4F">
        <w:rPr>
          <w:color w:val="FF0000"/>
          <w:sz w:val="28"/>
          <w:szCs w:val="28"/>
        </w:rPr>
        <w:t>[</w:t>
      </w:r>
      <w:r w:rsidRPr="00214DBE">
        <w:rPr>
          <w:sz w:val="28"/>
          <w:szCs w:val="28"/>
        </w:rPr>
        <w:t>e lo stesso calice</w:t>
      </w:r>
      <w:r w:rsidRPr="00214DBE">
        <w:rPr>
          <w:color w:val="FF0000"/>
          <w:sz w:val="28"/>
          <w:szCs w:val="28"/>
        </w:rPr>
        <w:t>]</w:t>
      </w:r>
      <w:r w:rsidRPr="00214DBE">
        <w:rPr>
          <w:sz w:val="28"/>
          <w:szCs w:val="28"/>
        </w:rPr>
        <w:t>, rinsaldiamo la nostra fraternità in Cristo, primogenito di molti fratelli.</w:t>
      </w:r>
      <w:r>
        <w:rPr>
          <w:sz w:val="28"/>
          <w:szCs w:val="28"/>
        </w:rPr>
        <w:t xml:space="preserve"> </w:t>
      </w:r>
      <w:r w:rsidRPr="00214DBE">
        <w:rPr>
          <w:sz w:val="28"/>
          <w:szCs w:val="28"/>
        </w:rPr>
        <w:t>Scambiamoci un segno di pace</w:t>
      </w:r>
    </w:p>
    <w:p w:rsidR="00A55A4F" w:rsidRDefault="00A55A4F" w:rsidP="00A55A4F">
      <w:pPr>
        <w:spacing w:before="120"/>
        <w:rPr>
          <w:i/>
          <w:sz w:val="27"/>
          <w:szCs w:val="27"/>
        </w:rPr>
      </w:pPr>
    </w:p>
    <w:p w:rsidR="00B773C3" w:rsidRDefault="00B773C3" w:rsidP="00A55A4F">
      <w:pPr>
        <w:pStyle w:val="Titolo2"/>
        <w:rPr>
          <w:smallCaps/>
          <w:color w:val="FF0000"/>
          <w:sz w:val="24"/>
          <w:szCs w:val="24"/>
        </w:rPr>
      </w:pPr>
    </w:p>
    <w:p w:rsidR="00A55A4F" w:rsidRPr="005413E9" w:rsidRDefault="00A55A4F" w:rsidP="00A55A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55A4F" w:rsidRPr="00A55A4F" w:rsidRDefault="00A55A4F" w:rsidP="00A55A4F">
      <w:pPr>
        <w:spacing w:before="120"/>
        <w:jc w:val="left"/>
        <w:rPr>
          <w:sz w:val="24"/>
        </w:rPr>
      </w:pPr>
      <w:r w:rsidRPr="00A55A4F">
        <w:rPr>
          <w:sz w:val="28"/>
          <w:szCs w:val="24"/>
        </w:rPr>
        <w:t xml:space="preserve">O Dio, nostro Padre,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>che ci hai dato la grazia di partecipare al mistero eucaristico,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memoriale perpetuo della passione del tuo Figlio,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fa’ che questo dono del suo ineffabile amore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>giovi sempre per la nostra salvezza.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Per Cristo nostro Signore.  </w:t>
      </w:r>
    </w:p>
    <w:p w:rsidR="00A55A4F" w:rsidRDefault="00A55A4F" w:rsidP="00A55A4F">
      <w:pPr>
        <w:jc w:val="left"/>
        <w:rPr>
          <w:sz w:val="28"/>
          <w:szCs w:val="24"/>
        </w:rPr>
      </w:pPr>
    </w:p>
    <w:p w:rsidR="00B773C3" w:rsidRPr="00A55A4F" w:rsidRDefault="00B773C3" w:rsidP="00A55A4F">
      <w:pPr>
        <w:jc w:val="left"/>
        <w:rPr>
          <w:sz w:val="28"/>
          <w:szCs w:val="24"/>
        </w:rPr>
      </w:pPr>
    </w:p>
    <w:p w:rsidR="00A55A4F" w:rsidRPr="00A55A4F" w:rsidRDefault="00A55A4F" w:rsidP="00A55A4F">
      <w:pPr>
        <w:pStyle w:val="Titolo2"/>
        <w:rPr>
          <w:smallCaps/>
          <w:color w:val="FF0000"/>
          <w:sz w:val="28"/>
          <w:szCs w:val="24"/>
        </w:rPr>
      </w:pPr>
      <w:r w:rsidRPr="00A55A4F">
        <w:rPr>
          <w:smallCaps/>
          <w:color w:val="FF0000"/>
          <w:sz w:val="28"/>
          <w:szCs w:val="24"/>
        </w:rPr>
        <w:t>Benedizione</w:t>
      </w:r>
    </w:p>
    <w:p w:rsidR="00B773C3" w:rsidRDefault="00A55A4F" w:rsidP="00A55A4F">
      <w:pPr>
        <w:pStyle w:val="Corpotesto"/>
        <w:spacing w:before="120" w:line="240" w:lineRule="auto"/>
        <w:rPr>
          <w:sz w:val="28"/>
        </w:rPr>
      </w:pPr>
      <w:r w:rsidRPr="00A55A4F">
        <w:rPr>
          <w:sz w:val="28"/>
        </w:rPr>
        <w:t>Il Signore sia con voi.</w:t>
      </w:r>
      <w:r>
        <w:rPr>
          <w:sz w:val="28"/>
        </w:rPr>
        <w:t xml:space="preserve"> </w:t>
      </w:r>
    </w:p>
    <w:p w:rsidR="00A55A4F" w:rsidRPr="00A55A4F" w:rsidRDefault="00A55A4F" w:rsidP="00B773C3">
      <w:pPr>
        <w:pStyle w:val="Corpotesto"/>
        <w:rPr>
          <w:i/>
        </w:rPr>
      </w:pPr>
      <w:r w:rsidRPr="00A55A4F">
        <w:rPr>
          <w:i/>
        </w:rPr>
        <w:t>E con il tuo spirito.</w:t>
      </w:r>
    </w:p>
    <w:p w:rsidR="00A55A4F" w:rsidRPr="00A55A4F" w:rsidRDefault="00A55A4F" w:rsidP="00A55A4F">
      <w:pPr>
        <w:pStyle w:val="Corpotesto"/>
        <w:spacing w:before="120" w:line="240" w:lineRule="auto"/>
        <w:rPr>
          <w:sz w:val="28"/>
        </w:rPr>
      </w:pPr>
      <w:r w:rsidRPr="00A55A4F">
        <w:rPr>
          <w:sz w:val="28"/>
        </w:rPr>
        <w:t>Vi benedica Dio onnipotente,</w:t>
      </w:r>
    </w:p>
    <w:p w:rsidR="00B773C3" w:rsidRDefault="00A55A4F" w:rsidP="00A55A4F">
      <w:pPr>
        <w:pStyle w:val="Corpotesto"/>
        <w:rPr>
          <w:sz w:val="28"/>
        </w:rPr>
      </w:pPr>
      <w:r w:rsidRPr="00A55A4F">
        <w:rPr>
          <w:sz w:val="28"/>
        </w:rPr>
        <w:t xml:space="preserve">Padre e Figlio </w:t>
      </w:r>
      <w:r w:rsidRPr="00A55A4F">
        <w:rPr>
          <w:rFonts w:ascii="Wingdings" w:hAnsi="Wingdings"/>
          <w:color w:val="FF0000"/>
          <w:sz w:val="28"/>
        </w:rPr>
        <w:t></w:t>
      </w:r>
      <w:r w:rsidRPr="00A55A4F">
        <w:rPr>
          <w:sz w:val="28"/>
        </w:rPr>
        <w:t xml:space="preserve"> e Spirito Santo. </w:t>
      </w:r>
    </w:p>
    <w:p w:rsidR="00A55A4F" w:rsidRDefault="00A55A4F" w:rsidP="00A55A4F">
      <w:pPr>
        <w:pStyle w:val="Corpotesto"/>
        <w:rPr>
          <w:i/>
        </w:rPr>
      </w:pPr>
      <w:r w:rsidRPr="00A55A4F">
        <w:rPr>
          <w:i/>
        </w:rPr>
        <w:t>Amen</w:t>
      </w:r>
      <w:r w:rsidR="00B773C3">
        <w:rPr>
          <w:i/>
        </w:rPr>
        <w:t>.</w:t>
      </w:r>
    </w:p>
    <w:p w:rsidR="00B773C3" w:rsidRDefault="00B773C3" w:rsidP="00A55A4F">
      <w:pPr>
        <w:pStyle w:val="Corpotesto"/>
        <w:rPr>
          <w:i/>
        </w:rPr>
      </w:pPr>
    </w:p>
    <w:p w:rsidR="00B773C3" w:rsidRPr="00A55A4F" w:rsidRDefault="00B773C3" w:rsidP="00A55A4F">
      <w:pPr>
        <w:pStyle w:val="Corpotesto"/>
        <w:rPr>
          <w:i/>
        </w:rPr>
      </w:pPr>
    </w:p>
    <w:p w:rsidR="00A55A4F" w:rsidRDefault="00A55A4F" w:rsidP="00A55A4F">
      <w:pPr>
        <w:rPr>
          <w:sz w:val="16"/>
          <w:szCs w:val="16"/>
        </w:rPr>
      </w:pPr>
    </w:p>
    <w:p w:rsidR="00A55A4F" w:rsidRPr="004B5D91" w:rsidRDefault="00A55A4F" w:rsidP="00A55A4F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A55A4F" w:rsidRPr="00D905A0" w:rsidRDefault="00A55A4F" w:rsidP="00A55A4F">
      <w:pPr>
        <w:rPr>
          <w:color w:val="FF0000"/>
          <w:sz w:val="20"/>
        </w:rPr>
      </w:pPr>
    </w:p>
    <w:p w:rsidR="00A55A4F" w:rsidRPr="004B5D91" w:rsidRDefault="00A55A4F" w:rsidP="00A55A4F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55A4F" w:rsidRPr="00D905A0" w:rsidRDefault="00A55A4F" w:rsidP="00A55A4F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A55A4F" w:rsidRPr="00A55A4F" w:rsidRDefault="00A55A4F" w:rsidP="00A55A4F">
      <w:pPr>
        <w:pStyle w:val="Corpotesto"/>
        <w:spacing w:before="120" w:line="240" w:lineRule="auto"/>
        <w:rPr>
          <w:i/>
          <w:szCs w:val="22"/>
        </w:rPr>
      </w:pPr>
      <w:r w:rsidRPr="00A55A4F">
        <w:rPr>
          <w:szCs w:val="22"/>
        </w:rPr>
        <w:t xml:space="preserve">Il Signore sia con voi. </w:t>
      </w:r>
      <w:r w:rsidRPr="00A55A4F">
        <w:rPr>
          <w:i/>
          <w:szCs w:val="22"/>
        </w:rPr>
        <w:t>E con il tuo spirito.</w:t>
      </w:r>
    </w:p>
    <w:p w:rsidR="00A55A4F" w:rsidRDefault="00A55A4F" w:rsidP="00A55A4F">
      <w:pPr>
        <w:pStyle w:val="p1"/>
        <w:spacing w:before="120" w:line="240" w:lineRule="auto"/>
        <w:jc w:val="left"/>
        <w:rPr>
          <w:szCs w:val="22"/>
        </w:rPr>
      </w:pPr>
      <w:r w:rsidRPr="00A55A4F">
        <w:rPr>
          <w:szCs w:val="22"/>
        </w:rPr>
        <w:t xml:space="preserve">O Dio, nostra forza e nostra speranza, </w:t>
      </w:r>
      <w:r w:rsidRPr="00A55A4F">
        <w:rPr>
          <w:szCs w:val="22"/>
        </w:rPr>
        <w:br/>
        <w:t xml:space="preserve">senza di te nulla esiste di valido e di santo; </w:t>
      </w:r>
      <w:r w:rsidRPr="00A55A4F">
        <w:rPr>
          <w:szCs w:val="22"/>
        </w:rPr>
        <w:br/>
        <w:t xml:space="preserve">effondi su di noi la tua misericordia perché, da te sorretti e guidati, </w:t>
      </w:r>
      <w:r w:rsidRPr="00A55A4F">
        <w:rPr>
          <w:szCs w:val="22"/>
        </w:rPr>
        <w:br/>
        <w:t xml:space="preserve">usiamo saggiamente dei beni terreni </w:t>
      </w:r>
    </w:p>
    <w:p w:rsidR="00A55A4F" w:rsidRPr="00A55A4F" w:rsidRDefault="00A55A4F" w:rsidP="00A55A4F">
      <w:pPr>
        <w:pStyle w:val="p1"/>
        <w:spacing w:line="240" w:lineRule="auto"/>
        <w:jc w:val="left"/>
        <w:rPr>
          <w:szCs w:val="22"/>
        </w:rPr>
      </w:pPr>
      <w:r w:rsidRPr="00A55A4F">
        <w:rPr>
          <w:szCs w:val="22"/>
        </w:rPr>
        <w:t xml:space="preserve">nella continua ricerca dei beni eterni. </w:t>
      </w:r>
    </w:p>
    <w:p w:rsidR="00A55A4F" w:rsidRPr="00A55A4F" w:rsidRDefault="00A55A4F" w:rsidP="00A55A4F">
      <w:pPr>
        <w:pStyle w:val="p1"/>
        <w:spacing w:line="240" w:lineRule="auto"/>
        <w:jc w:val="left"/>
        <w:rPr>
          <w:i/>
          <w:snapToGrid/>
          <w:szCs w:val="22"/>
        </w:rPr>
      </w:pPr>
      <w:r w:rsidRPr="00A55A4F">
        <w:rPr>
          <w:szCs w:val="22"/>
        </w:rPr>
        <w:t xml:space="preserve">Per Cristo nostro Signore. </w:t>
      </w:r>
      <w:r w:rsidRPr="00A55A4F">
        <w:rPr>
          <w:i/>
          <w:snapToGrid/>
          <w:szCs w:val="22"/>
        </w:rPr>
        <w:t xml:space="preserve">Amen.  </w:t>
      </w:r>
    </w:p>
    <w:p w:rsidR="00A55A4F" w:rsidRPr="00A55A4F" w:rsidRDefault="00A55A4F" w:rsidP="00A55A4F">
      <w:pPr>
        <w:pStyle w:val="p1"/>
        <w:spacing w:before="120" w:line="240" w:lineRule="auto"/>
        <w:rPr>
          <w:snapToGrid/>
          <w:szCs w:val="22"/>
        </w:rPr>
      </w:pPr>
      <w:r w:rsidRPr="00A55A4F">
        <w:rPr>
          <w:snapToGrid/>
          <w:szCs w:val="22"/>
        </w:rPr>
        <w:t xml:space="preserve">E la benedizione di Dio onnipotente, Padre e Figlio </w:t>
      </w:r>
      <w:r w:rsidRPr="00A55A4F">
        <w:rPr>
          <w:rFonts w:ascii="Wingdings" w:hAnsi="Wingdings"/>
          <w:color w:val="FF0000"/>
          <w:sz w:val="28"/>
        </w:rPr>
        <w:t></w:t>
      </w:r>
      <w:r w:rsidRPr="00A55A4F">
        <w:rPr>
          <w:snapToGrid/>
          <w:szCs w:val="22"/>
        </w:rPr>
        <w:t xml:space="preserve"> e Spirito Santo,</w:t>
      </w:r>
    </w:p>
    <w:p w:rsidR="00A55A4F" w:rsidRDefault="00A55A4F" w:rsidP="00A55A4F">
      <w:pPr>
        <w:pStyle w:val="p1"/>
        <w:rPr>
          <w:i/>
          <w:snapToGrid/>
          <w:sz w:val="22"/>
          <w:szCs w:val="22"/>
        </w:rPr>
      </w:pPr>
      <w:r w:rsidRPr="00A55A4F">
        <w:rPr>
          <w:snapToGrid/>
          <w:szCs w:val="22"/>
        </w:rPr>
        <w:t>discenda su di voi, e con voi rimanga sempre.</w:t>
      </w:r>
      <w:r>
        <w:rPr>
          <w:snapToGrid/>
          <w:szCs w:val="22"/>
        </w:rPr>
        <w:t xml:space="preserve"> </w:t>
      </w:r>
      <w:r w:rsidRPr="00D905A0">
        <w:rPr>
          <w:i/>
          <w:snapToGrid/>
          <w:sz w:val="22"/>
          <w:szCs w:val="22"/>
        </w:rPr>
        <w:t xml:space="preserve">Amen.  </w:t>
      </w:r>
    </w:p>
    <w:p w:rsidR="00A55A4F" w:rsidRDefault="00A55A4F" w:rsidP="00A55A4F">
      <w:pPr>
        <w:pStyle w:val="p1"/>
        <w:jc w:val="center"/>
        <w:rPr>
          <w:color w:val="FF0000"/>
          <w:sz w:val="22"/>
          <w:szCs w:val="22"/>
        </w:rPr>
      </w:pPr>
      <w:r w:rsidRPr="004B5D91">
        <w:rPr>
          <w:i/>
          <w:snapToGrid/>
          <w:color w:val="FF0000"/>
          <w:sz w:val="22"/>
          <w:szCs w:val="22"/>
        </w:rPr>
        <w:t>_______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______________</w:t>
      </w:r>
    </w:p>
    <w:p w:rsidR="00A55A4F" w:rsidRDefault="00A55A4F" w:rsidP="00A55A4F">
      <w:pPr>
        <w:pStyle w:val="Titolo2"/>
        <w:rPr>
          <w:smallCaps/>
          <w:color w:val="FF0000"/>
          <w:sz w:val="24"/>
          <w:szCs w:val="24"/>
        </w:rPr>
      </w:pPr>
    </w:p>
    <w:p w:rsidR="00A55A4F" w:rsidRPr="005413E9" w:rsidRDefault="00A55A4F" w:rsidP="00A55A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55A4F" w:rsidRDefault="00A55A4F" w:rsidP="00A55A4F">
      <w:pPr>
        <w:spacing w:before="120"/>
        <w:rPr>
          <w:sz w:val="24"/>
          <w:szCs w:val="24"/>
        </w:rPr>
      </w:pPr>
      <w:r w:rsidRPr="00A55A4F">
        <w:rPr>
          <w:sz w:val="28"/>
          <w:szCs w:val="24"/>
        </w:rPr>
        <w:t>Dio vi ha rivelato i misteri del regno, nella vita di ogni giorno cercatelo sopra ogni cosa. Andate in pace</w:t>
      </w:r>
      <w:r w:rsidRPr="00D571C7">
        <w:rPr>
          <w:sz w:val="24"/>
          <w:szCs w:val="24"/>
        </w:rPr>
        <w:t>.</w:t>
      </w: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Default="00B773C3" w:rsidP="00A55A4F">
      <w:pPr>
        <w:spacing w:before="120"/>
        <w:rPr>
          <w:sz w:val="24"/>
          <w:szCs w:val="24"/>
        </w:rPr>
      </w:pPr>
    </w:p>
    <w:p w:rsidR="00B773C3" w:rsidRPr="00D571C7" w:rsidRDefault="00B773C3" w:rsidP="00A55A4F">
      <w:pPr>
        <w:spacing w:before="120"/>
        <w:rPr>
          <w:sz w:val="24"/>
          <w:szCs w:val="24"/>
        </w:rPr>
      </w:pPr>
    </w:p>
    <w:p w:rsidR="00E90AB5" w:rsidRPr="003927F6" w:rsidRDefault="00E90AB5" w:rsidP="00E90AB5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352482" w:rsidRPr="002B44FC" w:rsidRDefault="00352482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52482">
        <w:rPr>
          <w:smallCaps/>
          <w:color w:val="FF0000"/>
          <w:sz w:val="24"/>
          <w:szCs w:val="24"/>
        </w:rPr>
        <w:t xml:space="preserve"> 1</w:t>
      </w:r>
    </w:p>
    <w:p w:rsidR="00352482" w:rsidRPr="00352482" w:rsidRDefault="00352482" w:rsidP="00352482"/>
    <w:p w:rsidR="00464E06" w:rsidRDefault="00464E06" w:rsidP="00464E06"/>
    <w:p w:rsidR="00214DBE" w:rsidRPr="00A55A4F" w:rsidRDefault="00214DBE" w:rsidP="00352482">
      <w:pPr>
        <w:pStyle w:val="Corpodeltesto3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Fa’, o Signore, che la Chiesa indichi sempre all’uomo d’oggi dove trovare il vero tesoro, che è Cristo e per il quale vale la pena di sacrificare ogni cosa.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Illumina, Signore, coloro che ci governano donando loro la sapienza per ben governare, dare sicurezza ai cittadini, scegliere valori duraturi, costruire solidarietà e pace.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Hai dato all’uomo l’intelligenza con il dono di ricercare e conoscere: fa’ che gli uomini di studio e di scienza cerchino, oltre alla conoscenza del mondo, la vera sapienza della vita per il bene di tutti.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D92DA2" w:rsidRDefault="00D92DA2" w:rsidP="00D92DA2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D92DA2">
        <w:rPr>
          <w:sz w:val="24"/>
          <w:szCs w:val="26"/>
        </w:rPr>
        <w:t xml:space="preserve">Hai chiamato alla fede </w:t>
      </w:r>
      <w:r w:rsidR="00A55A4F" w:rsidRPr="00A55A4F">
        <w:rPr>
          <w:i/>
          <w:sz w:val="24"/>
          <w:szCs w:val="26"/>
        </w:rPr>
        <w:t xml:space="preserve">i nostri fratelli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 w:rsidRPr="00A55A4F">
        <w:rPr>
          <w:i/>
          <w:sz w:val="24"/>
          <w:szCs w:val="26"/>
        </w:rPr>
        <w:t xml:space="preserve"> </w:t>
      </w:r>
      <w:r w:rsidRPr="00A55A4F">
        <w:rPr>
          <w:i/>
          <w:sz w:val="24"/>
          <w:szCs w:val="26"/>
        </w:rPr>
        <w:t xml:space="preserve">il nostro fratello </w:t>
      </w:r>
      <w:r w:rsidR="00A55A4F" w:rsidRPr="00A55A4F">
        <w:rPr>
          <w:i/>
          <w:color w:val="FF0000"/>
          <w:sz w:val="24"/>
          <w:szCs w:val="26"/>
        </w:rPr>
        <w:t xml:space="preserve">/ </w:t>
      </w:r>
      <w:r w:rsidRPr="00A55A4F">
        <w:rPr>
          <w:i/>
          <w:sz w:val="24"/>
          <w:szCs w:val="26"/>
        </w:rPr>
        <w:t>la</w:t>
      </w:r>
      <w:r w:rsidRPr="00D92DA2">
        <w:rPr>
          <w:i/>
          <w:sz w:val="24"/>
          <w:szCs w:val="26"/>
        </w:rPr>
        <w:t xml:space="preserve"> nostra </w:t>
      </w:r>
      <w:r w:rsidR="00A55A4F" w:rsidRPr="00D92DA2">
        <w:rPr>
          <w:i/>
          <w:sz w:val="24"/>
          <w:szCs w:val="26"/>
        </w:rPr>
        <w:t>sorella</w:t>
      </w:r>
      <w:r w:rsidR="00A55A4F">
        <w:rPr>
          <w:color w:val="FF0000"/>
          <w:sz w:val="24"/>
          <w:szCs w:val="26"/>
        </w:rPr>
        <w:t xml:space="preserve"> </w:t>
      </w:r>
      <w:r w:rsidR="00A55A4F" w:rsidRPr="00D92DA2">
        <w:rPr>
          <w:sz w:val="24"/>
          <w:szCs w:val="26"/>
        </w:rPr>
        <w:t>_</w:t>
      </w:r>
      <w:r w:rsidRPr="00D92DA2">
        <w:rPr>
          <w:sz w:val="24"/>
          <w:szCs w:val="26"/>
        </w:rPr>
        <w:t>__</w:t>
      </w:r>
      <w:r w:rsidR="00A55A4F">
        <w:rPr>
          <w:sz w:val="24"/>
          <w:szCs w:val="26"/>
        </w:rPr>
        <w:t>____________________________</w:t>
      </w:r>
      <w:r w:rsidRPr="00D92DA2">
        <w:rPr>
          <w:sz w:val="24"/>
          <w:szCs w:val="26"/>
        </w:rPr>
        <w:t xml:space="preserve">__________________ e </w:t>
      </w:r>
      <w:r w:rsidR="00A55A4F">
        <w:rPr>
          <w:sz w:val="24"/>
          <w:szCs w:val="26"/>
        </w:rPr>
        <w:t>tutti i</w:t>
      </w:r>
      <w:r w:rsidRPr="00D92DA2">
        <w:rPr>
          <w:sz w:val="24"/>
          <w:szCs w:val="26"/>
        </w:rPr>
        <w:t xml:space="preserve"> nostri </w:t>
      </w:r>
      <w:r w:rsidR="00A55A4F">
        <w:rPr>
          <w:sz w:val="24"/>
          <w:szCs w:val="26"/>
        </w:rPr>
        <w:t xml:space="preserve">cari che riposano in te: </w:t>
      </w:r>
      <w:r w:rsidRPr="00D92DA2">
        <w:rPr>
          <w:sz w:val="24"/>
          <w:szCs w:val="26"/>
        </w:rPr>
        <w:t>ora, coloro che hai chiamato, siano in te glorificati. Noi ti preghiamo</w:t>
      </w:r>
    </w:p>
    <w:p w:rsidR="00214DBE" w:rsidRPr="00352482" w:rsidRDefault="00214DBE" w:rsidP="00352482">
      <w:pPr>
        <w:rPr>
          <w:sz w:val="16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Guarda, Signore, questa comunità</w:t>
      </w:r>
      <w:r w:rsidR="00352482" w:rsidRPr="00A55A4F">
        <w:rPr>
          <w:sz w:val="28"/>
          <w:szCs w:val="26"/>
        </w:rPr>
        <w:t>,</w:t>
      </w:r>
      <w:r w:rsidRPr="00A55A4F">
        <w:rPr>
          <w:sz w:val="28"/>
          <w:szCs w:val="26"/>
        </w:rPr>
        <w:t xml:space="preserve"> perché rinnovi ogni giorno la sua fede battesimale: come sapienti accorti possiamo estrarre dal tesoro della fede le cose nuove e antiche delle divine Scritture, </w:t>
      </w:r>
      <w:r w:rsidR="00D92DA2" w:rsidRPr="00A55A4F">
        <w:rPr>
          <w:sz w:val="28"/>
          <w:szCs w:val="26"/>
        </w:rPr>
        <w:t xml:space="preserve">la </w:t>
      </w:r>
      <w:r w:rsidRPr="00A55A4F">
        <w:rPr>
          <w:sz w:val="28"/>
          <w:szCs w:val="26"/>
        </w:rPr>
        <w:t xml:space="preserve">sapienza per vivere. Noi ti preghiamo. </w:t>
      </w:r>
    </w:p>
    <w:p w:rsidR="00214DBE" w:rsidRDefault="00214DBE" w:rsidP="00464E06"/>
    <w:p w:rsidR="00F80DC8" w:rsidRDefault="00F80DC8" w:rsidP="00464E06"/>
    <w:p w:rsidR="00352482" w:rsidRPr="003927F6" w:rsidRDefault="00352482" w:rsidP="0035248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352482" w:rsidRDefault="00352482" w:rsidP="00352482"/>
    <w:p w:rsidR="00352482" w:rsidRPr="002B44FC" w:rsidRDefault="00352482" w:rsidP="00352482"/>
    <w:p w:rsidR="00352482" w:rsidRDefault="00352482" w:rsidP="003524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F80DC8" w:rsidRDefault="00F80DC8" w:rsidP="00243B91">
      <w:pPr>
        <w:jc w:val="center"/>
      </w:pPr>
    </w:p>
    <w:p w:rsidR="00352482" w:rsidRPr="00352482" w:rsidRDefault="00352482" w:rsidP="00243B91">
      <w:pPr>
        <w:jc w:val="center"/>
      </w:pPr>
    </w:p>
    <w:p w:rsidR="00F80DC8" w:rsidRPr="00A55A4F" w:rsidRDefault="00352482" w:rsidP="00D92DA2">
      <w:pPr>
        <w:numPr>
          <w:ilvl w:val="0"/>
          <w:numId w:val="45"/>
        </w:numPr>
        <w:rPr>
          <w:sz w:val="28"/>
          <w:szCs w:val="26"/>
        </w:rPr>
      </w:pPr>
      <w:r w:rsidRPr="00A55A4F">
        <w:rPr>
          <w:sz w:val="28"/>
          <w:szCs w:val="26"/>
        </w:rPr>
        <w:t>Per le Chiese di Dio: indichino a tutti dove trovare il vero tesoro, preghiamo.</w:t>
      </w:r>
    </w:p>
    <w:p w:rsidR="00352482" w:rsidRPr="00A55A4F" w:rsidRDefault="00352482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 i governanti e i legislatori: Dio doni loro sapienza e discernimento, preghiamo.</w:t>
      </w:r>
    </w:p>
    <w:p w:rsidR="00D92DA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giovani:</w:t>
      </w:r>
      <w:r w:rsidR="00D92DA2" w:rsidRPr="00A55A4F">
        <w:rPr>
          <w:sz w:val="28"/>
          <w:szCs w:val="26"/>
        </w:rPr>
        <w:t xml:space="preserve"> cerchino con tutto se stessi la perla preziosa del regno e non abbiano paura di consacrarsi al Signore, preghiamo.</w:t>
      </w:r>
    </w:p>
    <w:p w:rsidR="0035248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chi è in vacanza: </w:t>
      </w:r>
      <w:r w:rsidR="00352482" w:rsidRPr="00A55A4F">
        <w:rPr>
          <w:sz w:val="28"/>
          <w:szCs w:val="26"/>
        </w:rPr>
        <w:t>ritrovi e rinsaldi i valori più preziosi della vita e della fede, preghiamo.</w:t>
      </w:r>
    </w:p>
    <w:p w:rsidR="00D92DA2" w:rsidRPr="00D92DA2" w:rsidRDefault="00D92DA2" w:rsidP="00D92DA2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>
        <w:rPr>
          <w:sz w:val="24"/>
          <w:szCs w:val="26"/>
        </w:rPr>
        <w:t xml:space="preserve">Per </w:t>
      </w:r>
      <w:r w:rsidR="00A55A4F" w:rsidRPr="00A55A4F">
        <w:rPr>
          <w:i/>
          <w:sz w:val="24"/>
          <w:szCs w:val="26"/>
        </w:rPr>
        <w:t xml:space="preserve">i nostri fratelli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 w:rsidRPr="00A55A4F">
        <w:rPr>
          <w:i/>
          <w:sz w:val="24"/>
          <w:szCs w:val="26"/>
        </w:rPr>
        <w:t xml:space="preserve"> </w:t>
      </w:r>
      <w:r w:rsidRPr="00A55A4F">
        <w:rPr>
          <w:i/>
          <w:sz w:val="24"/>
          <w:szCs w:val="26"/>
        </w:rPr>
        <w:t xml:space="preserve">il nostro fratello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>
        <w:rPr>
          <w:sz w:val="24"/>
          <w:szCs w:val="26"/>
        </w:rPr>
        <w:t xml:space="preserve"> </w:t>
      </w:r>
      <w:r w:rsidRPr="00D92DA2">
        <w:rPr>
          <w:i/>
          <w:sz w:val="24"/>
          <w:szCs w:val="26"/>
        </w:rPr>
        <w:t>la nostra sorella</w:t>
      </w:r>
      <w:r w:rsidRPr="00D92DA2">
        <w:rPr>
          <w:sz w:val="24"/>
          <w:szCs w:val="26"/>
        </w:rPr>
        <w:t xml:space="preserve"> ____________________</w:t>
      </w:r>
      <w:r w:rsidR="00A55A4F">
        <w:rPr>
          <w:sz w:val="24"/>
          <w:szCs w:val="26"/>
        </w:rPr>
        <w:t>_________________________________</w:t>
      </w:r>
      <w:r w:rsidRPr="00D92DA2">
        <w:rPr>
          <w:sz w:val="24"/>
          <w:szCs w:val="26"/>
        </w:rPr>
        <w:t xml:space="preserve">_ e </w:t>
      </w:r>
      <w:r w:rsidR="00A55A4F">
        <w:rPr>
          <w:sz w:val="24"/>
          <w:szCs w:val="26"/>
        </w:rPr>
        <w:t xml:space="preserve">tutti </w:t>
      </w:r>
      <w:r w:rsidRPr="00D92DA2">
        <w:rPr>
          <w:sz w:val="24"/>
          <w:szCs w:val="26"/>
        </w:rPr>
        <w:t xml:space="preserve">i nostri </w:t>
      </w:r>
      <w:r w:rsidR="00B954CB">
        <w:rPr>
          <w:sz w:val="24"/>
          <w:szCs w:val="26"/>
        </w:rPr>
        <w:t xml:space="preserve">defunti chiamati alla fede attraverso il </w:t>
      </w:r>
      <w:r w:rsidR="00A55A4F">
        <w:rPr>
          <w:sz w:val="24"/>
          <w:szCs w:val="26"/>
        </w:rPr>
        <w:t>battesimo</w:t>
      </w:r>
      <w:r w:rsidR="00A55A4F" w:rsidRPr="00D92DA2">
        <w:rPr>
          <w:sz w:val="24"/>
          <w:szCs w:val="26"/>
        </w:rPr>
        <w:t>: coloro</w:t>
      </w:r>
      <w:r w:rsidRPr="00D92DA2">
        <w:rPr>
          <w:sz w:val="24"/>
          <w:szCs w:val="26"/>
        </w:rPr>
        <w:t xml:space="preserve"> che </w:t>
      </w:r>
      <w:r w:rsidR="00B954CB">
        <w:rPr>
          <w:sz w:val="24"/>
          <w:szCs w:val="26"/>
        </w:rPr>
        <w:t>Dio ha</w:t>
      </w:r>
      <w:r w:rsidRPr="00D92DA2">
        <w:rPr>
          <w:sz w:val="24"/>
          <w:szCs w:val="26"/>
        </w:rPr>
        <w:t xml:space="preserve"> chiamato, siano</w:t>
      </w:r>
      <w:r w:rsidR="00B954CB">
        <w:rPr>
          <w:sz w:val="24"/>
          <w:szCs w:val="26"/>
        </w:rPr>
        <w:t xml:space="preserve"> ora</w:t>
      </w:r>
      <w:r w:rsidRPr="00D92DA2">
        <w:rPr>
          <w:sz w:val="24"/>
          <w:szCs w:val="26"/>
        </w:rPr>
        <w:t xml:space="preserve"> in </w:t>
      </w:r>
      <w:r w:rsidR="00B954CB">
        <w:rPr>
          <w:sz w:val="24"/>
          <w:szCs w:val="26"/>
        </w:rPr>
        <w:t>lui</w:t>
      </w:r>
      <w:r w:rsidRPr="00D92DA2">
        <w:rPr>
          <w:sz w:val="24"/>
          <w:szCs w:val="26"/>
        </w:rPr>
        <w:t xml:space="preserve"> glorificat</w:t>
      </w:r>
      <w:r w:rsidR="00B954CB">
        <w:rPr>
          <w:sz w:val="24"/>
          <w:szCs w:val="26"/>
        </w:rPr>
        <w:t xml:space="preserve">i, </w:t>
      </w:r>
      <w:r w:rsidRPr="00D92DA2">
        <w:rPr>
          <w:sz w:val="24"/>
          <w:szCs w:val="26"/>
        </w:rPr>
        <w:t>preghiamo</w:t>
      </w:r>
    </w:p>
    <w:p w:rsidR="0035248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noi qui riuniti:</w:t>
      </w:r>
      <w:r w:rsidR="00352482" w:rsidRPr="00A55A4F">
        <w:rPr>
          <w:sz w:val="28"/>
          <w:szCs w:val="26"/>
        </w:rPr>
        <w:t xml:space="preserve"> perché abbiamo coraggio e speranza per gettare ovunque la rete del regno, preghiamo.</w:t>
      </w:r>
    </w:p>
    <w:p w:rsidR="00F80DC8" w:rsidRDefault="00F80DC8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Pr="003927F6" w:rsidRDefault="00B954CB" w:rsidP="00B954CB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B954CB" w:rsidRDefault="00B954CB" w:rsidP="00B954CB"/>
    <w:p w:rsidR="00B954CB" w:rsidRPr="002B44FC" w:rsidRDefault="00B954CB" w:rsidP="00B954CB"/>
    <w:p w:rsidR="00B954CB" w:rsidRDefault="00B954CB" w:rsidP="00B954C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352482" w:rsidRDefault="00352482" w:rsidP="00B954CB"/>
    <w:p w:rsidR="003A3ADC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Perché, con insistenza e umiltà, la Chiesa chieda a Dio Padre il dono della saggezza, per aiutare gli uomini ad usare saggiamente dei beni terreni nella continua ricerca dei beni eterni, preghiamo.</w:t>
      </w:r>
    </w:p>
    <w:p w:rsidR="003A3ADC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 nella Chiesa locale ci siano ancora persone, specialmente tra i giovani, che abbiano il coraggio di scegliere Cristo come perla preziosa per la quale spendere la vita, preghiamo.</w:t>
      </w:r>
    </w:p>
    <w:p w:rsidR="00B954CB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 gli sfiduciati e i delusi tornino a cercare con tutto se st</w:t>
      </w:r>
      <w:r w:rsidR="00A55A4F">
        <w:rPr>
          <w:sz w:val="28"/>
          <w:szCs w:val="26"/>
        </w:rPr>
        <w:t xml:space="preserve">essi i valori del Regno di Dio </w:t>
      </w:r>
      <w:r w:rsidRPr="00A55A4F">
        <w:rPr>
          <w:sz w:val="28"/>
          <w:szCs w:val="26"/>
        </w:rPr>
        <w:t>per raggiungere il senso pieno della vita e il compimento vero delle loro attese, preghiamo.</w:t>
      </w:r>
    </w:p>
    <w:p w:rsidR="00B954CB" w:rsidRPr="003A3ADC" w:rsidRDefault="00B954CB" w:rsidP="003A3ADC">
      <w:pPr>
        <w:pBdr>
          <w:top w:val="single" w:sz="4" w:space="5" w:color="FF0000"/>
          <w:bottom w:val="single" w:sz="4" w:space="5" w:color="FF0000"/>
        </w:pBdr>
        <w:spacing w:before="240" w:after="120"/>
        <w:rPr>
          <w:sz w:val="24"/>
          <w:szCs w:val="24"/>
        </w:rPr>
      </w:pPr>
      <w:r w:rsidRPr="003A3ADC">
        <w:rPr>
          <w:sz w:val="24"/>
          <w:szCs w:val="24"/>
        </w:rPr>
        <w:t xml:space="preserve">Perché </w:t>
      </w:r>
      <w:r w:rsidR="003A3ADC">
        <w:rPr>
          <w:sz w:val="24"/>
          <w:szCs w:val="24"/>
        </w:rPr>
        <w:t xml:space="preserve">il </w:t>
      </w:r>
      <w:r w:rsidRPr="003A3ADC">
        <w:rPr>
          <w:sz w:val="24"/>
          <w:szCs w:val="24"/>
        </w:rPr>
        <w:t xml:space="preserve">Padre conformi all’immagine del Figlio suo </w:t>
      </w:r>
      <w:r w:rsidR="00A55A4F" w:rsidRPr="00A55A4F">
        <w:rPr>
          <w:i/>
          <w:sz w:val="24"/>
          <w:szCs w:val="24"/>
        </w:rPr>
        <w:t xml:space="preserve">i nostri fratelli / </w:t>
      </w:r>
      <w:r w:rsidR="003A3ADC" w:rsidRPr="00A55A4F">
        <w:rPr>
          <w:i/>
          <w:sz w:val="24"/>
          <w:szCs w:val="24"/>
        </w:rPr>
        <w:t xml:space="preserve">il nostro fratello </w:t>
      </w:r>
      <w:r w:rsidR="00A55A4F" w:rsidRPr="00A55A4F">
        <w:rPr>
          <w:i/>
          <w:color w:val="FF0000"/>
          <w:sz w:val="24"/>
          <w:szCs w:val="24"/>
        </w:rPr>
        <w:t>/</w:t>
      </w:r>
      <w:r w:rsidR="00A55A4F">
        <w:rPr>
          <w:color w:val="FF0000"/>
          <w:sz w:val="24"/>
          <w:szCs w:val="24"/>
        </w:rPr>
        <w:t xml:space="preserve"> </w:t>
      </w:r>
      <w:r w:rsidR="003A3ADC" w:rsidRPr="003A3ADC">
        <w:rPr>
          <w:i/>
          <w:sz w:val="24"/>
          <w:szCs w:val="24"/>
        </w:rPr>
        <w:t>la nostra sorella</w:t>
      </w:r>
      <w:r w:rsidR="003A3ADC" w:rsidRPr="003A3ADC">
        <w:rPr>
          <w:sz w:val="24"/>
          <w:szCs w:val="24"/>
        </w:rPr>
        <w:t xml:space="preserve"> __________</w:t>
      </w:r>
      <w:r w:rsidR="00A55A4F">
        <w:rPr>
          <w:sz w:val="24"/>
          <w:szCs w:val="24"/>
        </w:rPr>
        <w:t>_______</w:t>
      </w:r>
      <w:r w:rsidR="003A3ADC" w:rsidRPr="003A3ADC">
        <w:rPr>
          <w:sz w:val="24"/>
          <w:szCs w:val="24"/>
        </w:rPr>
        <w:t xml:space="preserve">___________ </w:t>
      </w:r>
      <w:r w:rsidR="00A55A4F">
        <w:rPr>
          <w:sz w:val="24"/>
          <w:szCs w:val="24"/>
        </w:rPr>
        <w:t>____________________________________________</w:t>
      </w:r>
      <w:r w:rsidR="003A3ADC">
        <w:rPr>
          <w:sz w:val="24"/>
          <w:szCs w:val="24"/>
        </w:rPr>
        <w:t>e chi da lui è stato chiamato alla fede, sia ora in lui glorificato, preghiamo.</w:t>
      </w:r>
    </w:p>
    <w:p w:rsidR="00352482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 xml:space="preserve">Perché ciascuno di noi si dedichi alle attività di ogni giorno con ottimismo, pazienza e coraggio, per testimoniare la propria speranza nella crescita del </w:t>
      </w:r>
      <w:r w:rsidR="003A3ADC" w:rsidRPr="00A55A4F">
        <w:rPr>
          <w:sz w:val="28"/>
          <w:szCs w:val="26"/>
        </w:rPr>
        <w:t>Regno di Dio fra gli uomini, p</w:t>
      </w:r>
      <w:r w:rsidRPr="00A55A4F">
        <w:rPr>
          <w:sz w:val="28"/>
          <w:szCs w:val="26"/>
        </w:rPr>
        <w:t>reghiamo.</w:t>
      </w:r>
    </w:p>
    <w:p w:rsidR="00F80DC8" w:rsidRDefault="00F80DC8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E90AB5" w:rsidRPr="003927F6" w:rsidRDefault="00E90AB5" w:rsidP="00E90AB5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B954CB">
        <w:rPr>
          <w:b/>
          <w:color w:val="008000"/>
          <w:sz w:val="31"/>
          <w:szCs w:val="32"/>
        </w:rPr>
        <w:t>A</w:t>
      </w:r>
    </w:p>
    <w:p w:rsidR="00653EDA" w:rsidRPr="00653EDA" w:rsidRDefault="00653EDA" w:rsidP="00B773C3">
      <w:pPr>
        <w:pStyle w:val="Titolo2"/>
        <w:spacing w:before="120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Pr="00E41D80" w:rsidRDefault="006839F9" w:rsidP="00653EDA">
      <w:pPr>
        <w:rPr>
          <w:sz w:val="26"/>
          <w:szCs w:val="26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B773C3" w:rsidRDefault="00C00C15" w:rsidP="000D27E9">
      <w:pPr>
        <w:spacing w:before="120"/>
        <w:rPr>
          <w:sz w:val="28"/>
          <w:szCs w:val="26"/>
        </w:rPr>
      </w:pPr>
      <w:bookmarkStart w:id="0" w:name="_GoBack"/>
      <w:bookmarkEnd w:id="0"/>
      <w:r w:rsidRPr="00B773C3">
        <w:rPr>
          <w:sz w:val="28"/>
          <w:szCs w:val="26"/>
        </w:rPr>
        <w:t xml:space="preserve">Oggi, diciassettesima domenica del Tempo Ordinario, concluderemo il discorso </w:t>
      </w:r>
      <w:r w:rsidR="006B199C" w:rsidRPr="00B773C3">
        <w:rPr>
          <w:sz w:val="28"/>
          <w:szCs w:val="26"/>
        </w:rPr>
        <w:t xml:space="preserve">il discorso delle parabole del Regno di Dio </w:t>
      </w:r>
      <w:r w:rsidRPr="00B773C3">
        <w:rPr>
          <w:sz w:val="28"/>
          <w:szCs w:val="26"/>
        </w:rPr>
        <w:t xml:space="preserve">riportato dall’evangelista Matteo. Disponiamoci fin dall’inizio della celebrazione di questi santi misteri a cercare il tesoro nascosto e la perla preziosa del regno di Dio. </w:t>
      </w:r>
    </w:p>
    <w:p w:rsidR="00B773C3" w:rsidRPr="00A55A4F" w:rsidRDefault="00B773C3" w:rsidP="00B773C3">
      <w:pPr>
        <w:rPr>
          <w:sz w:val="28"/>
          <w:szCs w:val="24"/>
        </w:rPr>
      </w:pPr>
      <w:r>
        <w:rPr>
          <w:sz w:val="28"/>
          <w:szCs w:val="24"/>
        </w:rPr>
        <w:t>Accompagniamo con la preghiera i giovani della nostra e di tutte le Chiese locali che si stanno incamminando verso Lisbona per la Giornata mondiale della gioventù.</w:t>
      </w:r>
    </w:p>
    <w:p w:rsidR="00664284" w:rsidRPr="00F80DC8" w:rsidRDefault="00664284" w:rsidP="00664284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80DC8" w:rsidRPr="00B773C3" w:rsidRDefault="00F80DC8" w:rsidP="000D27E9">
      <w:pPr>
        <w:spacing w:before="120"/>
        <w:rPr>
          <w:sz w:val="28"/>
          <w:szCs w:val="26"/>
        </w:rPr>
      </w:pPr>
      <w:r w:rsidRPr="00B773C3">
        <w:rPr>
          <w:sz w:val="28"/>
          <w:szCs w:val="26"/>
        </w:rPr>
        <w:t xml:space="preserve">La prima lettura ci prepara al Vangelo. </w:t>
      </w:r>
      <w:r w:rsidR="00EE5DB2" w:rsidRPr="00B773C3">
        <w:rPr>
          <w:sz w:val="28"/>
          <w:szCs w:val="26"/>
        </w:rPr>
        <w:t>Nella Bibbia Salomone è considerato un modello di saggezza. Ascoltiamone la preghiera, quando all’inizio del suo regno</w:t>
      </w:r>
      <w:r w:rsidRPr="00B773C3">
        <w:rPr>
          <w:sz w:val="28"/>
          <w:szCs w:val="26"/>
        </w:rPr>
        <w:t xml:space="preserve"> </w:t>
      </w:r>
      <w:r w:rsidR="00EE5DB2" w:rsidRPr="00B773C3">
        <w:rPr>
          <w:sz w:val="28"/>
          <w:szCs w:val="26"/>
        </w:rPr>
        <w:t>chiede a Dio il dono della sapienza per ben governare.</w:t>
      </w:r>
    </w:p>
    <w:p w:rsidR="00EE5DB2" w:rsidRPr="00B773C3" w:rsidRDefault="00EE5DB2" w:rsidP="00F80DC8">
      <w:pPr>
        <w:rPr>
          <w:sz w:val="28"/>
          <w:szCs w:val="26"/>
        </w:rPr>
      </w:pPr>
      <w:r w:rsidRPr="00B773C3">
        <w:rPr>
          <w:sz w:val="28"/>
          <w:szCs w:val="26"/>
        </w:rPr>
        <w:t xml:space="preserve">Chiediamo quella stessa saggezza per noi, quando ascolteremo tra poco nel Vangelo, che è davvero saggio investire tutto noi stessi sul Regno di Dio. 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F53D9C" w:rsidRDefault="00EE5DB2" w:rsidP="00FC1BD2">
      <w:pPr>
        <w:spacing w:before="120"/>
        <w:rPr>
          <w:sz w:val="26"/>
          <w:szCs w:val="26"/>
        </w:rPr>
      </w:pPr>
      <w:r w:rsidRPr="00B773C3">
        <w:rPr>
          <w:sz w:val="28"/>
          <w:szCs w:val="26"/>
        </w:rPr>
        <w:t xml:space="preserve">Con poche frasi intense l’apostolo Paolo riassume il progetto di Dio sull’uomo e sul mondo. La storia ha senso perché Dio fin dal principio </w:t>
      </w:r>
      <w:r w:rsidR="00DE34C3" w:rsidRPr="00B773C3">
        <w:rPr>
          <w:sz w:val="28"/>
          <w:szCs w:val="26"/>
        </w:rPr>
        <w:t xml:space="preserve">ci ha </w:t>
      </w:r>
      <w:r w:rsidRPr="00B773C3">
        <w:rPr>
          <w:sz w:val="28"/>
          <w:szCs w:val="26"/>
        </w:rPr>
        <w:t>pensat</w:t>
      </w:r>
      <w:r w:rsidR="00DE34C3" w:rsidRPr="00B773C3">
        <w:rPr>
          <w:sz w:val="28"/>
          <w:szCs w:val="26"/>
        </w:rPr>
        <w:t>i, poi ci ha</w:t>
      </w:r>
      <w:r w:rsidRPr="00B773C3">
        <w:rPr>
          <w:sz w:val="28"/>
          <w:szCs w:val="26"/>
        </w:rPr>
        <w:t xml:space="preserve"> </w:t>
      </w:r>
      <w:r w:rsidR="00DE34C3" w:rsidRPr="00B773C3">
        <w:rPr>
          <w:sz w:val="28"/>
          <w:szCs w:val="26"/>
        </w:rPr>
        <w:t>amati e salvati</w:t>
      </w:r>
      <w:r w:rsidR="00F80DC8" w:rsidRPr="00B773C3">
        <w:rPr>
          <w:sz w:val="28"/>
          <w:szCs w:val="26"/>
        </w:rPr>
        <w:t xml:space="preserve"> </w:t>
      </w:r>
      <w:r w:rsidR="00DE34C3" w:rsidRPr="00B773C3">
        <w:rPr>
          <w:sz w:val="28"/>
          <w:szCs w:val="26"/>
        </w:rPr>
        <w:t>in Gesù, ci ha chiamati alla fede e ci ha destinati</w:t>
      </w:r>
      <w:r w:rsidRPr="00B773C3">
        <w:rPr>
          <w:sz w:val="28"/>
          <w:szCs w:val="26"/>
        </w:rPr>
        <w:t xml:space="preserve"> alla gloria della risurrezione. </w:t>
      </w:r>
    </w:p>
    <w:sectPr w:rsidR="00F53D9C" w:rsidSect="00A55A4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535D9"/>
    <w:multiLevelType w:val="multilevel"/>
    <w:tmpl w:val="F02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461B1"/>
    <w:multiLevelType w:val="hybridMultilevel"/>
    <w:tmpl w:val="B7DE769E"/>
    <w:lvl w:ilvl="0" w:tplc="0814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4606D"/>
    <w:multiLevelType w:val="hybridMultilevel"/>
    <w:tmpl w:val="E4761DA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47EF7"/>
    <w:multiLevelType w:val="multilevel"/>
    <w:tmpl w:val="FAD6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44836"/>
    <w:multiLevelType w:val="hybridMultilevel"/>
    <w:tmpl w:val="164600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30901"/>
    <w:multiLevelType w:val="hybridMultilevel"/>
    <w:tmpl w:val="5EE0503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6" w15:restartNumberingAfterBreak="0">
    <w:nsid w:val="6D9C5BA9"/>
    <w:multiLevelType w:val="hybridMultilevel"/>
    <w:tmpl w:val="7806EB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68B0"/>
    <w:multiLevelType w:val="hybridMultilevel"/>
    <w:tmpl w:val="E82EBA20"/>
    <w:lvl w:ilvl="0" w:tplc="409C00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600AA"/>
    <w:multiLevelType w:val="hybridMultilevel"/>
    <w:tmpl w:val="6594345E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D3C95"/>
    <w:multiLevelType w:val="hybridMultilevel"/>
    <w:tmpl w:val="DB7A8570"/>
    <w:lvl w:ilvl="0" w:tplc="8702C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30"/>
  </w:num>
  <w:num w:numId="10">
    <w:abstractNumId w:val="15"/>
  </w:num>
  <w:num w:numId="11">
    <w:abstractNumId w:val="41"/>
  </w:num>
  <w:num w:numId="12">
    <w:abstractNumId w:val="42"/>
  </w:num>
  <w:num w:numId="13">
    <w:abstractNumId w:val="27"/>
  </w:num>
  <w:num w:numId="14">
    <w:abstractNumId w:val="35"/>
  </w:num>
  <w:num w:numId="15">
    <w:abstractNumId w:val="32"/>
  </w:num>
  <w:num w:numId="16">
    <w:abstractNumId w:val="10"/>
  </w:num>
  <w:num w:numId="17">
    <w:abstractNumId w:val="40"/>
  </w:num>
  <w:num w:numId="18">
    <w:abstractNumId w:val="22"/>
  </w:num>
  <w:num w:numId="19">
    <w:abstractNumId w:val="45"/>
  </w:num>
  <w:num w:numId="20">
    <w:abstractNumId w:val="19"/>
  </w:num>
  <w:num w:numId="21">
    <w:abstractNumId w:val="29"/>
  </w:num>
  <w:num w:numId="22">
    <w:abstractNumId w:val="16"/>
  </w:num>
  <w:num w:numId="23">
    <w:abstractNumId w:val="26"/>
  </w:num>
  <w:num w:numId="24">
    <w:abstractNumId w:val="25"/>
  </w:num>
  <w:num w:numId="25">
    <w:abstractNumId w:val="39"/>
  </w:num>
  <w:num w:numId="26">
    <w:abstractNumId w:val="24"/>
  </w:num>
  <w:num w:numId="27">
    <w:abstractNumId w:val="20"/>
  </w:num>
  <w:num w:numId="28">
    <w:abstractNumId w:val="12"/>
  </w:num>
  <w:num w:numId="29">
    <w:abstractNumId w:val="13"/>
  </w:num>
  <w:num w:numId="30">
    <w:abstractNumId w:val="43"/>
  </w:num>
  <w:num w:numId="31">
    <w:abstractNumId w:val="2"/>
  </w:num>
  <w:num w:numId="32">
    <w:abstractNumId w:val="31"/>
  </w:num>
  <w:num w:numId="33">
    <w:abstractNumId w:val="44"/>
  </w:num>
  <w:num w:numId="34">
    <w:abstractNumId w:val="5"/>
  </w:num>
  <w:num w:numId="35">
    <w:abstractNumId w:val="7"/>
  </w:num>
  <w:num w:numId="36">
    <w:abstractNumId w:val="4"/>
  </w:num>
  <w:num w:numId="37">
    <w:abstractNumId w:val="9"/>
  </w:num>
  <w:num w:numId="38">
    <w:abstractNumId w:val="38"/>
  </w:num>
  <w:num w:numId="39">
    <w:abstractNumId w:val="23"/>
  </w:num>
  <w:num w:numId="40">
    <w:abstractNumId w:val="1"/>
  </w:num>
  <w:num w:numId="41">
    <w:abstractNumId w:val="36"/>
  </w:num>
  <w:num w:numId="42">
    <w:abstractNumId w:val="8"/>
  </w:num>
  <w:num w:numId="43">
    <w:abstractNumId w:val="28"/>
  </w:num>
  <w:num w:numId="44">
    <w:abstractNumId w:val="33"/>
  </w:num>
  <w:num w:numId="45">
    <w:abstractNumId w:val="47"/>
  </w:num>
  <w:num w:numId="46">
    <w:abstractNumId w:val="37"/>
  </w:num>
  <w:num w:numId="47">
    <w:abstractNumId w:val="34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7825"/>
    <w:rsid w:val="0004515D"/>
    <w:rsid w:val="000639E0"/>
    <w:rsid w:val="0009016C"/>
    <w:rsid w:val="00094C64"/>
    <w:rsid w:val="00094F78"/>
    <w:rsid w:val="000A1F00"/>
    <w:rsid w:val="000D27E9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30C12"/>
    <w:rsid w:val="00352482"/>
    <w:rsid w:val="00365AD2"/>
    <w:rsid w:val="00390DF9"/>
    <w:rsid w:val="003927F6"/>
    <w:rsid w:val="003A2DCD"/>
    <w:rsid w:val="003A3ADC"/>
    <w:rsid w:val="003A4907"/>
    <w:rsid w:val="003A6CEA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1AD"/>
    <w:rsid w:val="00590230"/>
    <w:rsid w:val="0059660F"/>
    <w:rsid w:val="005A102F"/>
    <w:rsid w:val="005D52DB"/>
    <w:rsid w:val="005E4E1F"/>
    <w:rsid w:val="005E68BE"/>
    <w:rsid w:val="00624995"/>
    <w:rsid w:val="00627E31"/>
    <w:rsid w:val="00651B0F"/>
    <w:rsid w:val="00653EDA"/>
    <w:rsid w:val="00664284"/>
    <w:rsid w:val="006839F9"/>
    <w:rsid w:val="006A1E0F"/>
    <w:rsid w:val="006B199C"/>
    <w:rsid w:val="00702D22"/>
    <w:rsid w:val="00731588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445E2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504AE"/>
    <w:rsid w:val="009C5B24"/>
    <w:rsid w:val="009D03DB"/>
    <w:rsid w:val="009F45E9"/>
    <w:rsid w:val="00A1759A"/>
    <w:rsid w:val="00A23CBC"/>
    <w:rsid w:val="00A24CAF"/>
    <w:rsid w:val="00A26241"/>
    <w:rsid w:val="00A55A4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773C3"/>
    <w:rsid w:val="00B81CD9"/>
    <w:rsid w:val="00B82F7F"/>
    <w:rsid w:val="00B84B05"/>
    <w:rsid w:val="00B954CB"/>
    <w:rsid w:val="00BA506C"/>
    <w:rsid w:val="00BB2E3B"/>
    <w:rsid w:val="00BC27D9"/>
    <w:rsid w:val="00BD1CF6"/>
    <w:rsid w:val="00BE273C"/>
    <w:rsid w:val="00BE321A"/>
    <w:rsid w:val="00BF249E"/>
    <w:rsid w:val="00BF2CD7"/>
    <w:rsid w:val="00C00C15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D522C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92DA2"/>
    <w:rsid w:val="00DB27E8"/>
    <w:rsid w:val="00DC05CA"/>
    <w:rsid w:val="00DD600F"/>
    <w:rsid w:val="00DE1F97"/>
    <w:rsid w:val="00DE34C3"/>
    <w:rsid w:val="00DF0926"/>
    <w:rsid w:val="00DF7049"/>
    <w:rsid w:val="00E107E7"/>
    <w:rsid w:val="00E1578C"/>
    <w:rsid w:val="00E2415E"/>
    <w:rsid w:val="00E27DEE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F01C33"/>
    <w:rsid w:val="00F05930"/>
    <w:rsid w:val="00F07AB2"/>
    <w:rsid w:val="00F239BF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EFDB"/>
  <w15:chartTrackingRefBased/>
  <w15:docId w15:val="{CAFC185F-6EE1-4273-8A56-BAC6B7C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7A25-7E68-4956-A9C8-FA9D6FB5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10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2023-07-10T14:12:00Z</cp:lastPrinted>
  <dcterms:created xsi:type="dcterms:W3CDTF">2023-07-10T14:12:00Z</dcterms:created>
  <dcterms:modified xsi:type="dcterms:W3CDTF">2023-07-10T14:13:00Z</dcterms:modified>
</cp:coreProperties>
</file>