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Pr="00AB38A5" w:rsidRDefault="00AB38A5" w:rsidP="00AB38A5">
      <w:pPr>
        <w:spacing w:before="120"/>
        <w:jc w:val="center"/>
        <w:rPr>
          <w:rFonts w:ascii="Times New Roman" w:hAnsi="Times New Roman"/>
          <w:sz w:val="28"/>
        </w:rPr>
      </w:pPr>
      <w:r w:rsidRPr="00AB38A5">
        <w:rPr>
          <w:rFonts w:ascii="Times New Roman" w:hAnsi="Times New Roman"/>
          <w:i/>
          <w:color w:val="FF0000"/>
          <w:sz w:val="28"/>
        </w:rPr>
        <w:t xml:space="preserve">Messa </w:t>
      </w:r>
      <w:proofErr w:type="spellStart"/>
      <w:r w:rsidRPr="00AB38A5">
        <w:rPr>
          <w:rFonts w:ascii="Times New Roman" w:hAnsi="Times New Roman"/>
          <w:i/>
          <w:color w:val="FF0000"/>
          <w:sz w:val="28"/>
        </w:rPr>
        <w:t>vigiliare</w:t>
      </w:r>
      <w:proofErr w:type="spellEnd"/>
      <w:r w:rsidRPr="00AB38A5">
        <w:rPr>
          <w:rFonts w:ascii="Times New Roman" w:hAnsi="Times New Roman"/>
          <w:i/>
          <w:color w:val="FF0000"/>
          <w:sz w:val="28"/>
        </w:rPr>
        <w:t xml:space="preserve"> e del giorno</w:t>
      </w: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Default="00F4073C">
      <w:pPr>
        <w:rPr>
          <w:rFonts w:ascii="Times New Roman" w:hAnsi="Times New Roman"/>
          <w:sz w:val="16"/>
          <w:szCs w:val="16"/>
        </w:rPr>
      </w:pPr>
    </w:p>
    <w:p w:rsidR="008F1F74" w:rsidRDefault="008F1F74">
      <w:pPr>
        <w:rPr>
          <w:rFonts w:ascii="Times New Roman" w:hAnsi="Times New Roman"/>
          <w:sz w:val="16"/>
          <w:szCs w:val="16"/>
        </w:rPr>
      </w:pPr>
    </w:p>
    <w:p w:rsidR="008F1F74" w:rsidRPr="00F015A6" w:rsidRDefault="008F1F74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AA26C9" w:rsidP="00F77B33">
      <w:pPr>
        <w:pStyle w:val="Corpotesto"/>
        <w:numPr>
          <w:ilvl w:val="0"/>
          <w:numId w:val="25"/>
        </w:numPr>
        <w:spacing w:before="120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F4073C" w:rsidRPr="00F77B33" w:rsidRDefault="00F4073C" w:rsidP="00F77B33">
      <w:pPr>
        <w:pStyle w:val="Paragrafoelenco"/>
        <w:numPr>
          <w:ilvl w:val="0"/>
          <w:numId w:val="24"/>
        </w:numPr>
        <w:spacing w:before="120"/>
        <w:jc w:val="both"/>
        <w:rPr>
          <w:sz w:val="28"/>
        </w:rPr>
      </w:pPr>
      <w:r w:rsidRPr="00F77B33">
        <w:rPr>
          <w:sz w:val="28"/>
        </w:rPr>
        <w:t xml:space="preserve">Pietà di noi, Signore. </w:t>
      </w:r>
      <w:r w:rsidRPr="00F77B33">
        <w:rPr>
          <w:i/>
          <w:sz w:val="28"/>
        </w:rPr>
        <w:t>Contro di te abbiamo peccato</w:t>
      </w:r>
      <w:r w:rsidRPr="00F77B33">
        <w:rPr>
          <w:sz w:val="28"/>
        </w:rPr>
        <w:t>.</w:t>
      </w:r>
    </w:p>
    <w:p w:rsidR="00F4073C" w:rsidRPr="00F77B33" w:rsidRDefault="00F4073C" w:rsidP="00F77B33">
      <w:pPr>
        <w:pStyle w:val="Paragrafoelenco"/>
        <w:numPr>
          <w:ilvl w:val="0"/>
          <w:numId w:val="24"/>
        </w:numPr>
        <w:jc w:val="both"/>
        <w:rPr>
          <w:sz w:val="28"/>
        </w:rPr>
      </w:pPr>
      <w:r w:rsidRPr="00F77B33">
        <w:rPr>
          <w:sz w:val="28"/>
        </w:rPr>
        <w:t xml:space="preserve">Mostraci, Signore, la tua misericordia. </w:t>
      </w:r>
      <w:r w:rsidRPr="00F77B33">
        <w:rPr>
          <w:i/>
          <w:sz w:val="28"/>
        </w:rPr>
        <w:t xml:space="preserve">E donaci </w:t>
      </w:r>
      <w:r w:rsidR="00AA26C9" w:rsidRPr="00F77B33">
        <w:rPr>
          <w:i/>
          <w:sz w:val="28"/>
        </w:rPr>
        <w:t>…</w:t>
      </w:r>
    </w:p>
    <w:p w:rsidR="00AB38A5" w:rsidRPr="00AA26C9" w:rsidRDefault="00AB38A5" w:rsidP="00AB38A5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AB38A5" w:rsidRPr="0033574F" w:rsidRDefault="00AB38A5" w:rsidP="00AB38A5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AB38A5" w:rsidRPr="00AA26C9" w:rsidRDefault="00AB38A5" w:rsidP="00AB38A5">
      <w:pPr>
        <w:spacing w:before="240"/>
        <w:rPr>
          <w:rFonts w:ascii="Times New Roman" w:hAnsi="Times New Roman"/>
          <w:sz w:val="24"/>
        </w:rPr>
      </w:pPr>
      <w:r w:rsidRPr="0033574F">
        <w:rPr>
          <w:rFonts w:ascii="Times New Roman" w:hAnsi="Times New Roman"/>
          <w:b/>
          <w:color w:val="FF0000"/>
          <w:sz w:val="28"/>
        </w:rPr>
        <w:lastRenderedPageBreak/>
        <w:t>[</w:t>
      </w:r>
      <w:r w:rsidRPr="00F77B33">
        <w:rPr>
          <w:rFonts w:ascii="Times New Roman" w:hAnsi="Times New Roman"/>
          <w:i/>
          <w:sz w:val="24"/>
        </w:rPr>
        <w:t>Kyrie, eleison</w:t>
      </w:r>
      <w:r w:rsidRPr="00686802">
        <w:rPr>
          <w:rFonts w:ascii="Times New Roman" w:hAnsi="Times New Roman"/>
          <w:sz w:val="24"/>
        </w:rPr>
        <w:t xml:space="preserve"> </w:t>
      </w:r>
      <w:r w:rsidRPr="00686802">
        <w:rPr>
          <w:rFonts w:ascii="Times New Roman" w:hAnsi="Times New Roman"/>
          <w:color w:val="FF0000"/>
          <w:sz w:val="24"/>
        </w:rPr>
        <w:t>oppure</w:t>
      </w:r>
      <w:r w:rsidRPr="00686802">
        <w:rPr>
          <w:rFonts w:ascii="Times New Roman" w:hAnsi="Times New Roman"/>
          <w:sz w:val="24"/>
        </w:rPr>
        <w:t xml:space="preserve"> Signore, pietà.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AA26C9" w:rsidRPr="00686802" w:rsidRDefault="00E76A1A" w:rsidP="00AA26C9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 w:rsidRPr="00AA26C9">
        <w:rPr>
          <w:rFonts w:ascii="Times New Roman" w:hAnsi="Times New Roman"/>
          <w:sz w:val="28"/>
          <w:szCs w:val="24"/>
        </w:rPr>
        <w:t>alle genti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>Kyrie, eleison</w:t>
      </w:r>
      <w:r w:rsidR="00AA26C9" w:rsidRPr="00686802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686802">
        <w:rPr>
          <w:rFonts w:ascii="Times New Roman" w:hAnsi="Times New Roman"/>
          <w:i/>
          <w:sz w:val="28"/>
        </w:rPr>
        <w:t>Signore,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686802" w:rsidRDefault="00E76A1A" w:rsidP="00AA26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adorato dai Magi, </w:t>
      </w:r>
      <w:r w:rsidR="009E1092" w:rsidRPr="00AA26C9">
        <w:rPr>
          <w:rFonts w:ascii="Times New Roman" w:hAnsi="Times New Roman"/>
          <w:sz w:val="28"/>
          <w:szCs w:val="24"/>
        </w:rPr>
        <w:t>primizia</w:t>
      </w:r>
      <w:r w:rsidR="00905BF2" w:rsidRPr="00AA26C9">
        <w:rPr>
          <w:rFonts w:ascii="Times New Roman" w:hAnsi="Times New Roman"/>
          <w:sz w:val="28"/>
          <w:szCs w:val="24"/>
        </w:rPr>
        <w:t xml:space="preserve"> dei credenti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 xml:space="preserve">Christe, eleison </w:t>
      </w:r>
      <w:r w:rsidR="00AA26C9" w:rsidRPr="00686802">
        <w:rPr>
          <w:rFonts w:ascii="Times New Roman" w:hAnsi="Times New Roman"/>
          <w:i/>
          <w:color w:val="FF0000"/>
          <w:sz w:val="28"/>
        </w:rPr>
        <w:t>(</w:t>
      </w:r>
      <w:r w:rsidR="00AA26C9" w:rsidRPr="00686802">
        <w:rPr>
          <w:rFonts w:ascii="Times New Roman" w:hAnsi="Times New Roman"/>
          <w:i/>
          <w:sz w:val="28"/>
        </w:rPr>
        <w:t>Cristo,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AA26C9" w:rsidRDefault="00E76A1A" w:rsidP="00AA26C9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che sei </w:t>
      </w:r>
      <w:r w:rsidR="009E1092" w:rsidRPr="00AA26C9">
        <w:rPr>
          <w:rFonts w:ascii="Times New Roman" w:hAnsi="Times New Roman"/>
          <w:sz w:val="28"/>
          <w:szCs w:val="24"/>
        </w:rPr>
        <w:t>venuto</w:t>
      </w:r>
      <w:r w:rsidR="00905BF2" w:rsidRPr="00AA26C9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AA26C9">
        <w:rPr>
          <w:rFonts w:ascii="Times New Roman" w:hAnsi="Times New Roman"/>
          <w:i/>
          <w:sz w:val="28"/>
        </w:rPr>
        <w:t>Kyrie, eleison</w:t>
      </w:r>
      <w:r w:rsidR="00AA26C9" w:rsidRPr="00AA26C9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AA26C9">
        <w:rPr>
          <w:rFonts w:ascii="Times New Roman" w:hAnsi="Times New Roman"/>
          <w:i/>
          <w:sz w:val="28"/>
        </w:rPr>
        <w:t>Signore, pietà</w:t>
      </w:r>
      <w:r w:rsidR="00AA26C9" w:rsidRPr="00AA26C9">
        <w:rPr>
          <w:rFonts w:ascii="Times New Roman" w:hAnsi="Times New Roman"/>
          <w:i/>
          <w:color w:val="FF0000"/>
          <w:sz w:val="28"/>
        </w:rPr>
        <w:t>)</w:t>
      </w:r>
      <w:r w:rsidR="00AA26C9" w:rsidRPr="00AA26C9">
        <w:rPr>
          <w:rFonts w:ascii="Times New Roman" w:hAnsi="Times New Roman"/>
          <w:i/>
          <w:sz w:val="28"/>
        </w:rPr>
        <w:t>.</w:t>
      </w:r>
    </w:p>
    <w:p w:rsidR="00592418" w:rsidRPr="00AA26C9" w:rsidRDefault="00F4073C" w:rsidP="00AA26C9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8F1F74" w:rsidRPr="008F1F74" w:rsidRDefault="008F1F74" w:rsidP="00AB38A5">
      <w:pPr>
        <w:spacing w:before="240"/>
      </w:pPr>
    </w:p>
    <w:p w:rsidR="00F4073C" w:rsidRPr="00AB38A5" w:rsidRDefault="008F1F74">
      <w:pPr>
        <w:pStyle w:val="Titolo8"/>
        <w:ind w:left="0"/>
        <w:rPr>
          <w:i w:val="0"/>
          <w:sz w:val="24"/>
        </w:rPr>
      </w:pPr>
      <w:r w:rsidRPr="00AB38A5">
        <w:rPr>
          <w:i w:val="0"/>
          <w:sz w:val="24"/>
        </w:rPr>
        <w:t>Gloria a Dio nell’</w:t>
      </w:r>
      <w:r w:rsidR="00F4073C" w:rsidRPr="00AB38A5">
        <w:rPr>
          <w:i w:val="0"/>
          <w:sz w:val="24"/>
        </w:rPr>
        <w:t xml:space="preserve">alto dei cieli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e pace in terra agli uomini </w:t>
      </w:r>
      <w:r w:rsidR="00AA26C9" w:rsidRPr="00AB38A5">
        <w:rPr>
          <w:rFonts w:ascii="Times New Roman" w:hAnsi="Times New Roman"/>
          <w:sz w:val="24"/>
        </w:rPr>
        <w:t>amati dal Signore</w:t>
      </w:r>
      <w:r w:rsidRPr="00AB38A5">
        <w:rPr>
          <w:rFonts w:ascii="Times New Roman" w:hAnsi="Times New Roman"/>
          <w:sz w:val="24"/>
        </w:rPr>
        <w:t xml:space="preserve">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Noi ti lodiamo, ti benediciamo,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adoriamo, ti glorifichiamo,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rendiamo grazie per la tua gloria immensa,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Re del cielo, Dio Padre onnipotente.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Signore, Figlio unigenito, Gesù Cristo,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Agnello di Dio, Figlio del Padre,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accogli la nostra supplica;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siedi alla destra del Padre,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Perché tu solo il Santo, tu solo il Signore, </w:t>
      </w:r>
    </w:p>
    <w:p w:rsidR="00F4073C" w:rsidRPr="00AB38A5" w:rsidRDefault="0033574F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tu solo l’a</w:t>
      </w:r>
      <w:r w:rsidR="00F4073C" w:rsidRPr="00AB38A5">
        <w:rPr>
          <w:rFonts w:ascii="Times New Roman" w:hAnsi="Times New Roman"/>
          <w:sz w:val="24"/>
        </w:rPr>
        <w:t xml:space="preserve">ltissimo, Gesù Cristo, </w:t>
      </w:r>
    </w:p>
    <w:p w:rsidR="003E55CE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con lo Spirito Santo nella gloria di Dio Padre. </w:t>
      </w:r>
    </w:p>
    <w:p w:rsidR="00F4073C" w:rsidRPr="00AB38A5" w:rsidRDefault="003E55CE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A</w:t>
      </w:r>
      <w:r w:rsidR="00F4073C" w:rsidRPr="00AB38A5">
        <w:rPr>
          <w:rFonts w:ascii="Times New Roman" w:hAnsi="Times New Roman"/>
          <w:sz w:val="24"/>
        </w:rPr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Colletta</w:t>
      </w:r>
    </w:p>
    <w:p w:rsidR="00AA26C9" w:rsidRPr="00AA26C9" w:rsidRDefault="00AA26C9" w:rsidP="0033574F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AA26C9" w:rsidRPr="00AA26C9" w:rsidRDefault="00AA26C9" w:rsidP="00AA26C9">
      <w:pPr>
        <w:spacing w:before="120"/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Lo splendore della tua gloria illumini, o Signore,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i nostri cuori, perché possiamo attraversare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le tenebre di questo mondo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giungere alla patria della luce senza fine.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il nostro Signore Gesù Cristo, tuo Figlio, che è Dio,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vive e regna con te, nell'unità dello Spirito Santo,</w:t>
      </w:r>
    </w:p>
    <w:p w:rsid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tutti i secoli dei secoli.</w:t>
      </w:r>
    </w:p>
    <w:p w:rsidR="00AA26C9" w:rsidRPr="00AA26C9" w:rsidRDefault="00AA26C9" w:rsidP="008F1F74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Alla Messa del giorno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hai rivelato alle genti il tuo Figlio</w:t>
      </w:r>
      <w:r w:rsidR="00AA26C9">
        <w:rPr>
          <w:rFonts w:ascii="Times New Roman" w:hAnsi="Times New Roman"/>
          <w:sz w:val="28"/>
        </w:rPr>
        <w:t xml:space="preserve"> unigenito</w:t>
      </w:r>
      <w:r w:rsidRPr="0033574F">
        <w:rPr>
          <w:rFonts w:ascii="Times New Roman" w:hAnsi="Times New Roman"/>
          <w:sz w:val="28"/>
        </w:rPr>
        <w:t xml:space="preserve">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a contemplare la </w:t>
      </w:r>
      <w:r w:rsidR="00AA26C9">
        <w:rPr>
          <w:rFonts w:ascii="Times New Roman" w:hAnsi="Times New Roman"/>
          <w:sz w:val="28"/>
        </w:rPr>
        <w:t>bellezza</w:t>
      </w:r>
      <w:r w:rsidRPr="0033574F">
        <w:rPr>
          <w:rFonts w:ascii="Times New Roman" w:hAnsi="Times New Roman"/>
          <w:sz w:val="28"/>
        </w:rPr>
        <w:t xml:space="preserve">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Default="003E55CE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Pr="0033574F" w:rsidRDefault="008F1F74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t xml:space="preserve">Dopo la proclamazione del Vangelo, il diacono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9761D2">
        <w:rPr>
          <w:rFonts w:ascii="Times New Roman" w:hAnsi="Times New Roman"/>
          <w:color w:val="FF0000"/>
          <w:sz w:val="20"/>
        </w:rPr>
        <w:t xml:space="preserve"> </w:t>
      </w:r>
      <w:r w:rsidR="008F1F74">
        <w:rPr>
          <w:rFonts w:ascii="Times New Roman" w:hAnsi="Times New Roman"/>
          <w:color w:val="FF0000"/>
          <w:sz w:val="20"/>
        </w:rPr>
        <w:t xml:space="preserve">seconda edizione </w:t>
      </w:r>
      <w:r w:rsidR="00C9470A">
        <w:rPr>
          <w:rFonts w:ascii="Times New Roman" w:hAnsi="Times New Roman"/>
          <w:color w:val="FF0000"/>
          <w:sz w:val="20"/>
        </w:rPr>
        <w:t xml:space="preserve">p. </w:t>
      </w:r>
      <w:r w:rsidR="008F1F74">
        <w:rPr>
          <w:rFonts w:ascii="Times New Roman" w:hAnsi="Times New Roman"/>
          <w:color w:val="FF0000"/>
          <w:sz w:val="20"/>
        </w:rPr>
        <w:t>110</w:t>
      </w:r>
      <w:r w:rsidR="009761D2">
        <w:rPr>
          <w:rFonts w:ascii="Times New Roman" w:hAnsi="Times New Roman"/>
          <w:color w:val="FF0000"/>
          <w:sz w:val="20"/>
        </w:rPr>
        <w:t>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</w:t>
      </w:r>
      <w:r w:rsidR="00F77B33">
        <w:rPr>
          <w:rFonts w:ascii="Times New Roman" w:hAnsi="Times New Roman"/>
          <w:b/>
          <w:color w:val="FF0000"/>
          <w:sz w:val="24"/>
        </w:rPr>
        <w:t>23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F77B33">
        <w:rPr>
          <w:rFonts w:ascii="Times New Roman" w:hAnsi="Times New Roman"/>
          <w:color w:val="FF0000"/>
          <w:sz w:val="28"/>
        </w:rPr>
        <w:t>9</w:t>
      </w:r>
      <w:r w:rsidR="00D51427">
        <w:rPr>
          <w:rFonts w:ascii="Times New Roman" w:hAnsi="Times New Roman"/>
          <w:color w:val="FF0000"/>
          <w:sz w:val="28"/>
        </w:rPr>
        <w:t xml:space="preserve"> aprile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F77B33">
        <w:rPr>
          <w:rFonts w:ascii="Times New Roman" w:hAnsi="Times New Roman"/>
          <w:color w:val="FF0000"/>
          <w:sz w:val="28"/>
        </w:rPr>
        <w:t>22 febbraio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</w:t>
      </w:r>
      <w:r w:rsidRPr="00AB38A5">
        <w:rPr>
          <w:rFonts w:ascii="Times New Roman" w:hAnsi="Times New Roman"/>
          <w:i/>
          <w:sz w:val="28"/>
        </w:rPr>
        <w:t>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F77B33">
        <w:rPr>
          <w:rFonts w:ascii="Times New Roman" w:hAnsi="Times New Roman"/>
          <w:color w:val="FF0000"/>
          <w:sz w:val="28"/>
        </w:rPr>
        <w:t>21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maggio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F77B33">
        <w:rPr>
          <w:rFonts w:ascii="Times New Roman" w:hAnsi="Times New Roman"/>
          <w:color w:val="FF0000"/>
          <w:sz w:val="28"/>
        </w:rPr>
        <w:t>28 maggio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F77B33">
        <w:rPr>
          <w:rFonts w:ascii="Times New Roman" w:hAnsi="Times New Roman"/>
          <w:color w:val="FF0000"/>
          <w:sz w:val="28"/>
        </w:rPr>
        <w:t>3 dice</w:t>
      </w:r>
      <w:r w:rsidR="007D6328">
        <w:rPr>
          <w:rFonts w:ascii="Times New Roman" w:hAnsi="Times New Roman"/>
          <w:color w:val="FF0000"/>
          <w:sz w:val="28"/>
        </w:rPr>
        <w:t>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Cristo che era, che è e che viene,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del tempo e della storia,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lode perenne nei secoli dei secoli.</w:t>
      </w: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Pr="00AB38A5" w:rsidRDefault="0064683B" w:rsidP="0064683B">
      <w:pPr>
        <w:pStyle w:val="corpotestolettori"/>
        <w:rPr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C.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bCs/>
          <w:i/>
          <w:sz w:val="24"/>
          <w:szCs w:val="22"/>
        </w:rPr>
        <w:t>Credo, Signore. Amen</w:t>
      </w:r>
      <w:r w:rsidR="00E76A1A" w:rsidRPr="00AB38A5">
        <w:rPr>
          <w:bCs/>
          <w:sz w:val="24"/>
          <w:szCs w:val="22"/>
        </w:rPr>
        <w:t>.</w:t>
      </w:r>
      <w:r w:rsidR="00E76A1A" w:rsidRPr="00AB38A5">
        <w:rPr>
          <w:bCs/>
          <w:sz w:val="24"/>
          <w:szCs w:val="22"/>
        </w:rPr>
        <w:tab/>
      </w:r>
    </w:p>
    <w:p w:rsidR="0064683B" w:rsidRPr="00AB38A5" w:rsidRDefault="0064683B" w:rsidP="0064683B">
      <w:pPr>
        <w:pStyle w:val="corpotestolettori"/>
        <w:rPr>
          <w:b/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T.</w:t>
      </w:r>
      <w:r w:rsidR="00E76A1A" w:rsidRPr="00AB38A5">
        <w:rPr>
          <w:b/>
          <w:color w:val="FF0000"/>
          <w:sz w:val="24"/>
          <w:szCs w:val="22"/>
        </w:rPr>
        <w:tab/>
      </w:r>
      <w:r w:rsidRPr="00AB38A5">
        <w:rPr>
          <w:b/>
          <w:bCs/>
          <w:sz w:val="24"/>
          <w:szCs w:val="22"/>
        </w:rPr>
        <w:t>Credo, Signore. Amen</w:t>
      </w:r>
      <w:r w:rsidR="00E76A1A" w:rsidRPr="00AB38A5">
        <w:rPr>
          <w:b/>
          <w:bCs/>
          <w:sz w:val="24"/>
          <w:szCs w:val="22"/>
        </w:rPr>
        <w:t>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>Io credo in Dio, Padre onnipotente,</w:t>
      </w:r>
    </w:p>
    <w:p w:rsidR="0064683B" w:rsidRPr="00AB38A5" w:rsidRDefault="0064683B" w:rsidP="0064683B">
      <w:pPr>
        <w:pStyle w:val="corpotestolettori"/>
        <w:rPr>
          <w:b/>
          <w:color w:val="FF0000"/>
          <w:sz w:val="18"/>
          <w:szCs w:val="16"/>
        </w:rPr>
      </w:pPr>
      <w:r w:rsidRPr="00AB38A5">
        <w:rPr>
          <w:sz w:val="24"/>
          <w:szCs w:val="22"/>
        </w:rPr>
        <w:tab/>
        <w:t xml:space="preserve">creatore del cielo e della terra. </w:t>
      </w:r>
      <w:r w:rsidRPr="00AB38A5">
        <w:rPr>
          <w:b/>
          <w:color w:val="FF0000"/>
          <w:sz w:val="24"/>
          <w:szCs w:val="22"/>
        </w:rPr>
        <w:t>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sz w:val="24"/>
          <w:szCs w:val="22"/>
        </w:rPr>
        <w:tab/>
      </w:r>
      <w:r w:rsidRPr="00AB38A5">
        <w:rPr>
          <w:sz w:val="24"/>
          <w:szCs w:val="22"/>
        </w:rPr>
        <w:t xml:space="preserve">E in Gesù Cristo, suo unico Figlio, nostro Signore, 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quale fu concepito di Spirito Santo,</w:t>
      </w:r>
    </w:p>
    <w:p w:rsidR="0064683B" w:rsidRPr="00AB38A5" w:rsidRDefault="0064683B" w:rsidP="0064683B">
      <w:pPr>
        <w:pStyle w:val="corpotestolettori"/>
        <w:jc w:val="left"/>
        <w:rPr>
          <w:sz w:val="24"/>
          <w:szCs w:val="22"/>
        </w:rPr>
      </w:pPr>
      <w:r w:rsidRPr="00AB38A5">
        <w:rPr>
          <w:sz w:val="24"/>
          <w:szCs w:val="22"/>
        </w:rPr>
        <w:tab/>
        <w:t>nacque da Maria Vergine, / patì sotto Ponzio Pilato,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fu crocifisso, morì e fu sepolto; discese agli inferi;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terzo giorno risuscitò da morte;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salì al cielo, siede alla destra di Dio Padre onnipotente;</w:t>
      </w:r>
    </w:p>
    <w:p w:rsidR="0064683B" w:rsidRPr="00AB38A5" w:rsidRDefault="0064683B" w:rsidP="0064683B">
      <w:pPr>
        <w:pStyle w:val="corpotestolettori"/>
        <w:ind w:left="2160"/>
        <w:rPr>
          <w:sz w:val="18"/>
          <w:szCs w:val="16"/>
        </w:rPr>
      </w:pPr>
      <w:r w:rsidRPr="00AB38A5">
        <w:rPr>
          <w:sz w:val="24"/>
          <w:szCs w:val="22"/>
        </w:rPr>
        <w:t>di là verrà a giudicare i vivi e i morti.</w:t>
      </w:r>
      <w:r w:rsidRPr="00AB38A5">
        <w:rPr>
          <w:b/>
          <w:color w:val="FF0000"/>
          <w:sz w:val="24"/>
          <w:szCs w:val="22"/>
        </w:rPr>
        <w:t xml:space="preserve"> 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 xml:space="preserve">Credo nello Spirito Santo, / </w:t>
      </w:r>
      <w:smartTag w:uri="urn:schemas-microsoft-com:office:smarttags" w:element="PersonName">
        <w:smartTagPr>
          <w:attr w:name="ProductID" w:val="la santa Chiesa"/>
        </w:smartTagPr>
        <w:r w:rsidRPr="00AB38A5">
          <w:rPr>
            <w:sz w:val="24"/>
            <w:szCs w:val="22"/>
          </w:rPr>
          <w:t>la santa Chiesa</w:t>
        </w:r>
      </w:smartTag>
      <w:r w:rsidRPr="00AB38A5">
        <w:rPr>
          <w:sz w:val="24"/>
          <w:szCs w:val="22"/>
        </w:rPr>
        <w:t xml:space="preserve"> cattolica,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la comunione dei santi, / la remissione dei peccati,</w:t>
      </w:r>
    </w:p>
    <w:p w:rsidR="0064683B" w:rsidRDefault="0064683B" w:rsidP="0064683B">
      <w:pPr>
        <w:pStyle w:val="corpotestolettori"/>
        <w:ind w:left="2160"/>
        <w:rPr>
          <w:b/>
          <w:color w:val="FF0000"/>
          <w:sz w:val="24"/>
          <w:szCs w:val="22"/>
        </w:rPr>
      </w:pPr>
      <w:r w:rsidRPr="00AB38A5">
        <w:rPr>
          <w:sz w:val="24"/>
          <w:szCs w:val="22"/>
        </w:rPr>
        <w:t xml:space="preserve">la risurrezione della carne, la vita eterna. </w:t>
      </w:r>
      <w:proofErr w:type="spellStart"/>
      <w:r w:rsidRPr="00AB38A5">
        <w:rPr>
          <w:b/>
          <w:color w:val="FF0000"/>
          <w:sz w:val="24"/>
          <w:szCs w:val="22"/>
        </w:rPr>
        <w:t>Rit</w:t>
      </w:r>
      <w:proofErr w:type="spellEnd"/>
      <w:r w:rsidRPr="00AB38A5">
        <w:rPr>
          <w:b/>
          <w:color w:val="FF0000"/>
          <w:sz w:val="24"/>
          <w:szCs w:val="22"/>
        </w:rPr>
        <w:t>.</w:t>
      </w:r>
    </w:p>
    <w:p w:rsidR="00AB38A5" w:rsidRPr="00AB38A5" w:rsidRDefault="00AB38A5" w:rsidP="0064683B">
      <w:pPr>
        <w:pStyle w:val="corpotestolettori"/>
        <w:ind w:left="2160"/>
        <w:rPr>
          <w:sz w:val="24"/>
          <w:szCs w:val="22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AA0DE7" w:rsidRDefault="00AA0DE7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7D6AD6">
        <w:rPr>
          <w:color w:val="FF0000"/>
        </w:rPr>
        <w:t>Introduzione</w:t>
      </w:r>
      <w:r w:rsidR="008A0F09" w:rsidRPr="007D6AD6">
        <w:rPr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AA0DE7" w:rsidRPr="0033574F" w:rsidRDefault="00AA0DE7" w:rsidP="00AA0DE7">
      <w:pPr>
        <w:pStyle w:val="Corpotesto"/>
        <w:spacing w:before="120"/>
        <w:rPr>
          <w:bCs/>
          <w:i/>
          <w:color w:val="000000"/>
          <w:sz w:val="28"/>
        </w:rPr>
      </w:pPr>
      <w:r w:rsidRPr="0033574F">
        <w:rPr>
          <w:sz w:val="28"/>
        </w:rPr>
        <w:t xml:space="preserve">Preghiamo dicendo: </w:t>
      </w:r>
      <w:r w:rsidRPr="0033574F">
        <w:rPr>
          <w:bCs/>
          <w:i/>
          <w:sz w:val="28"/>
        </w:rPr>
        <w:t xml:space="preserve">Illumina e benedici il tuo popolo, Signore! </w:t>
      </w:r>
      <w:r w:rsidRPr="0033574F">
        <w:rPr>
          <w:bCs/>
          <w:i/>
          <w:color w:val="FF0000"/>
        </w:rPr>
        <w:t xml:space="preserve">Oppure: </w:t>
      </w:r>
      <w:r w:rsidRPr="0033574F">
        <w:rPr>
          <w:color w:val="000000"/>
          <w:sz w:val="28"/>
        </w:rPr>
        <w:t xml:space="preserve">Preghiamo cantando: </w:t>
      </w:r>
      <w:r w:rsidRPr="00B24D3E">
        <w:rPr>
          <w:i/>
          <w:color w:val="000000"/>
          <w:sz w:val="28"/>
        </w:rPr>
        <w:t>Signore</w:t>
      </w:r>
      <w:r w:rsidRPr="00B24D3E">
        <w:rPr>
          <w:bCs/>
          <w:i/>
          <w:color w:val="000000"/>
          <w:sz w:val="28"/>
        </w:rPr>
        <w:t>,</w:t>
      </w:r>
      <w:r w:rsidRPr="0033574F">
        <w:rPr>
          <w:bCs/>
          <w:i/>
          <w:color w:val="000000"/>
          <w:sz w:val="28"/>
        </w:rPr>
        <w:t xml:space="preserve"> venga per noi il tuo Regno!</w:t>
      </w:r>
    </w:p>
    <w:p w:rsidR="00AA0DE7" w:rsidRPr="00686802" w:rsidRDefault="00AA0DE7" w:rsidP="00AA0DE7">
      <w:pPr>
        <w:spacing w:before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Oppure:</w:t>
      </w:r>
    </w:p>
    <w:p w:rsidR="00AA0DE7" w:rsidRPr="007D6AD6" w:rsidRDefault="00AA0DE7" w:rsidP="00AA0DE7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 xml:space="preserve">Come i santi Magi, anche noi, abbiamo visto la stella del Signore Gesù e siamo venuti ad adorarlo. Presentiamo ora le nostre umili richieste e diciamo insieme: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 xml:space="preserve">La nostra preghiera salga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a te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>come profumo d’incenso.</w:t>
      </w:r>
    </w:p>
    <w:p w:rsidR="0067375A" w:rsidRDefault="00F4073C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FF0000"/>
          <w:sz w:val="24"/>
        </w:rPr>
        <w:lastRenderedPageBreak/>
        <w:t>Conclusione</w:t>
      </w:r>
      <w:r w:rsidR="0033574F" w:rsidRPr="007D6AD6">
        <w:rPr>
          <w:rFonts w:ascii="Times New Roman" w:hAnsi="Times New Roman"/>
          <w:color w:val="FF0000"/>
          <w:sz w:val="24"/>
        </w:rPr>
        <w:t>.</w:t>
      </w:r>
      <w:r w:rsidR="0033574F">
        <w:rPr>
          <w:rFonts w:ascii="Times New Roman" w:hAnsi="Times New Roman"/>
          <w:b/>
          <w:color w:val="FF0000"/>
          <w:sz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  <w:r w:rsidR="00E96BF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E96BFA" w:rsidRDefault="00E96BFA" w:rsidP="00AA0DE7">
      <w:pPr>
        <w:spacing w:before="120"/>
        <w:jc w:val="both"/>
        <w:rPr>
          <w:rFonts w:ascii="Times New Roman" w:hAnsi="Times New Roman"/>
          <w:color w:val="FF0000"/>
          <w:sz w:val="24"/>
          <w:szCs w:val="26"/>
        </w:rPr>
      </w:pPr>
      <w:r w:rsidRPr="00686802">
        <w:rPr>
          <w:rFonts w:ascii="Times New Roman" w:hAnsi="Times New Roman"/>
          <w:color w:val="FF0000"/>
          <w:sz w:val="24"/>
          <w:szCs w:val="26"/>
        </w:rPr>
        <w:t>Oppur</w:t>
      </w:r>
      <w:r>
        <w:rPr>
          <w:rFonts w:ascii="Times New Roman" w:hAnsi="Times New Roman"/>
          <w:color w:val="FF0000"/>
          <w:sz w:val="24"/>
          <w:szCs w:val="26"/>
        </w:rPr>
        <w:t>e</w:t>
      </w:r>
      <w:r w:rsidR="00AA0DE7">
        <w:rPr>
          <w:rFonts w:ascii="Times New Roman" w:hAnsi="Times New Roman"/>
          <w:color w:val="FF0000"/>
          <w:sz w:val="24"/>
          <w:szCs w:val="26"/>
        </w:rPr>
        <w:t>:</w:t>
      </w:r>
    </w:p>
    <w:p w:rsidR="00E96BFA" w:rsidRDefault="00E96BFA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E96BFA">
        <w:rPr>
          <w:rFonts w:ascii="Times New Roman" w:hAnsi="Times New Roman"/>
          <w:color w:val="000000"/>
          <w:sz w:val="28"/>
          <w:szCs w:val="24"/>
        </w:rPr>
        <w:t>O Dio, nel cielo delle nostre speranze tu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fai brillare la tua stella come una luce che infrange l’oscurità e traccia una strada.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Donaci la forza di cercarti e la gioia di incontrarti e di offrirti ciò che abbiamo di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più prezioso. Per Cristo nostro Signore.</w:t>
      </w:r>
    </w:p>
    <w:p w:rsidR="007D6AD6" w:rsidRPr="00686802" w:rsidRDefault="00AA0DE7" w:rsidP="00AA0DE7">
      <w:pPr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Oppure:</w:t>
      </w:r>
    </w:p>
    <w:p w:rsidR="007D6AD6" w:rsidRDefault="007D6AD6" w:rsidP="00AB38A5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O Dio nostro Padre, come i Magi siamo venuti ad adorare il tuo Figlio e abbiamo innalzato a te la nostra preghiera. Accoglila come profumo a te gradi</w:t>
      </w:r>
      <w:r>
        <w:rPr>
          <w:rFonts w:ascii="Times New Roman" w:hAnsi="Times New Roman"/>
          <w:color w:val="000000"/>
          <w:sz w:val="28"/>
          <w:szCs w:val="24"/>
        </w:rPr>
        <w:t>to insieme all’offerta della no</w:t>
      </w:r>
      <w:r w:rsidRPr="007D6AD6">
        <w:rPr>
          <w:rFonts w:ascii="Times New Roman" w:hAnsi="Times New Roman"/>
          <w:color w:val="000000"/>
          <w:sz w:val="28"/>
          <w:szCs w:val="24"/>
        </w:rPr>
        <w:t xml:space="preserve">stra vita. Per Cristo nostro Signore. </w:t>
      </w:r>
      <w:r w:rsidR="00A24F90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D6AD6" w:rsidRDefault="007D6AD6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AB38A5" w:rsidRDefault="00AB38A5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I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nvito al «</w:t>
      </w:r>
      <w:r>
        <w:rPr>
          <w:rFonts w:ascii="Times New Roman" w:hAnsi="Times New Roman"/>
          <w:b/>
          <w:smallCaps/>
          <w:color w:val="FF0000"/>
          <w:sz w:val="24"/>
        </w:rPr>
        <w:t>P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adre nostro»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O</w:t>
      </w:r>
      <w:r w:rsidRPr="008F1F74">
        <w:rPr>
          <w:rFonts w:ascii="Times New Roman" w:hAnsi="Times New Roman"/>
          <w:b/>
          <w:smallCaps/>
          <w:color w:val="FF0000"/>
          <w:sz w:val="24"/>
        </w:rPr>
        <w:t xml:space="preserve">razione «ad </w:t>
      </w:r>
      <w:proofErr w:type="spellStart"/>
      <w:r w:rsidRPr="008F1F74">
        <w:rPr>
          <w:rFonts w:ascii="Times New Roman" w:hAnsi="Times New Roman"/>
          <w:b/>
          <w:smallCaps/>
          <w:color w:val="FF0000"/>
          <w:sz w:val="24"/>
        </w:rPr>
        <w:t>pacem</w:t>
      </w:r>
      <w:proofErr w:type="spellEnd"/>
      <w:r w:rsidRPr="008F1F74">
        <w:rPr>
          <w:rFonts w:ascii="Times New Roman" w:hAnsi="Times New Roman"/>
          <w:b/>
          <w:smallCaps/>
          <w:color w:val="FF0000"/>
          <w:sz w:val="24"/>
        </w:rPr>
        <w:t>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  <w:r w:rsidR="009A1E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sei </w:t>
      </w:r>
      <w:r w:rsidR="0033574F">
        <w:rPr>
          <w:rFonts w:ascii="Times New Roman" w:hAnsi="Times New Roman"/>
          <w:sz w:val="28"/>
        </w:rPr>
        <w:t>della stessa natura del Padre,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nell’</w:t>
      </w:r>
      <w:r w:rsidR="0033574F">
        <w:rPr>
          <w:rFonts w:ascii="Times New Roman" w:hAnsi="Times New Roman"/>
          <w:sz w:val="28"/>
        </w:rPr>
        <w:t>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7D6AD6" w:rsidRDefault="0033574F" w:rsidP="007D6AD6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Default="0033574F" w:rsidP="007D6AD6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In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Apparitione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E96BFA" w:rsidRPr="006A211D" w:rsidRDefault="00E96BFA" w:rsidP="007D6AD6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Dopo la Comunione</w:t>
      </w:r>
    </w:p>
    <w:p w:rsidR="009A1E22" w:rsidRPr="00AA26C9" w:rsidRDefault="009A1E22" w:rsidP="009A1E22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9A1E22" w:rsidRPr="009A1E22" w:rsidRDefault="009A1E22" w:rsidP="009A1E22">
      <w:pPr>
        <w:spacing w:before="120"/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Rinnovati dal cibo della vita eterna,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invochiamo, o Signore, la tua misericordia,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perché rifulga sempre nei nostri cuori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la stella della tua giustizia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e, nella professione della vera fede,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sia il nostro tesoro.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Per Cristo nostro Signore.</w:t>
      </w:r>
    </w:p>
    <w:p w:rsidR="009A1E22" w:rsidRPr="00AA26C9" w:rsidRDefault="009A1E22" w:rsidP="00E96BFA">
      <w:pPr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lastRenderedPageBreak/>
        <w:t>Alla Messa del giorno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</w:t>
      </w:r>
      <w:r w:rsidR="00AB38A5">
        <w:rPr>
          <w:rFonts w:ascii="Times New Roman" w:hAnsi="Times New Roman"/>
          <w:sz w:val="28"/>
        </w:rPr>
        <w:t>Signore</w:t>
      </w:r>
      <w:r w:rsidRPr="0033574F">
        <w:rPr>
          <w:rFonts w:ascii="Times New Roman" w:hAnsi="Times New Roman"/>
          <w:sz w:val="28"/>
        </w:rPr>
        <w:t xml:space="preserve">, ci </w:t>
      </w:r>
      <w:r w:rsidR="009A1E22">
        <w:rPr>
          <w:rFonts w:ascii="Times New Roman" w:hAnsi="Times New Roman"/>
          <w:sz w:val="28"/>
        </w:rPr>
        <w:t>preceda</w:t>
      </w:r>
      <w:r w:rsidRPr="0033574F">
        <w:rPr>
          <w:rFonts w:ascii="Times New Roman" w:hAnsi="Times New Roman"/>
          <w:sz w:val="28"/>
        </w:rPr>
        <w:t xml:space="preserve">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E96BFA" w:rsidRDefault="00E96BFA" w:rsidP="0033574F">
      <w:pPr>
        <w:jc w:val="both"/>
        <w:rPr>
          <w:rFonts w:ascii="Times New Roman" w:hAnsi="Times New Roman"/>
          <w:sz w:val="28"/>
        </w:rPr>
      </w:pP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33574F" w:rsidRPr="00F466F7" w:rsidRDefault="0033574F" w:rsidP="0033574F">
      <w:pPr>
        <w:spacing w:before="120"/>
        <w:rPr>
          <w:sz w:val="24"/>
          <w:szCs w:val="24"/>
        </w:rPr>
      </w:pPr>
      <w:r w:rsidRPr="00F466F7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F466F7">
        <w:rPr>
          <w:sz w:val="24"/>
          <w:szCs w:val="24"/>
        </w:rPr>
        <w:t xml:space="preserve"> </w:t>
      </w:r>
    </w:p>
    <w:p w:rsidR="00E96BFA" w:rsidRDefault="0033574F" w:rsidP="00AB38A5">
      <w:pPr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Il Signore sia con voi. </w:t>
      </w:r>
    </w:p>
    <w:p w:rsidR="0033574F" w:rsidRPr="0033574F" w:rsidRDefault="0033574F" w:rsidP="00E96BFA">
      <w:pPr>
        <w:rPr>
          <w:i/>
          <w:sz w:val="26"/>
        </w:rPr>
      </w:pPr>
      <w:r w:rsidRPr="00F466F7">
        <w:rPr>
          <w:i/>
          <w:sz w:val="24"/>
        </w:rPr>
        <w:t>E con il tuo spirito</w:t>
      </w:r>
      <w:r w:rsidRPr="0033574F">
        <w:rPr>
          <w:i/>
          <w:sz w:val="26"/>
        </w:rPr>
        <w:t>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E96BFA" w:rsidRDefault="0033574F" w:rsidP="0033574F">
      <w:pPr>
        <w:pStyle w:val="Corpotesto"/>
        <w:rPr>
          <w:sz w:val="28"/>
          <w:szCs w:val="24"/>
        </w:rPr>
      </w:pPr>
      <w:r w:rsidRPr="0033574F">
        <w:rPr>
          <w:sz w:val="28"/>
          <w:szCs w:val="24"/>
        </w:rPr>
        <w:t xml:space="preserve">Padre e Figlio </w:t>
      </w:r>
      <w:r w:rsidRPr="00F466F7">
        <w:rPr>
          <w:rFonts w:ascii="Wingdings" w:hAnsi="Wingdings"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</w:p>
    <w:p w:rsidR="0033574F" w:rsidRDefault="0033574F" w:rsidP="0033574F">
      <w:pPr>
        <w:pStyle w:val="Corpotesto"/>
        <w:rPr>
          <w:i/>
        </w:rPr>
      </w:pPr>
      <w:r w:rsidRPr="00F466F7">
        <w:rPr>
          <w:i/>
        </w:rPr>
        <w:t>Amen.</w:t>
      </w:r>
    </w:p>
    <w:p w:rsidR="00E96BFA" w:rsidRDefault="00E96BFA" w:rsidP="0033574F">
      <w:pPr>
        <w:pStyle w:val="Corpotesto"/>
        <w:rPr>
          <w:i/>
        </w:rPr>
      </w:pPr>
    </w:p>
    <w:p w:rsidR="0033574F" w:rsidRPr="00723D39" w:rsidRDefault="0033574F" w:rsidP="00A24F90">
      <w:pPr>
        <w:pBdr>
          <w:top w:val="single" w:sz="4" w:space="5" w:color="FF0000"/>
        </w:pBdr>
        <w:spacing w:before="120"/>
        <w:rPr>
          <w:rFonts w:ascii="Times New Roman" w:hAnsi="Times New Roman"/>
          <w:sz w:val="24"/>
          <w:szCs w:val="24"/>
        </w:rPr>
      </w:pPr>
      <w:r w:rsidRPr="00723D39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Benedizione solenne </w:t>
      </w:r>
      <w:r w:rsidRPr="00723D39">
        <w:rPr>
          <w:rFonts w:ascii="Times New Roman" w:hAnsi="Times New Roman"/>
          <w:i/>
          <w:smallCaps/>
          <w:color w:val="FF0000"/>
          <w:sz w:val="24"/>
          <w:szCs w:val="24"/>
        </w:rPr>
        <w:t>(</w:t>
      </w:r>
      <w:r w:rsidRPr="00723D39">
        <w:rPr>
          <w:rFonts w:ascii="Times New Roman" w:hAnsi="Times New Roman"/>
          <w:i/>
          <w:color w:val="FF0000"/>
          <w:sz w:val="24"/>
          <w:szCs w:val="24"/>
        </w:rPr>
        <w:t>facoltativa)</w:t>
      </w:r>
    </w:p>
    <w:p w:rsidR="00A24F90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</w:p>
    <w:p w:rsidR="0033574F" w:rsidRPr="0033574F" w:rsidRDefault="0033574F" w:rsidP="00A24F90">
      <w:pPr>
        <w:jc w:val="both"/>
        <w:rPr>
          <w:rFonts w:ascii="Times New Roman" w:hAnsi="Times New Roman"/>
          <w:i/>
          <w:sz w:val="28"/>
        </w:rPr>
      </w:pPr>
      <w:r w:rsidRPr="00A24F90">
        <w:rPr>
          <w:rFonts w:ascii="Times New Roman" w:hAnsi="Times New Roman"/>
          <w:i/>
          <w:sz w:val="24"/>
        </w:rPr>
        <w:t>E con il tuo spirito.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Dio, che dalle tenebre vi ha chiamati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alla sua luce meravigliosa, </w:t>
      </w:r>
    </w:p>
    <w:p w:rsidR="00E96BFA" w:rsidRDefault="00E96BFA" w:rsidP="00E96BFA">
      <w:pPr>
        <w:pStyle w:val="Corpotesto"/>
        <w:jc w:val="left"/>
        <w:rPr>
          <w:sz w:val="28"/>
        </w:rPr>
      </w:pPr>
      <w:r>
        <w:rPr>
          <w:sz w:val="28"/>
        </w:rPr>
        <w:t>e</w:t>
      </w:r>
      <w:r w:rsidR="00A24F90" w:rsidRPr="00A24F90">
        <w:rPr>
          <w:sz w:val="28"/>
        </w:rPr>
        <w:t xml:space="preserve">ffonda su di voi la sua benedizione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e renda stabili nella fede, nella speranza e nella carità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i vostri cuori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A voi che seguite con fiducia Cristo,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oggi apparso nel mondo come luce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che splende nelle tenebre,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conceda il Signore di essere luce per i vostri fratelli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lastRenderedPageBreak/>
        <w:t xml:space="preserve">Come i santi Magi guidati dalla stella,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 termine del vostro pellegrinaggio terreno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possiate trovare, con immensa gioia, Cristo Signore, </w:t>
      </w:r>
    </w:p>
    <w:p w:rsidR="00A24F90" w:rsidRDefault="00A24F90" w:rsidP="00E96BFA">
      <w:pPr>
        <w:pStyle w:val="Corpotesto"/>
        <w:jc w:val="left"/>
        <w:rPr>
          <w:i/>
        </w:rPr>
      </w:pPr>
      <w:r w:rsidRPr="00A24F90">
        <w:rPr>
          <w:sz w:val="28"/>
        </w:rPr>
        <w:t>Luce da Luce</w:t>
      </w:r>
      <w:r>
        <w:rPr>
          <w:sz w:val="28"/>
        </w:rPr>
        <w:t>.</w:t>
      </w:r>
      <w:r w:rsidRPr="00A24F90">
        <w:rPr>
          <w:sz w:val="28"/>
        </w:rPr>
        <w:t xml:space="preserve"> </w:t>
      </w:r>
      <w:r w:rsidRPr="00F466F7">
        <w:rPr>
          <w:i/>
        </w:rPr>
        <w:t>Amen.</w:t>
      </w:r>
    </w:p>
    <w:p w:rsidR="007D6AD6" w:rsidRDefault="0033574F" w:rsidP="00E96BFA">
      <w:pPr>
        <w:spacing w:before="120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la benedizione di Dio onnipotente, </w:t>
      </w:r>
    </w:p>
    <w:p w:rsidR="007D6AD6" w:rsidRDefault="0033574F" w:rsidP="00E96BFA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</w:t>
      </w:r>
    </w:p>
    <w:p w:rsidR="00A24F90" w:rsidRDefault="0033574F" w:rsidP="00E96BFA">
      <w:pPr>
        <w:pStyle w:val="Corpotesto"/>
        <w:jc w:val="left"/>
        <w:rPr>
          <w:i/>
        </w:rPr>
      </w:pPr>
      <w:r w:rsidRPr="0033574F">
        <w:rPr>
          <w:sz w:val="28"/>
        </w:rPr>
        <w:t xml:space="preserve">discenda su di voi, e con voi rimanga sempre. </w:t>
      </w:r>
      <w:r w:rsidR="00A24F90" w:rsidRPr="00F466F7">
        <w:rPr>
          <w:i/>
        </w:rPr>
        <w:t>Amen.</w:t>
      </w:r>
    </w:p>
    <w:p w:rsidR="00A24F90" w:rsidRPr="0033574F" w:rsidRDefault="00A24F90" w:rsidP="00A24F90">
      <w:pPr>
        <w:pBdr>
          <w:bottom w:val="single" w:sz="4" w:space="5" w:color="FF0000"/>
        </w:pBdr>
        <w:jc w:val="both"/>
        <w:rPr>
          <w:rFonts w:ascii="Times New Roman" w:hAnsi="Times New Roman"/>
          <w:i/>
          <w:sz w:val="24"/>
        </w:rPr>
      </w:pP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Default="0033574F" w:rsidP="00A24F90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>iete venuti per adorare il Signore; ora annunciate la sua salvezza a tutti i popoli della terra. Andate in pace.</w:t>
      </w: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Pr="00B24D3E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f</w:t>
      </w:r>
      <w:r w:rsidR="00A24F90">
        <w:rPr>
          <w:rFonts w:ascii="Times New Roman" w:hAnsi="Times New Roman"/>
          <w:b w:val="0"/>
          <w:color w:val="FF0000"/>
          <w:sz w:val="20"/>
          <w:szCs w:val="24"/>
        </w:rPr>
        <w:t>r</w:t>
      </w: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. Comunità di Bose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Eucaristia e Parola, Anno </w:t>
      </w:r>
      <w:r w:rsidR="00C522D4" w:rsidRPr="00B24D3E">
        <w:rPr>
          <w:rFonts w:ascii="Times New Roman" w:hAnsi="Times New Roman"/>
          <w:b w:val="0"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</w:t>
      </w:r>
    </w:p>
    <w:p w:rsidR="0003460B" w:rsidRPr="00B24D3E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Vita e Pensiero, Milano 2017, </w:t>
      </w:r>
      <w:r w:rsidR="003E55CE" w:rsidRPr="00B24D3E">
        <w:rPr>
          <w:rFonts w:ascii="Times New Roman" w:hAnsi="Times New Roman"/>
          <w:b w:val="0"/>
          <w:color w:val="FF0000"/>
          <w:sz w:val="20"/>
          <w:szCs w:val="24"/>
        </w:rPr>
        <w:t>53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7D6AD6" w:rsidRDefault="00560655" w:rsidP="00ED44EE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7D6AD6">
        <w:rPr>
          <w:sz w:val="28"/>
          <w:szCs w:val="26"/>
        </w:rPr>
        <w:t>Per la Chiesa universale</w:t>
      </w:r>
      <w:r w:rsidR="007D6AD6" w:rsidRPr="007D6AD6">
        <w:rPr>
          <w:sz w:val="28"/>
          <w:szCs w:val="26"/>
        </w:rPr>
        <w:t xml:space="preserve"> e </w:t>
      </w:r>
      <w:r w:rsidR="007D6AD6">
        <w:rPr>
          <w:sz w:val="28"/>
          <w:szCs w:val="26"/>
        </w:rPr>
        <w:t>p</w:t>
      </w:r>
      <w:r w:rsidRPr="007D6AD6">
        <w:rPr>
          <w:sz w:val="28"/>
          <w:szCs w:val="26"/>
        </w:rPr>
        <w:t>er i fratelli e le sorelle di tutte le Chiese cristiane perseguitati per la fede in Cristo: sia garantita a tutti i credenti e in tutte le nazioni la libertà religiosa, preghiamo.</w:t>
      </w:r>
    </w:p>
    <w:p w:rsidR="007D6AD6" w:rsidRPr="00E76A1A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7D6AD6" w:rsidRPr="007D6AD6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F96ACE" w:rsidRDefault="00F96ACE" w:rsidP="00B35C1E">
      <w:pPr>
        <w:pStyle w:val="western"/>
        <w:numPr>
          <w:ilvl w:val="0"/>
          <w:numId w:val="26"/>
        </w:numPr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di provenienze ed età diverse bussano alle porte delle nostre</w:t>
      </w:r>
      <w:r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>parrocchie, pieni di interrogativi e attese che attendono risposta. Dona ai cristiani la pazienza di ascoltarli</w:t>
      </w:r>
      <w:r>
        <w:rPr>
          <w:sz w:val="28"/>
          <w:szCs w:val="26"/>
        </w:rPr>
        <w:t xml:space="preserve"> e di offrire loro il Vangelo. Ti p</w:t>
      </w:r>
      <w:r w:rsidRPr="00F96ACE">
        <w:rPr>
          <w:sz w:val="28"/>
          <w:szCs w:val="26"/>
        </w:rPr>
        <w:t>reghiamo.</w:t>
      </w:r>
    </w:p>
    <w:p w:rsid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che aderiscono a una religione sono anch’essi vittime di pregiudizi e di sospetti nei confronti di altri credenti. Purifica la loro fede da sogni di egemonia e di potenza, e rendili te</w:t>
      </w:r>
      <w:r>
        <w:rPr>
          <w:sz w:val="28"/>
          <w:szCs w:val="26"/>
        </w:rPr>
        <w:t>stimoni della tua misericordia. Ti p</w:t>
      </w:r>
      <w:r w:rsidRPr="00F96ACE">
        <w:rPr>
          <w:sz w:val="28"/>
          <w:szCs w:val="26"/>
        </w:rPr>
        <w:t>reghiamo.</w:t>
      </w:r>
    </w:p>
    <w:p w:rsidR="00F96ACE" w:rsidRP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>Uomini e donne impegnati nella vita politica e sociale conoscono i conflitti</w:t>
      </w:r>
      <w:r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 xml:space="preserve">della vita quotidiana. Rendi limpida la loro mente e onesto il loro animo, perché possano trovare idee e </w:t>
      </w:r>
      <w:r>
        <w:rPr>
          <w:sz w:val="28"/>
          <w:szCs w:val="26"/>
        </w:rPr>
        <w:t>proposte per il bene di tutti. Ti p</w:t>
      </w:r>
      <w:r w:rsidRPr="00F96ACE">
        <w:rPr>
          <w:sz w:val="28"/>
          <w:szCs w:val="26"/>
        </w:rPr>
        <w:t>reghiamo.</w:t>
      </w:r>
    </w:p>
    <w:p w:rsidR="00F96ACE" w:rsidRPr="00F96ACE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  <w:rPr>
          <w:sz w:val="28"/>
          <w:szCs w:val="26"/>
        </w:rPr>
      </w:pPr>
      <w:r w:rsidRPr="00F96ACE">
        <w:rPr>
          <w:sz w:val="28"/>
          <w:szCs w:val="26"/>
        </w:rPr>
        <w:t xml:space="preserve">Uomini e donne dal cuore sensibile operano </w:t>
      </w:r>
      <w:r w:rsidR="00B35C1E">
        <w:rPr>
          <w:sz w:val="28"/>
          <w:szCs w:val="26"/>
        </w:rPr>
        <w:t xml:space="preserve">in molte </w:t>
      </w:r>
      <w:r w:rsidRPr="00F96ACE">
        <w:rPr>
          <w:sz w:val="28"/>
          <w:szCs w:val="26"/>
        </w:rPr>
        <w:t>associazioni</w:t>
      </w:r>
      <w:r w:rsidR="00B35C1E">
        <w:rPr>
          <w:sz w:val="28"/>
          <w:szCs w:val="26"/>
        </w:rPr>
        <w:t xml:space="preserve"> di volontariato. </w:t>
      </w:r>
      <w:r w:rsidRPr="00F96ACE">
        <w:rPr>
          <w:sz w:val="28"/>
          <w:szCs w:val="26"/>
        </w:rPr>
        <w:t xml:space="preserve">Colmali di rispetto e di tenerezza, perché il loro servizio possa lenire tanti disagi e offrire consolazione e speranza. </w:t>
      </w:r>
      <w:r w:rsidR="00B35C1E">
        <w:rPr>
          <w:sz w:val="28"/>
          <w:szCs w:val="26"/>
        </w:rPr>
        <w:t>Ti p</w:t>
      </w:r>
      <w:r w:rsidRPr="00F96ACE">
        <w:rPr>
          <w:sz w:val="28"/>
          <w:szCs w:val="26"/>
        </w:rPr>
        <w:t>reghiamo.</w:t>
      </w:r>
    </w:p>
    <w:p w:rsidR="00AA0DE7" w:rsidRDefault="00F96ACE" w:rsidP="00B35C1E">
      <w:pPr>
        <w:pStyle w:val="western"/>
        <w:numPr>
          <w:ilvl w:val="0"/>
          <w:numId w:val="26"/>
        </w:numPr>
        <w:spacing w:before="120" w:beforeAutospacing="0" w:after="0"/>
        <w:jc w:val="both"/>
      </w:pPr>
      <w:r w:rsidRPr="00F96ACE">
        <w:rPr>
          <w:sz w:val="28"/>
          <w:szCs w:val="26"/>
        </w:rPr>
        <w:t>Uomini e donne con i loro errori hanno provocato distruzione e sofferenza.</w:t>
      </w:r>
      <w:r w:rsidR="00B35C1E"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>Non permettere che il passato impedisca loro di cambiare, di riparare il male</w:t>
      </w:r>
      <w:r w:rsidR="00B35C1E">
        <w:rPr>
          <w:sz w:val="28"/>
          <w:szCs w:val="26"/>
        </w:rPr>
        <w:t xml:space="preserve"> </w:t>
      </w:r>
      <w:r w:rsidRPr="00F96ACE">
        <w:rPr>
          <w:sz w:val="28"/>
          <w:szCs w:val="26"/>
        </w:rPr>
        <w:t xml:space="preserve">commesso e di aprirsi a un futuro diverso. </w:t>
      </w:r>
      <w:r w:rsidR="00B35C1E">
        <w:rPr>
          <w:sz w:val="28"/>
          <w:szCs w:val="26"/>
        </w:rPr>
        <w:t>Ti p</w:t>
      </w:r>
      <w:r w:rsidRPr="00F96ACE">
        <w:rPr>
          <w:sz w:val="28"/>
          <w:szCs w:val="26"/>
        </w:rPr>
        <w:t>reghiamo.</w:t>
      </w:r>
    </w:p>
    <w:p w:rsidR="007D6AD6" w:rsidRPr="007D6AD6" w:rsidRDefault="00AA0DE7" w:rsidP="00AA0DE7">
      <w:pPr>
        <w:pStyle w:val="western"/>
        <w:spacing w:before="0" w:beforeAutospacing="0" w:after="0"/>
        <w:jc w:val="right"/>
        <w:rPr>
          <w:szCs w:val="26"/>
        </w:rPr>
      </w:pPr>
      <w:r>
        <w:t xml:space="preserve"> </w:t>
      </w:r>
      <w:r w:rsidR="00F96ACE">
        <w:rPr>
          <w:color w:val="FF0000"/>
          <w:szCs w:val="26"/>
        </w:rPr>
        <w:t xml:space="preserve"> </w:t>
      </w: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Default="00620A4E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Pr="00EC6C80" w:rsidRDefault="00620A4E" w:rsidP="00620A4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5</w:t>
      </w:r>
    </w:p>
    <w:p w:rsidR="00620A4E" w:rsidRDefault="00620A4E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620A4E" w:rsidRPr="00620A4E" w:rsidRDefault="00620A4E" w:rsidP="00620A4E">
      <w:pPr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6"/>
        </w:rPr>
      </w:pPr>
      <w:r w:rsidRPr="00620A4E">
        <w:rPr>
          <w:rFonts w:ascii="Times New Roman" w:hAnsi="Times New Roman"/>
          <w:color w:val="000000"/>
          <w:sz w:val="28"/>
          <w:szCs w:val="26"/>
        </w:rPr>
        <w:t>Per tutti i cristiani, perché, come i saggi convocati da Erode, riconoscano nelle Scritture l’arrivo e il passaggio di Gesù nel mondo di oggi e come i Magi si mettano in cammino per cercarlo e incontrarlo, preghiamo.</w:t>
      </w:r>
    </w:p>
    <w:p w:rsidR="00620A4E" w:rsidRPr="00620A4E" w:rsidRDefault="00620A4E" w:rsidP="00620A4E">
      <w:pPr>
        <w:numPr>
          <w:ilvl w:val="0"/>
          <w:numId w:val="22"/>
        </w:numPr>
        <w:spacing w:before="120"/>
        <w:jc w:val="both"/>
        <w:rPr>
          <w:rFonts w:ascii="Times New Roman" w:hAnsi="Times New Roman"/>
          <w:color w:val="000000"/>
          <w:sz w:val="28"/>
          <w:szCs w:val="26"/>
        </w:rPr>
      </w:pPr>
      <w:r w:rsidRPr="00620A4E">
        <w:rPr>
          <w:rFonts w:ascii="Times New Roman" w:hAnsi="Times New Roman"/>
          <w:color w:val="000000"/>
          <w:sz w:val="28"/>
          <w:szCs w:val="26"/>
        </w:rPr>
        <w:t>Per il Papa, per i Vescovi e per quanti esercitano un ministero, perché sappiano scorgere i popoli che vengono da lontano e siano pronti a dilatare il proprio cuore per accoglierli, preghiamo.</w:t>
      </w:r>
    </w:p>
    <w:p w:rsidR="00620A4E" w:rsidRPr="00620A4E" w:rsidRDefault="00620A4E" w:rsidP="00620A4E">
      <w:pPr>
        <w:numPr>
          <w:ilvl w:val="0"/>
          <w:numId w:val="22"/>
        </w:numPr>
        <w:spacing w:before="120"/>
        <w:jc w:val="both"/>
        <w:rPr>
          <w:rFonts w:ascii="Times New Roman" w:hAnsi="Times New Roman"/>
          <w:color w:val="000000"/>
          <w:sz w:val="28"/>
          <w:szCs w:val="26"/>
        </w:rPr>
      </w:pPr>
      <w:r w:rsidRPr="00620A4E">
        <w:rPr>
          <w:rFonts w:ascii="Times New Roman" w:hAnsi="Times New Roman"/>
          <w:color w:val="000000"/>
          <w:sz w:val="28"/>
          <w:szCs w:val="26"/>
        </w:rPr>
        <w:t>Per quanti governano il mondo, perché non si trovino invischiati nel rifiuto e nella falsità di Erode, ma riconoscano Gesù, il Figlio di Dio che salva i popoli e che dona vigore a ogni buon governo, preghiamo.</w:t>
      </w:r>
    </w:p>
    <w:p w:rsidR="00620A4E" w:rsidRPr="00620A4E" w:rsidRDefault="00620A4E" w:rsidP="00620A4E">
      <w:pPr>
        <w:numPr>
          <w:ilvl w:val="0"/>
          <w:numId w:val="22"/>
        </w:numPr>
        <w:spacing w:before="120"/>
        <w:jc w:val="both"/>
        <w:rPr>
          <w:rFonts w:ascii="Times New Roman" w:hAnsi="Times New Roman"/>
          <w:color w:val="000000"/>
          <w:sz w:val="28"/>
          <w:szCs w:val="26"/>
        </w:rPr>
      </w:pPr>
      <w:r w:rsidRPr="00620A4E">
        <w:rPr>
          <w:rFonts w:ascii="Times New Roman" w:hAnsi="Times New Roman"/>
          <w:color w:val="000000"/>
          <w:sz w:val="28"/>
          <w:szCs w:val="26"/>
        </w:rPr>
        <w:t>Per i bambini poveri di fede e di risorse umane, perché trovino chi li aiuti a crescere nella fede e nella dignità umana, preghiamo.</w:t>
      </w:r>
    </w:p>
    <w:p w:rsidR="00620A4E" w:rsidRPr="00620A4E" w:rsidRDefault="00620A4E" w:rsidP="00620A4E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color w:val="000000"/>
          <w:szCs w:val="24"/>
        </w:rPr>
      </w:pPr>
      <w:r w:rsidRPr="00620A4E">
        <w:rPr>
          <w:rFonts w:ascii="Times New Roman" w:hAnsi="Times New Roman"/>
          <w:color w:val="000000"/>
          <w:sz w:val="24"/>
          <w:szCs w:val="24"/>
        </w:rPr>
        <w:t xml:space="preserve">Per </w:t>
      </w:r>
      <w:r w:rsidRPr="00620A4E">
        <w:rPr>
          <w:rFonts w:ascii="Times New Roman" w:hAnsi="Times New Roman"/>
          <w:i/>
          <w:color w:val="000000"/>
          <w:sz w:val="24"/>
          <w:szCs w:val="24"/>
        </w:rPr>
        <w:t xml:space="preserve">i nostri fratelli </w:t>
      </w:r>
      <w:r w:rsidRPr="00620A4E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620A4E">
        <w:rPr>
          <w:rFonts w:ascii="Times New Roman" w:hAnsi="Times New Roman"/>
          <w:i/>
          <w:color w:val="000000"/>
          <w:sz w:val="24"/>
          <w:szCs w:val="24"/>
        </w:rPr>
        <w:t xml:space="preserve"> il nostro fratello</w:t>
      </w:r>
      <w:r w:rsidRPr="00620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A4E">
        <w:rPr>
          <w:rFonts w:ascii="Times New Roman" w:hAnsi="Times New Roman"/>
          <w:color w:val="FF0000"/>
          <w:sz w:val="24"/>
          <w:szCs w:val="24"/>
        </w:rPr>
        <w:t>/</w:t>
      </w:r>
      <w:r w:rsidRPr="00620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A4E">
        <w:rPr>
          <w:rFonts w:ascii="Times New Roman" w:hAnsi="Times New Roman"/>
          <w:i/>
          <w:color w:val="000000"/>
          <w:sz w:val="24"/>
          <w:szCs w:val="24"/>
        </w:rPr>
        <w:t>la nostra sorella</w:t>
      </w:r>
      <w:r w:rsidRPr="00620A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4E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620A4E">
        <w:rPr>
          <w:rFonts w:ascii="Times New Roman" w:hAnsi="Times New Roman"/>
          <w:color w:val="000000"/>
          <w:sz w:val="24"/>
          <w:szCs w:val="24"/>
        </w:rPr>
        <w:t xml:space="preserve">: possano </w:t>
      </w:r>
      <w:r w:rsidRPr="00620A4E">
        <w:rPr>
          <w:rFonts w:ascii="Times New Roman" w:hAnsi="Times New Roman"/>
          <w:color w:val="FF0000"/>
          <w:sz w:val="24"/>
          <w:szCs w:val="24"/>
        </w:rPr>
        <w:t>[</w:t>
      </w:r>
      <w:r w:rsidRPr="00620A4E">
        <w:rPr>
          <w:rFonts w:ascii="Times New Roman" w:hAnsi="Times New Roman"/>
          <w:i/>
          <w:color w:val="000000"/>
          <w:sz w:val="24"/>
          <w:szCs w:val="24"/>
        </w:rPr>
        <w:t>possa</w:t>
      </w:r>
      <w:r w:rsidRPr="00620A4E">
        <w:rPr>
          <w:rFonts w:ascii="Times New Roman" w:hAnsi="Times New Roman"/>
          <w:color w:val="FF0000"/>
          <w:sz w:val="24"/>
          <w:szCs w:val="24"/>
        </w:rPr>
        <w:t xml:space="preserve">] </w:t>
      </w:r>
      <w:r w:rsidRPr="00620A4E">
        <w:rPr>
          <w:rFonts w:ascii="Times New Roman" w:hAnsi="Times New Roman"/>
          <w:color w:val="000000"/>
          <w:sz w:val="24"/>
          <w:szCs w:val="24"/>
        </w:rPr>
        <w:t>contemplare in eterno lo splendore della gloria di Dio, preghiamo.</w:t>
      </w:r>
    </w:p>
    <w:p w:rsidR="00620A4E" w:rsidRPr="00620A4E" w:rsidRDefault="00620A4E" w:rsidP="00620A4E">
      <w:pPr>
        <w:numPr>
          <w:ilvl w:val="0"/>
          <w:numId w:val="22"/>
        </w:numPr>
        <w:spacing w:before="120"/>
        <w:jc w:val="both"/>
        <w:rPr>
          <w:rFonts w:ascii="Times New Roman" w:hAnsi="Times New Roman"/>
          <w:color w:val="000000"/>
          <w:sz w:val="28"/>
          <w:szCs w:val="26"/>
        </w:rPr>
      </w:pPr>
      <w:r w:rsidRPr="00620A4E">
        <w:rPr>
          <w:rFonts w:ascii="Times New Roman" w:hAnsi="Times New Roman"/>
          <w:color w:val="000000"/>
          <w:sz w:val="28"/>
          <w:szCs w:val="26"/>
        </w:rPr>
        <w:t>Per noi, per i nostri amici e per i nostri nemici, perché tutti possiamo provare la grandissima gioia dei Magi per aver finalmente trovato Gesù nella nostra vita, preghiamo.</w:t>
      </w:r>
    </w:p>
    <w:p w:rsidR="00620A4E" w:rsidRPr="00620A4E" w:rsidRDefault="00620A4E" w:rsidP="00620A4E">
      <w:pPr>
        <w:spacing w:before="120"/>
        <w:jc w:val="right"/>
        <w:rPr>
          <w:rFonts w:ascii="Times New Roman" w:hAnsi="Times New Roman"/>
          <w:sz w:val="24"/>
          <w:szCs w:val="26"/>
        </w:rPr>
      </w:pPr>
      <w:r w:rsidRPr="00620A4E">
        <w:rPr>
          <w:rFonts w:ascii="Times New Roman" w:hAnsi="Times New Roman"/>
          <w:color w:val="FF0000"/>
          <w:szCs w:val="26"/>
        </w:rPr>
        <w:t>Cfr. «Rivista di Pastorale Liturgica» n. 5 /2020</w:t>
      </w:r>
    </w:p>
    <w:p w:rsidR="00620A4E" w:rsidRPr="00EC6C80" w:rsidRDefault="00620A4E" w:rsidP="00620A4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620A4E" w:rsidRDefault="00620A4E" w:rsidP="00620A4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12325">
        <w:rPr>
          <w:rFonts w:ascii="Times New Roman" w:hAnsi="Times New Roman"/>
          <w:b/>
          <w:color w:val="FF0000"/>
          <w:sz w:val="24"/>
        </w:rPr>
        <w:t>6</w:t>
      </w:r>
      <w:bookmarkStart w:id="0" w:name="_GoBack"/>
      <w:bookmarkEnd w:id="0"/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Cs w:val="22"/>
        </w:rPr>
        <w:t>S</w:t>
      </w:r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0000FF"/>
          <w:sz w:val="24"/>
          <w:szCs w:val="24"/>
        </w:rPr>
        <w:tab/>
        <w:t>Dice il Signore: «Si rallegrino il deserto e la terra arida, esulti e fiorisca la steppa».</w:t>
      </w:r>
    </w:p>
    <w:p w:rsidR="00271AE4" w:rsidRPr="00271AE4" w:rsidRDefault="000E5739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="00271AE4" w:rsidRPr="00271AE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271AE4" w:rsidRPr="00271AE4">
        <w:rPr>
          <w:rFonts w:ascii="Times New Roman" w:hAnsi="Times New Roman"/>
          <w:sz w:val="24"/>
          <w:szCs w:val="24"/>
        </w:rPr>
        <w:t>Per la Chiese dell'Africa e per i popoli di questo vasto continente: perché i figli dell'Af</w:t>
      </w:r>
      <w:r w:rsidR="00271AE4">
        <w:rPr>
          <w:rFonts w:ascii="Times New Roman" w:hAnsi="Times New Roman"/>
          <w:sz w:val="24"/>
          <w:szCs w:val="24"/>
        </w:rPr>
        <w:t xml:space="preserve">rica, colpiti da molte ferite, </w:t>
      </w:r>
      <w:r w:rsidR="00271AE4" w:rsidRPr="00271AE4">
        <w:rPr>
          <w:rFonts w:ascii="Times New Roman" w:hAnsi="Times New Roman"/>
          <w:sz w:val="24"/>
          <w:szCs w:val="24"/>
        </w:rPr>
        <w:t>ritrovino le risorse e la dignità della loro umanità,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Dice il Signore: «Lo Spirito del Signore mi ha mandato per annunciare ai poveri un lieto messaggio».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 xml:space="preserve">Per le Chiese e le nazioni del grande continente americano: perché i fedeli dell'America del Nord e quelli dell'America Latina vivano in profondità la fede e servano Cristo nei loro fratelli di ogni razza e </w:t>
      </w:r>
      <w:proofErr w:type="gramStart"/>
      <w:r w:rsidRPr="00271AE4">
        <w:rPr>
          <w:rFonts w:ascii="Times New Roman" w:hAnsi="Times New Roman"/>
          <w:sz w:val="24"/>
          <w:szCs w:val="24"/>
        </w:rPr>
        <w:t>cultura,  supplichiamo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 xml:space="preserve">Così cantano i </w:t>
      </w:r>
      <w:proofErr w:type="spellStart"/>
      <w:proofErr w:type="gramStart"/>
      <w:r w:rsidRPr="00271AE4">
        <w:rPr>
          <w:rFonts w:ascii="Times New Roman" w:hAnsi="Times New Roman"/>
          <w:color w:val="0000FF"/>
          <w:sz w:val="24"/>
          <w:szCs w:val="24"/>
        </w:rPr>
        <w:t>salmi:«</w:t>
      </w:r>
      <w:proofErr w:type="gramEnd"/>
      <w:r w:rsidRPr="00271AE4">
        <w:rPr>
          <w:rFonts w:ascii="Times New Roman" w:hAnsi="Times New Roman"/>
          <w:color w:val="0000FF"/>
          <w:sz w:val="24"/>
          <w:szCs w:val="24"/>
        </w:rPr>
        <w:t>Ti</w:t>
      </w:r>
      <w:proofErr w:type="spellEnd"/>
      <w:r w:rsidRPr="00271AE4">
        <w:rPr>
          <w:rFonts w:ascii="Times New Roman" w:hAnsi="Times New Roman"/>
          <w:color w:val="0000FF"/>
          <w:sz w:val="24"/>
          <w:szCs w:val="24"/>
        </w:rPr>
        <w:t xml:space="preserve"> lodino i popoli, Dio. La nostra terra ha dato il suo frutto».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>Per la Chiesa e</w:t>
      </w:r>
      <w:r>
        <w:rPr>
          <w:rFonts w:ascii="Times New Roman" w:hAnsi="Times New Roman"/>
          <w:sz w:val="24"/>
          <w:szCs w:val="24"/>
        </w:rPr>
        <w:t xml:space="preserve"> i variegati popoli dell’Asia: </w:t>
      </w:r>
      <w:r w:rsidRPr="00271AE4">
        <w:rPr>
          <w:rFonts w:ascii="Times New Roman" w:hAnsi="Times New Roman"/>
          <w:sz w:val="24"/>
          <w:szCs w:val="24"/>
        </w:rPr>
        <w:t xml:space="preserve">perché i cristiani divengano testimoni del Vangelo facendo fronte alle immense sofferenze causate dalle </w:t>
      </w:r>
      <w:proofErr w:type="gramStart"/>
      <w:r w:rsidRPr="00271AE4">
        <w:rPr>
          <w:rFonts w:ascii="Times New Roman" w:hAnsi="Times New Roman"/>
          <w:sz w:val="24"/>
          <w:szCs w:val="24"/>
        </w:rPr>
        <w:t>guerre,  dalla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povertà, dalla discriminazione,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Dice il Signore: «Cantate al Signore un canto nuovo, lo celebri il mare con quanto esso contiene, le isole con i loro abitanti».</w:t>
      </w:r>
    </w:p>
    <w:p w:rsidR="00271AE4" w:rsidRPr="00271AE4" w:rsidRDefault="00271AE4" w:rsidP="00271AE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 xml:space="preserve">Per le Chiese in Oceania e per i popoli della vasta e disseminata </w:t>
      </w:r>
      <w:proofErr w:type="gramStart"/>
      <w:r w:rsidRPr="00271AE4">
        <w:rPr>
          <w:rFonts w:ascii="Times New Roman" w:hAnsi="Times New Roman"/>
          <w:sz w:val="24"/>
          <w:szCs w:val="24"/>
        </w:rPr>
        <w:t>regione:  quanti</w:t>
      </w:r>
      <w:proofErr w:type="gramEnd"/>
      <w:r w:rsidRPr="00271AE4">
        <w:rPr>
          <w:rFonts w:ascii="Times New Roman" w:hAnsi="Times New Roman"/>
          <w:sz w:val="24"/>
          <w:szCs w:val="24"/>
        </w:rPr>
        <w:t xml:space="preserve"> credono nel Verbo fatto carne, proclamino in mezzo a quei popoli il Vangelo della vita, perché si realizzi per ogni uomo la giustizia del Regno supplichiamo il re dei popoli.</w:t>
      </w:r>
    </w:p>
    <w:p w:rsidR="00271AE4" w:rsidRPr="00271AE4" w:rsidRDefault="00271AE4" w:rsidP="00271AE4">
      <w:pPr>
        <w:tabs>
          <w:tab w:val="left" w:pos="1080"/>
        </w:tabs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Sac</w:t>
      </w:r>
      <w:proofErr w:type="spellEnd"/>
      <w:r w:rsidRPr="00271AE4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Pr="00271A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AE4">
        <w:rPr>
          <w:rFonts w:ascii="Times New Roman" w:hAnsi="Times New Roman"/>
          <w:color w:val="FF0000"/>
          <w:sz w:val="24"/>
          <w:szCs w:val="24"/>
        </w:rPr>
        <w:tab/>
      </w:r>
      <w:r w:rsidRPr="00271AE4">
        <w:rPr>
          <w:rFonts w:ascii="Times New Roman" w:hAnsi="Times New Roman"/>
          <w:color w:val="0000FF"/>
          <w:sz w:val="24"/>
          <w:szCs w:val="24"/>
        </w:rPr>
        <w:t>Così dice il Signore: «Alzati, rivestiti di luce, perché viene la tua luce, la gloria del Signore brilla sopra di te».</w:t>
      </w:r>
    </w:p>
    <w:p w:rsidR="00620A4E" w:rsidRDefault="00271AE4" w:rsidP="00271AE4">
      <w:pPr>
        <w:tabs>
          <w:tab w:val="left" w:pos="1080"/>
        </w:tabs>
        <w:jc w:val="both"/>
        <w:rPr>
          <w:sz w:val="28"/>
          <w:szCs w:val="26"/>
        </w:rPr>
      </w:pPr>
      <w:proofErr w:type="spellStart"/>
      <w:r w:rsidRPr="00271AE4">
        <w:rPr>
          <w:rFonts w:ascii="Times New Roman" w:hAnsi="Times New Roman"/>
          <w:b/>
          <w:color w:val="FF0000"/>
          <w:sz w:val="24"/>
          <w:szCs w:val="24"/>
        </w:rPr>
        <w:t>Let</w:t>
      </w:r>
      <w:proofErr w:type="spellEnd"/>
      <w:r w:rsidRPr="00271AE4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71AE4">
        <w:rPr>
          <w:rFonts w:ascii="Times New Roman" w:hAnsi="Times New Roman"/>
          <w:color w:val="000000"/>
          <w:sz w:val="24"/>
          <w:szCs w:val="24"/>
        </w:rPr>
        <w:tab/>
      </w:r>
      <w:r w:rsidRPr="00271AE4">
        <w:rPr>
          <w:rFonts w:ascii="Times New Roman" w:hAnsi="Times New Roman"/>
          <w:sz w:val="24"/>
          <w:szCs w:val="24"/>
        </w:rPr>
        <w:t>Per la Chiesa in Europa e per tutti i cittadini europei: tutti i credenti aliment</w:t>
      </w:r>
      <w:r>
        <w:rPr>
          <w:rFonts w:ascii="Times New Roman" w:hAnsi="Times New Roman"/>
          <w:sz w:val="24"/>
          <w:szCs w:val="24"/>
        </w:rPr>
        <w:t xml:space="preserve">ino la speranza che non delude </w:t>
      </w:r>
      <w:r w:rsidRPr="00271AE4">
        <w:rPr>
          <w:rFonts w:ascii="Times New Roman" w:hAnsi="Times New Roman"/>
          <w:sz w:val="24"/>
          <w:szCs w:val="24"/>
        </w:rPr>
        <w:t>e non si chiudano nello scoraggiamento, tutti collaborino a far maturare sogni e opere di pace, di dignità umana e di bellezza, supplichiamo il re dei popoli.</w:t>
      </w:r>
      <w:r>
        <w:rPr>
          <w:sz w:val="28"/>
          <w:szCs w:val="26"/>
        </w:rPr>
        <w:t xml:space="preserve"> </w:t>
      </w:r>
    </w:p>
    <w:sectPr w:rsidR="00620A4E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762"/>
    <w:multiLevelType w:val="hybridMultilevel"/>
    <w:tmpl w:val="E47AB0DA"/>
    <w:lvl w:ilvl="0" w:tplc="2E0042B8">
      <w:start w:val="1"/>
      <w:numFmt w:val="decimal"/>
      <w:lvlText w:val="%1."/>
      <w:lvlJc w:val="left"/>
      <w:pPr>
        <w:ind w:left="6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19341662"/>
    <w:multiLevelType w:val="hybridMultilevel"/>
    <w:tmpl w:val="ACA81916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981017"/>
    <w:multiLevelType w:val="hybridMultilevel"/>
    <w:tmpl w:val="D046831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" w15:restartNumberingAfterBreak="0">
    <w:nsid w:val="39547A1D"/>
    <w:multiLevelType w:val="hybridMultilevel"/>
    <w:tmpl w:val="F5348410"/>
    <w:lvl w:ilvl="0" w:tplc="FEE64B8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F3340"/>
    <w:multiLevelType w:val="hybridMultilevel"/>
    <w:tmpl w:val="CCB85F9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6009A"/>
    <w:multiLevelType w:val="hybridMultilevel"/>
    <w:tmpl w:val="6DAAAFF2"/>
    <w:lvl w:ilvl="0" w:tplc="CF72B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C1710"/>
    <w:multiLevelType w:val="hybridMultilevel"/>
    <w:tmpl w:val="C856257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2"/>
  </w:num>
  <w:num w:numId="5">
    <w:abstractNumId w:val="15"/>
  </w:num>
  <w:num w:numId="6">
    <w:abstractNumId w:val="3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23"/>
  </w:num>
  <w:num w:numId="16">
    <w:abstractNumId w:val="9"/>
  </w:num>
  <w:num w:numId="17">
    <w:abstractNumId w:val="24"/>
  </w:num>
  <w:num w:numId="18">
    <w:abstractNumId w:val="19"/>
  </w:num>
  <w:num w:numId="19">
    <w:abstractNumId w:val="11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3460B"/>
    <w:rsid w:val="00077ADE"/>
    <w:rsid w:val="000E5739"/>
    <w:rsid w:val="000F40B1"/>
    <w:rsid w:val="00271AE4"/>
    <w:rsid w:val="002C10A4"/>
    <w:rsid w:val="00306637"/>
    <w:rsid w:val="00312325"/>
    <w:rsid w:val="0033574F"/>
    <w:rsid w:val="003517EA"/>
    <w:rsid w:val="003E55CE"/>
    <w:rsid w:val="004D0D39"/>
    <w:rsid w:val="004D6BB0"/>
    <w:rsid w:val="00560655"/>
    <w:rsid w:val="00592418"/>
    <w:rsid w:val="005B48FF"/>
    <w:rsid w:val="005E0182"/>
    <w:rsid w:val="00614D7F"/>
    <w:rsid w:val="0061669B"/>
    <w:rsid w:val="00620A4E"/>
    <w:rsid w:val="0064683B"/>
    <w:rsid w:val="0067375A"/>
    <w:rsid w:val="006A211D"/>
    <w:rsid w:val="007043FF"/>
    <w:rsid w:val="00707481"/>
    <w:rsid w:val="00723D39"/>
    <w:rsid w:val="007D6328"/>
    <w:rsid w:val="007D6AD6"/>
    <w:rsid w:val="007E72CA"/>
    <w:rsid w:val="008A0F09"/>
    <w:rsid w:val="008A6996"/>
    <w:rsid w:val="008C1DD5"/>
    <w:rsid w:val="008C74C6"/>
    <w:rsid w:val="008F1F74"/>
    <w:rsid w:val="008F2842"/>
    <w:rsid w:val="00905BF2"/>
    <w:rsid w:val="009761D2"/>
    <w:rsid w:val="009A1E22"/>
    <w:rsid w:val="009E1092"/>
    <w:rsid w:val="00A24F90"/>
    <w:rsid w:val="00A25A49"/>
    <w:rsid w:val="00A510A3"/>
    <w:rsid w:val="00AA0DE7"/>
    <w:rsid w:val="00AA26C9"/>
    <w:rsid w:val="00AB38A5"/>
    <w:rsid w:val="00B12783"/>
    <w:rsid w:val="00B207E1"/>
    <w:rsid w:val="00B24D3E"/>
    <w:rsid w:val="00B25737"/>
    <w:rsid w:val="00B35C1E"/>
    <w:rsid w:val="00B55D48"/>
    <w:rsid w:val="00BB4A8B"/>
    <w:rsid w:val="00BE3995"/>
    <w:rsid w:val="00C522D4"/>
    <w:rsid w:val="00C52EE4"/>
    <w:rsid w:val="00C9470A"/>
    <w:rsid w:val="00CD136B"/>
    <w:rsid w:val="00CE433D"/>
    <w:rsid w:val="00D51427"/>
    <w:rsid w:val="00E76A1A"/>
    <w:rsid w:val="00E96BFA"/>
    <w:rsid w:val="00EC6C80"/>
    <w:rsid w:val="00F015A6"/>
    <w:rsid w:val="00F4073C"/>
    <w:rsid w:val="00F466F7"/>
    <w:rsid w:val="00F52ED9"/>
    <w:rsid w:val="00F77B33"/>
    <w:rsid w:val="00F96ACE"/>
    <w:rsid w:val="00FA42A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46B56F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  <w:style w:type="paragraph" w:styleId="Testofumetto">
    <w:name w:val="Balloon Text"/>
    <w:basedOn w:val="Normale"/>
    <w:link w:val="TestofumettoCarattere"/>
    <w:semiHidden/>
    <w:unhideWhenUsed/>
    <w:rsid w:val="00B24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D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DCF9-0BDE-4817-8043-283C0B8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65</TotalTime>
  <Pages>17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SysAdmin</cp:lastModifiedBy>
  <cp:revision>7</cp:revision>
  <cp:lastPrinted>2021-12-16T14:07:00Z</cp:lastPrinted>
  <dcterms:created xsi:type="dcterms:W3CDTF">2022-12-31T10:10:00Z</dcterms:created>
  <dcterms:modified xsi:type="dcterms:W3CDTF">2022-12-31T11:46:00Z</dcterms:modified>
</cp:coreProperties>
</file>