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FB" w:rsidRPr="00625E00" w:rsidRDefault="00B75945" w:rsidP="007272EF">
      <w:pPr>
        <w:pStyle w:val="Titolo0"/>
        <w:pBdr>
          <w:bottom w:val="single" w:sz="4" w:space="1" w:color="D99594"/>
        </w:pBdr>
        <w:rPr>
          <w:b/>
          <w:color w:val="800080"/>
          <w:sz w:val="36"/>
          <w:szCs w:val="40"/>
        </w:rPr>
      </w:pPr>
      <w:r>
        <w:rPr>
          <w:b/>
          <w:color w:val="800080"/>
          <w:sz w:val="36"/>
          <w:szCs w:val="40"/>
        </w:rPr>
        <w:t xml:space="preserve">II DOMENICA DI AVVENTO </w:t>
      </w:r>
      <w:r w:rsidR="00C552FB" w:rsidRPr="00625E00">
        <w:rPr>
          <w:b/>
          <w:color w:val="800080"/>
          <w:sz w:val="36"/>
          <w:szCs w:val="40"/>
        </w:rPr>
        <w:t>A</w:t>
      </w:r>
    </w:p>
    <w:p w:rsidR="00F24AC6" w:rsidRDefault="00F24AC6">
      <w:pPr>
        <w:pStyle w:val="Titolo3"/>
        <w:spacing w:before="0" w:after="0"/>
        <w:rPr>
          <w:b w:val="0"/>
        </w:rPr>
      </w:pPr>
    </w:p>
    <w:p w:rsidR="00F24AC6" w:rsidRDefault="00F24AC6"/>
    <w:p w:rsidR="00B75945" w:rsidRDefault="00B75945"/>
    <w:p w:rsidR="00705A59" w:rsidRDefault="00705A59"/>
    <w:p w:rsidR="00F24AC6" w:rsidRPr="00C552FB" w:rsidRDefault="00F24AC6">
      <w:pPr>
        <w:pStyle w:val="Titolo3"/>
        <w:spacing w:before="0" w:after="0"/>
        <w:rPr>
          <w:color w:val="FF0000"/>
        </w:rPr>
      </w:pPr>
      <w:r w:rsidRPr="00C552FB">
        <w:rPr>
          <w:color w:val="FF0000"/>
        </w:rPr>
        <w:t>SALUTO</w:t>
      </w:r>
    </w:p>
    <w:p w:rsidR="00705A59" w:rsidRPr="00B75945" w:rsidRDefault="00625E00" w:rsidP="00C552FB">
      <w:pPr>
        <w:spacing w:before="120"/>
        <w:rPr>
          <w:sz w:val="28"/>
        </w:rPr>
      </w:pPr>
      <w:r w:rsidRPr="00B75945">
        <w:rPr>
          <w:sz w:val="28"/>
        </w:rPr>
        <w:t xml:space="preserve">Accoglietevi gli uni gli altri, come Cristo accolse voi, </w:t>
      </w:r>
    </w:p>
    <w:p w:rsidR="00705A59" w:rsidRPr="00B75945" w:rsidRDefault="00625E00" w:rsidP="00705A59">
      <w:pPr>
        <w:rPr>
          <w:sz w:val="28"/>
        </w:rPr>
      </w:pPr>
      <w:r w:rsidRPr="00B75945">
        <w:rPr>
          <w:sz w:val="28"/>
        </w:rPr>
        <w:t xml:space="preserve">e il Dio della perseveranza vi conceda di rendergli gloria </w:t>
      </w:r>
    </w:p>
    <w:p w:rsidR="00705A59" w:rsidRPr="00B75945" w:rsidRDefault="00625E00" w:rsidP="00705A59">
      <w:pPr>
        <w:rPr>
          <w:sz w:val="28"/>
        </w:rPr>
      </w:pPr>
      <w:r w:rsidRPr="00B75945">
        <w:rPr>
          <w:sz w:val="28"/>
        </w:rPr>
        <w:t xml:space="preserve">con un solo animo e una sola voce: </w:t>
      </w:r>
    </w:p>
    <w:p w:rsidR="00625E00" w:rsidRPr="00B75945" w:rsidRDefault="00625E00" w:rsidP="00705A59">
      <w:pPr>
        <w:rPr>
          <w:sz w:val="28"/>
        </w:rPr>
      </w:pPr>
      <w:r w:rsidRPr="00B75945">
        <w:rPr>
          <w:sz w:val="28"/>
        </w:rPr>
        <w:t>la sua pace e la sua consolazione siano con tutti voi</w:t>
      </w:r>
      <w:r w:rsidR="00F24AC6" w:rsidRPr="00B75945">
        <w:rPr>
          <w:sz w:val="28"/>
        </w:rPr>
        <w:t xml:space="preserve">. </w:t>
      </w:r>
    </w:p>
    <w:p w:rsidR="00F24AC6" w:rsidRDefault="00F24AC6" w:rsidP="00625E00">
      <w:pPr>
        <w:jc w:val="right"/>
        <w:rPr>
          <w:sz w:val="24"/>
        </w:rPr>
      </w:pPr>
      <w:r w:rsidRPr="00C552FB">
        <w:rPr>
          <w:color w:val="FF0000"/>
          <w:sz w:val="20"/>
        </w:rPr>
        <w:t xml:space="preserve">(cfr. </w:t>
      </w:r>
      <w:proofErr w:type="spellStart"/>
      <w:r w:rsidR="00625E00">
        <w:rPr>
          <w:color w:val="FF0000"/>
          <w:sz w:val="20"/>
        </w:rPr>
        <w:t>Rm</w:t>
      </w:r>
      <w:proofErr w:type="spellEnd"/>
      <w:r w:rsidR="00625E00">
        <w:rPr>
          <w:color w:val="FF0000"/>
          <w:sz w:val="20"/>
        </w:rPr>
        <w:t xml:space="preserve"> 15,4-9</w:t>
      </w:r>
      <w:r w:rsidRPr="00C552FB">
        <w:rPr>
          <w:color w:val="FF0000"/>
          <w:sz w:val="20"/>
        </w:rPr>
        <w:t>)</w:t>
      </w:r>
    </w:p>
    <w:p w:rsidR="00F24AC6" w:rsidRDefault="00F24AC6">
      <w:pPr>
        <w:rPr>
          <w:sz w:val="24"/>
        </w:rPr>
      </w:pPr>
    </w:p>
    <w:p w:rsidR="00F24AC6" w:rsidRPr="00C552FB" w:rsidRDefault="00F24AC6">
      <w:pPr>
        <w:pStyle w:val="Titolo3"/>
        <w:spacing w:before="0" w:after="0"/>
        <w:rPr>
          <w:color w:val="FF0000"/>
        </w:rPr>
      </w:pPr>
      <w:r w:rsidRPr="00C552FB">
        <w:rPr>
          <w:color w:val="FF0000"/>
        </w:rPr>
        <w:t xml:space="preserve">MONIZIONE INIZIALE </w:t>
      </w:r>
    </w:p>
    <w:p w:rsidR="00F24AC6" w:rsidRPr="00B75945" w:rsidRDefault="00C552FB" w:rsidP="00B75945">
      <w:pPr>
        <w:spacing w:before="120"/>
        <w:rPr>
          <w:sz w:val="28"/>
          <w:szCs w:val="24"/>
        </w:rPr>
      </w:pPr>
      <w:r>
        <w:rPr>
          <w:b/>
          <w:color w:val="FF0000"/>
          <w:sz w:val="24"/>
        </w:rPr>
        <w:t xml:space="preserve">Lett./Sac. </w:t>
      </w:r>
      <w:r w:rsidRPr="00B75945">
        <w:rPr>
          <w:b/>
          <w:color w:val="FF0000"/>
        </w:rPr>
        <w:t>[</w:t>
      </w:r>
      <w:r w:rsidRPr="00B75945">
        <w:rPr>
          <w:i/>
          <w:sz w:val="24"/>
        </w:rPr>
        <w:t>La seconda candela accesa sulla corona d’Avvento ci ricorda che</w:t>
      </w:r>
      <w:r w:rsidRPr="00B75945">
        <w:rPr>
          <w:b/>
          <w:color w:val="FF0000"/>
        </w:rPr>
        <w:t>]</w:t>
      </w:r>
      <w:r w:rsidRPr="00B75945">
        <w:t xml:space="preserve"> </w:t>
      </w:r>
      <w:r w:rsidRPr="00B75945">
        <w:rPr>
          <w:sz w:val="28"/>
          <w:szCs w:val="24"/>
        </w:rPr>
        <w:t>Oggi è la seconda domenica del tempo dell’attesa di colui che deve venire, domenica che invita alla conversione. Anche per noi risuona la voce del</w:t>
      </w:r>
      <w:r w:rsidR="00F24AC6" w:rsidRPr="00B75945">
        <w:rPr>
          <w:sz w:val="28"/>
          <w:szCs w:val="24"/>
        </w:rPr>
        <w:t xml:space="preserve"> Giovanni il Battista. Non ha nulla di affascinante o di romantico. Rude come la sua parola è il vestito che porta </w:t>
      </w:r>
      <w:proofErr w:type="gramStart"/>
      <w:r w:rsidR="00F24AC6" w:rsidRPr="00B75945">
        <w:rPr>
          <w:sz w:val="28"/>
          <w:szCs w:val="24"/>
        </w:rPr>
        <w:t>e</w:t>
      </w:r>
      <w:proofErr w:type="gramEnd"/>
      <w:r w:rsidR="00F24AC6" w:rsidRPr="00B75945">
        <w:rPr>
          <w:sz w:val="28"/>
          <w:szCs w:val="24"/>
        </w:rPr>
        <w:t xml:space="preserve"> il cibo di cui si nutre. Del resto, quando Dio è vicino, quando il Regno dei cieli è vicino, non c'è posto per atteggiamenti vuoti. </w:t>
      </w:r>
    </w:p>
    <w:p w:rsidR="00C552FB" w:rsidRDefault="00C552FB" w:rsidP="00C552FB">
      <w:pPr>
        <w:spacing w:before="120"/>
        <w:jc w:val="left"/>
        <w:rPr>
          <w:sz w:val="24"/>
        </w:rPr>
      </w:pPr>
    </w:p>
    <w:p w:rsidR="00C552FB" w:rsidRPr="00C552FB" w:rsidRDefault="00B75945" w:rsidP="00C552FB">
      <w:pPr>
        <w:pStyle w:val="Titolo3"/>
        <w:spacing w:before="0" w:after="0"/>
        <w:rPr>
          <w:color w:val="FF0000"/>
        </w:rPr>
      </w:pPr>
      <w:r>
        <w:rPr>
          <w:color w:val="FF0000"/>
        </w:rPr>
        <w:t xml:space="preserve">A) </w:t>
      </w:r>
      <w:r w:rsidR="00C552FB" w:rsidRPr="00C552FB">
        <w:rPr>
          <w:color w:val="FF0000"/>
        </w:rPr>
        <w:t>ATTO PENITENZIALE</w:t>
      </w:r>
    </w:p>
    <w:p w:rsidR="00C552FB" w:rsidRPr="00B75945" w:rsidRDefault="00C552FB" w:rsidP="00C552FB">
      <w:pPr>
        <w:pStyle w:val="Corpotesto"/>
        <w:spacing w:before="120"/>
        <w:rPr>
          <w:sz w:val="28"/>
        </w:rPr>
      </w:pP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Pr="00B75945">
        <w:rPr>
          <w:sz w:val="28"/>
        </w:rPr>
        <w:t xml:space="preserve">Oggi la parola del Precursore c’invita a preparare la strada al Signore che viene. Chiediamo di cuore perdono dei nostri peccati perché, raddrizzando le storture della nostra vita, ci sia dato di camminare sui sentieri della salvezza. </w:t>
      </w:r>
    </w:p>
    <w:p w:rsidR="00F24AC6" w:rsidRPr="00B75945" w:rsidRDefault="00F24AC6" w:rsidP="00E971EA">
      <w:pPr>
        <w:numPr>
          <w:ilvl w:val="0"/>
          <w:numId w:val="17"/>
        </w:numPr>
        <w:spacing w:before="120"/>
        <w:ind w:left="357" w:hanging="357"/>
        <w:rPr>
          <w:i/>
          <w:sz w:val="28"/>
        </w:rPr>
      </w:pPr>
      <w:r w:rsidRPr="00B75945">
        <w:rPr>
          <w:i/>
          <w:sz w:val="28"/>
        </w:rPr>
        <w:t>Confesso a Dio onnipotente…</w:t>
      </w:r>
    </w:p>
    <w:p w:rsidR="00F24AC6" w:rsidRPr="00B75945" w:rsidRDefault="00F24AC6" w:rsidP="009A60BA">
      <w:pPr>
        <w:spacing w:before="120" w:after="120"/>
        <w:rPr>
          <w:color w:val="FF0000"/>
          <w:sz w:val="24"/>
        </w:rPr>
      </w:pPr>
      <w:r w:rsidRPr="00B75945">
        <w:rPr>
          <w:color w:val="FF0000"/>
          <w:sz w:val="24"/>
        </w:rPr>
        <w:t>Oppure:</w:t>
      </w:r>
    </w:p>
    <w:p w:rsidR="00F24AC6" w:rsidRPr="00B75945" w:rsidRDefault="00F24AC6" w:rsidP="00B75945">
      <w:pPr>
        <w:numPr>
          <w:ilvl w:val="0"/>
          <w:numId w:val="17"/>
        </w:numPr>
        <w:rPr>
          <w:sz w:val="28"/>
        </w:rPr>
      </w:pPr>
      <w:r w:rsidRPr="00B75945">
        <w:rPr>
          <w:sz w:val="28"/>
        </w:rPr>
        <w:t xml:space="preserve">Pietà di noi, Signore.  </w:t>
      </w:r>
      <w:r w:rsidRPr="00B75945">
        <w:rPr>
          <w:i/>
          <w:sz w:val="28"/>
        </w:rPr>
        <w:t>Contro di te abbiamo peccato</w:t>
      </w:r>
      <w:r w:rsidRPr="00B75945">
        <w:rPr>
          <w:sz w:val="28"/>
        </w:rPr>
        <w:t>.</w:t>
      </w:r>
    </w:p>
    <w:p w:rsidR="00F24AC6" w:rsidRDefault="00F24AC6" w:rsidP="00B75945">
      <w:pPr>
        <w:numPr>
          <w:ilvl w:val="0"/>
          <w:numId w:val="17"/>
        </w:numPr>
        <w:rPr>
          <w:i/>
          <w:sz w:val="28"/>
        </w:rPr>
      </w:pPr>
      <w:r w:rsidRPr="00B75945">
        <w:rPr>
          <w:sz w:val="28"/>
        </w:rPr>
        <w:lastRenderedPageBreak/>
        <w:t xml:space="preserve">Mostraci, Signore, la tua misericordia.  </w:t>
      </w:r>
      <w:r w:rsidRPr="00B75945">
        <w:rPr>
          <w:i/>
          <w:sz w:val="28"/>
        </w:rPr>
        <w:t xml:space="preserve">E donaci </w:t>
      </w:r>
      <w:r w:rsidR="00B75945">
        <w:rPr>
          <w:i/>
          <w:sz w:val="28"/>
        </w:rPr>
        <w:t>…</w:t>
      </w:r>
    </w:p>
    <w:p w:rsidR="00B75945" w:rsidRPr="00B75945" w:rsidRDefault="00B75945" w:rsidP="00B75945">
      <w:pPr>
        <w:pStyle w:val="Corpotesto"/>
        <w:spacing w:before="120"/>
        <w:rPr>
          <w:sz w:val="28"/>
        </w:rPr>
      </w:pPr>
      <w:r w:rsidRPr="00B75945">
        <w:rPr>
          <w:sz w:val="28"/>
        </w:rPr>
        <w:t xml:space="preserve">Dio onnipotente abbia </w:t>
      </w:r>
      <w:r w:rsidRPr="00B75945">
        <w:rPr>
          <w:color w:val="000000"/>
          <w:sz w:val="28"/>
        </w:rPr>
        <w:t>misericordia</w:t>
      </w:r>
      <w:r w:rsidRPr="00B75945">
        <w:rPr>
          <w:sz w:val="28"/>
        </w:rPr>
        <w:t xml:space="preserve"> di noi, perdoni i nostri peccati e ci conduca alla vita eterna. </w:t>
      </w:r>
    </w:p>
    <w:p w:rsidR="00B75945" w:rsidRPr="00845B59" w:rsidRDefault="00B75945" w:rsidP="00B75945">
      <w:pPr>
        <w:spacing w:before="120"/>
        <w:rPr>
          <w:sz w:val="24"/>
        </w:rPr>
      </w:pPr>
      <w:r>
        <w:rPr>
          <w:i/>
          <w:color w:val="FF0000"/>
          <w:sz w:val="24"/>
        </w:rPr>
        <w:t xml:space="preserve"> [</w:t>
      </w:r>
      <w:r w:rsidRPr="004244EE">
        <w:rPr>
          <w:sz w:val="24"/>
        </w:rPr>
        <w:t>Signore, pietà</w:t>
      </w:r>
      <w:r>
        <w:rPr>
          <w:i/>
          <w:sz w:val="24"/>
        </w:rPr>
        <w:t xml:space="preserve"> </w:t>
      </w:r>
      <w:r>
        <w:rPr>
          <w:i/>
          <w:color w:val="FF0000"/>
          <w:sz w:val="24"/>
        </w:rPr>
        <w:t xml:space="preserve">/ </w:t>
      </w:r>
      <w:r>
        <w:rPr>
          <w:i/>
          <w:sz w:val="24"/>
        </w:rPr>
        <w:t>Kyrie, eleison</w:t>
      </w:r>
      <w:r>
        <w:rPr>
          <w:i/>
          <w:color w:val="FF0000"/>
          <w:sz w:val="24"/>
        </w:rPr>
        <w:t>]</w:t>
      </w:r>
    </w:p>
    <w:p w:rsidR="00F24AC6" w:rsidRPr="00B75945" w:rsidRDefault="00F24AC6" w:rsidP="009A60BA">
      <w:pPr>
        <w:spacing w:before="120" w:after="120"/>
        <w:rPr>
          <w:color w:val="FF0000"/>
          <w:sz w:val="24"/>
        </w:rPr>
      </w:pPr>
      <w:r w:rsidRPr="00B75945">
        <w:rPr>
          <w:color w:val="FF0000"/>
          <w:sz w:val="24"/>
        </w:rPr>
        <w:t>Oppure:</w:t>
      </w:r>
    </w:p>
    <w:p w:rsidR="00F24AC6" w:rsidRPr="00B75945" w:rsidRDefault="00C552FB" w:rsidP="009A60BA">
      <w:pPr>
        <w:numPr>
          <w:ilvl w:val="0"/>
          <w:numId w:val="10"/>
        </w:numPr>
        <w:ind w:left="0" w:firstLine="0"/>
        <w:rPr>
          <w:i/>
          <w:sz w:val="28"/>
        </w:rPr>
      </w:pPr>
      <w:r w:rsidRPr="00B75945">
        <w:rPr>
          <w:sz w:val="28"/>
        </w:rPr>
        <w:t>Signore, il tuo regno è vicino:</w:t>
      </w:r>
      <w:r w:rsidR="00F24AC6" w:rsidRPr="00B75945">
        <w:rPr>
          <w:sz w:val="28"/>
        </w:rPr>
        <w:t xml:space="preserve"> </w:t>
      </w:r>
      <w:r w:rsidRPr="00B75945">
        <w:rPr>
          <w:i/>
          <w:sz w:val="28"/>
        </w:rPr>
        <w:t>Kyrie, eleison</w:t>
      </w:r>
      <w:r w:rsidRPr="00B75945">
        <w:rPr>
          <w:sz w:val="28"/>
        </w:rPr>
        <w:t>.</w:t>
      </w:r>
    </w:p>
    <w:p w:rsidR="00F24AC6" w:rsidRPr="00B75945" w:rsidRDefault="00F24AC6" w:rsidP="00C552FB">
      <w:pPr>
        <w:numPr>
          <w:ilvl w:val="0"/>
          <w:numId w:val="10"/>
        </w:numPr>
        <w:rPr>
          <w:sz w:val="28"/>
        </w:rPr>
      </w:pPr>
      <w:r w:rsidRPr="00B75945">
        <w:rPr>
          <w:sz w:val="28"/>
        </w:rPr>
        <w:t>Cristo, è vic</w:t>
      </w:r>
      <w:r w:rsidR="00C552FB" w:rsidRPr="00B75945">
        <w:rPr>
          <w:sz w:val="28"/>
        </w:rPr>
        <w:t>ina la messe degli ultimi tempi:</w:t>
      </w:r>
      <w:r w:rsidR="00C552FB" w:rsidRPr="00B75945">
        <w:rPr>
          <w:i/>
          <w:sz w:val="28"/>
        </w:rPr>
        <w:t xml:space="preserve"> Christe, eleison</w:t>
      </w:r>
      <w:r w:rsidR="00C552FB" w:rsidRPr="00B75945">
        <w:rPr>
          <w:sz w:val="28"/>
        </w:rPr>
        <w:t>.</w:t>
      </w:r>
      <w:r w:rsidRPr="00B75945">
        <w:rPr>
          <w:sz w:val="28"/>
        </w:rPr>
        <w:t xml:space="preserve"> </w:t>
      </w:r>
    </w:p>
    <w:p w:rsidR="00F24AC6" w:rsidRPr="00B75945" w:rsidRDefault="00F24AC6" w:rsidP="00C552FB">
      <w:pPr>
        <w:numPr>
          <w:ilvl w:val="0"/>
          <w:numId w:val="10"/>
        </w:numPr>
        <w:rPr>
          <w:sz w:val="28"/>
        </w:rPr>
      </w:pPr>
      <w:r w:rsidRPr="00B75945">
        <w:rPr>
          <w:sz w:val="28"/>
        </w:rPr>
        <w:t>Signore, il tu</w:t>
      </w:r>
      <w:r w:rsidR="00C552FB" w:rsidRPr="00B75945">
        <w:rPr>
          <w:sz w:val="28"/>
        </w:rPr>
        <w:t xml:space="preserve">o giorno è vicino: </w:t>
      </w:r>
      <w:r w:rsidR="00C552FB" w:rsidRPr="00B75945">
        <w:rPr>
          <w:i/>
          <w:sz w:val="28"/>
        </w:rPr>
        <w:t>Kyrie, eleison</w:t>
      </w:r>
      <w:r w:rsidR="00C552FB" w:rsidRPr="00B75945">
        <w:rPr>
          <w:sz w:val="28"/>
        </w:rPr>
        <w:t>.</w:t>
      </w:r>
    </w:p>
    <w:p w:rsidR="00F24AC6" w:rsidRPr="00B75945" w:rsidRDefault="00F24AC6" w:rsidP="009A60BA">
      <w:pPr>
        <w:pStyle w:val="Corpotesto"/>
        <w:spacing w:before="120"/>
        <w:rPr>
          <w:sz w:val="28"/>
        </w:rPr>
      </w:pPr>
      <w:r w:rsidRPr="00B75945">
        <w:rPr>
          <w:sz w:val="28"/>
        </w:rPr>
        <w:t xml:space="preserve">Dio onnipotente abbia </w:t>
      </w:r>
      <w:r w:rsidRPr="00B75945">
        <w:rPr>
          <w:color w:val="000000"/>
          <w:sz w:val="28"/>
        </w:rPr>
        <w:t>misericordia</w:t>
      </w:r>
      <w:r w:rsidRPr="00B75945">
        <w:rPr>
          <w:sz w:val="28"/>
        </w:rPr>
        <w:t xml:space="preserve"> di noi, perdoni i nostri peccati e ci conduca alla vita eterna. </w:t>
      </w:r>
    </w:p>
    <w:p w:rsidR="00F24AC6" w:rsidRPr="00B75945" w:rsidRDefault="00F24AC6">
      <w:pPr>
        <w:rPr>
          <w:i/>
        </w:rPr>
      </w:pPr>
    </w:p>
    <w:p w:rsidR="001C4F7F" w:rsidRDefault="001C4F7F">
      <w:pPr>
        <w:rPr>
          <w:i/>
          <w:sz w:val="20"/>
        </w:rPr>
      </w:pPr>
    </w:p>
    <w:p w:rsidR="00B75945" w:rsidRPr="00C552FB" w:rsidRDefault="00B75945" w:rsidP="00B75945">
      <w:pPr>
        <w:pStyle w:val="Titolo3"/>
        <w:spacing w:before="0" w:after="0"/>
        <w:rPr>
          <w:color w:val="FF0000"/>
        </w:rPr>
      </w:pPr>
      <w:r>
        <w:rPr>
          <w:color w:val="FF0000"/>
        </w:rPr>
        <w:t>B) ASPERSIONE CON L’ACQUA BENEDETTA</w:t>
      </w:r>
    </w:p>
    <w:p w:rsidR="00B75945" w:rsidRDefault="00B75945">
      <w:pPr>
        <w:rPr>
          <w:i/>
          <w:sz w:val="20"/>
        </w:rPr>
      </w:pPr>
    </w:p>
    <w:p w:rsidR="00B75945" w:rsidRPr="00B75945" w:rsidRDefault="00B75945" w:rsidP="00B75945">
      <w:pPr>
        <w:spacing w:before="120"/>
        <w:rPr>
          <w:color w:val="000000"/>
          <w:sz w:val="24"/>
        </w:rPr>
      </w:pPr>
      <w:proofErr w:type="spellStart"/>
      <w:r w:rsidRPr="00B75945">
        <w:rPr>
          <w:b/>
          <w:color w:val="FF0000"/>
          <w:sz w:val="24"/>
        </w:rPr>
        <w:t>Sac</w:t>
      </w:r>
      <w:proofErr w:type="spellEnd"/>
      <w:r w:rsidRPr="00B75945">
        <w:rPr>
          <w:b/>
          <w:color w:val="FF0000"/>
          <w:sz w:val="24"/>
        </w:rPr>
        <w:t xml:space="preserve">. </w:t>
      </w:r>
      <w:r w:rsidRPr="00B75945">
        <w:rPr>
          <w:color w:val="000000"/>
          <w:sz w:val="28"/>
        </w:rPr>
        <w:t xml:space="preserve">Oggi la parola del Precursore c’invita a preparare la strada al Signore che viene. Facciamo memoria del nostro battesimo, perché, raddrizzando le storture della nostra vita, ci sia dato di camminare sui sentieri della salvezza. </w:t>
      </w:r>
    </w:p>
    <w:p w:rsidR="00B75945" w:rsidRPr="00B75945" w:rsidRDefault="00B75945" w:rsidP="00B75945">
      <w:pPr>
        <w:spacing w:before="120"/>
        <w:rPr>
          <w:i/>
          <w:color w:val="000000"/>
          <w:sz w:val="28"/>
        </w:rPr>
      </w:pPr>
      <w:r w:rsidRPr="00B75945">
        <w:rPr>
          <w:b/>
          <w:color w:val="FF0000"/>
          <w:sz w:val="28"/>
        </w:rPr>
        <w:t>Cantore:</w:t>
      </w:r>
      <w:r w:rsidRPr="00B75945">
        <w:rPr>
          <w:color w:val="FF0000"/>
          <w:sz w:val="28"/>
        </w:rPr>
        <w:t xml:space="preserve"> </w:t>
      </w:r>
      <w:r w:rsidRPr="00B75945">
        <w:rPr>
          <w:color w:val="000000"/>
          <w:sz w:val="28"/>
        </w:rPr>
        <w:t xml:space="preserve">Acclamiamo </w:t>
      </w:r>
      <w:r w:rsidRPr="00B75945">
        <w:rPr>
          <w:b/>
          <w:color w:val="FF0000"/>
          <w:sz w:val="28"/>
        </w:rPr>
        <w:t>[</w:t>
      </w:r>
      <w:r w:rsidRPr="00B75945">
        <w:rPr>
          <w:color w:val="000000"/>
          <w:sz w:val="28"/>
        </w:rPr>
        <w:t>e cantiamo</w:t>
      </w:r>
      <w:r w:rsidRPr="00B75945">
        <w:rPr>
          <w:b/>
          <w:color w:val="FF0000"/>
          <w:sz w:val="28"/>
        </w:rPr>
        <w:t>]</w:t>
      </w:r>
      <w:r w:rsidRPr="00B75945">
        <w:rPr>
          <w:color w:val="000000"/>
          <w:sz w:val="28"/>
        </w:rPr>
        <w:t xml:space="preserve">: </w:t>
      </w:r>
      <w:r w:rsidRPr="00B75945">
        <w:rPr>
          <w:i/>
          <w:color w:val="000000"/>
          <w:sz w:val="28"/>
        </w:rPr>
        <w:t>Gloria a te, o Signore!</w:t>
      </w:r>
    </w:p>
    <w:p w:rsidR="00B75945" w:rsidRPr="00B75945" w:rsidRDefault="00B75945" w:rsidP="00B75945">
      <w:pPr>
        <w:rPr>
          <w:b/>
          <w:color w:val="000000"/>
          <w:sz w:val="28"/>
        </w:rPr>
      </w:pPr>
      <w:r w:rsidRPr="00B75945">
        <w:rPr>
          <w:b/>
          <w:color w:val="FF0000"/>
          <w:sz w:val="28"/>
        </w:rPr>
        <w:t>T.</w:t>
      </w:r>
      <w:r w:rsidRPr="00B75945">
        <w:rPr>
          <w:b/>
          <w:color w:val="000000"/>
          <w:sz w:val="28"/>
        </w:rPr>
        <w:t xml:space="preserve"> Gloria a te, o Signore!</w:t>
      </w:r>
    </w:p>
    <w:p w:rsidR="00B75945" w:rsidRPr="00B75945" w:rsidRDefault="00B75945" w:rsidP="00B75945">
      <w:pPr>
        <w:numPr>
          <w:ilvl w:val="0"/>
          <w:numId w:val="9"/>
        </w:numPr>
        <w:spacing w:before="120"/>
        <w:ind w:left="357" w:hanging="357"/>
        <w:rPr>
          <w:b/>
          <w:sz w:val="28"/>
          <w:szCs w:val="24"/>
        </w:rPr>
      </w:pPr>
      <w:r w:rsidRPr="00B75945">
        <w:rPr>
          <w:sz w:val="28"/>
          <w:szCs w:val="24"/>
        </w:rPr>
        <w:t xml:space="preserve">Padre, nelle acque del battesimo rigeneri l’uomo, affretti il tuo regno e converti a te i tuoi figli: </w:t>
      </w:r>
      <w:r w:rsidRPr="00B75945">
        <w:rPr>
          <w:b/>
          <w:sz w:val="28"/>
          <w:szCs w:val="24"/>
        </w:rPr>
        <w:t>Gloria a te, o Signore!</w:t>
      </w:r>
    </w:p>
    <w:p w:rsidR="00B75945" w:rsidRPr="00B75945" w:rsidRDefault="00B75945" w:rsidP="00B75945">
      <w:pPr>
        <w:numPr>
          <w:ilvl w:val="0"/>
          <w:numId w:val="9"/>
        </w:numPr>
        <w:spacing w:before="120"/>
        <w:rPr>
          <w:b/>
          <w:sz w:val="28"/>
          <w:szCs w:val="24"/>
        </w:rPr>
      </w:pPr>
      <w:r w:rsidRPr="00B75945">
        <w:rPr>
          <w:sz w:val="28"/>
          <w:szCs w:val="24"/>
        </w:rPr>
        <w:t xml:space="preserve">Cristo, vessillo innalzato sui popoli, tu ci battezzi in Spirito e fuoco: </w:t>
      </w:r>
      <w:r w:rsidRPr="00B75945">
        <w:rPr>
          <w:b/>
          <w:sz w:val="28"/>
          <w:szCs w:val="24"/>
        </w:rPr>
        <w:t>Gloria a te, o Signore!</w:t>
      </w:r>
    </w:p>
    <w:p w:rsidR="00B75945" w:rsidRPr="00B75945" w:rsidRDefault="00B75945" w:rsidP="00B75945">
      <w:pPr>
        <w:numPr>
          <w:ilvl w:val="0"/>
          <w:numId w:val="9"/>
        </w:numPr>
        <w:spacing w:before="120"/>
        <w:rPr>
          <w:sz w:val="28"/>
          <w:szCs w:val="24"/>
        </w:rPr>
      </w:pPr>
      <w:r w:rsidRPr="00B75945">
        <w:rPr>
          <w:sz w:val="28"/>
          <w:szCs w:val="24"/>
        </w:rPr>
        <w:t xml:space="preserve">Spirito di sapienza, che illumini e converti coloro che in te sono rigenerati: </w:t>
      </w:r>
      <w:r w:rsidRPr="00B75945">
        <w:rPr>
          <w:b/>
          <w:sz w:val="28"/>
          <w:szCs w:val="24"/>
        </w:rPr>
        <w:t>Gloria a te, o Signore!</w:t>
      </w:r>
    </w:p>
    <w:p w:rsidR="00B75945" w:rsidRPr="00B75945" w:rsidRDefault="00B75945" w:rsidP="00B75945">
      <w:pPr>
        <w:spacing w:before="120"/>
        <w:rPr>
          <w:sz w:val="28"/>
        </w:rPr>
      </w:pPr>
      <w:r w:rsidRPr="00B75945">
        <w:rPr>
          <w:sz w:val="28"/>
        </w:rPr>
        <w:lastRenderedPageBreak/>
        <w:t xml:space="preserve">Dio onnipotente,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che nei santi segni della nostra fede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rinnovi i prodigi della creazione e della redenzione,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benedici quest’acqua </w:t>
      </w:r>
      <w:r w:rsidRPr="00B75945">
        <w:rPr>
          <w:rFonts w:ascii="Wingdings" w:hAnsi="Wingdings"/>
          <w:color w:val="FF0000"/>
          <w:sz w:val="28"/>
        </w:rPr>
        <w:t></w:t>
      </w:r>
      <w:r w:rsidRPr="00B75945">
        <w:rPr>
          <w:sz w:val="24"/>
        </w:rPr>
        <w:t xml:space="preserve"> </w:t>
      </w:r>
      <w:r w:rsidRPr="00B75945">
        <w:rPr>
          <w:sz w:val="28"/>
          <w:szCs w:val="24"/>
        </w:rPr>
        <w:t xml:space="preserve">e </w:t>
      </w:r>
      <w:r w:rsidRPr="00B75945">
        <w:rPr>
          <w:sz w:val="28"/>
        </w:rPr>
        <w:t xml:space="preserve">fa’ che tutti i rinati nel Battesimo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siano annunciatori e testimoni della Pasqua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che sempre si rinnova nella tua Chiesa.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>Per Cristo nostro Signore.</w:t>
      </w:r>
    </w:p>
    <w:p w:rsidR="00B75945" w:rsidRPr="00B75945" w:rsidRDefault="00B75945" w:rsidP="00E10C5E">
      <w:pPr>
        <w:spacing w:before="240" w:after="120"/>
        <w:rPr>
          <w:color w:val="FF0000"/>
        </w:rPr>
      </w:pPr>
      <w:r w:rsidRPr="00B75945">
        <w:rPr>
          <w:color w:val="FF0000"/>
        </w:rPr>
        <w:t xml:space="preserve">Il sacerdote prende l’aspersorio e asperge </w:t>
      </w:r>
      <w:proofErr w:type="gramStart"/>
      <w:r w:rsidRPr="00B75945">
        <w:rPr>
          <w:color w:val="FF0000"/>
        </w:rPr>
        <w:t>se</w:t>
      </w:r>
      <w:proofErr w:type="gramEnd"/>
      <w:r w:rsidRPr="00B75945">
        <w:rPr>
          <w:color w:val="FF0000"/>
        </w:rPr>
        <w:t xml:space="preserve"> stesso e i ministri, poi il clero e il popolo, passando, se lo ritiene opportuno, attraverso la navata della chiesa. Intanto si esegue un canto battesimale adatto. Terminato il canto, rivolto al popolo, dice a mani giunte:</w:t>
      </w:r>
    </w:p>
    <w:p w:rsidR="00B75945" w:rsidRPr="00B75945" w:rsidRDefault="00B75945" w:rsidP="00B75945">
      <w:pPr>
        <w:spacing w:before="120"/>
        <w:rPr>
          <w:sz w:val="28"/>
        </w:rPr>
      </w:pPr>
      <w:r w:rsidRPr="00B75945">
        <w:rPr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E971EA" w:rsidRDefault="00E971EA" w:rsidP="00B75945">
      <w:pPr>
        <w:spacing w:before="240"/>
        <w:ind w:left="357" w:hanging="357"/>
        <w:rPr>
          <w:color w:val="FF0000"/>
          <w:sz w:val="24"/>
        </w:rPr>
      </w:pPr>
    </w:p>
    <w:p w:rsidR="00B75945" w:rsidRPr="00B75945" w:rsidRDefault="00B75945" w:rsidP="00B75945">
      <w:pPr>
        <w:spacing w:before="240"/>
        <w:ind w:left="357" w:hanging="357"/>
        <w:rPr>
          <w:color w:val="FF0000"/>
          <w:sz w:val="24"/>
        </w:rPr>
      </w:pPr>
      <w:r w:rsidRPr="00B75945">
        <w:rPr>
          <w:color w:val="FF0000"/>
          <w:sz w:val="24"/>
        </w:rPr>
        <w:t>Non si dice il Gloria</w:t>
      </w:r>
      <w:r w:rsidR="00E971EA">
        <w:rPr>
          <w:color w:val="FF0000"/>
          <w:sz w:val="24"/>
        </w:rPr>
        <w:t>.</w:t>
      </w:r>
    </w:p>
    <w:p w:rsidR="00B75945" w:rsidRDefault="00B75945">
      <w:pPr>
        <w:rPr>
          <w:i/>
          <w:sz w:val="20"/>
        </w:rPr>
      </w:pPr>
    </w:p>
    <w:p w:rsidR="00E971EA" w:rsidRDefault="00E971EA">
      <w:pPr>
        <w:pStyle w:val="Titolo3"/>
        <w:spacing w:before="0" w:after="0"/>
        <w:rPr>
          <w:color w:val="FF0000"/>
        </w:rPr>
      </w:pPr>
    </w:p>
    <w:p w:rsidR="00E10C5E" w:rsidRPr="00E10C5E" w:rsidRDefault="00E10C5E" w:rsidP="00E10C5E"/>
    <w:p w:rsidR="00F24AC6" w:rsidRPr="00C552FB" w:rsidRDefault="00F24AC6">
      <w:pPr>
        <w:pStyle w:val="Titolo3"/>
        <w:spacing w:before="0" w:after="0"/>
        <w:rPr>
          <w:color w:val="FF0000"/>
        </w:rPr>
      </w:pPr>
      <w:r w:rsidRPr="00C552FB">
        <w:rPr>
          <w:color w:val="FF0000"/>
        </w:rPr>
        <w:t>COLLETTA</w:t>
      </w:r>
    </w:p>
    <w:p w:rsidR="00B75945" w:rsidRDefault="00C552FB" w:rsidP="00C552FB">
      <w:pPr>
        <w:spacing w:before="120"/>
        <w:jc w:val="left"/>
        <w:rPr>
          <w:sz w:val="28"/>
          <w:szCs w:val="24"/>
        </w:rPr>
      </w:pPr>
      <w:r w:rsidRPr="00B75945">
        <w:rPr>
          <w:sz w:val="28"/>
          <w:szCs w:val="24"/>
        </w:rPr>
        <w:t xml:space="preserve">Dio grande e misericordioso, </w:t>
      </w:r>
      <w:r w:rsidRPr="00B75945">
        <w:rPr>
          <w:sz w:val="28"/>
          <w:szCs w:val="24"/>
        </w:rPr>
        <w:br/>
        <w:t xml:space="preserve">fa’ che il nostro impegno nel mondo </w:t>
      </w:r>
      <w:r w:rsidRPr="00B75945">
        <w:rPr>
          <w:sz w:val="28"/>
          <w:szCs w:val="24"/>
        </w:rPr>
        <w:br/>
        <w:t xml:space="preserve">non ci ostacoli nel cammino verso il tuo Figlio, </w:t>
      </w:r>
      <w:r w:rsidRPr="00B75945">
        <w:rPr>
          <w:sz w:val="28"/>
          <w:szCs w:val="24"/>
        </w:rPr>
        <w:br/>
        <w:t xml:space="preserve">ma la sapienza che viene dal cielo </w:t>
      </w:r>
      <w:r w:rsidRPr="00B75945">
        <w:rPr>
          <w:sz w:val="28"/>
          <w:szCs w:val="24"/>
        </w:rPr>
        <w:br/>
        <w:t xml:space="preserve">ci guidi alla comunione con il Cristo, nostro Salvatore. </w:t>
      </w:r>
      <w:r w:rsidRPr="00B75945">
        <w:rPr>
          <w:sz w:val="28"/>
          <w:szCs w:val="24"/>
        </w:rPr>
        <w:br/>
        <w:t xml:space="preserve">Egli è Dio, e vive e regna con te </w:t>
      </w:r>
    </w:p>
    <w:p w:rsidR="00C552FB" w:rsidRPr="00B75945" w:rsidRDefault="00C552FB" w:rsidP="00B75945">
      <w:pPr>
        <w:jc w:val="left"/>
        <w:rPr>
          <w:sz w:val="28"/>
          <w:szCs w:val="24"/>
        </w:rPr>
      </w:pPr>
      <w:r w:rsidRPr="00B75945">
        <w:rPr>
          <w:sz w:val="28"/>
          <w:szCs w:val="24"/>
        </w:rPr>
        <w:t>nell’unità dello Spirito Santo</w:t>
      </w:r>
    </w:p>
    <w:p w:rsidR="00C552FB" w:rsidRPr="00B75945" w:rsidRDefault="00C552FB" w:rsidP="00C552FB">
      <w:pPr>
        <w:jc w:val="left"/>
        <w:rPr>
          <w:sz w:val="28"/>
          <w:szCs w:val="24"/>
        </w:rPr>
      </w:pPr>
      <w:r w:rsidRPr="00B75945">
        <w:rPr>
          <w:sz w:val="28"/>
          <w:szCs w:val="24"/>
        </w:rPr>
        <w:t>per tutti i secoli dei secoli</w:t>
      </w:r>
      <w:r w:rsidR="00B75945">
        <w:rPr>
          <w:sz w:val="28"/>
          <w:szCs w:val="24"/>
        </w:rPr>
        <w:t>.</w:t>
      </w:r>
    </w:p>
    <w:p w:rsidR="00E971EA" w:rsidRDefault="00E971EA" w:rsidP="00C552FB">
      <w:pPr>
        <w:rPr>
          <w:color w:val="FF0000"/>
          <w:sz w:val="24"/>
        </w:rPr>
      </w:pPr>
    </w:p>
    <w:p w:rsidR="00E10C5E" w:rsidRDefault="00E10C5E" w:rsidP="00C552FB">
      <w:pPr>
        <w:rPr>
          <w:color w:val="FF0000"/>
          <w:sz w:val="24"/>
        </w:rPr>
      </w:pPr>
    </w:p>
    <w:p w:rsidR="00C552FB" w:rsidRPr="00B75945" w:rsidRDefault="00C552FB" w:rsidP="00C552FB">
      <w:pPr>
        <w:rPr>
          <w:color w:val="FF0000"/>
          <w:sz w:val="24"/>
        </w:rPr>
      </w:pPr>
      <w:r w:rsidRPr="00B75945">
        <w:rPr>
          <w:color w:val="FF0000"/>
          <w:sz w:val="24"/>
        </w:rPr>
        <w:lastRenderedPageBreak/>
        <w:t>Oppure:</w:t>
      </w:r>
    </w:p>
    <w:p w:rsidR="00E971EA" w:rsidRPr="00E971EA" w:rsidRDefault="00E971EA" w:rsidP="00E10C5E">
      <w:pPr>
        <w:spacing w:before="120"/>
        <w:jc w:val="left"/>
        <w:rPr>
          <w:sz w:val="28"/>
        </w:rPr>
      </w:pPr>
      <w:r w:rsidRPr="00E971EA">
        <w:rPr>
          <w:sz w:val="28"/>
        </w:rPr>
        <w:t>O Padre, che hai fatto germogliare</w:t>
      </w:r>
    </w:p>
    <w:p w:rsidR="00E971EA" w:rsidRPr="00E971EA" w:rsidRDefault="00E971EA" w:rsidP="00E971EA">
      <w:pPr>
        <w:rPr>
          <w:sz w:val="28"/>
        </w:rPr>
      </w:pPr>
      <w:r w:rsidRPr="00E971EA">
        <w:rPr>
          <w:sz w:val="28"/>
        </w:rPr>
        <w:t>sulla terra il Salvatore</w:t>
      </w:r>
    </w:p>
    <w:p w:rsidR="00E971EA" w:rsidRPr="00E971EA" w:rsidRDefault="00E971EA" w:rsidP="00E971EA">
      <w:pPr>
        <w:rPr>
          <w:sz w:val="28"/>
        </w:rPr>
      </w:pPr>
      <w:r w:rsidRPr="00E971EA">
        <w:rPr>
          <w:sz w:val="28"/>
        </w:rPr>
        <w:t>e su di lui hai posto il tuo Spirito,</w:t>
      </w:r>
    </w:p>
    <w:p w:rsidR="00E971EA" w:rsidRPr="00E971EA" w:rsidRDefault="00E971EA" w:rsidP="00E971EA">
      <w:pPr>
        <w:rPr>
          <w:sz w:val="28"/>
        </w:rPr>
      </w:pPr>
      <w:r w:rsidRPr="00E971EA">
        <w:rPr>
          <w:sz w:val="28"/>
        </w:rPr>
        <w:t>suscita in noi gli stessi sentimenti di Cristo,</w:t>
      </w:r>
    </w:p>
    <w:p w:rsidR="00E971EA" w:rsidRDefault="00E971EA" w:rsidP="00E971EA">
      <w:pPr>
        <w:rPr>
          <w:sz w:val="28"/>
        </w:rPr>
      </w:pPr>
      <w:r w:rsidRPr="00E971EA">
        <w:rPr>
          <w:sz w:val="28"/>
        </w:rPr>
        <w:t>perché portiamo frutti di giustizia e di pace.</w:t>
      </w:r>
    </w:p>
    <w:p w:rsidR="00F24AC6" w:rsidRPr="00E10C5E" w:rsidRDefault="00F24AC6" w:rsidP="00E971EA">
      <w:pPr>
        <w:rPr>
          <w:sz w:val="28"/>
        </w:rPr>
      </w:pPr>
      <w:r w:rsidRPr="00E10C5E">
        <w:rPr>
          <w:sz w:val="28"/>
        </w:rPr>
        <w:t>Per il nostro Signore Gesù Cristo, tuo Figlio, che è Dio,</w:t>
      </w:r>
    </w:p>
    <w:p w:rsidR="00F24AC6" w:rsidRPr="00E10C5E" w:rsidRDefault="00F24AC6">
      <w:pPr>
        <w:rPr>
          <w:sz w:val="28"/>
        </w:rPr>
      </w:pPr>
      <w:r w:rsidRPr="00E10C5E">
        <w:rPr>
          <w:sz w:val="28"/>
        </w:rPr>
        <w:t>e vive e regna con te nell’unità dello Spirito Santo,</w:t>
      </w:r>
    </w:p>
    <w:p w:rsidR="00F24AC6" w:rsidRPr="00E10C5E" w:rsidRDefault="00F24AC6">
      <w:pPr>
        <w:rPr>
          <w:sz w:val="28"/>
        </w:rPr>
      </w:pPr>
      <w:r w:rsidRPr="00E10C5E">
        <w:rPr>
          <w:sz w:val="28"/>
        </w:rPr>
        <w:t>per tutti i secoli dei secoli.</w:t>
      </w:r>
    </w:p>
    <w:p w:rsidR="00F24AC6" w:rsidRDefault="00F24AC6">
      <w:pPr>
        <w:rPr>
          <w:sz w:val="24"/>
        </w:rPr>
      </w:pPr>
    </w:p>
    <w:p w:rsidR="008074A1" w:rsidRDefault="008074A1">
      <w:pPr>
        <w:rPr>
          <w:sz w:val="24"/>
        </w:rPr>
      </w:pPr>
    </w:p>
    <w:p w:rsidR="008074A1" w:rsidRDefault="008074A1">
      <w:pPr>
        <w:rPr>
          <w:sz w:val="24"/>
        </w:rPr>
      </w:pP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Credo in un solo Dio,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Padre onnipotente, creatore del cielo e della terra,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di tutte le cose visibili ed invisibili.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Credo in un solo Signore, Gesù Cristo,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unigenito Figlio di Dio, nato dal Padre prima di tutti i secoli: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Dio da Dio, Luce da Luce, Dio vero da Dio vero,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generato, non creato, della stessa sostanza del Padre;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per mezzo di lui tutte le cose sono state create.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Per noi uomini e per la nostra salvezza discese dal cielo,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e per opera dello Spirito Santo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si è incarnato nel seno della Vergine Maria e si è fatto uomo.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Fu crocifisso per noi sotto Ponzio Pilato, morì e fu sepolto.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Il terzo giorno è risuscitato, secondo le Scritture,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è salito al cielo, siede alla destra del Padre.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E di nuovo verrà, nella gloria, per giudicare i vivi e i morti,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e il suo regno non avrà fine.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Credo nello Spirito Santo, che è Signore e dà la vita,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e procede dal Padre e dal Figlio.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Con il Padre e il Figlio è adorato e glorificato,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e ha parlato per mezzo dei profeti.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Credo la Chiesa, una santa cattolica e apostolica.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Professo un solo battesimo per il perdono dei peccati.</w:t>
      </w:r>
    </w:p>
    <w:p w:rsidR="00F24AC6" w:rsidRPr="00B75945" w:rsidRDefault="00F24AC6">
      <w:pPr>
        <w:rPr>
          <w:sz w:val="24"/>
        </w:rPr>
      </w:pPr>
      <w:r w:rsidRPr="00B75945">
        <w:rPr>
          <w:sz w:val="24"/>
        </w:rPr>
        <w:t>Aspetto la risurrezione dei morti e la vita del mondo che verrà. Amen.</w:t>
      </w:r>
    </w:p>
    <w:p w:rsidR="00F24AC6" w:rsidRPr="00C552FB" w:rsidRDefault="00F24AC6">
      <w:pPr>
        <w:rPr>
          <w:b/>
          <w:color w:val="FF0000"/>
          <w:sz w:val="24"/>
        </w:rPr>
      </w:pPr>
      <w:r w:rsidRPr="00C552FB">
        <w:rPr>
          <w:b/>
          <w:color w:val="FF0000"/>
          <w:sz w:val="24"/>
        </w:rPr>
        <w:lastRenderedPageBreak/>
        <w:t>PREGHIERA UNIVERSALE</w:t>
      </w:r>
    </w:p>
    <w:p w:rsidR="00F24AC6" w:rsidRPr="007D68B6" w:rsidRDefault="00F24AC6" w:rsidP="007D68B6">
      <w:pPr>
        <w:spacing w:before="120"/>
        <w:rPr>
          <w:sz w:val="28"/>
        </w:rPr>
      </w:pPr>
      <w:r w:rsidRPr="007D68B6">
        <w:rPr>
          <w:sz w:val="28"/>
        </w:rPr>
        <w:t>Chiediamo al Padre il dono di una conversione sincera, perché si affrettino io tempi del regno di Dio e siano preparati e accolti da uomini rinnovati interiormente.</w:t>
      </w:r>
    </w:p>
    <w:p w:rsidR="00C552FB" w:rsidRPr="007D68B6" w:rsidRDefault="00C552FB" w:rsidP="00E10C5E">
      <w:pPr>
        <w:spacing w:before="240"/>
        <w:rPr>
          <w:sz w:val="28"/>
          <w:szCs w:val="22"/>
        </w:rPr>
      </w:pPr>
      <w:r w:rsidRPr="007D68B6">
        <w:rPr>
          <w:sz w:val="28"/>
          <w:szCs w:val="22"/>
        </w:rPr>
        <w:t xml:space="preserve">Preghiamo insieme e cantiamo </w:t>
      </w:r>
      <w:r w:rsidRPr="007D68B6">
        <w:rPr>
          <w:color w:val="FF0000"/>
          <w:sz w:val="28"/>
          <w:szCs w:val="22"/>
        </w:rPr>
        <w:t>[</w:t>
      </w:r>
      <w:r w:rsidRPr="007D68B6">
        <w:rPr>
          <w:sz w:val="28"/>
          <w:szCs w:val="22"/>
        </w:rPr>
        <w:t>diciamo</w:t>
      </w:r>
      <w:r w:rsidRPr="007D68B6">
        <w:rPr>
          <w:color w:val="FF0000"/>
          <w:sz w:val="28"/>
          <w:szCs w:val="22"/>
        </w:rPr>
        <w:t>]</w:t>
      </w:r>
      <w:r w:rsidRPr="007D68B6">
        <w:rPr>
          <w:sz w:val="28"/>
          <w:szCs w:val="22"/>
        </w:rPr>
        <w:t xml:space="preserve">: </w:t>
      </w:r>
      <w:r w:rsidRPr="007D68B6">
        <w:rPr>
          <w:i/>
          <w:sz w:val="28"/>
          <w:szCs w:val="22"/>
        </w:rPr>
        <w:t xml:space="preserve">Signore, venga per noi il tuo regno! </w:t>
      </w:r>
    </w:p>
    <w:p w:rsidR="00F24AC6" w:rsidRDefault="00F24AC6">
      <w:pPr>
        <w:rPr>
          <w:sz w:val="24"/>
        </w:rPr>
      </w:pPr>
    </w:p>
    <w:p w:rsidR="00C552FB" w:rsidRPr="007D68B6" w:rsidRDefault="00F24AC6" w:rsidP="00C552FB">
      <w:pPr>
        <w:spacing w:before="120"/>
        <w:jc w:val="left"/>
        <w:rPr>
          <w:sz w:val="28"/>
        </w:rPr>
      </w:pPr>
      <w:r w:rsidRPr="007D68B6">
        <w:rPr>
          <w:sz w:val="28"/>
        </w:rPr>
        <w:t xml:space="preserve">Signore del mondo e del tempo, </w:t>
      </w:r>
    </w:p>
    <w:p w:rsidR="00C552FB" w:rsidRPr="007D68B6" w:rsidRDefault="00F24AC6" w:rsidP="00C552FB">
      <w:pPr>
        <w:jc w:val="left"/>
        <w:rPr>
          <w:sz w:val="28"/>
        </w:rPr>
      </w:pPr>
      <w:r w:rsidRPr="007D68B6">
        <w:rPr>
          <w:sz w:val="28"/>
        </w:rPr>
        <w:t>con la venuta del tuo Figlio tu dai un fondamento</w:t>
      </w:r>
    </w:p>
    <w:p w:rsidR="00C552FB" w:rsidRPr="007D68B6" w:rsidRDefault="00F24AC6" w:rsidP="00C552FB">
      <w:pPr>
        <w:jc w:val="left"/>
        <w:rPr>
          <w:sz w:val="28"/>
        </w:rPr>
      </w:pPr>
      <w:r w:rsidRPr="007D68B6">
        <w:rPr>
          <w:sz w:val="28"/>
        </w:rPr>
        <w:t xml:space="preserve">alla nostra speranza nelle tue promesse: </w:t>
      </w:r>
    </w:p>
    <w:p w:rsidR="00C552FB" w:rsidRPr="007D68B6" w:rsidRDefault="00F24AC6" w:rsidP="00C552FB">
      <w:pPr>
        <w:jc w:val="left"/>
        <w:rPr>
          <w:sz w:val="28"/>
        </w:rPr>
      </w:pPr>
      <w:r w:rsidRPr="007D68B6">
        <w:rPr>
          <w:sz w:val="28"/>
        </w:rPr>
        <w:t xml:space="preserve">accordaci di convertire tutte le nostre inquietudini </w:t>
      </w:r>
    </w:p>
    <w:p w:rsidR="00C552FB" w:rsidRPr="007D68B6" w:rsidRDefault="00C552FB" w:rsidP="00C552FB">
      <w:pPr>
        <w:jc w:val="left"/>
        <w:rPr>
          <w:sz w:val="28"/>
        </w:rPr>
      </w:pPr>
      <w:r w:rsidRPr="007D68B6">
        <w:rPr>
          <w:sz w:val="28"/>
        </w:rPr>
        <w:t xml:space="preserve">in </w:t>
      </w:r>
      <w:r w:rsidR="00F24AC6" w:rsidRPr="007D68B6">
        <w:rPr>
          <w:sz w:val="28"/>
        </w:rPr>
        <w:t xml:space="preserve">preghiera vigilante e fiduciosa, </w:t>
      </w:r>
    </w:p>
    <w:p w:rsidR="007D68B6" w:rsidRDefault="00F24AC6" w:rsidP="00C552FB">
      <w:pPr>
        <w:jc w:val="left"/>
        <w:rPr>
          <w:sz w:val="28"/>
        </w:rPr>
      </w:pPr>
      <w:r w:rsidRPr="007D68B6">
        <w:rPr>
          <w:sz w:val="28"/>
        </w:rPr>
        <w:t xml:space="preserve">orientando tutti i nostri desideri </w:t>
      </w:r>
    </w:p>
    <w:p w:rsidR="00C552FB" w:rsidRPr="007D68B6" w:rsidRDefault="00F24AC6" w:rsidP="00C552FB">
      <w:pPr>
        <w:jc w:val="left"/>
        <w:rPr>
          <w:sz w:val="28"/>
        </w:rPr>
      </w:pPr>
      <w:r w:rsidRPr="007D68B6">
        <w:rPr>
          <w:sz w:val="28"/>
        </w:rPr>
        <w:t xml:space="preserve">verso il tuo regno che viene. </w:t>
      </w:r>
    </w:p>
    <w:p w:rsidR="00F24AC6" w:rsidRDefault="00F24AC6" w:rsidP="00C552FB">
      <w:pPr>
        <w:jc w:val="left"/>
        <w:rPr>
          <w:sz w:val="28"/>
        </w:rPr>
      </w:pPr>
      <w:r w:rsidRPr="007D68B6">
        <w:rPr>
          <w:sz w:val="28"/>
        </w:rPr>
        <w:t>Per Cristo nostro Signore.</w:t>
      </w:r>
    </w:p>
    <w:p w:rsidR="00E10C5E" w:rsidRPr="00B75945" w:rsidRDefault="00E10C5E" w:rsidP="00E10C5E">
      <w:pPr>
        <w:spacing w:before="120" w:after="120"/>
        <w:rPr>
          <w:color w:val="FF0000"/>
          <w:sz w:val="24"/>
        </w:rPr>
      </w:pPr>
      <w:r w:rsidRPr="00B75945">
        <w:rPr>
          <w:color w:val="FF0000"/>
          <w:sz w:val="24"/>
        </w:rPr>
        <w:t>Oppure:</w:t>
      </w:r>
    </w:p>
    <w:p w:rsidR="00E10C5E" w:rsidRDefault="00E10C5E" w:rsidP="00C552FB">
      <w:pPr>
        <w:jc w:val="left"/>
        <w:rPr>
          <w:sz w:val="28"/>
        </w:rPr>
      </w:pPr>
      <w:r>
        <w:rPr>
          <w:sz w:val="28"/>
        </w:rPr>
        <w:t>Signore del mondo e del tempo,</w:t>
      </w:r>
      <w:r w:rsidR="008074A1">
        <w:rPr>
          <w:sz w:val="28"/>
        </w:rPr>
        <w:t xml:space="preserve"> </w:t>
      </w:r>
      <w:r>
        <w:rPr>
          <w:sz w:val="28"/>
        </w:rPr>
        <w:t>con la ven</w:t>
      </w:r>
      <w:r w:rsidR="008074A1">
        <w:rPr>
          <w:sz w:val="28"/>
        </w:rPr>
        <w:t>u</w:t>
      </w:r>
      <w:r>
        <w:rPr>
          <w:sz w:val="28"/>
        </w:rPr>
        <w:t xml:space="preserve">ta di tuo Figlio </w:t>
      </w:r>
    </w:p>
    <w:p w:rsidR="00E10C5E" w:rsidRDefault="00E10C5E" w:rsidP="00C552FB">
      <w:pPr>
        <w:jc w:val="left"/>
        <w:rPr>
          <w:sz w:val="28"/>
        </w:rPr>
      </w:pPr>
      <w:proofErr w:type="gramStart"/>
      <w:r>
        <w:rPr>
          <w:sz w:val="28"/>
        </w:rPr>
        <w:t>dai fondamento</w:t>
      </w:r>
      <w:proofErr w:type="gramEnd"/>
      <w:r>
        <w:rPr>
          <w:sz w:val="28"/>
        </w:rPr>
        <w:t xml:space="preserve"> alla nostra speranza nelle tue promesse:</w:t>
      </w:r>
    </w:p>
    <w:p w:rsidR="00E10C5E" w:rsidRDefault="00E10C5E" w:rsidP="00C552FB">
      <w:pPr>
        <w:jc w:val="left"/>
        <w:rPr>
          <w:sz w:val="28"/>
        </w:rPr>
      </w:pPr>
      <w:r>
        <w:rPr>
          <w:sz w:val="28"/>
        </w:rPr>
        <w:t>accordaci di convertire tutte le nostre inquietudini</w:t>
      </w:r>
    </w:p>
    <w:p w:rsidR="00E10C5E" w:rsidRDefault="00E10C5E" w:rsidP="00C552FB">
      <w:pPr>
        <w:jc w:val="left"/>
        <w:rPr>
          <w:sz w:val="28"/>
        </w:rPr>
      </w:pPr>
      <w:r>
        <w:rPr>
          <w:sz w:val="28"/>
        </w:rPr>
        <w:t>in una preghiera vigilante e fiduciosa</w:t>
      </w:r>
    </w:p>
    <w:p w:rsidR="00E10C5E" w:rsidRPr="007D68B6" w:rsidRDefault="00E10C5E" w:rsidP="00C552FB">
      <w:pPr>
        <w:jc w:val="left"/>
        <w:rPr>
          <w:sz w:val="28"/>
        </w:rPr>
      </w:pPr>
      <w:r>
        <w:rPr>
          <w:sz w:val="28"/>
        </w:rPr>
        <w:t xml:space="preserve">e di orientare i nostri desideri verso il tuo regno che viene. </w:t>
      </w:r>
    </w:p>
    <w:p w:rsidR="00E10C5E" w:rsidRDefault="00E10C5E" w:rsidP="00E10C5E">
      <w:pPr>
        <w:jc w:val="left"/>
        <w:rPr>
          <w:sz w:val="28"/>
        </w:rPr>
      </w:pPr>
      <w:r w:rsidRPr="007D68B6">
        <w:rPr>
          <w:sz w:val="28"/>
        </w:rPr>
        <w:t>Per Cristo nostro Signore.</w:t>
      </w:r>
    </w:p>
    <w:p w:rsidR="00B75945" w:rsidRDefault="00B75945" w:rsidP="00B75945">
      <w:pPr>
        <w:pStyle w:val="Corpotesto"/>
        <w:rPr>
          <w:b/>
          <w:color w:val="FF0000"/>
        </w:rPr>
      </w:pPr>
    </w:p>
    <w:p w:rsidR="00B75945" w:rsidRDefault="00B75945" w:rsidP="00B75945">
      <w:pPr>
        <w:pStyle w:val="Corpotesto"/>
        <w:rPr>
          <w:b/>
          <w:color w:val="FF0000"/>
        </w:rPr>
      </w:pPr>
    </w:p>
    <w:p w:rsidR="008074A1" w:rsidRDefault="008074A1" w:rsidP="00B75945">
      <w:pPr>
        <w:pStyle w:val="Corpotesto"/>
        <w:rPr>
          <w:b/>
          <w:color w:val="FF0000"/>
        </w:rPr>
      </w:pPr>
    </w:p>
    <w:p w:rsidR="00B75945" w:rsidRPr="00C552FB" w:rsidRDefault="00E10C5E" w:rsidP="00B75945">
      <w:pPr>
        <w:pStyle w:val="Corpotesto"/>
        <w:rPr>
          <w:b/>
          <w:color w:val="FF0000"/>
        </w:rPr>
      </w:pPr>
      <w:r>
        <w:rPr>
          <w:b/>
          <w:color w:val="FF0000"/>
        </w:rPr>
        <w:t>INVITO AL PADRE NOSTRO</w:t>
      </w:r>
    </w:p>
    <w:p w:rsidR="00B75945" w:rsidRPr="00B919FC" w:rsidRDefault="00B75945" w:rsidP="00E10C5E">
      <w:pPr>
        <w:pStyle w:val="Corpotesto"/>
        <w:spacing w:before="120"/>
        <w:rPr>
          <w:i/>
          <w:sz w:val="28"/>
        </w:rPr>
      </w:pPr>
      <w:r>
        <w:rPr>
          <w:sz w:val="28"/>
        </w:rPr>
        <w:t xml:space="preserve">Abbiamo Dio per Padre! A lui salga la nostra fiduciosa preghiera di figli, battezzati in Spirito Santo e fuoco. Intonando la preghiera del Figlio Gesù, osiamo dire: </w:t>
      </w:r>
      <w:r w:rsidRPr="00B919FC">
        <w:rPr>
          <w:i/>
          <w:sz w:val="28"/>
        </w:rPr>
        <w:t>Padre nostro…</w:t>
      </w:r>
    </w:p>
    <w:p w:rsidR="00B75945" w:rsidRPr="00C552FB" w:rsidRDefault="00B75945" w:rsidP="00E10C5E">
      <w:pPr>
        <w:pStyle w:val="Intestazione"/>
        <w:jc w:val="left"/>
        <w:rPr>
          <w:rFonts w:ascii="Times New Roman" w:hAnsi="Times New Roman"/>
          <w:color w:val="FF0000"/>
          <w:sz w:val="24"/>
        </w:rPr>
      </w:pPr>
      <w:r w:rsidRPr="00C552FB">
        <w:rPr>
          <w:rFonts w:ascii="Times New Roman" w:hAnsi="Times New Roman"/>
          <w:color w:val="FF0000"/>
          <w:sz w:val="24"/>
        </w:rPr>
        <w:lastRenderedPageBreak/>
        <w:t>PREGHIERA ALLO SCAMBIO DEL SEGNO DI PACE</w:t>
      </w:r>
    </w:p>
    <w:p w:rsidR="00B75945" w:rsidRPr="00B75945" w:rsidRDefault="00B75945" w:rsidP="00E10C5E">
      <w:pPr>
        <w:pStyle w:val="Corpotesto"/>
        <w:spacing w:before="120"/>
        <w:rPr>
          <w:sz w:val="28"/>
        </w:rPr>
      </w:pPr>
      <w:r w:rsidRPr="00B75945">
        <w:rPr>
          <w:sz w:val="28"/>
        </w:rPr>
        <w:t xml:space="preserve">Signore, Dio onnipotente,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>hai scelto Giovanni Battista come annunciatore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perché, grazie alla sua predicazione,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il tuo popolo, </w:t>
      </w:r>
      <w:r w:rsidRPr="00B75945">
        <w:rPr>
          <w:color w:val="FF0000"/>
          <w:sz w:val="28"/>
        </w:rPr>
        <w:t>-</w:t>
      </w:r>
      <w:r w:rsidRPr="00B75945">
        <w:rPr>
          <w:sz w:val="28"/>
        </w:rPr>
        <w:t xml:space="preserve"> attardato nel peccato, </w:t>
      </w:r>
      <w:r w:rsidRPr="00B75945">
        <w:rPr>
          <w:color w:val="FF0000"/>
          <w:sz w:val="28"/>
        </w:rPr>
        <w:t>-</w:t>
      </w:r>
      <w:r w:rsidRPr="00B75945">
        <w:rPr>
          <w:sz w:val="28"/>
        </w:rPr>
        <w:t xml:space="preserve"> si pentisse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>e ricevesse il perdono;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donaci quella pace che già elargisti nei tempi antichi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e associa anche noi ai credenti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che Giovanni ha lavato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con l’acqua della penitenza nel fiume Giordano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>e che dal tuo Figlio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>sono stati battezzati in Spirito Santo e fuoco.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Poiché tu solo sei la nostra vera pace </w:t>
      </w:r>
    </w:p>
    <w:p w:rsidR="00B75945" w:rsidRPr="00B75945" w:rsidRDefault="00B75945" w:rsidP="00B75945">
      <w:pPr>
        <w:rPr>
          <w:sz w:val="28"/>
        </w:rPr>
      </w:pPr>
      <w:r w:rsidRPr="00B75945">
        <w:rPr>
          <w:sz w:val="28"/>
        </w:rPr>
        <w:t xml:space="preserve">e l’amore indistruttibile, </w:t>
      </w:r>
    </w:p>
    <w:p w:rsidR="00B75945" w:rsidRDefault="00B75945" w:rsidP="00B75945">
      <w:pPr>
        <w:rPr>
          <w:sz w:val="30"/>
        </w:rPr>
      </w:pPr>
      <w:r w:rsidRPr="00B75945">
        <w:rPr>
          <w:sz w:val="28"/>
        </w:rPr>
        <w:t>tu che vivi e regni nei secoli dei secoli</w:t>
      </w:r>
      <w:r>
        <w:rPr>
          <w:sz w:val="30"/>
        </w:rPr>
        <w:t>.</w:t>
      </w:r>
    </w:p>
    <w:p w:rsidR="00E10C5E" w:rsidRDefault="00B75945" w:rsidP="00B75945">
      <w:pPr>
        <w:pStyle w:val="Corpotesto"/>
        <w:jc w:val="right"/>
        <w:rPr>
          <w:b/>
          <w:i/>
          <w:color w:val="FF0000"/>
          <w:sz w:val="20"/>
        </w:rPr>
      </w:pPr>
      <w:r w:rsidRPr="00C552FB">
        <w:rPr>
          <w:i/>
          <w:color w:val="FF0000"/>
          <w:sz w:val="20"/>
        </w:rPr>
        <w:t xml:space="preserve">Missale </w:t>
      </w:r>
      <w:proofErr w:type="spellStart"/>
      <w:r w:rsidRPr="00C552FB">
        <w:rPr>
          <w:i/>
          <w:color w:val="FF0000"/>
          <w:sz w:val="20"/>
        </w:rPr>
        <w:t>Hispano-Mozarabicum</w:t>
      </w:r>
      <w:proofErr w:type="spellEnd"/>
      <w:r w:rsidRPr="00C552FB">
        <w:rPr>
          <w:i/>
          <w:color w:val="FF0000"/>
          <w:sz w:val="20"/>
        </w:rPr>
        <w:t xml:space="preserve">, </w:t>
      </w:r>
      <w:r w:rsidRPr="00C552FB">
        <w:rPr>
          <w:color w:val="FF0000"/>
          <w:sz w:val="20"/>
        </w:rPr>
        <w:t>Toledo 1991,</w:t>
      </w:r>
    </w:p>
    <w:p w:rsidR="00B75945" w:rsidRDefault="00B75945" w:rsidP="00B75945">
      <w:pPr>
        <w:pStyle w:val="Corpotesto"/>
        <w:jc w:val="right"/>
        <w:rPr>
          <w:i/>
          <w:color w:val="FF0000"/>
          <w:sz w:val="20"/>
        </w:rPr>
      </w:pPr>
      <w:r w:rsidRPr="00C552FB">
        <w:rPr>
          <w:i/>
          <w:color w:val="FF0000"/>
          <w:sz w:val="20"/>
        </w:rPr>
        <w:t xml:space="preserve">De </w:t>
      </w:r>
      <w:proofErr w:type="spellStart"/>
      <w:r w:rsidRPr="00C552FB">
        <w:rPr>
          <w:i/>
          <w:color w:val="FF0000"/>
          <w:sz w:val="20"/>
        </w:rPr>
        <w:t>Adventu</w:t>
      </w:r>
      <w:proofErr w:type="spellEnd"/>
      <w:r w:rsidRPr="00C552FB">
        <w:rPr>
          <w:i/>
          <w:color w:val="FF0000"/>
          <w:sz w:val="20"/>
        </w:rPr>
        <w:t xml:space="preserve"> Domini</w:t>
      </w:r>
    </w:p>
    <w:p w:rsidR="00B75945" w:rsidRDefault="00B75945" w:rsidP="00C552FB">
      <w:pPr>
        <w:jc w:val="left"/>
        <w:rPr>
          <w:sz w:val="24"/>
        </w:rPr>
      </w:pPr>
    </w:p>
    <w:p w:rsidR="008074A1" w:rsidRDefault="008074A1" w:rsidP="00B75945">
      <w:pPr>
        <w:pStyle w:val="Titolo3"/>
        <w:spacing w:before="0" w:after="0"/>
        <w:rPr>
          <w:color w:val="FF0000"/>
        </w:rPr>
      </w:pPr>
    </w:p>
    <w:p w:rsidR="00B75945" w:rsidRPr="00C552FB" w:rsidRDefault="00B75945" w:rsidP="00B75945">
      <w:pPr>
        <w:pStyle w:val="Titolo3"/>
        <w:spacing w:before="0" w:after="0"/>
        <w:rPr>
          <w:color w:val="FF0000"/>
        </w:rPr>
      </w:pPr>
      <w:r w:rsidRPr="00C552FB">
        <w:rPr>
          <w:color w:val="FF0000"/>
        </w:rPr>
        <w:t>DOPO LA COMUNIONE</w:t>
      </w:r>
    </w:p>
    <w:p w:rsidR="00E10C5E" w:rsidRPr="00E10C5E" w:rsidRDefault="00E10C5E" w:rsidP="00E10C5E">
      <w:pPr>
        <w:pStyle w:val="Corpotesto"/>
        <w:spacing w:before="120"/>
        <w:rPr>
          <w:sz w:val="28"/>
        </w:rPr>
      </w:pPr>
      <w:r w:rsidRPr="00E10C5E">
        <w:rPr>
          <w:sz w:val="28"/>
        </w:rPr>
        <w:t>Saziati del cibo spirituale, o Signore,</w:t>
      </w:r>
    </w:p>
    <w:p w:rsidR="00E10C5E" w:rsidRPr="00E10C5E" w:rsidRDefault="00E10C5E" w:rsidP="00E10C5E">
      <w:pPr>
        <w:rPr>
          <w:sz w:val="28"/>
        </w:rPr>
      </w:pPr>
      <w:r w:rsidRPr="00E10C5E">
        <w:rPr>
          <w:sz w:val="28"/>
        </w:rPr>
        <w:t>a te innalziamo la nostra supplica:</w:t>
      </w:r>
    </w:p>
    <w:p w:rsidR="00E10C5E" w:rsidRPr="00E10C5E" w:rsidRDefault="00E10C5E" w:rsidP="00E10C5E">
      <w:pPr>
        <w:rPr>
          <w:sz w:val="28"/>
        </w:rPr>
      </w:pPr>
      <w:r w:rsidRPr="00E10C5E">
        <w:rPr>
          <w:sz w:val="28"/>
        </w:rPr>
        <w:t>per la partecipazione a questo sacramento,</w:t>
      </w:r>
    </w:p>
    <w:p w:rsidR="00E10C5E" w:rsidRPr="00E10C5E" w:rsidRDefault="00E10C5E" w:rsidP="00E10C5E">
      <w:pPr>
        <w:rPr>
          <w:sz w:val="28"/>
        </w:rPr>
      </w:pPr>
      <w:r w:rsidRPr="00E10C5E">
        <w:rPr>
          <w:sz w:val="28"/>
        </w:rPr>
        <w:t>insegnaci a valutare con sapienza i beni della terra</w:t>
      </w:r>
    </w:p>
    <w:p w:rsidR="00E10C5E" w:rsidRPr="00E10C5E" w:rsidRDefault="00E10C5E" w:rsidP="00E10C5E">
      <w:pPr>
        <w:rPr>
          <w:sz w:val="28"/>
        </w:rPr>
      </w:pPr>
      <w:r w:rsidRPr="00E10C5E">
        <w:rPr>
          <w:sz w:val="28"/>
        </w:rPr>
        <w:t>e a tenere fisso lo sguardo su quelli del cielo.</w:t>
      </w:r>
    </w:p>
    <w:p w:rsidR="00B75945" w:rsidRDefault="00E10C5E" w:rsidP="00E10C5E">
      <w:pPr>
        <w:rPr>
          <w:sz w:val="24"/>
        </w:rPr>
      </w:pPr>
      <w:r w:rsidRPr="00E10C5E">
        <w:rPr>
          <w:sz w:val="28"/>
        </w:rPr>
        <w:t>Per Cristo nostro Signore.</w:t>
      </w:r>
    </w:p>
    <w:p w:rsidR="00B75945" w:rsidRDefault="00B75945" w:rsidP="00B75945">
      <w:pPr>
        <w:rPr>
          <w:sz w:val="24"/>
        </w:rPr>
      </w:pPr>
    </w:p>
    <w:p w:rsidR="008074A1" w:rsidRDefault="008074A1" w:rsidP="00B75945">
      <w:pPr>
        <w:rPr>
          <w:sz w:val="24"/>
        </w:rPr>
      </w:pPr>
    </w:p>
    <w:p w:rsidR="008074A1" w:rsidRDefault="008074A1" w:rsidP="00B75945">
      <w:pPr>
        <w:rPr>
          <w:sz w:val="24"/>
        </w:rPr>
      </w:pPr>
    </w:p>
    <w:p w:rsidR="008074A1" w:rsidRDefault="008074A1" w:rsidP="00B75945">
      <w:pPr>
        <w:rPr>
          <w:sz w:val="24"/>
        </w:rPr>
      </w:pPr>
    </w:p>
    <w:p w:rsidR="008074A1" w:rsidRDefault="008074A1" w:rsidP="00B75945">
      <w:pPr>
        <w:rPr>
          <w:sz w:val="24"/>
        </w:rPr>
      </w:pPr>
    </w:p>
    <w:p w:rsidR="00B75945" w:rsidRPr="00705A59" w:rsidRDefault="00B75945" w:rsidP="00B75945">
      <w:pPr>
        <w:pStyle w:val="Titolo2"/>
        <w:rPr>
          <w:rFonts w:ascii="Times New Roman" w:hAnsi="Times New Roman"/>
          <w:i w:val="0"/>
          <w:color w:val="FF0000"/>
        </w:rPr>
      </w:pPr>
      <w:r w:rsidRPr="00705A59">
        <w:rPr>
          <w:rFonts w:ascii="Times New Roman" w:hAnsi="Times New Roman"/>
          <w:i w:val="0"/>
          <w:color w:val="FF0000"/>
        </w:rPr>
        <w:lastRenderedPageBreak/>
        <w:t>BENEDIZIONE E CONGEDO</w:t>
      </w:r>
    </w:p>
    <w:p w:rsidR="00B75945" w:rsidRPr="008074A1" w:rsidRDefault="00B75945" w:rsidP="00B75945">
      <w:pPr>
        <w:spacing w:before="120"/>
        <w:rPr>
          <w:sz w:val="28"/>
          <w:szCs w:val="24"/>
        </w:rPr>
      </w:pPr>
      <w:r w:rsidRPr="008074A1">
        <w:rPr>
          <w:sz w:val="28"/>
          <w:szCs w:val="24"/>
        </w:rPr>
        <w:t>Il Signore sia con voi.</w:t>
      </w:r>
    </w:p>
    <w:p w:rsidR="00B75945" w:rsidRPr="008074A1" w:rsidRDefault="00B75945" w:rsidP="00B75945">
      <w:pPr>
        <w:spacing w:before="120"/>
        <w:rPr>
          <w:sz w:val="28"/>
          <w:szCs w:val="24"/>
        </w:rPr>
      </w:pPr>
      <w:r w:rsidRPr="008074A1">
        <w:rPr>
          <w:sz w:val="28"/>
          <w:szCs w:val="24"/>
        </w:rPr>
        <w:t xml:space="preserve">Vi benedica Dio onnipotente, </w:t>
      </w:r>
    </w:p>
    <w:p w:rsidR="00B75945" w:rsidRPr="008074A1" w:rsidRDefault="00B75945" w:rsidP="00B75945">
      <w:pPr>
        <w:rPr>
          <w:sz w:val="28"/>
          <w:szCs w:val="24"/>
        </w:rPr>
      </w:pPr>
      <w:r w:rsidRPr="008074A1">
        <w:rPr>
          <w:sz w:val="28"/>
          <w:szCs w:val="24"/>
        </w:rPr>
        <w:t xml:space="preserve">Padre e Figlio </w:t>
      </w:r>
      <w:r w:rsidRPr="008074A1">
        <w:rPr>
          <w:rFonts w:ascii="Wingdings" w:hAnsi="Wingdings"/>
          <w:color w:val="FF0000"/>
          <w:sz w:val="28"/>
          <w:szCs w:val="24"/>
        </w:rPr>
        <w:t></w:t>
      </w:r>
      <w:r w:rsidRPr="008074A1">
        <w:rPr>
          <w:sz w:val="28"/>
          <w:szCs w:val="24"/>
        </w:rPr>
        <w:t xml:space="preserve"> e Spirito Santo,</w:t>
      </w:r>
    </w:p>
    <w:p w:rsidR="00B75945" w:rsidRDefault="00B75945" w:rsidP="00B75945">
      <w:pPr>
        <w:rPr>
          <w:sz w:val="24"/>
        </w:rPr>
      </w:pPr>
    </w:p>
    <w:p w:rsidR="00B75945" w:rsidRPr="00845B59" w:rsidRDefault="00B75945" w:rsidP="00B75945">
      <w:pPr>
        <w:pStyle w:val="Titolo3"/>
        <w:pBdr>
          <w:top w:val="single" w:sz="4" w:space="4" w:color="FF0000"/>
        </w:pBdr>
        <w:spacing w:before="0" w:after="0"/>
        <w:rPr>
          <w:b w:val="0"/>
          <w:i/>
          <w:color w:val="FF0000"/>
        </w:rPr>
      </w:pPr>
      <w:r>
        <w:rPr>
          <w:color w:val="FF0000"/>
        </w:rPr>
        <w:t xml:space="preserve">ORAZIONE «SUPER POPULUM» </w:t>
      </w:r>
      <w:r w:rsidRPr="00845B59">
        <w:rPr>
          <w:b w:val="0"/>
          <w:i/>
          <w:color w:val="FF0000"/>
          <w:sz w:val="20"/>
        </w:rPr>
        <w:t>(facoltativa)</w:t>
      </w:r>
    </w:p>
    <w:p w:rsidR="00B75945" w:rsidRPr="008074A1" w:rsidRDefault="00B75945" w:rsidP="00B75945">
      <w:pPr>
        <w:spacing w:before="120"/>
        <w:jc w:val="left"/>
        <w:rPr>
          <w:i/>
          <w:sz w:val="24"/>
        </w:rPr>
      </w:pPr>
      <w:r w:rsidRPr="008074A1">
        <w:rPr>
          <w:sz w:val="28"/>
        </w:rPr>
        <w:t>Il Signore sia con voi.</w:t>
      </w:r>
    </w:p>
    <w:p w:rsidR="00B75945" w:rsidRPr="008074A1" w:rsidRDefault="00B75945" w:rsidP="00B75945">
      <w:pPr>
        <w:spacing w:before="120"/>
        <w:jc w:val="left"/>
        <w:rPr>
          <w:sz w:val="28"/>
        </w:rPr>
      </w:pPr>
      <w:r w:rsidRPr="008074A1">
        <w:rPr>
          <w:sz w:val="28"/>
        </w:rPr>
        <w:t xml:space="preserve">Risveglia o Dio, la tua forza e vieni; </w:t>
      </w:r>
    </w:p>
    <w:p w:rsidR="008074A1" w:rsidRDefault="00B75945" w:rsidP="00B75945">
      <w:pPr>
        <w:jc w:val="left"/>
        <w:rPr>
          <w:sz w:val="28"/>
        </w:rPr>
      </w:pPr>
      <w:r w:rsidRPr="008074A1">
        <w:rPr>
          <w:sz w:val="28"/>
        </w:rPr>
        <w:t xml:space="preserve">fedele alla tua promessa, </w:t>
      </w:r>
    </w:p>
    <w:p w:rsidR="00B75945" w:rsidRPr="008074A1" w:rsidRDefault="00B75945" w:rsidP="00B75945">
      <w:pPr>
        <w:jc w:val="left"/>
        <w:rPr>
          <w:sz w:val="28"/>
        </w:rPr>
      </w:pPr>
      <w:r w:rsidRPr="008074A1">
        <w:rPr>
          <w:sz w:val="28"/>
        </w:rPr>
        <w:t xml:space="preserve">resta con la tua Chiesa ogni giorno, </w:t>
      </w:r>
    </w:p>
    <w:p w:rsidR="00B75945" w:rsidRPr="008074A1" w:rsidRDefault="00B75945" w:rsidP="00B75945">
      <w:pPr>
        <w:jc w:val="left"/>
        <w:rPr>
          <w:sz w:val="28"/>
        </w:rPr>
      </w:pPr>
      <w:r w:rsidRPr="008074A1">
        <w:rPr>
          <w:sz w:val="28"/>
        </w:rPr>
        <w:t xml:space="preserve">sino alla fine del mondo. </w:t>
      </w:r>
    </w:p>
    <w:p w:rsidR="00B75945" w:rsidRPr="008074A1" w:rsidRDefault="00B75945" w:rsidP="00B75945">
      <w:pPr>
        <w:rPr>
          <w:sz w:val="28"/>
        </w:rPr>
      </w:pPr>
      <w:r w:rsidRPr="008074A1">
        <w:rPr>
          <w:sz w:val="28"/>
        </w:rPr>
        <w:t>Per Cristo nostro Signore.</w:t>
      </w:r>
    </w:p>
    <w:p w:rsidR="00B75945" w:rsidRPr="008074A1" w:rsidRDefault="00B75945" w:rsidP="00B75945">
      <w:pPr>
        <w:spacing w:before="120"/>
        <w:jc w:val="left"/>
        <w:rPr>
          <w:sz w:val="28"/>
        </w:rPr>
      </w:pPr>
      <w:r w:rsidRPr="008074A1">
        <w:rPr>
          <w:sz w:val="28"/>
        </w:rPr>
        <w:t xml:space="preserve">E la benedizione di Dio onnipotente, </w:t>
      </w:r>
    </w:p>
    <w:p w:rsidR="00B75945" w:rsidRPr="008074A1" w:rsidRDefault="00B75945" w:rsidP="00B75945">
      <w:pPr>
        <w:rPr>
          <w:sz w:val="28"/>
        </w:rPr>
      </w:pPr>
      <w:r w:rsidRPr="008074A1">
        <w:rPr>
          <w:sz w:val="28"/>
        </w:rPr>
        <w:t xml:space="preserve">Padre e Figlio </w:t>
      </w:r>
      <w:r w:rsidRPr="008074A1">
        <w:rPr>
          <w:rFonts w:ascii="Wingdings" w:hAnsi="Wingdings"/>
          <w:color w:val="FF0000"/>
          <w:sz w:val="28"/>
        </w:rPr>
        <w:t></w:t>
      </w:r>
      <w:r w:rsidRPr="008074A1">
        <w:rPr>
          <w:sz w:val="28"/>
        </w:rPr>
        <w:t xml:space="preserve"> e Spirito Santo, </w:t>
      </w:r>
    </w:p>
    <w:p w:rsidR="00B75945" w:rsidRPr="008074A1" w:rsidRDefault="00B75945" w:rsidP="00B75945">
      <w:pPr>
        <w:pBdr>
          <w:bottom w:val="single" w:sz="4" w:space="4" w:color="FF0000"/>
        </w:pBdr>
        <w:jc w:val="left"/>
        <w:rPr>
          <w:i/>
          <w:sz w:val="24"/>
        </w:rPr>
      </w:pPr>
      <w:r w:rsidRPr="008074A1">
        <w:rPr>
          <w:sz w:val="28"/>
        </w:rPr>
        <w:t xml:space="preserve">discenda su di voi, e con voi rimanga sempre. </w:t>
      </w:r>
      <w:r w:rsidR="008074A1">
        <w:rPr>
          <w:i/>
          <w:sz w:val="24"/>
        </w:rPr>
        <w:t xml:space="preserve"> </w:t>
      </w:r>
    </w:p>
    <w:p w:rsidR="00B75945" w:rsidRDefault="00B75945" w:rsidP="00B75945">
      <w:pPr>
        <w:rPr>
          <w:sz w:val="24"/>
        </w:rPr>
      </w:pPr>
    </w:p>
    <w:p w:rsidR="00B75945" w:rsidRDefault="00B75945" w:rsidP="00B75945">
      <w:pPr>
        <w:rPr>
          <w:sz w:val="24"/>
        </w:rPr>
      </w:pPr>
    </w:p>
    <w:p w:rsidR="00B75945" w:rsidRPr="00C552FB" w:rsidRDefault="00B75945" w:rsidP="00B75945">
      <w:pPr>
        <w:pStyle w:val="Titolo3"/>
        <w:spacing w:before="0" w:after="0"/>
        <w:rPr>
          <w:color w:val="FF0000"/>
        </w:rPr>
      </w:pPr>
      <w:r w:rsidRPr="00C552FB">
        <w:rPr>
          <w:color w:val="FF0000"/>
        </w:rPr>
        <w:t>CONGEDO</w:t>
      </w:r>
    </w:p>
    <w:p w:rsidR="00B75945" w:rsidRPr="008074A1" w:rsidRDefault="00B75945" w:rsidP="008074A1">
      <w:pPr>
        <w:spacing w:before="120"/>
        <w:rPr>
          <w:sz w:val="28"/>
        </w:rPr>
      </w:pPr>
      <w:r w:rsidRPr="008074A1">
        <w:rPr>
          <w:sz w:val="28"/>
        </w:rPr>
        <w:t>Tenete viva la vostra speranza e fate frutti degni di conversione.</w:t>
      </w:r>
      <w:r w:rsidR="008074A1">
        <w:rPr>
          <w:sz w:val="28"/>
        </w:rPr>
        <w:t xml:space="preserve"> </w:t>
      </w:r>
      <w:r w:rsidRPr="008074A1">
        <w:rPr>
          <w:sz w:val="28"/>
        </w:rPr>
        <w:t>Andate in pace.</w:t>
      </w:r>
    </w:p>
    <w:p w:rsidR="00B75945" w:rsidRDefault="00B75945" w:rsidP="00C552FB">
      <w:pPr>
        <w:jc w:val="left"/>
        <w:rPr>
          <w:sz w:val="24"/>
        </w:rPr>
      </w:pPr>
    </w:p>
    <w:p w:rsidR="00705A59" w:rsidRDefault="00705A59" w:rsidP="00C552FB">
      <w:pPr>
        <w:jc w:val="left"/>
        <w:rPr>
          <w:sz w:val="24"/>
        </w:rPr>
      </w:pPr>
    </w:p>
    <w:p w:rsidR="008074A1" w:rsidRDefault="008074A1" w:rsidP="00C552FB">
      <w:pPr>
        <w:jc w:val="left"/>
        <w:rPr>
          <w:sz w:val="24"/>
        </w:rPr>
      </w:pPr>
    </w:p>
    <w:p w:rsidR="008074A1" w:rsidRDefault="008074A1" w:rsidP="00C552FB">
      <w:pPr>
        <w:jc w:val="left"/>
        <w:rPr>
          <w:sz w:val="24"/>
        </w:rPr>
      </w:pPr>
    </w:p>
    <w:p w:rsidR="008074A1" w:rsidRDefault="008074A1" w:rsidP="00C552FB">
      <w:pPr>
        <w:jc w:val="left"/>
        <w:rPr>
          <w:sz w:val="24"/>
        </w:rPr>
      </w:pPr>
    </w:p>
    <w:p w:rsidR="008074A1" w:rsidRDefault="008074A1" w:rsidP="00C552FB">
      <w:pPr>
        <w:jc w:val="left"/>
        <w:rPr>
          <w:sz w:val="24"/>
        </w:rPr>
      </w:pPr>
    </w:p>
    <w:p w:rsidR="008074A1" w:rsidRDefault="008074A1" w:rsidP="00C552FB">
      <w:pPr>
        <w:jc w:val="left"/>
        <w:rPr>
          <w:sz w:val="24"/>
        </w:rPr>
      </w:pPr>
    </w:p>
    <w:p w:rsidR="008074A1" w:rsidRDefault="008074A1" w:rsidP="00C552FB">
      <w:pPr>
        <w:jc w:val="left"/>
        <w:rPr>
          <w:sz w:val="24"/>
        </w:rPr>
      </w:pPr>
    </w:p>
    <w:p w:rsidR="008074A1" w:rsidRDefault="008074A1" w:rsidP="00C552FB">
      <w:pPr>
        <w:jc w:val="left"/>
        <w:rPr>
          <w:sz w:val="24"/>
        </w:rPr>
      </w:pPr>
    </w:p>
    <w:p w:rsidR="008074A1" w:rsidRDefault="008074A1" w:rsidP="00C552FB">
      <w:pPr>
        <w:jc w:val="left"/>
        <w:rPr>
          <w:sz w:val="24"/>
        </w:rPr>
      </w:pPr>
    </w:p>
    <w:p w:rsidR="00C552FB" w:rsidRPr="00625E00" w:rsidRDefault="00C552FB" w:rsidP="007272EF">
      <w:pPr>
        <w:pStyle w:val="Titolo0"/>
        <w:pBdr>
          <w:bottom w:val="single" w:sz="4" w:space="1" w:color="D99594"/>
        </w:pBdr>
        <w:rPr>
          <w:b/>
          <w:color w:val="800080"/>
          <w:sz w:val="36"/>
          <w:szCs w:val="40"/>
        </w:rPr>
      </w:pPr>
      <w:r w:rsidRPr="00625E00">
        <w:rPr>
          <w:b/>
          <w:color w:val="800080"/>
          <w:sz w:val="36"/>
          <w:szCs w:val="40"/>
        </w:rPr>
        <w:lastRenderedPageBreak/>
        <w:t xml:space="preserve">II DOMENICA DI </w:t>
      </w:r>
      <w:proofErr w:type="gramStart"/>
      <w:r w:rsidRPr="00625E00">
        <w:rPr>
          <w:b/>
          <w:color w:val="800080"/>
          <w:sz w:val="36"/>
          <w:szCs w:val="40"/>
        </w:rPr>
        <w:t>AVVENTO  A</w:t>
      </w:r>
      <w:proofErr w:type="gramEnd"/>
    </w:p>
    <w:p w:rsidR="00F24AC6" w:rsidRPr="00B919FC" w:rsidRDefault="00F24AC6">
      <w:pPr>
        <w:rPr>
          <w:sz w:val="32"/>
          <w:szCs w:val="32"/>
        </w:rPr>
      </w:pPr>
    </w:p>
    <w:p w:rsidR="00F24AC6" w:rsidRPr="00C552FB" w:rsidRDefault="00F24AC6">
      <w:pPr>
        <w:pStyle w:val="Titolo5"/>
        <w:rPr>
          <w:color w:val="FF0000"/>
        </w:rPr>
      </w:pPr>
      <w:r w:rsidRPr="00C552FB">
        <w:rPr>
          <w:color w:val="FF0000"/>
        </w:rPr>
        <w:t>PREGHIERA UNIVERSALE</w:t>
      </w:r>
      <w:r w:rsidR="00B919FC">
        <w:rPr>
          <w:color w:val="FF0000"/>
        </w:rPr>
        <w:t xml:space="preserve"> 1</w:t>
      </w:r>
    </w:p>
    <w:p w:rsidR="00F24AC6" w:rsidRDefault="00F24AC6">
      <w:pPr>
        <w:rPr>
          <w:sz w:val="24"/>
        </w:rPr>
      </w:pPr>
    </w:p>
    <w:p w:rsidR="00F24AC6" w:rsidRPr="008074A1" w:rsidRDefault="00F24AC6" w:rsidP="009A60BA">
      <w:pPr>
        <w:numPr>
          <w:ilvl w:val="0"/>
          <w:numId w:val="12"/>
        </w:numPr>
        <w:rPr>
          <w:sz w:val="26"/>
          <w:szCs w:val="26"/>
        </w:rPr>
      </w:pPr>
      <w:r w:rsidRPr="008074A1">
        <w:rPr>
          <w:sz w:val="26"/>
          <w:szCs w:val="26"/>
        </w:rPr>
        <w:t>Dio della perseveranza e della consolazione, concedi a tutti i cristiani di avere gli uni verso gli altri gli stessi sentimenti ad esempio di Cristo, affin</w:t>
      </w:r>
      <w:r w:rsidR="009A60BA" w:rsidRPr="008074A1">
        <w:rPr>
          <w:sz w:val="26"/>
          <w:szCs w:val="26"/>
        </w:rPr>
        <w:t xml:space="preserve">ché si affrettino i tempi di una </w:t>
      </w:r>
      <w:r w:rsidRPr="008074A1">
        <w:rPr>
          <w:sz w:val="26"/>
          <w:szCs w:val="26"/>
        </w:rPr>
        <w:t>umanità nuova e il mondo creda che tu lo hai mandato. Noi ti preghiamo.</w:t>
      </w:r>
    </w:p>
    <w:p w:rsidR="00F24AC6" w:rsidRPr="008074A1" w:rsidRDefault="00F24AC6" w:rsidP="00705A59">
      <w:pPr>
        <w:numPr>
          <w:ilvl w:val="0"/>
          <w:numId w:val="12"/>
        </w:numPr>
        <w:spacing w:before="120"/>
        <w:ind w:left="357" w:hanging="357"/>
        <w:rPr>
          <w:sz w:val="26"/>
          <w:szCs w:val="26"/>
        </w:rPr>
      </w:pPr>
      <w:r w:rsidRPr="008074A1">
        <w:rPr>
          <w:sz w:val="26"/>
          <w:szCs w:val="26"/>
        </w:rPr>
        <w:t xml:space="preserve">Sostieni, Padre, quelli che governano le nazioni: come il Germoglio della radice di </w:t>
      </w:r>
      <w:proofErr w:type="spellStart"/>
      <w:r w:rsidRPr="008074A1">
        <w:rPr>
          <w:sz w:val="26"/>
          <w:szCs w:val="26"/>
        </w:rPr>
        <w:t>Iesse</w:t>
      </w:r>
      <w:proofErr w:type="spellEnd"/>
      <w:r w:rsidRPr="008074A1">
        <w:rPr>
          <w:sz w:val="26"/>
          <w:szCs w:val="26"/>
        </w:rPr>
        <w:t>,</w:t>
      </w:r>
      <w:r w:rsidR="009A60BA" w:rsidRPr="008074A1">
        <w:rPr>
          <w:sz w:val="26"/>
          <w:szCs w:val="26"/>
        </w:rPr>
        <w:t xml:space="preserve"> </w:t>
      </w:r>
      <w:r w:rsidRPr="008074A1">
        <w:rPr>
          <w:sz w:val="26"/>
          <w:szCs w:val="26"/>
        </w:rPr>
        <w:t xml:space="preserve">non giudichino secondo le apparenze, </w:t>
      </w:r>
      <w:r w:rsidR="009A60BA" w:rsidRPr="008074A1">
        <w:rPr>
          <w:sz w:val="26"/>
          <w:szCs w:val="26"/>
        </w:rPr>
        <w:t>ma giudichino</w:t>
      </w:r>
      <w:r w:rsidRPr="008074A1">
        <w:rPr>
          <w:sz w:val="26"/>
          <w:szCs w:val="26"/>
        </w:rPr>
        <w:t xml:space="preserve"> con giustizia i </w:t>
      </w:r>
      <w:r w:rsidR="009A60BA" w:rsidRPr="008074A1">
        <w:rPr>
          <w:sz w:val="26"/>
          <w:szCs w:val="26"/>
        </w:rPr>
        <w:t>mis</w:t>
      </w:r>
      <w:r w:rsidRPr="008074A1">
        <w:rPr>
          <w:sz w:val="26"/>
          <w:szCs w:val="26"/>
        </w:rPr>
        <w:t xml:space="preserve">eri, prendano decisioni eque per </w:t>
      </w:r>
      <w:r w:rsidR="009A60BA" w:rsidRPr="008074A1">
        <w:rPr>
          <w:sz w:val="26"/>
          <w:szCs w:val="26"/>
        </w:rPr>
        <w:t>gli umili della terra</w:t>
      </w:r>
      <w:r w:rsidRPr="008074A1">
        <w:rPr>
          <w:sz w:val="26"/>
          <w:szCs w:val="26"/>
        </w:rPr>
        <w:t>. Noi ti preghiamo.</w:t>
      </w:r>
    </w:p>
    <w:p w:rsidR="00B919FC" w:rsidRPr="008074A1" w:rsidRDefault="00B919FC" w:rsidP="00705A59">
      <w:pPr>
        <w:numPr>
          <w:ilvl w:val="0"/>
          <w:numId w:val="12"/>
        </w:numPr>
        <w:spacing w:before="120"/>
        <w:ind w:left="357" w:hanging="357"/>
        <w:rPr>
          <w:sz w:val="26"/>
          <w:szCs w:val="26"/>
        </w:rPr>
      </w:pPr>
      <w:r w:rsidRPr="008074A1">
        <w:rPr>
          <w:sz w:val="26"/>
          <w:szCs w:val="26"/>
        </w:rPr>
        <w:t>Tu, o Dio hai detto per bocca dei profeti:</w:t>
      </w:r>
      <w:r w:rsidR="009A60BA" w:rsidRPr="008074A1">
        <w:rPr>
          <w:sz w:val="26"/>
          <w:szCs w:val="26"/>
        </w:rPr>
        <w:t xml:space="preserve"> </w:t>
      </w:r>
      <w:r w:rsidRPr="008074A1">
        <w:rPr>
          <w:sz w:val="26"/>
          <w:szCs w:val="26"/>
        </w:rPr>
        <w:t>«Non agiranno più iniquamente né saccheggeranno</w:t>
      </w:r>
      <w:r w:rsidR="009A60BA" w:rsidRPr="008074A1">
        <w:rPr>
          <w:sz w:val="26"/>
          <w:szCs w:val="26"/>
        </w:rPr>
        <w:t xml:space="preserve"> </w:t>
      </w:r>
      <w:r w:rsidRPr="008074A1">
        <w:rPr>
          <w:sz w:val="26"/>
          <w:szCs w:val="26"/>
        </w:rPr>
        <w:t>in tutto il mio santo monte»;</w:t>
      </w:r>
      <w:r w:rsidR="009A60BA" w:rsidRPr="008074A1">
        <w:rPr>
          <w:sz w:val="26"/>
          <w:szCs w:val="26"/>
        </w:rPr>
        <w:t xml:space="preserve"> </w:t>
      </w:r>
      <w:r w:rsidRPr="008074A1">
        <w:rPr>
          <w:sz w:val="26"/>
          <w:szCs w:val="26"/>
        </w:rPr>
        <w:t>dona pace alla terra del tuo Figlio, a tutti i figli della fede di Abramo. Noi ti preghiamo.</w:t>
      </w:r>
    </w:p>
    <w:p w:rsidR="00F24AC6" w:rsidRPr="008074A1" w:rsidRDefault="00F24AC6" w:rsidP="00705A59">
      <w:pPr>
        <w:numPr>
          <w:ilvl w:val="0"/>
          <w:numId w:val="12"/>
        </w:numPr>
        <w:spacing w:before="120"/>
        <w:ind w:left="357" w:hanging="357"/>
        <w:rPr>
          <w:sz w:val="26"/>
          <w:szCs w:val="26"/>
        </w:rPr>
      </w:pPr>
      <w:r w:rsidRPr="008074A1">
        <w:rPr>
          <w:sz w:val="26"/>
          <w:szCs w:val="26"/>
        </w:rPr>
        <w:t>Ti chiediamo, Padre, di mandare ancora alla nostra generazione profeti dalla voce forte, che ci facciano comprendere i segni del tuo regno che cresce e si avvicina, affinché nessun uomo si chiuda al tuo agire nella storia. Noi ti preghiamo.</w:t>
      </w:r>
      <w:r w:rsidR="009A60BA" w:rsidRPr="008074A1">
        <w:rPr>
          <w:sz w:val="26"/>
          <w:szCs w:val="26"/>
        </w:rPr>
        <w:t xml:space="preserve"> </w:t>
      </w:r>
    </w:p>
    <w:p w:rsidR="009A60BA" w:rsidRDefault="009A60BA" w:rsidP="009A60BA">
      <w:pPr>
        <w:pStyle w:val="Paragrafoelenco"/>
        <w:rPr>
          <w:sz w:val="24"/>
          <w:szCs w:val="24"/>
        </w:rPr>
      </w:pPr>
    </w:p>
    <w:p w:rsidR="00F24AC6" w:rsidRDefault="009A60BA" w:rsidP="009A60BA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>
        <w:rPr>
          <w:sz w:val="24"/>
          <w:szCs w:val="24"/>
        </w:rPr>
        <w:t>Padre</w:t>
      </w:r>
      <w:r w:rsidRPr="009A60BA">
        <w:rPr>
          <w:sz w:val="24"/>
          <w:szCs w:val="24"/>
        </w:rPr>
        <w:t xml:space="preserve">, </w:t>
      </w:r>
      <w:r>
        <w:rPr>
          <w:sz w:val="24"/>
          <w:szCs w:val="24"/>
        </w:rPr>
        <w:t>il tuo Figlio</w:t>
      </w:r>
      <w:r w:rsidRPr="009A6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è </w:t>
      </w:r>
      <w:r w:rsidRPr="009A60BA">
        <w:rPr>
          <w:sz w:val="24"/>
          <w:szCs w:val="24"/>
        </w:rPr>
        <w:t>fatto uomo per darci la tua vita senza fine:</w:t>
      </w:r>
      <w:r>
        <w:rPr>
          <w:sz w:val="24"/>
          <w:szCs w:val="24"/>
        </w:rPr>
        <w:t xml:space="preserve"> </w:t>
      </w:r>
      <w:r w:rsidRPr="009A60BA">
        <w:rPr>
          <w:sz w:val="24"/>
          <w:szCs w:val="24"/>
        </w:rPr>
        <w:t xml:space="preserve">accogli nella gioia della tua casa </w:t>
      </w:r>
      <w:r w:rsidR="008074A1" w:rsidRPr="008074A1">
        <w:rPr>
          <w:i/>
          <w:sz w:val="24"/>
          <w:szCs w:val="24"/>
        </w:rPr>
        <w:t xml:space="preserve">i nostri fratelli </w:t>
      </w:r>
      <w:r w:rsidR="008074A1" w:rsidRPr="008074A1">
        <w:rPr>
          <w:i/>
          <w:color w:val="FF0000"/>
          <w:sz w:val="24"/>
          <w:szCs w:val="24"/>
        </w:rPr>
        <w:t xml:space="preserve">/ </w:t>
      </w:r>
      <w:r w:rsidRPr="008074A1">
        <w:rPr>
          <w:i/>
          <w:sz w:val="24"/>
          <w:szCs w:val="24"/>
        </w:rPr>
        <w:t>il nostro fratello</w:t>
      </w:r>
      <w:r>
        <w:rPr>
          <w:sz w:val="24"/>
          <w:szCs w:val="24"/>
        </w:rPr>
        <w:t xml:space="preserve"> </w:t>
      </w:r>
      <w:r w:rsidR="008074A1">
        <w:rPr>
          <w:color w:val="FF0000"/>
          <w:sz w:val="24"/>
          <w:szCs w:val="24"/>
        </w:rPr>
        <w:t xml:space="preserve">/ </w:t>
      </w:r>
      <w:r w:rsidRPr="009A60BA">
        <w:rPr>
          <w:i/>
          <w:sz w:val="24"/>
          <w:szCs w:val="24"/>
        </w:rPr>
        <w:t>la nostra sorella</w:t>
      </w:r>
      <w:r>
        <w:rPr>
          <w:sz w:val="24"/>
          <w:szCs w:val="24"/>
        </w:rPr>
        <w:t xml:space="preserve"> </w:t>
      </w:r>
      <w:r w:rsidR="008074A1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</w:t>
      </w:r>
      <w:r w:rsidRPr="009A60BA">
        <w:rPr>
          <w:sz w:val="24"/>
          <w:szCs w:val="24"/>
        </w:rPr>
        <w:t xml:space="preserve">, perché </w:t>
      </w:r>
      <w:r w:rsidRPr="008074A1">
        <w:rPr>
          <w:i/>
          <w:sz w:val="24"/>
          <w:szCs w:val="24"/>
        </w:rPr>
        <w:t>possa</w:t>
      </w:r>
      <w:r w:rsidR="008074A1" w:rsidRPr="008074A1">
        <w:rPr>
          <w:i/>
          <w:sz w:val="24"/>
          <w:szCs w:val="24"/>
        </w:rPr>
        <w:t xml:space="preserve">no </w:t>
      </w:r>
      <w:r w:rsidR="008074A1" w:rsidRPr="008074A1">
        <w:rPr>
          <w:i/>
          <w:color w:val="FF0000"/>
          <w:sz w:val="24"/>
          <w:szCs w:val="24"/>
        </w:rPr>
        <w:t xml:space="preserve">/ </w:t>
      </w:r>
      <w:r w:rsidR="008074A1" w:rsidRPr="008074A1">
        <w:rPr>
          <w:i/>
          <w:sz w:val="24"/>
          <w:szCs w:val="24"/>
        </w:rPr>
        <w:t>possa</w:t>
      </w:r>
      <w:r w:rsidRPr="009A60BA">
        <w:rPr>
          <w:sz w:val="24"/>
          <w:szCs w:val="24"/>
        </w:rPr>
        <w:t xml:space="preserve"> renderti grazie per sempre.   Noi ti preghiamo.</w:t>
      </w:r>
    </w:p>
    <w:p w:rsidR="009A60BA" w:rsidRPr="00B919FC" w:rsidRDefault="009A60BA" w:rsidP="009A60BA">
      <w:pPr>
        <w:rPr>
          <w:sz w:val="24"/>
          <w:szCs w:val="24"/>
        </w:rPr>
      </w:pPr>
    </w:p>
    <w:p w:rsidR="00F24AC6" w:rsidRPr="008074A1" w:rsidRDefault="00F24AC6" w:rsidP="009A60BA">
      <w:pPr>
        <w:numPr>
          <w:ilvl w:val="0"/>
          <w:numId w:val="12"/>
        </w:numPr>
        <w:rPr>
          <w:sz w:val="26"/>
          <w:szCs w:val="26"/>
        </w:rPr>
      </w:pPr>
      <w:r w:rsidRPr="008074A1">
        <w:rPr>
          <w:sz w:val="26"/>
          <w:szCs w:val="26"/>
        </w:rPr>
        <w:t xml:space="preserve">Padre, noi battezzati in Spirito Santo e fuoco, spesso non diamo frutti degni di conversione: liberaci dalle tiepidezze e dalle indecisioni, raddrizza i nostri sentieri per aderire senza ostacoli al regno che sta per venire. Noi ti preghiamo. </w:t>
      </w:r>
    </w:p>
    <w:p w:rsidR="00B919FC" w:rsidRPr="00625E00" w:rsidRDefault="00B919FC" w:rsidP="007272EF">
      <w:pPr>
        <w:pStyle w:val="Titolo0"/>
        <w:pBdr>
          <w:bottom w:val="single" w:sz="4" w:space="1" w:color="D99594"/>
        </w:pBdr>
        <w:rPr>
          <w:b/>
          <w:color w:val="800080"/>
          <w:sz w:val="36"/>
          <w:szCs w:val="40"/>
        </w:rPr>
      </w:pPr>
      <w:r w:rsidRPr="00625E00">
        <w:rPr>
          <w:b/>
          <w:color w:val="800080"/>
          <w:sz w:val="36"/>
          <w:szCs w:val="40"/>
        </w:rPr>
        <w:lastRenderedPageBreak/>
        <w:t xml:space="preserve">II DOMENICA DI </w:t>
      </w:r>
      <w:proofErr w:type="gramStart"/>
      <w:r w:rsidRPr="00625E00">
        <w:rPr>
          <w:b/>
          <w:color w:val="800080"/>
          <w:sz w:val="36"/>
          <w:szCs w:val="40"/>
        </w:rPr>
        <w:t>AVVENTO  A</w:t>
      </w:r>
      <w:proofErr w:type="gramEnd"/>
    </w:p>
    <w:p w:rsidR="00B919FC" w:rsidRPr="00B919FC" w:rsidRDefault="00B919FC" w:rsidP="00B919FC">
      <w:pPr>
        <w:rPr>
          <w:sz w:val="32"/>
          <w:szCs w:val="32"/>
        </w:rPr>
      </w:pPr>
    </w:p>
    <w:p w:rsidR="00B919FC" w:rsidRPr="00C552FB" w:rsidRDefault="00B919FC" w:rsidP="00B919FC">
      <w:pPr>
        <w:pStyle w:val="Titolo5"/>
        <w:rPr>
          <w:color w:val="FF0000"/>
        </w:rPr>
      </w:pPr>
      <w:r w:rsidRPr="00C552FB">
        <w:rPr>
          <w:color w:val="FF0000"/>
        </w:rPr>
        <w:t>PREGHIERA UNIVERSALE</w:t>
      </w:r>
      <w:r>
        <w:rPr>
          <w:color w:val="FF0000"/>
        </w:rPr>
        <w:t xml:space="preserve"> 2</w:t>
      </w:r>
    </w:p>
    <w:p w:rsidR="00B919FC" w:rsidRPr="007272EF" w:rsidRDefault="00B919FC" w:rsidP="00C552FB">
      <w:pPr>
        <w:pStyle w:val="Titolo0"/>
        <w:rPr>
          <w:b/>
          <w:color w:val="800080"/>
          <w:sz w:val="24"/>
          <w:szCs w:val="40"/>
        </w:rPr>
      </w:pPr>
    </w:p>
    <w:p w:rsidR="00B919FC" w:rsidRPr="008074A1" w:rsidRDefault="00B919FC" w:rsidP="00705A59">
      <w:pPr>
        <w:numPr>
          <w:ilvl w:val="0"/>
          <w:numId w:val="15"/>
        </w:numPr>
        <w:rPr>
          <w:sz w:val="28"/>
          <w:szCs w:val="25"/>
        </w:rPr>
      </w:pPr>
      <w:r w:rsidRPr="008074A1">
        <w:rPr>
          <w:sz w:val="28"/>
          <w:szCs w:val="25"/>
        </w:rPr>
        <w:t xml:space="preserve">Signore, le dure parole di Giovanni il Battista </w:t>
      </w:r>
      <w:r w:rsidR="002B1F93" w:rsidRPr="008074A1">
        <w:rPr>
          <w:sz w:val="28"/>
          <w:szCs w:val="25"/>
        </w:rPr>
        <w:t xml:space="preserve">contestano la </w:t>
      </w:r>
      <w:r w:rsidRPr="008074A1">
        <w:rPr>
          <w:sz w:val="28"/>
          <w:szCs w:val="25"/>
        </w:rPr>
        <w:t xml:space="preserve">presunzione </w:t>
      </w:r>
      <w:r w:rsidR="002B1F93" w:rsidRPr="008074A1">
        <w:rPr>
          <w:sz w:val="28"/>
          <w:szCs w:val="25"/>
        </w:rPr>
        <w:t xml:space="preserve">dei cristiani </w:t>
      </w:r>
      <w:r w:rsidRPr="008074A1">
        <w:rPr>
          <w:sz w:val="28"/>
          <w:szCs w:val="25"/>
        </w:rPr>
        <w:t xml:space="preserve">di essere già bravi abbastanza: </w:t>
      </w:r>
      <w:r w:rsidR="002B1F93" w:rsidRPr="008074A1">
        <w:rPr>
          <w:sz w:val="28"/>
          <w:szCs w:val="25"/>
        </w:rPr>
        <w:t>aiuta le tue Chiese</w:t>
      </w:r>
      <w:r w:rsidRPr="008074A1">
        <w:rPr>
          <w:sz w:val="28"/>
          <w:szCs w:val="25"/>
        </w:rPr>
        <w:t xml:space="preserve"> a fare ogni giorno frutti degni di conversione, per accoglierti gioiosamente quando</w:t>
      </w:r>
      <w:r w:rsidR="00705A59" w:rsidRPr="008074A1">
        <w:rPr>
          <w:sz w:val="28"/>
          <w:szCs w:val="25"/>
        </w:rPr>
        <w:t xml:space="preserve"> verrai a giudicare il mondo. </w:t>
      </w:r>
      <w:r w:rsidRPr="008074A1">
        <w:rPr>
          <w:sz w:val="28"/>
          <w:szCs w:val="25"/>
        </w:rPr>
        <w:t>Noi ti preghiamo.</w:t>
      </w:r>
    </w:p>
    <w:p w:rsidR="00B919FC" w:rsidRPr="008074A1" w:rsidRDefault="00B919FC" w:rsidP="00705A59">
      <w:pPr>
        <w:numPr>
          <w:ilvl w:val="0"/>
          <w:numId w:val="15"/>
        </w:numPr>
        <w:spacing w:before="120"/>
        <w:ind w:left="357" w:hanging="357"/>
        <w:rPr>
          <w:sz w:val="28"/>
          <w:szCs w:val="25"/>
        </w:rPr>
      </w:pPr>
      <w:r w:rsidRPr="008074A1">
        <w:rPr>
          <w:sz w:val="28"/>
          <w:szCs w:val="25"/>
        </w:rPr>
        <w:t xml:space="preserve">Signore, </w:t>
      </w:r>
      <w:r w:rsidR="002B1F93" w:rsidRPr="008074A1">
        <w:rPr>
          <w:sz w:val="28"/>
          <w:szCs w:val="25"/>
        </w:rPr>
        <w:t>s</w:t>
      </w:r>
      <w:r w:rsidRPr="008074A1">
        <w:rPr>
          <w:sz w:val="28"/>
          <w:szCs w:val="25"/>
        </w:rPr>
        <w:t xml:space="preserve">ei stato annunciato dai profeti </w:t>
      </w:r>
      <w:r w:rsidR="002B1F93" w:rsidRPr="008074A1">
        <w:rPr>
          <w:sz w:val="28"/>
          <w:szCs w:val="25"/>
        </w:rPr>
        <w:t>come re di giustizia e di pace:</w:t>
      </w:r>
      <w:r w:rsidR="00705A59" w:rsidRPr="008074A1">
        <w:rPr>
          <w:sz w:val="28"/>
          <w:szCs w:val="25"/>
        </w:rPr>
        <w:t xml:space="preserve"> </w:t>
      </w:r>
      <w:r w:rsidRPr="008074A1">
        <w:rPr>
          <w:sz w:val="28"/>
          <w:szCs w:val="25"/>
        </w:rPr>
        <w:t>fa’ che le nazioni ricerchino con ansia e costruiscano un ordine davvero nuovo in cui tutti si riconosca</w:t>
      </w:r>
      <w:r w:rsidR="00705A59" w:rsidRPr="008074A1">
        <w:rPr>
          <w:sz w:val="28"/>
          <w:szCs w:val="25"/>
        </w:rPr>
        <w:t xml:space="preserve">no fratelli. </w:t>
      </w:r>
      <w:r w:rsidRPr="008074A1">
        <w:rPr>
          <w:sz w:val="28"/>
          <w:szCs w:val="25"/>
        </w:rPr>
        <w:t>Noi ti preghiamo.</w:t>
      </w:r>
    </w:p>
    <w:p w:rsidR="00B919FC" w:rsidRPr="008074A1" w:rsidRDefault="00B919FC" w:rsidP="00705A59">
      <w:pPr>
        <w:numPr>
          <w:ilvl w:val="0"/>
          <w:numId w:val="15"/>
        </w:numPr>
        <w:spacing w:before="120"/>
        <w:ind w:left="357" w:hanging="357"/>
        <w:rPr>
          <w:sz w:val="28"/>
          <w:szCs w:val="25"/>
        </w:rPr>
      </w:pPr>
      <w:r w:rsidRPr="008074A1">
        <w:rPr>
          <w:sz w:val="28"/>
          <w:szCs w:val="25"/>
        </w:rPr>
        <w:t>Signore, tutto ciò che è stato scritto prima di noi è stato scritto per nostra istruzione: donaci la perseveranza nell’impegno cristiano e la consolazione</w:t>
      </w:r>
      <w:r w:rsidR="00705A59" w:rsidRPr="008074A1">
        <w:rPr>
          <w:sz w:val="28"/>
          <w:szCs w:val="25"/>
        </w:rPr>
        <w:t xml:space="preserve"> nelle difficoltà della vita. </w:t>
      </w:r>
      <w:r w:rsidRPr="008074A1">
        <w:rPr>
          <w:sz w:val="28"/>
          <w:szCs w:val="25"/>
        </w:rPr>
        <w:t>Noi ti preghiamo.</w:t>
      </w:r>
    </w:p>
    <w:p w:rsidR="009A60BA" w:rsidRDefault="009A60BA" w:rsidP="00705A59">
      <w:pPr>
        <w:rPr>
          <w:sz w:val="24"/>
        </w:rPr>
      </w:pPr>
    </w:p>
    <w:p w:rsidR="00B919FC" w:rsidRDefault="009A60BA" w:rsidP="00705A59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E419D0">
        <w:rPr>
          <w:sz w:val="24"/>
        </w:rPr>
        <w:t>Signore, ti sei fatto uomo per darci la tua vita senza fine:</w:t>
      </w:r>
      <w:r>
        <w:rPr>
          <w:sz w:val="24"/>
        </w:rPr>
        <w:t xml:space="preserve"> </w:t>
      </w:r>
      <w:r w:rsidRPr="009A60BA">
        <w:rPr>
          <w:sz w:val="24"/>
          <w:szCs w:val="24"/>
        </w:rPr>
        <w:t xml:space="preserve">accogli nella gioia della tua casa </w:t>
      </w:r>
      <w:r w:rsidR="008074A1" w:rsidRPr="008074A1">
        <w:rPr>
          <w:i/>
          <w:sz w:val="24"/>
          <w:szCs w:val="24"/>
        </w:rPr>
        <w:t xml:space="preserve">i nostri fratelli </w:t>
      </w:r>
      <w:r w:rsidR="008074A1" w:rsidRPr="008074A1">
        <w:rPr>
          <w:i/>
          <w:color w:val="FF0000"/>
          <w:sz w:val="24"/>
          <w:szCs w:val="24"/>
        </w:rPr>
        <w:t xml:space="preserve">/ </w:t>
      </w:r>
      <w:r w:rsidR="008074A1" w:rsidRPr="008074A1">
        <w:rPr>
          <w:i/>
          <w:sz w:val="24"/>
          <w:szCs w:val="24"/>
        </w:rPr>
        <w:t>il nostro fratello</w:t>
      </w:r>
      <w:r w:rsidR="008074A1">
        <w:rPr>
          <w:sz w:val="24"/>
          <w:szCs w:val="24"/>
        </w:rPr>
        <w:t xml:space="preserve"> </w:t>
      </w:r>
      <w:r w:rsidR="008074A1">
        <w:rPr>
          <w:color w:val="FF0000"/>
          <w:sz w:val="24"/>
          <w:szCs w:val="24"/>
        </w:rPr>
        <w:t xml:space="preserve">/ </w:t>
      </w:r>
      <w:r w:rsidR="008074A1" w:rsidRPr="009A60BA">
        <w:rPr>
          <w:i/>
          <w:sz w:val="24"/>
          <w:szCs w:val="24"/>
        </w:rPr>
        <w:t>la nostra sorella</w:t>
      </w:r>
      <w:r w:rsidR="008074A1">
        <w:rPr>
          <w:sz w:val="24"/>
          <w:szCs w:val="24"/>
        </w:rPr>
        <w:t xml:space="preserve"> _________________________________________</w:t>
      </w:r>
      <w:r w:rsidR="008074A1">
        <w:rPr>
          <w:sz w:val="24"/>
          <w:szCs w:val="24"/>
        </w:rPr>
        <w:t>______</w:t>
      </w:r>
      <w:r w:rsidR="008074A1">
        <w:rPr>
          <w:sz w:val="24"/>
          <w:szCs w:val="24"/>
        </w:rPr>
        <w:t>__</w:t>
      </w:r>
      <w:r w:rsidR="008074A1">
        <w:rPr>
          <w:sz w:val="24"/>
          <w:szCs w:val="24"/>
        </w:rPr>
        <w:t xml:space="preserve">, </w:t>
      </w:r>
      <w:r w:rsidRPr="009A60BA">
        <w:rPr>
          <w:sz w:val="24"/>
          <w:szCs w:val="24"/>
        </w:rPr>
        <w:t xml:space="preserve">perché </w:t>
      </w:r>
      <w:r w:rsidRPr="008074A1">
        <w:rPr>
          <w:i/>
          <w:sz w:val="24"/>
          <w:szCs w:val="24"/>
        </w:rPr>
        <w:t>possa</w:t>
      </w:r>
      <w:r w:rsidR="008074A1" w:rsidRPr="008074A1">
        <w:rPr>
          <w:i/>
          <w:sz w:val="24"/>
          <w:szCs w:val="24"/>
        </w:rPr>
        <w:t xml:space="preserve">no </w:t>
      </w:r>
      <w:r w:rsidR="008074A1" w:rsidRPr="008074A1">
        <w:rPr>
          <w:i/>
          <w:color w:val="FF0000"/>
          <w:sz w:val="24"/>
          <w:szCs w:val="24"/>
        </w:rPr>
        <w:t>/</w:t>
      </w:r>
      <w:r w:rsidR="008074A1" w:rsidRPr="008074A1">
        <w:rPr>
          <w:i/>
          <w:sz w:val="24"/>
          <w:szCs w:val="24"/>
        </w:rPr>
        <w:t xml:space="preserve"> possa</w:t>
      </w:r>
      <w:r w:rsidRPr="009A60BA">
        <w:rPr>
          <w:sz w:val="24"/>
          <w:szCs w:val="24"/>
        </w:rPr>
        <w:t xml:space="preserve"> renderti grazie per sempre.   Noi ti preghiamo.</w:t>
      </w:r>
    </w:p>
    <w:p w:rsidR="00705A59" w:rsidRPr="00B919FC" w:rsidRDefault="00705A59" w:rsidP="00705A59">
      <w:pPr>
        <w:rPr>
          <w:sz w:val="24"/>
          <w:szCs w:val="24"/>
        </w:rPr>
      </w:pPr>
    </w:p>
    <w:p w:rsidR="00B919FC" w:rsidRPr="008074A1" w:rsidRDefault="00B919FC" w:rsidP="00705A59">
      <w:pPr>
        <w:numPr>
          <w:ilvl w:val="0"/>
          <w:numId w:val="15"/>
        </w:numPr>
        <w:rPr>
          <w:sz w:val="28"/>
          <w:szCs w:val="25"/>
        </w:rPr>
      </w:pPr>
      <w:r w:rsidRPr="008074A1">
        <w:rPr>
          <w:sz w:val="28"/>
          <w:szCs w:val="25"/>
        </w:rPr>
        <w:t>Signore, per farti come uno di noi hai seguito la strada della povertà e dell’umiltà: convinci tutti a preparare il Natale evitando spese inutili,</w:t>
      </w:r>
      <w:r w:rsidR="00705A59" w:rsidRPr="008074A1">
        <w:rPr>
          <w:sz w:val="28"/>
          <w:szCs w:val="25"/>
        </w:rPr>
        <w:t xml:space="preserve"> </w:t>
      </w:r>
      <w:r w:rsidRPr="008074A1">
        <w:rPr>
          <w:sz w:val="28"/>
          <w:szCs w:val="25"/>
        </w:rPr>
        <w:t>ricordandosi di chi è nel bisogno e manc</w:t>
      </w:r>
      <w:r w:rsidR="00705A59" w:rsidRPr="008074A1">
        <w:rPr>
          <w:sz w:val="28"/>
          <w:szCs w:val="25"/>
        </w:rPr>
        <w:t xml:space="preserve">a dell’essenziale per vivere. </w:t>
      </w:r>
      <w:r w:rsidRPr="008074A1">
        <w:rPr>
          <w:sz w:val="28"/>
          <w:szCs w:val="25"/>
        </w:rPr>
        <w:t>Noi ti preghiamo.</w:t>
      </w:r>
    </w:p>
    <w:p w:rsidR="00B75945" w:rsidRDefault="00B75945" w:rsidP="00B75945">
      <w:pPr>
        <w:rPr>
          <w:sz w:val="25"/>
          <w:szCs w:val="25"/>
        </w:rPr>
      </w:pPr>
    </w:p>
    <w:p w:rsidR="00B75945" w:rsidRDefault="00B75945" w:rsidP="00B75945">
      <w:pPr>
        <w:rPr>
          <w:sz w:val="25"/>
          <w:szCs w:val="25"/>
        </w:rPr>
      </w:pPr>
    </w:p>
    <w:p w:rsidR="008074A1" w:rsidRPr="00625E00" w:rsidRDefault="008074A1" w:rsidP="008074A1">
      <w:pPr>
        <w:pStyle w:val="Titolo0"/>
        <w:pBdr>
          <w:bottom w:val="single" w:sz="4" w:space="1" w:color="D99594"/>
        </w:pBdr>
        <w:rPr>
          <w:b/>
          <w:color w:val="800080"/>
          <w:sz w:val="36"/>
          <w:szCs w:val="40"/>
        </w:rPr>
      </w:pPr>
      <w:r w:rsidRPr="00625E00">
        <w:rPr>
          <w:b/>
          <w:color w:val="800080"/>
          <w:sz w:val="36"/>
          <w:szCs w:val="40"/>
        </w:rPr>
        <w:lastRenderedPageBreak/>
        <w:t xml:space="preserve">II DOMENICA DI </w:t>
      </w:r>
      <w:proofErr w:type="gramStart"/>
      <w:r w:rsidRPr="00625E00">
        <w:rPr>
          <w:b/>
          <w:color w:val="800080"/>
          <w:sz w:val="36"/>
          <w:szCs w:val="40"/>
        </w:rPr>
        <w:t>AVVENTO  A</w:t>
      </w:r>
      <w:proofErr w:type="gramEnd"/>
    </w:p>
    <w:p w:rsidR="008074A1" w:rsidRPr="00B919FC" w:rsidRDefault="008074A1" w:rsidP="008074A1">
      <w:pPr>
        <w:rPr>
          <w:sz w:val="32"/>
          <w:szCs w:val="32"/>
        </w:rPr>
      </w:pPr>
    </w:p>
    <w:p w:rsidR="008074A1" w:rsidRDefault="008074A1" w:rsidP="008074A1">
      <w:pPr>
        <w:pStyle w:val="Titolo5"/>
        <w:rPr>
          <w:color w:val="FF0000"/>
        </w:rPr>
      </w:pPr>
      <w:r w:rsidRPr="00C552FB">
        <w:rPr>
          <w:color w:val="FF0000"/>
        </w:rPr>
        <w:t>PREGHIERA UNIVERSALE</w:t>
      </w:r>
      <w:r>
        <w:rPr>
          <w:color w:val="FF0000"/>
        </w:rPr>
        <w:t xml:space="preserve"> 3</w:t>
      </w:r>
    </w:p>
    <w:p w:rsidR="008074A1" w:rsidRPr="008074A1" w:rsidRDefault="008074A1" w:rsidP="008074A1"/>
    <w:p w:rsidR="00B75945" w:rsidRPr="008074A1" w:rsidRDefault="00B75945" w:rsidP="008074A1">
      <w:pPr>
        <w:pStyle w:val="Paragrafoelenco"/>
        <w:numPr>
          <w:ilvl w:val="0"/>
          <w:numId w:val="18"/>
        </w:numPr>
        <w:rPr>
          <w:sz w:val="28"/>
          <w:szCs w:val="25"/>
        </w:rPr>
      </w:pPr>
      <w:r w:rsidRPr="008074A1">
        <w:rPr>
          <w:sz w:val="28"/>
          <w:szCs w:val="25"/>
        </w:rPr>
        <w:t>Padre misericordioso, sostieni le tue chiese perché non cedano alla stanchezza.</w:t>
      </w:r>
      <w:r w:rsidR="008074A1" w:rsidRPr="008074A1">
        <w:rPr>
          <w:sz w:val="28"/>
          <w:szCs w:val="25"/>
        </w:rPr>
        <w:t xml:space="preserve"> </w:t>
      </w:r>
      <w:r w:rsidRPr="008074A1">
        <w:rPr>
          <w:sz w:val="28"/>
          <w:szCs w:val="25"/>
        </w:rPr>
        <w:t>Dona ai cristiani di affrontare con coraggio i conflitti e le persecuzioni, in</w:t>
      </w:r>
      <w:r w:rsidR="008074A1" w:rsidRPr="008074A1">
        <w:rPr>
          <w:sz w:val="28"/>
          <w:szCs w:val="25"/>
        </w:rPr>
        <w:t xml:space="preserve"> </w:t>
      </w:r>
      <w:r w:rsidRPr="008074A1">
        <w:rPr>
          <w:sz w:val="28"/>
          <w:szCs w:val="25"/>
        </w:rPr>
        <w:t xml:space="preserve">fedeltà al Vangelo. </w:t>
      </w:r>
      <w:r w:rsidR="008074A1" w:rsidRPr="008074A1">
        <w:rPr>
          <w:sz w:val="28"/>
          <w:szCs w:val="25"/>
        </w:rPr>
        <w:t>Ti p</w:t>
      </w:r>
      <w:r w:rsidRPr="008074A1">
        <w:rPr>
          <w:sz w:val="28"/>
          <w:szCs w:val="25"/>
        </w:rPr>
        <w:t>reghiamo.</w:t>
      </w:r>
    </w:p>
    <w:p w:rsidR="008074A1" w:rsidRPr="008074A1" w:rsidRDefault="00B75945" w:rsidP="008074A1">
      <w:pPr>
        <w:pStyle w:val="Paragrafoelenco"/>
        <w:numPr>
          <w:ilvl w:val="0"/>
          <w:numId w:val="18"/>
        </w:numPr>
        <w:spacing w:before="120"/>
        <w:ind w:left="357" w:hanging="357"/>
        <w:rPr>
          <w:sz w:val="28"/>
          <w:szCs w:val="25"/>
        </w:rPr>
      </w:pPr>
      <w:r w:rsidRPr="008074A1">
        <w:rPr>
          <w:sz w:val="28"/>
          <w:szCs w:val="25"/>
        </w:rPr>
        <w:t>Padre giusto e fedele, tu non vieni meno alle tue promesse. Scenda il tuo Spirito</w:t>
      </w:r>
      <w:r w:rsidR="008074A1" w:rsidRPr="008074A1">
        <w:rPr>
          <w:sz w:val="28"/>
          <w:szCs w:val="25"/>
        </w:rPr>
        <w:t xml:space="preserve"> </w:t>
      </w:r>
      <w:r w:rsidRPr="008074A1">
        <w:rPr>
          <w:sz w:val="28"/>
          <w:szCs w:val="25"/>
        </w:rPr>
        <w:t xml:space="preserve">su coloro che cercano sinceramente il bene comune. </w:t>
      </w:r>
      <w:r w:rsidR="008074A1" w:rsidRPr="008074A1">
        <w:rPr>
          <w:sz w:val="28"/>
          <w:szCs w:val="25"/>
        </w:rPr>
        <w:t>Ti preghiamo.</w:t>
      </w:r>
    </w:p>
    <w:p w:rsidR="008074A1" w:rsidRPr="008074A1" w:rsidRDefault="00B75945" w:rsidP="008074A1">
      <w:pPr>
        <w:pStyle w:val="Paragrafoelenco"/>
        <w:numPr>
          <w:ilvl w:val="0"/>
          <w:numId w:val="18"/>
        </w:numPr>
        <w:spacing w:before="120"/>
        <w:ind w:left="357" w:hanging="357"/>
        <w:rPr>
          <w:sz w:val="28"/>
          <w:szCs w:val="25"/>
        </w:rPr>
      </w:pPr>
      <w:r w:rsidRPr="008074A1">
        <w:rPr>
          <w:sz w:val="28"/>
          <w:szCs w:val="25"/>
        </w:rPr>
        <w:t>Padre, tu ami ogni vita e desideri che cresca e sia feconda. Dilata gli orizzonti dei genitori</w:t>
      </w:r>
      <w:r w:rsidR="008074A1" w:rsidRPr="008074A1">
        <w:rPr>
          <w:sz w:val="28"/>
          <w:szCs w:val="25"/>
        </w:rPr>
        <w:t xml:space="preserve"> </w:t>
      </w:r>
      <w:r w:rsidRPr="008074A1">
        <w:rPr>
          <w:sz w:val="28"/>
          <w:szCs w:val="25"/>
        </w:rPr>
        <w:t xml:space="preserve">e aprili al dialogo e alla collaborazione con la scuola, le associazioni, </w:t>
      </w:r>
      <w:r w:rsidR="008074A1" w:rsidRPr="008074A1">
        <w:rPr>
          <w:sz w:val="28"/>
          <w:szCs w:val="25"/>
        </w:rPr>
        <w:t>le nostre comunità</w:t>
      </w:r>
      <w:r w:rsidRPr="008074A1">
        <w:rPr>
          <w:sz w:val="28"/>
          <w:szCs w:val="25"/>
        </w:rPr>
        <w:t>.</w:t>
      </w:r>
      <w:r w:rsidR="008074A1" w:rsidRPr="008074A1">
        <w:rPr>
          <w:sz w:val="28"/>
          <w:szCs w:val="25"/>
        </w:rPr>
        <w:t xml:space="preserve"> </w:t>
      </w:r>
      <w:r w:rsidR="008074A1" w:rsidRPr="008074A1">
        <w:rPr>
          <w:sz w:val="28"/>
          <w:szCs w:val="25"/>
        </w:rPr>
        <w:t>Ti preghiamo.</w:t>
      </w:r>
    </w:p>
    <w:p w:rsidR="008074A1" w:rsidRPr="008074A1" w:rsidRDefault="00B75945" w:rsidP="008074A1">
      <w:pPr>
        <w:pStyle w:val="Paragrafoelenco"/>
        <w:numPr>
          <w:ilvl w:val="0"/>
          <w:numId w:val="18"/>
        </w:numPr>
        <w:spacing w:before="120"/>
        <w:ind w:left="357" w:hanging="357"/>
        <w:rPr>
          <w:sz w:val="28"/>
          <w:szCs w:val="25"/>
        </w:rPr>
      </w:pPr>
      <w:r w:rsidRPr="008074A1">
        <w:rPr>
          <w:sz w:val="28"/>
          <w:szCs w:val="25"/>
        </w:rPr>
        <w:t>Padre, tu sei sempre disposto al perdono. Non permettere che l’astio e il risentimento</w:t>
      </w:r>
      <w:r w:rsidR="008074A1" w:rsidRPr="008074A1">
        <w:rPr>
          <w:sz w:val="28"/>
          <w:szCs w:val="25"/>
        </w:rPr>
        <w:t xml:space="preserve"> </w:t>
      </w:r>
      <w:r w:rsidRPr="008074A1">
        <w:rPr>
          <w:sz w:val="28"/>
          <w:szCs w:val="25"/>
        </w:rPr>
        <w:t>blocchino qualsiasi tentativo di riconciliazione. Suscita la forza di</w:t>
      </w:r>
      <w:r w:rsidR="008074A1" w:rsidRPr="008074A1">
        <w:rPr>
          <w:sz w:val="28"/>
          <w:szCs w:val="25"/>
        </w:rPr>
        <w:t xml:space="preserve"> </w:t>
      </w:r>
      <w:r w:rsidRPr="008074A1">
        <w:rPr>
          <w:sz w:val="28"/>
          <w:szCs w:val="25"/>
        </w:rPr>
        <w:t xml:space="preserve">compiere il primo passo. </w:t>
      </w:r>
      <w:r w:rsidR="008074A1" w:rsidRPr="008074A1">
        <w:rPr>
          <w:sz w:val="28"/>
          <w:szCs w:val="25"/>
        </w:rPr>
        <w:t>Ti preghiamo.</w:t>
      </w:r>
    </w:p>
    <w:p w:rsidR="008074A1" w:rsidRDefault="008074A1" w:rsidP="00331401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>Padre</w:t>
      </w:r>
      <w:r w:rsidRPr="009A60BA">
        <w:rPr>
          <w:sz w:val="24"/>
          <w:szCs w:val="24"/>
        </w:rPr>
        <w:t xml:space="preserve">, </w:t>
      </w:r>
      <w:r>
        <w:rPr>
          <w:sz w:val="24"/>
          <w:szCs w:val="24"/>
        </w:rPr>
        <w:t>il tuo Figlio</w:t>
      </w:r>
      <w:r w:rsidRPr="009A6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è </w:t>
      </w:r>
      <w:r w:rsidRPr="009A60BA">
        <w:rPr>
          <w:sz w:val="24"/>
          <w:szCs w:val="24"/>
        </w:rPr>
        <w:t>fatto uomo per darci la tua vita senza fine:</w:t>
      </w:r>
      <w:r>
        <w:rPr>
          <w:sz w:val="24"/>
          <w:szCs w:val="24"/>
        </w:rPr>
        <w:t xml:space="preserve"> </w:t>
      </w:r>
      <w:r w:rsidRPr="009A60BA">
        <w:rPr>
          <w:sz w:val="24"/>
          <w:szCs w:val="24"/>
        </w:rPr>
        <w:t xml:space="preserve">accogli nella gioia della tua casa </w:t>
      </w:r>
      <w:r w:rsidRPr="008074A1">
        <w:rPr>
          <w:i/>
          <w:sz w:val="24"/>
          <w:szCs w:val="24"/>
        </w:rPr>
        <w:t xml:space="preserve">i nostri fratelli </w:t>
      </w:r>
      <w:r w:rsidRPr="008074A1">
        <w:rPr>
          <w:i/>
          <w:color w:val="FF0000"/>
          <w:sz w:val="24"/>
          <w:szCs w:val="24"/>
        </w:rPr>
        <w:t xml:space="preserve">/ </w:t>
      </w:r>
      <w:r w:rsidRPr="008074A1">
        <w:rPr>
          <w:i/>
          <w:sz w:val="24"/>
          <w:szCs w:val="24"/>
        </w:rPr>
        <w:t>il nostro fratello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/ </w:t>
      </w:r>
      <w:r w:rsidRPr="009A60BA">
        <w:rPr>
          <w:i/>
          <w:sz w:val="24"/>
          <w:szCs w:val="24"/>
        </w:rPr>
        <w:t>la nostra sorella</w:t>
      </w:r>
      <w:r>
        <w:rPr>
          <w:sz w:val="24"/>
          <w:szCs w:val="24"/>
        </w:rPr>
        <w:t xml:space="preserve"> ___________________________________________</w:t>
      </w:r>
      <w:r w:rsidRPr="009A60BA">
        <w:rPr>
          <w:sz w:val="24"/>
          <w:szCs w:val="24"/>
        </w:rPr>
        <w:t xml:space="preserve">, perché </w:t>
      </w:r>
      <w:r w:rsidRPr="008074A1">
        <w:rPr>
          <w:i/>
          <w:sz w:val="24"/>
          <w:szCs w:val="24"/>
        </w:rPr>
        <w:t xml:space="preserve">possano </w:t>
      </w:r>
      <w:r w:rsidRPr="008074A1">
        <w:rPr>
          <w:i/>
          <w:color w:val="FF0000"/>
          <w:sz w:val="24"/>
          <w:szCs w:val="24"/>
        </w:rPr>
        <w:t xml:space="preserve">/ </w:t>
      </w:r>
      <w:r w:rsidRPr="008074A1">
        <w:rPr>
          <w:i/>
          <w:sz w:val="24"/>
          <w:szCs w:val="24"/>
        </w:rPr>
        <w:t>possa</w:t>
      </w:r>
      <w:r w:rsidRPr="009A60BA">
        <w:rPr>
          <w:sz w:val="24"/>
          <w:szCs w:val="24"/>
        </w:rPr>
        <w:t xml:space="preserve"> renderti grazie per sempre.   Noi ti preghiamo.</w:t>
      </w:r>
    </w:p>
    <w:p w:rsidR="008074A1" w:rsidRPr="008074A1" w:rsidRDefault="00B75945" w:rsidP="00331401">
      <w:pPr>
        <w:pStyle w:val="Paragrafoelenco"/>
        <w:numPr>
          <w:ilvl w:val="0"/>
          <w:numId w:val="18"/>
        </w:numPr>
        <w:spacing w:before="240"/>
        <w:ind w:left="357" w:hanging="357"/>
        <w:rPr>
          <w:sz w:val="28"/>
          <w:szCs w:val="25"/>
        </w:rPr>
      </w:pPr>
      <w:r w:rsidRPr="008074A1">
        <w:rPr>
          <w:sz w:val="28"/>
          <w:szCs w:val="25"/>
        </w:rPr>
        <w:t>Padre, tu ci consideri tutti tuoi figli. Desta in mezzo a noi uomini e donne dal</w:t>
      </w:r>
      <w:r w:rsidR="008074A1">
        <w:rPr>
          <w:sz w:val="28"/>
          <w:szCs w:val="25"/>
        </w:rPr>
        <w:t xml:space="preserve"> </w:t>
      </w:r>
      <w:r w:rsidRPr="008074A1">
        <w:rPr>
          <w:sz w:val="28"/>
          <w:szCs w:val="25"/>
        </w:rPr>
        <w:t>cuore limpido e generoso. Siano un lievito di speranza che induce a stili di vita</w:t>
      </w:r>
      <w:r w:rsidR="008074A1">
        <w:rPr>
          <w:sz w:val="28"/>
          <w:szCs w:val="25"/>
        </w:rPr>
        <w:t xml:space="preserve"> </w:t>
      </w:r>
      <w:r w:rsidRPr="008074A1">
        <w:rPr>
          <w:sz w:val="28"/>
          <w:szCs w:val="25"/>
        </w:rPr>
        <w:t xml:space="preserve">sobri e solidali. </w:t>
      </w:r>
      <w:r w:rsidR="008074A1">
        <w:rPr>
          <w:sz w:val="28"/>
          <w:szCs w:val="25"/>
        </w:rPr>
        <w:t>Ti p</w:t>
      </w:r>
      <w:r w:rsidR="008074A1" w:rsidRPr="008074A1">
        <w:rPr>
          <w:sz w:val="28"/>
          <w:szCs w:val="25"/>
        </w:rPr>
        <w:t>reghiamo.</w:t>
      </w:r>
    </w:p>
    <w:p w:rsidR="00B75945" w:rsidRPr="008074A1" w:rsidRDefault="00B75945" w:rsidP="00B75945">
      <w:pPr>
        <w:rPr>
          <w:sz w:val="28"/>
          <w:szCs w:val="25"/>
        </w:rPr>
      </w:pPr>
    </w:p>
    <w:p w:rsidR="00B75945" w:rsidRDefault="00B75945" w:rsidP="00B75945">
      <w:pPr>
        <w:rPr>
          <w:sz w:val="25"/>
          <w:szCs w:val="25"/>
        </w:rPr>
      </w:pPr>
    </w:p>
    <w:p w:rsidR="00C552FB" w:rsidRPr="00625E00" w:rsidRDefault="00C552FB" w:rsidP="007272EF">
      <w:pPr>
        <w:pStyle w:val="Titolo0"/>
        <w:pBdr>
          <w:bottom w:val="single" w:sz="4" w:space="1" w:color="D99594"/>
        </w:pBdr>
        <w:rPr>
          <w:b/>
          <w:color w:val="800080"/>
          <w:sz w:val="36"/>
          <w:szCs w:val="40"/>
        </w:rPr>
      </w:pPr>
      <w:bookmarkStart w:id="0" w:name="_GoBack"/>
      <w:bookmarkEnd w:id="0"/>
      <w:r w:rsidRPr="00625E00">
        <w:rPr>
          <w:b/>
          <w:color w:val="800080"/>
          <w:sz w:val="36"/>
          <w:szCs w:val="40"/>
        </w:rPr>
        <w:lastRenderedPageBreak/>
        <w:t>I</w:t>
      </w:r>
      <w:r w:rsidR="00625E00">
        <w:rPr>
          <w:b/>
          <w:color w:val="800080"/>
          <w:sz w:val="36"/>
          <w:szCs w:val="40"/>
        </w:rPr>
        <w:t>I</w:t>
      </w:r>
      <w:r w:rsidRPr="00625E00">
        <w:rPr>
          <w:b/>
          <w:color w:val="800080"/>
          <w:sz w:val="36"/>
          <w:szCs w:val="40"/>
        </w:rPr>
        <w:t xml:space="preserve"> DOMENICA DI AVVENTO  A</w:t>
      </w:r>
    </w:p>
    <w:p w:rsidR="00C552FB" w:rsidRDefault="00C552FB" w:rsidP="00C552FB">
      <w:pPr>
        <w:rPr>
          <w:sz w:val="24"/>
        </w:rPr>
      </w:pPr>
    </w:p>
    <w:p w:rsidR="00C552FB" w:rsidRPr="000E70D7" w:rsidRDefault="00C552FB" w:rsidP="00C552FB">
      <w:pPr>
        <w:pStyle w:val="Titolo3"/>
        <w:spacing w:before="0" w:after="0"/>
        <w:jc w:val="center"/>
        <w:rPr>
          <w:b w:val="0"/>
          <w:i/>
          <w:color w:val="FF0000"/>
          <w:sz w:val="26"/>
          <w:szCs w:val="26"/>
        </w:rPr>
      </w:pPr>
      <w:r w:rsidRPr="000E70D7">
        <w:rPr>
          <w:b w:val="0"/>
          <w:i/>
          <w:color w:val="FF0000"/>
          <w:sz w:val="26"/>
          <w:szCs w:val="26"/>
        </w:rPr>
        <w:t>Foglio per il commentatore</w:t>
      </w:r>
    </w:p>
    <w:p w:rsidR="00C552FB" w:rsidRPr="000E70D7" w:rsidRDefault="00C552FB" w:rsidP="00C552FB">
      <w:pPr>
        <w:rPr>
          <w:sz w:val="26"/>
          <w:szCs w:val="26"/>
        </w:rPr>
      </w:pPr>
    </w:p>
    <w:p w:rsidR="00F24AC6" w:rsidRPr="00F24AC6" w:rsidRDefault="00C552FB" w:rsidP="00F24AC6">
      <w:pPr>
        <w:spacing w:before="120"/>
        <w:rPr>
          <w:sz w:val="26"/>
          <w:szCs w:val="26"/>
        </w:rPr>
      </w:pPr>
      <w:r w:rsidRPr="00F24AC6">
        <w:rPr>
          <w:b/>
          <w:color w:val="FF0000"/>
          <w:sz w:val="26"/>
          <w:szCs w:val="26"/>
        </w:rPr>
        <w:t>Monizione iniziale, dopo il saluto del sacerdote.</w:t>
      </w:r>
      <w:r w:rsidR="00F24AC6" w:rsidRPr="00F24AC6">
        <w:rPr>
          <w:b/>
          <w:color w:val="FF0000"/>
          <w:sz w:val="26"/>
          <w:szCs w:val="26"/>
        </w:rPr>
        <w:t xml:space="preserve"> </w:t>
      </w:r>
      <w:r w:rsidR="00F24AC6" w:rsidRPr="00705A59">
        <w:rPr>
          <w:b/>
          <w:color w:val="FF0000"/>
          <w:sz w:val="24"/>
          <w:szCs w:val="22"/>
        </w:rPr>
        <w:t>[</w:t>
      </w:r>
      <w:r w:rsidR="00F24AC6" w:rsidRPr="00705A59">
        <w:rPr>
          <w:i/>
          <w:sz w:val="24"/>
          <w:szCs w:val="22"/>
        </w:rPr>
        <w:t>La seconda candela accesa sulla corona d’Avvento ci ricorda che</w:t>
      </w:r>
      <w:r w:rsidR="00F24AC6" w:rsidRPr="00705A59">
        <w:rPr>
          <w:b/>
          <w:color w:val="FF0000"/>
          <w:sz w:val="24"/>
          <w:szCs w:val="22"/>
        </w:rPr>
        <w:t>]</w:t>
      </w:r>
      <w:r w:rsidR="00F24AC6" w:rsidRPr="00705A59">
        <w:rPr>
          <w:sz w:val="28"/>
          <w:szCs w:val="26"/>
        </w:rPr>
        <w:t xml:space="preserve"> </w:t>
      </w:r>
      <w:r w:rsidR="00F24AC6" w:rsidRPr="00F24AC6">
        <w:rPr>
          <w:sz w:val="26"/>
          <w:szCs w:val="26"/>
        </w:rPr>
        <w:t xml:space="preserve">Oggi è la seconda domenica del tempo dell’attesa di colui che deve venire, domenica che invita alla conversione. </w:t>
      </w:r>
    </w:p>
    <w:p w:rsidR="00F24AC6" w:rsidRPr="00F24AC6" w:rsidRDefault="00F24AC6" w:rsidP="00F24AC6">
      <w:pPr>
        <w:rPr>
          <w:sz w:val="26"/>
          <w:szCs w:val="26"/>
        </w:rPr>
      </w:pPr>
      <w:r w:rsidRPr="00F24AC6">
        <w:rPr>
          <w:sz w:val="26"/>
          <w:szCs w:val="26"/>
        </w:rPr>
        <w:t xml:space="preserve">Anche per noi risuona la voce del Giovanni il Battista. Non ha nulla di affascinante o di romantico. Rude come la sua parola è il vestito che porta </w:t>
      </w:r>
      <w:proofErr w:type="gramStart"/>
      <w:r w:rsidRPr="00F24AC6">
        <w:rPr>
          <w:sz w:val="26"/>
          <w:szCs w:val="26"/>
        </w:rPr>
        <w:t>e</w:t>
      </w:r>
      <w:proofErr w:type="gramEnd"/>
      <w:r w:rsidRPr="00F24AC6">
        <w:rPr>
          <w:sz w:val="26"/>
          <w:szCs w:val="26"/>
        </w:rPr>
        <w:t xml:space="preserve"> il cibo di cui si nutre. Del resto, quando Dio è vicino, quando il Regno dei cieli è vicino, non c'è posto per atteggiamenti vuoti. </w:t>
      </w:r>
    </w:p>
    <w:p w:rsidR="00F24AC6" w:rsidRPr="00F24AC6" w:rsidRDefault="00F24AC6" w:rsidP="00C552FB">
      <w:pPr>
        <w:jc w:val="left"/>
        <w:rPr>
          <w:b/>
          <w:color w:val="FF0000"/>
          <w:sz w:val="26"/>
          <w:szCs w:val="26"/>
        </w:rPr>
      </w:pPr>
    </w:p>
    <w:p w:rsidR="00C552FB" w:rsidRPr="00F24AC6" w:rsidRDefault="00C552FB" w:rsidP="00C552FB">
      <w:pPr>
        <w:jc w:val="left"/>
        <w:rPr>
          <w:b/>
          <w:color w:val="FF0000"/>
          <w:sz w:val="26"/>
          <w:szCs w:val="26"/>
        </w:rPr>
      </w:pPr>
    </w:p>
    <w:p w:rsidR="00C552FB" w:rsidRPr="00F24AC6" w:rsidRDefault="00F24AC6" w:rsidP="00F24AC6">
      <w:pPr>
        <w:pStyle w:val="Corpodeltesto2"/>
        <w:rPr>
          <w:sz w:val="26"/>
          <w:szCs w:val="26"/>
        </w:rPr>
      </w:pPr>
      <w:r w:rsidRPr="00F24AC6">
        <w:rPr>
          <w:b/>
          <w:color w:val="FF0000"/>
          <w:sz w:val="26"/>
          <w:szCs w:val="26"/>
        </w:rPr>
        <w:t>Alla prima lettura.</w:t>
      </w:r>
      <w:r w:rsidRPr="00F24AC6">
        <w:rPr>
          <w:color w:val="FF0000"/>
          <w:sz w:val="26"/>
          <w:szCs w:val="26"/>
        </w:rPr>
        <w:t xml:space="preserve"> </w:t>
      </w:r>
      <w:r w:rsidR="00C552FB" w:rsidRPr="00F24AC6">
        <w:rPr>
          <w:sz w:val="26"/>
          <w:szCs w:val="26"/>
        </w:rPr>
        <w:t>La Parola di Dio di questa seconda domenica di Avvento ci esorta a prepa</w:t>
      </w:r>
      <w:r>
        <w:rPr>
          <w:sz w:val="26"/>
          <w:szCs w:val="26"/>
        </w:rPr>
        <w:t>rare la strada al Signore: è l’</w:t>
      </w:r>
      <w:r w:rsidR="00C552FB" w:rsidRPr="00F24AC6">
        <w:rPr>
          <w:sz w:val="26"/>
          <w:szCs w:val="26"/>
        </w:rPr>
        <w:t>invito deciso e forte che sentiremo proclamare dalla voce di Giovanni Battista nella pagina del Vangelo.</w:t>
      </w:r>
    </w:p>
    <w:p w:rsidR="00F24AC6" w:rsidRPr="00F24AC6" w:rsidRDefault="00F24AC6" w:rsidP="00F24AC6">
      <w:pPr>
        <w:spacing w:before="120"/>
        <w:rPr>
          <w:sz w:val="26"/>
          <w:szCs w:val="26"/>
        </w:rPr>
      </w:pPr>
      <w:r w:rsidRPr="00F24AC6">
        <w:rPr>
          <w:sz w:val="26"/>
          <w:szCs w:val="26"/>
        </w:rPr>
        <w:t>Ora ascoltiamo un testo ricco di po</w:t>
      </w:r>
      <w:r>
        <w:rPr>
          <w:sz w:val="26"/>
          <w:szCs w:val="26"/>
        </w:rPr>
        <w:t>esia. La prima parte descrive l’</w:t>
      </w:r>
      <w:r w:rsidRPr="00F24AC6">
        <w:rPr>
          <w:sz w:val="26"/>
          <w:szCs w:val="26"/>
        </w:rPr>
        <w:t>origine e la missione del Messia; la seconda parte descrive</w:t>
      </w:r>
      <w:r>
        <w:rPr>
          <w:sz w:val="26"/>
          <w:szCs w:val="26"/>
        </w:rPr>
        <w:t>,</w:t>
      </w:r>
      <w:r w:rsidRPr="00F24AC6">
        <w:rPr>
          <w:sz w:val="26"/>
          <w:szCs w:val="26"/>
        </w:rPr>
        <w:t xml:space="preserve"> in modo simbolico</w:t>
      </w:r>
      <w:r>
        <w:rPr>
          <w:sz w:val="26"/>
          <w:szCs w:val="26"/>
        </w:rPr>
        <w:t>,</w:t>
      </w:r>
      <w:r w:rsidRPr="00F24AC6">
        <w:rPr>
          <w:sz w:val="26"/>
          <w:szCs w:val="26"/>
        </w:rPr>
        <w:t xml:space="preserve"> gli effetti della sua missione di pacificazione universale.</w:t>
      </w:r>
    </w:p>
    <w:p w:rsidR="00F24AC6" w:rsidRPr="00F24AC6" w:rsidRDefault="00F24AC6" w:rsidP="00F24AC6">
      <w:pPr>
        <w:rPr>
          <w:sz w:val="26"/>
          <w:szCs w:val="26"/>
        </w:rPr>
      </w:pPr>
    </w:p>
    <w:p w:rsidR="00F24AC6" w:rsidRDefault="00F24AC6" w:rsidP="00F24AC6">
      <w:pPr>
        <w:rPr>
          <w:sz w:val="24"/>
        </w:rPr>
      </w:pPr>
      <w:r w:rsidRPr="00F24AC6">
        <w:rPr>
          <w:b/>
          <w:color w:val="FF0000"/>
          <w:sz w:val="26"/>
          <w:szCs w:val="26"/>
        </w:rPr>
        <w:t>Alla seconda lettura.</w:t>
      </w:r>
      <w:r w:rsidRPr="00F24AC6">
        <w:rPr>
          <w:sz w:val="26"/>
          <w:szCs w:val="26"/>
        </w:rPr>
        <w:t xml:space="preserve">  Paolo ricorda ai Romani che la speranza cristiana è fondata </w:t>
      </w:r>
      <w:r>
        <w:rPr>
          <w:sz w:val="26"/>
          <w:szCs w:val="26"/>
        </w:rPr>
        <w:t>su quanto le Scritture rivelano;</w:t>
      </w:r>
      <w:r w:rsidRPr="00F24AC6">
        <w:rPr>
          <w:sz w:val="26"/>
          <w:szCs w:val="26"/>
        </w:rPr>
        <w:t xml:space="preserve"> che le promesse divine si sono adempiute in Cristo</w:t>
      </w:r>
      <w:r>
        <w:rPr>
          <w:sz w:val="26"/>
          <w:szCs w:val="26"/>
        </w:rPr>
        <w:t>; che</w:t>
      </w:r>
      <w:r w:rsidRPr="00F24AC6">
        <w:rPr>
          <w:sz w:val="26"/>
          <w:szCs w:val="26"/>
        </w:rPr>
        <w:t xml:space="preserve"> tutti i popoli sono chiamati alla salvezza.</w:t>
      </w:r>
    </w:p>
    <w:p w:rsidR="00F24AC6" w:rsidRDefault="00F24AC6" w:rsidP="00F24AC6">
      <w:pPr>
        <w:pStyle w:val="Corpodeltesto2"/>
        <w:rPr>
          <w:sz w:val="16"/>
        </w:rPr>
      </w:pPr>
    </w:p>
    <w:p w:rsidR="00C552FB" w:rsidRDefault="00C552FB" w:rsidP="00F24AC6">
      <w:pPr>
        <w:pStyle w:val="Corpodeltesto2"/>
        <w:rPr>
          <w:szCs w:val="18"/>
        </w:rPr>
      </w:pPr>
      <w:r>
        <w:rPr>
          <w:szCs w:val="18"/>
        </w:rPr>
        <w:tab/>
      </w:r>
    </w:p>
    <w:p w:rsidR="00C552FB" w:rsidRPr="00C552FB" w:rsidRDefault="00C552FB" w:rsidP="00C552FB">
      <w:pPr>
        <w:jc w:val="left"/>
        <w:rPr>
          <w:b/>
        </w:rPr>
      </w:pPr>
    </w:p>
    <w:sectPr w:rsidR="00C552FB" w:rsidRPr="00C552FB" w:rsidSect="00B75945">
      <w:pgSz w:w="8391" w:h="11906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B1A9C"/>
    <w:multiLevelType w:val="hybridMultilevel"/>
    <w:tmpl w:val="249E1DA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60D82"/>
    <w:multiLevelType w:val="multilevel"/>
    <w:tmpl w:val="307E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5" w15:restartNumberingAfterBreak="0">
    <w:nsid w:val="2AF52714"/>
    <w:multiLevelType w:val="multilevel"/>
    <w:tmpl w:val="249E1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AD1A1D"/>
    <w:multiLevelType w:val="hybridMultilevel"/>
    <w:tmpl w:val="22662D5C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140"/>
    <w:multiLevelType w:val="hybridMultilevel"/>
    <w:tmpl w:val="3A568662"/>
    <w:lvl w:ilvl="0" w:tplc="FD101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726331"/>
    <w:multiLevelType w:val="hybridMultilevel"/>
    <w:tmpl w:val="21342E02"/>
    <w:lvl w:ilvl="0" w:tplc="FD101C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1" w15:restartNumberingAfterBreak="0">
    <w:nsid w:val="62C91770"/>
    <w:multiLevelType w:val="hybridMultilevel"/>
    <w:tmpl w:val="AF1413B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3115E57"/>
    <w:multiLevelType w:val="hybridMultilevel"/>
    <w:tmpl w:val="E5AEDD90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964660"/>
    <w:multiLevelType w:val="hybridMultilevel"/>
    <w:tmpl w:val="2E363FA2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F813BA"/>
    <w:multiLevelType w:val="hybridMultilevel"/>
    <w:tmpl w:val="7FB6F16A"/>
    <w:lvl w:ilvl="0" w:tplc="FD101C2A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4"/>
  </w:num>
  <w:num w:numId="5">
    <w:abstractNumId w:val="8"/>
  </w:num>
  <w:num w:numId="6">
    <w:abstractNumId w:val="0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1"/>
  </w:num>
  <w:num w:numId="13">
    <w:abstractNumId w:val="2"/>
  </w:num>
  <w:num w:numId="14">
    <w:abstractNumId w:val="5"/>
  </w:num>
  <w:num w:numId="15">
    <w:abstractNumId w:val="15"/>
  </w:num>
  <w:num w:numId="16">
    <w:abstractNumId w:val="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FA"/>
    <w:rsid w:val="001C4F7F"/>
    <w:rsid w:val="00253598"/>
    <w:rsid w:val="002B1F93"/>
    <w:rsid w:val="00331401"/>
    <w:rsid w:val="003C1179"/>
    <w:rsid w:val="00625E00"/>
    <w:rsid w:val="006A215A"/>
    <w:rsid w:val="00705A59"/>
    <w:rsid w:val="007272EF"/>
    <w:rsid w:val="00797D7D"/>
    <w:rsid w:val="007D47AE"/>
    <w:rsid w:val="007D68B6"/>
    <w:rsid w:val="008074A1"/>
    <w:rsid w:val="009A60BA"/>
    <w:rsid w:val="00AA2768"/>
    <w:rsid w:val="00AD5BFA"/>
    <w:rsid w:val="00B75945"/>
    <w:rsid w:val="00B919FC"/>
    <w:rsid w:val="00BE21B4"/>
    <w:rsid w:val="00C552FB"/>
    <w:rsid w:val="00E10C5E"/>
    <w:rsid w:val="00E111F8"/>
    <w:rsid w:val="00E40B7F"/>
    <w:rsid w:val="00E971EA"/>
    <w:rsid w:val="00F2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1D93"/>
  <w15:chartTrackingRefBased/>
  <w15:docId w15:val="{97876B38-FAC7-40E6-A5C0-E4D24648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">
    <w:name w:val="Body Text"/>
    <w:basedOn w:val="Normale"/>
    <w:rPr>
      <w:sz w:val="24"/>
    </w:rPr>
  </w:style>
  <w:style w:type="paragraph" w:customStyle="1" w:styleId="titolo">
    <w:name w:val="titolo"/>
    <w:basedOn w:val="Normale"/>
    <w:next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Titolo0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Corpodeltesto2">
    <w:name w:val="Body Text 2"/>
    <w:basedOn w:val="Normale"/>
    <w:rPr>
      <w:sz w:val="28"/>
    </w:rPr>
  </w:style>
  <w:style w:type="paragraph" w:customStyle="1" w:styleId="corpotestolettori">
    <w:name w:val="corpo testo lettori"/>
    <w:basedOn w:val="Normale"/>
    <w:rsid w:val="00C552FB"/>
    <w:pPr>
      <w:tabs>
        <w:tab w:val="left" w:pos="108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rsid w:val="00C552FB"/>
    <w:pPr>
      <w:jc w:val="left"/>
    </w:pPr>
    <w:rPr>
      <w:i/>
      <w:iCs/>
      <w:color w:val="FF0000"/>
      <w:sz w:val="20"/>
      <w:szCs w:val="24"/>
    </w:rPr>
  </w:style>
  <w:style w:type="paragraph" w:customStyle="1" w:styleId="corpotestosac">
    <w:name w:val="corpo testo sac"/>
    <w:basedOn w:val="Normale"/>
    <w:rsid w:val="00C552FB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9A60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9BD3-E3A2-4AC7-A177-B9C49866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20</TotalTime>
  <Pages>11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subject/>
  <dc:creator>Piazzi Daniele</dc:creator>
  <cp:keywords/>
  <cp:lastModifiedBy>SysAdmin</cp:lastModifiedBy>
  <cp:revision>4</cp:revision>
  <cp:lastPrinted>2001-11-16T05:58:00Z</cp:lastPrinted>
  <dcterms:created xsi:type="dcterms:W3CDTF">2022-11-17T18:04:00Z</dcterms:created>
  <dcterms:modified xsi:type="dcterms:W3CDTF">2022-11-29T08:55:00Z</dcterms:modified>
</cp:coreProperties>
</file>