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69" w:rsidRPr="00C02182" w:rsidRDefault="00CC0769" w:rsidP="00CC0769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t>XIV</w:t>
      </w:r>
      <w:r w:rsidRPr="00C02182">
        <w:rPr>
          <w:color w:val="006600"/>
          <w:sz w:val="30"/>
          <w:szCs w:val="30"/>
        </w:rPr>
        <w:t xml:space="preserve"> DOMENICA DEL TEMPO ORDINARIO C</w:t>
      </w:r>
    </w:p>
    <w:p w:rsidR="0059660F" w:rsidRPr="00A7247E" w:rsidRDefault="0059660F" w:rsidP="00A7247E">
      <w:pPr>
        <w:rPr>
          <w:sz w:val="24"/>
          <w:szCs w:val="24"/>
        </w:rPr>
      </w:pPr>
    </w:p>
    <w:p w:rsidR="00944627" w:rsidRDefault="00944627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D4320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t>Saluto</w:t>
      </w:r>
    </w:p>
    <w:p w:rsidR="00714E9C" w:rsidRDefault="00192991" w:rsidP="00714E9C">
      <w:pPr>
        <w:spacing w:before="120"/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Il Dio dell’alleanza, vi consoli </w:t>
      </w:r>
    </w:p>
    <w:p w:rsidR="00192991" w:rsidRPr="00714E9C" w:rsidRDefault="00192991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come una madre consola il figlio</w:t>
      </w:r>
      <w:r w:rsidR="00944627">
        <w:rPr>
          <w:sz w:val="28"/>
          <w:szCs w:val="24"/>
        </w:rPr>
        <w:t>,</w:t>
      </w:r>
      <w:r w:rsidRPr="00714E9C">
        <w:rPr>
          <w:sz w:val="28"/>
          <w:szCs w:val="24"/>
        </w:rPr>
        <w:t xml:space="preserve"> </w:t>
      </w:r>
    </w:p>
    <w:p w:rsidR="00192991" w:rsidRPr="00714E9C" w:rsidRDefault="00192991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e la sua mano forte di Padre sia su tutti voi.</w:t>
      </w:r>
    </w:p>
    <w:p w:rsidR="00F9773F" w:rsidRPr="00714E9C" w:rsidRDefault="00D43203" w:rsidP="00714E9C">
      <w:pPr>
        <w:spacing w:before="120"/>
        <w:jc w:val="left"/>
        <w:rPr>
          <w:i/>
          <w:color w:val="FF0000"/>
        </w:rPr>
      </w:pPr>
      <w:r w:rsidRPr="00714E9C">
        <w:rPr>
          <w:i/>
          <w:color w:val="FF0000"/>
        </w:rPr>
        <w:t>oppure:</w:t>
      </w:r>
    </w:p>
    <w:p w:rsidR="00D43203" w:rsidRPr="00714E9C" w:rsidRDefault="00D43203" w:rsidP="00714E9C">
      <w:pPr>
        <w:pStyle w:val="Corpotesto"/>
        <w:spacing w:before="120" w:line="240" w:lineRule="auto"/>
        <w:jc w:val="left"/>
        <w:rPr>
          <w:sz w:val="28"/>
        </w:rPr>
      </w:pPr>
      <w:r w:rsidRPr="00714E9C">
        <w:rPr>
          <w:sz w:val="28"/>
        </w:rPr>
        <w:t xml:space="preserve">La Parola di Cristo </w:t>
      </w:r>
      <w:r w:rsidR="00714E9C" w:rsidRPr="00714E9C">
        <w:rPr>
          <w:sz w:val="28"/>
        </w:rPr>
        <w:t>abiti tra</w:t>
      </w:r>
      <w:r w:rsidRPr="00714E9C">
        <w:rPr>
          <w:sz w:val="28"/>
        </w:rPr>
        <w:t xml:space="preserve"> voi con abbondanza,</w:t>
      </w:r>
    </w:p>
    <w:p w:rsidR="00D43203" w:rsidRPr="00714E9C" w:rsidRDefault="00D43203" w:rsidP="00714E9C">
      <w:pPr>
        <w:pStyle w:val="Corpotesto"/>
        <w:jc w:val="left"/>
        <w:rPr>
          <w:sz w:val="28"/>
        </w:rPr>
      </w:pPr>
      <w:r w:rsidRPr="00714E9C">
        <w:rPr>
          <w:sz w:val="28"/>
        </w:rPr>
        <w:t>e la pace di Cristo sia con tutti voi.</w:t>
      </w:r>
    </w:p>
    <w:p w:rsidR="00192991" w:rsidRDefault="00192991" w:rsidP="00F9773F">
      <w:pPr>
        <w:rPr>
          <w:sz w:val="24"/>
          <w:szCs w:val="24"/>
        </w:rPr>
      </w:pPr>
    </w:p>
    <w:p w:rsidR="00CC0769" w:rsidRPr="00BC0B9A" w:rsidRDefault="00CC0769" w:rsidP="00CC0769">
      <w:pPr>
        <w:pStyle w:val="Titolo2"/>
        <w:rPr>
          <w:smallCaps/>
          <w:color w:val="FF0000"/>
          <w:sz w:val="24"/>
          <w:szCs w:val="24"/>
        </w:rPr>
      </w:pPr>
      <w:r w:rsidRPr="00BC0B9A">
        <w:rPr>
          <w:smallCaps/>
          <w:color w:val="FF0000"/>
          <w:sz w:val="24"/>
          <w:szCs w:val="24"/>
        </w:rPr>
        <w:t xml:space="preserve">Introduzione </w:t>
      </w:r>
    </w:p>
    <w:p w:rsidR="00192991" w:rsidRPr="00714E9C" w:rsidRDefault="00CC0769" w:rsidP="00CC0769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Lett</w:t>
      </w:r>
      <w:proofErr w:type="spellEnd"/>
      <w:r>
        <w:rPr>
          <w:b/>
          <w:color w:val="FF0000"/>
          <w:sz w:val="24"/>
          <w:szCs w:val="24"/>
        </w:rPr>
        <w:t>./</w:t>
      </w:r>
      <w:proofErr w:type="spellStart"/>
      <w:r>
        <w:rPr>
          <w:b/>
          <w:color w:val="FF0000"/>
          <w:sz w:val="24"/>
          <w:szCs w:val="24"/>
        </w:rPr>
        <w:t>Sac</w:t>
      </w:r>
      <w:proofErr w:type="spellEnd"/>
      <w:r>
        <w:rPr>
          <w:b/>
          <w:color w:val="FF0000"/>
          <w:sz w:val="24"/>
          <w:szCs w:val="24"/>
        </w:rPr>
        <w:t xml:space="preserve">. </w:t>
      </w:r>
      <w:r w:rsidR="00192991" w:rsidRPr="00714E9C">
        <w:rPr>
          <w:sz w:val="28"/>
          <w:szCs w:val="24"/>
        </w:rPr>
        <w:t>Ringraziamo il Signore in questo giorno domenicale: ci ha convocati di nuovo per ascoltare la sua parola e celebrare i santi misteri. Attingiamo forza dal pane della Pasqua</w:t>
      </w:r>
      <w:r w:rsidR="00ED1215" w:rsidRPr="00714E9C">
        <w:rPr>
          <w:sz w:val="28"/>
          <w:szCs w:val="24"/>
        </w:rPr>
        <w:t>,</w:t>
      </w:r>
      <w:r w:rsidR="00192991" w:rsidRPr="00714E9C">
        <w:rPr>
          <w:sz w:val="28"/>
          <w:szCs w:val="24"/>
        </w:rPr>
        <w:t xml:space="preserve"> per essere testimoni della buona notizia del regno di Dio a tutti, senza esclusioni.</w:t>
      </w:r>
      <w:r w:rsidR="00ED1215" w:rsidRPr="00714E9C">
        <w:rPr>
          <w:sz w:val="28"/>
          <w:szCs w:val="24"/>
        </w:rPr>
        <w:t xml:space="preserve"> L’annuncio della buona notizia diventi torrente di pace che invade il mondo.</w:t>
      </w:r>
    </w:p>
    <w:p w:rsidR="00CC0769" w:rsidRDefault="00CC0769" w:rsidP="00192991">
      <w:pPr>
        <w:rPr>
          <w:sz w:val="24"/>
          <w:szCs w:val="24"/>
        </w:rPr>
      </w:pPr>
    </w:p>
    <w:p w:rsidR="00CC0769" w:rsidRPr="00BC0B9A" w:rsidRDefault="00CC0769" w:rsidP="00CC0769">
      <w:pPr>
        <w:rPr>
          <w:b/>
          <w:color w:val="FF0000"/>
          <w:sz w:val="24"/>
          <w:szCs w:val="24"/>
        </w:rPr>
      </w:pPr>
      <w:r w:rsidRPr="00BC0B9A">
        <w:rPr>
          <w:b/>
          <w:smallCaps/>
          <w:color w:val="FF0000"/>
          <w:sz w:val="24"/>
          <w:szCs w:val="24"/>
        </w:rPr>
        <w:t>Atto Penitenziale</w:t>
      </w:r>
    </w:p>
    <w:p w:rsidR="00192991" w:rsidRPr="00714E9C" w:rsidRDefault="00CC0769" w:rsidP="00CC0769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Sac</w:t>
      </w:r>
      <w:proofErr w:type="spellEnd"/>
      <w:r>
        <w:rPr>
          <w:b/>
          <w:color w:val="FF0000"/>
          <w:sz w:val="24"/>
          <w:szCs w:val="24"/>
        </w:rPr>
        <w:t xml:space="preserve">. </w:t>
      </w:r>
      <w:r w:rsidR="00192991" w:rsidRPr="00714E9C">
        <w:rPr>
          <w:sz w:val="28"/>
          <w:szCs w:val="24"/>
        </w:rPr>
        <w:t xml:space="preserve">Ora accogliamo il perdono di Dio per </w:t>
      </w:r>
      <w:r w:rsidR="00ED1215" w:rsidRPr="00714E9C">
        <w:rPr>
          <w:sz w:val="28"/>
          <w:szCs w:val="24"/>
        </w:rPr>
        <w:t>essere noi stessi</w:t>
      </w:r>
      <w:r w:rsidR="00192991" w:rsidRPr="00714E9C">
        <w:rPr>
          <w:sz w:val="28"/>
          <w:szCs w:val="24"/>
        </w:rPr>
        <w:t xml:space="preserve"> artefici di pace e di riconciliazione.</w:t>
      </w:r>
    </w:p>
    <w:p w:rsidR="00D43203" w:rsidRPr="00714E9C" w:rsidRDefault="00D43203" w:rsidP="00CC0769">
      <w:pPr>
        <w:spacing w:before="120"/>
        <w:rPr>
          <w:i/>
          <w:iCs/>
          <w:sz w:val="28"/>
        </w:rPr>
      </w:pPr>
      <w:r w:rsidRPr="00714E9C">
        <w:rPr>
          <w:i/>
          <w:iCs/>
          <w:sz w:val="28"/>
        </w:rPr>
        <w:t>Confesso…</w:t>
      </w:r>
    </w:p>
    <w:p w:rsidR="00714E9C" w:rsidRPr="00714E9C" w:rsidRDefault="00714E9C" w:rsidP="00714E9C">
      <w:pPr>
        <w:spacing w:before="120"/>
        <w:rPr>
          <w:color w:val="FF0000"/>
        </w:rPr>
      </w:pPr>
      <w:r w:rsidRPr="00714E9C">
        <w:rPr>
          <w:color w:val="FF0000"/>
        </w:rPr>
        <w:t>Oppure:</w:t>
      </w:r>
    </w:p>
    <w:p w:rsidR="00D43203" w:rsidRPr="00714E9C" w:rsidRDefault="00D43203" w:rsidP="00714E9C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>Pietà di noi, Signore. Contro di te abbiamo peccato</w:t>
      </w:r>
    </w:p>
    <w:p w:rsidR="00D43203" w:rsidRPr="00714E9C" w:rsidRDefault="00D43203" w:rsidP="00714E9C">
      <w:pPr>
        <w:numPr>
          <w:ilvl w:val="0"/>
          <w:numId w:val="7"/>
        </w:numPr>
        <w:ind w:left="357" w:hanging="357"/>
        <w:rPr>
          <w:i/>
          <w:iCs/>
          <w:sz w:val="28"/>
          <w:szCs w:val="24"/>
        </w:rPr>
      </w:pPr>
      <w:r w:rsidRPr="00714E9C">
        <w:rPr>
          <w:sz w:val="28"/>
          <w:szCs w:val="24"/>
        </w:rPr>
        <w:t>M</w:t>
      </w:r>
      <w:r w:rsidRPr="00714E9C">
        <w:rPr>
          <w:bCs/>
          <w:sz w:val="28"/>
          <w:szCs w:val="24"/>
        </w:rPr>
        <w:t xml:space="preserve">ostraci, Signore, la tua misericordia. </w:t>
      </w:r>
      <w:r w:rsidRPr="00714E9C">
        <w:rPr>
          <w:i/>
          <w:iCs/>
          <w:sz w:val="28"/>
          <w:szCs w:val="24"/>
        </w:rPr>
        <w:t xml:space="preserve">E donaci </w:t>
      </w:r>
      <w:r w:rsidR="00714E9C" w:rsidRPr="00714E9C">
        <w:rPr>
          <w:i/>
          <w:iCs/>
          <w:sz w:val="28"/>
          <w:szCs w:val="24"/>
        </w:rPr>
        <w:t>…</w:t>
      </w:r>
    </w:p>
    <w:p w:rsidR="00944627" w:rsidRPr="00944627" w:rsidRDefault="00944627" w:rsidP="00944627">
      <w:pPr>
        <w:spacing w:before="120"/>
        <w:rPr>
          <w:sz w:val="28"/>
          <w:szCs w:val="24"/>
        </w:rPr>
      </w:pPr>
      <w:r w:rsidRPr="00944627">
        <w:rPr>
          <w:sz w:val="28"/>
          <w:szCs w:val="24"/>
        </w:rPr>
        <w:t xml:space="preserve">Dio onnipotente abbia misericordia di noi, </w:t>
      </w:r>
    </w:p>
    <w:p w:rsidR="00944627" w:rsidRPr="00944627" w:rsidRDefault="00944627" w:rsidP="00944627">
      <w:pPr>
        <w:rPr>
          <w:sz w:val="28"/>
          <w:szCs w:val="24"/>
        </w:rPr>
      </w:pPr>
      <w:r w:rsidRPr="00944627">
        <w:rPr>
          <w:sz w:val="28"/>
          <w:szCs w:val="24"/>
        </w:rPr>
        <w:t>perdoni i nostri peccati e ci conduca alla vita eterna.</w:t>
      </w:r>
    </w:p>
    <w:p w:rsidR="00944627" w:rsidRPr="00944627" w:rsidRDefault="00944627" w:rsidP="00944627">
      <w:pPr>
        <w:rPr>
          <w:b/>
          <w:color w:val="FF0000"/>
        </w:rPr>
      </w:pPr>
    </w:p>
    <w:p w:rsidR="00944627" w:rsidRPr="00944627" w:rsidRDefault="00944627" w:rsidP="00944627">
      <w:pPr>
        <w:rPr>
          <w:b/>
          <w:color w:val="FF0000"/>
          <w:sz w:val="24"/>
        </w:rPr>
      </w:pPr>
      <w:r w:rsidRPr="00944627">
        <w:rPr>
          <w:b/>
          <w:color w:val="FF0000"/>
          <w:sz w:val="24"/>
        </w:rPr>
        <w:t>[</w:t>
      </w:r>
      <w:r w:rsidRPr="00944627">
        <w:rPr>
          <w:sz w:val="24"/>
        </w:rPr>
        <w:t>Kyrie, eleison</w:t>
      </w:r>
      <w:r w:rsidRPr="00944627">
        <w:rPr>
          <w:b/>
          <w:color w:val="FF0000"/>
          <w:sz w:val="24"/>
        </w:rPr>
        <w:t>]</w:t>
      </w:r>
    </w:p>
    <w:p w:rsidR="00D43203" w:rsidRPr="00714E9C" w:rsidRDefault="00714E9C" w:rsidP="00CC0769">
      <w:pPr>
        <w:spacing w:before="120"/>
        <w:rPr>
          <w:color w:val="FF0000"/>
        </w:rPr>
      </w:pPr>
      <w:r w:rsidRPr="00714E9C">
        <w:rPr>
          <w:color w:val="FF0000"/>
        </w:rPr>
        <w:lastRenderedPageBreak/>
        <w:t>Oppure:</w:t>
      </w:r>
    </w:p>
    <w:p w:rsidR="00CC0769" w:rsidRPr="00714E9C" w:rsidRDefault="00D43203" w:rsidP="00862F39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>Tu</w:t>
      </w:r>
      <w:r w:rsidR="009F3497" w:rsidRPr="00714E9C">
        <w:rPr>
          <w:sz w:val="28"/>
          <w:szCs w:val="24"/>
        </w:rPr>
        <w:t xml:space="preserve">, che ci </w:t>
      </w:r>
      <w:r w:rsidR="00A7247E" w:rsidRPr="00714E9C">
        <w:rPr>
          <w:sz w:val="28"/>
          <w:szCs w:val="24"/>
        </w:rPr>
        <w:t>consoli col tuo perdono</w:t>
      </w:r>
      <w:r w:rsidR="00CC0769" w:rsidRPr="00714E9C">
        <w:rPr>
          <w:sz w:val="28"/>
          <w:szCs w:val="24"/>
        </w:rPr>
        <w:t>:</w:t>
      </w:r>
      <w:r w:rsidR="009F3497" w:rsidRPr="00714E9C">
        <w:rPr>
          <w:sz w:val="28"/>
          <w:szCs w:val="24"/>
        </w:rPr>
        <w:t xml:space="preserve"> </w:t>
      </w:r>
      <w:r w:rsidR="00CC0769" w:rsidRPr="00714E9C">
        <w:rPr>
          <w:i/>
          <w:sz w:val="28"/>
          <w:szCs w:val="24"/>
        </w:rPr>
        <w:t>Kyrie, eleison.</w:t>
      </w:r>
    </w:p>
    <w:p w:rsidR="00CC0769" w:rsidRPr="00714E9C" w:rsidRDefault="009F3497" w:rsidP="00714E9C">
      <w:pPr>
        <w:numPr>
          <w:ilvl w:val="0"/>
          <w:numId w:val="8"/>
        </w:numPr>
        <w:ind w:left="357" w:hanging="357"/>
        <w:rPr>
          <w:sz w:val="28"/>
          <w:szCs w:val="24"/>
        </w:rPr>
      </w:pPr>
      <w:r w:rsidRPr="00714E9C">
        <w:rPr>
          <w:sz w:val="28"/>
          <w:szCs w:val="24"/>
        </w:rPr>
        <w:t>Cristo</w:t>
      </w:r>
      <w:r w:rsidR="001B59CF" w:rsidRPr="00714E9C">
        <w:rPr>
          <w:sz w:val="28"/>
          <w:szCs w:val="24"/>
        </w:rPr>
        <w:t xml:space="preserve"> crocifisso</w:t>
      </w:r>
      <w:r w:rsidRPr="00714E9C">
        <w:rPr>
          <w:sz w:val="28"/>
          <w:szCs w:val="24"/>
        </w:rPr>
        <w:t xml:space="preserve">, </w:t>
      </w:r>
      <w:r w:rsidR="001B59CF" w:rsidRPr="00714E9C">
        <w:rPr>
          <w:sz w:val="28"/>
          <w:szCs w:val="24"/>
        </w:rPr>
        <w:t>unico nostro vanto</w:t>
      </w:r>
      <w:r w:rsidR="00CC0769" w:rsidRPr="00714E9C">
        <w:rPr>
          <w:sz w:val="28"/>
          <w:szCs w:val="24"/>
        </w:rPr>
        <w:t>:</w:t>
      </w:r>
      <w:r w:rsidRPr="00714E9C">
        <w:rPr>
          <w:sz w:val="28"/>
          <w:szCs w:val="24"/>
        </w:rPr>
        <w:t xml:space="preserve"> </w:t>
      </w:r>
      <w:r w:rsidR="00CC0769" w:rsidRPr="00714E9C">
        <w:rPr>
          <w:i/>
          <w:sz w:val="28"/>
          <w:szCs w:val="24"/>
        </w:rPr>
        <w:t>Christe, eleison.</w:t>
      </w:r>
    </w:p>
    <w:p w:rsidR="009F3497" w:rsidRPr="00714E9C" w:rsidRDefault="00D43203" w:rsidP="00862F39">
      <w:pPr>
        <w:numPr>
          <w:ilvl w:val="0"/>
          <w:numId w:val="7"/>
        </w:numPr>
        <w:rPr>
          <w:sz w:val="28"/>
          <w:szCs w:val="24"/>
        </w:rPr>
      </w:pPr>
      <w:r w:rsidRPr="00714E9C">
        <w:rPr>
          <w:sz w:val="28"/>
          <w:szCs w:val="24"/>
        </w:rPr>
        <w:t xml:space="preserve">Tu, </w:t>
      </w:r>
      <w:r w:rsidR="009F3497" w:rsidRPr="00714E9C">
        <w:rPr>
          <w:sz w:val="28"/>
          <w:szCs w:val="24"/>
        </w:rPr>
        <w:t xml:space="preserve">che </w:t>
      </w:r>
      <w:r w:rsidR="00862F39" w:rsidRPr="00714E9C">
        <w:rPr>
          <w:sz w:val="28"/>
          <w:szCs w:val="24"/>
        </w:rPr>
        <w:t>ci fai nuovi con il tuo perdono</w:t>
      </w:r>
      <w:r w:rsidR="00CC0769" w:rsidRPr="00714E9C">
        <w:rPr>
          <w:sz w:val="28"/>
          <w:szCs w:val="24"/>
        </w:rPr>
        <w:t xml:space="preserve">: </w:t>
      </w:r>
      <w:r w:rsidR="00CC0769" w:rsidRPr="00714E9C">
        <w:rPr>
          <w:i/>
          <w:sz w:val="28"/>
          <w:szCs w:val="24"/>
        </w:rPr>
        <w:t>Kyrie, eleison.</w:t>
      </w:r>
    </w:p>
    <w:p w:rsidR="0059660F" w:rsidRPr="00714E9C" w:rsidRDefault="0059660F" w:rsidP="00CC0769">
      <w:p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 xml:space="preserve">Dio onnipotente abbia misericordia di noi, </w:t>
      </w:r>
    </w:p>
    <w:p w:rsidR="0059660F" w:rsidRPr="00714E9C" w:rsidRDefault="0059660F" w:rsidP="00C04626">
      <w:pPr>
        <w:rPr>
          <w:sz w:val="28"/>
          <w:szCs w:val="24"/>
        </w:rPr>
      </w:pPr>
      <w:r w:rsidRPr="00714E9C">
        <w:rPr>
          <w:sz w:val="28"/>
          <w:szCs w:val="24"/>
        </w:rPr>
        <w:t>perdoni i nostri peccati e ci conduca alla vita eterna.</w:t>
      </w:r>
    </w:p>
    <w:p w:rsidR="00ED1215" w:rsidRPr="00714E9C" w:rsidRDefault="00ED1215" w:rsidP="00ED1215">
      <w:pPr>
        <w:rPr>
          <w:b/>
          <w:color w:val="FF0000"/>
          <w:sz w:val="24"/>
        </w:rPr>
      </w:pP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Gloria a Dio nell'alto dei cieli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e pace in terra agli uomini </w:t>
      </w:r>
      <w:r w:rsidR="00944627" w:rsidRPr="00944627">
        <w:rPr>
          <w:sz w:val="24"/>
        </w:rPr>
        <w:t>amato dal Signora</w:t>
      </w:r>
      <w:r w:rsidRPr="00944627">
        <w:rPr>
          <w:sz w:val="24"/>
        </w:rPr>
        <w:t xml:space="preserve">.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Noi ti lodiamo, ti benediciamo, ti adoriamo, ti glorifichiamo,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ti rendiamo grazie per la tua gloria immensa,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Signore Dio, Re del cielo, Dio Padre onnipotente.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Signore, Figlio unigenito, Gesù Cristo,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Signore Dio, Agnello di Dio, Figlio del Padre,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tu che togli i peccati del mondo, abbi pietà di noi;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tu che togli i peccati del mondo, accogli la nostra supplica;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tu che siedi alla destra del Padre, abbi pietà di noi.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Perché tu solo il Santo, tu solo il Signore,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 xml:space="preserve">tu solo l'Altissimo, Gesù Cristo, </w:t>
      </w:r>
    </w:p>
    <w:p w:rsidR="00714E9C" w:rsidRPr="00944627" w:rsidRDefault="0059660F">
      <w:pPr>
        <w:rPr>
          <w:sz w:val="24"/>
        </w:rPr>
      </w:pPr>
      <w:r w:rsidRPr="00944627">
        <w:rPr>
          <w:sz w:val="24"/>
        </w:rPr>
        <w:t xml:space="preserve">con lo Spirito Santo nella gloria di Dio Padre. </w:t>
      </w:r>
    </w:p>
    <w:p w:rsidR="0059660F" w:rsidRPr="00944627" w:rsidRDefault="0059660F">
      <w:pPr>
        <w:rPr>
          <w:sz w:val="24"/>
        </w:rPr>
      </w:pPr>
      <w:r w:rsidRPr="00944627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59660F" w:rsidRPr="00D4320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t>Colletta</w:t>
      </w:r>
    </w:p>
    <w:p w:rsidR="00944627" w:rsidRPr="00944627" w:rsidRDefault="00944627" w:rsidP="00944627">
      <w:pPr>
        <w:spacing w:before="120"/>
        <w:jc w:val="left"/>
        <w:rPr>
          <w:sz w:val="28"/>
          <w:szCs w:val="24"/>
        </w:rPr>
      </w:pPr>
      <w:bookmarkStart w:id="0" w:name="OLE_LINK1"/>
      <w:r w:rsidRPr="00944627">
        <w:rPr>
          <w:sz w:val="28"/>
          <w:szCs w:val="24"/>
        </w:rPr>
        <w:t>O Padre, che nell’umiliazione del tuo Figlio</w:t>
      </w:r>
    </w:p>
    <w:p w:rsidR="00944627" w:rsidRPr="00944627" w:rsidRDefault="00944627" w:rsidP="00944627">
      <w:pPr>
        <w:jc w:val="left"/>
        <w:rPr>
          <w:sz w:val="28"/>
          <w:szCs w:val="24"/>
        </w:rPr>
      </w:pPr>
      <w:r w:rsidRPr="00944627">
        <w:rPr>
          <w:sz w:val="28"/>
          <w:szCs w:val="24"/>
        </w:rPr>
        <w:t>hai risollevato l’umanità dalla sua caduta,</w:t>
      </w:r>
    </w:p>
    <w:p w:rsidR="00944627" w:rsidRPr="00944627" w:rsidRDefault="00944627" w:rsidP="00944627">
      <w:pPr>
        <w:jc w:val="left"/>
        <w:rPr>
          <w:sz w:val="28"/>
          <w:szCs w:val="24"/>
        </w:rPr>
      </w:pPr>
      <w:r w:rsidRPr="00944627">
        <w:rPr>
          <w:sz w:val="28"/>
          <w:szCs w:val="24"/>
        </w:rPr>
        <w:t>dona ai tuoi fedeli una gioia santa,</w:t>
      </w:r>
    </w:p>
    <w:p w:rsidR="00944627" w:rsidRPr="00944627" w:rsidRDefault="00944627" w:rsidP="00944627">
      <w:pPr>
        <w:jc w:val="left"/>
        <w:rPr>
          <w:sz w:val="28"/>
          <w:szCs w:val="24"/>
        </w:rPr>
      </w:pPr>
      <w:r w:rsidRPr="00944627">
        <w:rPr>
          <w:sz w:val="28"/>
          <w:szCs w:val="24"/>
        </w:rPr>
        <w:t>perché, liberati dalla schiavitù del peccato,</w:t>
      </w:r>
    </w:p>
    <w:p w:rsidR="00944627" w:rsidRDefault="00944627" w:rsidP="00944627">
      <w:pPr>
        <w:jc w:val="left"/>
        <w:rPr>
          <w:sz w:val="28"/>
          <w:szCs w:val="24"/>
        </w:rPr>
      </w:pPr>
      <w:r w:rsidRPr="00944627">
        <w:rPr>
          <w:sz w:val="28"/>
          <w:szCs w:val="24"/>
        </w:rPr>
        <w:t>godano della felicità eterna.</w:t>
      </w:r>
    </w:p>
    <w:p w:rsidR="00714E9C" w:rsidRPr="00714E9C" w:rsidRDefault="00714E9C" w:rsidP="00944627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Per il nostro Signore Gesù Cristo, tuo Figlio, che è Dio,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e vive e regna con te, nell’unità dello Spirito Santo, </w:t>
      </w:r>
    </w:p>
    <w:p w:rsid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per tutti i secoli dei secoli.</w:t>
      </w:r>
    </w:p>
    <w:p w:rsidR="00D5202B" w:rsidRPr="00714E9C" w:rsidRDefault="00D5202B" w:rsidP="00714E9C">
      <w:pPr>
        <w:jc w:val="left"/>
        <w:rPr>
          <w:sz w:val="28"/>
          <w:szCs w:val="24"/>
        </w:rPr>
      </w:pPr>
    </w:p>
    <w:p w:rsidR="00D43203" w:rsidRPr="00714E9C" w:rsidRDefault="00D43203" w:rsidP="00714E9C">
      <w:pPr>
        <w:spacing w:before="120"/>
        <w:jc w:val="left"/>
        <w:rPr>
          <w:sz w:val="28"/>
          <w:szCs w:val="24"/>
        </w:rPr>
      </w:pPr>
      <w:r w:rsidRPr="00714E9C">
        <w:rPr>
          <w:color w:val="FF0000"/>
        </w:rPr>
        <w:lastRenderedPageBreak/>
        <w:t>Oppure:</w:t>
      </w:r>
      <w:r w:rsidRPr="00714E9C">
        <w:rPr>
          <w:sz w:val="28"/>
          <w:szCs w:val="24"/>
        </w:rPr>
        <w:t xml:space="preserve"> </w:t>
      </w:r>
    </w:p>
    <w:p w:rsidR="00944627" w:rsidRPr="00944627" w:rsidRDefault="00944627" w:rsidP="00944627">
      <w:pPr>
        <w:spacing w:before="120"/>
        <w:jc w:val="left"/>
        <w:rPr>
          <w:sz w:val="28"/>
          <w:szCs w:val="24"/>
        </w:rPr>
      </w:pPr>
      <w:r w:rsidRPr="00944627">
        <w:rPr>
          <w:sz w:val="28"/>
          <w:szCs w:val="24"/>
        </w:rPr>
        <w:t>Dio di consolazione e di pace,</w:t>
      </w:r>
    </w:p>
    <w:p w:rsidR="00944627" w:rsidRPr="00944627" w:rsidRDefault="00944627" w:rsidP="00944627">
      <w:pPr>
        <w:jc w:val="left"/>
        <w:rPr>
          <w:sz w:val="28"/>
          <w:szCs w:val="24"/>
        </w:rPr>
      </w:pPr>
      <w:r w:rsidRPr="00944627">
        <w:rPr>
          <w:sz w:val="28"/>
          <w:szCs w:val="24"/>
        </w:rPr>
        <w:t>che chiami alla comunione con te tutti i viventi,</w:t>
      </w:r>
    </w:p>
    <w:p w:rsidR="00944627" w:rsidRPr="00944627" w:rsidRDefault="00944627" w:rsidP="00944627">
      <w:pPr>
        <w:jc w:val="left"/>
        <w:rPr>
          <w:sz w:val="28"/>
          <w:szCs w:val="24"/>
        </w:rPr>
      </w:pPr>
      <w:r w:rsidRPr="00944627">
        <w:rPr>
          <w:sz w:val="28"/>
          <w:szCs w:val="24"/>
        </w:rPr>
        <w:t>fa’ che la Chiesa annunci la venuta del tuo regno</w:t>
      </w:r>
    </w:p>
    <w:p w:rsidR="00944627" w:rsidRDefault="00944627" w:rsidP="00944627">
      <w:pPr>
        <w:jc w:val="left"/>
        <w:rPr>
          <w:sz w:val="28"/>
          <w:szCs w:val="24"/>
        </w:rPr>
      </w:pPr>
      <w:r w:rsidRPr="00944627">
        <w:rPr>
          <w:sz w:val="28"/>
          <w:szCs w:val="24"/>
        </w:rPr>
        <w:t>confidando solo nella forza del Vangelo.</w:t>
      </w:r>
    </w:p>
    <w:p w:rsidR="00D43203" w:rsidRPr="00714E9C" w:rsidRDefault="008E1543" w:rsidP="00944627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Per il nostro Signore Gesù Cristo, tuo Figlio, che</w:t>
      </w:r>
      <w:r w:rsidR="00D516B5" w:rsidRPr="00714E9C">
        <w:rPr>
          <w:sz w:val="28"/>
          <w:szCs w:val="24"/>
        </w:rPr>
        <w:t xml:space="preserve"> è Dio, </w:t>
      </w:r>
    </w:p>
    <w:p w:rsidR="00D516B5" w:rsidRPr="00714E9C" w:rsidRDefault="00D516B5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e vive e regna con te,</w:t>
      </w:r>
      <w:r w:rsidR="00D43203" w:rsidRPr="00714E9C">
        <w:rPr>
          <w:sz w:val="28"/>
          <w:szCs w:val="24"/>
        </w:rPr>
        <w:t xml:space="preserve"> </w:t>
      </w:r>
      <w:r w:rsidRPr="00714E9C">
        <w:rPr>
          <w:sz w:val="28"/>
          <w:szCs w:val="24"/>
        </w:rPr>
        <w:t xml:space="preserve">nell’unità dello Spirito Santo, </w:t>
      </w:r>
    </w:p>
    <w:p w:rsidR="00D516B5" w:rsidRPr="00714E9C" w:rsidRDefault="00D516B5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per tutti i secoli dei secoli.</w:t>
      </w:r>
    </w:p>
    <w:bookmarkEnd w:id="0"/>
    <w:p w:rsidR="00F9773F" w:rsidRPr="00714E9C" w:rsidRDefault="00F9773F" w:rsidP="00714E9C">
      <w:pPr>
        <w:jc w:val="left"/>
        <w:rPr>
          <w:sz w:val="28"/>
          <w:szCs w:val="24"/>
        </w:rPr>
      </w:pPr>
    </w:p>
    <w:p w:rsidR="0059660F" w:rsidRPr="00714E9C" w:rsidRDefault="0059660F" w:rsidP="00714E9C">
      <w:pPr>
        <w:jc w:val="left"/>
        <w:rPr>
          <w:sz w:val="24"/>
        </w:rPr>
      </w:pPr>
    </w:p>
    <w:p w:rsidR="00714E9C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Credo in un solo Dio,</w:t>
      </w:r>
      <w:r w:rsidR="00862F39" w:rsidRPr="00944627">
        <w:rPr>
          <w:sz w:val="24"/>
        </w:rPr>
        <w:t xml:space="preserve"> </w:t>
      </w:r>
      <w:r w:rsidRPr="00944627">
        <w:rPr>
          <w:sz w:val="24"/>
        </w:rPr>
        <w:t xml:space="preserve">Padre onnipotente, 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creatore del cielo e della terra,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di tutte le cose visibili ed invisibili.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Credo in un solo Signore, Gesù Cristo,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unigenito Figlio di Dio, nato dal Padre prima di tutti i secoli: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Dio da Dio, Luce da Luce, Dio vero da Dio vero,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generato, non creato, della stessa sostanza del Padre;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per mezzo di lui tutte le cose sono state create.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Per noi uomini e per la nostra salvezza discese dal cielo,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e per opera dello Spirito Santo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si è incarnato nel seno della Vergine Maria e si è fatto uomo.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Fu crocifisso per noi sotto Ponzio Pilato, morì e fu sepolto.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Il terzo giorno è risuscitato, secondo le Scritture,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è salito al cielo, siede alla destra del Padre.</w:t>
      </w:r>
    </w:p>
    <w:p w:rsidR="00862F39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E di nuovo verrà, nella gloria, per giudicare i vivi e i morti,</w:t>
      </w:r>
      <w:r w:rsidR="00862F39" w:rsidRPr="00944627">
        <w:rPr>
          <w:sz w:val="24"/>
        </w:rPr>
        <w:t xml:space="preserve"> 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e il suo regno non avrà fine.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Credo nello Spirito Santo, che è Signore e dà la vita,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e procede dal Padre e dal Figlio.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Con il Padre e il Figlio è adorato e glorificato,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e ha parlato per mezzo dei profeti.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Credo la Chiesa, una santa cattolica e apostolica.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Professo un solo battesimo per il perdono dei peccati.</w:t>
      </w:r>
    </w:p>
    <w:p w:rsidR="00D5202B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 xml:space="preserve">Aspetto la risurrezione dei morti e la vita del mondo che verrà. </w:t>
      </w:r>
    </w:p>
    <w:p w:rsidR="0059660F" w:rsidRPr="00944627" w:rsidRDefault="0059660F" w:rsidP="00714E9C">
      <w:pPr>
        <w:jc w:val="left"/>
        <w:rPr>
          <w:sz w:val="24"/>
        </w:rPr>
      </w:pPr>
      <w:r w:rsidRPr="00944627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9660F" w:rsidRPr="00D4320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lastRenderedPageBreak/>
        <w:t>Preghiera universale</w:t>
      </w:r>
    </w:p>
    <w:p w:rsidR="00CC0769" w:rsidRPr="00714E9C" w:rsidRDefault="0059660F" w:rsidP="00714E9C">
      <w:pPr>
        <w:spacing w:before="240"/>
        <w:rPr>
          <w:sz w:val="28"/>
          <w:szCs w:val="24"/>
        </w:rPr>
      </w:pPr>
      <w:r w:rsidRPr="00B14333">
        <w:rPr>
          <w:b/>
          <w:color w:val="FF0000"/>
          <w:sz w:val="24"/>
          <w:szCs w:val="24"/>
        </w:rPr>
        <w:t>Introduzione</w:t>
      </w:r>
      <w:r w:rsidR="00D43203" w:rsidRPr="00B14333">
        <w:rPr>
          <w:b/>
          <w:color w:val="FF0000"/>
          <w:sz w:val="24"/>
          <w:szCs w:val="24"/>
        </w:rPr>
        <w:t xml:space="preserve">. </w:t>
      </w:r>
      <w:r w:rsidR="00CC0769" w:rsidRPr="00714E9C">
        <w:rPr>
          <w:sz w:val="28"/>
          <w:szCs w:val="24"/>
        </w:rPr>
        <w:t>«</w:t>
      </w:r>
      <w:r w:rsidR="00192991" w:rsidRPr="00714E9C">
        <w:rPr>
          <w:i/>
          <w:sz w:val="28"/>
          <w:szCs w:val="24"/>
        </w:rPr>
        <w:t>Come una madre consola un figlio, così io vi consolerò</w:t>
      </w:r>
      <w:r w:rsidR="00CC0769" w:rsidRPr="00714E9C">
        <w:rPr>
          <w:sz w:val="28"/>
          <w:szCs w:val="24"/>
        </w:rPr>
        <w:t>»</w:t>
      </w:r>
      <w:r w:rsidR="00192991" w:rsidRPr="00714E9C">
        <w:rPr>
          <w:sz w:val="28"/>
          <w:szCs w:val="24"/>
        </w:rPr>
        <w:t xml:space="preserve">. Confidando sulla presenza, paterna e materna ad un tempo, del nostro Dio, preghiamo per il mondo e per </w:t>
      </w:r>
      <w:smartTag w:uri="urn:schemas-microsoft-com:office:smarttags" w:element="PersonName">
        <w:smartTagPr>
          <w:attr w:name="ProductID" w:val="la Chiesa. Con"/>
        </w:smartTagPr>
        <w:r w:rsidR="00192991" w:rsidRPr="00714E9C">
          <w:rPr>
            <w:sz w:val="28"/>
            <w:szCs w:val="24"/>
          </w:rPr>
          <w:t>la Chiesa.</w:t>
        </w:r>
        <w:r w:rsidR="00D43203" w:rsidRPr="00714E9C">
          <w:rPr>
            <w:sz w:val="28"/>
            <w:szCs w:val="24"/>
          </w:rPr>
          <w:t xml:space="preserve"> </w:t>
        </w:r>
        <w:r w:rsidR="00192991" w:rsidRPr="00714E9C">
          <w:rPr>
            <w:sz w:val="28"/>
            <w:szCs w:val="24"/>
          </w:rPr>
          <w:t>Con</w:t>
        </w:r>
      </w:smartTag>
      <w:r w:rsidR="00192991" w:rsidRPr="00714E9C">
        <w:rPr>
          <w:sz w:val="28"/>
          <w:szCs w:val="24"/>
        </w:rPr>
        <w:t xml:space="preserve"> l’annuncio evangelico possa giungere a tutti la pienezza della pace di Dio.</w:t>
      </w:r>
      <w:r w:rsidR="00D43203" w:rsidRPr="00714E9C">
        <w:rPr>
          <w:sz w:val="28"/>
          <w:szCs w:val="24"/>
        </w:rPr>
        <w:t xml:space="preserve"> </w:t>
      </w:r>
    </w:p>
    <w:p w:rsidR="00E6023F" w:rsidRPr="00714E9C" w:rsidRDefault="00D43203" w:rsidP="00CC0769">
      <w:pPr>
        <w:spacing w:before="120"/>
        <w:rPr>
          <w:i/>
          <w:sz w:val="28"/>
          <w:szCs w:val="24"/>
        </w:rPr>
      </w:pPr>
      <w:r w:rsidRPr="00714E9C">
        <w:rPr>
          <w:sz w:val="28"/>
          <w:szCs w:val="24"/>
        </w:rPr>
        <w:t xml:space="preserve">Preghiamo dicendo: </w:t>
      </w:r>
      <w:r w:rsidR="00D516B5" w:rsidRPr="00714E9C">
        <w:rPr>
          <w:i/>
          <w:sz w:val="28"/>
          <w:szCs w:val="24"/>
        </w:rPr>
        <w:t>Ascoltaci, Signore.</w:t>
      </w:r>
    </w:p>
    <w:p w:rsidR="0059660F" w:rsidRDefault="0059660F">
      <w:pPr>
        <w:pStyle w:val="p4"/>
        <w:spacing w:line="240" w:lineRule="auto"/>
        <w:rPr>
          <w:snapToGrid/>
          <w:szCs w:val="24"/>
        </w:rPr>
      </w:pPr>
    </w:p>
    <w:p w:rsidR="0059660F" w:rsidRPr="00B14333" w:rsidRDefault="0059660F">
      <w:pPr>
        <w:rPr>
          <w:b/>
          <w:color w:val="FF0000"/>
          <w:sz w:val="24"/>
          <w:szCs w:val="24"/>
        </w:rPr>
      </w:pPr>
      <w:r w:rsidRPr="00B14333">
        <w:rPr>
          <w:b/>
          <w:color w:val="FF0000"/>
          <w:sz w:val="24"/>
          <w:szCs w:val="24"/>
        </w:rPr>
        <w:t>Orazione conclusiva</w:t>
      </w:r>
    </w:p>
    <w:p w:rsidR="00192991" w:rsidRPr="00714E9C" w:rsidRDefault="00192991" w:rsidP="00B14333">
      <w:p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 xml:space="preserve">Ascolta, o Padre, la preghiera della tua famiglia: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opera in mezzo a noi con novità e forza,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perché mentre annunciamo che il tuo regno è vicino,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l’umanità malata sia guarita,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il maligno cada dal cielo come la folgore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e la pace abiti le case degli uomini.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>Per Cristo nostro Signore.</w:t>
      </w:r>
    </w:p>
    <w:p w:rsidR="0059660F" w:rsidRPr="00D43203" w:rsidRDefault="0059660F">
      <w:pPr>
        <w:rPr>
          <w:sz w:val="24"/>
          <w:szCs w:val="24"/>
        </w:rPr>
      </w:pPr>
    </w:p>
    <w:p w:rsidR="00714E9C" w:rsidRPr="00714E9C" w:rsidRDefault="00714E9C" w:rsidP="00714E9C">
      <w:pPr>
        <w:rPr>
          <w:sz w:val="24"/>
          <w:szCs w:val="26"/>
        </w:rPr>
      </w:pPr>
    </w:p>
    <w:p w:rsidR="00CE3B05" w:rsidRDefault="00CE3B05">
      <w:pPr>
        <w:rPr>
          <w:sz w:val="26"/>
          <w:szCs w:val="26"/>
        </w:rPr>
      </w:pPr>
    </w:p>
    <w:p w:rsidR="00714E9C" w:rsidRDefault="00714E9C">
      <w:pPr>
        <w:rPr>
          <w:sz w:val="26"/>
          <w:szCs w:val="26"/>
        </w:rPr>
      </w:pPr>
    </w:p>
    <w:p w:rsidR="00714E9C" w:rsidRPr="00714E9C" w:rsidRDefault="00714E9C" w:rsidP="00714E9C">
      <w:pPr>
        <w:pStyle w:val="Titolo2"/>
        <w:jc w:val="left"/>
        <w:rPr>
          <w:smallCaps/>
          <w:color w:val="FF0000"/>
          <w:sz w:val="24"/>
          <w:szCs w:val="26"/>
        </w:rPr>
      </w:pPr>
      <w:r w:rsidRPr="00714E9C">
        <w:rPr>
          <w:smallCaps/>
          <w:color w:val="FF0000"/>
          <w:sz w:val="24"/>
          <w:szCs w:val="26"/>
        </w:rPr>
        <w:t>Al Padre nostro</w:t>
      </w:r>
    </w:p>
    <w:p w:rsidR="00714E9C" w:rsidRDefault="00714E9C" w:rsidP="00714E9C">
      <w:pPr>
        <w:spacing w:before="120"/>
        <w:rPr>
          <w:i/>
          <w:sz w:val="28"/>
          <w:szCs w:val="26"/>
        </w:rPr>
      </w:pPr>
      <w:r w:rsidRPr="00714E9C">
        <w:rPr>
          <w:sz w:val="28"/>
          <w:szCs w:val="26"/>
        </w:rPr>
        <w:t xml:space="preserve">Dal giorno del battesimo siamo figli di Dio, chiamati a diventare annunciatori del suo regno. Con la preghiera dei figli chiediamo che questo regno venga e diciamo: </w:t>
      </w:r>
      <w:r w:rsidRPr="00714E9C">
        <w:rPr>
          <w:i/>
          <w:sz w:val="28"/>
          <w:szCs w:val="26"/>
        </w:rPr>
        <w:t>Padre nostro.</w:t>
      </w:r>
    </w:p>
    <w:p w:rsidR="00714E9C" w:rsidRPr="00714E9C" w:rsidRDefault="00714E9C" w:rsidP="00714E9C">
      <w:pPr>
        <w:spacing w:before="120"/>
        <w:rPr>
          <w:i/>
          <w:sz w:val="28"/>
          <w:szCs w:val="26"/>
        </w:rPr>
      </w:pPr>
    </w:p>
    <w:p w:rsidR="00FA00D6" w:rsidRPr="00714E9C" w:rsidRDefault="004303C6" w:rsidP="00CC0769">
      <w:pPr>
        <w:pStyle w:val="Titolo2"/>
        <w:jc w:val="left"/>
        <w:rPr>
          <w:smallCaps/>
          <w:color w:val="FF0000"/>
          <w:sz w:val="24"/>
          <w:szCs w:val="26"/>
        </w:rPr>
      </w:pPr>
      <w:r w:rsidRPr="00714E9C">
        <w:rPr>
          <w:smallCaps/>
          <w:color w:val="FF0000"/>
          <w:sz w:val="24"/>
          <w:szCs w:val="26"/>
        </w:rPr>
        <w:t>Al segno di pace</w:t>
      </w:r>
    </w:p>
    <w:p w:rsidR="00DF7049" w:rsidRPr="00714E9C" w:rsidRDefault="00192991" w:rsidP="00714E9C">
      <w:pPr>
        <w:spacing w:before="120"/>
        <w:rPr>
          <w:sz w:val="28"/>
          <w:szCs w:val="26"/>
        </w:rPr>
      </w:pPr>
      <w:r w:rsidRPr="00714E9C">
        <w:rPr>
          <w:sz w:val="28"/>
          <w:szCs w:val="26"/>
        </w:rPr>
        <w:t>Vantiamoci soltanto della croce di Cristo e da essa venga pace e misericordia su tutto il popolo di Dio.</w:t>
      </w:r>
      <w:r w:rsidR="00632BC7" w:rsidRPr="00714E9C">
        <w:rPr>
          <w:sz w:val="28"/>
          <w:szCs w:val="26"/>
        </w:rPr>
        <w:t xml:space="preserve"> </w:t>
      </w:r>
      <w:r w:rsidRPr="00714E9C">
        <w:rPr>
          <w:sz w:val="28"/>
          <w:szCs w:val="26"/>
        </w:rPr>
        <w:t>S</w:t>
      </w:r>
      <w:r w:rsidR="00CE3B05" w:rsidRPr="00714E9C">
        <w:rPr>
          <w:sz w:val="28"/>
          <w:szCs w:val="26"/>
        </w:rPr>
        <w:t>cambiamoci</w:t>
      </w:r>
      <w:r w:rsidRPr="00714E9C">
        <w:rPr>
          <w:sz w:val="28"/>
          <w:szCs w:val="26"/>
        </w:rPr>
        <w:t xml:space="preserve"> </w:t>
      </w:r>
      <w:r w:rsidR="00944627">
        <w:rPr>
          <w:sz w:val="28"/>
          <w:szCs w:val="26"/>
        </w:rPr>
        <w:t>il dono della</w:t>
      </w:r>
      <w:r w:rsidR="00CE3B05" w:rsidRPr="00714E9C">
        <w:rPr>
          <w:sz w:val="28"/>
          <w:szCs w:val="26"/>
        </w:rPr>
        <w:t xml:space="preserve"> pace.</w:t>
      </w:r>
    </w:p>
    <w:p w:rsidR="00714E9C" w:rsidRPr="00D43203" w:rsidRDefault="00714E9C" w:rsidP="00714E9C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714E9C" w:rsidRPr="00955DF9" w:rsidRDefault="00714E9C" w:rsidP="00714E9C">
      <w:pPr>
        <w:rPr>
          <w:sz w:val="10"/>
        </w:rPr>
      </w:pP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Dio onnipotente ed eterno,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che ci hai nutriti con i doni della tua carità senza limiti,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fa’ che godiamo i benefici della salvezza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e viviamo sempre in rendimento di grazie.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Per Cristo nostro Signore.</w:t>
      </w:r>
    </w:p>
    <w:p w:rsidR="00714E9C" w:rsidRPr="00DC101C" w:rsidRDefault="00714E9C" w:rsidP="00714E9C">
      <w:pPr>
        <w:rPr>
          <w:sz w:val="30"/>
          <w:szCs w:val="30"/>
        </w:rPr>
      </w:pPr>
    </w:p>
    <w:p w:rsidR="00714E9C" w:rsidRDefault="00714E9C" w:rsidP="00714E9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714E9C" w:rsidRDefault="00714E9C" w:rsidP="00714E9C">
      <w:pPr>
        <w:rPr>
          <w:b/>
          <w:sz w:val="10"/>
        </w:rPr>
      </w:pPr>
    </w:p>
    <w:p w:rsidR="0014641F" w:rsidRDefault="00714E9C" w:rsidP="00714E9C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Il Signore sia con voi. </w:t>
      </w:r>
    </w:p>
    <w:p w:rsidR="00714E9C" w:rsidRDefault="00714E9C" w:rsidP="00714E9C">
      <w:pPr>
        <w:rPr>
          <w:i/>
          <w:sz w:val="24"/>
          <w:szCs w:val="24"/>
        </w:rPr>
      </w:pPr>
      <w:r>
        <w:rPr>
          <w:i/>
          <w:sz w:val="24"/>
          <w:szCs w:val="24"/>
        </w:rPr>
        <w:t>E con il tuo spirito</w:t>
      </w:r>
    </w:p>
    <w:p w:rsidR="00714E9C" w:rsidRPr="00714E9C" w:rsidRDefault="00714E9C" w:rsidP="00714E9C">
      <w:pPr>
        <w:pStyle w:val="p1"/>
        <w:spacing w:before="120" w:line="240" w:lineRule="auto"/>
        <w:rPr>
          <w:sz w:val="28"/>
        </w:rPr>
      </w:pPr>
      <w:r w:rsidRPr="00714E9C">
        <w:rPr>
          <w:sz w:val="28"/>
        </w:rPr>
        <w:t xml:space="preserve">Vi benedica Dio onnipotente, </w:t>
      </w:r>
    </w:p>
    <w:p w:rsidR="0014641F" w:rsidRDefault="00714E9C" w:rsidP="00714E9C">
      <w:pPr>
        <w:rPr>
          <w:sz w:val="28"/>
        </w:rPr>
      </w:pPr>
      <w:r w:rsidRPr="00714E9C">
        <w:rPr>
          <w:sz w:val="28"/>
        </w:rPr>
        <w:t xml:space="preserve">Padre e Figlio </w:t>
      </w:r>
      <w:r w:rsidRPr="00714E9C">
        <w:rPr>
          <w:rFonts w:ascii="Wingdings" w:hAnsi="Wingdings"/>
          <w:color w:val="FF0000"/>
          <w:sz w:val="28"/>
        </w:rPr>
        <w:t></w:t>
      </w:r>
      <w:r w:rsidRPr="00714E9C">
        <w:rPr>
          <w:sz w:val="28"/>
        </w:rPr>
        <w:t xml:space="preserve"> e Spirito Santo.  </w:t>
      </w:r>
    </w:p>
    <w:p w:rsidR="00714E9C" w:rsidRDefault="00714E9C" w:rsidP="00714E9C">
      <w:pPr>
        <w:rPr>
          <w:i/>
          <w:sz w:val="24"/>
          <w:szCs w:val="24"/>
        </w:rPr>
      </w:pPr>
      <w:r>
        <w:rPr>
          <w:i/>
          <w:sz w:val="24"/>
          <w:szCs w:val="24"/>
        </w:rPr>
        <w:t>Amen</w:t>
      </w:r>
    </w:p>
    <w:p w:rsidR="00714E9C" w:rsidRDefault="00714E9C" w:rsidP="00714E9C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714E9C" w:rsidRPr="004B5D91" w:rsidRDefault="00714E9C" w:rsidP="00714E9C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714E9C" w:rsidRPr="00457D37" w:rsidRDefault="00714E9C" w:rsidP="00714E9C">
      <w:pPr>
        <w:spacing w:before="120"/>
        <w:rPr>
          <w:i/>
          <w:szCs w:val="22"/>
        </w:rPr>
      </w:pPr>
      <w:r w:rsidRPr="00714E9C">
        <w:rPr>
          <w:sz w:val="28"/>
          <w:szCs w:val="22"/>
        </w:rPr>
        <w:t xml:space="preserve">Il Signore sia con voi. </w:t>
      </w:r>
      <w:r w:rsidRPr="00457D37">
        <w:rPr>
          <w:i/>
          <w:szCs w:val="22"/>
        </w:rPr>
        <w:t xml:space="preserve">E con il tuo </w:t>
      </w:r>
      <w:r>
        <w:rPr>
          <w:i/>
          <w:szCs w:val="22"/>
        </w:rPr>
        <w:t>s</w:t>
      </w:r>
      <w:r w:rsidRPr="00457D37">
        <w:rPr>
          <w:i/>
          <w:szCs w:val="22"/>
        </w:rPr>
        <w:t>pirito.</w:t>
      </w:r>
    </w:p>
    <w:p w:rsidR="00714E9C" w:rsidRPr="00714E9C" w:rsidRDefault="00714E9C" w:rsidP="00714E9C">
      <w:pPr>
        <w:spacing w:before="120"/>
        <w:rPr>
          <w:sz w:val="28"/>
          <w:szCs w:val="22"/>
        </w:rPr>
      </w:pPr>
      <w:r w:rsidRPr="00714E9C">
        <w:rPr>
          <w:sz w:val="28"/>
          <w:szCs w:val="22"/>
        </w:rPr>
        <w:t xml:space="preserve">Benedici e sostieni, o Padre, i tuoi figli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 xml:space="preserve">che mandi per le strade del mondo, agnelli in mezzo ai lupi.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 xml:space="preserve">Rendili forti di fronte al rifiuto degli uomini;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 xml:space="preserve">perché, seguendo le orme di Cristo,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>divengano credibili annunciatori del tuo Regno,</w:t>
      </w:r>
    </w:p>
    <w:p w:rsidR="00714E9C" w:rsidRPr="00714E9C" w:rsidRDefault="00714E9C" w:rsidP="00714E9C">
      <w:pPr>
        <w:rPr>
          <w:i/>
          <w:sz w:val="24"/>
          <w:szCs w:val="22"/>
        </w:rPr>
      </w:pPr>
      <w:r w:rsidRPr="00714E9C">
        <w:rPr>
          <w:sz w:val="28"/>
          <w:szCs w:val="22"/>
        </w:rPr>
        <w:t>Per Cristo nostro Signore</w:t>
      </w:r>
      <w:r w:rsidRPr="00457D37">
        <w:rPr>
          <w:szCs w:val="22"/>
        </w:rPr>
        <w:t>.</w:t>
      </w:r>
      <w:r>
        <w:rPr>
          <w:szCs w:val="22"/>
        </w:rPr>
        <w:t xml:space="preserve"> </w:t>
      </w:r>
      <w:r w:rsidRPr="00714E9C">
        <w:rPr>
          <w:i/>
          <w:sz w:val="24"/>
          <w:szCs w:val="22"/>
        </w:rPr>
        <w:t>Amen</w:t>
      </w:r>
    </w:p>
    <w:p w:rsidR="00714E9C" w:rsidRPr="00714E9C" w:rsidRDefault="00714E9C" w:rsidP="00714E9C">
      <w:pPr>
        <w:spacing w:before="120"/>
        <w:rPr>
          <w:sz w:val="28"/>
          <w:szCs w:val="22"/>
        </w:rPr>
      </w:pPr>
      <w:r w:rsidRPr="00714E9C">
        <w:rPr>
          <w:sz w:val="28"/>
          <w:szCs w:val="22"/>
        </w:rPr>
        <w:t xml:space="preserve">E la benedizione di Dio onnipotente,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 xml:space="preserve">Padre e Figlio </w:t>
      </w:r>
      <w:r w:rsidRPr="00714E9C">
        <w:rPr>
          <w:rFonts w:ascii="Wingdings" w:hAnsi="Wingdings"/>
          <w:color w:val="FF0000"/>
          <w:sz w:val="28"/>
          <w:szCs w:val="22"/>
        </w:rPr>
        <w:t></w:t>
      </w:r>
      <w:r w:rsidRPr="00714E9C">
        <w:rPr>
          <w:sz w:val="28"/>
          <w:szCs w:val="22"/>
        </w:rPr>
        <w:t xml:space="preserve"> e Spirito Santo, </w:t>
      </w:r>
    </w:p>
    <w:p w:rsidR="00714E9C" w:rsidRPr="00714E9C" w:rsidRDefault="00714E9C" w:rsidP="00714E9C">
      <w:pPr>
        <w:rPr>
          <w:i/>
          <w:sz w:val="24"/>
          <w:szCs w:val="22"/>
        </w:rPr>
      </w:pPr>
      <w:r w:rsidRPr="00714E9C">
        <w:rPr>
          <w:sz w:val="28"/>
          <w:szCs w:val="22"/>
        </w:rPr>
        <w:t>discenda su di voi, e con voi rimanga sempre</w:t>
      </w:r>
      <w:r w:rsidRPr="00714E9C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 w:rsidRPr="00714E9C">
        <w:rPr>
          <w:i/>
          <w:sz w:val="24"/>
          <w:szCs w:val="22"/>
        </w:rPr>
        <w:t>Amen</w:t>
      </w:r>
    </w:p>
    <w:p w:rsidR="00714E9C" w:rsidRPr="00C02182" w:rsidRDefault="00714E9C" w:rsidP="00714E9C">
      <w:pPr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_____________________________________________________________</w:t>
      </w:r>
    </w:p>
    <w:p w:rsidR="00714E9C" w:rsidRDefault="00714E9C" w:rsidP="00714E9C">
      <w:pPr>
        <w:rPr>
          <w:i/>
          <w:sz w:val="20"/>
        </w:rPr>
      </w:pPr>
    </w:p>
    <w:p w:rsidR="00714E9C" w:rsidRPr="00D43203" w:rsidRDefault="00714E9C" w:rsidP="00714E9C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t>Congedo</w:t>
      </w:r>
    </w:p>
    <w:p w:rsidR="00714E9C" w:rsidRPr="00714E9C" w:rsidRDefault="00714E9C" w:rsidP="00944627">
      <w:p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>Portate a tutti l’annuncio che il regno di Dio è vicino.</w:t>
      </w:r>
      <w:r w:rsidR="00944627">
        <w:rPr>
          <w:sz w:val="28"/>
          <w:szCs w:val="24"/>
        </w:rPr>
        <w:t xml:space="preserve"> </w:t>
      </w:r>
      <w:bookmarkStart w:id="1" w:name="_GoBack"/>
      <w:bookmarkEnd w:id="1"/>
      <w:r w:rsidRPr="00714E9C">
        <w:rPr>
          <w:sz w:val="28"/>
          <w:szCs w:val="24"/>
        </w:rPr>
        <w:t>Andate in pace.</w:t>
      </w:r>
    </w:p>
    <w:p w:rsidR="00CC0769" w:rsidRPr="00C02182" w:rsidRDefault="00CC0769" w:rsidP="00D26016">
      <w:pPr>
        <w:pStyle w:val="Titolo5"/>
        <w:pBdr>
          <w:bottom w:val="single" w:sz="4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XIV</w:t>
      </w:r>
      <w:r w:rsidRPr="00C02182">
        <w:rPr>
          <w:color w:val="006600"/>
          <w:sz w:val="30"/>
          <w:szCs w:val="30"/>
        </w:rPr>
        <w:t xml:space="preserve"> DOMENICA DEL TEMPO ORDINARIO C</w:t>
      </w:r>
    </w:p>
    <w:p w:rsidR="0059660F" w:rsidRDefault="0059660F" w:rsidP="00D26016"/>
    <w:p w:rsidR="00955DF9" w:rsidRDefault="00955DF9" w:rsidP="00D26016"/>
    <w:p w:rsidR="0059660F" w:rsidRPr="00D43203" w:rsidRDefault="0059660F" w:rsidP="00D26016">
      <w:pPr>
        <w:pStyle w:val="Titolo2"/>
        <w:jc w:val="center"/>
        <w:rPr>
          <w:smallCaps/>
          <w:color w:val="FF0000"/>
          <w:sz w:val="28"/>
          <w:szCs w:val="28"/>
        </w:rPr>
      </w:pPr>
      <w:r w:rsidRPr="00D43203">
        <w:rPr>
          <w:smallCaps/>
          <w:color w:val="FF0000"/>
          <w:sz w:val="28"/>
          <w:szCs w:val="28"/>
        </w:rPr>
        <w:t>Preghiera universale</w:t>
      </w:r>
      <w:r w:rsidR="0014641F">
        <w:rPr>
          <w:smallCaps/>
          <w:color w:val="FF0000"/>
          <w:sz w:val="28"/>
          <w:szCs w:val="28"/>
        </w:rPr>
        <w:t xml:space="preserve"> 1</w:t>
      </w:r>
    </w:p>
    <w:p w:rsidR="00955DF9" w:rsidRDefault="00955DF9" w:rsidP="00D26016">
      <w:pPr>
        <w:jc w:val="left"/>
        <w:rPr>
          <w:color w:val="000000"/>
          <w:sz w:val="24"/>
        </w:rPr>
      </w:pPr>
    </w:p>
    <w:p w:rsidR="00A7247E" w:rsidRPr="00944627" w:rsidRDefault="00862F39" w:rsidP="00D26016">
      <w:pPr>
        <w:rPr>
          <w:sz w:val="28"/>
          <w:szCs w:val="28"/>
        </w:rPr>
      </w:pPr>
      <w:r w:rsidRPr="0014641F">
        <w:rPr>
          <w:color w:val="FF0000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7247E" w:rsidRPr="00944627">
        <w:rPr>
          <w:sz w:val="28"/>
          <w:szCs w:val="28"/>
        </w:rPr>
        <w:t>Per tutti coloro che credono in Cristo: capiscano di non poter essere suoi discepoli senza annunciare il suo Regno con la p</w:t>
      </w:r>
      <w:r w:rsidRPr="00944627">
        <w:rPr>
          <w:sz w:val="28"/>
          <w:szCs w:val="28"/>
        </w:rPr>
        <w:t>arola e la vita, p</w:t>
      </w:r>
      <w:r w:rsidR="00A7247E" w:rsidRPr="00944627">
        <w:rPr>
          <w:sz w:val="28"/>
          <w:szCs w:val="28"/>
        </w:rPr>
        <w:t>reghiamo.</w:t>
      </w:r>
    </w:p>
    <w:p w:rsidR="00A7247E" w:rsidRPr="00944627" w:rsidRDefault="00862F39" w:rsidP="003B7EC6">
      <w:pPr>
        <w:spacing w:before="120"/>
        <w:rPr>
          <w:sz w:val="28"/>
          <w:szCs w:val="28"/>
        </w:rPr>
      </w:pPr>
      <w:r w:rsidRPr="00944627">
        <w:rPr>
          <w:color w:val="FF0000"/>
          <w:sz w:val="28"/>
          <w:szCs w:val="28"/>
        </w:rPr>
        <w:t>2.</w:t>
      </w:r>
      <w:r w:rsidRPr="00944627">
        <w:rPr>
          <w:sz w:val="28"/>
          <w:szCs w:val="28"/>
        </w:rPr>
        <w:t xml:space="preserve"> </w:t>
      </w:r>
      <w:r w:rsidR="00A7247E" w:rsidRPr="00944627">
        <w:rPr>
          <w:sz w:val="28"/>
          <w:szCs w:val="28"/>
        </w:rPr>
        <w:t xml:space="preserve">Per quanti sono chiamati a lavorare come operai nella messe di Dio: annuncino la parola di verità senza contare sulle false </w:t>
      </w:r>
      <w:r w:rsidR="00955DF9" w:rsidRPr="00944627">
        <w:rPr>
          <w:sz w:val="28"/>
          <w:szCs w:val="28"/>
        </w:rPr>
        <w:t>s</w:t>
      </w:r>
      <w:r w:rsidR="00A7247E" w:rsidRPr="00944627">
        <w:rPr>
          <w:sz w:val="28"/>
          <w:szCs w:val="28"/>
        </w:rPr>
        <w:t xml:space="preserve">icurezze umane, ma soltanto sulla forza della parola di pace </w:t>
      </w:r>
      <w:r w:rsidRPr="00944627">
        <w:rPr>
          <w:sz w:val="28"/>
          <w:szCs w:val="28"/>
        </w:rPr>
        <w:t>che portano a tutti, p</w:t>
      </w:r>
      <w:r w:rsidR="00A7247E" w:rsidRPr="00944627">
        <w:rPr>
          <w:sz w:val="28"/>
          <w:szCs w:val="28"/>
        </w:rPr>
        <w:t>reghiamo.</w:t>
      </w:r>
    </w:p>
    <w:p w:rsidR="00A7247E" w:rsidRPr="00944627" w:rsidRDefault="00862F39" w:rsidP="003B7EC6">
      <w:pPr>
        <w:spacing w:before="120"/>
        <w:rPr>
          <w:sz w:val="28"/>
          <w:szCs w:val="28"/>
        </w:rPr>
      </w:pPr>
      <w:r w:rsidRPr="00944627">
        <w:rPr>
          <w:color w:val="FF0000"/>
          <w:sz w:val="28"/>
          <w:szCs w:val="28"/>
        </w:rPr>
        <w:t xml:space="preserve">3. </w:t>
      </w:r>
      <w:r w:rsidR="00A7247E" w:rsidRPr="00944627">
        <w:rPr>
          <w:sz w:val="28"/>
          <w:szCs w:val="28"/>
        </w:rPr>
        <w:t xml:space="preserve">Per i popoli </w:t>
      </w:r>
      <w:r w:rsidR="00572FEC" w:rsidRPr="00944627">
        <w:rPr>
          <w:sz w:val="28"/>
          <w:szCs w:val="28"/>
        </w:rPr>
        <w:t>dell’Europa,</w:t>
      </w:r>
      <w:r w:rsidR="00955DF9" w:rsidRPr="00944627">
        <w:rPr>
          <w:sz w:val="28"/>
          <w:szCs w:val="28"/>
        </w:rPr>
        <w:t xml:space="preserve"> </w:t>
      </w:r>
      <w:r w:rsidR="00572FEC" w:rsidRPr="00944627">
        <w:rPr>
          <w:sz w:val="28"/>
          <w:szCs w:val="28"/>
        </w:rPr>
        <w:t xml:space="preserve">perché forti della loro secolare storia e cultura trovino nuove strade di </w:t>
      </w:r>
      <w:r w:rsidR="00944627">
        <w:rPr>
          <w:sz w:val="28"/>
          <w:szCs w:val="28"/>
        </w:rPr>
        <w:t>pace</w:t>
      </w:r>
      <w:r w:rsidR="00572FEC" w:rsidRPr="00944627">
        <w:rPr>
          <w:sz w:val="28"/>
          <w:szCs w:val="28"/>
        </w:rPr>
        <w:t xml:space="preserve">, collaborazione e </w:t>
      </w:r>
      <w:r w:rsidR="0014641F" w:rsidRPr="00944627">
        <w:rPr>
          <w:sz w:val="28"/>
          <w:szCs w:val="28"/>
        </w:rPr>
        <w:t>progresso, preghiamo</w:t>
      </w:r>
      <w:r w:rsidR="00A7247E" w:rsidRPr="00944627">
        <w:rPr>
          <w:sz w:val="28"/>
          <w:szCs w:val="28"/>
        </w:rPr>
        <w:t>.</w:t>
      </w:r>
    </w:p>
    <w:p w:rsidR="00A7247E" w:rsidRPr="00944627" w:rsidRDefault="00862F39" w:rsidP="003B7EC6">
      <w:pPr>
        <w:spacing w:before="120"/>
        <w:rPr>
          <w:sz w:val="28"/>
          <w:szCs w:val="28"/>
        </w:rPr>
      </w:pPr>
      <w:r w:rsidRPr="00944627">
        <w:rPr>
          <w:color w:val="FF0000"/>
          <w:sz w:val="28"/>
          <w:szCs w:val="28"/>
        </w:rPr>
        <w:t>4.</w:t>
      </w:r>
      <w:r w:rsidRPr="00944627">
        <w:rPr>
          <w:sz w:val="28"/>
          <w:szCs w:val="28"/>
        </w:rPr>
        <w:t xml:space="preserve"> </w:t>
      </w:r>
      <w:r w:rsidR="00A7247E" w:rsidRPr="00944627">
        <w:rPr>
          <w:sz w:val="28"/>
          <w:szCs w:val="28"/>
        </w:rPr>
        <w:t xml:space="preserve">Per chi trascura o rifiuta l’annuncio cristiano: il Signore gli faccia la grazia del ravvedimento </w:t>
      </w:r>
      <w:r w:rsidRPr="00944627">
        <w:rPr>
          <w:sz w:val="28"/>
          <w:szCs w:val="28"/>
        </w:rPr>
        <w:t>e il dono della fede, p</w:t>
      </w:r>
      <w:r w:rsidR="00A7247E" w:rsidRPr="00944627">
        <w:rPr>
          <w:sz w:val="28"/>
          <w:szCs w:val="28"/>
        </w:rPr>
        <w:t xml:space="preserve">reghiamo. </w:t>
      </w:r>
    </w:p>
    <w:p w:rsidR="0014641F" w:rsidRDefault="0014641F" w:rsidP="00D26016">
      <w:pPr>
        <w:rPr>
          <w:sz w:val="24"/>
          <w:szCs w:val="24"/>
        </w:rPr>
      </w:pPr>
    </w:p>
    <w:p w:rsidR="0014641F" w:rsidRDefault="00CC0769" w:rsidP="0014641F">
      <w:pPr>
        <w:pBdr>
          <w:top w:val="single" w:sz="4" w:space="5" w:color="FF0000"/>
        </w:pBdr>
        <w:rPr>
          <w:sz w:val="24"/>
          <w:szCs w:val="24"/>
        </w:rPr>
      </w:pPr>
      <w:r w:rsidRPr="00CC0769">
        <w:rPr>
          <w:sz w:val="24"/>
          <w:szCs w:val="24"/>
        </w:rPr>
        <w:t xml:space="preserve">Per </w:t>
      </w:r>
      <w:r w:rsidR="0014641F" w:rsidRPr="0014641F">
        <w:rPr>
          <w:i/>
          <w:sz w:val="24"/>
          <w:szCs w:val="24"/>
        </w:rPr>
        <w:t xml:space="preserve">i defunti </w:t>
      </w:r>
      <w:r w:rsidR="0014641F" w:rsidRPr="0014641F">
        <w:rPr>
          <w:i/>
          <w:color w:val="FF0000"/>
          <w:sz w:val="24"/>
          <w:szCs w:val="24"/>
        </w:rPr>
        <w:t>/</w:t>
      </w:r>
      <w:r w:rsidR="0014641F" w:rsidRPr="0014641F">
        <w:rPr>
          <w:i/>
          <w:sz w:val="24"/>
          <w:szCs w:val="24"/>
        </w:rPr>
        <w:t xml:space="preserve"> </w:t>
      </w:r>
      <w:r w:rsidRPr="0014641F">
        <w:rPr>
          <w:i/>
          <w:sz w:val="24"/>
          <w:szCs w:val="24"/>
        </w:rPr>
        <w:t xml:space="preserve">il defunto </w:t>
      </w:r>
      <w:r w:rsidR="0014641F" w:rsidRPr="0014641F">
        <w:rPr>
          <w:i/>
          <w:color w:val="FF0000"/>
          <w:sz w:val="24"/>
          <w:szCs w:val="24"/>
        </w:rPr>
        <w:t xml:space="preserve">/ </w:t>
      </w:r>
      <w:r w:rsidRPr="0014641F">
        <w:rPr>
          <w:i/>
          <w:sz w:val="24"/>
          <w:szCs w:val="24"/>
        </w:rPr>
        <w:t>la</w:t>
      </w:r>
      <w:r>
        <w:rPr>
          <w:i/>
          <w:sz w:val="24"/>
          <w:szCs w:val="24"/>
        </w:rPr>
        <w:t xml:space="preserve"> defunta</w:t>
      </w:r>
      <w:r w:rsidR="0014641F">
        <w:rPr>
          <w:sz w:val="24"/>
          <w:szCs w:val="24"/>
        </w:rPr>
        <w:t xml:space="preserve"> ____________________________</w:t>
      </w:r>
    </w:p>
    <w:p w:rsidR="00CC0769" w:rsidRPr="00CC0769" w:rsidRDefault="00CC0769" w:rsidP="0014641F">
      <w:pPr>
        <w:pBdr>
          <w:bottom w:val="single" w:sz="4" w:space="5" w:color="FF0000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14641F">
        <w:rPr>
          <w:sz w:val="24"/>
          <w:szCs w:val="24"/>
        </w:rPr>
        <w:t xml:space="preserve">_____________ </w:t>
      </w:r>
      <w:r w:rsidRPr="00CC0769">
        <w:rPr>
          <w:sz w:val="24"/>
          <w:szCs w:val="24"/>
        </w:rPr>
        <w:t xml:space="preserve">il Signore Gesù, vincitore della morte, </w:t>
      </w:r>
      <w:r w:rsidR="0014641F" w:rsidRPr="0014641F">
        <w:rPr>
          <w:i/>
          <w:sz w:val="24"/>
          <w:szCs w:val="24"/>
        </w:rPr>
        <w:t xml:space="preserve">li </w:t>
      </w:r>
      <w:r w:rsidR="0014641F" w:rsidRPr="0014641F">
        <w:rPr>
          <w:i/>
          <w:color w:val="FF0000"/>
          <w:sz w:val="24"/>
          <w:szCs w:val="24"/>
        </w:rPr>
        <w:t>/</w:t>
      </w:r>
      <w:r w:rsidR="0014641F" w:rsidRPr="0014641F">
        <w:rPr>
          <w:i/>
          <w:sz w:val="24"/>
          <w:szCs w:val="24"/>
        </w:rPr>
        <w:t xml:space="preserve"> </w:t>
      </w:r>
      <w:r w:rsidRPr="0014641F">
        <w:rPr>
          <w:i/>
          <w:sz w:val="24"/>
          <w:szCs w:val="24"/>
        </w:rPr>
        <w:t>lo</w:t>
      </w:r>
      <w:r w:rsidRPr="0014641F">
        <w:rPr>
          <w:i/>
          <w:color w:val="FF0000"/>
          <w:sz w:val="24"/>
          <w:szCs w:val="24"/>
        </w:rPr>
        <w:t xml:space="preserve"> </w:t>
      </w:r>
      <w:r w:rsidR="0014641F" w:rsidRPr="0014641F">
        <w:rPr>
          <w:i/>
          <w:color w:val="FF0000"/>
          <w:sz w:val="24"/>
          <w:szCs w:val="24"/>
        </w:rPr>
        <w:t xml:space="preserve">/ </w:t>
      </w:r>
      <w:r w:rsidRPr="0014641F">
        <w:rPr>
          <w:i/>
          <w:sz w:val="24"/>
          <w:szCs w:val="24"/>
        </w:rPr>
        <w:t>la</w:t>
      </w:r>
      <w:r w:rsidR="0014641F">
        <w:rPr>
          <w:color w:val="FF0000"/>
          <w:sz w:val="24"/>
          <w:szCs w:val="24"/>
        </w:rPr>
        <w:t xml:space="preserve"> </w:t>
      </w:r>
      <w:r w:rsidRPr="00CC0769">
        <w:rPr>
          <w:sz w:val="24"/>
          <w:szCs w:val="24"/>
        </w:rPr>
        <w:t>ammetta a gode</w:t>
      </w:r>
      <w:r>
        <w:rPr>
          <w:sz w:val="24"/>
          <w:szCs w:val="24"/>
        </w:rPr>
        <w:t>re la luce del volto di Dio, p</w:t>
      </w:r>
      <w:r w:rsidRPr="00CC0769">
        <w:rPr>
          <w:sz w:val="24"/>
          <w:szCs w:val="24"/>
        </w:rPr>
        <w:t>reghiamo.</w:t>
      </w:r>
    </w:p>
    <w:p w:rsidR="00A7247E" w:rsidRPr="003B7EC6" w:rsidRDefault="00862F39" w:rsidP="00D26016">
      <w:pPr>
        <w:spacing w:before="120"/>
        <w:rPr>
          <w:sz w:val="28"/>
          <w:szCs w:val="26"/>
        </w:rPr>
      </w:pPr>
      <w:r w:rsidRPr="003B7EC6">
        <w:rPr>
          <w:color w:val="FF0000"/>
          <w:sz w:val="28"/>
          <w:szCs w:val="26"/>
        </w:rPr>
        <w:t xml:space="preserve">5. </w:t>
      </w:r>
      <w:r w:rsidR="00A7247E" w:rsidRPr="003B7EC6">
        <w:rPr>
          <w:sz w:val="28"/>
          <w:szCs w:val="26"/>
        </w:rPr>
        <w:t xml:space="preserve">Per noi che stiamo celebrando nell’Eucaristia le grandi opere del Signore: </w:t>
      </w:r>
      <w:r w:rsidRPr="003B7EC6">
        <w:rPr>
          <w:sz w:val="28"/>
          <w:szCs w:val="26"/>
        </w:rPr>
        <w:t xml:space="preserve">perché </w:t>
      </w:r>
      <w:r w:rsidR="00A7247E" w:rsidRPr="003B7EC6">
        <w:rPr>
          <w:sz w:val="28"/>
          <w:szCs w:val="26"/>
        </w:rPr>
        <w:t>vantandoci solo nella croce del Signore Gesù, impariamo a f</w:t>
      </w:r>
      <w:r w:rsidRPr="003B7EC6">
        <w:rPr>
          <w:sz w:val="28"/>
          <w:szCs w:val="26"/>
        </w:rPr>
        <w:t>arci servitori dei fratelli, p</w:t>
      </w:r>
      <w:r w:rsidR="00A7247E" w:rsidRPr="003B7EC6">
        <w:rPr>
          <w:sz w:val="28"/>
          <w:szCs w:val="26"/>
        </w:rPr>
        <w:t>reghiamo.</w:t>
      </w:r>
    </w:p>
    <w:p w:rsidR="00955DF9" w:rsidRDefault="00955DF9" w:rsidP="00D26016">
      <w:pPr>
        <w:spacing w:before="120"/>
        <w:rPr>
          <w:sz w:val="26"/>
          <w:szCs w:val="26"/>
        </w:rPr>
      </w:pPr>
    </w:p>
    <w:p w:rsidR="00955DF9" w:rsidRPr="00D43203" w:rsidRDefault="00955DF9" w:rsidP="00D26016">
      <w:pPr>
        <w:rPr>
          <w:sz w:val="26"/>
          <w:szCs w:val="26"/>
        </w:rPr>
      </w:pPr>
    </w:p>
    <w:p w:rsidR="0014641F" w:rsidRPr="00C02182" w:rsidRDefault="0014641F" w:rsidP="0014641F">
      <w:pPr>
        <w:pStyle w:val="Titolo5"/>
        <w:pBdr>
          <w:bottom w:val="single" w:sz="4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XIV</w:t>
      </w:r>
      <w:r w:rsidRPr="00C02182">
        <w:rPr>
          <w:color w:val="006600"/>
          <w:sz w:val="30"/>
          <w:szCs w:val="30"/>
        </w:rPr>
        <w:t xml:space="preserve"> DOMENICA DEL TEMPO ORDINARIO C</w:t>
      </w:r>
    </w:p>
    <w:p w:rsidR="0014641F" w:rsidRDefault="0014641F" w:rsidP="0014641F"/>
    <w:p w:rsidR="0014641F" w:rsidRDefault="0014641F" w:rsidP="0014641F"/>
    <w:p w:rsidR="0014641F" w:rsidRPr="00D43203" w:rsidRDefault="0014641F" w:rsidP="0014641F">
      <w:pPr>
        <w:pStyle w:val="Titolo2"/>
        <w:jc w:val="center"/>
        <w:rPr>
          <w:smallCaps/>
          <w:color w:val="FF0000"/>
          <w:sz w:val="28"/>
          <w:szCs w:val="28"/>
        </w:rPr>
      </w:pPr>
      <w:r w:rsidRPr="00D43203">
        <w:rPr>
          <w:smallCaps/>
          <w:color w:val="FF0000"/>
          <w:sz w:val="28"/>
          <w:szCs w:val="28"/>
        </w:rPr>
        <w:t>Preghiera universale</w:t>
      </w:r>
      <w:r>
        <w:rPr>
          <w:smallCaps/>
          <w:color w:val="FF0000"/>
          <w:sz w:val="28"/>
          <w:szCs w:val="28"/>
        </w:rPr>
        <w:t xml:space="preserve"> 2</w:t>
      </w:r>
    </w:p>
    <w:p w:rsidR="0014641F" w:rsidRDefault="0014641F" w:rsidP="0014641F">
      <w:pPr>
        <w:jc w:val="left"/>
        <w:rPr>
          <w:color w:val="000000"/>
          <w:sz w:val="24"/>
        </w:rPr>
      </w:pPr>
    </w:p>
    <w:p w:rsidR="0014641F" w:rsidRPr="0014641F" w:rsidRDefault="003B7EC6" w:rsidP="0014641F">
      <w:pPr>
        <w:pStyle w:val="Titolo5"/>
        <w:suppressAutoHyphens/>
        <w:rPr>
          <w:b w:val="0"/>
          <w:sz w:val="28"/>
          <w:szCs w:val="26"/>
        </w:rPr>
      </w:pPr>
      <w:r w:rsidRPr="003B7EC6">
        <w:rPr>
          <w:b w:val="0"/>
          <w:color w:val="FF0000"/>
          <w:sz w:val="28"/>
          <w:szCs w:val="26"/>
        </w:rPr>
        <w:t xml:space="preserve">1. </w:t>
      </w:r>
      <w:r w:rsidR="0014641F" w:rsidRPr="0014641F">
        <w:rPr>
          <w:b w:val="0"/>
          <w:sz w:val="28"/>
          <w:szCs w:val="26"/>
        </w:rPr>
        <w:t>Per le Chiese di Dio, unica loro forza sia la Parola del Vangelo, preghiamo.</w:t>
      </w:r>
    </w:p>
    <w:p w:rsidR="0014641F" w:rsidRDefault="003B7EC6" w:rsidP="0014641F">
      <w:pPr>
        <w:pStyle w:val="Titolo5"/>
        <w:suppressAutoHyphens/>
        <w:spacing w:before="120"/>
        <w:rPr>
          <w:b w:val="0"/>
          <w:sz w:val="28"/>
          <w:szCs w:val="26"/>
        </w:rPr>
      </w:pPr>
      <w:r>
        <w:rPr>
          <w:b w:val="0"/>
          <w:color w:val="FF0000"/>
          <w:sz w:val="28"/>
          <w:szCs w:val="26"/>
        </w:rPr>
        <w:t>2</w:t>
      </w:r>
      <w:r w:rsidRPr="003B7EC6">
        <w:rPr>
          <w:b w:val="0"/>
          <w:color w:val="FF0000"/>
          <w:sz w:val="28"/>
          <w:szCs w:val="26"/>
        </w:rPr>
        <w:t xml:space="preserve">. </w:t>
      </w:r>
      <w:r w:rsidR="0014641F" w:rsidRPr="0014641F">
        <w:rPr>
          <w:b w:val="0"/>
          <w:sz w:val="28"/>
          <w:szCs w:val="26"/>
        </w:rPr>
        <w:t>Per gli annunciatori del Vangelo, lo testimonino con semplicità e misericordia, preghiamo.</w:t>
      </w:r>
    </w:p>
    <w:p w:rsidR="003B7EC6" w:rsidRDefault="003B7EC6" w:rsidP="003B7EC6">
      <w:pPr>
        <w:pStyle w:val="Titolo5"/>
        <w:suppressAutoHyphens/>
        <w:spacing w:before="120"/>
        <w:rPr>
          <w:b w:val="0"/>
          <w:sz w:val="28"/>
        </w:rPr>
      </w:pPr>
      <w:r>
        <w:rPr>
          <w:b w:val="0"/>
          <w:color w:val="FF0000"/>
          <w:sz w:val="28"/>
          <w:szCs w:val="26"/>
        </w:rPr>
        <w:t>3</w:t>
      </w:r>
      <w:r w:rsidRPr="003B7EC6">
        <w:rPr>
          <w:b w:val="0"/>
          <w:color w:val="FF0000"/>
          <w:sz w:val="28"/>
          <w:szCs w:val="26"/>
        </w:rPr>
        <w:t xml:space="preserve">. </w:t>
      </w:r>
      <w:r w:rsidR="0014641F" w:rsidRPr="0014641F">
        <w:rPr>
          <w:b w:val="0"/>
          <w:sz w:val="28"/>
        </w:rPr>
        <w:t>Per la concordia e la pace tra i popoli dell’Europa e in tutto il mondo, preghiamo.</w:t>
      </w:r>
      <w:r w:rsidR="0014641F">
        <w:rPr>
          <w:b w:val="0"/>
          <w:sz w:val="28"/>
        </w:rPr>
        <w:t xml:space="preserve"> </w:t>
      </w:r>
    </w:p>
    <w:p w:rsidR="003B7EC6" w:rsidRPr="003B7EC6" w:rsidRDefault="003B7EC6" w:rsidP="003B7EC6">
      <w:pPr>
        <w:pStyle w:val="Titolo5"/>
        <w:suppressAutoHyphens/>
        <w:spacing w:before="120"/>
        <w:rPr>
          <w:sz w:val="28"/>
        </w:rPr>
      </w:pPr>
      <w:r w:rsidRPr="003B7EC6">
        <w:rPr>
          <w:b w:val="0"/>
          <w:color w:val="FF0000"/>
          <w:sz w:val="28"/>
        </w:rPr>
        <w:t xml:space="preserve">4. </w:t>
      </w:r>
      <w:r w:rsidRPr="003B7EC6">
        <w:rPr>
          <w:b w:val="0"/>
          <w:sz w:val="28"/>
        </w:rPr>
        <w:t>Perché siano molti gli operai per la messe nel campo di Dio, preghiamo.</w:t>
      </w:r>
    </w:p>
    <w:p w:rsidR="003B7EC6" w:rsidRPr="003B7EC6" w:rsidRDefault="003B7EC6" w:rsidP="003B7EC6">
      <w:pPr>
        <w:pStyle w:val="Titolo5"/>
        <w:suppressAutoHyphens/>
        <w:spacing w:before="120"/>
        <w:rPr>
          <w:b w:val="0"/>
        </w:rPr>
      </w:pPr>
      <w:r>
        <w:rPr>
          <w:b w:val="0"/>
          <w:color w:val="FF0000"/>
          <w:sz w:val="28"/>
          <w:szCs w:val="26"/>
        </w:rPr>
        <w:t>5</w:t>
      </w:r>
      <w:r w:rsidRPr="003B7EC6">
        <w:rPr>
          <w:b w:val="0"/>
          <w:color w:val="FF0000"/>
          <w:sz w:val="28"/>
          <w:szCs w:val="26"/>
        </w:rPr>
        <w:t xml:space="preserve">. </w:t>
      </w:r>
      <w:r w:rsidRPr="003B7EC6">
        <w:rPr>
          <w:b w:val="0"/>
          <w:sz w:val="28"/>
        </w:rPr>
        <w:t>Per i deboli e malati che abitano tra noi, preghiamo.</w:t>
      </w:r>
    </w:p>
    <w:p w:rsidR="003B7EC6" w:rsidRDefault="003B7EC6" w:rsidP="003B7EC6"/>
    <w:p w:rsidR="003B7EC6" w:rsidRDefault="003B7EC6" w:rsidP="003B7EC6">
      <w:pPr>
        <w:pBdr>
          <w:top w:val="single" w:sz="4" w:space="5" w:color="FF0000"/>
        </w:pBdr>
        <w:rPr>
          <w:sz w:val="24"/>
          <w:szCs w:val="24"/>
        </w:rPr>
      </w:pPr>
      <w:r w:rsidRPr="00CC0769">
        <w:rPr>
          <w:sz w:val="24"/>
          <w:szCs w:val="24"/>
        </w:rPr>
        <w:t xml:space="preserve">Per </w:t>
      </w:r>
      <w:r w:rsidRPr="0014641F">
        <w:rPr>
          <w:i/>
          <w:sz w:val="24"/>
          <w:szCs w:val="24"/>
        </w:rPr>
        <w:t xml:space="preserve">i defunti </w:t>
      </w:r>
      <w:r w:rsidRPr="0014641F">
        <w:rPr>
          <w:i/>
          <w:color w:val="FF0000"/>
          <w:sz w:val="24"/>
          <w:szCs w:val="24"/>
        </w:rPr>
        <w:t>/</w:t>
      </w:r>
      <w:r w:rsidRPr="0014641F">
        <w:rPr>
          <w:i/>
          <w:sz w:val="24"/>
          <w:szCs w:val="24"/>
        </w:rPr>
        <w:t xml:space="preserve"> il defunto </w:t>
      </w:r>
      <w:r w:rsidRPr="0014641F">
        <w:rPr>
          <w:i/>
          <w:color w:val="FF0000"/>
          <w:sz w:val="24"/>
          <w:szCs w:val="24"/>
        </w:rPr>
        <w:t xml:space="preserve">/ </w:t>
      </w:r>
      <w:r w:rsidRPr="0014641F">
        <w:rPr>
          <w:i/>
          <w:sz w:val="24"/>
          <w:szCs w:val="24"/>
        </w:rPr>
        <w:t>la</w:t>
      </w:r>
      <w:r>
        <w:rPr>
          <w:i/>
          <w:sz w:val="24"/>
          <w:szCs w:val="24"/>
        </w:rPr>
        <w:t xml:space="preserve"> defunta</w:t>
      </w:r>
      <w:r>
        <w:rPr>
          <w:sz w:val="24"/>
          <w:szCs w:val="24"/>
        </w:rPr>
        <w:t xml:space="preserve"> ____________________________</w:t>
      </w:r>
    </w:p>
    <w:p w:rsidR="003B7EC6" w:rsidRPr="00CC0769" w:rsidRDefault="003B7EC6" w:rsidP="003B7EC6">
      <w:pPr>
        <w:pBdr>
          <w:bottom w:val="single" w:sz="4" w:space="5" w:color="FF0000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______________________________________________, p</w:t>
      </w:r>
      <w:r w:rsidRPr="00CC0769">
        <w:rPr>
          <w:sz w:val="24"/>
          <w:szCs w:val="24"/>
        </w:rPr>
        <w:t>reghiamo.</w:t>
      </w:r>
    </w:p>
    <w:p w:rsidR="003B7EC6" w:rsidRPr="003B7EC6" w:rsidRDefault="003B7EC6" w:rsidP="003B7EC6">
      <w:pPr>
        <w:pStyle w:val="Titolo5"/>
        <w:suppressAutoHyphens/>
        <w:spacing w:before="120"/>
        <w:rPr>
          <w:b w:val="0"/>
        </w:rPr>
      </w:pPr>
      <w:r>
        <w:rPr>
          <w:b w:val="0"/>
          <w:color w:val="FF0000"/>
          <w:sz w:val="28"/>
          <w:szCs w:val="26"/>
        </w:rPr>
        <w:t>6</w:t>
      </w:r>
      <w:r w:rsidRPr="003B7EC6">
        <w:rPr>
          <w:b w:val="0"/>
          <w:color w:val="FF0000"/>
          <w:sz w:val="28"/>
          <w:szCs w:val="26"/>
        </w:rPr>
        <w:t xml:space="preserve">. </w:t>
      </w:r>
      <w:r w:rsidR="00D5202B">
        <w:rPr>
          <w:b w:val="0"/>
          <w:sz w:val="28"/>
        </w:rPr>
        <w:t>Per</w:t>
      </w:r>
      <w:r>
        <w:rPr>
          <w:b w:val="0"/>
          <w:sz w:val="28"/>
        </w:rPr>
        <w:t xml:space="preserve"> noi qui presenti, possa il Signore scrivere i nostri nomi nei cieli, nel libro della vita,</w:t>
      </w:r>
      <w:r w:rsidRPr="003B7EC6">
        <w:rPr>
          <w:b w:val="0"/>
          <w:sz w:val="28"/>
        </w:rPr>
        <w:t xml:space="preserve"> preghiamo.</w:t>
      </w:r>
    </w:p>
    <w:p w:rsidR="0014641F" w:rsidRPr="0014641F" w:rsidRDefault="0014641F" w:rsidP="0014641F">
      <w:pPr>
        <w:rPr>
          <w:sz w:val="28"/>
        </w:rPr>
      </w:pPr>
    </w:p>
    <w:p w:rsidR="0014641F" w:rsidRPr="0014641F" w:rsidRDefault="0014641F" w:rsidP="0014641F">
      <w:pPr>
        <w:rPr>
          <w:sz w:val="28"/>
        </w:rPr>
      </w:pPr>
    </w:p>
    <w:p w:rsidR="0014641F" w:rsidRPr="0014641F" w:rsidRDefault="0014641F" w:rsidP="0014641F">
      <w:pPr>
        <w:rPr>
          <w:sz w:val="36"/>
        </w:rPr>
      </w:pPr>
    </w:p>
    <w:p w:rsidR="0014641F" w:rsidRPr="0014641F" w:rsidRDefault="0014641F" w:rsidP="0014641F">
      <w:pPr>
        <w:rPr>
          <w:sz w:val="36"/>
        </w:rPr>
      </w:pPr>
    </w:p>
    <w:p w:rsidR="0014641F" w:rsidRPr="0014641F" w:rsidRDefault="0014641F" w:rsidP="0014641F">
      <w:pPr>
        <w:rPr>
          <w:sz w:val="36"/>
        </w:rPr>
      </w:pPr>
    </w:p>
    <w:p w:rsidR="0014641F" w:rsidRPr="0014641F" w:rsidRDefault="0014641F" w:rsidP="0014641F">
      <w:pPr>
        <w:rPr>
          <w:sz w:val="28"/>
        </w:rPr>
      </w:pPr>
    </w:p>
    <w:p w:rsidR="0014641F" w:rsidRPr="0014641F" w:rsidRDefault="0014641F" w:rsidP="0014641F">
      <w:pPr>
        <w:rPr>
          <w:sz w:val="28"/>
        </w:rPr>
      </w:pPr>
    </w:p>
    <w:p w:rsidR="0014641F" w:rsidRPr="0014641F" w:rsidRDefault="0014641F" w:rsidP="0014641F">
      <w:pPr>
        <w:rPr>
          <w:sz w:val="28"/>
        </w:rPr>
      </w:pPr>
    </w:p>
    <w:p w:rsidR="0014641F" w:rsidRDefault="0014641F" w:rsidP="0014641F"/>
    <w:p w:rsidR="0014641F" w:rsidRPr="0014641F" w:rsidRDefault="0014641F" w:rsidP="0014641F"/>
    <w:p w:rsidR="00CC0769" w:rsidRPr="00C02182" w:rsidRDefault="00CC0769" w:rsidP="0014641F">
      <w:pPr>
        <w:pStyle w:val="Titolo5"/>
        <w:pBdr>
          <w:bottom w:val="single" w:sz="4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XIV</w:t>
      </w:r>
      <w:r w:rsidRPr="00C02182">
        <w:rPr>
          <w:color w:val="006600"/>
          <w:sz w:val="30"/>
          <w:szCs w:val="30"/>
        </w:rPr>
        <w:t xml:space="preserve"> DOMENICA DEL TEMPO ORDINARIO C</w:t>
      </w:r>
    </w:p>
    <w:p w:rsidR="00D43203" w:rsidRDefault="00D43203" w:rsidP="00A7247E">
      <w:pPr>
        <w:rPr>
          <w:sz w:val="24"/>
          <w:szCs w:val="24"/>
        </w:rPr>
      </w:pPr>
    </w:p>
    <w:p w:rsidR="00CC0769" w:rsidRPr="00653EDA" w:rsidRDefault="00CC0769" w:rsidP="00CC0769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C0769" w:rsidRPr="00FA5D50" w:rsidRDefault="00CC0769" w:rsidP="00CC0769">
      <w:pPr>
        <w:rPr>
          <w:color w:val="FF0000"/>
        </w:rPr>
      </w:pPr>
    </w:p>
    <w:p w:rsidR="00CC0769" w:rsidRDefault="00CC0769" w:rsidP="00CC0769"/>
    <w:p w:rsidR="00CC0769" w:rsidRPr="00D7297C" w:rsidRDefault="00CC0769" w:rsidP="00CC0769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CC0769" w:rsidRPr="00944627" w:rsidRDefault="00CC0769" w:rsidP="00CC0769">
      <w:pPr>
        <w:pStyle w:val="Corpotesto"/>
        <w:spacing w:before="120"/>
        <w:rPr>
          <w:sz w:val="28"/>
          <w:szCs w:val="26"/>
        </w:rPr>
      </w:pPr>
      <w:r w:rsidRPr="00944627">
        <w:rPr>
          <w:sz w:val="28"/>
          <w:szCs w:val="26"/>
        </w:rPr>
        <w:t>Ringraziamo il Signore in questo giorno domenicale: ci ha convocati di nuovo per ascoltare la sua parola e celebrare i santi misteri. Attingiamo forza dal pane della Pasqua, per essere testimoni della buona notizia del regno di Dio a tutti, senza esclusioni. L’annuncio della buona notizia diventi torrente di pace che invade il mondo.</w:t>
      </w:r>
    </w:p>
    <w:p w:rsidR="00B14333" w:rsidRDefault="00B14333" w:rsidP="00A7247E">
      <w:pPr>
        <w:rPr>
          <w:sz w:val="24"/>
          <w:szCs w:val="24"/>
        </w:rPr>
      </w:pPr>
    </w:p>
    <w:p w:rsidR="00B14333" w:rsidRPr="00CC0769" w:rsidRDefault="00D43203" w:rsidP="00CC0769">
      <w:pPr>
        <w:pStyle w:val="Corpotesto"/>
        <w:jc w:val="left"/>
        <w:rPr>
          <w:b/>
          <w:color w:val="FF0000"/>
          <w:sz w:val="26"/>
          <w:szCs w:val="26"/>
        </w:rPr>
      </w:pPr>
      <w:r w:rsidRPr="00CC0769">
        <w:rPr>
          <w:b/>
          <w:color w:val="FF0000"/>
          <w:sz w:val="26"/>
          <w:szCs w:val="26"/>
        </w:rPr>
        <w:t>Alla prima lettura</w:t>
      </w:r>
    </w:p>
    <w:p w:rsidR="00B14333" w:rsidRPr="00944627" w:rsidRDefault="00D43203" w:rsidP="00CC0769">
      <w:pPr>
        <w:pStyle w:val="Corpotesto"/>
        <w:spacing w:before="120"/>
        <w:rPr>
          <w:sz w:val="28"/>
          <w:szCs w:val="26"/>
        </w:rPr>
      </w:pPr>
      <w:r w:rsidRPr="00944627">
        <w:rPr>
          <w:sz w:val="28"/>
          <w:szCs w:val="26"/>
        </w:rPr>
        <w:t xml:space="preserve">Gli esuli di Babilonia sono tornati, ma sembra che Dio non si dia molto da fare e che la ricostruzione di Gerusalemme sia destinata a rimanere un sogno. </w:t>
      </w:r>
      <w:r w:rsidR="00955DF9" w:rsidRPr="00944627">
        <w:rPr>
          <w:sz w:val="28"/>
          <w:szCs w:val="26"/>
        </w:rPr>
        <w:t>Il profeta, però, non la pensa così e annuncia la consolazione che verrà da Dio.</w:t>
      </w:r>
    </w:p>
    <w:p w:rsidR="00D43203" w:rsidRPr="00944627" w:rsidRDefault="00B14333" w:rsidP="00D43203">
      <w:pPr>
        <w:pStyle w:val="Corpotesto"/>
        <w:rPr>
          <w:sz w:val="28"/>
          <w:szCs w:val="26"/>
        </w:rPr>
      </w:pPr>
      <w:r w:rsidRPr="00944627">
        <w:rPr>
          <w:sz w:val="28"/>
          <w:szCs w:val="26"/>
        </w:rPr>
        <w:t xml:space="preserve">Siamo, così, </w:t>
      </w:r>
      <w:r w:rsidR="00D43203" w:rsidRPr="00944627">
        <w:rPr>
          <w:sz w:val="28"/>
          <w:szCs w:val="26"/>
        </w:rPr>
        <w:t>p</w:t>
      </w:r>
      <w:r w:rsidRPr="00944627">
        <w:rPr>
          <w:sz w:val="28"/>
          <w:szCs w:val="26"/>
        </w:rPr>
        <w:t>reparati alla pagina evangelica. L</w:t>
      </w:r>
      <w:r w:rsidR="00D43203" w:rsidRPr="00944627">
        <w:rPr>
          <w:sz w:val="28"/>
          <w:szCs w:val="26"/>
        </w:rPr>
        <w:t>’annuncio della buona notizia, che raggiunge tutti i popoli, è il</w:t>
      </w:r>
      <w:r w:rsidRPr="00944627">
        <w:rPr>
          <w:sz w:val="28"/>
          <w:szCs w:val="26"/>
        </w:rPr>
        <w:t xml:space="preserve"> vero</w:t>
      </w:r>
      <w:r w:rsidR="00D43203" w:rsidRPr="00944627">
        <w:rPr>
          <w:sz w:val="28"/>
          <w:szCs w:val="26"/>
        </w:rPr>
        <w:t xml:space="preserve"> fiume di pace che invaderà la terra.</w:t>
      </w:r>
    </w:p>
    <w:p w:rsidR="00B14333" w:rsidRPr="00D43203" w:rsidRDefault="00B14333" w:rsidP="00D43203">
      <w:pPr>
        <w:pStyle w:val="Corpotesto"/>
        <w:rPr>
          <w:sz w:val="26"/>
          <w:szCs w:val="26"/>
        </w:rPr>
      </w:pPr>
    </w:p>
    <w:p w:rsidR="00B14333" w:rsidRPr="00CC0769" w:rsidRDefault="00D43203" w:rsidP="00CC0769">
      <w:pPr>
        <w:pStyle w:val="Corpotesto"/>
        <w:jc w:val="left"/>
        <w:rPr>
          <w:b/>
          <w:color w:val="FF0000"/>
          <w:sz w:val="26"/>
          <w:szCs w:val="26"/>
        </w:rPr>
      </w:pPr>
      <w:r w:rsidRPr="00CC0769">
        <w:rPr>
          <w:b/>
          <w:color w:val="FF0000"/>
          <w:sz w:val="26"/>
          <w:szCs w:val="26"/>
        </w:rPr>
        <w:t>Alla seconda lettura</w:t>
      </w:r>
    </w:p>
    <w:p w:rsidR="00D43203" w:rsidRPr="00944627" w:rsidRDefault="00D43203" w:rsidP="00CC0769">
      <w:pPr>
        <w:pStyle w:val="Corpotesto"/>
        <w:spacing w:before="120"/>
        <w:rPr>
          <w:sz w:val="28"/>
          <w:szCs w:val="26"/>
        </w:rPr>
      </w:pPr>
      <w:r w:rsidRPr="00944627">
        <w:rPr>
          <w:sz w:val="28"/>
          <w:szCs w:val="26"/>
        </w:rPr>
        <w:t>Il vero problema, dice Paolo, non è quello di essere circoncisi o di non esserlo.  Per essere cristiani non occorre diventare ebrei e sottoporsi alla legge di Mosè. La cosa più necessaria è farsi discepoli della croce di Gesù e credere in lui, morto e risorto.</w:t>
      </w:r>
    </w:p>
    <w:p w:rsidR="00D43203" w:rsidRDefault="00D43203" w:rsidP="00A7247E">
      <w:pPr>
        <w:rPr>
          <w:sz w:val="24"/>
          <w:szCs w:val="24"/>
        </w:rPr>
      </w:pPr>
    </w:p>
    <w:p w:rsidR="00D43203" w:rsidRPr="00A7247E" w:rsidRDefault="00D43203" w:rsidP="00A7247E">
      <w:pPr>
        <w:rPr>
          <w:sz w:val="24"/>
          <w:szCs w:val="24"/>
        </w:rPr>
      </w:pPr>
    </w:p>
    <w:sectPr w:rsidR="00D43203" w:rsidRPr="00A7247E" w:rsidSect="00714E9C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F1F"/>
    <w:multiLevelType w:val="hybridMultilevel"/>
    <w:tmpl w:val="5AA49F14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D225B"/>
    <w:multiLevelType w:val="hybridMultilevel"/>
    <w:tmpl w:val="836089F0"/>
    <w:lvl w:ilvl="0" w:tplc="A1DCE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D2993"/>
    <w:multiLevelType w:val="hybridMultilevel"/>
    <w:tmpl w:val="58B46B6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F46CF"/>
    <w:rsid w:val="0014641F"/>
    <w:rsid w:val="00163BAF"/>
    <w:rsid w:val="00166B51"/>
    <w:rsid w:val="00171EAB"/>
    <w:rsid w:val="00191FB5"/>
    <w:rsid w:val="00192991"/>
    <w:rsid w:val="001A2D6F"/>
    <w:rsid w:val="001B17C2"/>
    <w:rsid w:val="001B59CF"/>
    <w:rsid w:val="001F7F2E"/>
    <w:rsid w:val="002021AA"/>
    <w:rsid w:val="00233F19"/>
    <w:rsid w:val="0029007F"/>
    <w:rsid w:val="002B0A48"/>
    <w:rsid w:val="002B0EF8"/>
    <w:rsid w:val="002C6C3C"/>
    <w:rsid w:val="002D6EF0"/>
    <w:rsid w:val="003000BC"/>
    <w:rsid w:val="00303D8C"/>
    <w:rsid w:val="00325FDB"/>
    <w:rsid w:val="00365AD2"/>
    <w:rsid w:val="003902E3"/>
    <w:rsid w:val="00390DF9"/>
    <w:rsid w:val="0039342D"/>
    <w:rsid w:val="003A4907"/>
    <w:rsid w:val="003B7EC6"/>
    <w:rsid w:val="003C626F"/>
    <w:rsid w:val="003E63CB"/>
    <w:rsid w:val="003E78AC"/>
    <w:rsid w:val="00401502"/>
    <w:rsid w:val="00401830"/>
    <w:rsid w:val="004303C6"/>
    <w:rsid w:val="0043495D"/>
    <w:rsid w:val="00441D1F"/>
    <w:rsid w:val="00452443"/>
    <w:rsid w:val="00457D37"/>
    <w:rsid w:val="004B3B89"/>
    <w:rsid w:val="004D291A"/>
    <w:rsid w:val="0056340E"/>
    <w:rsid w:val="00572FEC"/>
    <w:rsid w:val="00573FA0"/>
    <w:rsid w:val="0058000D"/>
    <w:rsid w:val="00580980"/>
    <w:rsid w:val="00582382"/>
    <w:rsid w:val="005901AD"/>
    <w:rsid w:val="00590230"/>
    <w:rsid w:val="0059660F"/>
    <w:rsid w:val="005C4407"/>
    <w:rsid w:val="005E4E1F"/>
    <w:rsid w:val="00632BC7"/>
    <w:rsid w:val="00645B61"/>
    <w:rsid w:val="00651B0F"/>
    <w:rsid w:val="00657195"/>
    <w:rsid w:val="006A1E0F"/>
    <w:rsid w:val="006B088E"/>
    <w:rsid w:val="006B14AB"/>
    <w:rsid w:val="006F68CD"/>
    <w:rsid w:val="007104CF"/>
    <w:rsid w:val="00714E9C"/>
    <w:rsid w:val="00731588"/>
    <w:rsid w:val="00732D91"/>
    <w:rsid w:val="00737558"/>
    <w:rsid w:val="00740D73"/>
    <w:rsid w:val="00766B1C"/>
    <w:rsid w:val="007B6E80"/>
    <w:rsid w:val="007C2D3A"/>
    <w:rsid w:val="007E0C15"/>
    <w:rsid w:val="00827B24"/>
    <w:rsid w:val="008367FF"/>
    <w:rsid w:val="00862F39"/>
    <w:rsid w:val="008704B0"/>
    <w:rsid w:val="00870613"/>
    <w:rsid w:val="008807C2"/>
    <w:rsid w:val="0088272E"/>
    <w:rsid w:val="00885473"/>
    <w:rsid w:val="0088599A"/>
    <w:rsid w:val="008B7FDE"/>
    <w:rsid w:val="008E1543"/>
    <w:rsid w:val="008E7AB7"/>
    <w:rsid w:val="008F1842"/>
    <w:rsid w:val="008F3EB2"/>
    <w:rsid w:val="009029A3"/>
    <w:rsid w:val="00944627"/>
    <w:rsid w:val="00947D61"/>
    <w:rsid w:val="00955DF9"/>
    <w:rsid w:val="009F3497"/>
    <w:rsid w:val="009F45E9"/>
    <w:rsid w:val="00A23CBC"/>
    <w:rsid w:val="00A72044"/>
    <w:rsid w:val="00A7247E"/>
    <w:rsid w:val="00A840F7"/>
    <w:rsid w:val="00A94166"/>
    <w:rsid w:val="00AF2593"/>
    <w:rsid w:val="00B0061C"/>
    <w:rsid w:val="00B12EE3"/>
    <w:rsid w:val="00B13408"/>
    <w:rsid w:val="00B14333"/>
    <w:rsid w:val="00B235FC"/>
    <w:rsid w:val="00B31D83"/>
    <w:rsid w:val="00B35388"/>
    <w:rsid w:val="00B50D1A"/>
    <w:rsid w:val="00B61BB2"/>
    <w:rsid w:val="00B65231"/>
    <w:rsid w:val="00B81CD9"/>
    <w:rsid w:val="00B82F7F"/>
    <w:rsid w:val="00BB2E3B"/>
    <w:rsid w:val="00BC27D9"/>
    <w:rsid w:val="00C04626"/>
    <w:rsid w:val="00C4405C"/>
    <w:rsid w:val="00C576C0"/>
    <w:rsid w:val="00C92AA0"/>
    <w:rsid w:val="00CB4036"/>
    <w:rsid w:val="00CC0769"/>
    <w:rsid w:val="00CE3B05"/>
    <w:rsid w:val="00D26016"/>
    <w:rsid w:val="00D43203"/>
    <w:rsid w:val="00D516B5"/>
    <w:rsid w:val="00D5202B"/>
    <w:rsid w:val="00D57792"/>
    <w:rsid w:val="00DF7049"/>
    <w:rsid w:val="00E14D27"/>
    <w:rsid w:val="00E374C5"/>
    <w:rsid w:val="00E43EB5"/>
    <w:rsid w:val="00E47A67"/>
    <w:rsid w:val="00E6023F"/>
    <w:rsid w:val="00E604CC"/>
    <w:rsid w:val="00E61364"/>
    <w:rsid w:val="00E628A5"/>
    <w:rsid w:val="00EA3391"/>
    <w:rsid w:val="00EA6135"/>
    <w:rsid w:val="00ED121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3697EC"/>
  <w15:chartTrackingRefBased/>
  <w15:docId w15:val="{EDB59B33-F782-48B7-8EBD-EB422FD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D43203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character" w:customStyle="1" w:styleId="Titolo2Carattere">
    <w:name w:val="Titolo 2 Carattere"/>
    <w:link w:val="Titolo2"/>
    <w:rsid w:val="00CC0769"/>
    <w:rPr>
      <w:b/>
      <w:sz w:val="22"/>
    </w:rPr>
  </w:style>
  <w:style w:type="paragraph" w:styleId="Testofumetto">
    <w:name w:val="Balloon Text"/>
    <w:basedOn w:val="Normale"/>
    <w:link w:val="TestofumettoCarattere"/>
    <w:rsid w:val="006F68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F68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0</TotalTime>
  <Pages>8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2</cp:revision>
  <cp:lastPrinted>2019-07-06T11:25:00Z</cp:lastPrinted>
  <dcterms:created xsi:type="dcterms:W3CDTF">2022-06-27T13:10:00Z</dcterms:created>
  <dcterms:modified xsi:type="dcterms:W3CDTF">2022-06-27T13:10:00Z</dcterms:modified>
</cp:coreProperties>
</file>