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25" w:rsidRPr="003B3D25" w:rsidRDefault="003B3D25" w:rsidP="003B3D25">
      <w:pPr>
        <w:pStyle w:val="Titolo5"/>
        <w:pBdr>
          <w:bottom w:val="single" w:sz="2" w:space="1" w:color="FF6600"/>
        </w:pBdr>
        <w:suppressAutoHyphens/>
        <w:spacing w:before="0"/>
        <w:jc w:val="center"/>
        <w:rPr>
          <w:i w:val="0"/>
          <w:color w:val="FF0000"/>
          <w:w w:val="96"/>
          <w:sz w:val="30"/>
          <w:szCs w:val="30"/>
        </w:rPr>
      </w:pPr>
      <w:r>
        <w:rPr>
          <w:i w:val="0"/>
          <w:color w:val="FF0000"/>
          <w:w w:val="96"/>
          <w:sz w:val="30"/>
          <w:szCs w:val="30"/>
        </w:rPr>
        <w:t>COMMEMORAZIONE DI TUTTI I DEFUNTI</w:t>
      </w:r>
    </w:p>
    <w:p w:rsidR="00EB3A30" w:rsidRDefault="00EB3A30"/>
    <w:p w:rsidR="004B7C9B" w:rsidRDefault="004B7C9B" w:rsidP="003B3D25">
      <w:pPr>
        <w:pStyle w:val="Corpotesto"/>
        <w:jc w:val="center"/>
        <w:rPr>
          <w:b/>
          <w:bCs/>
          <w:color w:val="FF0000"/>
        </w:rPr>
      </w:pPr>
    </w:p>
    <w:p w:rsidR="003B3D25" w:rsidRDefault="003B3D25" w:rsidP="003B3D25">
      <w:pPr>
        <w:pStyle w:val="Corpotes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PRIMA MESSA</w:t>
      </w:r>
    </w:p>
    <w:p w:rsidR="003B3D25" w:rsidRDefault="003B3D25">
      <w:pPr>
        <w:pStyle w:val="Corpotesto"/>
        <w:rPr>
          <w:color w:val="FF0000"/>
        </w:rPr>
      </w:pPr>
    </w:p>
    <w:p w:rsidR="004B7C9B" w:rsidRPr="004B7C9B" w:rsidRDefault="004B7C9B" w:rsidP="004B7C9B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Saluto</w:t>
      </w:r>
    </w:p>
    <w:p w:rsidR="004B7C9B" w:rsidRPr="000B3D90" w:rsidRDefault="004B7C9B" w:rsidP="004B7C9B">
      <w:pPr>
        <w:pStyle w:val="Corpotesto"/>
        <w:spacing w:before="120"/>
        <w:jc w:val="both"/>
        <w:rPr>
          <w:sz w:val="28"/>
        </w:rPr>
      </w:pPr>
      <w:r w:rsidRPr="000B3D90">
        <w:rPr>
          <w:sz w:val="28"/>
        </w:rPr>
        <w:t>Il Dio della speranza vi doni ogni gioia e pace nella fede,</w:t>
      </w:r>
    </w:p>
    <w:p w:rsidR="004B7C9B" w:rsidRPr="000B3D90" w:rsidRDefault="004B7C9B" w:rsidP="004B7C9B">
      <w:pPr>
        <w:rPr>
          <w:sz w:val="28"/>
        </w:rPr>
      </w:pPr>
      <w:r w:rsidRPr="000B3D90">
        <w:rPr>
          <w:sz w:val="28"/>
        </w:rPr>
        <w:t>e il Signore sia sempre con voi.</w:t>
      </w:r>
    </w:p>
    <w:p w:rsidR="00EB3A30" w:rsidRDefault="00EB3A30">
      <w:pPr>
        <w:pStyle w:val="Corpotesto"/>
      </w:pPr>
    </w:p>
    <w:p w:rsidR="00276485" w:rsidRDefault="00276485">
      <w:pPr>
        <w:pStyle w:val="Corpotesto"/>
      </w:pPr>
    </w:p>
    <w:p w:rsidR="004B7C9B" w:rsidRPr="004B7C9B" w:rsidRDefault="004B7C9B" w:rsidP="004B7C9B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Monizione iniziale</w:t>
      </w:r>
    </w:p>
    <w:p w:rsidR="004B7C9B" w:rsidRPr="000B3D90" w:rsidRDefault="004B7C9B" w:rsidP="004B7C9B">
      <w:pPr>
        <w:spacing w:before="120"/>
        <w:rPr>
          <w:sz w:val="28"/>
        </w:rPr>
      </w:pPr>
      <w:r w:rsidRPr="000B3D90">
        <w:rPr>
          <w:sz w:val="28"/>
        </w:rPr>
        <w:t>Nella comunione che in Cristo risorto unisce tutti i credenti, vivi e defunti, oggi vogliamo rinsaldare la speranza della nostra risurrezione e affidare a Dio non solo quanti abbiamo amato, ma tutti coloro che a lui sono tornati. Ora affidiamoci alla misericordia di colui che ci ha creati per la vita e non per la morte.</w:t>
      </w:r>
    </w:p>
    <w:p w:rsidR="004B7C9B" w:rsidRDefault="004B7C9B" w:rsidP="004B7C9B"/>
    <w:p w:rsidR="004B7C9B" w:rsidRDefault="004B7C9B" w:rsidP="004B7C9B"/>
    <w:p w:rsidR="004B7C9B" w:rsidRPr="004B7C9B" w:rsidRDefault="004B7C9B" w:rsidP="004B7C9B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Atto penitenziale</w:t>
      </w:r>
    </w:p>
    <w:p w:rsidR="004B7C9B" w:rsidRPr="000B3D90" w:rsidRDefault="004B7C9B" w:rsidP="004B7C9B">
      <w:pPr>
        <w:pStyle w:val="Corpotesto"/>
        <w:numPr>
          <w:ilvl w:val="0"/>
          <w:numId w:val="3"/>
        </w:numPr>
        <w:spacing w:before="120"/>
        <w:jc w:val="both"/>
        <w:rPr>
          <w:sz w:val="28"/>
        </w:rPr>
      </w:pPr>
      <w:r w:rsidRPr="000B3D90">
        <w:rPr>
          <w:sz w:val="28"/>
        </w:rPr>
        <w:t xml:space="preserve">Signore, Figlio di Dio, venuto nel mondo a condividere i </w:t>
      </w:r>
      <w:r w:rsidR="00803C9A">
        <w:rPr>
          <w:sz w:val="28"/>
        </w:rPr>
        <w:t xml:space="preserve">nostri dolori e le nostre gioie: </w:t>
      </w:r>
      <w:r w:rsidRPr="000B3D90">
        <w:rPr>
          <w:i/>
          <w:sz w:val="28"/>
        </w:rPr>
        <w:t>Kyrie, eleison.</w:t>
      </w:r>
    </w:p>
    <w:p w:rsidR="004B7C9B" w:rsidRPr="000B3D90" w:rsidRDefault="004B7C9B" w:rsidP="004B7C9B">
      <w:pPr>
        <w:pStyle w:val="Corpotesto"/>
        <w:numPr>
          <w:ilvl w:val="0"/>
          <w:numId w:val="3"/>
        </w:numPr>
        <w:jc w:val="both"/>
        <w:rPr>
          <w:sz w:val="28"/>
        </w:rPr>
      </w:pPr>
      <w:r w:rsidRPr="000B3D90">
        <w:rPr>
          <w:sz w:val="28"/>
        </w:rPr>
        <w:t>Cristo, morto in croce pe</w:t>
      </w:r>
      <w:r w:rsidR="00803C9A">
        <w:rPr>
          <w:sz w:val="28"/>
        </w:rPr>
        <w:t xml:space="preserve">r vincere il peccato e la morte: </w:t>
      </w:r>
      <w:r w:rsidRPr="000B3D90">
        <w:rPr>
          <w:i/>
          <w:sz w:val="28"/>
        </w:rPr>
        <w:t>Christe, eleison.</w:t>
      </w:r>
    </w:p>
    <w:p w:rsidR="004B7C9B" w:rsidRPr="000B3D90" w:rsidRDefault="004B7C9B" w:rsidP="004B7C9B">
      <w:pPr>
        <w:pStyle w:val="Corpotesto"/>
        <w:numPr>
          <w:ilvl w:val="0"/>
          <w:numId w:val="3"/>
        </w:numPr>
        <w:jc w:val="both"/>
        <w:rPr>
          <w:sz w:val="28"/>
        </w:rPr>
      </w:pPr>
      <w:r w:rsidRPr="000B3D90">
        <w:rPr>
          <w:sz w:val="28"/>
        </w:rPr>
        <w:t>Signore, risorto dai morti per aprirci la v</w:t>
      </w:r>
      <w:r w:rsidR="00803C9A">
        <w:rPr>
          <w:sz w:val="28"/>
        </w:rPr>
        <w:t xml:space="preserve">ia della vita: </w:t>
      </w:r>
      <w:r w:rsidRPr="000B3D90">
        <w:rPr>
          <w:i/>
          <w:sz w:val="28"/>
        </w:rPr>
        <w:t>Kyrie, eleison.</w:t>
      </w:r>
    </w:p>
    <w:p w:rsidR="004B7C9B" w:rsidRPr="000B3D90" w:rsidRDefault="004B7C9B" w:rsidP="004B7C9B">
      <w:pPr>
        <w:pStyle w:val="Corpotesto"/>
        <w:spacing w:before="120"/>
        <w:jc w:val="both"/>
        <w:rPr>
          <w:sz w:val="28"/>
        </w:rPr>
      </w:pPr>
      <w:r w:rsidRPr="000B3D90">
        <w:rPr>
          <w:sz w:val="28"/>
        </w:rPr>
        <w:t xml:space="preserve">Dio onnipotente abbia misericordia di noi, </w:t>
      </w:r>
    </w:p>
    <w:p w:rsidR="004B7C9B" w:rsidRPr="000B3D90" w:rsidRDefault="004B7C9B" w:rsidP="004B7C9B">
      <w:pPr>
        <w:rPr>
          <w:sz w:val="28"/>
        </w:rPr>
      </w:pPr>
      <w:r w:rsidRPr="000B3D90">
        <w:rPr>
          <w:sz w:val="28"/>
        </w:rPr>
        <w:t>perdoni i nostri peccati e ci conduca alla vita eterna.</w:t>
      </w:r>
    </w:p>
    <w:p w:rsidR="003B3D25" w:rsidRDefault="003B3D25" w:rsidP="003B3D25">
      <w:pPr>
        <w:spacing w:before="120"/>
        <w:rPr>
          <w:b/>
          <w:color w:val="FF0000"/>
          <w:szCs w:val="24"/>
        </w:rPr>
      </w:pPr>
    </w:p>
    <w:p w:rsidR="00803C9A" w:rsidRDefault="00803C9A" w:rsidP="003B3D25">
      <w:pPr>
        <w:spacing w:before="120"/>
        <w:rPr>
          <w:b/>
          <w:color w:val="FF0000"/>
          <w:szCs w:val="24"/>
        </w:rPr>
      </w:pPr>
      <w:bookmarkStart w:id="0" w:name="_GoBack"/>
      <w:bookmarkEnd w:id="0"/>
    </w:p>
    <w:p w:rsidR="003B3D25" w:rsidRDefault="003B3D25" w:rsidP="003B3D25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Colletta</w:t>
      </w:r>
    </w:p>
    <w:p w:rsidR="00EB3A30" w:rsidRDefault="00EB3A30">
      <w:pPr>
        <w:pStyle w:val="spazio"/>
      </w:pP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Nella tua bontà, o Padre,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ascolta le preghiere che ti rivolgiamo,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 xml:space="preserve">perché cresca la nostra fede 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nel Figlio tuo risorto dai morti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e si rafforzi la speranza che i tuoi fedeli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risorgeranno a vita nuova.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Per il nostro Signore Gesù Cristo, tuo Figlio che è Dio,</w:t>
      </w:r>
    </w:p>
    <w:p w:rsidR="00DB51F1" w:rsidRPr="00DB51F1" w:rsidRDefault="00DB51F1" w:rsidP="00DB51F1">
      <w:pPr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e vive e regna con te, nell'unità dello Spirito Santo,</w:t>
      </w:r>
    </w:p>
    <w:p w:rsidR="004B01EE" w:rsidRPr="004B7C9B" w:rsidRDefault="00DB51F1" w:rsidP="00DB51F1">
      <w:pPr>
        <w:rPr>
          <w:bCs/>
          <w:szCs w:val="28"/>
        </w:rPr>
      </w:pPr>
      <w:r w:rsidRPr="00DB51F1">
        <w:rPr>
          <w:bCs/>
          <w:sz w:val="28"/>
          <w:szCs w:val="28"/>
        </w:rPr>
        <w:t>per tutti i secoli dei secoli.</w:t>
      </w:r>
    </w:p>
    <w:p w:rsidR="00EB3A30" w:rsidRDefault="00EB3A30"/>
    <w:p w:rsidR="004B01EE" w:rsidRDefault="004B01EE"/>
    <w:p w:rsidR="00CA11A4" w:rsidRDefault="004B01EE" w:rsidP="003B3D25">
      <w:pPr>
        <w:rPr>
          <w:color w:val="FF0000"/>
          <w:sz w:val="20"/>
        </w:rPr>
      </w:pPr>
      <w:r>
        <w:rPr>
          <w:color w:val="FF0000"/>
          <w:sz w:val="20"/>
        </w:rPr>
        <w:t xml:space="preserve">Quando il 2 novembre cade di domenica si omette il Gloria e si dice il </w:t>
      </w:r>
      <w:r w:rsidRPr="004B01EE">
        <w:rPr>
          <w:b/>
          <w:sz w:val="20"/>
        </w:rPr>
        <w:t>CREDO</w:t>
      </w:r>
    </w:p>
    <w:p w:rsidR="004B01EE" w:rsidRDefault="004B01EE" w:rsidP="003B3D25">
      <w:pPr>
        <w:rPr>
          <w:color w:val="FF0000"/>
          <w:sz w:val="20"/>
        </w:rPr>
      </w:pPr>
    </w:p>
    <w:p w:rsidR="004B01EE" w:rsidRDefault="004B01EE" w:rsidP="003B3D25">
      <w:pPr>
        <w:rPr>
          <w:color w:val="FF0000"/>
          <w:sz w:val="20"/>
        </w:rPr>
      </w:pPr>
    </w:p>
    <w:p w:rsidR="004B01EE" w:rsidRPr="004B01EE" w:rsidRDefault="004B01EE" w:rsidP="003B3D25">
      <w:pPr>
        <w:rPr>
          <w:color w:val="FF0000"/>
          <w:sz w:val="20"/>
        </w:rPr>
      </w:pPr>
    </w:p>
    <w:p w:rsidR="003B3D25" w:rsidRPr="000D18C5" w:rsidRDefault="003B3D25" w:rsidP="003B3D25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Preghiera universale</w:t>
      </w:r>
    </w:p>
    <w:p w:rsidR="003B3D25" w:rsidRDefault="003B3D25" w:rsidP="004B01EE">
      <w:pPr>
        <w:spacing w:before="24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Introduzione</w:t>
      </w:r>
    </w:p>
    <w:p w:rsidR="004B7C9B" w:rsidRPr="000B3D90" w:rsidRDefault="004B7C9B" w:rsidP="00CA11A4">
      <w:pPr>
        <w:spacing w:before="120"/>
        <w:rPr>
          <w:b/>
          <w:bCs/>
          <w:iCs/>
          <w:sz w:val="28"/>
        </w:rPr>
      </w:pPr>
      <w:r w:rsidRPr="000B3D90">
        <w:rPr>
          <w:bCs/>
          <w:sz w:val="28"/>
        </w:rPr>
        <w:t xml:space="preserve">Affidiamo al Padre, infinitamente buono, i fratelli e le sorelle che sono giunti alla soglia della sua casa, e diciamo: </w:t>
      </w:r>
      <w:r w:rsidRPr="000B3D90">
        <w:rPr>
          <w:b/>
          <w:bCs/>
          <w:iCs/>
          <w:sz w:val="28"/>
        </w:rPr>
        <w:t>Dona loro, Signore, il riposo eterno</w:t>
      </w:r>
    </w:p>
    <w:p w:rsidR="00CA11A4" w:rsidRPr="00DB51F1" w:rsidRDefault="00CA11A4">
      <w:pPr>
        <w:rPr>
          <w:sz w:val="22"/>
        </w:rPr>
      </w:pPr>
    </w:p>
    <w:p w:rsidR="00DB51F1" w:rsidRPr="00DB51F1" w:rsidRDefault="00DB51F1" w:rsidP="00DB51F1">
      <w:pPr>
        <w:pStyle w:val="Corpotesto1"/>
        <w:numPr>
          <w:ilvl w:val="0"/>
          <w:numId w:val="6"/>
        </w:numPr>
        <w:rPr>
          <w:color w:val="auto"/>
          <w:sz w:val="22"/>
        </w:rPr>
      </w:pPr>
      <w:r w:rsidRPr="00DB51F1">
        <w:rPr>
          <w:color w:val="auto"/>
          <w:sz w:val="22"/>
        </w:rPr>
        <w:t>Per la Chiesa, perché celebrando nell’Eucaristia la morte e la risurrezione del Signore, annunci a tutti gli uomini la speranza della loro risurrezione, preghiamo.</w:t>
      </w:r>
    </w:p>
    <w:p w:rsidR="00DB51F1" w:rsidRPr="00DB51F1" w:rsidRDefault="00DB51F1" w:rsidP="00DB51F1">
      <w:pPr>
        <w:pStyle w:val="Corpotesto1"/>
        <w:numPr>
          <w:ilvl w:val="0"/>
          <w:numId w:val="6"/>
        </w:numPr>
        <w:spacing w:before="120"/>
        <w:rPr>
          <w:color w:val="auto"/>
          <w:sz w:val="22"/>
        </w:rPr>
      </w:pPr>
      <w:r w:rsidRPr="00DB51F1">
        <w:rPr>
          <w:color w:val="auto"/>
          <w:sz w:val="22"/>
        </w:rPr>
        <w:t>Per tutti gli emarginati, gli handicappati e gli abbandonati, che sono morti per l’indifferenza degli uomini, perché accolti dalla tenerezza di Dio, ora vivano nella luce e nella pace, là dove nessuno è diverso e disprezzato, preghiamo</w:t>
      </w:r>
    </w:p>
    <w:p w:rsidR="00DB51F1" w:rsidRPr="00DB51F1" w:rsidRDefault="00DB51F1" w:rsidP="00DB51F1">
      <w:pPr>
        <w:pStyle w:val="Corpotesto1"/>
        <w:numPr>
          <w:ilvl w:val="0"/>
          <w:numId w:val="6"/>
        </w:numPr>
        <w:spacing w:before="120"/>
        <w:rPr>
          <w:color w:val="auto"/>
          <w:sz w:val="22"/>
        </w:rPr>
      </w:pPr>
      <w:r w:rsidRPr="00DB51F1">
        <w:rPr>
          <w:color w:val="auto"/>
          <w:sz w:val="22"/>
        </w:rPr>
        <w:t>Per tutte le vittime dell’odio, della violenza, delle epidemie e del lavoro, perché il Padre giusto e santo li accolga nella sua pace e per il loro sacrificio, unito a quello di Cristo, ci doni una umanità pacificata e fraterna, preghiamo.</w:t>
      </w:r>
    </w:p>
    <w:p w:rsidR="00DB51F1" w:rsidRPr="00DB51F1" w:rsidRDefault="00DB51F1" w:rsidP="00DB51F1">
      <w:pPr>
        <w:pStyle w:val="Corpotesto1"/>
        <w:numPr>
          <w:ilvl w:val="0"/>
          <w:numId w:val="6"/>
        </w:numPr>
        <w:spacing w:before="120"/>
        <w:rPr>
          <w:color w:val="auto"/>
          <w:sz w:val="22"/>
        </w:rPr>
      </w:pPr>
      <w:r w:rsidRPr="00DB51F1">
        <w:rPr>
          <w:color w:val="auto"/>
          <w:sz w:val="22"/>
        </w:rPr>
        <w:lastRenderedPageBreak/>
        <w:t>Per i benefattori defunti delle nostre comunità e per quanti le hanno servite, facendosi carico dei molti servizi che la vita parrocchiale comporta, preghiamo.</w:t>
      </w:r>
    </w:p>
    <w:p w:rsidR="00DB51F1" w:rsidRPr="00DB51F1" w:rsidRDefault="00DB51F1" w:rsidP="00DB51F1">
      <w:pPr>
        <w:pStyle w:val="Corpotesto1"/>
        <w:numPr>
          <w:ilvl w:val="0"/>
          <w:numId w:val="6"/>
        </w:numPr>
        <w:spacing w:before="120"/>
        <w:rPr>
          <w:color w:val="auto"/>
          <w:sz w:val="22"/>
        </w:rPr>
      </w:pPr>
      <w:r w:rsidRPr="00DB51F1">
        <w:rPr>
          <w:color w:val="auto"/>
          <w:sz w:val="22"/>
        </w:rPr>
        <w:t xml:space="preserve">Per i parroci, i sacerdoti e i consacrati al Signore originari delle nostre parrocchie che ora riposano in Dio, </w:t>
      </w:r>
      <w:r w:rsidRPr="00DB51F1">
        <w:rPr>
          <w:sz w:val="22"/>
        </w:rPr>
        <w:t>perché possano rallegrarsi sempre in compagnia dei santi, preghiamo.</w:t>
      </w:r>
    </w:p>
    <w:p w:rsidR="003B3D25" w:rsidRDefault="003B3D25" w:rsidP="00CA11A4">
      <w:pPr>
        <w:spacing w:before="36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Orazione conc</w:t>
      </w:r>
      <w:r>
        <w:rPr>
          <w:b/>
          <w:color w:val="FF0000"/>
          <w:szCs w:val="24"/>
        </w:rPr>
        <w:t>l</w:t>
      </w:r>
      <w:r w:rsidRPr="000D18C5">
        <w:rPr>
          <w:b/>
          <w:color w:val="FF0000"/>
          <w:szCs w:val="24"/>
        </w:rPr>
        <w:t>usiva</w:t>
      </w:r>
    </w:p>
    <w:p w:rsidR="000B3D90" w:rsidRDefault="004B7C9B" w:rsidP="000B3D90">
      <w:pPr>
        <w:spacing w:before="120"/>
        <w:jc w:val="left"/>
        <w:rPr>
          <w:bCs/>
          <w:sz w:val="28"/>
        </w:rPr>
      </w:pPr>
      <w:r w:rsidRPr="000B3D90">
        <w:rPr>
          <w:bCs/>
          <w:sz w:val="28"/>
        </w:rPr>
        <w:t xml:space="preserve">Signore, tu non deludi mai la speranza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di coloro che confidano in te;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se i nostri occhi si arrestano alle soglie della tomba,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la tua parola e la risurrezione del tuo Figlio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ci assicurano che la vita è più forte della morte.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Concedi a tutti i nostri fratelli defunti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di partecipare in pienezza al trionfo della risurrezione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e sostieni in noi la speranza di essere un giorno riuniti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con tutti coloro che hanno condiviso con noi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 xml:space="preserve">un tratto del nostro pellegrinaggio terreno. </w:t>
      </w:r>
    </w:p>
    <w:p w:rsidR="004B7C9B" w:rsidRPr="000B3D90" w:rsidRDefault="004B7C9B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>Per Cristo nostro Signore.</w:t>
      </w:r>
    </w:p>
    <w:p w:rsidR="00EB3A30" w:rsidRDefault="00EB3A30">
      <w:pPr>
        <w:pStyle w:val="Corpotesto"/>
      </w:pPr>
    </w:p>
    <w:p w:rsidR="000B3D90" w:rsidRPr="004B7C9B" w:rsidRDefault="000B3D90" w:rsidP="000B3D90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Al Padre nostro</w:t>
      </w:r>
    </w:p>
    <w:p w:rsidR="000B3D90" w:rsidRPr="007A7C20" w:rsidRDefault="000B3D90" w:rsidP="000B3D90">
      <w:pPr>
        <w:autoSpaceDE w:val="0"/>
        <w:autoSpaceDN w:val="0"/>
        <w:adjustRightInd w:val="0"/>
        <w:spacing w:before="120"/>
        <w:rPr>
          <w:bCs/>
          <w:i/>
          <w:color w:val="000000"/>
          <w:sz w:val="28"/>
          <w:szCs w:val="26"/>
        </w:rPr>
      </w:pPr>
      <w:r w:rsidRPr="000B3D90">
        <w:rPr>
          <w:bCs/>
          <w:color w:val="FF0000"/>
          <w:sz w:val="28"/>
          <w:szCs w:val="26"/>
        </w:rPr>
        <w:t>C</w:t>
      </w:r>
      <w:r w:rsidRPr="000B3D90">
        <w:rPr>
          <w:bCs/>
          <w:color w:val="000000"/>
          <w:sz w:val="28"/>
          <w:szCs w:val="26"/>
        </w:rPr>
        <w:t>arissimi, noi fin d'ora siamo figli di Dio! Sappiamo che quando egli si sarà manifestato, noi saremo simili a lui, perché lo vedremo così come egli è. Purificati da questa speranza, e illuminati dal divino insegnamento del nostro Salvatore, osiamo dire:</w:t>
      </w:r>
      <w:r w:rsidR="007A7C20">
        <w:rPr>
          <w:bCs/>
          <w:color w:val="000000"/>
          <w:sz w:val="28"/>
          <w:szCs w:val="26"/>
        </w:rPr>
        <w:t xml:space="preserve"> </w:t>
      </w:r>
      <w:r w:rsidR="007A7C20">
        <w:rPr>
          <w:bCs/>
          <w:i/>
          <w:color w:val="000000"/>
          <w:sz w:val="28"/>
          <w:szCs w:val="26"/>
        </w:rPr>
        <w:t>Padre nostro.</w:t>
      </w:r>
    </w:p>
    <w:p w:rsidR="000B3D90" w:rsidRPr="003D7DF9" w:rsidRDefault="000B3D90" w:rsidP="00DB51F1">
      <w:pPr>
        <w:autoSpaceDE w:val="0"/>
        <w:autoSpaceDN w:val="0"/>
        <w:adjustRightInd w:val="0"/>
        <w:spacing w:before="120"/>
        <w:jc w:val="left"/>
        <w:rPr>
          <w:color w:val="FF0000"/>
          <w:sz w:val="20"/>
        </w:rPr>
      </w:pPr>
      <w:r w:rsidRPr="003D7DF9">
        <w:rPr>
          <w:color w:val="FF0000"/>
          <w:sz w:val="20"/>
        </w:rPr>
        <w:t>Oppure:</w:t>
      </w:r>
    </w:p>
    <w:p w:rsidR="000B3D90" w:rsidRPr="000B3D90" w:rsidRDefault="000B3D90" w:rsidP="000B3D90">
      <w:pPr>
        <w:autoSpaceDE w:val="0"/>
        <w:autoSpaceDN w:val="0"/>
        <w:adjustRightInd w:val="0"/>
        <w:spacing w:before="120"/>
        <w:rPr>
          <w:sz w:val="28"/>
          <w:szCs w:val="26"/>
        </w:rPr>
      </w:pPr>
      <w:r w:rsidRPr="000B3D90">
        <w:rPr>
          <w:color w:val="FF0000"/>
          <w:sz w:val="28"/>
          <w:szCs w:val="26"/>
        </w:rPr>
        <w:t>L</w:t>
      </w:r>
      <w:r w:rsidRPr="000B3D90">
        <w:rPr>
          <w:sz w:val="28"/>
          <w:szCs w:val="26"/>
        </w:rPr>
        <w:t xml:space="preserve">a volontà del Padre è che non si perda nulla di quanto ha affidato al Figlio. Non si perda nella morte nessuno </w:t>
      </w:r>
      <w:r w:rsidR="007A7C20" w:rsidRPr="000B3D90">
        <w:rPr>
          <w:sz w:val="28"/>
          <w:szCs w:val="26"/>
        </w:rPr>
        <w:t>dei figli</w:t>
      </w:r>
      <w:r w:rsidRPr="000B3D90">
        <w:rPr>
          <w:sz w:val="28"/>
          <w:szCs w:val="26"/>
        </w:rPr>
        <w:t xml:space="preserve"> e delle figlie che Dio ha scelto per sé nelle acque del battesimo. Osiamo dire:</w:t>
      </w:r>
      <w:r w:rsidR="007A7C20">
        <w:rPr>
          <w:sz w:val="28"/>
          <w:szCs w:val="26"/>
        </w:rPr>
        <w:t xml:space="preserve"> </w:t>
      </w:r>
      <w:r w:rsidR="007A7C20">
        <w:rPr>
          <w:bCs/>
          <w:i/>
          <w:color w:val="000000"/>
          <w:sz w:val="28"/>
          <w:szCs w:val="26"/>
        </w:rPr>
        <w:t>Padre nostro.</w:t>
      </w:r>
    </w:p>
    <w:p w:rsidR="000B3D90" w:rsidRPr="004B7C9B" w:rsidRDefault="000B3D90" w:rsidP="000B3D90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lastRenderedPageBreak/>
        <w:t>Orazione «ad pacem»</w:t>
      </w:r>
    </w:p>
    <w:p w:rsidR="000B3D90" w:rsidRPr="000B3D90" w:rsidRDefault="000B3D90" w:rsidP="000B3D90">
      <w:pPr>
        <w:autoSpaceDE w:val="0"/>
        <w:autoSpaceDN w:val="0"/>
        <w:adjustRightInd w:val="0"/>
        <w:spacing w:before="120"/>
        <w:jc w:val="left"/>
        <w:rPr>
          <w:bCs/>
          <w:sz w:val="28"/>
          <w:szCs w:val="26"/>
        </w:rPr>
      </w:pPr>
      <w:r w:rsidRPr="000B3D90">
        <w:rPr>
          <w:bCs/>
          <w:color w:val="FF0000"/>
          <w:sz w:val="28"/>
          <w:szCs w:val="26"/>
        </w:rPr>
        <w:t>S</w:t>
      </w:r>
      <w:r w:rsidRPr="000B3D90">
        <w:rPr>
          <w:bCs/>
          <w:sz w:val="28"/>
          <w:szCs w:val="26"/>
        </w:rPr>
        <w:t xml:space="preserve">ignore Gesù Cristo, che hai detto ai tuoi apostoli: 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«Questa è la volontà del Padre che mi ha mandato,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 xml:space="preserve">che io non perda nessuno di quelli che mi ha dato», 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non guardare ai nostri peccati e alle nostre division</w:t>
      </w:r>
      <w:r>
        <w:rPr>
          <w:bCs/>
          <w:sz w:val="28"/>
          <w:szCs w:val="26"/>
        </w:rPr>
        <w:t>i</w:t>
      </w:r>
      <w:r w:rsidRPr="000B3D90">
        <w:rPr>
          <w:bCs/>
          <w:sz w:val="28"/>
          <w:szCs w:val="26"/>
        </w:rPr>
        <w:t>,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ma tienici uniti fraternamente nella tua Chiesa;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fa’ che non si perda nessun fratello e sorella,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ma l’unità e la pace che vengono da te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ci rendano profezia di una nuova città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e ci rendano degni di ritrovarci insieme, nel tuo giorno,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nella Gerusalemme del cielo.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Poiché tu solo sei la vera nostra pace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e l’amore indistruttibile,</w:t>
      </w:r>
    </w:p>
    <w:p w:rsidR="000B3D90" w:rsidRPr="000B3D90" w:rsidRDefault="000B3D90" w:rsidP="000B3D90">
      <w:pPr>
        <w:pStyle w:val="Corpotesto"/>
        <w:rPr>
          <w:bCs/>
          <w:sz w:val="28"/>
          <w:szCs w:val="26"/>
        </w:rPr>
      </w:pPr>
      <w:r w:rsidRPr="000B3D90">
        <w:rPr>
          <w:bCs/>
          <w:sz w:val="28"/>
          <w:szCs w:val="26"/>
        </w:rPr>
        <w:t>tu che vivi e regni nei secoli dei secoli.</w:t>
      </w:r>
    </w:p>
    <w:p w:rsidR="00CA11A4" w:rsidRDefault="00CA11A4">
      <w:pPr>
        <w:pStyle w:val="Corpotesto"/>
      </w:pPr>
    </w:p>
    <w:p w:rsidR="0004226C" w:rsidRDefault="0004226C">
      <w:pPr>
        <w:pStyle w:val="Corpotesto"/>
      </w:pPr>
    </w:p>
    <w:p w:rsidR="0004226C" w:rsidRPr="004B7C9B" w:rsidRDefault="0004226C" w:rsidP="0004226C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Invito alla comunione</w:t>
      </w:r>
    </w:p>
    <w:p w:rsidR="00DB51F1" w:rsidRPr="004B7C9B" w:rsidRDefault="00DB51F1" w:rsidP="00DB51F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Ecco l’</w:t>
      </w:r>
      <w:r w:rsidRPr="004B7C9B">
        <w:rPr>
          <w:bCs/>
          <w:sz w:val="28"/>
          <w:szCs w:val="28"/>
        </w:rPr>
        <w:t xml:space="preserve">Agnello di Dio, </w:t>
      </w:r>
    </w:p>
    <w:p w:rsidR="00DB51F1" w:rsidRPr="004B7C9B" w:rsidRDefault="00DB51F1" w:rsidP="00DB51F1">
      <w:pPr>
        <w:pStyle w:val="Corpotesto"/>
        <w:rPr>
          <w:bCs/>
          <w:sz w:val="28"/>
          <w:szCs w:val="28"/>
        </w:rPr>
      </w:pPr>
      <w:r w:rsidRPr="004B7C9B">
        <w:rPr>
          <w:bCs/>
          <w:sz w:val="28"/>
          <w:szCs w:val="28"/>
        </w:rPr>
        <w:t xml:space="preserve">l’unico degno di aprire il libro della vita </w:t>
      </w:r>
    </w:p>
    <w:p w:rsidR="00DB51F1" w:rsidRDefault="00DB51F1" w:rsidP="00DB51F1">
      <w:pPr>
        <w:pStyle w:val="Corpotesto"/>
        <w:rPr>
          <w:bCs/>
          <w:sz w:val="28"/>
          <w:szCs w:val="28"/>
        </w:rPr>
      </w:pPr>
      <w:r w:rsidRPr="004B7C9B">
        <w:rPr>
          <w:bCs/>
          <w:sz w:val="28"/>
          <w:szCs w:val="28"/>
        </w:rPr>
        <w:t>e romperne i sigilli</w:t>
      </w:r>
      <w:r>
        <w:rPr>
          <w:bCs/>
          <w:sz w:val="28"/>
          <w:szCs w:val="28"/>
        </w:rPr>
        <w:t>;</w:t>
      </w:r>
    </w:p>
    <w:p w:rsidR="00DB51F1" w:rsidRDefault="00DB51F1" w:rsidP="00DB51F1">
      <w:pPr>
        <w:pStyle w:val="Corpotes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ecco colui </w:t>
      </w:r>
      <w:r w:rsidRPr="004B7C9B">
        <w:rPr>
          <w:bCs/>
          <w:sz w:val="28"/>
          <w:szCs w:val="28"/>
        </w:rPr>
        <w:t>che toglie i peccati del mondo.</w:t>
      </w:r>
      <w:r>
        <w:rPr>
          <w:b/>
          <w:bCs/>
          <w:sz w:val="28"/>
          <w:szCs w:val="28"/>
        </w:rPr>
        <w:t xml:space="preserve"> </w:t>
      </w:r>
    </w:p>
    <w:p w:rsidR="0004226C" w:rsidRDefault="0004226C" w:rsidP="00DB51F1">
      <w:pPr>
        <w:autoSpaceDE w:val="0"/>
        <w:autoSpaceDN w:val="0"/>
        <w:adjustRightInd w:val="0"/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B</w:t>
      </w:r>
      <w:r w:rsidRPr="004B7C9B">
        <w:rPr>
          <w:bCs/>
          <w:sz w:val="28"/>
          <w:szCs w:val="28"/>
        </w:rPr>
        <w:t xml:space="preserve">eati gli invitati </w:t>
      </w:r>
      <w:r w:rsidR="00DB51F1">
        <w:rPr>
          <w:bCs/>
          <w:sz w:val="28"/>
          <w:szCs w:val="28"/>
        </w:rPr>
        <w:t>alla cena dell’Agnello</w:t>
      </w:r>
      <w:r w:rsidR="00971AD0">
        <w:rPr>
          <w:bCs/>
          <w:sz w:val="28"/>
          <w:szCs w:val="28"/>
        </w:rPr>
        <w:t>.</w:t>
      </w:r>
    </w:p>
    <w:p w:rsidR="00971AD0" w:rsidRPr="004B7C9B" w:rsidRDefault="00971AD0" w:rsidP="00DB51F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B3A30" w:rsidRDefault="00EB3A30">
      <w:pPr>
        <w:pStyle w:val="Corpotesto"/>
      </w:pPr>
    </w:p>
    <w:p w:rsidR="003B3D25" w:rsidRPr="004B7C9B" w:rsidRDefault="003B3D25" w:rsidP="003B3D25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Preghiera dopo la comunione</w:t>
      </w:r>
    </w:p>
    <w:p w:rsidR="00DB51F1" w:rsidRPr="00DB51F1" w:rsidRDefault="00DB51F1" w:rsidP="00DB51F1">
      <w:pPr>
        <w:pStyle w:val="Titolo2"/>
        <w:spacing w:before="120"/>
        <w:rPr>
          <w:b w:val="0"/>
          <w:color w:val="000000"/>
          <w:sz w:val="28"/>
          <w:szCs w:val="24"/>
        </w:rPr>
      </w:pPr>
      <w:r w:rsidRPr="00DB51F1">
        <w:rPr>
          <w:b w:val="0"/>
          <w:color w:val="000000"/>
          <w:sz w:val="28"/>
          <w:szCs w:val="24"/>
        </w:rPr>
        <w:t>Fa’, o Signore, che i tuoi fedeli defunti,</w:t>
      </w:r>
    </w:p>
    <w:p w:rsidR="00DB51F1" w:rsidRPr="00DB51F1" w:rsidRDefault="00DB51F1" w:rsidP="00DB51F1">
      <w:pPr>
        <w:pStyle w:val="Titolo2"/>
        <w:rPr>
          <w:b w:val="0"/>
          <w:color w:val="000000"/>
          <w:sz w:val="28"/>
          <w:szCs w:val="24"/>
        </w:rPr>
      </w:pPr>
      <w:r w:rsidRPr="00DB51F1">
        <w:rPr>
          <w:b w:val="0"/>
          <w:color w:val="000000"/>
          <w:sz w:val="28"/>
          <w:szCs w:val="24"/>
        </w:rPr>
        <w:t>per i quali abbiamo celebrato il sacramento pasquale,</w:t>
      </w:r>
    </w:p>
    <w:p w:rsidR="00DB51F1" w:rsidRPr="00DB51F1" w:rsidRDefault="00DB51F1" w:rsidP="00DB51F1">
      <w:pPr>
        <w:pStyle w:val="Titolo2"/>
        <w:rPr>
          <w:b w:val="0"/>
          <w:color w:val="000000"/>
          <w:sz w:val="28"/>
          <w:szCs w:val="24"/>
        </w:rPr>
      </w:pPr>
      <w:r w:rsidRPr="00DB51F1">
        <w:rPr>
          <w:b w:val="0"/>
          <w:color w:val="000000"/>
          <w:sz w:val="28"/>
          <w:szCs w:val="24"/>
        </w:rPr>
        <w:t>entrino nella tua dimora di luce e di pace.</w:t>
      </w:r>
    </w:p>
    <w:p w:rsidR="00DB51F1" w:rsidRDefault="00DB51F1" w:rsidP="00DB51F1">
      <w:pPr>
        <w:pStyle w:val="Titolo2"/>
        <w:rPr>
          <w:b w:val="0"/>
          <w:color w:val="000000"/>
          <w:sz w:val="28"/>
          <w:szCs w:val="24"/>
        </w:rPr>
      </w:pPr>
      <w:r w:rsidRPr="00DB51F1">
        <w:rPr>
          <w:b w:val="0"/>
          <w:color w:val="000000"/>
          <w:sz w:val="28"/>
          <w:szCs w:val="24"/>
        </w:rPr>
        <w:t>Per Cristo nostro Signore.</w:t>
      </w:r>
    </w:p>
    <w:p w:rsidR="00971AD0" w:rsidRPr="00971AD0" w:rsidRDefault="00971AD0" w:rsidP="00971AD0"/>
    <w:p w:rsidR="00CA11A4" w:rsidRPr="004B7C9B" w:rsidRDefault="00CA11A4" w:rsidP="00DB51F1">
      <w:pPr>
        <w:pStyle w:val="Titolo2"/>
        <w:rPr>
          <w:b w:val="0"/>
          <w:i/>
          <w:color w:val="FF0000"/>
          <w:szCs w:val="24"/>
        </w:rPr>
      </w:pPr>
      <w:r w:rsidRPr="004B7C9B">
        <w:rPr>
          <w:smallCaps/>
          <w:color w:val="FF0000"/>
          <w:szCs w:val="24"/>
        </w:rPr>
        <w:lastRenderedPageBreak/>
        <w:t xml:space="preserve">Orazione </w:t>
      </w:r>
      <w:r>
        <w:rPr>
          <w:smallCaps/>
          <w:color w:val="FF0000"/>
          <w:szCs w:val="24"/>
        </w:rPr>
        <w:t>«</w:t>
      </w:r>
      <w:r w:rsidRPr="004B7C9B">
        <w:rPr>
          <w:smallCaps/>
          <w:color w:val="FF0000"/>
          <w:szCs w:val="24"/>
        </w:rPr>
        <w:t>super populum</w:t>
      </w:r>
      <w:r>
        <w:rPr>
          <w:smallCaps/>
          <w:color w:val="FF0000"/>
          <w:szCs w:val="24"/>
        </w:rPr>
        <w:t>»</w:t>
      </w:r>
      <w:r w:rsidRPr="004B7C9B">
        <w:rPr>
          <w:smallCaps/>
          <w:color w:val="FF0000"/>
          <w:szCs w:val="24"/>
        </w:rPr>
        <w:t xml:space="preserve"> </w:t>
      </w:r>
      <w:r w:rsidRPr="004B7C9B">
        <w:rPr>
          <w:b w:val="0"/>
          <w:i/>
          <w:color w:val="FF0000"/>
          <w:szCs w:val="24"/>
        </w:rPr>
        <w:t>(facoltativa)</w:t>
      </w:r>
    </w:p>
    <w:p w:rsidR="00CA11A4" w:rsidRPr="000B3D90" w:rsidRDefault="00CA11A4" w:rsidP="00CA11A4">
      <w:pPr>
        <w:spacing w:before="120"/>
        <w:rPr>
          <w:sz w:val="28"/>
          <w:szCs w:val="24"/>
        </w:rPr>
      </w:pPr>
      <w:r w:rsidRPr="000B3D90">
        <w:rPr>
          <w:sz w:val="28"/>
          <w:szCs w:val="24"/>
        </w:rPr>
        <w:t>Il Signore sia con voi.</w:t>
      </w:r>
    </w:p>
    <w:p w:rsidR="00CA11A4" w:rsidRPr="000B3D90" w:rsidRDefault="00CA11A4" w:rsidP="0004226C">
      <w:pPr>
        <w:spacing w:before="120"/>
        <w:rPr>
          <w:sz w:val="28"/>
          <w:szCs w:val="24"/>
        </w:rPr>
      </w:pPr>
      <w:r w:rsidRPr="000B3D90">
        <w:rPr>
          <w:sz w:val="28"/>
          <w:szCs w:val="24"/>
        </w:rPr>
        <w:t xml:space="preserve">La tua destra, Signore, protegga il popolo raccolto in preghiera: lo purifichi, lo conforti e lo guidi nel cammino verso l’eredità eterna. Per Cristo nostro Signore.  </w:t>
      </w:r>
    </w:p>
    <w:p w:rsidR="00CA11A4" w:rsidRPr="000B3D90" w:rsidRDefault="00CA11A4" w:rsidP="00CA11A4">
      <w:pPr>
        <w:spacing w:before="120"/>
        <w:rPr>
          <w:sz w:val="28"/>
          <w:szCs w:val="24"/>
        </w:rPr>
      </w:pPr>
      <w:r w:rsidRPr="000B3D90">
        <w:rPr>
          <w:sz w:val="28"/>
          <w:szCs w:val="24"/>
        </w:rPr>
        <w:t xml:space="preserve">E la benedizione di Dio onnipotente, </w:t>
      </w:r>
    </w:p>
    <w:p w:rsidR="00CA11A4" w:rsidRPr="000B3D90" w:rsidRDefault="00CA11A4" w:rsidP="00CA11A4">
      <w:pPr>
        <w:rPr>
          <w:sz w:val="28"/>
          <w:szCs w:val="24"/>
        </w:rPr>
      </w:pPr>
      <w:r w:rsidRPr="000B3D90">
        <w:rPr>
          <w:sz w:val="28"/>
          <w:szCs w:val="24"/>
        </w:rPr>
        <w:t xml:space="preserve">Padre e Figlio </w:t>
      </w:r>
      <w:r w:rsidRPr="000B3D90">
        <w:rPr>
          <w:rFonts w:ascii="Wingdings" w:hAnsi="Wingdings"/>
          <w:color w:val="FF0000"/>
          <w:sz w:val="28"/>
          <w:szCs w:val="24"/>
        </w:rPr>
        <w:t></w:t>
      </w:r>
      <w:r w:rsidRPr="000B3D90">
        <w:rPr>
          <w:color w:val="FF0000"/>
          <w:sz w:val="28"/>
          <w:szCs w:val="24"/>
        </w:rPr>
        <w:t xml:space="preserve"> </w:t>
      </w:r>
      <w:r w:rsidRPr="000B3D90">
        <w:rPr>
          <w:sz w:val="28"/>
          <w:szCs w:val="24"/>
        </w:rPr>
        <w:t xml:space="preserve">e Spirito Santo, </w:t>
      </w:r>
    </w:p>
    <w:p w:rsidR="00CA11A4" w:rsidRPr="000B3D90" w:rsidRDefault="00CA11A4" w:rsidP="00CA11A4">
      <w:pPr>
        <w:rPr>
          <w:sz w:val="28"/>
          <w:szCs w:val="24"/>
        </w:rPr>
      </w:pPr>
      <w:r w:rsidRPr="000B3D90">
        <w:rPr>
          <w:sz w:val="28"/>
          <w:szCs w:val="24"/>
        </w:rPr>
        <w:t>discenda su di voi, e con voi rimanga sempre.</w:t>
      </w:r>
    </w:p>
    <w:p w:rsidR="000B3D90" w:rsidRDefault="000B3D90" w:rsidP="00A3363E">
      <w:pPr>
        <w:rPr>
          <w:color w:val="FF0000"/>
          <w:sz w:val="22"/>
        </w:rPr>
      </w:pPr>
    </w:p>
    <w:p w:rsidR="00A3363E" w:rsidRPr="00CA11A4" w:rsidRDefault="00A3363E" w:rsidP="00A3363E">
      <w:pPr>
        <w:rPr>
          <w:color w:val="FF0000"/>
          <w:sz w:val="22"/>
        </w:rPr>
      </w:pPr>
      <w:r w:rsidRPr="00CA11A4">
        <w:rPr>
          <w:color w:val="FF0000"/>
          <w:sz w:val="22"/>
        </w:rPr>
        <w:t>Oppure</w:t>
      </w:r>
      <w:r>
        <w:rPr>
          <w:color w:val="FF0000"/>
          <w:sz w:val="22"/>
        </w:rPr>
        <w:t>:</w:t>
      </w:r>
    </w:p>
    <w:p w:rsidR="00A3363E" w:rsidRDefault="00A3363E" w:rsidP="00A3363E"/>
    <w:p w:rsidR="00A3363E" w:rsidRDefault="00A3363E" w:rsidP="00A3363E">
      <w:pPr>
        <w:pStyle w:val="Titolo2"/>
        <w:rPr>
          <w:smallCaps/>
          <w:color w:val="FF0000"/>
        </w:rPr>
      </w:pPr>
      <w:r>
        <w:rPr>
          <w:smallCaps/>
          <w:color w:val="FF0000"/>
        </w:rPr>
        <w:t xml:space="preserve">Benedizione solenne </w:t>
      </w:r>
      <w:r w:rsidRPr="004B7C9B">
        <w:rPr>
          <w:b w:val="0"/>
          <w:i/>
          <w:color w:val="FF0000"/>
          <w:szCs w:val="24"/>
        </w:rPr>
        <w:t>(facoltativa)</w:t>
      </w:r>
    </w:p>
    <w:p w:rsidR="00A3363E" w:rsidRDefault="00A3363E" w:rsidP="00A3363E">
      <w:pPr>
        <w:rPr>
          <w:sz w:val="16"/>
        </w:rPr>
      </w:pPr>
    </w:p>
    <w:p w:rsidR="00A3363E" w:rsidRDefault="00A3363E" w:rsidP="000B3D90">
      <w:pPr>
        <w:jc w:val="left"/>
        <w:rPr>
          <w:bCs/>
          <w:sz w:val="28"/>
        </w:rPr>
      </w:pPr>
      <w:r w:rsidRPr="000B3D90">
        <w:rPr>
          <w:bCs/>
          <w:sz w:val="28"/>
        </w:rPr>
        <w:t>Il Signore sia con voi.</w:t>
      </w:r>
    </w:p>
    <w:p w:rsidR="00971AD0" w:rsidRPr="00971AD0" w:rsidRDefault="00971AD0" w:rsidP="00971AD0">
      <w:pPr>
        <w:spacing w:before="120"/>
        <w:rPr>
          <w:bCs/>
          <w:sz w:val="28"/>
          <w:szCs w:val="24"/>
        </w:rPr>
      </w:pPr>
      <w:r w:rsidRPr="00971AD0">
        <w:rPr>
          <w:bCs/>
          <w:color w:val="FF0000"/>
          <w:sz w:val="28"/>
          <w:szCs w:val="24"/>
        </w:rPr>
        <w:t>I</w:t>
      </w:r>
      <w:r w:rsidRPr="00971AD0">
        <w:rPr>
          <w:bCs/>
          <w:sz w:val="28"/>
          <w:szCs w:val="24"/>
        </w:rPr>
        <w:t>l Dio di ogni consolazione, che nella sua bontà ineffabile ha creato l’uomo e nella risurrezione del suo Figlio unigenito ha concesso ai credenti la speranza di risorgere, effonda su di voi la sua benedizione.</w:t>
      </w:r>
    </w:p>
    <w:p w:rsidR="00971AD0" w:rsidRPr="00971AD0" w:rsidRDefault="00971AD0" w:rsidP="00971AD0">
      <w:pPr>
        <w:spacing w:before="120"/>
        <w:rPr>
          <w:bCs/>
          <w:sz w:val="28"/>
          <w:szCs w:val="24"/>
        </w:rPr>
      </w:pPr>
      <w:r w:rsidRPr="00971AD0">
        <w:rPr>
          <w:bCs/>
          <w:color w:val="FF0000"/>
          <w:sz w:val="28"/>
          <w:szCs w:val="24"/>
        </w:rPr>
        <w:t xml:space="preserve">A </w:t>
      </w:r>
      <w:r w:rsidRPr="00971AD0">
        <w:rPr>
          <w:bCs/>
          <w:sz w:val="28"/>
          <w:szCs w:val="24"/>
        </w:rPr>
        <w:t>noi, ancora pellegrini sulla terra, conceda il Signore il perdono dei peccati, e a tutti i defunti la dimora della luce e della pace.</w:t>
      </w:r>
    </w:p>
    <w:p w:rsidR="00971AD0" w:rsidRPr="00971AD0" w:rsidRDefault="00971AD0" w:rsidP="00971AD0">
      <w:pPr>
        <w:spacing w:before="120"/>
        <w:rPr>
          <w:bCs/>
          <w:sz w:val="28"/>
          <w:szCs w:val="24"/>
        </w:rPr>
      </w:pPr>
      <w:r w:rsidRPr="00971AD0">
        <w:rPr>
          <w:bCs/>
          <w:color w:val="FF0000"/>
          <w:sz w:val="28"/>
          <w:szCs w:val="24"/>
        </w:rPr>
        <w:t>D</w:t>
      </w:r>
      <w:r w:rsidRPr="00971AD0">
        <w:rPr>
          <w:bCs/>
          <w:sz w:val="28"/>
          <w:szCs w:val="24"/>
        </w:rPr>
        <w:t>oni a tutti noi, che crediamo in Cristo risorto dai morti, di vivere con lui nella felicità senza fine.</w:t>
      </w:r>
    </w:p>
    <w:p w:rsidR="00971AD0" w:rsidRPr="00971AD0" w:rsidRDefault="00971AD0" w:rsidP="00971AD0">
      <w:pPr>
        <w:spacing w:before="120"/>
        <w:rPr>
          <w:bCs/>
          <w:sz w:val="28"/>
          <w:szCs w:val="24"/>
        </w:rPr>
      </w:pPr>
      <w:r w:rsidRPr="00971AD0">
        <w:rPr>
          <w:bCs/>
          <w:color w:val="FF0000"/>
          <w:sz w:val="28"/>
          <w:szCs w:val="24"/>
        </w:rPr>
        <w:t>E</w:t>
      </w:r>
      <w:r w:rsidRPr="00971AD0">
        <w:rPr>
          <w:bCs/>
          <w:sz w:val="28"/>
          <w:szCs w:val="24"/>
        </w:rPr>
        <w:t xml:space="preserve"> la benedizione di Dio onnipotente, Padre e Figlio </w:t>
      </w:r>
      <w:r w:rsidRPr="00971AD0">
        <w:rPr>
          <w:rFonts w:ascii="Wingdings" w:hAnsi="Wingdings"/>
          <w:bCs/>
          <w:color w:val="FF0000"/>
          <w:sz w:val="28"/>
          <w:szCs w:val="24"/>
        </w:rPr>
        <w:t></w:t>
      </w:r>
      <w:r w:rsidRPr="00971AD0">
        <w:rPr>
          <w:bCs/>
          <w:sz w:val="28"/>
          <w:szCs w:val="24"/>
        </w:rPr>
        <w:t xml:space="preserve"> e Spirito Santo, discenda su di voi, e con voi rimanga sempre.</w:t>
      </w:r>
    </w:p>
    <w:p w:rsidR="00A3363E" w:rsidRDefault="00A3363E" w:rsidP="00A3363E"/>
    <w:p w:rsidR="00A3363E" w:rsidRPr="004B7C9B" w:rsidRDefault="00A3363E" w:rsidP="00A3363E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Congedo</w:t>
      </w:r>
    </w:p>
    <w:p w:rsidR="00A3363E" w:rsidRPr="000B3D90" w:rsidRDefault="00A3363E" w:rsidP="000B3D90">
      <w:pPr>
        <w:spacing w:before="120"/>
        <w:rPr>
          <w:sz w:val="28"/>
          <w:szCs w:val="24"/>
        </w:rPr>
      </w:pPr>
      <w:r w:rsidRPr="000B3D90">
        <w:rPr>
          <w:sz w:val="28"/>
          <w:szCs w:val="24"/>
        </w:rPr>
        <w:t xml:space="preserve">Solo il Risorto è la nostra speranza, nella vita e nella morte. </w:t>
      </w:r>
    </w:p>
    <w:p w:rsidR="00A3363E" w:rsidRDefault="00A3363E" w:rsidP="000B3D90">
      <w:pPr>
        <w:rPr>
          <w:sz w:val="28"/>
          <w:szCs w:val="24"/>
        </w:rPr>
      </w:pPr>
      <w:r w:rsidRPr="000B3D90">
        <w:rPr>
          <w:sz w:val="28"/>
          <w:szCs w:val="24"/>
        </w:rPr>
        <w:t>Andate in pace.</w:t>
      </w:r>
    </w:p>
    <w:p w:rsidR="00091DA5" w:rsidRPr="000B3D90" w:rsidRDefault="00091DA5" w:rsidP="000B3D90">
      <w:pPr>
        <w:rPr>
          <w:sz w:val="28"/>
          <w:szCs w:val="24"/>
        </w:rPr>
      </w:pPr>
    </w:p>
    <w:p w:rsidR="004B7C9B" w:rsidRPr="003B3D25" w:rsidRDefault="004B7C9B" w:rsidP="004B7C9B">
      <w:pPr>
        <w:pStyle w:val="Titolo5"/>
        <w:pBdr>
          <w:bottom w:val="single" w:sz="2" w:space="1" w:color="FF6600"/>
        </w:pBdr>
        <w:suppressAutoHyphens/>
        <w:spacing w:before="0"/>
        <w:jc w:val="center"/>
        <w:rPr>
          <w:i w:val="0"/>
          <w:color w:val="FF0000"/>
          <w:w w:val="96"/>
          <w:sz w:val="30"/>
          <w:szCs w:val="30"/>
        </w:rPr>
      </w:pPr>
      <w:r>
        <w:rPr>
          <w:i w:val="0"/>
          <w:color w:val="FF0000"/>
          <w:w w:val="96"/>
          <w:sz w:val="30"/>
          <w:szCs w:val="30"/>
        </w:rPr>
        <w:lastRenderedPageBreak/>
        <w:t>COMMEMORAZIONE DI TUTTI I DEFUNTI</w:t>
      </w:r>
    </w:p>
    <w:p w:rsidR="004B7C9B" w:rsidRDefault="004B7C9B" w:rsidP="003D7DF9">
      <w:pPr>
        <w:pStyle w:val="Corpotesto"/>
        <w:rPr>
          <w:b/>
          <w:bCs/>
          <w:sz w:val="28"/>
          <w:szCs w:val="28"/>
        </w:rPr>
      </w:pPr>
    </w:p>
    <w:p w:rsidR="004B7C9B" w:rsidRDefault="004B7C9B" w:rsidP="004B7C9B">
      <w:pPr>
        <w:pStyle w:val="Titolo2"/>
        <w:jc w:val="center"/>
        <w:rPr>
          <w:smallCaps/>
          <w:color w:val="FF0000"/>
          <w:szCs w:val="24"/>
        </w:rPr>
      </w:pPr>
    </w:p>
    <w:p w:rsidR="004B7C9B" w:rsidRPr="004B7C9B" w:rsidRDefault="004B7C9B" w:rsidP="004B7C9B">
      <w:pPr>
        <w:pStyle w:val="Titolo2"/>
        <w:jc w:val="center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universale</w:t>
      </w:r>
    </w:p>
    <w:p w:rsidR="004B7C9B" w:rsidRDefault="004B7C9B" w:rsidP="003D7DF9">
      <w:pPr>
        <w:pStyle w:val="Corpotesto"/>
        <w:rPr>
          <w:b/>
          <w:bCs/>
          <w:sz w:val="28"/>
          <w:szCs w:val="28"/>
        </w:rPr>
      </w:pPr>
    </w:p>
    <w:p w:rsidR="00971AD0" w:rsidRDefault="00DB51F1" w:rsidP="00971AD0">
      <w:pPr>
        <w:pStyle w:val="Corpotesto1"/>
        <w:numPr>
          <w:ilvl w:val="0"/>
          <w:numId w:val="8"/>
        </w:numPr>
        <w:spacing w:before="120"/>
        <w:rPr>
          <w:color w:val="auto"/>
          <w:sz w:val="28"/>
        </w:rPr>
      </w:pPr>
      <w:r w:rsidRPr="00971AD0">
        <w:rPr>
          <w:color w:val="auto"/>
          <w:sz w:val="28"/>
        </w:rPr>
        <w:t>Per la Chiesa, perché celebrando nell’Eucaristia la morte e la risurrezione del Signore, annunci a tutti gli uomini la speranza della loro risurrezione, preghiamo.</w:t>
      </w:r>
    </w:p>
    <w:p w:rsidR="00DB51F1" w:rsidRPr="00971AD0" w:rsidRDefault="00DB51F1" w:rsidP="00971AD0">
      <w:pPr>
        <w:pStyle w:val="Corpotesto1"/>
        <w:numPr>
          <w:ilvl w:val="0"/>
          <w:numId w:val="8"/>
        </w:numPr>
        <w:spacing w:before="120"/>
        <w:rPr>
          <w:color w:val="auto"/>
          <w:sz w:val="28"/>
        </w:rPr>
      </w:pPr>
      <w:r w:rsidRPr="00971AD0">
        <w:rPr>
          <w:color w:val="auto"/>
          <w:sz w:val="28"/>
        </w:rPr>
        <w:t>Per tutti gli emarginati, gli handicappati e gli abbandonati, che sono morti per l’indifferenza degli uomini, perché accolti dalla tenerezza di Dio, ora vivano nella luce e nella pace, là dove nessuno è diverso e disprezzato, preghiamo</w:t>
      </w:r>
    </w:p>
    <w:p w:rsidR="00DB51F1" w:rsidRPr="00C673B5" w:rsidRDefault="00DB51F1" w:rsidP="00971AD0">
      <w:pPr>
        <w:pStyle w:val="Corpotesto1"/>
        <w:numPr>
          <w:ilvl w:val="0"/>
          <w:numId w:val="8"/>
        </w:numPr>
        <w:spacing w:before="120"/>
        <w:rPr>
          <w:color w:val="auto"/>
          <w:sz w:val="28"/>
        </w:rPr>
      </w:pPr>
      <w:r w:rsidRPr="00C673B5">
        <w:rPr>
          <w:color w:val="auto"/>
          <w:sz w:val="28"/>
        </w:rPr>
        <w:t xml:space="preserve">Per tutte le vittime dell’odio, della violenza, </w:t>
      </w:r>
      <w:r>
        <w:rPr>
          <w:color w:val="auto"/>
          <w:sz w:val="28"/>
        </w:rPr>
        <w:t xml:space="preserve">delle epidemie e </w:t>
      </w:r>
      <w:r w:rsidRPr="00C673B5">
        <w:rPr>
          <w:color w:val="auto"/>
          <w:sz w:val="28"/>
        </w:rPr>
        <w:t>del lavoro,</w:t>
      </w:r>
      <w:r>
        <w:rPr>
          <w:color w:val="auto"/>
          <w:sz w:val="28"/>
        </w:rPr>
        <w:t xml:space="preserve"> </w:t>
      </w:r>
      <w:r w:rsidRPr="00C673B5">
        <w:rPr>
          <w:color w:val="auto"/>
          <w:sz w:val="28"/>
        </w:rPr>
        <w:t>perché il Padre giusto e santo li accolga nella sua pace</w:t>
      </w:r>
      <w:r>
        <w:rPr>
          <w:color w:val="auto"/>
          <w:sz w:val="28"/>
        </w:rPr>
        <w:t xml:space="preserve"> </w:t>
      </w:r>
      <w:r w:rsidRPr="00C673B5">
        <w:rPr>
          <w:color w:val="auto"/>
          <w:sz w:val="28"/>
        </w:rPr>
        <w:t>e per il loro sacrificio, unito a quello di Cristo, ci doni una umanità pacificata e fraterna, preghiamo.</w:t>
      </w:r>
    </w:p>
    <w:p w:rsidR="00DB51F1" w:rsidRDefault="00DB51F1" w:rsidP="00971AD0">
      <w:pPr>
        <w:pStyle w:val="Corpotesto1"/>
        <w:numPr>
          <w:ilvl w:val="0"/>
          <w:numId w:val="8"/>
        </w:numPr>
        <w:spacing w:before="120"/>
        <w:rPr>
          <w:color w:val="auto"/>
          <w:sz w:val="28"/>
        </w:rPr>
      </w:pPr>
      <w:r w:rsidRPr="00C673B5">
        <w:rPr>
          <w:color w:val="auto"/>
          <w:sz w:val="28"/>
        </w:rPr>
        <w:t>Per i benefattori defunti delle nostre comunità</w:t>
      </w:r>
      <w:r>
        <w:rPr>
          <w:color w:val="auto"/>
          <w:sz w:val="28"/>
        </w:rPr>
        <w:t xml:space="preserve"> </w:t>
      </w:r>
      <w:r w:rsidRPr="00C673B5">
        <w:rPr>
          <w:color w:val="auto"/>
          <w:sz w:val="28"/>
        </w:rPr>
        <w:t>e per quanti le hanno servite, facendosi carico dei molti servizi che la vita parrocchiale comporta, preghiamo.</w:t>
      </w:r>
    </w:p>
    <w:p w:rsidR="00DB51F1" w:rsidRPr="009532F0" w:rsidRDefault="00DB51F1" w:rsidP="00971AD0">
      <w:pPr>
        <w:pStyle w:val="Corpotesto1"/>
        <w:numPr>
          <w:ilvl w:val="0"/>
          <w:numId w:val="8"/>
        </w:numPr>
        <w:spacing w:before="120"/>
        <w:rPr>
          <w:color w:val="auto"/>
          <w:sz w:val="28"/>
        </w:rPr>
      </w:pPr>
      <w:r w:rsidRPr="009532F0">
        <w:rPr>
          <w:color w:val="auto"/>
          <w:sz w:val="28"/>
        </w:rPr>
        <w:t xml:space="preserve">Per i parroci, i sacerdoti e i consacrati al Signore originari delle nostre parrocchie che ora riposano in Dio, </w:t>
      </w:r>
      <w:r w:rsidRPr="009532F0">
        <w:rPr>
          <w:sz w:val="28"/>
        </w:rPr>
        <w:t>perché possano rallegrarsi sempre in compagnia dei santi, preghiamo.</w:t>
      </w:r>
    </w:p>
    <w:p w:rsidR="004B7C9B" w:rsidRDefault="004B7C9B" w:rsidP="00DB51F1">
      <w:pPr>
        <w:ind w:left="720"/>
        <w:jc w:val="left"/>
        <w:rPr>
          <w:b/>
          <w:bCs/>
          <w:sz w:val="28"/>
          <w:szCs w:val="28"/>
        </w:rPr>
      </w:pPr>
    </w:p>
    <w:sectPr w:rsidR="004B7C9B" w:rsidSect="00A3363E"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FF" w:rsidRDefault="00D005FF" w:rsidP="00CA11A4">
      <w:r>
        <w:separator/>
      </w:r>
    </w:p>
  </w:endnote>
  <w:endnote w:type="continuationSeparator" w:id="0">
    <w:p w:rsidR="00D005FF" w:rsidRDefault="00D005FF" w:rsidP="00C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FF" w:rsidRDefault="00D005FF" w:rsidP="00CA11A4">
      <w:r>
        <w:separator/>
      </w:r>
    </w:p>
  </w:footnote>
  <w:footnote w:type="continuationSeparator" w:id="0">
    <w:p w:rsidR="00D005FF" w:rsidRDefault="00D005FF" w:rsidP="00CA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592"/>
    <w:multiLevelType w:val="hybridMultilevel"/>
    <w:tmpl w:val="AAECD0E4"/>
    <w:lvl w:ilvl="0" w:tplc="DBD4F0B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429A1"/>
    <w:multiLevelType w:val="hybridMultilevel"/>
    <w:tmpl w:val="623AB6C8"/>
    <w:lvl w:ilvl="0" w:tplc="B62AF2B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357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3" w15:restartNumberingAfterBreak="0">
    <w:nsid w:val="53C32101"/>
    <w:multiLevelType w:val="hybridMultilevel"/>
    <w:tmpl w:val="A2E25F02"/>
    <w:lvl w:ilvl="0" w:tplc="E11EE58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324B2"/>
    <w:multiLevelType w:val="hybridMultilevel"/>
    <w:tmpl w:val="9396833A"/>
    <w:lvl w:ilvl="0" w:tplc="E11EE58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FF0000"/>
      </w:rPr>
    </w:lvl>
    <w:lvl w:ilvl="1" w:tplc="C6042D7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6D1D"/>
    <w:multiLevelType w:val="hybridMultilevel"/>
    <w:tmpl w:val="6BC4DB80"/>
    <w:lvl w:ilvl="0" w:tplc="C6042D7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26735"/>
    <w:multiLevelType w:val="hybridMultilevel"/>
    <w:tmpl w:val="5296A096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7467C"/>
    <w:multiLevelType w:val="hybridMultilevel"/>
    <w:tmpl w:val="8CD43258"/>
    <w:lvl w:ilvl="0" w:tplc="E11EE5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F9"/>
    <w:rsid w:val="0001209B"/>
    <w:rsid w:val="0004226C"/>
    <w:rsid w:val="000626B2"/>
    <w:rsid w:val="00091DA5"/>
    <w:rsid w:val="00096B28"/>
    <w:rsid w:val="000B3D90"/>
    <w:rsid w:val="000C169D"/>
    <w:rsid w:val="00276485"/>
    <w:rsid w:val="002B2DD5"/>
    <w:rsid w:val="0038106D"/>
    <w:rsid w:val="003B3D25"/>
    <w:rsid w:val="003D7DF9"/>
    <w:rsid w:val="004B01EE"/>
    <w:rsid w:val="004B7C9B"/>
    <w:rsid w:val="005F32FD"/>
    <w:rsid w:val="00655F9F"/>
    <w:rsid w:val="006B1CF7"/>
    <w:rsid w:val="007A7C20"/>
    <w:rsid w:val="007B64BA"/>
    <w:rsid w:val="007D5583"/>
    <w:rsid w:val="00803C9A"/>
    <w:rsid w:val="0092409F"/>
    <w:rsid w:val="00971AD0"/>
    <w:rsid w:val="00A0515E"/>
    <w:rsid w:val="00A3363E"/>
    <w:rsid w:val="00A36649"/>
    <w:rsid w:val="00B278CD"/>
    <w:rsid w:val="00C4772F"/>
    <w:rsid w:val="00CA11A4"/>
    <w:rsid w:val="00D005FF"/>
    <w:rsid w:val="00DB51F1"/>
    <w:rsid w:val="00E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5209D"/>
  <w15:chartTrackingRefBased/>
  <w15:docId w15:val="{C4399228-16A6-4344-B7DD-DEFC935B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B7C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3B3D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left"/>
    </w:pPr>
  </w:style>
  <w:style w:type="paragraph" w:styleId="Intestazione">
    <w:name w:val="header"/>
    <w:basedOn w:val="Normale"/>
    <w:pPr>
      <w:spacing w:line="340" w:lineRule="atLeast"/>
      <w:jc w:val="center"/>
    </w:pPr>
    <w:rPr>
      <w:rFonts w:ascii="Helvetica" w:hAnsi="Helvetica"/>
      <w:b/>
      <w:color w:val="000000"/>
      <w:sz w:val="28"/>
    </w:rPr>
  </w:style>
  <w:style w:type="paragraph" w:styleId="Testonormale">
    <w:name w:val="Plain Text"/>
    <w:rPr>
      <w:rFonts w:ascii="Helvetica" w:hAnsi="Helvetica"/>
      <w:color w:val="000000"/>
    </w:rPr>
  </w:style>
  <w:style w:type="paragraph" w:customStyle="1" w:styleId="spazio">
    <w:name w:val="spazio"/>
    <w:basedOn w:val="Corpotesto"/>
    <w:next w:val="Didascalia"/>
    <w:pPr>
      <w:autoSpaceDE w:val="0"/>
      <w:autoSpaceDN w:val="0"/>
      <w:adjustRightInd w:val="0"/>
    </w:pPr>
    <w:rPr>
      <w:i/>
      <w:iCs/>
      <w:sz w:val="12"/>
      <w:szCs w:val="12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Pr>
      <w:b/>
      <w:bCs/>
    </w:rPr>
  </w:style>
  <w:style w:type="paragraph" w:customStyle="1" w:styleId="celebrante">
    <w:name w:val="celebrant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Corpodeltesto2">
    <w:name w:val="Body Text 2"/>
    <w:basedOn w:val="Normale"/>
    <w:pPr>
      <w:spacing w:after="120"/>
    </w:pPr>
    <w:rPr>
      <w:b/>
      <w:bCs/>
    </w:rPr>
  </w:style>
  <w:style w:type="paragraph" w:styleId="Testofumetto">
    <w:name w:val="Balloon Text"/>
    <w:basedOn w:val="Normale"/>
    <w:link w:val="TestofumettoCarattere"/>
    <w:rsid w:val="00C47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4772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4B7C9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4">
    <w:name w:val="p4"/>
    <w:basedOn w:val="Normale"/>
    <w:rsid w:val="004B7C9B"/>
    <w:pPr>
      <w:spacing w:line="240" w:lineRule="atLeast"/>
    </w:pPr>
    <w:rPr>
      <w:snapToGrid w:val="0"/>
    </w:rPr>
  </w:style>
  <w:style w:type="paragraph" w:styleId="Pidipagina">
    <w:name w:val="footer"/>
    <w:basedOn w:val="Normale"/>
    <w:link w:val="PidipaginaCarattere"/>
    <w:rsid w:val="00CA1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A11A4"/>
    <w:rPr>
      <w:sz w:val="24"/>
    </w:rPr>
  </w:style>
  <w:style w:type="paragraph" w:customStyle="1" w:styleId="Corpotesto1">
    <w:name w:val="Corpo testo1"/>
    <w:rsid w:val="00DB51F1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doc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</Template>
  <TotalTime>5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novembre</vt:lpstr>
    </vt:vector>
  </TitlesOfParts>
  <Company>-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</dc:title>
  <dc:subject/>
  <dc:creator>Don Daniele Piazzi</dc:creator>
  <cp:keywords/>
  <cp:lastModifiedBy>SysAdmin</cp:lastModifiedBy>
  <cp:revision>5</cp:revision>
  <cp:lastPrinted>2018-10-22T15:02:00Z</cp:lastPrinted>
  <dcterms:created xsi:type="dcterms:W3CDTF">2020-10-29T20:48:00Z</dcterms:created>
  <dcterms:modified xsi:type="dcterms:W3CDTF">2022-10-23T06:57:00Z</dcterms:modified>
</cp:coreProperties>
</file>