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8B" w:rsidRPr="001F02D0" w:rsidRDefault="00DA788B" w:rsidP="00B23297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1F02D0">
        <w:rPr>
          <w:color w:val="000080"/>
          <w:sz w:val="40"/>
          <w:szCs w:val="36"/>
        </w:rPr>
        <w:t>DOMENICA V DI PASQUA C</w:t>
      </w:r>
    </w:p>
    <w:p w:rsidR="00553918" w:rsidRDefault="00553918">
      <w:pPr>
        <w:rPr>
          <w:sz w:val="24"/>
        </w:rPr>
      </w:pPr>
    </w:p>
    <w:p w:rsidR="00553918" w:rsidRPr="00DA788B" w:rsidRDefault="00553918">
      <w:pPr>
        <w:rPr>
          <w:b/>
          <w:color w:val="FF0000"/>
          <w:sz w:val="24"/>
          <w:szCs w:val="24"/>
        </w:rPr>
      </w:pPr>
      <w:r w:rsidRPr="00DA788B">
        <w:rPr>
          <w:b/>
          <w:color w:val="FF0000"/>
          <w:sz w:val="24"/>
          <w:szCs w:val="24"/>
        </w:rPr>
        <w:t>SALUTO</w:t>
      </w:r>
    </w:p>
    <w:p w:rsidR="00553918" w:rsidRPr="00B23297" w:rsidRDefault="00CB227D" w:rsidP="00553918">
      <w:pPr>
        <w:spacing w:before="120"/>
        <w:rPr>
          <w:sz w:val="28"/>
        </w:rPr>
      </w:pPr>
      <w:r w:rsidRPr="00B23297">
        <w:rPr>
          <w:sz w:val="28"/>
        </w:rPr>
        <w:t>L’amore del Padre</w:t>
      </w:r>
      <w:r w:rsidR="00553918" w:rsidRPr="00B23297">
        <w:rPr>
          <w:sz w:val="28"/>
        </w:rPr>
        <w:t xml:space="preserve"> </w:t>
      </w:r>
    </w:p>
    <w:p w:rsidR="00B23297" w:rsidRPr="00B23297" w:rsidRDefault="00CB227D">
      <w:pPr>
        <w:rPr>
          <w:sz w:val="28"/>
        </w:rPr>
      </w:pPr>
      <w:r w:rsidRPr="00B23297">
        <w:rPr>
          <w:sz w:val="28"/>
        </w:rPr>
        <w:t>che nel Figlio suo risorto ha fatto nuove tutte le cose,</w:t>
      </w:r>
      <w:r w:rsidR="00A4189C" w:rsidRPr="00B23297">
        <w:rPr>
          <w:sz w:val="28"/>
        </w:rPr>
        <w:t xml:space="preserve"> </w:t>
      </w:r>
    </w:p>
    <w:p w:rsidR="00553918" w:rsidRPr="00B23297" w:rsidRDefault="00CB227D">
      <w:pPr>
        <w:rPr>
          <w:sz w:val="28"/>
        </w:rPr>
      </w:pPr>
      <w:r w:rsidRPr="00B23297">
        <w:rPr>
          <w:sz w:val="28"/>
        </w:rPr>
        <w:t>sia con tutti voi.</w:t>
      </w:r>
    </w:p>
    <w:p w:rsidR="00553918" w:rsidRDefault="0036537B" w:rsidP="00553918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</w:rPr>
      </w:pPr>
      <w:r w:rsidRPr="0036537B">
        <w:rPr>
          <w:rFonts w:ascii="Times New Roman" w:hAnsi="Times New Roman"/>
          <w:b/>
          <w:color w:val="FF0000"/>
        </w:rPr>
        <w:t>Lett. / Sac.</w:t>
      </w:r>
      <w:r>
        <w:rPr>
          <w:rFonts w:ascii="Times New Roman" w:hAnsi="Times New Roman"/>
          <w:color w:val="FF0000"/>
        </w:rPr>
        <w:t xml:space="preserve"> </w:t>
      </w:r>
      <w:r w:rsidR="001F02D0" w:rsidRPr="00B23297">
        <w:rPr>
          <w:rFonts w:ascii="Times New Roman" w:hAnsi="Times New Roman"/>
          <w:color w:val="auto"/>
          <w:sz w:val="28"/>
        </w:rPr>
        <w:t>Cieli e terra nuova non sono per i credenti una illusoria utopia, sono piuttosto una promessa e un impegno a collaborare con Dio, attraverso l’amore, a umanizzare la terra. La speranza cristiana non si nutre di pessimismo, ma vive della certezza che la vera liberazione unisce gloria di Dio e amore ai fratelli.</w:t>
      </w:r>
    </w:p>
    <w:p w:rsidR="00B23297" w:rsidRPr="00B23297" w:rsidRDefault="00B23297" w:rsidP="00553918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</w:rPr>
      </w:pPr>
    </w:p>
    <w:p w:rsidR="00B23297" w:rsidRPr="00B23297" w:rsidRDefault="00B23297" w:rsidP="00B23297">
      <w:pPr>
        <w:pBdr>
          <w:bottom w:val="single" w:sz="4" w:space="1" w:color="auto"/>
        </w:pBdr>
        <w:rPr>
          <w:sz w:val="28"/>
          <w:szCs w:val="24"/>
        </w:rPr>
      </w:pPr>
      <w:r w:rsidRPr="00B23297">
        <w:rPr>
          <w:b/>
          <w:caps/>
          <w:color w:val="FF0000"/>
          <w:szCs w:val="22"/>
        </w:rPr>
        <w:t>A)</w:t>
      </w:r>
      <w:r w:rsidRPr="00B23297">
        <w:rPr>
          <w:sz w:val="28"/>
          <w:szCs w:val="24"/>
        </w:rPr>
        <w:t xml:space="preserve"> </w:t>
      </w:r>
      <w:r w:rsidRPr="00B23297">
        <w:rPr>
          <w:b/>
          <w:caps/>
          <w:color w:val="FF0000"/>
          <w:szCs w:val="22"/>
        </w:rPr>
        <w:t>Aspersione</w:t>
      </w:r>
      <w:r w:rsidRPr="00B23297">
        <w:rPr>
          <w:b/>
          <w:caps/>
          <w:color w:val="FF0000"/>
          <w:sz w:val="24"/>
          <w:szCs w:val="24"/>
        </w:rPr>
        <w:t xml:space="preserve"> </w:t>
      </w:r>
      <w:r w:rsidRPr="00B23297">
        <w:rPr>
          <w:color w:val="FF0000"/>
          <w:sz w:val="18"/>
          <w:szCs w:val="18"/>
        </w:rPr>
        <w:t>con l’acqua benedetta nella Veglia</w:t>
      </w:r>
    </w:p>
    <w:p w:rsidR="00DA788B" w:rsidRPr="00B23297" w:rsidRDefault="0036537B" w:rsidP="00553918">
      <w:pPr>
        <w:spacing w:before="120"/>
        <w:rPr>
          <w:i/>
          <w:sz w:val="24"/>
        </w:rPr>
      </w:pPr>
      <w:r w:rsidRPr="0036537B">
        <w:rPr>
          <w:b/>
          <w:color w:val="FF0000"/>
        </w:rPr>
        <w:t>Sac.</w:t>
      </w:r>
      <w:r>
        <w:rPr>
          <w:color w:val="FF0000"/>
        </w:rPr>
        <w:t xml:space="preserve"> </w:t>
      </w:r>
      <w:r w:rsidR="00553918" w:rsidRPr="00B23297">
        <w:rPr>
          <w:sz w:val="28"/>
        </w:rPr>
        <w:t>Ora il rito di aspersione con l’acqua</w:t>
      </w:r>
      <w:r w:rsidR="00DA788B" w:rsidRPr="00B23297">
        <w:rPr>
          <w:sz w:val="28"/>
        </w:rPr>
        <w:t>,</w:t>
      </w:r>
      <w:r w:rsidR="00553918" w:rsidRPr="00B23297">
        <w:rPr>
          <w:sz w:val="28"/>
        </w:rPr>
        <w:t xml:space="preserve"> benedetta durante la veglia pasquale, ravvivi in noi la grazia del Battesimo</w:t>
      </w:r>
      <w:r w:rsidR="001F02D0" w:rsidRPr="00B23297">
        <w:rPr>
          <w:sz w:val="28"/>
        </w:rPr>
        <w:t xml:space="preserve">, sorgente della </w:t>
      </w:r>
      <w:r w:rsidR="00AC272A" w:rsidRPr="00B23297">
        <w:rPr>
          <w:sz w:val="28"/>
        </w:rPr>
        <w:t>nostra</w:t>
      </w:r>
      <w:r w:rsidR="001F02D0" w:rsidRPr="00B23297">
        <w:rPr>
          <w:sz w:val="28"/>
        </w:rPr>
        <w:t xml:space="preserve"> fraternità, radice della nostra appartenenza al popolo di Dio. </w:t>
      </w:r>
      <w:r w:rsidR="00DA788B" w:rsidRPr="00B23297">
        <w:rPr>
          <w:sz w:val="24"/>
        </w:rPr>
        <w:t xml:space="preserve">Acclamiamo </w:t>
      </w:r>
      <w:r w:rsidR="00DA788B" w:rsidRPr="00B23297">
        <w:rPr>
          <w:color w:val="FF0000"/>
          <w:sz w:val="24"/>
        </w:rPr>
        <w:t>[</w:t>
      </w:r>
      <w:r w:rsidR="00DA788B" w:rsidRPr="00B23297">
        <w:rPr>
          <w:sz w:val="24"/>
        </w:rPr>
        <w:t>cantando</w:t>
      </w:r>
      <w:r w:rsidR="00DA788B" w:rsidRPr="00B23297">
        <w:rPr>
          <w:color w:val="FF0000"/>
          <w:sz w:val="24"/>
        </w:rPr>
        <w:t>]</w:t>
      </w:r>
      <w:r w:rsidR="00DA788B" w:rsidRPr="00B23297">
        <w:rPr>
          <w:sz w:val="24"/>
        </w:rPr>
        <w:t xml:space="preserve">: </w:t>
      </w:r>
      <w:r w:rsidR="00DA788B" w:rsidRPr="00B23297">
        <w:rPr>
          <w:i/>
          <w:sz w:val="24"/>
        </w:rPr>
        <w:t>Gloria a te, o Signore!</w:t>
      </w:r>
    </w:p>
    <w:p w:rsidR="00DA788B" w:rsidRPr="00B23297" w:rsidRDefault="00553918" w:rsidP="00B23297">
      <w:pPr>
        <w:spacing w:before="120"/>
        <w:rPr>
          <w:b/>
        </w:rPr>
      </w:pPr>
      <w:r w:rsidRPr="00B23297">
        <w:rPr>
          <w:sz w:val="28"/>
        </w:rPr>
        <w:t xml:space="preserve">O Padre, </w:t>
      </w:r>
      <w:r w:rsidR="0036537B" w:rsidRPr="00B23297">
        <w:rPr>
          <w:sz w:val="28"/>
        </w:rPr>
        <w:t xml:space="preserve">che fai </w:t>
      </w:r>
      <w:r w:rsidR="002B3AB0" w:rsidRPr="00B23297">
        <w:rPr>
          <w:sz w:val="28"/>
        </w:rPr>
        <w:t>del popolo dei battezzati la</w:t>
      </w:r>
      <w:r w:rsidR="0036537B" w:rsidRPr="00B23297">
        <w:rPr>
          <w:sz w:val="28"/>
        </w:rPr>
        <w:t xml:space="preserve"> Gerusalemme</w:t>
      </w:r>
      <w:r w:rsidR="002B3AB0" w:rsidRPr="00B23297">
        <w:rPr>
          <w:sz w:val="28"/>
        </w:rPr>
        <w:t xml:space="preserve"> nuova, tua sposa</w:t>
      </w:r>
      <w:r w:rsidR="0036537B" w:rsidRPr="00B23297">
        <w:rPr>
          <w:sz w:val="28"/>
        </w:rPr>
        <w:t>.</w:t>
      </w:r>
      <w:r w:rsidR="00B23297">
        <w:rPr>
          <w:sz w:val="28"/>
        </w:rPr>
        <w:t xml:space="preserve"> </w:t>
      </w:r>
      <w:r w:rsidR="00DA788B" w:rsidRPr="00B23297">
        <w:rPr>
          <w:b/>
          <w:color w:val="FF0000"/>
        </w:rPr>
        <w:t>R.</w:t>
      </w:r>
      <w:r w:rsidR="00DA788B" w:rsidRPr="00B23297">
        <w:rPr>
          <w:b/>
        </w:rPr>
        <w:t xml:space="preserve"> Gloria a te, o Signore!</w:t>
      </w:r>
    </w:p>
    <w:p w:rsidR="00DA788B" w:rsidRPr="00B23297" w:rsidRDefault="00553918" w:rsidP="00B23297">
      <w:pPr>
        <w:spacing w:before="120"/>
        <w:rPr>
          <w:b/>
        </w:rPr>
      </w:pPr>
      <w:r w:rsidRPr="00B23297">
        <w:rPr>
          <w:sz w:val="28"/>
        </w:rPr>
        <w:t>O Cristo, glorificato dal Padre perché ci hai amati sino alla fine.</w:t>
      </w:r>
      <w:r w:rsidRPr="00B23297">
        <w:rPr>
          <w:i/>
          <w:sz w:val="28"/>
        </w:rPr>
        <w:t xml:space="preserve"> </w:t>
      </w:r>
      <w:r w:rsidR="00DA788B" w:rsidRPr="00B23297">
        <w:rPr>
          <w:b/>
          <w:color w:val="FF0000"/>
        </w:rPr>
        <w:t>R.</w:t>
      </w:r>
      <w:r w:rsidR="00DA788B" w:rsidRPr="00B23297">
        <w:rPr>
          <w:b/>
        </w:rPr>
        <w:t xml:space="preserve"> Gloria a te, o Signore!</w:t>
      </w:r>
    </w:p>
    <w:p w:rsidR="00DA788B" w:rsidRPr="00B23297" w:rsidRDefault="00553918" w:rsidP="00B23297">
      <w:pPr>
        <w:spacing w:before="120"/>
        <w:rPr>
          <w:b/>
        </w:rPr>
      </w:pPr>
      <w:r w:rsidRPr="00B23297">
        <w:rPr>
          <w:sz w:val="28"/>
        </w:rPr>
        <w:t xml:space="preserve">O Spirito, acqua viva, amore che </w:t>
      </w:r>
      <w:r w:rsidR="006E5492" w:rsidRPr="00B23297">
        <w:rPr>
          <w:sz w:val="28"/>
        </w:rPr>
        <w:t>scaturisce</w:t>
      </w:r>
      <w:r w:rsidRPr="00B23297">
        <w:rPr>
          <w:sz w:val="28"/>
        </w:rPr>
        <w:t xml:space="preserve"> dal Padre e dal Figlio. </w:t>
      </w:r>
      <w:r w:rsidR="00DA788B" w:rsidRPr="00B23297">
        <w:rPr>
          <w:b/>
          <w:color w:val="FF0000"/>
        </w:rPr>
        <w:t>R.</w:t>
      </w:r>
      <w:r w:rsidR="00DA788B" w:rsidRPr="00B23297">
        <w:rPr>
          <w:b/>
        </w:rPr>
        <w:t xml:space="preserve"> Gloria a te, o Signore!</w:t>
      </w:r>
    </w:p>
    <w:p w:rsidR="00553918" w:rsidRPr="00B23297" w:rsidRDefault="00553918" w:rsidP="00A4189C">
      <w:pPr>
        <w:spacing w:before="120"/>
        <w:rPr>
          <w:sz w:val="28"/>
        </w:rPr>
      </w:pPr>
      <w:r w:rsidRPr="00B23297">
        <w:rPr>
          <w:sz w:val="28"/>
        </w:rPr>
        <w:t xml:space="preserve">Dio onnipotente, che nei santi segni della nostra fede rinnovi i prodigi della creazione e della redenzione, fa’ che tutti i rinati nel Battesimo siano annunciatori e testimoni della </w:t>
      </w:r>
      <w:r w:rsidRPr="00B23297">
        <w:rPr>
          <w:sz w:val="28"/>
        </w:rPr>
        <w:lastRenderedPageBreak/>
        <w:t>Pasqua che sempre si rinnova nella tua Chiesa.</w:t>
      </w:r>
      <w:r w:rsidR="00DA788B" w:rsidRPr="00B23297">
        <w:rPr>
          <w:sz w:val="28"/>
        </w:rPr>
        <w:t xml:space="preserve"> </w:t>
      </w:r>
      <w:r w:rsidRPr="00B23297">
        <w:rPr>
          <w:sz w:val="28"/>
        </w:rPr>
        <w:t>Per Cristo nostro Signore.</w:t>
      </w:r>
    </w:p>
    <w:p w:rsidR="00DA788B" w:rsidRPr="00B23297" w:rsidRDefault="00DA788B" w:rsidP="00DA788B">
      <w:pPr>
        <w:spacing w:before="240"/>
        <w:rPr>
          <w:color w:val="FF0000"/>
        </w:rPr>
      </w:pPr>
      <w:r w:rsidRPr="00B23297">
        <w:rPr>
          <w:color w:val="FF0000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553918" w:rsidRPr="00B23297" w:rsidRDefault="00553918" w:rsidP="00A4189C">
      <w:pPr>
        <w:spacing w:before="120"/>
        <w:rPr>
          <w:sz w:val="28"/>
        </w:rPr>
      </w:pPr>
      <w:r w:rsidRPr="00B23297">
        <w:rPr>
          <w:sz w:val="28"/>
        </w:rPr>
        <w:t>Dio onnipotente ci purifichi dai peccati, e per questa celebrazione dell’Eucaristia ci renda degni di partecipare alla mensa del suo regno</w:t>
      </w:r>
      <w:r w:rsidR="00DA788B" w:rsidRPr="00B23297">
        <w:rPr>
          <w:sz w:val="28"/>
        </w:rPr>
        <w:t>, i</w:t>
      </w:r>
      <w:r w:rsidRPr="00B23297">
        <w:rPr>
          <w:sz w:val="28"/>
        </w:rPr>
        <w:t xml:space="preserve">n Cristo </w:t>
      </w:r>
      <w:r w:rsidR="00DA788B" w:rsidRPr="00B23297">
        <w:rPr>
          <w:sz w:val="28"/>
        </w:rPr>
        <w:t xml:space="preserve">Gesù </w:t>
      </w:r>
      <w:r w:rsidRPr="00B23297">
        <w:rPr>
          <w:sz w:val="28"/>
        </w:rPr>
        <w:t>nostro Signore.</w:t>
      </w:r>
    </w:p>
    <w:p w:rsidR="00B23297" w:rsidRDefault="00B23297" w:rsidP="000649B8">
      <w:pPr>
        <w:rPr>
          <w:sz w:val="24"/>
        </w:rPr>
      </w:pPr>
    </w:p>
    <w:p w:rsidR="000649B8" w:rsidRDefault="000649B8" w:rsidP="000649B8">
      <w:pPr>
        <w:rPr>
          <w:sz w:val="24"/>
        </w:rPr>
      </w:pPr>
    </w:p>
    <w:p w:rsidR="00B23297" w:rsidRPr="00B23297" w:rsidRDefault="00B23297" w:rsidP="00B23297">
      <w:pPr>
        <w:pBdr>
          <w:bottom w:val="single" w:sz="4" w:space="1" w:color="auto"/>
        </w:pBdr>
        <w:rPr>
          <w:b/>
        </w:rPr>
      </w:pPr>
      <w:r w:rsidRPr="00B23297">
        <w:rPr>
          <w:b/>
          <w:caps/>
          <w:color w:val="FF0000"/>
        </w:rPr>
        <w:t>B) ATTO PENITENZIALE</w:t>
      </w:r>
    </w:p>
    <w:p w:rsidR="00B23297" w:rsidRDefault="00B23297" w:rsidP="00B23297">
      <w:pPr>
        <w:spacing w:before="120"/>
        <w:rPr>
          <w:sz w:val="28"/>
        </w:rPr>
      </w:pPr>
      <w:r w:rsidRPr="00B23297">
        <w:rPr>
          <w:b/>
          <w:color w:val="FF0000"/>
          <w:sz w:val="28"/>
        </w:rPr>
        <w:t>Sac.</w:t>
      </w:r>
      <w:r w:rsidRPr="00B23297">
        <w:rPr>
          <w:sz w:val="28"/>
        </w:rPr>
        <w:t xml:space="preserve"> </w:t>
      </w:r>
      <w:r>
        <w:rPr>
          <w:sz w:val="28"/>
        </w:rPr>
        <w:t>Gesù ci ha affidato un comandamento nuovo, o meglio un mandato, una missione nuova: amare e amarci come lui ci ha amato. La misericordia del Padre risani il nostro cuore dalla indifferenza e dall’odio.</w:t>
      </w:r>
    </w:p>
    <w:p w:rsidR="00B23297" w:rsidRPr="00B23297" w:rsidRDefault="00B23297" w:rsidP="00B23297">
      <w:pPr>
        <w:numPr>
          <w:ilvl w:val="0"/>
          <w:numId w:val="8"/>
        </w:numPr>
        <w:spacing w:before="120"/>
        <w:ind w:left="357" w:hanging="357"/>
        <w:rPr>
          <w:i/>
          <w:sz w:val="28"/>
          <w:szCs w:val="24"/>
        </w:rPr>
      </w:pPr>
      <w:r w:rsidRPr="00B23297">
        <w:rPr>
          <w:i/>
          <w:sz w:val="28"/>
          <w:szCs w:val="24"/>
        </w:rPr>
        <w:t>Confesso…</w:t>
      </w:r>
    </w:p>
    <w:p w:rsidR="00B23297" w:rsidRPr="00B23297" w:rsidRDefault="00B23297" w:rsidP="00B23297">
      <w:pPr>
        <w:spacing w:before="120" w:after="120"/>
        <w:rPr>
          <w:color w:val="FF0000"/>
        </w:rPr>
      </w:pPr>
      <w:r w:rsidRPr="00B23297">
        <w:rPr>
          <w:color w:val="FF0000"/>
        </w:rPr>
        <w:t>Oppure:</w:t>
      </w:r>
    </w:p>
    <w:p w:rsidR="00B23297" w:rsidRPr="00B23297" w:rsidRDefault="00B23297" w:rsidP="00B23297">
      <w:pPr>
        <w:numPr>
          <w:ilvl w:val="0"/>
          <w:numId w:val="6"/>
        </w:numPr>
        <w:rPr>
          <w:i/>
          <w:sz w:val="28"/>
          <w:szCs w:val="24"/>
        </w:rPr>
      </w:pPr>
      <w:r w:rsidRPr="00B23297">
        <w:rPr>
          <w:sz w:val="28"/>
          <w:szCs w:val="24"/>
        </w:rPr>
        <w:t xml:space="preserve">Pietà di noi, Signore. </w:t>
      </w:r>
      <w:r w:rsidRPr="00B23297">
        <w:rPr>
          <w:i/>
          <w:sz w:val="28"/>
          <w:szCs w:val="24"/>
        </w:rPr>
        <w:t>Contro di te abbiamo peccato.</w:t>
      </w:r>
    </w:p>
    <w:p w:rsidR="00B23297" w:rsidRDefault="00B23297" w:rsidP="00B23297">
      <w:pPr>
        <w:numPr>
          <w:ilvl w:val="0"/>
          <w:numId w:val="6"/>
        </w:numPr>
        <w:rPr>
          <w:i/>
          <w:sz w:val="28"/>
          <w:szCs w:val="24"/>
        </w:rPr>
      </w:pPr>
      <w:r w:rsidRPr="00B23297">
        <w:rPr>
          <w:sz w:val="28"/>
          <w:szCs w:val="24"/>
        </w:rPr>
        <w:t xml:space="preserve">Mostraci, Signore, la tua misericordia. </w:t>
      </w:r>
      <w:r w:rsidRPr="00B23297">
        <w:rPr>
          <w:i/>
          <w:sz w:val="28"/>
          <w:szCs w:val="24"/>
        </w:rPr>
        <w:t>E donaci …</w:t>
      </w:r>
    </w:p>
    <w:p w:rsidR="000649B8" w:rsidRPr="00B23297" w:rsidRDefault="000649B8" w:rsidP="000649B8">
      <w:pPr>
        <w:spacing w:before="120"/>
        <w:rPr>
          <w:sz w:val="28"/>
          <w:szCs w:val="24"/>
        </w:rPr>
      </w:pPr>
      <w:r w:rsidRPr="00B23297">
        <w:rPr>
          <w:sz w:val="28"/>
          <w:szCs w:val="24"/>
        </w:rPr>
        <w:t xml:space="preserve">Dio onnipotente abbia misericordia di noi, </w:t>
      </w:r>
    </w:p>
    <w:p w:rsidR="000649B8" w:rsidRPr="00B23297" w:rsidRDefault="000649B8" w:rsidP="000649B8">
      <w:pPr>
        <w:rPr>
          <w:sz w:val="28"/>
          <w:szCs w:val="24"/>
        </w:rPr>
      </w:pPr>
      <w:r w:rsidRPr="00B23297">
        <w:rPr>
          <w:sz w:val="28"/>
          <w:szCs w:val="24"/>
        </w:rPr>
        <w:t>perdoni i nostri peccati e ci conduca alla vita eterna.</w:t>
      </w:r>
    </w:p>
    <w:p w:rsidR="000649B8" w:rsidRPr="00B23297" w:rsidRDefault="000649B8" w:rsidP="000649B8">
      <w:pPr>
        <w:spacing w:before="120"/>
        <w:rPr>
          <w:b/>
          <w:color w:val="FF0000"/>
          <w:sz w:val="24"/>
          <w:szCs w:val="24"/>
        </w:rPr>
      </w:pPr>
      <w:r w:rsidRPr="00B23297">
        <w:rPr>
          <w:b/>
          <w:color w:val="FF0000"/>
          <w:sz w:val="24"/>
          <w:szCs w:val="24"/>
        </w:rPr>
        <w:t>[</w:t>
      </w:r>
      <w:r w:rsidRPr="00B23297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/ </w:t>
      </w:r>
      <w:r>
        <w:rPr>
          <w:sz w:val="24"/>
          <w:szCs w:val="24"/>
        </w:rPr>
        <w:t>Signore, pietà</w:t>
      </w:r>
      <w:r w:rsidRPr="00B23297">
        <w:rPr>
          <w:b/>
          <w:color w:val="FF0000"/>
          <w:sz w:val="24"/>
          <w:szCs w:val="24"/>
        </w:rPr>
        <w:t>]</w:t>
      </w:r>
    </w:p>
    <w:p w:rsidR="00B23297" w:rsidRPr="00B23297" w:rsidRDefault="00B23297" w:rsidP="00B23297">
      <w:pPr>
        <w:spacing w:before="120" w:after="120"/>
        <w:rPr>
          <w:color w:val="FF0000"/>
        </w:rPr>
      </w:pPr>
      <w:r w:rsidRPr="00B23297">
        <w:rPr>
          <w:color w:val="FF0000"/>
        </w:rPr>
        <w:t>Oppure:</w:t>
      </w:r>
    </w:p>
    <w:p w:rsidR="00B23297" w:rsidRPr="00B23297" w:rsidRDefault="00B23297" w:rsidP="00B23297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B23297">
        <w:rPr>
          <w:rFonts w:ascii="TimesNewRomanPS" w:hAnsi="TimesNewRomanPS"/>
          <w:color w:val="000000"/>
          <w:sz w:val="28"/>
        </w:rPr>
        <w:t xml:space="preserve">Tu, </w:t>
      </w:r>
      <w:r>
        <w:rPr>
          <w:rFonts w:ascii="TimesNewRomanPS" w:hAnsi="TimesNewRomanPS"/>
          <w:color w:val="000000"/>
          <w:sz w:val="28"/>
        </w:rPr>
        <w:t>che ci hai amati fino alla fine</w:t>
      </w:r>
      <w:r w:rsidRPr="00B23297">
        <w:rPr>
          <w:rFonts w:ascii="TimesNewRomanPS" w:hAnsi="TimesNewRomanPS"/>
          <w:color w:val="000000"/>
          <w:sz w:val="28"/>
        </w:rPr>
        <w:t xml:space="preserve">: </w:t>
      </w:r>
      <w:r w:rsidR="000649B8">
        <w:rPr>
          <w:rFonts w:ascii="TimesNewRomanPS" w:hAnsi="TimesNewRomanPS"/>
          <w:color w:val="000000"/>
          <w:sz w:val="28"/>
          <w:szCs w:val="24"/>
        </w:rPr>
        <w:t xml:space="preserve">Signore: </w:t>
      </w:r>
      <w:r w:rsidRPr="00B23297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B23297" w:rsidRPr="00B23297" w:rsidRDefault="00B23297" w:rsidP="00B23297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B23297">
        <w:rPr>
          <w:rFonts w:ascii="TimesNewRomanPS" w:hAnsi="TimesNewRomanPS"/>
          <w:color w:val="000000"/>
          <w:sz w:val="28"/>
          <w:szCs w:val="24"/>
        </w:rPr>
        <w:t xml:space="preserve">Tu, che </w:t>
      </w:r>
      <w:r>
        <w:rPr>
          <w:rFonts w:ascii="TimesNewRomanPS" w:hAnsi="TimesNewRomanPS"/>
          <w:color w:val="000000"/>
          <w:sz w:val="28"/>
          <w:szCs w:val="24"/>
        </w:rPr>
        <w:t>hai dato la tua vita per noi</w:t>
      </w:r>
      <w:r w:rsidR="000649B8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Pr="00B23297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B23297" w:rsidRPr="00B23297" w:rsidRDefault="00B23297" w:rsidP="00B23297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B23297">
        <w:rPr>
          <w:rFonts w:ascii="TimesNewRomanPS" w:hAnsi="TimesNewRomanPS"/>
          <w:color w:val="000000"/>
          <w:sz w:val="28"/>
          <w:szCs w:val="24"/>
        </w:rPr>
        <w:t xml:space="preserve">Tu, che </w:t>
      </w:r>
      <w:r>
        <w:rPr>
          <w:rFonts w:ascii="TimesNewRomanPS" w:hAnsi="TimesNewRomanPS"/>
          <w:color w:val="000000"/>
          <w:sz w:val="28"/>
          <w:szCs w:val="24"/>
        </w:rPr>
        <w:t>hai versato il tuo sangue per il perdono dei peccati</w:t>
      </w:r>
      <w:r w:rsidRPr="00B23297">
        <w:rPr>
          <w:rFonts w:ascii="TimesNewRomanPS" w:hAnsi="TimesNewRomanPS"/>
          <w:color w:val="000000"/>
          <w:sz w:val="28"/>
          <w:szCs w:val="24"/>
        </w:rPr>
        <w:t>:</w:t>
      </w:r>
      <w:r w:rsidR="000649B8">
        <w:rPr>
          <w:rFonts w:ascii="TimesNewRomanPS" w:hAnsi="TimesNewRomanPS"/>
          <w:color w:val="000000"/>
          <w:sz w:val="28"/>
          <w:szCs w:val="24"/>
        </w:rPr>
        <w:t xml:space="preserve"> </w:t>
      </w:r>
      <w:r w:rsidRPr="00B23297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B23297" w:rsidRPr="00B23297" w:rsidRDefault="00B23297" w:rsidP="00B23297">
      <w:pPr>
        <w:spacing w:before="120"/>
        <w:rPr>
          <w:sz w:val="28"/>
          <w:szCs w:val="24"/>
        </w:rPr>
      </w:pPr>
      <w:r w:rsidRPr="00B23297">
        <w:rPr>
          <w:sz w:val="28"/>
          <w:szCs w:val="24"/>
        </w:rPr>
        <w:lastRenderedPageBreak/>
        <w:t xml:space="preserve">Dio onnipotente abbia misericordia di noi, </w:t>
      </w:r>
    </w:p>
    <w:p w:rsidR="00B23297" w:rsidRPr="00B23297" w:rsidRDefault="00B23297" w:rsidP="00B23297">
      <w:pPr>
        <w:rPr>
          <w:sz w:val="28"/>
          <w:szCs w:val="24"/>
        </w:rPr>
      </w:pPr>
      <w:r w:rsidRPr="00B23297">
        <w:rPr>
          <w:sz w:val="28"/>
          <w:szCs w:val="24"/>
        </w:rPr>
        <w:t>perdoni i nostri peccati e ci conduca alla vita eterna.</w:t>
      </w:r>
    </w:p>
    <w:p w:rsidR="00B23297" w:rsidRPr="00B23297" w:rsidRDefault="000649B8" w:rsidP="00B23297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0649B8" w:rsidRDefault="00553918" w:rsidP="00A4189C">
      <w:pPr>
        <w:pStyle w:val="Titolo2"/>
        <w:rPr>
          <w:b w:val="0"/>
          <w:sz w:val="24"/>
        </w:rPr>
      </w:pPr>
      <w:r w:rsidRPr="000649B8">
        <w:rPr>
          <w:b w:val="0"/>
          <w:sz w:val="24"/>
        </w:rPr>
        <w:t xml:space="preserve">Gloria a Dio nell'alto dei cieli </w:t>
      </w:r>
    </w:p>
    <w:p w:rsidR="00553918" w:rsidRPr="000649B8" w:rsidRDefault="00553918" w:rsidP="00A4189C">
      <w:pPr>
        <w:pStyle w:val="Titolo2"/>
        <w:rPr>
          <w:sz w:val="24"/>
        </w:rPr>
      </w:pPr>
      <w:r w:rsidRPr="000649B8">
        <w:rPr>
          <w:b w:val="0"/>
          <w:sz w:val="24"/>
        </w:rPr>
        <w:t xml:space="preserve">e pace in terra agli uomini </w:t>
      </w:r>
      <w:r w:rsidR="000649B8">
        <w:rPr>
          <w:b w:val="0"/>
          <w:sz w:val="24"/>
        </w:rPr>
        <w:t>amati dal Signore</w:t>
      </w:r>
      <w:r w:rsidRPr="000649B8">
        <w:rPr>
          <w:b w:val="0"/>
          <w:sz w:val="24"/>
        </w:rPr>
        <w:t xml:space="preserve">.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 xml:space="preserve">Noi ti lodiamo, ti benediciamo, ti adoriamo, ti glorifichiamo,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 xml:space="preserve">ti rendiamo grazie per la tua gloria immensa,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 xml:space="preserve">Signore Dio, Re del cielo, Dio Padre onnipotente.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 xml:space="preserve">Signore, Figlio unigenito, Gesù Cristo,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 xml:space="preserve">Signore Dio, Agnello di Dio, Figlio del Padre,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 xml:space="preserve">tu che togli i peccati del mondo, abbi pietà di noi;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 xml:space="preserve">tu che togli i peccati del mondo, accogli la nostra supplica;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 xml:space="preserve">tu che siedi alla destra del Padre, abbi pietà di noi.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 xml:space="preserve">Perché tu solo il Santo, tu solo il Signore,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 xml:space="preserve">tu solo l'Altissimo, Gesù Cristo, </w:t>
      </w:r>
    </w:p>
    <w:p w:rsidR="00A4189C" w:rsidRPr="000649B8" w:rsidRDefault="00553918">
      <w:pPr>
        <w:rPr>
          <w:sz w:val="24"/>
        </w:rPr>
      </w:pPr>
      <w:r w:rsidRPr="000649B8">
        <w:rPr>
          <w:sz w:val="24"/>
        </w:rPr>
        <w:t xml:space="preserve">con lo Spirito Santo nella gloria di Dio Padre. </w:t>
      </w:r>
    </w:p>
    <w:p w:rsidR="00553918" w:rsidRPr="000649B8" w:rsidRDefault="00553918">
      <w:pPr>
        <w:rPr>
          <w:sz w:val="24"/>
        </w:rPr>
      </w:pPr>
      <w:r w:rsidRPr="000649B8">
        <w:rPr>
          <w:sz w:val="24"/>
        </w:rPr>
        <w:t>Amen.</w:t>
      </w:r>
    </w:p>
    <w:p w:rsidR="00553918" w:rsidRDefault="00553918">
      <w:pPr>
        <w:rPr>
          <w:sz w:val="24"/>
        </w:rPr>
      </w:pPr>
    </w:p>
    <w:p w:rsidR="00553918" w:rsidRPr="00F9627E" w:rsidRDefault="00553918">
      <w:pPr>
        <w:rPr>
          <w:b/>
          <w:color w:val="FF0000"/>
          <w:sz w:val="24"/>
        </w:rPr>
      </w:pPr>
      <w:r w:rsidRPr="00F9627E">
        <w:rPr>
          <w:b/>
          <w:color w:val="FF0000"/>
          <w:sz w:val="24"/>
        </w:rPr>
        <w:t>COLLETTA</w:t>
      </w:r>
    </w:p>
    <w:p w:rsidR="000649B8" w:rsidRPr="000649B8" w:rsidRDefault="000649B8" w:rsidP="000649B8">
      <w:pPr>
        <w:spacing w:before="120"/>
        <w:jc w:val="left"/>
        <w:rPr>
          <w:sz w:val="28"/>
          <w:szCs w:val="24"/>
        </w:rPr>
      </w:pPr>
      <w:r w:rsidRPr="000649B8">
        <w:rPr>
          <w:sz w:val="28"/>
          <w:szCs w:val="24"/>
        </w:rPr>
        <w:t>Dio onnipotente ed eterno,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porta a compimento in noi il mistero pasquale,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perché quanti ti sei degnato di rinnovare nel Battesimo,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con il tuo paterno aiuto portino frutti abbondanti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e giungano alla gioia della vita eterna.</w:t>
      </w:r>
    </w:p>
    <w:p w:rsidR="00683033" w:rsidRPr="000649B8" w:rsidRDefault="00683033" w:rsidP="000649B8">
      <w:pPr>
        <w:rPr>
          <w:sz w:val="28"/>
        </w:rPr>
      </w:pPr>
      <w:r w:rsidRPr="000649B8">
        <w:rPr>
          <w:sz w:val="28"/>
        </w:rPr>
        <w:t>Per il nostro Signore Gesù Cristo...</w:t>
      </w:r>
    </w:p>
    <w:p w:rsidR="00683033" w:rsidRPr="00683033" w:rsidRDefault="00683033" w:rsidP="000649B8">
      <w:pPr>
        <w:spacing w:before="120" w:after="120"/>
        <w:jc w:val="left"/>
        <w:rPr>
          <w:color w:val="FF0000"/>
          <w:sz w:val="20"/>
        </w:rPr>
      </w:pPr>
      <w:r>
        <w:rPr>
          <w:color w:val="FF0000"/>
          <w:sz w:val="20"/>
        </w:rPr>
        <w:t>Oppure: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O Padre,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che tutto rinnovi nel tuo Figlio glorificato,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fa’ che mettiamo in pratica il suo comandamento nuovo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e così, amandoci gli uni gli altri,</w:t>
      </w:r>
    </w:p>
    <w:p w:rsidR="00553918" w:rsidRPr="00B23297" w:rsidRDefault="000649B8" w:rsidP="000649B8">
      <w:pPr>
        <w:rPr>
          <w:sz w:val="28"/>
        </w:rPr>
      </w:pPr>
      <w:r w:rsidRPr="000649B8">
        <w:rPr>
          <w:sz w:val="28"/>
        </w:rPr>
        <w:t>ci manifestiamo al mondo come suoi veri discepoli.</w:t>
      </w:r>
      <w:r w:rsidR="00553918" w:rsidRPr="00B23297">
        <w:rPr>
          <w:sz w:val="28"/>
        </w:rPr>
        <w:t xml:space="preserve"> </w:t>
      </w:r>
    </w:p>
    <w:p w:rsidR="000649B8" w:rsidRDefault="00553918" w:rsidP="00DA788B">
      <w:pPr>
        <w:rPr>
          <w:sz w:val="28"/>
        </w:rPr>
      </w:pPr>
      <w:r w:rsidRPr="00B23297">
        <w:rPr>
          <w:sz w:val="28"/>
        </w:rPr>
        <w:t>Per</w:t>
      </w:r>
      <w:r w:rsidR="000649B8">
        <w:rPr>
          <w:sz w:val="28"/>
        </w:rPr>
        <w:t xml:space="preserve"> il nostro Signore Gesù Cristo …</w:t>
      </w:r>
    </w:p>
    <w:p w:rsidR="000649B8" w:rsidRDefault="000649B8" w:rsidP="00DA788B">
      <w:pPr>
        <w:rPr>
          <w:sz w:val="28"/>
        </w:rPr>
      </w:pPr>
    </w:p>
    <w:p w:rsidR="00DA788B" w:rsidRPr="000649B8" w:rsidRDefault="00DA788B" w:rsidP="00DA788B">
      <w:pPr>
        <w:rPr>
          <w:sz w:val="28"/>
        </w:rPr>
      </w:pPr>
      <w:r w:rsidRPr="00683033">
        <w:rPr>
          <w:b/>
          <w:color w:val="FF0000"/>
          <w:sz w:val="24"/>
          <w:szCs w:val="24"/>
        </w:rPr>
        <w:t>SIMBOLO DEGLI APOSTOLI</w:t>
      </w:r>
    </w:p>
    <w:p w:rsidR="00DA788B" w:rsidRPr="00B23297" w:rsidRDefault="00DA788B" w:rsidP="00DA788B">
      <w:pPr>
        <w:pStyle w:val="Corpotesto"/>
        <w:spacing w:before="240"/>
        <w:jc w:val="both"/>
        <w:rPr>
          <w:rFonts w:ascii="Times New Roman" w:hAnsi="Times New Roman"/>
          <w:color w:val="FF0000"/>
          <w:sz w:val="20"/>
          <w:szCs w:val="18"/>
        </w:rPr>
      </w:pPr>
      <w:r w:rsidRPr="00B23297">
        <w:rPr>
          <w:rFonts w:ascii="Times New Roman" w:hAnsi="Times New Roman"/>
          <w:color w:val="FF0000"/>
          <w:sz w:val="20"/>
          <w:szCs w:val="18"/>
        </w:rPr>
        <w:t xml:space="preserve">In Quaresima e nel Tempo Pasquale di può dire il SIMBOLO DEGLI APOSTOLI </w:t>
      </w:r>
    </w:p>
    <w:p w:rsidR="00DA788B" w:rsidRPr="000649B8" w:rsidRDefault="00DA788B" w:rsidP="00DA788B">
      <w:pPr>
        <w:spacing w:before="240"/>
        <w:jc w:val="left"/>
        <w:rPr>
          <w:sz w:val="24"/>
          <w:szCs w:val="22"/>
        </w:rPr>
      </w:pPr>
      <w:r w:rsidRPr="000649B8">
        <w:rPr>
          <w:color w:val="FF0000"/>
          <w:sz w:val="24"/>
          <w:szCs w:val="22"/>
        </w:rPr>
        <w:t xml:space="preserve">Cantore: </w:t>
      </w:r>
      <w:r w:rsidRPr="000649B8">
        <w:rPr>
          <w:sz w:val="24"/>
          <w:szCs w:val="22"/>
        </w:rPr>
        <w:t>Credo, Signore, Amen!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color w:val="FF0000"/>
          <w:szCs w:val="22"/>
        </w:rPr>
      </w:pPr>
      <w:r w:rsidRPr="000649B8">
        <w:rPr>
          <w:color w:val="FF0000"/>
          <w:szCs w:val="22"/>
        </w:rPr>
        <w:t xml:space="preserve">Tutti: </w:t>
      </w:r>
      <w:r w:rsidRPr="000649B8">
        <w:rPr>
          <w:b/>
          <w:szCs w:val="22"/>
        </w:rPr>
        <w:t>Credo, Signore, Amen!</w:t>
      </w:r>
    </w:p>
    <w:p w:rsidR="00DA788B" w:rsidRPr="000649B8" w:rsidRDefault="00DA788B" w:rsidP="00DA788B">
      <w:pPr>
        <w:pStyle w:val="Corpotesto"/>
        <w:spacing w:before="240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color w:val="FF0000"/>
          <w:szCs w:val="22"/>
        </w:rPr>
        <w:t>Sac. o Lettore:</w:t>
      </w:r>
      <w:r w:rsidRPr="000649B8">
        <w:rPr>
          <w:rFonts w:ascii="Times New Roman" w:hAnsi="Times New Roman"/>
          <w:b/>
          <w:color w:val="FF0000"/>
          <w:szCs w:val="22"/>
        </w:rPr>
        <w:t xml:space="preserve"> </w:t>
      </w:r>
      <w:r w:rsidRPr="000649B8">
        <w:rPr>
          <w:rFonts w:ascii="Times New Roman" w:hAnsi="Times New Roman"/>
          <w:color w:val="auto"/>
          <w:szCs w:val="22"/>
        </w:rPr>
        <w:t>I</w:t>
      </w:r>
      <w:r w:rsidRPr="000649B8">
        <w:rPr>
          <w:rFonts w:ascii="Times New Roman" w:hAnsi="Times New Roman"/>
          <w:szCs w:val="22"/>
        </w:rPr>
        <w:t xml:space="preserve">o credo in Dio, Padre onnipotente, 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szCs w:val="22"/>
        </w:rPr>
        <w:t xml:space="preserve">creatore del cielo e della terra. </w:t>
      </w:r>
      <w:r w:rsidRPr="000649B8">
        <w:rPr>
          <w:rFonts w:ascii="Times New Roman" w:hAnsi="Times New Roman"/>
          <w:b/>
          <w:color w:val="FF0000"/>
          <w:szCs w:val="22"/>
        </w:rPr>
        <w:t>R.</w:t>
      </w:r>
    </w:p>
    <w:p w:rsidR="00DA788B" w:rsidRPr="000649B8" w:rsidRDefault="00DA788B" w:rsidP="00DA788B">
      <w:pPr>
        <w:pStyle w:val="Corpotesto"/>
        <w:spacing w:before="120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color w:val="FF0000"/>
          <w:szCs w:val="22"/>
        </w:rPr>
        <w:t>S/L</w:t>
      </w:r>
      <w:r w:rsidRPr="000649B8">
        <w:rPr>
          <w:rFonts w:ascii="Times New Roman" w:hAnsi="Times New Roman"/>
          <w:szCs w:val="22"/>
        </w:rPr>
        <w:tab/>
        <w:t>E in Gesù Cristo, suo unico Figlio, nostro Signore,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szCs w:val="22"/>
        </w:rPr>
        <w:t xml:space="preserve">il quale fu concepito di Spirito Santo, 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szCs w:val="22"/>
        </w:rPr>
        <w:t xml:space="preserve">nacque da Maria Vergine, patì sotto Ponzio Pilato, 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szCs w:val="22"/>
        </w:rPr>
        <w:t xml:space="preserve">fu crocifisso, morì e fu sepolto; discese agli inferi; 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szCs w:val="22"/>
        </w:rPr>
        <w:t xml:space="preserve">il terzo giorno risuscitò da morte; 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szCs w:val="22"/>
        </w:rPr>
        <w:t xml:space="preserve">salì al cielo, siede alla destra di Dio Padre onnipotente; 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szCs w:val="22"/>
        </w:rPr>
        <w:t xml:space="preserve">di là verrà a giudicare i vivi e i morti. </w:t>
      </w:r>
      <w:r w:rsidRPr="000649B8">
        <w:rPr>
          <w:rFonts w:ascii="Times New Roman" w:hAnsi="Times New Roman"/>
          <w:b/>
          <w:color w:val="FF0000"/>
          <w:szCs w:val="22"/>
        </w:rPr>
        <w:t>R.</w:t>
      </w:r>
    </w:p>
    <w:p w:rsidR="00DA788B" w:rsidRPr="000649B8" w:rsidRDefault="00DA788B" w:rsidP="00DA788B">
      <w:pPr>
        <w:pStyle w:val="Corpotesto"/>
        <w:spacing w:before="120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color w:val="FF0000"/>
          <w:szCs w:val="22"/>
        </w:rPr>
        <w:t>S/L</w:t>
      </w:r>
      <w:r w:rsidRPr="000649B8">
        <w:rPr>
          <w:rFonts w:ascii="Times New Roman" w:hAnsi="Times New Roman"/>
          <w:szCs w:val="22"/>
        </w:rPr>
        <w:t xml:space="preserve"> </w:t>
      </w:r>
      <w:r w:rsidRPr="000649B8">
        <w:rPr>
          <w:rFonts w:ascii="Times New Roman" w:hAnsi="Times New Roman"/>
          <w:szCs w:val="22"/>
        </w:rPr>
        <w:tab/>
        <w:t xml:space="preserve">Credo nello Spirito Santo, 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0649B8">
          <w:rPr>
            <w:rFonts w:ascii="Times New Roman" w:hAnsi="Times New Roman"/>
            <w:szCs w:val="22"/>
          </w:rPr>
          <w:t>la santa Chiesa</w:t>
        </w:r>
      </w:smartTag>
      <w:r w:rsidRPr="000649B8">
        <w:rPr>
          <w:rFonts w:ascii="Times New Roman" w:hAnsi="Times New Roman"/>
          <w:szCs w:val="22"/>
        </w:rPr>
        <w:t xml:space="preserve"> cattolica, la comunione dei santi, 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szCs w:val="22"/>
        </w:rPr>
      </w:pPr>
      <w:r w:rsidRPr="000649B8">
        <w:rPr>
          <w:rFonts w:ascii="Times New Roman" w:hAnsi="Times New Roman"/>
          <w:szCs w:val="22"/>
        </w:rPr>
        <w:t xml:space="preserve">la remissione dei peccati, la risurrezione della carne, </w:t>
      </w:r>
    </w:p>
    <w:p w:rsidR="00DA788B" w:rsidRPr="000649B8" w:rsidRDefault="00DA788B" w:rsidP="00DA788B">
      <w:pPr>
        <w:pStyle w:val="Corpotesto"/>
        <w:rPr>
          <w:rFonts w:ascii="Times New Roman" w:hAnsi="Times New Roman"/>
          <w:b/>
          <w:szCs w:val="22"/>
        </w:rPr>
      </w:pPr>
      <w:r w:rsidRPr="000649B8">
        <w:rPr>
          <w:rFonts w:ascii="Times New Roman" w:hAnsi="Times New Roman"/>
          <w:szCs w:val="22"/>
        </w:rPr>
        <w:t xml:space="preserve">la vita eterna. </w:t>
      </w:r>
      <w:r w:rsidRPr="000649B8">
        <w:rPr>
          <w:rFonts w:ascii="Times New Roman" w:hAnsi="Times New Roman"/>
          <w:b/>
          <w:color w:val="FF0000"/>
          <w:szCs w:val="22"/>
        </w:rPr>
        <w:t>R.</w:t>
      </w:r>
    </w:p>
    <w:p w:rsidR="00553918" w:rsidRDefault="00553918">
      <w:pPr>
        <w:rPr>
          <w:sz w:val="24"/>
        </w:rPr>
      </w:pPr>
    </w:p>
    <w:p w:rsidR="00553918" w:rsidRDefault="00553918">
      <w:pPr>
        <w:rPr>
          <w:sz w:val="24"/>
        </w:rPr>
      </w:pPr>
    </w:p>
    <w:p w:rsidR="00553918" w:rsidRDefault="00553918">
      <w:pPr>
        <w:rPr>
          <w:b/>
          <w:color w:val="FF0000"/>
          <w:sz w:val="24"/>
        </w:rPr>
      </w:pPr>
      <w:r w:rsidRPr="00F9627E">
        <w:rPr>
          <w:b/>
          <w:color w:val="FF0000"/>
          <w:sz w:val="24"/>
        </w:rPr>
        <w:t>PREGHIERA DEI FEDELI</w:t>
      </w:r>
    </w:p>
    <w:p w:rsidR="0036537B" w:rsidRPr="00BA4300" w:rsidRDefault="00553918" w:rsidP="000649B8">
      <w:pPr>
        <w:spacing w:before="120"/>
        <w:rPr>
          <w:sz w:val="28"/>
        </w:rPr>
      </w:pPr>
      <w:r w:rsidRPr="00166191">
        <w:rPr>
          <w:b/>
          <w:color w:val="FF0000"/>
        </w:rPr>
        <w:t>Introduzione:</w:t>
      </w:r>
      <w:r w:rsidRPr="00F9627E">
        <w:rPr>
          <w:color w:val="FF0000"/>
        </w:rPr>
        <w:t xml:space="preserve"> </w:t>
      </w:r>
      <w:r w:rsidR="00F9627E" w:rsidRPr="00BA4300">
        <w:rPr>
          <w:sz w:val="28"/>
        </w:rPr>
        <w:t>Ora mettiamo in pratica</w:t>
      </w:r>
      <w:r w:rsidRPr="00BA4300">
        <w:rPr>
          <w:sz w:val="28"/>
        </w:rPr>
        <w:t xml:space="preserve"> il comandamento dell’amore fraterno </w:t>
      </w:r>
      <w:r w:rsidR="00F9627E" w:rsidRPr="00BA4300">
        <w:rPr>
          <w:sz w:val="28"/>
        </w:rPr>
        <w:t>pregando</w:t>
      </w:r>
      <w:r w:rsidRPr="00BA4300">
        <w:rPr>
          <w:sz w:val="28"/>
        </w:rPr>
        <w:t xml:space="preserve"> </w:t>
      </w:r>
      <w:r w:rsidR="00E354D5" w:rsidRPr="00BA4300">
        <w:rPr>
          <w:sz w:val="28"/>
        </w:rPr>
        <w:t xml:space="preserve">il Signore </w:t>
      </w:r>
      <w:r w:rsidR="004477D3" w:rsidRPr="00BA4300">
        <w:rPr>
          <w:sz w:val="28"/>
        </w:rPr>
        <w:t xml:space="preserve">nostro </w:t>
      </w:r>
      <w:r w:rsidR="00E354D5" w:rsidRPr="00BA4300">
        <w:rPr>
          <w:sz w:val="28"/>
        </w:rPr>
        <w:t xml:space="preserve">Dio </w:t>
      </w:r>
      <w:r w:rsidR="00F9627E" w:rsidRPr="00BA4300">
        <w:rPr>
          <w:sz w:val="28"/>
        </w:rPr>
        <w:t>gli uni per gli altri</w:t>
      </w:r>
      <w:r w:rsidR="0036537B" w:rsidRPr="00BA4300">
        <w:rPr>
          <w:sz w:val="28"/>
        </w:rPr>
        <w:t xml:space="preserve">. Supplichiamo il </w:t>
      </w:r>
      <w:r w:rsidR="0036537B" w:rsidRPr="00BA4300">
        <w:rPr>
          <w:i/>
          <w:sz w:val="28"/>
        </w:rPr>
        <w:t>Kyrios</w:t>
      </w:r>
      <w:r w:rsidR="0036537B" w:rsidRPr="00BA4300">
        <w:rPr>
          <w:sz w:val="28"/>
        </w:rPr>
        <w:t>, il Signore d</w:t>
      </w:r>
      <w:r w:rsidR="00A4189C" w:rsidRPr="00BA4300">
        <w:rPr>
          <w:sz w:val="28"/>
        </w:rPr>
        <w:t xml:space="preserve">ella vita che ha vinto la morte e diciamo </w:t>
      </w:r>
      <w:r w:rsidR="00A4189C" w:rsidRPr="00BA4300">
        <w:rPr>
          <w:color w:val="FF0000"/>
          <w:sz w:val="28"/>
        </w:rPr>
        <w:t>[</w:t>
      </w:r>
      <w:r w:rsidR="00A4189C" w:rsidRPr="00BA4300">
        <w:rPr>
          <w:i/>
          <w:sz w:val="28"/>
        </w:rPr>
        <w:t>cantiamo</w:t>
      </w:r>
      <w:r w:rsidR="00A4189C" w:rsidRPr="00BA4300">
        <w:rPr>
          <w:color w:val="FF0000"/>
          <w:sz w:val="28"/>
        </w:rPr>
        <w:t>]</w:t>
      </w:r>
      <w:r w:rsidR="00A4189C" w:rsidRPr="00BA4300">
        <w:rPr>
          <w:sz w:val="28"/>
        </w:rPr>
        <w:t>:</w:t>
      </w:r>
    </w:p>
    <w:p w:rsidR="00F9627E" w:rsidRPr="00E81766" w:rsidRDefault="00F9627E" w:rsidP="000649B8">
      <w:pPr>
        <w:spacing w:before="120" w:after="120"/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="00BA4300">
        <w:rPr>
          <w:color w:val="FF0000"/>
          <w:szCs w:val="22"/>
        </w:rPr>
        <w:t>/</w:t>
      </w:r>
      <w:r w:rsidR="000649B8">
        <w:rPr>
          <w:color w:val="FF0000"/>
          <w:szCs w:val="22"/>
        </w:rPr>
        <w:t>Lettore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</w:t>
      </w:r>
      <w:r w:rsidRPr="00E81766">
        <w:rPr>
          <w:i/>
          <w:szCs w:val="22"/>
        </w:rPr>
        <w:t>Kyrie, eleison!</w:t>
      </w:r>
    </w:p>
    <w:p w:rsidR="00F9627E" w:rsidRPr="00BA4300" w:rsidRDefault="00553918">
      <w:pPr>
        <w:rPr>
          <w:sz w:val="28"/>
        </w:rPr>
      </w:pPr>
      <w:r w:rsidRPr="00166191">
        <w:rPr>
          <w:b/>
          <w:color w:val="FF0000"/>
        </w:rPr>
        <w:t>Conclusione:</w:t>
      </w:r>
      <w:r w:rsidR="00683033">
        <w:rPr>
          <w:color w:val="FF0000"/>
        </w:rPr>
        <w:t xml:space="preserve"> </w:t>
      </w:r>
      <w:r w:rsidR="00683033">
        <w:rPr>
          <w:color w:val="FF0000"/>
        </w:rPr>
        <w:tab/>
      </w:r>
      <w:r w:rsidRPr="00BA4300">
        <w:rPr>
          <w:sz w:val="28"/>
        </w:rPr>
        <w:t xml:space="preserve">Riempici del tuo amore, </w:t>
      </w:r>
      <w:r w:rsidR="00E354D5" w:rsidRPr="00BA4300">
        <w:rPr>
          <w:sz w:val="28"/>
        </w:rPr>
        <w:t>o Dio,</w:t>
      </w:r>
      <w:r w:rsidRPr="00BA4300">
        <w:rPr>
          <w:sz w:val="28"/>
        </w:rPr>
        <w:t xml:space="preserve"> </w:t>
      </w:r>
    </w:p>
    <w:p w:rsidR="00683033" w:rsidRPr="00BA4300" w:rsidRDefault="00553918" w:rsidP="00683033">
      <w:pPr>
        <w:ind w:left="709" w:firstLine="709"/>
        <w:rPr>
          <w:sz w:val="28"/>
        </w:rPr>
      </w:pPr>
      <w:r w:rsidRPr="00BA4300">
        <w:rPr>
          <w:sz w:val="28"/>
        </w:rPr>
        <w:t xml:space="preserve">così noi saremo, gli uni per gli altri, </w:t>
      </w:r>
    </w:p>
    <w:p w:rsidR="00553918" w:rsidRPr="00BA4300" w:rsidRDefault="00553918" w:rsidP="00683033">
      <w:pPr>
        <w:ind w:left="709" w:firstLine="709"/>
        <w:rPr>
          <w:sz w:val="28"/>
        </w:rPr>
      </w:pPr>
      <w:r w:rsidRPr="00BA4300">
        <w:rPr>
          <w:sz w:val="28"/>
        </w:rPr>
        <w:t xml:space="preserve">segno della </w:t>
      </w:r>
      <w:r w:rsidR="00E354D5" w:rsidRPr="00BA4300">
        <w:rPr>
          <w:sz w:val="28"/>
        </w:rPr>
        <w:t>tua provvidenza</w:t>
      </w:r>
      <w:r w:rsidRPr="00BA4300">
        <w:rPr>
          <w:sz w:val="28"/>
        </w:rPr>
        <w:t xml:space="preserve">. </w:t>
      </w:r>
    </w:p>
    <w:p w:rsidR="00553918" w:rsidRPr="00BA4300" w:rsidRDefault="00E354D5" w:rsidP="00683033">
      <w:pPr>
        <w:ind w:left="709" w:firstLine="709"/>
        <w:rPr>
          <w:sz w:val="28"/>
        </w:rPr>
      </w:pPr>
      <w:r w:rsidRPr="00BA4300">
        <w:rPr>
          <w:sz w:val="28"/>
        </w:rPr>
        <w:t>Per Cristo nostro Signore.</w:t>
      </w:r>
    </w:p>
    <w:p w:rsidR="00B23297" w:rsidRDefault="000649B8" w:rsidP="000649B8">
      <w:pPr>
        <w:pStyle w:val="Titolo2"/>
        <w:jc w:val="left"/>
        <w:rPr>
          <w:bCs/>
          <w:caps/>
          <w:color w:val="FF0000"/>
        </w:rPr>
      </w:pPr>
      <w:r>
        <w:rPr>
          <w:bCs/>
          <w:caps/>
          <w:color w:val="FF0000"/>
        </w:rPr>
        <w:lastRenderedPageBreak/>
        <w:t>PREFAZIO</w:t>
      </w:r>
    </w:p>
    <w:p w:rsidR="00B23297" w:rsidRDefault="00B23297" w:rsidP="00B23297"/>
    <w:p w:rsidR="00B23297" w:rsidRPr="002B3AB0" w:rsidRDefault="00B23297" w:rsidP="00B23297"/>
    <w:p w:rsidR="00B23297" w:rsidRPr="0054170D" w:rsidRDefault="00B23297" w:rsidP="00B2329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Il Signore sia con voi.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bCs/>
          <w:i/>
          <w:sz w:val="24"/>
          <w:szCs w:val="24"/>
        </w:rPr>
        <w:t>E con il tuo spirito.</w:t>
      </w:r>
    </w:p>
    <w:p w:rsidR="00B23297" w:rsidRPr="0054170D" w:rsidRDefault="00B23297" w:rsidP="00B2329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In alto i nostri cuori.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Sono rivolti al Signore.</w:t>
      </w:r>
    </w:p>
    <w:p w:rsidR="00B23297" w:rsidRDefault="00B23297" w:rsidP="00B23297">
      <w:pPr>
        <w:rPr>
          <w:i/>
          <w:i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Rendiamo grazie al Signore, nostro Dio.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É cosa buona e giusta.</w:t>
      </w:r>
    </w:p>
    <w:p w:rsidR="00B23297" w:rsidRPr="002D7E05" w:rsidRDefault="00B23297" w:rsidP="00B23297">
      <w:pPr>
        <w:rPr>
          <w:i/>
          <w:iCs/>
          <w:sz w:val="12"/>
          <w:szCs w:val="24"/>
        </w:rPr>
      </w:pPr>
    </w:p>
    <w:p w:rsidR="00B23297" w:rsidRDefault="00B23297" w:rsidP="00B23297">
      <w:pPr>
        <w:rPr>
          <w:sz w:val="32"/>
        </w:rPr>
      </w:pPr>
      <w:r w:rsidRPr="00496BBE"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</w:rPr>
        <w:t xml:space="preserve"> </w:t>
      </w:r>
    </w:p>
    <w:p w:rsidR="00B23297" w:rsidRPr="002D7E05" w:rsidRDefault="00B23297" w:rsidP="00B23297">
      <w:pPr>
        <w:pStyle w:val="Corpotesto"/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2D7E05">
        <w:rPr>
          <w:color w:val="FF0000"/>
          <w:position w:val="-7"/>
          <w:sz w:val="62"/>
          <w:szCs w:val="28"/>
        </w:rPr>
        <w:t>È</w:t>
      </w:r>
    </w:p>
    <w:p w:rsidR="00B23297" w:rsidRDefault="00B23297" w:rsidP="00B23297">
      <w:pPr>
        <w:pStyle w:val="Corpotesto"/>
        <w:rPr>
          <w:sz w:val="28"/>
          <w:szCs w:val="28"/>
        </w:rPr>
      </w:pPr>
      <w:r w:rsidRPr="00496BBE">
        <w:rPr>
          <w:sz w:val="28"/>
          <w:szCs w:val="28"/>
        </w:rPr>
        <w:t xml:space="preserve">veramente cosa buona e giusta, </w:t>
      </w:r>
      <w:r w:rsidRPr="00496BBE">
        <w:rPr>
          <w:sz w:val="28"/>
          <w:szCs w:val="28"/>
        </w:rPr>
        <w:br/>
        <w:t xml:space="preserve">nostro dovere e fonte di salvezza,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proclamare sempre la tua gloria, o Signore,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e soprattutto esaltarti in questo tempo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nel quale Cristo, nostra Pasqua, si è immolato. </w:t>
      </w:r>
      <w:r w:rsidRPr="00496BBE">
        <w:rPr>
          <w:color w:val="FF0000"/>
          <w:sz w:val="28"/>
          <w:szCs w:val="28"/>
        </w:rPr>
        <w:t>**</w:t>
      </w:r>
    </w:p>
    <w:p w:rsidR="00B23297" w:rsidRDefault="00B23297" w:rsidP="00B23297">
      <w:pPr>
        <w:pStyle w:val="Corpotesto"/>
        <w:rPr>
          <w:sz w:val="28"/>
          <w:szCs w:val="28"/>
        </w:rPr>
      </w:pPr>
      <w:r>
        <w:rPr>
          <w:color w:val="FF0000"/>
          <w:sz w:val="26"/>
          <w:szCs w:val="26"/>
        </w:rPr>
        <w:t>B</w:t>
      </w:r>
    </w:p>
    <w:p w:rsidR="00B23297" w:rsidRPr="00496BBE" w:rsidRDefault="00B23297" w:rsidP="00B23297">
      <w:pPr>
        <w:pStyle w:val="Corpotesto"/>
        <w:rPr>
          <w:color w:val="FF0000"/>
          <w:sz w:val="28"/>
          <w:szCs w:val="28"/>
        </w:rPr>
      </w:pPr>
      <w:r w:rsidRPr="00496BBE">
        <w:rPr>
          <w:sz w:val="28"/>
          <w:szCs w:val="28"/>
        </w:rPr>
        <w:t xml:space="preserve">Uniti nell’amore celebriamo la morte del tuo Figlio, </w:t>
      </w:r>
      <w:r w:rsidRPr="00B23297">
        <w:rPr>
          <w:color w:val="FF0000"/>
          <w:sz w:val="28"/>
          <w:szCs w:val="28"/>
        </w:rPr>
        <w:t>*</w:t>
      </w:r>
    </w:p>
    <w:p w:rsidR="00B23297" w:rsidRPr="00496BBE" w:rsidRDefault="00B23297" w:rsidP="00B23297">
      <w:pPr>
        <w:pStyle w:val="Corpotesto"/>
        <w:rPr>
          <w:sz w:val="28"/>
          <w:szCs w:val="28"/>
        </w:rPr>
      </w:pPr>
      <w:r w:rsidRPr="00496BBE">
        <w:rPr>
          <w:sz w:val="28"/>
          <w:szCs w:val="28"/>
        </w:rPr>
        <w:t xml:space="preserve">con fede viva proclamiamo la sua risurrezione, </w:t>
      </w:r>
      <w:r w:rsidRPr="00496BBE">
        <w:rPr>
          <w:color w:val="FF0000"/>
          <w:sz w:val="28"/>
          <w:szCs w:val="28"/>
        </w:rPr>
        <w:t>*</w:t>
      </w:r>
    </w:p>
    <w:p w:rsidR="00B23297" w:rsidRPr="00496BBE" w:rsidRDefault="00B23297" w:rsidP="00B23297">
      <w:pPr>
        <w:pStyle w:val="Corpotesto"/>
        <w:rPr>
          <w:sz w:val="28"/>
          <w:szCs w:val="28"/>
        </w:rPr>
      </w:pPr>
      <w:r w:rsidRPr="00496BBE">
        <w:rPr>
          <w:sz w:val="28"/>
          <w:szCs w:val="28"/>
        </w:rPr>
        <w:t xml:space="preserve">attendiamo con ferma speranza </w:t>
      </w:r>
    </w:p>
    <w:p w:rsidR="00B23297" w:rsidRDefault="00B23297" w:rsidP="00B23297">
      <w:pPr>
        <w:pStyle w:val="Corpotesto"/>
        <w:rPr>
          <w:color w:val="FF0000"/>
          <w:sz w:val="28"/>
          <w:szCs w:val="28"/>
        </w:rPr>
      </w:pPr>
      <w:r w:rsidRPr="00496BBE">
        <w:rPr>
          <w:sz w:val="28"/>
          <w:szCs w:val="28"/>
        </w:rPr>
        <w:t>la sua venuta nella gloria.</w:t>
      </w:r>
      <w:r w:rsidRPr="00496BBE">
        <w:rPr>
          <w:color w:val="FF0000"/>
          <w:sz w:val="28"/>
          <w:szCs w:val="28"/>
        </w:rPr>
        <w:t>**</w:t>
      </w:r>
    </w:p>
    <w:p w:rsidR="00B23297" w:rsidRDefault="00B23297" w:rsidP="00B23297">
      <w:pPr>
        <w:pStyle w:val="Corpotesto"/>
        <w:rPr>
          <w:sz w:val="28"/>
          <w:szCs w:val="28"/>
        </w:rPr>
      </w:pPr>
      <w:r w:rsidRPr="00496BBE">
        <w:rPr>
          <w:color w:val="FF0000"/>
          <w:sz w:val="26"/>
          <w:szCs w:val="26"/>
        </w:rPr>
        <w:t>A</w:t>
      </w:r>
      <w:r w:rsidRPr="00496BBE">
        <w:rPr>
          <w:sz w:val="28"/>
          <w:szCs w:val="28"/>
        </w:rPr>
        <w:t xml:space="preserve"> </w:t>
      </w:r>
    </w:p>
    <w:p w:rsidR="00B23297" w:rsidRPr="00496BBE" w:rsidRDefault="00B23297" w:rsidP="00B23297">
      <w:pPr>
        <w:pStyle w:val="Corpotesto"/>
        <w:rPr>
          <w:sz w:val="28"/>
          <w:szCs w:val="28"/>
        </w:rPr>
      </w:pPr>
      <w:r w:rsidRPr="00496BBE">
        <w:rPr>
          <w:sz w:val="28"/>
          <w:szCs w:val="28"/>
        </w:rPr>
        <w:t xml:space="preserve">Per questo mistero, </w:t>
      </w:r>
      <w:r w:rsidRPr="00496BBE">
        <w:rPr>
          <w:color w:val="FF0000"/>
          <w:sz w:val="28"/>
          <w:szCs w:val="28"/>
        </w:rPr>
        <w:t>*</w:t>
      </w:r>
    </w:p>
    <w:p w:rsidR="00B23297" w:rsidRDefault="00B23297" w:rsidP="00B23297">
      <w:pPr>
        <w:pStyle w:val="Corpotesto"/>
        <w:rPr>
          <w:color w:val="FF0000"/>
          <w:sz w:val="28"/>
          <w:szCs w:val="28"/>
        </w:rPr>
      </w:pPr>
      <w:r w:rsidRPr="00496BBE">
        <w:rPr>
          <w:sz w:val="28"/>
          <w:szCs w:val="28"/>
        </w:rPr>
        <w:t xml:space="preserve">nella pienezza della gioia pasquale,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l’umanità esulta su tutta la terra,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e con l’assemblea degli angeli e dei santi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canta l’inno della tua gloria: </w:t>
      </w:r>
      <w:r w:rsidRPr="00496BBE">
        <w:rPr>
          <w:color w:val="FF0000"/>
          <w:sz w:val="28"/>
          <w:szCs w:val="28"/>
        </w:rPr>
        <w:t>**</w:t>
      </w:r>
    </w:p>
    <w:p w:rsidR="00B23297" w:rsidRPr="002D7E05" w:rsidRDefault="00B23297" w:rsidP="00B23297">
      <w:pPr>
        <w:pStyle w:val="Corpotesto"/>
        <w:rPr>
          <w:sz w:val="16"/>
          <w:szCs w:val="28"/>
        </w:rPr>
      </w:pPr>
    </w:p>
    <w:p w:rsidR="00B23297" w:rsidRDefault="00B23297" w:rsidP="00B23297">
      <w:pPr>
        <w:rPr>
          <w:i/>
          <w:sz w:val="28"/>
          <w:szCs w:val="28"/>
        </w:rPr>
      </w:pPr>
      <w:r w:rsidRPr="001F02D0">
        <w:rPr>
          <w:i/>
          <w:sz w:val="28"/>
          <w:szCs w:val="28"/>
        </w:rPr>
        <w:t xml:space="preserve">Santo, Santo, Santo… </w:t>
      </w:r>
    </w:p>
    <w:p w:rsidR="00B23297" w:rsidRDefault="00B23297" w:rsidP="00B23297">
      <w:pPr>
        <w:pStyle w:val="Corpotesto"/>
      </w:pPr>
    </w:p>
    <w:p w:rsidR="00B23297" w:rsidRDefault="00B23297" w:rsidP="00B23297">
      <w:pPr>
        <w:pStyle w:val="Corpotesto"/>
      </w:pPr>
    </w:p>
    <w:p w:rsidR="00B23297" w:rsidRPr="004B4F9D" w:rsidRDefault="00B23297" w:rsidP="00B23297">
      <w:pPr>
        <w:pStyle w:val="Corpotesto"/>
        <w:jc w:val="righ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Protocollo e conclusione</w:t>
      </w:r>
      <w:r w:rsidRPr="004B4F9D">
        <w:rPr>
          <w:color w:val="FF0000"/>
          <w:sz w:val="18"/>
          <w:szCs w:val="18"/>
        </w:rPr>
        <w:t xml:space="preserve"> del Tempo Pasquale, </w:t>
      </w:r>
    </w:p>
    <w:p w:rsidR="00B23297" w:rsidRDefault="00B23297" w:rsidP="00B23297">
      <w:pPr>
        <w:pStyle w:val="Corpotesto"/>
        <w:jc w:val="right"/>
        <w:rPr>
          <w:color w:val="FF0000"/>
          <w:sz w:val="18"/>
          <w:szCs w:val="18"/>
        </w:rPr>
      </w:pPr>
      <w:r w:rsidRPr="004B4F9D">
        <w:rPr>
          <w:color w:val="FF0000"/>
          <w:sz w:val="18"/>
          <w:szCs w:val="18"/>
        </w:rPr>
        <w:t>embolismo del Prefazio Comune V</w:t>
      </w:r>
    </w:p>
    <w:p w:rsidR="00B23297" w:rsidRDefault="00B23297" w:rsidP="00683033">
      <w:pPr>
        <w:ind w:left="709" w:firstLine="709"/>
        <w:rPr>
          <w:sz w:val="24"/>
        </w:rPr>
      </w:pPr>
    </w:p>
    <w:p w:rsidR="00BA4300" w:rsidRDefault="00BA4300" w:rsidP="00BA4300">
      <w:pPr>
        <w:pStyle w:val="Corpotesto"/>
        <w:rPr>
          <w:rFonts w:ascii="Times New Roman" w:hAnsi="Times New Roman"/>
          <w:b/>
          <w:color w:val="FF0000"/>
        </w:rPr>
      </w:pPr>
    </w:p>
    <w:p w:rsidR="00BA4300" w:rsidRDefault="00BA4300" w:rsidP="00BA4300">
      <w:pPr>
        <w:pStyle w:val="Corpotesto"/>
        <w:rPr>
          <w:rFonts w:ascii="Times New Roman" w:hAnsi="Times New Roman"/>
          <w:b/>
          <w:color w:val="FF0000"/>
        </w:rPr>
      </w:pPr>
    </w:p>
    <w:p w:rsidR="00BA4300" w:rsidRDefault="00BA4300" w:rsidP="00BA4300">
      <w:pPr>
        <w:pStyle w:val="Corpotesto"/>
        <w:rPr>
          <w:rFonts w:ascii="Times New Roman" w:hAnsi="Times New Roman"/>
          <w:b/>
          <w:color w:val="FF0000"/>
        </w:rPr>
      </w:pPr>
    </w:p>
    <w:p w:rsidR="00BA4300" w:rsidRDefault="00BA4300" w:rsidP="00BA4300">
      <w:pPr>
        <w:pStyle w:val="Corpotesto"/>
        <w:rPr>
          <w:rFonts w:ascii="Times New Roman" w:hAnsi="Times New Roman"/>
          <w:b/>
          <w:color w:val="FF0000"/>
        </w:rPr>
      </w:pPr>
    </w:p>
    <w:p w:rsidR="00B23297" w:rsidRPr="00683033" w:rsidRDefault="00B23297" w:rsidP="00BA4300">
      <w:pPr>
        <w:pStyle w:val="Corpotesto"/>
        <w:rPr>
          <w:rFonts w:ascii="Times New Roman" w:hAnsi="Times New Roman"/>
          <w:b/>
          <w:color w:val="FF0000"/>
        </w:rPr>
      </w:pPr>
      <w:r w:rsidRPr="00683033">
        <w:rPr>
          <w:rFonts w:ascii="Times New Roman" w:hAnsi="Times New Roman"/>
          <w:b/>
          <w:color w:val="FF0000"/>
        </w:rPr>
        <w:lastRenderedPageBreak/>
        <w:t xml:space="preserve">INVITO AL </w:t>
      </w:r>
      <w:r w:rsidR="00BA4300">
        <w:rPr>
          <w:rFonts w:ascii="Times New Roman" w:hAnsi="Times New Roman"/>
          <w:b/>
          <w:color w:val="FF0000"/>
        </w:rPr>
        <w:t>«PADRE NOSTRO»</w:t>
      </w:r>
    </w:p>
    <w:p w:rsidR="00B23297" w:rsidRPr="00F9627E" w:rsidRDefault="00B23297" w:rsidP="000649B8">
      <w:pPr>
        <w:pStyle w:val="Corpotesto"/>
        <w:spacing w:before="120"/>
        <w:rPr>
          <w:i/>
          <w:sz w:val="28"/>
        </w:rPr>
      </w:pPr>
      <w:r>
        <w:rPr>
          <w:sz w:val="28"/>
        </w:rPr>
        <w:t>Per imparare ad amare come Gesù ci ha amati, ci rivolgiamo al Padre con le parole del Figlio. Così, come ci è stato comandato, noi così dalla terra preghiamo</w:t>
      </w:r>
      <w:r w:rsidRPr="00F9627E">
        <w:rPr>
          <w:sz w:val="28"/>
        </w:rPr>
        <w:t xml:space="preserve">: </w:t>
      </w:r>
      <w:r>
        <w:rPr>
          <w:i/>
          <w:sz w:val="28"/>
        </w:rPr>
        <w:t>Padre nostro.</w:t>
      </w:r>
    </w:p>
    <w:p w:rsidR="00B23297" w:rsidRDefault="00B23297" w:rsidP="00BA4300">
      <w:pPr>
        <w:pStyle w:val="Corpotesto"/>
        <w:rPr>
          <w:b/>
        </w:rPr>
      </w:pPr>
    </w:p>
    <w:p w:rsidR="00BA4300" w:rsidRDefault="00BA4300" w:rsidP="00BA4300">
      <w:pPr>
        <w:pStyle w:val="Corpotesto"/>
        <w:rPr>
          <w:b/>
        </w:rPr>
      </w:pPr>
    </w:p>
    <w:p w:rsidR="00B23297" w:rsidRPr="00683033" w:rsidRDefault="00B23297" w:rsidP="00BA4300">
      <w:pPr>
        <w:pStyle w:val="Corpotesto"/>
        <w:rPr>
          <w:b/>
          <w:color w:val="FF0000"/>
        </w:rPr>
      </w:pPr>
      <w:r w:rsidRPr="00683033">
        <w:rPr>
          <w:b/>
          <w:color w:val="FF0000"/>
        </w:rPr>
        <w:t>PREGHIERA ALLO SCAMBIO DEL SEGNO DI PACE</w:t>
      </w:r>
    </w:p>
    <w:p w:rsidR="00B23297" w:rsidRPr="00F9627E" w:rsidRDefault="00B23297" w:rsidP="000649B8">
      <w:pPr>
        <w:pStyle w:val="Corpotesto"/>
        <w:spacing w:before="120"/>
        <w:rPr>
          <w:sz w:val="28"/>
          <w:szCs w:val="28"/>
        </w:rPr>
      </w:pPr>
      <w:r w:rsidRPr="00F9627E">
        <w:rPr>
          <w:sz w:val="28"/>
          <w:szCs w:val="28"/>
        </w:rPr>
        <w:t>Signore Gesù Cristo,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che hai detto ai tuoi discepoli: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«Vi do un comandamento nuovo: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che vi amiate gli uni gli altri come io vi ho amato»,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non guardare ai nostri peccati e alle nostre divisioni,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ma dona alla tua Chiesa unità e pace,</w:t>
      </w:r>
    </w:p>
    <w:p w:rsidR="00B23297" w:rsidRPr="00F9627E" w:rsidRDefault="00B23297" w:rsidP="00B23297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</w:rPr>
      </w:pPr>
      <w:r w:rsidRPr="00F9627E">
        <w:rPr>
          <w:rFonts w:ascii="Times New Roman" w:hAnsi="Times New Roman"/>
          <w:sz w:val="28"/>
          <w:szCs w:val="28"/>
        </w:rPr>
        <w:t>così potremo amarci gli uni gli altri</w:t>
      </w:r>
    </w:p>
    <w:p w:rsidR="00B23297" w:rsidRPr="00F9627E" w:rsidRDefault="00B23297" w:rsidP="00B23297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</w:rPr>
      </w:pPr>
      <w:r w:rsidRPr="00F9627E">
        <w:rPr>
          <w:rFonts w:ascii="Times New Roman" w:hAnsi="Times New Roman"/>
          <w:sz w:val="28"/>
          <w:szCs w:val="28"/>
        </w:rPr>
        <w:t>secondo il tuo comandamento.</w:t>
      </w:r>
    </w:p>
    <w:p w:rsidR="00B23297" w:rsidRPr="00F9627E" w:rsidRDefault="00B23297" w:rsidP="00B23297">
      <w:pPr>
        <w:pStyle w:val="Corpotesto"/>
        <w:spacing w:before="120"/>
        <w:rPr>
          <w:sz w:val="28"/>
          <w:szCs w:val="28"/>
        </w:rPr>
      </w:pPr>
      <w:r w:rsidRPr="00F9627E">
        <w:rPr>
          <w:sz w:val="28"/>
          <w:szCs w:val="28"/>
        </w:rPr>
        <w:t xml:space="preserve">Poiché tu solo sei la vera </w:t>
      </w:r>
      <w:r w:rsidR="00BA4300" w:rsidRPr="00F9627E">
        <w:rPr>
          <w:sz w:val="28"/>
          <w:szCs w:val="28"/>
        </w:rPr>
        <w:t>nostra pace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e l’amore indistruttibile.</w:t>
      </w:r>
    </w:p>
    <w:p w:rsidR="00B23297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Tu che vivi e regni nei secoli dei secoli.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</w:p>
    <w:p w:rsidR="00BA4300" w:rsidRDefault="00BA4300" w:rsidP="00BA4300">
      <w:pPr>
        <w:rPr>
          <w:b/>
          <w:color w:val="FF0000"/>
          <w:sz w:val="24"/>
        </w:rPr>
      </w:pPr>
    </w:p>
    <w:p w:rsidR="000649B8" w:rsidRPr="000649B8" w:rsidRDefault="000649B8" w:rsidP="000649B8">
      <w:pPr>
        <w:spacing w:line="283" w:lineRule="atLeast"/>
        <w:rPr>
          <w:b/>
          <w:color w:val="FF0000"/>
          <w:szCs w:val="22"/>
        </w:rPr>
      </w:pPr>
      <w:r w:rsidRPr="000649B8">
        <w:rPr>
          <w:b/>
          <w:color w:val="FF0000"/>
          <w:szCs w:val="22"/>
        </w:rPr>
        <w:t>INVITO ALLA COMUNIONE</w:t>
      </w:r>
    </w:p>
    <w:p w:rsidR="000649B8" w:rsidRPr="000649B8" w:rsidRDefault="000649B8" w:rsidP="000649B8">
      <w:pPr>
        <w:spacing w:before="120"/>
        <w:jc w:val="left"/>
        <w:rPr>
          <w:rFonts w:ascii="Tms Rmn" w:hAnsi="Tms Rmn"/>
          <w:bCs/>
          <w:color w:val="000000"/>
          <w:sz w:val="28"/>
        </w:rPr>
      </w:pPr>
      <w:r w:rsidRPr="000649B8">
        <w:rPr>
          <w:rFonts w:ascii="Tms Rmn" w:hAnsi="Tms Rmn"/>
          <w:bCs/>
          <w:color w:val="000000"/>
          <w:sz w:val="28"/>
        </w:rPr>
        <w:t>Ecco l’Agnello di Dio,</w:t>
      </w:r>
    </w:p>
    <w:p w:rsidR="000649B8" w:rsidRPr="000649B8" w:rsidRDefault="000649B8" w:rsidP="000649B8">
      <w:pPr>
        <w:jc w:val="left"/>
        <w:rPr>
          <w:rFonts w:ascii="Tms Rmn" w:hAnsi="Tms Rmn"/>
          <w:bCs/>
          <w:color w:val="000000"/>
          <w:sz w:val="28"/>
        </w:rPr>
      </w:pPr>
      <w:r w:rsidRPr="000649B8">
        <w:rPr>
          <w:rFonts w:ascii="Tms Rmn" w:hAnsi="Tms Rmn"/>
          <w:bCs/>
          <w:color w:val="000000"/>
          <w:sz w:val="28"/>
        </w:rPr>
        <w:t xml:space="preserve">l’unico degno di aprire il libro della vita </w:t>
      </w:r>
    </w:p>
    <w:p w:rsidR="000649B8" w:rsidRPr="000649B8" w:rsidRDefault="000649B8" w:rsidP="000649B8">
      <w:pPr>
        <w:jc w:val="left"/>
        <w:rPr>
          <w:rFonts w:ascii="Tms Rmn" w:hAnsi="Tms Rmn"/>
          <w:bCs/>
          <w:color w:val="000000"/>
          <w:sz w:val="28"/>
        </w:rPr>
      </w:pPr>
      <w:r w:rsidRPr="000649B8">
        <w:rPr>
          <w:rFonts w:ascii="Tms Rmn" w:hAnsi="Tms Rmn"/>
          <w:bCs/>
          <w:color w:val="000000"/>
          <w:sz w:val="28"/>
        </w:rPr>
        <w:t>e romperne i sigilli.</w:t>
      </w:r>
    </w:p>
    <w:p w:rsidR="000649B8" w:rsidRPr="000649B8" w:rsidRDefault="000649B8" w:rsidP="000649B8">
      <w:pPr>
        <w:jc w:val="left"/>
        <w:rPr>
          <w:rFonts w:ascii="Tms Rmn" w:hAnsi="Tms Rmn"/>
          <w:bCs/>
          <w:color w:val="000000"/>
          <w:sz w:val="28"/>
        </w:rPr>
      </w:pPr>
      <w:r w:rsidRPr="000649B8">
        <w:rPr>
          <w:rFonts w:ascii="Tms Rmn" w:hAnsi="Tms Rmn"/>
          <w:bCs/>
          <w:color w:val="000000"/>
          <w:sz w:val="28"/>
        </w:rPr>
        <w:t>Ecco colui che toglie i peccati del mondo.</w:t>
      </w:r>
    </w:p>
    <w:p w:rsidR="000649B8" w:rsidRPr="000649B8" w:rsidRDefault="000649B8" w:rsidP="000649B8">
      <w:pPr>
        <w:jc w:val="left"/>
        <w:rPr>
          <w:rFonts w:ascii="Tms Rmn" w:hAnsi="Tms Rmn"/>
          <w:bCs/>
          <w:color w:val="000000"/>
          <w:sz w:val="28"/>
        </w:rPr>
      </w:pPr>
      <w:r w:rsidRPr="000649B8">
        <w:rPr>
          <w:rFonts w:ascii="Tms Rmn" w:hAnsi="Tms Rmn"/>
          <w:bCs/>
          <w:color w:val="000000"/>
          <w:sz w:val="28"/>
        </w:rPr>
        <w:t>Beati gli invitati alla cena dell'Agnello.</w:t>
      </w:r>
    </w:p>
    <w:p w:rsidR="00B23297" w:rsidRDefault="00B23297" w:rsidP="00683033">
      <w:pPr>
        <w:ind w:left="709" w:firstLine="709"/>
        <w:rPr>
          <w:sz w:val="24"/>
        </w:rPr>
      </w:pPr>
    </w:p>
    <w:p w:rsidR="000649B8" w:rsidRDefault="000649B8" w:rsidP="00683033">
      <w:pPr>
        <w:ind w:left="709" w:firstLine="709"/>
        <w:rPr>
          <w:sz w:val="24"/>
        </w:rPr>
      </w:pPr>
    </w:p>
    <w:p w:rsidR="000649B8" w:rsidRDefault="000649B8" w:rsidP="00683033">
      <w:pPr>
        <w:ind w:left="709" w:firstLine="709"/>
        <w:rPr>
          <w:sz w:val="24"/>
        </w:rPr>
      </w:pPr>
    </w:p>
    <w:p w:rsidR="000649B8" w:rsidRDefault="000649B8" w:rsidP="00683033">
      <w:pPr>
        <w:ind w:left="709" w:firstLine="709"/>
        <w:rPr>
          <w:sz w:val="24"/>
        </w:rPr>
      </w:pPr>
    </w:p>
    <w:p w:rsidR="00BA4300" w:rsidRDefault="00BA4300" w:rsidP="00683033">
      <w:pPr>
        <w:ind w:left="709" w:firstLine="709"/>
        <w:rPr>
          <w:sz w:val="24"/>
        </w:rPr>
      </w:pPr>
    </w:p>
    <w:p w:rsidR="00B23297" w:rsidRPr="00DA788B" w:rsidRDefault="00B23297" w:rsidP="00B23297">
      <w:pPr>
        <w:rPr>
          <w:b/>
          <w:color w:val="FF0000"/>
          <w:sz w:val="24"/>
        </w:rPr>
      </w:pPr>
      <w:r w:rsidRPr="00DA788B">
        <w:rPr>
          <w:b/>
          <w:color w:val="FF0000"/>
          <w:sz w:val="24"/>
        </w:rPr>
        <w:lastRenderedPageBreak/>
        <w:t>DOPO LA COMUNIONE</w:t>
      </w:r>
    </w:p>
    <w:p w:rsidR="000649B8" w:rsidRPr="000649B8" w:rsidRDefault="000649B8" w:rsidP="000649B8">
      <w:pPr>
        <w:spacing w:before="120"/>
        <w:rPr>
          <w:sz w:val="28"/>
        </w:rPr>
      </w:pPr>
      <w:r w:rsidRPr="000649B8">
        <w:rPr>
          <w:sz w:val="28"/>
        </w:rPr>
        <w:t>Assisti con bontà il tuo popolo, o Signore,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e poiché lo hai colmato della grazia di questi santi misteri,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donagli di passare dalla nativa fragilità umana</w:t>
      </w:r>
    </w:p>
    <w:p w:rsidR="000649B8" w:rsidRPr="000649B8" w:rsidRDefault="000649B8" w:rsidP="000649B8">
      <w:pPr>
        <w:rPr>
          <w:sz w:val="28"/>
        </w:rPr>
      </w:pPr>
      <w:r w:rsidRPr="000649B8">
        <w:rPr>
          <w:sz w:val="28"/>
        </w:rPr>
        <w:t>alla vita nuova nel Cristo risorto.</w:t>
      </w:r>
    </w:p>
    <w:p w:rsidR="00B23297" w:rsidRDefault="000649B8" w:rsidP="000649B8">
      <w:pPr>
        <w:rPr>
          <w:sz w:val="28"/>
        </w:rPr>
      </w:pPr>
      <w:r w:rsidRPr="000649B8">
        <w:rPr>
          <w:sz w:val="28"/>
        </w:rPr>
        <w:t>Egli vive e regna nei secoli dei secoli.</w:t>
      </w:r>
    </w:p>
    <w:p w:rsidR="000649B8" w:rsidRDefault="000649B8" w:rsidP="000649B8">
      <w:pPr>
        <w:rPr>
          <w:sz w:val="24"/>
        </w:rPr>
      </w:pPr>
    </w:p>
    <w:p w:rsidR="00B23297" w:rsidRDefault="00B23297" w:rsidP="00B23297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23297" w:rsidRDefault="00B23297" w:rsidP="00B23297">
      <w:pPr>
        <w:rPr>
          <w:b/>
          <w:sz w:val="10"/>
        </w:rPr>
      </w:pPr>
    </w:p>
    <w:p w:rsidR="00B23297" w:rsidRPr="00BA4300" w:rsidRDefault="00B23297" w:rsidP="00B23297">
      <w:pPr>
        <w:rPr>
          <w:i/>
          <w:sz w:val="28"/>
          <w:szCs w:val="24"/>
        </w:rPr>
      </w:pPr>
      <w:r w:rsidRPr="00BA4300">
        <w:rPr>
          <w:sz w:val="28"/>
          <w:szCs w:val="24"/>
        </w:rPr>
        <w:t xml:space="preserve">Il Signore sia con voi. </w:t>
      </w:r>
      <w:r w:rsidRPr="00BA4300">
        <w:rPr>
          <w:i/>
          <w:sz w:val="24"/>
          <w:szCs w:val="24"/>
        </w:rPr>
        <w:t xml:space="preserve">E con il tuo </w:t>
      </w:r>
      <w:r w:rsidR="00BA4300" w:rsidRPr="00BA4300">
        <w:rPr>
          <w:i/>
          <w:sz w:val="24"/>
          <w:szCs w:val="24"/>
        </w:rPr>
        <w:t>s</w:t>
      </w:r>
      <w:r w:rsidRPr="00BA4300">
        <w:rPr>
          <w:i/>
          <w:sz w:val="24"/>
          <w:szCs w:val="24"/>
        </w:rPr>
        <w:t>pirito</w:t>
      </w:r>
    </w:p>
    <w:p w:rsidR="00B23297" w:rsidRPr="00BA4300" w:rsidRDefault="00B23297" w:rsidP="00B23297">
      <w:pPr>
        <w:pStyle w:val="p1"/>
        <w:spacing w:before="120" w:line="240" w:lineRule="auto"/>
        <w:rPr>
          <w:sz w:val="28"/>
        </w:rPr>
      </w:pPr>
      <w:r w:rsidRPr="00BA4300">
        <w:rPr>
          <w:sz w:val="28"/>
        </w:rPr>
        <w:t xml:space="preserve">Vi benedica Dio onnipotente, </w:t>
      </w:r>
    </w:p>
    <w:p w:rsidR="00B23297" w:rsidRPr="00BA4300" w:rsidRDefault="00B23297" w:rsidP="00B23297">
      <w:pPr>
        <w:rPr>
          <w:i/>
          <w:sz w:val="28"/>
          <w:szCs w:val="24"/>
        </w:rPr>
      </w:pPr>
      <w:r w:rsidRPr="00BA4300">
        <w:rPr>
          <w:sz w:val="28"/>
        </w:rPr>
        <w:t xml:space="preserve">Padre e Figlio </w:t>
      </w:r>
      <w:r w:rsidRPr="00BA4300">
        <w:rPr>
          <w:rFonts w:ascii="Wingdings" w:hAnsi="Wingdings"/>
          <w:b/>
          <w:color w:val="FF0000"/>
          <w:sz w:val="28"/>
        </w:rPr>
        <w:t></w:t>
      </w:r>
      <w:r w:rsidRPr="00BA4300">
        <w:rPr>
          <w:sz w:val="28"/>
        </w:rPr>
        <w:t xml:space="preserve"> e Spirito Santo.  </w:t>
      </w:r>
      <w:r w:rsidRPr="00BA4300">
        <w:rPr>
          <w:i/>
          <w:sz w:val="24"/>
          <w:szCs w:val="24"/>
        </w:rPr>
        <w:t>Amen.</w:t>
      </w:r>
    </w:p>
    <w:p w:rsidR="00B23297" w:rsidRDefault="00B23297" w:rsidP="00B23297">
      <w:pPr>
        <w:rPr>
          <w:sz w:val="24"/>
        </w:rPr>
      </w:pPr>
    </w:p>
    <w:p w:rsidR="00B23297" w:rsidRPr="00CB207A" w:rsidRDefault="00B23297" w:rsidP="00B23297">
      <w:pPr>
        <w:pBdr>
          <w:top w:val="single" w:sz="4" w:space="4" w:color="FF0000"/>
        </w:pBdr>
        <w:rPr>
          <w:i/>
          <w:color w:val="FF0000"/>
          <w:sz w:val="24"/>
        </w:rPr>
      </w:pPr>
      <w:r w:rsidRPr="00466659">
        <w:rPr>
          <w:b/>
          <w:color w:val="FF0000"/>
          <w:sz w:val="24"/>
        </w:rPr>
        <w:t>BENEDIZIONE SOLENNE</w:t>
      </w:r>
      <w:r>
        <w:rPr>
          <w:b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facoltativa</w:t>
      </w:r>
    </w:p>
    <w:p w:rsidR="00B23297" w:rsidRPr="00BA4300" w:rsidRDefault="00B23297" w:rsidP="00B23297">
      <w:pPr>
        <w:spacing w:before="120"/>
        <w:rPr>
          <w:b/>
        </w:rPr>
      </w:pPr>
      <w:r w:rsidRPr="00BA4300">
        <w:rPr>
          <w:sz w:val="28"/>
        </w:rPr>
        <w:t xml:space="preserve">Il Signore sia con voi. </w:t>
      </w:r>
      <w:r w:rsidRPr="00BA4300">
        <w:rPr>
          <w:b/>
          <w:color w:val="FF0000"/>
        </w:rPr>
        <w:t>R.</w:t>
      </w:r>
      <w:r w:rsidRPr="00BA4300">
        <w:rPr>
          <w:b/>
        </w:rPr>
        <w:t xml:space="preserve"> </w:t>
      </w:r>
      <w:r w:rsidRPr="00BA4300">
        <w:rPr>
          <w:i/>
        </w:rPr>
        <w:t>E con il tuo spirito.</w:t>
      </w:r>
    </w:p>
    <w:p w:rsidR="00B23297" w:rsidRPr="00BA4300" w:rsidRDefault="00B23297" w:rsidP="00BA4300">
      <w:pPr>
        <w:spacing w:before="120"/>
        <w:rPr>
          <w:sz w:val="28"/>
        </w:rPr>
      </w:pPr>
      <w:r w:rsidRPr="00BA4300">
        <w:rPr>
          <w:sz w:val="28"/>
        </w:rPr>
        <w:t xml:space="preserve">Dio nostro Padre, che vuole dimorare con gli uomini, </w:t>
      </w:r>
    </w:p>
    <w:p w:rsidR="00B23297" w:rsidRPr="00BA4300" w:rsidRDefault="00B23297" w:rsidP="00B23297">
      <w:pPr>
        <w:rPr>
          <w:sz w:val="28"/>
        </w:rPr>
      </w:pPr>
      <w:r w:rsidRPr="00BA4300">
        <w:rPr>
          <w:sz w:val="28"/>
        </w:rPr>
        <w:t>vi edifichi come suo popolo</w:t>
      </w:r>
    </w:p>
    <w:p w:rsidR="00B23297" w:rsidRPr="00BA4300" w:rsidRDefault="00B23297" w:rsidP="00B23297">
      <w:pPr>
        <w:rPr>
          <w:b/>
        </w:rPr>
      </w:pPr>
      <w:r w:rsidRPr="00BA4300">
        <w:rPr>
          <w:sz w:val="28"/>
        </w:rPr>
        <w:t xml:space="preserve">in cammino verso </w:t>
      </w:r>
      <w:smartTag w:uri="urn:schemas-microsoft-com:office:smarttags" w:element="PersonName">
        <w:smartTagPr>
          <w:attr w:name="ProductID" w:val="la nuova Gerusalemme"/>
        </w:smartTagPr>
        <w:r w:rsidRPr="00BA4300">
          <w:rPr>
            <w:sz w:val="28"/>
          </w:rPr>
          <w:t>la nuova Gerusalemme</w:t>
        </w:r>
      </w:smartTag>
      <w:r w:rsidRPr="00BA4300">
        <w:rPr>
          <w:sz w:val="28"/>
        </w:rPr>
        <w:t xml:space="preserve"> del cielo. </w:t>
      </w:r>
      <w:r w:rsidRPr="00BA4300">
        <w:rPr>
          <w:i/>
          <w:color w:val="FF0000"/>
        </w:rPr>
        <w:t>R.</w:t>
      </w:r>
      <w:r w:rsidRPr="00BA4300">
        <w:rPr>
          <w:i/>
        </w:rPr>
        <w:t xml:space="preserve"> Amen.</w:t>
      </w:r>
    </w:p>
    <w:p w:rsidR="00B23297" w:rsidRPr="00BA4300" w:rsidRDefault="00B23297" w:rsidP="00BA4300">
      <w:pPr>
        <w:spacing w:before="120"/>
        <w:rPr>
          <w:sz w:val="28"/>
        </w:rPr>
      </w:pPr>
      <w:r w:rsidRPr="00BA4300">
        <w:rPr>
          <w:sz w:val="28"/>
        </w:rPr>
        <w:t xml:space="preserve">Il Cristo Signore, nel quale avete creduto, </w:t>
      </w:r>
    </w:p>
    <w:p w:rsidR="00B23297" w:rsidRPr="00BA4300" w:rsidRDefault="00B23297" w:rsidP="00B23297">
      <w:pPr>
        <w:rPr>
          <w:b/>
        </w:rPr>
      </w:pPr>
      <w:r w:rsidRPr="00BA4300">
        <w:rPr>
          <w:sz w:val="28"/>
        </w:rPr>
        <w:t xml:space="preserve">vi guidi fra le gioie e le tribolazioni della vita. </w:t>
      </w:r>
      <w:r w:rsidRPr="00BA4300">
        <w:rPr>
          <w:i/>
          <w:color w:val="FF0000"/>
        </w:rPr>
        <w:t>R.</w:t>
      </w:r>
      <w:r w:rsidRPr="00BA4300">
        <w:rPr>
          <w:i/>
        </w:rPr>
        <w:t xml:space="preserve"> Amen.</w:t>
      </w:r>
    </w:p>
    <w:p w:rsidR="00B23297" w:rsidRPr="00BA4300" w:rsidRDefault="00B23297" w:rsidP="00BA4300">
      <w:pPr>
        <w:spacing w:before="120"/>
        <w:rPr>
          <w:sz w:val="28"/>
        </w:rPr>
      </w:pPr>
      <w:r w:rsidRPr="00BA4300">
        <w:rPr>
          <w:sz w:val="28"/>
        </w:rPr>
        <w:t>E voi, che siete stati affidati alla grazia del Signore,</w:t>
      </w:r>
    </w:p>
    <w:p w:rsidR="00B23297" w:rsidRPr="00BA4300" w:rsidRDefault="00B23297" w:rsidP="00B23297">
      <w:pPr>
        <w:rPr>
          <w:sz w:val="28"/>
        </w:rPr>
      </w:pPr>
      <w:r w:rsidRPr="00BA4300">
        <w:rPr>
          <w:sz w:val="28"/>
        </w:rPr>
        <w:t>siate annunciatori e testimoni</w:t>
      </w:r>
    </w:p>
    <w:p w:rsidR="00B23297" w:rsidRPr="00BA4300" w:rsidRDefault="00B23297" w:rsidP="00B23297">
      <w:pPr>
        <w:rPr>
          <w:b/>
        </w:rPr>
      </w:pPr>
      <w:r w:rsidRPr="00BA4300">
        <w:rPr>
          <w:sz w:val="28"/>
        </w:rPr>
        <w:t xml:space="preserve">dell’amore che fa nuove tutte le cose. </w:t>
      </w:r>
      <w:r w:rsidRPr="00BA4300">
        <w:rPr>
          <w:i/>
          <w:color w:val="FF0000"/>
        </w:rPr>
        <w:t>R.</w:t>
      </w:r>
      <w:r w:rsidRPr="00BA4300">
        <w:rPr>
          <w:i/>
        </w:rPr>
        <w:t xml:space="preserve"> Amen.</w:t>
      </w:r>
    </w:p>
    <w:p w:rsidR="00B23297" w:rsidRPr="00BA4300" w:rsidRDefault="00B23297" w:rsidP="00BA4300">
      <w:pPr>
        <w:spacing w:before="120"/>
        <w:rPr>
          <w:sz w:val="28"/>
        </w:rPr>
      </w:pPr>
      <w:r w:rsidRPr="00BA4300">
        <w:rPr>
          <w:sz w:val="28"/>
        </w:rPr>
        <w:t xml:space="preserve">E la benedizione di Dio onnipotente, </w:t>
      </w:r>
    </w:p>
    <w:p w:rsidR="00B23297" w:rsidRPr="00BA4300" w:rsidRDefault="00B23297" w:rsidP="00B23297">
      <w:pPr>
        <w:rPr>
          <w:sz w:val="28"/>
        </w:rPr>
      </w:pPr>
      <w:r w:rsidRPr="00BA4300">
        <w:rPr>
          <w:sz w:val="28"/>
        </w:rPr>
        <w:t xml:space="preserve">Padre e Figlio </w:t>
      </w:r>
      <w:r w:rsidRPr="00BA4300">
        <w:rPr>
          <w:rFonts w:ascii="Wingdings" w:hAnsi="Wingdings"/>
          <w:color w:val="FF0000"/>
          <w:sz w:val="28"/>
        </w:rPr>
        <w:t></w:t>
      </w:r>
      <w:r w:rsidRPr="00BA4300">
        <w:rPr>
          <w:sz w:val="28"/>
        </w:rPr>
        <w:t xml:space="preserve"> e Spirito Santo, </w:t>
      </w:r>
    </w:p>
    <w:p w:rsidR="00B23297" w:rsidRPr="00BA4300" w:rsidRDefault="00B23297" w:rsidP="00B23297">
      <w:pPr>
        <w:pBdr>
          <w:bottom w:val="single" w:sz="4" w:space="4" w:color="FF0000"/>
        </w:pBdr>
        <w:rPr>
          <w:b/>
        </w:rPr>
      </w:pPr>
      <w:r w:rsidRPr="00BA4300">
        <w:rPr>
          <w:sz w:val="28"/>
        </w:rPr>
        <w:t xml:space="preserve">discenda su di voi, e con voi rimanga sempre. </w:t>
      </w:r>
      <w:r w:rsidRPr="00BA4300">
        <w:rPr>
          <w:i/>
          <w:color w:val="FF0000"/>
        </w:rPr>
        <w:t>R.</w:t>
      </w:r>
      <w:r w:rsidRPr="00BA4300">
        <w:rPr>
          <w:i/>
        </w:rPr>
        <w:t xml:space="preserve"> Amen.</w:t>
      </w:r>
    </w:p>
    <w:p w:rsidR="00B23297" w:rsidRDefault="00B23297" w:rsidP="00B23297">
      <w:pPr>
        <w:rPr>
          <w:sz w:val="24"/>
        </w:rPr>
      </w:pPr>
    </w:p>
    <w:p w:rsidR="00B23297" w:rsidRDefault="00B23297" w:rsidP="00BA4300">
      <w:pPr>
        <w:rPr>
          <w:sz w:val="24"/>
        </w:rPr>
      </w:pPr>
      <w:r w:rsidRPr="00DA788B">
        <w:rPr>
          <w:b/>
          <w:color w:val="FF0000"/>
          <w:sz w:val="24"/>
        </w:rPr>
        <w:t>CONGEDO</w:t>
      </w:r>
      <w:r w:rsidR="00BA4300">
        <w:rPr>
          <w:b/>
          <w:color w:val="FF0000"/>
          <w:sz w:val="24"/>
        </w:rPr>
        <w:t xml:space="preserve">. </w:t>
      </w:r>
      <w:r w:rsidRPr="00BA4300">
        <w:rPr>
          <w:sz w:val="28"/>
        </w:rPr>
        <w:t>Rinnovati dalla forza della fraternità vissuta formando questa assemblea, andate in pace</w:t>
      </w:r>
      <w:r>
        <w:rPr>
          <w:sz w:val="24"/>
        </w:rPr>
        <w:t>.</w:t>
      </w:r>
    </w:p>
    <w:p w:rsidR="00B23297" w:rsidRDefault="00B23297" w:rsidP="00683033">
      <w:pPr>
        <w:ind w:left="709" w:firstLine="709"/>
        <w:rPr>
          <w:sz w:val="24"/>
        </w:rPr>
      </w:pPr>
    </w:p>
    <w:p w:rsidR="00DA788B" w:rsidRPr="001F02D0" w:rsidRDefault="00DA788B" w:rsidP="00BA4300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1F02D0">
        <w:rPr>
          <w:color w:val="000080"/>
          <w:sz w:val="40"/>
          <w:szCs w:val="36"/>
        </w:rPr>
        <w:lastRenderedPageBreak/>
        <w:t>DOMENICA V DI PASQUA C</w:t>
      </w:r>
    </w:p>
    <w:p w:rsidR="00553918" w:rsidRDefault="00553918">
      <w:pPr>
        <w:pStyle w:val="Corpotesto"/>
      </w:pPr>
    </w:p>
    <w:p w:rsidR="00553918" w:rsidRDefault="00553918">
      <w:pPr>
        <w:pStyle w:val="Corpotesto"/>
      </w:pPr>
    </w:p>
    <w:p w:rsidR="00553918" w:rsidRDefault="00553918">
      <w:pPr>
        <w:pStyle w:val="Corpotesto"/>
      </w:pPr>
    </w:p>
    <w:p w:rsidR="00F9627E" w:rsidRPr="00F800C6" w:rsidRDefault="00F9627E" w:rsidP="00F9627E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 w:rsidR="0036537B">
        <w:rPr>
          <w:rFonts w:ascii="Times New Roman" w:hAnsi="Times New Roman"/>
          <w:b/>
          <w:color w:val="FF0000"/>
        </w:rPr>
        <w:t xml:space="preserve"> 1</w:t>
      </w:r>
    </w:p>
    <w:p w:rsidR="00553918" w:rsidRDefault="00553918">
      <w:pPr>
        <w:pStyle w:val="Testonormale"/>
        <w:jc w:val="both"/>
        <w:rPr>
          <w:rFonts w:ascii="Times New Roman" w:hAnsi="Times New Roman"/>
        </w:rPr>
      </w:pPr>
    </w:p>
    <w:p w:rsidR="00F9627E" w:rsidRPr="00AC272A" w:rsidRDefault="00F9627E" w:rsidP="002D7E05">
      <w:pPr>
        <w:pStyle w:val="Testonormale"/>
        <w:numPr>
          <w:ilvl w:val="0"/>
          <w:numId w:val="5"/>
        </w:numPr>
        <w:jc w:val="both"/>
        <w:rPr>
          <w:rFonts w:ascii="Times New Roman" w:hAnsi="Times New Roman"/>
          <w:sz w:val="28"/>
          <w:szCs w:val="26"/>
        </w:rPr>
      </w:pPr>
      <w:r w:rsidRPr="00AC272A">
        <w:rPr>
          <w:rFonts w:ascii="Times New Roman" w:hAnsi="Times New Roman"/>
          <w:sz w:val="28"/>
          <w:szCs w:val="26"/>
        </w:rPr>
        <w:t>Padre del cielo e della terra, è nec</w:t>
      </w:r>
      <w:r w:rsidR="00E354D5" w:rsidRPr="00AC272A">
        <w:rPr>
          <w:rFonts w:ascii="Times New Roman" w:hAnsi="Times New Roman"/>
          <w:sz w:val="28"/>
          <w:szCs w:val="26"/>
        </w:rPr>
        <w:t>essario per coloro che credono n</w:t>
      </w:r>
      <w:r w:rsidRPr="00AC272A">
        <w:rPr>
          <w:rFonts w:ascii="Times New Roman" w:hAnsi="Times New Roman"/>
          <w:sz w:val="28"/>
          <w:szCs w:val="26"/>
        </w:rPr>
        <w:t>ella Pasqua del tuo Figlio passare attraverso le prove della vita: rendili forti, dà loro coraggio. Noi ti preghiamo.</w:t>
      </w:r>
    </w:p>
    <w:p w:rsidR="00F9627E" w:rsidRPr="00AC272A" w:rsidRDefault="00683033" w:rsidP="002D7E05">
      <w:pPr>
        <w:pStyle w:val="Testonormale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AC272A">
        <w:rPr>
          <w:rFonts w:ascii="Times New Roman" w:hAnsi="Times New Roman"/>
          <w:sz w:val="28"/>
          <w:szCs w:val="26"/>
        </w:rPr>
        <w:t xml:space="preserve">Padre di tutti </w:t>
      </w:r>
      <w:r w:rsidR="00AC272A" w:rsidRPr="00AC272A">
        <w:rPr>
          <w:rFonts w:ascii="Times New Roman" w:hAnsi="Times New Roman"/>
          <w:sz w:val="28"/>
          <w:szCs w:val="26"/>
        </w:rPr>
        <w:t>gli uomini</w:t>
      </w:r>
      <w:r w:rsidRPr="00AC272A">
        <w:rPr>
          <w:rFonts w:ascii="Times New Roman" w:hAnsi="Times New Roman"/>
          <w:sz w:val="28"/>
          <w:szCs w:val="26"/>
        </w:rPr>
        <w:t xml:space="preserve">, </w:t>
      </w:r>
      <w:r w:rsidR="00A4189C" w:rsidRPr="00AC272A">
        <w:rPr>
          <w:rFonts w:ascii="Times New Roman" w:hAnsi="Times New Roman"/>
          <w:sz w:val="28"/>
          <w:szCs w:val="26"/>
        </w:rPr>
        <w:t xml:space="preserve">dona </w:t>
      </w:r>
      <w:r w:rsidR="00AC272A" w:rsidRPr="00AC272A">
        <w:rPr>
          <w:rFonts w:ascii="Times New Roman" w:hAnsi="Times New Roman"/>
          <w:sz w:val="28"/>
          <w:szCs w:val="26"/>
        </w:rPr>
        <w:t>riconciliazione</w:t>
      </w:r>
      <w:r w:rsidR="00A4189C" w:rsidRPr="00AC272A">
        <w:rPr>
          <w:rFonts w:ascii="Times New Roman" w:hAnsi="Times New Roman"/>
          <w:sz w:val="28"/>
          <w:szCs w:val="26"/>
        </w:rPr>
        <w:t xml:space="preserve"> e pace </w:t>
      </w:r>
      <w:r w:rsidR="00AC272A" w:rsidRPr="00AC272A">
        <w:rPr>
          <w:rFonts w:ascii="Times New Roman" w:hAnsi="Times New Roman"/>
          <w:sz w:val="28"/>
          <w:szCs w:val="26"/>
        </w:rPr>
        <w:t xml:space="preserve">ai popoli </w:t>
      </w:r>
      <w:r w:rsidR="00BA4300">
        <w:rPr>
          <w:rFonts w:ascii="Times New Roman" w:hAnsi="Times New Roman"/>
          <w:sz w:val="28"/>
          <w:szCs w:val="26"/>
        </w:rPr>
        <w:t>della terra</w:t>
      </w:r>
      <w:r w:rsidR="00A4189C" w:rsidRPr="00AC272A">
        <w:rPr>
          <w:rFonts w:ascii="Times New Roman" w:hAnsi="Times New Roman"/>
          <w:sz w:val="28"/>
          <w:szCs w:val="26"/>
        </w:rPr>
        <w:t>, si fermi la violenza</w:t>
      </w:r>
      <w:r w:rsidR="00AC272A" w:rsidRPr="00AC272A">
        <w:rPr>
          <w:rFonts w:ascii="Times New Roman" w:hAnsi="Times New Roman"/>
          <w:sz w:val="28"/>
          <w:szCs w:val="26"/>
        </w:rPr>
        <w:t xml:space="preserve"> che genera morte e</w:t>
      </w:r>
      <w:r w:rsidR="00F9627E" w:rsidRPr="00AC272A">
        <w:rPr>
          <w:rFonts w:ascii="Times New Roman" w:hAnsi="Times New Roman"/>
          <w:sz w:val="28"/>
          <w:szCs w:val="26"/>
        </w:rPr>
        <w:t xml:space="preserve"> </w:t>
      </w:r>
      <w:r w:rsidR="000649B8">
        <w:rPr>
          <w:rFonts w:ascii="Times New Roman" w:hAnsi="Times New Roman"/>
          <w:sz w:val="28"/>
          <w:szCs w:val="26"/>
        </w:rPr>
        <w:t>fughe</w:t>
      </w:r>
      <w:r w:rsidR="00AC272A" w:rsidRPr="00AC272A">
        <w:rPr>
          <w:rFonts w:ascii="Times New Roman" w:hAnsi="Times New Roman"/>
          <w:sz w:val="28"/>
          <w:szCs w:val="26"/>
        </w:rPr>
        <w:t xml:space="preserve"> dalla propria terra. </w:t>
      </w:r>
      <w:r w:rsidR="00F9627E" w:rsidRPr="00AC272A">
        <w:rPr>
          <w:rFonts w:ascii="Times New Roman" w:hAnsi="Times New Roman"/>
          <w:sz w:val="28"/>
          <w:szCs w:val="26"/>
        </w:rPr>
        <w:t>Noi ti preghiamo.</w:t>
      </w:r>
    </w:p>
    <w:p w:rsidR="00F9627E" w:rsidRPr="00AC272A" w:rsidRDefault="00F9627E" w:rsidP="002D7E05">
      <w:pPr>
        <w:pStyle w:val="Testonormale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AC272A">
        <w:rPr>
          <w:rFonts w:ascii="Times New Roman" w:hAnsi="Times New Roman"/>
          <w:sz w:val="28"/>
          <w:szCs w:val="26"/>
        </w:rPr>
        <w:t>Padre di tenerezza immensa, il tuo Figlio ci ha consegnato prima di morire il comandamento dell'amore fraterno: dona unità alla tua Chiesa, fedeltà agli sposi, affetto agli amici, carità a chi serve i fratelli. Noi ti preghiamo.</w:t>
      </w:r>
    </w:p>
    <w:p w:rsidR="0036537B" w:rsidRPr="00A4189C" w:rsidRDefault="0036537B" w:rsidP="00AC272A">
      <w:pPr>
        <w:pStyle w:val="Testonormale"/>
        <w:pBdr>
          <w:top w:val="single" w:sz="4" w:space="4" w:color="FF0000"/>
          <w:bottom w:val="single" w:sz="4" w:space="4" w:color="FF0000"/>
        </w:pBdr>
        <w:spacing w:before="120"/>
        <w:jc w:val="both"/>
        <w:rPr>
          <w:rFonts w:ascii="Times New Roman" w:hAnsi="Times New Roman"/>
          <w:szCs w:val="26"/>
        </w:rPr>
      </w:pPr>
      <w:r w:rsidRPr="00A4189C">
        <w:rPr>
          <w:rFonts w:ascii="Times New Roman" w:hAnsi="Times New Roman"/>
          <w:szCs w:val="26"/>
        </w:rPr>
        <w:t>Padre della vita,</w:t>
      </w:r>
      <w:r w:rsidR="00A4189C">
        <w:rPr>
          <w:rFonts w:ascii="Times New Roman" w:hAnsi="Times New Roman"/>
          <w:szCs w:val="26"/>
        </w:rPr>
        <w:t xml:space="preserve"> </w:t>
      </w:r>
      <w:r w:rsidRPr="00A4189C">
        <w:rPr>
          <w:rFonts w:ascii="Times New Roman" w:hAnsi="Times New Roman"/>
          <w:szCs w:val="26"/>
        </w:rPr>
        <w:t xml:space="preserve">ricordati </w:t>
      </w:r>
      <w:r w:rsidR="00BA4300" w:rsidRPr="00BA4300">
        <w:rPr>
          <w:rFonts w:ascii="Times New Roman" w:hAnsi="Times New Roman"/>
          <w:i/>
          <w:szCs w:val="26"/>
        </w:rPr>
        <w:t xml:space="preserve">dei nostri fratelli </w:t>
      </w:r>
      <w:r w:rsidR="00BA4300" w:rsidRPr="00BA4300">
        <w:rPr>
          <w:rFonts w:ascii="Times New Roman" w:hAnsi="Times New Roman"/>
          <w:i/>
          <w:color w:val="FF0000"/>
          <w:szCs w:val="26"/>
        </w:rPr>
        <w:t>/</w:t>
      </w:r>
      <w:r w:rsidR="00BA4300" w:rsidRPr="00BA4300">
        <w:rPr>
          <w:rFonts w:ascii="Times New Roman" w:hAnsi="Times New Roman"/>
          <w:i/>
          <w:szCs w:val="26"/>
        </w:rPr>
        <w:t xml:space="preserve"> </w:t>
      </w:r>
      <w:r w:rsidRPr="00BA4300">
        <w:rPr>
          <w:rFonts w:ascii="Times New Roman" w:hAnsi="Times New Roman"/>
          <w:i/>
          <w:szCs w:val="26"/>
        </w:rPr>
        <w:t xml:space="preserve">del nostro fratello </w:t>
      </w:r>
      <w:r w:rsidR="00BA4300" w:rsidRPr="00BA4300">
        <w:rPr>
          <w:rFonts w:ascii="Times New Roman" w:hAnsi="Times New Roman"/>
          <w:i/>
          <w:color w:val="FF0000"/>
          <w:szCs w:val="26"/>
        </w:rPr>
        <w:t>/</w:t>
      </w:r>
      <w:r w:rsidR="00BA4300" w:rsidRPr="00BA4300">
        <w:rPr>
          <w:rFonts w:ascii="Times New Roman" w:hAnsi="Times New Roman"/>
          <w:b/>
          <w:i/>
          <w:color w:val="FF0000"/>
          <w:szCs w:val="26"/>
        </w:rPr>
        <w:t xml:space="preserve"> </w:t>
      </w:r>
      <w:r w:rsidRPr="00BA4300">
        <w:rPr>
          <w:rFonts w:ascii="Times New Roman" w:hAnsi="Times New Roman"/>
          <w:i/>
          <w:szCs w:val="26"/>
        </w:rPr>
        <w:t>della nostra sorella</w:t>
      </w:r>
      <w:r w:rsidR="00BA4300">
        <w:rPr>
          <w:rFonts w:ascii="Times New Roman" w:hAnsi="Times New Roman"/>
          <w:b/>
          <w:i/>
          <w:color w:val="FF0000"/>
          <w:szCs w:val="26"/>
        </w:rPr>
        <w:t xml:space="preserve"> </w:t>
      </w:r>
      <w:r w:rsidR="00BA4300" w:rsidRPr="00BA4300">
        <w:rPr>
          <w:rFonts w:ascii="Times New Roman" w:hAnsi="Times New Roman"/>
          <w:b/>
          <w:i/>
          <w:color w:val="auto"/>
          <w:szCs w:val="26"/>
        </w:rPr>
        <w:t>___</w:t>
      </w:r>
      <w:r w:rsidRPr="00BA4300">
        <w:rPr>
          <w:rFonts w:ascii="Times New Roman" w:hAnsi="Times New Roman"/>
          <w:color w:val="auto"/>
          <w:szCs w:val="26"/>
        </w:rPr>
        <w:t>____</w:t>
      </w:r>
      <w:r w:rsidR="00AC272A" w:rsidRPr="00BA4300">
        <w:rPr>
          <w:rFonts w:ascii="Times New Roman" w:hAnsi="Times New Roman"/>
          <w:color w:val="auto"/>
          <w:szCs w:val="26"/>
        </w:rPr>
        <w:t>____________</w:t>
      </w:r>
      <w:r w:rsidRPr="00BA4300">
        <w:rPr>
          <w:rFonts w:ascii="Times New Roman" w:hAnsi="Times New Roman"/>
          <w:color w:val="auto"/>
          <w:szCs w:val="26"/>
        </w:rPr>
        <w:t>______</w:t>
      </w:r>
      <w:r w:rsidR="00BA4300">
        <w:rPr>
          <w:rFonts w:ascii="Times New Roman" w:hAnsi="Times New Roman"/>
          <w:color w:val="auto"/>
          <w:szCs w:val="26"/>
        </w:rPr>
        <w:t>__________________</w:t>
      </w:r>
      <w:r w:rsidRPr="00BA4300">
        <w:rPr>
          <w:rFonts w:ascii="Times New Roman" w:hAnsi="Times New Roman"/>
          <w:color w:val="auto"/>
          <w:szCs w:val="26"/>
        </w:rPr>
        <w:t>_</w:t>
      </w:r>
      <w:r w:rsidR="00BA4300" w:rsidRPr="00BA4300">
        <w:rPr>
          <w:rFonts w:ascii="Times New Roman" w:hAnsi="Times New Roman"/>
          <w:color w:val="auto"/>
          <w:szCs w:val="26"/>
        </w:rPr>
        <w:t>_</w:t>
      </w:r>
      <w:r w:rsidR="00BA4300" w:rsidRPr="00AC272A">
        <w:rPr>
          <w:rFonts w:ascii="Times New Roman" w:hAnsi="Times New Roman"/>
          <w:color w:val="FF0000"/>
          <w:szCs w:val="26"/>
        </w:rPr>
        <w:t xml:space="preserve"> </w:t>
      </w:r>
      <w:r w:rsidR="00DD3162" w:rsidRPr="00DD3162">
        <w:rPr>
          <w:rFonts w:ascii="Times New Roman" w:hAnsi="Times New Roman"/>
          <w:i/>
          <w:szCs w:val="26"/>
        </w:rPr>
        <w:t xml:space="preserve">vivano </w:t>
      </w:r>
      <w:r w:rsidR="00DD3162">
        <w:rPr>
          <w:rFonts w:ascii="Times New Roman" w:hAnsi="Times New Roman"/>
          <w:color w:val="FF0000"/>
          <w:szCs w:val="26"/>
        </w:rPr>
        <w:t>/</w:t>
      </w:r>
      <w:r w:rsidR="00DD3162" w:rsidRPr="00DD3162">
        <w:rPr>
          <w:rFonts w:ascii="Times New Roman" w:hAnsi="Times New Roman"/>
          <w:i/>
          <w:color w:val="FF0000"/>
          <w:szCs w:val="26"/>
        </w:rPr>
        <w:t xml:space="preserve"> </w:t>
      </w:r>
      <w:r w:rsidR="00DD3162" w:rsidRPr="00DD3162">
        <w:rPr>
          <w:rFonts w:ascii="Times New Roman" w:hAnsi="Times New Roman"/>
          <w:i/>
          <w:szCs w:val="26"/>
        </w:rPr>
        <w:t>viva</w:t>
      </w:r>
      <w:r w:rsidRPr="00A4189C">
        <w:rPr>
          <w:rFonts w:ascii="Times New Roman" w:hAnsi="Times New Roman"/>
          <w:szCs w:val="26"/>
        </w:rPr>
        <w:t xml:space="preserve"> per sempre nella tua casa,</w:t>
      </w:r>
      <w:r w:rsidR="00A4189C">
        <w:rPr>
          <w:rFonts w:ascii="Times New Roman" w:hAnsi="Times New Roman"/>
          <w:szCs w:val="26"/>
        </w:rPr>
        <w:t xml:space="preserve"> </w:t>
      </w:r>
      <w:r w:rsidRPr="00A4189C">
        <w:rPr>
          <w:rFonts w:ascii="Times New Roman" w:hAnsi="Times New Roman"/>
          <w:szCs w:val="26"/>
        </w:rPr>
        <w:t>dove non c’è più morte, lutto e lamento. Noi ti preghiamo.</w:t>
      </w:r>
    </w:p>
    <w:p w:rsidR="00F9627E" w:rsidRPr="00AC272A" w:rsidRDefault="00F9627E" w:rsidP="002D7E05">
      <w:pPr>
        <w:pStyle w:val="Testonormale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AC272A">
        <w:rPr>
          <w:rFonts w:ascii="Times New Roman" w:hAnsi="Times New Roman"/>
          <w:sz w:val="28"/>
          <w:szCs w:val="26"/>
        </w:rPr>
        <w:t>Padre del mondo che verrà, affretta il giorno della venuta del Figlio tuo Gesù: prepara per noi nuovi cieli e terre nuove. Noi ti preghiamo.</w:t>
      </w:r>
    </w:p>
    <w:p w:rsidR="00AC272A" w:rsidRDefault="00AC272A" w:rsidP="00A4189C">
      <w:pPr>
        <w:pStyle w:val="Testonormale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AC272A" w:rsidRDefault="00AC272A" w:rsidP="00A4189C">
      <w:pPr>
        <w:pStyle w:val="Testonormale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AC272A" w:rsidRDefault="00AC272A" w:rsidP="00A4189C">
      <w:pPr>
        <w:pStyle w:val="Testonormale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AC272A" w:rsidRDefault="00AC272A" w:rsidP="00A4189C">
      <w:pPr>
        <w:pStyle w:val="Testonormale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36537B" w:rsidRPr="001F02D0" w:rsidRDefault="0036537B" w:rsidP="00BA4300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1F02D0">
        <w:rPr>
          <w:color w:val="000080"/>
          <w:sz w:val="40"/>
          <w:szCs w:val="36"/>
        </w:rPr>
        <w:lastRenderedPageBreak/>
        <w:t>DOMENICA V DI PASQUA C</w:t>
      </w:r>
    </w:p>
    <w:p w:rsidR="0036537B" w:rsidRDefault="0036537B" w:rsidP="0036537B">
      <w:pPr>
        <w:pStyle w:val="Corpotesto"/>
      </w:pPr>
    </w:p>
    <w:p w:rsidR="0036537B" w:rsidRDefault="0036537B" w:rsidP="0036537B">
      <w:pPr>
        <w:pStyle w:val="Corpotesto"/>
      </w:pPr>
    </w:p>
    <w:p w:rsidR="0036537B" w:rsidRDefault="0036537B" w:rsidP="0036537B">
      <w:pPr>
        <w:pStyle w:val="Corpotesto"/>
      </w:pPr>
    </w:p>
    <w:p w:rsidR="0036537B" w:rsidRDefault="0036537B" w:rsidP="0036537B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2</w:t>
      </w:r>
    </w:p>
    <w:p w:rsidR="0036537B" w:rsidRDefault="0036537B" w:rsidP="0036537B">
      <w:pPr>
        <w:pStyle w:val="Corpotesto"/>
        <w:rPr>
          <w:rFonts w:ascii="Times New Roman" w:hAnsi="Times New Roman"/>
          <w:b/>
          <w:color w:val="FF0000"/>
        </w:rPr>
      </w:pPr>
    </w:p>
    <w:p w:rsidR="0036537B" w:rsidRPr="00AC272A" w:rsidRDefault="0036537B" w:rsidP="00AC272A">
      <w:pPr>
        <w:numPr>
          <w:ilvl w:val="0"/>
          <w:numId w:val="3"/>
        </w:numPr>
        <w:rPr>
          <w:sz w:val="28"/>
          <w:szCs w:val="26"/>
        </w:rPr>
      </w:pPr>
      <w:r w:rsidRPr="00AC272A">
        <w:rPr>
          <w:sz w:val="28"/>
          <w:szCs w:val="26"/>
        </w:rPr>
        <w:t>Per le nostre comunità cristiane:</w:t>
      </w:r>
      <w:r w:rsidR="00AC272A" w:rsidRPr="00AC272A">
        <w:rPr>
          <w:sz w:val="28"/>
          <w:szCs w:val="26"/>
        </w:rPr>
        <w:t xml:space="preserve"> </w:t>
      </w:r>
      <w:r w:rsidRPr="00AC272A">
        <w:rPr>
          <w:sz w:val="28"/>
          <w:szCs w:val="26"/>
        </w:rPr>
        <w:t>fondando i propri rapporti sul comandamento dell’amore, siano per il mondo segno eloquente della presenza di Cristo risorto, preghiamo.</w:t>
      </w:r>
    </w:p>
    <w:p w:rsidR="0036537B" w:rsidRPr="00AC272A" w:rsidRDefault="0036537B" w:rsidP="00AC272A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AC272A">
        <w:rPr>
          <w:sz w:val="28"/>
          <w:szCs w:val="26"/>
        </w:rPr>
        <w:t xml:space="preserve">Per </w:t>
      </w:r>
      <w:r w:rsidR="00AC272A" w:rsidRPr="00AC272A">
        <w:rPr>
          <w:sz w:val="28"/>
          <w:szCs w:val="26"/>
        </w:rPr>
        <w:t xml:space="preserve">i popoli </w:t>
      </w:r>
      <w:r w:rsidR="00BA4300">
        <w:rPr>
          <w:sz w:val="28"/>
          <w:szCs w:val="26"/>
        </w:rPr>
        <w:t>della terra</w:t>
      </w:r>
      <w:r w:rsidR="00AC272A" w:rsidRPr="00AC272A">
        <w:rPr>
          <w:sz w:val="28"/>
          <w:szCs w:val="26"/>
        </w:rPr>
        <w:t xml:space="preserve">, perché trovino la strada della riconciliazione e della pace, </w:t>
      </w:r>
      <w:r w:rsidRPr="00AC272A">
        <w:rPr>
          <w:sz w:val="28"/>
          <w:szCs w:val="26"/>
        </w:rPr>
        <w:t>preghiamo.</w:t>
      </w:r>
    </w:p>
    <w:p w:rsidR="0036537B" w:rsidRPr="00AC272A" w:rsidRDefault="0036537B" w:rsidP="00AC272A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AC272A">
        <w:rPr>
          <w:sz w:val="28"/>
          <w:szCs w:val="26"/>
        </w:rPr>
        <w:t>Per le persone che soffrono e attendono un mondo nuovo:</w:t>
      </w:r>
      <w:r w:rsidR="00AC272A" w:rsidRPr="00AC272A">
        <w:rPr>
          <w:sz w:val="28"/>
          <w:szCs w:val="26"/>
        </w:rPr>
        <w:t xml:space="preserve"> </w:t>
      </w:r>
      <w:r w:rsidRPr="00AC272A">
        <w:rPr>
          <w:sz w:val="28"/>
          <w:szCs w:val="26"/>
        </w:rPr>
        <w:t>possano scoprire i segni di una società più giusta nell’amore operoso di chi si occupa di loro, preghiamo.</w:t>
      </w:r>
      <w:r w:rsidR="00AC272A" w:rsidRPr="00AC272A">
        <w:rPr>
          <w:sz w:val="28"/>
          <w:szCs w:val="26"/>
        </w:rPr>
        <w:t xml:space="preserve"> </w:t>
      </w:r>
    </w:p>
    <w:p w:rsidR="0036537B" w:rsidRPr="00AC272A" w:rsidRDefault="0036537B" w:rsidP="00AC272A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AC272A">
        <w:rPr>
          <w:sz w:val="28"/>
          <w:szCs w:val="26"/>
        </w:rPr>
        <w:t>Per i ragazzi che in questo tempo pasquale celebrano la Confermazione e la prima Comunione:</w:t>
      </w:r>
      <w:r w:rsidR="00AC272A" w:rsidRPr="00AC272A">
        <w:rPr>
          <w:sz w:val="28"/>
          <w:szCs w:val="26"/>
        </w:rPr>
        <w:t xml:space="preserve"> </w:t>
      </w:r>
      <w:r w:rsidR="00BA4300">
        <w:rPr>
          <w:sz w:val="28"/>
          <w:szCs w:val="26"/>
        </w:rPr>
        <w:t xml:space="preserve">ora </w:t>
      </w:r>
      <w:r w:rsidRPr="00AC272A">
        <w:rPr>
          <w:sz w:val="28"/>
          <w:szCs w:val="26"/>
        </w:rPr>
        <w:t>vivano i sacramenti ricevuti nella fede, preghiamo.</w:t>
      </w:r>
    </w:p>
    <w:p w:rsidR="0036537B" w:rsidRDefault="0036537B" w:rsidP="00AC272A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AC272A">
        <w:rPr>
          <w:sz w:val="28"/>
          <w:szCs w:val="26"/>
        </w:rPr>
        <w:t xml:space="preserve">Per tutti i nostri morti </w:t>
      </w:r>
      <w:r w:rsidRPr="00AC272A">
        <w:rPr>
          <w:b/>
          <w:color w:val="FF0000"/>
          <w:sz w:val="24"/>
          <w:szCs w:val="26"/>
        </w:rPr>
        <w:t>[</w:t>
      </w:r>
      <w:r w:rsidRPr="00BA4300">
        <w:rPr>
          <w:i/>
          <w:sz w:val="24"/>
          <w:szCs w:val="26"/>
        </w:rPr>
        <w:t xml:space="preserve">e per </w:t>
      </w:r>
      <w:r w:rsidR="00BA4300" w:rsidRPr="00BA4300">
        <w:rPr>
          <w:i/>
          <w:sz w:val="24"/>
          <w:szCs w:val="26"/>
        </w:rPr>
        <w:t>i nostri fratelli</w:t>
      </w:r>
      <w:r w:rsidR="00BA4300" w:rsidRPr="00BA4300">
        <w:rPr>
          <w:i/>
          <w:color w:val="FF0000"/>
          <w:sz w:val="24"/>
          <w:szCs w:val="26"/>
        </w:rPr>
        <w:t xml:space="preserve"> /</w:t>
      </w:r>
      <w:r w:rsidR="00BA4300" w:rsidRPr="00BA4300">
        <w:rPr>
          <w:i/>
          <w:sz w:val="24"/>
          <w:szCs w:val="26"/>
        </w:rPr>
        <w:t xml:space="preserve"> </w:t>
      </w:r>
      <w:r w:rsidRPr="00BA4300">
        <w:rPr>
          <w:i/>
          <w:sz w:val="24"/>
          <w:szCs w:val="26"/>
        </w:rPr>
        <w:t xml:space="preserve">il nostro fratello </w:t>
      </w:r>
      <w:r w:rsidR="00BA4300" w:rsidRPr="00BA4300">
        <w:rPr>
          <w:i/>
          <w:color w:val="FF0000"/>
          <w:sz w:val="24"/>
          <w:szCs w:val="26"/>
        </w:rPr>
        <w:t>/</w:t>
      </w:r>
      <w:r w:rsidR="00BA4300" w:rsidRPr="00BA4300">
        <w:rPr>
          <w:i/>
          <w:sz w:val="24"/>
          <w:szCs w:val="26"/>
        </w:rPr>
        <w:t xml:space="preserve"> la nostra </w:t>
      </w:r>
      <w:r w:rsidRPr="00BA4300">
        <w:rPr>
          <w:i/>
          <w:sz w:val="24"/>
          <w:szCs w:val="26"/>
        </w:rPr>
        <w:t>sorella</w:t>
      </w:r>
      <w:r w:rsidR="00BA4300">
        <w:rPr>
          <w:i/>
          <w:sz w:val="24"/>
          <w:szCs w:val="26"/>
        </w:rPr>
        <w:t>______________</w:t>
      </w:r>
      <w:r w:rsidRPr="00BA4300">
        <w:rPr>
          <w:sz w:val="24"/>
          <w:szCs w:val="26"/>
        </w:rPr>
        <w:t>_________________________</w:t>
      </w:r>
      <w:r w:rsidRPr="00AC272A">
        <w:rPr>
          <w:b/>
          <w:color w:val="FF0000"/>
          <w:sz w:val="24"/>
          <w:szCs w:val="26"/>
        </w:rPr>
        <w:t>]</w:t>
      </w:r>
      <w:r w:rsidRPr="00AC272A">
        <w:rPr>
          <w:sz w:val="28"/>
          <w:szCs w:val="26"/>
        </w:rPr>
        <w:t>:</w:t>
      </w:r>
      <w:r w:rsidR="00AC272A" w:rsidRPr="00AC272A">
        <w:rPr>
          <w:sz w:val="28"/>
          <w:szCs w:val="26"/>
        </w:rPr>
        <w:t xml:space="preserve"> </w:t>
      </w:r>
      <w:r w:rsidRPr="00AC272A">
        <w:rPr>
          <w:sz w:val="28"/>
          <w:szCs w:val="26"/>
        </w:rPr>
        <w:t xml:space="preserve">vivano per sempre nella casa del </w:t>
      </w:r>
      <w:r w:rsidR="00BA4300" w:rsidRPr="00AC272A">
        <w:rPr>
          <w:sz w:val="28"/>
          <w:szCs w:val="26"/>
        </w:rPr>
        <w:t>Padre, dove</w:t>
      </w:r>
      <w:r w:rsidRPr="00AC272A">
        <w:rPr>
          <w:sz w:val="28"/>
          <w:szCs w:val="26"/>
        </w:rPr>
        <w:t xml:space="preserve"> non c’è più morte, né lutto, né lamento, né affanno, preghiamo</w:t>
      </w:r>
      <w:r w:rsidR="00AC272A">
        <w:rPr>
          <w:sz w:val="28"/>
          <w:szCs w:val="26"/>
        </w:rPr>
        <w:t>.</w:t>
      </w:r>
    </w:p>
    <w:p w:rsidR="00AC272A" w:rsidRDefault="00AC272A" w:rsidP="00AC272A">
      <w:pPr>
        <w:spacing w:before="120"/>
        <w:rPr>
          <w:sz w:val="28"/>
          <w:szCs w:val="26"/>
        </w:rPr>
      </w:pPr>
    </w:p>
    <w:p w:rsidR="00AC272A" w:rsidRDefault="00AC272A" w:rsidP="00AC272A">
      <w:pPr>
        <w:spacing w:before="120"/>
        <w:rPr>
          <w:sz w:val="28"/>
          <w:szCs w:val="26"/>
        </w:rPr>
      </w:pPr>
    </w:p>
    <w:p w:rsidR="00AC272A" w:rsidRPr="00AC272A" w:rsidRDefault="00AC272A" w:rsidP="00AC272A">
      <w:pPr>
        <w:spacing w:before="120"/>
        <w:rPr>
          <w:sz w:val="28"/>
          <w:szCs w:val="26"/>
        </w:rPr>
      </w:pPr>
    </w:p>
    <w:p w:rsidR="0036537B" w:rsidRDefault="0036537B" w:rsidP="0036537B">
      <w:pPr>
        <w:pStyle w:val="Titolo"/>
        <w:jc w:val="both"/>
        <w:rPr>
          <w:sz w:val="24"/>
          <w:szCs w:val="24"/>
        </w:rPr>
      </w:pPr>
    </w:p>
    <w:p w:rsidR="0036537B" w:rsidRDefault="0036537B" w:rsidP="0036537B">
      <w:pPr>
        <w:pStyle w:val="Titolo"/>
        <w:jc w:val="both"/>
        <w:rPr>
          <w:sz w:val="24"/>
          <w:szCs w:val="24"/>
        </w:rPr>
      </w:pPr>
    </w:p>
    <w:p w:rsidR="00AC272A" w:rsidRDefault="00AC272A" w:rsidP="0036537B">
      <w:pPr>
        <w:pStyle w:val="Titolo"/>
        <w:jc w:val="both"/>
        <w:rPr>
          <w:sz w:val="24"/>
          <w:szCs w:val="24"/>
        </w:rPr>
      </w:pPr>
    </w:p>
    <w:p w:rsidR="00AC272A" w:rsidRDefault="00AC272A" w:rsidP="0036537B">
      <w:pPr>
        <w:pStyle w:val="Titolo"/>
        <w:jc w:val="both"/>
        <w:rPr>
          <w:sz w:val="24"/>
          <w:szCs w:val="24"/>
        </w:rPr>
      </w:pPr>
    </w:p>
    <w:p w:rsidR="0036537B" w:rsidRDefault="0036537B" w:rsidP="0036537B">
      <w:pPr>
        <w:pStyle w:val="Titolo"/>
        <w:jc w:val="both"/>
        <w:rPr>
          <w:sz w:val="24"/>
          <w:szCs w:val="24"/>
        </w:rPr>
      </w:pPr>
    </w:p>
    <w:p w:rsidR="00AC272A" w:rsidRPr="001F02D0" w:rsidRDefault="00AC272A" w:rsidP="00BA4300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1F02D0">
        <w:rPr>
          <w:color w:val="000080"/>
          <w:sz w:val="40"/>
          <w:szCs w:val="36"/>
        </w:rPr>
        <w:t>DOMENICA V DI PASQUA C</w:t>
      </w:r>
    </w:p>
    <w:p w:rsidR="00AC272A" w:rsidRDefault="00AC272A" w:rsidP="00AC272A">
      <w:pPr>
        <w:pStyle w:val="Corpotesto"/>
      </w:pPr>
    </w:p>
    <w:p w:rsidR="00AC272A" w:rsidRDefault="00AC272A" w:rsidP="00AC272A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</w:t>
      </w:r>
      <w:r w:rsidR="002D7E05">
        <w:rPr>
          <w:rFonts w:ascii="Times New Roman" w:hAnsi="Times New Roman"/>
          <w:b/>
          <w:color w:val="FF0000"/>
        </w:rPr>
        <w:t>3</w:t>
      </w:r>
    </w:p>
    <w:p w:rsidR="00AC272A" w:rsidRPr="00BA4300" w:rsidRDefault="00AC272A" w:rsidP="00683033">
      <w:pPr>
        <w:pStyle w:val="Titolo"/>
        <w:rPr>
          <w:color w:val="000080"/>
          <w:sz w:val="16"/>
          <w:szCs w:val="36"/>
        </w:rPr>
      </w:pPr>
    </w:p>
    <w:p w:rsidR="00AC272A" w:rsidRPr="00AC272A" w:rsidRDefault="00AC272A" w:rsidP="002D7E05">
      <w:pPr>
        <w:pStyle w:val="Titolo"/>
        <w:numPr>
          <w:ilvl w:val="0"/>
          <w:numId w:val="4"/>
        </w:numPr>
        <w:jc w:val="both"/>
        <w:rPr>
          <w:sz w:val="28"/>
          <w:szCs w:val="36"/>
        </w:rPr>
      </w:pPr>
      <w:r w:rsidRPr="00AC272A">
        <w:rPr>
          <w:sz w:val="28"/>
          <w:szCs w:val="36"/>
        </w:rPr>
        <w:t>Padre, il comandamento dell’amore è il segno distintivo del nostro essere discepoli: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dona alla tua Chiesa la forza di testimoniarti attraverso l’amore reciproco,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a immagine della tenerezza che tu hai verso tutti.</w:t>
      </w:r>
      <w:r w:rsidR="002D7E05">
        <w:rPr>
          <w:sz w:val="28"/>
          <w:szCs w:val="36"/>
        </w:rPr>
        <w:t xml:space="preserve"> T</w:t>
      </w:r>
      <w:r>
        <w:rPr>
          <w:sz w:val="28"/>
          <w:szCs w:val="36"/>
        </w:rPr>
        <w:t xml:space="preserve">i preghiamo. </w:t>
      </w:r>
    </w:p>
    <w:p w:rsidR="002D7E05" w:rsidRPr="00AC272A" w:rsidRDefault="002D7E05" w:rsidP="002D7E05">
      <w:pPr>
        <w:pStyle w:val="Titolo"/>
        <w:numPr>
          <w:ilvl w:val="0"/>
          <w:numId w:val="4"/>
        </w:numPr>
        <w:spacing w:before="120"/>
        <w:jc w:val="both"/>
        <w:rPr>
          <w:sz w:val="28"/>
          <w:szCs w:val="36"/>
        </w:rPr>
      </w:pPr>
      <w:r w:rsidRPr="00AC272A">
        <w:rPr>
          <w:sz w:val="28"/>
          <w:szCs w:val="36"/>
        </w:rPr>
        <w:t>Padre, alcune persone vengono scelte per essere responsabili e governanti dei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 xml:space="preserve">popoli: rafforza in loro l’impegno per il bene dei loro popoli e per la </w:t>
      </w:r>
      <w:r w:rsidR="000649B8">
        <w:rPr>
          <w:sz w:val="28"/>
          <w:szCs w:val="36"/>
        </w:rPr>
        <w:t>pace</w:t>
      </w:r>
      <w:bookmarkStart w:id="0" w:name="_GoBack"/>
      <w:bookmarkEnd w:id="0"/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e la fraternità nei rapporti internazionali.</w:t>
      </w:r>
      <w:r>
        <w:rPr>
          <w:sz w:val="28"/>
          <w:szCs w:val="36"/>
        </w:rPr>
        <w:t xml:space="preserve"> Ti preghiamo</w:t>
      </w:r>
    </w:p>
    <w:p w:rsidR="002D7E05" w:rsidRPr="002D7E05" w:rsidRDefault="00AC272A" w:rsidP="002D7E05">
      <w:pPr>
        <w:pStyle w:val="Titolo"/>
        <w:numPr>
          <w:ilvl w:val="0"/>
          <w:numId w:val="4"/>
        </w:numPr>
        <w:spacing w:before="120"/>
        <w:jc w:val="both"/>
        <w:rPr>
          <w:sz w:val="28"/>
          <w:szCs w:val="36"/>
        </w:rPr>
      </w:pPr>
      <w:r w:rsidRPr="00AC272A">
        <w:rPr>
          <w:sz w:val="28"/>
          <w:szCs w:val="36"/>
        </w:rPr>
        <w:t>Padre</w:t>
      </w:r>
      <w:r w:rsidR="002D7E05">
        <w:rPr>
          <w:sz w:val="28"/>
          <w:szCs w:val="36"/>
        </w:rPr>
        <w:t>, in troppe nazioni</w:t>
      </w:r>
      <w:r w:rsidRPr="00AC272A">
        <w:rPr>
          <w:sz w:val="28"/>
          <w:szCs w:val="36"/>
        </w:rPr>
        <w:t>, il dolore, i lutti e gli affanni feriscono in maniera più violenta la vita di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 xml:space="preserve">tanti uomini e donne: apri </w:t>
      </w:r>
      <w:r w:rsidR="002D7E05">
        <w:rPr>
          <w:sz w:val="28"/>
          <w:szCs w:val="36"/>
        </w:rPr>
        <w:t>il cuore dei popoli,</w:t>
      </w:r>
      <w:r w:rsidRPr="00AC272A">
        <w:rPr>
          <w:sz w:val="28"/>
          <w:szCs w:val="36"/>
        </w:rPr>
        <w:t xml:space="preserve"> perché in una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rinnovata solidarietà le lacrime siano asciugate.</w:t>
      </w:r>
      <w:r w:rsidR="002D7E05">
        <w:rPr>
          <w:sz w:val="28"/>
          <w:szCs w:val="36"/>
        </w:rPr>
        <w:t xml:space="preserve"> T</w:t>
      </w:r>
      <w:r w:rsidR="002D7E05" w:rsidRPr="002D7E05">
        <w:rPr>
          <w:sz w:val="28"/>
          <w:szCs w:val="36"/>
        </w:rPr>
        <w:t xml:space="preserve">i preghiamo. </w:t>
      </w:r>
    </w:p>
    <w:p w:rsidR="002D7E05" w:rsidRDefault="002D7E05" w:rsidP="002D7E05">
      <w:pPr>
        <w:pStyle w:val="Titolo"/>
        <w:numPr>
          <w:ilvl w:val="0"/>
          <w:numId w:val="4"/>
        </w:numPr>
        <w:spacing w:before="120"/>
        <w:jc w:val="both"/>
        <w:rPr>
          <w:sz w:val="28"/>
          <w:szCs w:val="36"/>
        </w:rPr>
      </w:pPr>
      <w:r w:rsidRPr="00AC272A">
        <w:rPr>
          <w:sz w:val="28"/>
          <w:szCs w:val="36"/>
        </w:rPr>
        <w:t>Padre, molte persone con i loro errori hanno perso la via del bene e dell’amore: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con la tua potenza, ricrea in loro un cuore nuovo e riconducili alla sequela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del tuo Figlio Gesù.</w:t>
      </w:r>
      <w:r>
        <w:rPr>
          <w:sz w:val="28"/>
          <w:szCs w:val="36"/>
        </w:rPr>
        <w:t xml:space="preserve"> Ti preghiamo.</w:t>
      </w:r>
    </w:p>
    <w:p w:rsidR="00BA4300" w:rsidRPr="00A4189C" w:rsidRDefault="00BA4300" w:rsidP="00BA4300">
      <w:pPr>
        <w:pStyle w:val="Testonormale"/>
        <w:numPr>
          <w:ilvl w:val="0"/>
          <w:numId w:val="4"/>
        </w:num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rFonts w:ascii="Times New Roman" w:hAnsi="Times New Roman"/>
          <w:szCs w:val="26"/>
        </w:rPr>
      </w:pPr>
      <w:r w:rsidRPr="00A4189C">
        <w:rPr>
          <w:rFonts w:ascii="Times New Roman" w:hAnsi="Times New Roman"/>
          <w:szCs w:val="26"/>
        </w:rPr>
        <w:t>Padre della vita,</w:t>
      </w:r>
      <w:r>
        <w:rPr>
          <w:rFonts w:ascii="Times New Roman" w:hAnsi="Times New Roman"/>
          <w:szCs w:val="26"/>
        </w:rPr>
        <w:t xml:space="preserve"> </w:t>
      </w:r>
      <w:r w:rsidRPr="00A4189C">
        <w:rPr>
          <w:rFonts w:ascii="Times New Roman" w:hAnsi="Times New Roman"/>
          <w:szCs w:val="26"/>
        </w:rPr>
        <w:t xml:space="preserve">ricordati </w:t>
      </w:r>
      <w:r w:rsidRPr="00BA4300">
        <w:rPr>
          <w:rFonts w:ascii="Times New Roman" w:hAnsi="Times New Roman"/>
          <w:i/>
          <w:szCs w:val="26"/>
        </w:rPr>
        <w:t xml:space="preserve">dei nostri fratelli </w:t>
      </w:r>
      <w:r w:rsidRPr="00BA4300">
        <w:rPr>
          <w:rFonts w:ascii="Times New Roman" w:hAnsi="Times New Roman"/>
          <w:i/>
          <w:color w:val="FF0000"/>
          <w:szCs w:val="26"/>
        </w:rPr>
        <w:t>/</w:t>
      </w:r>
      <w:r w:rsidRPr="00BA4300">
        <w:rPr>
          <w:rFonts w:ascii="Times New Roman" w:hAnsi="Times New Roman"/>
          <w:i/>
          <w:szCs w:val="26"/>
        </w:rPr>
        <w:t xml:space="preserve"> del nostro fratello </w:t>
      </w:r>
      <w:r w:rsidRPr="00BA4300">
        <w:rPr>
          <w:rFonts w:ascii="Times New Roman" w:hAnsi="Times New Roman"/>
          <w:i/>
          <w:color w:val="FF0000"/>
          <w:szCs w:val="26"/>
        </w:rPr>
        <w:t>/</w:t>
      </w:r>
      <w:r w:rsidRPr="00BA4300">
        <w:rPr>
          <w:rFonts w:ascii="Times New Roman" w:hAnsi="Times New Roman"/>
          <w:b/>
          <w:i/>
          <w:color w:val="FF0000"/>
          <w:szCs w:val="26"/>
        </w:rPr>
        <w:t xml:space="preserve"> </w:t>
      </w:r>
      <w:r w:rsidRPr="00BA4300">
        <w:rPr>
          <w:rFonts w:ascii="Times New Roman" w:hAnsi="Times New Roman"/>
          <w:i/>
          <w:szCs w:val="26"/>
        </w:rPr>
        <w:t>della nostra sorella</w:t>
      </w:r>
      <w:r>
        <w:rPr>
          <w:rFonts w:ascii="Times New Roman" w:hAnsi="Times New Roman"/>
          <w:b/>
          <w:i/>
          <w:color w:val="FF0000"/>
          <w:szCs w:val="26"/>
        </w:rPr>
        <w:t xml:space="preserve"> </w:t>
      </w:r>
      <w:r w:rsidRPr="00BA4300">
        <w:rPr>
          <w:rFonts w:ascii="Times New Roman" w:hAnsi="Times New Roman"/>
          <w:b/>
          <w:i/>
          <w:color w:val="auto"/>
          <w:szCs w:val="26"/>
        </w:rPr>
        <w:t>___</w:t>
      </w:r>
      <w:r w:rsidRPr="00BA4300">
        <w:rPr>
          <w:rFonts w:ascii="Times New Roman" w:hAnsi="Times New Roman"/>
          <w:color w:val="auto"/>
          <w:szCs w:val="26"/>
        </w:rPr>
        <w:t>____</w:t>
      </w:r>
      <w:r>
        <w:rPr>
          <w:rFonts w:ascii="Times New Roman" w:hAnsi="Times New Roman"/>
          <w:color w:val="auto"/>
          <w:szCs w:val="26"/>
        </w:rPr>
        <w:t>_______</w:t>
      </w:r>
      <w:r w:rsidRPr="00BA4300">
        <w:rPr>
          <w:rFonts w:ascii="Times New Roman" w:hAnsi="Times New Roman"/>
          <w:color w:val="auto"/>
          <w:szCs w:val="26"/>
        </w:rPr>
        <w:t>___</w:t>
      </w:r>
      <w:r>
        <w:rPr>
          <w:rFonts w:ascii="Times New Roman" w:hAnsi="Times New Roman"/>
          <w:color w:val="auto"/>
          <w:szCs w:val="26"/>
        </w:rPr>
        <w:t>__________________</w:t>
      </w:r>
      <w:r w:rsidRPr="00BA4300">
        <w:rPr>
          <w:rFonts w:ascii="Times New Roman" w:hAnsi="Times New Roman"/>
          <w:color w:val="auto"/>
          <w:szCs w:val="26"/>
        </w:rPr>
        <w:t>__</w:t>
      </w:r>
      <w:r w:rsidRPr="00AC272A">
        <w:rPr>
          <w:rFonts w:ascii="Times New Roman" w:hAnsi="Times New Roman"/>
          <w:color w:val="FF0000"/>
          <w:szCs w:val="26"/>
        </w:rPr>
        <w:t xml:space="preserve"> </w:t>
      </w:r>
      <w:r w:rsidR="00DD3162" w:rsidRPr="00DD3162">
        <w:rPr>
          <w:rFonts w:ascii="Times New Roman" w:hAnsi="Times New Roman"/>
          <w:i/>
          <w:szCs w:val="26"/>
        </w:rPr>
        <w:t xml:space="preserve">vivano </w:t>
      </w:r>
      <w:r w:rsidR="00DD3162">
        <w:rPr>
          <w:rFonts w:ascii="Times New Roman" w:hAnsi="Times New Roman"/>
          <w:color w:val="FF0000"/>
          <w:szCs w:val="26"/>
        </w:rPr>
        <w:t>/</w:t>
      </w:r>
      <w:r w:rsidR="00DD3162" w:rsidRPr="00DD3162">
        <w:rPr>
          <w:rFonts w:ascii="Times New Roman" w:hAnsi="Times New Roman"/>
          <w:i/>
          <w:color w:val="FF0000"/>
          <w:szCs w:val="26"/>
        </w:rPr>
        <w:t xml:space="preserve"> </w:t>
      </w:r>
      <w:r w:rsidRPr="00DD3162">
        <w:rPr>
          <w:rFonts w:ascii="Times New Roman" w:hAnsi="Times New Roman"/>
          <w:i/>
          <w:szCs w:val="26"/>
        </w:rPr>
        <w:t>viva</w:t>
      </w:r>
      <w:r w:rsidRPr="00A4189C">
        <w:rPr>
          <w:rFonts w:ascii="Times New Roman" w:hAnsi="Times New Roman"/>
          <w:szCs w:val="26"/>
        </w:rPr>
        <w:t xml:space="preserve"> per sempre nella tua casa,</w:t>
      </w:r>
      <w:r>
        <w:rPr>
          <w:rFonts w:ascii="Times New Roman" w:hAnsi="Times New Roman"/>
          <w:szCs w:val="26"/>
        </w:rPr>
        <w:t xml:space="preserve"> </w:t>
      </w:r>
      <w:r w:rsidRPr="00A4189C">
        <w:rPr>
          <w:rFonts w:ascii="Times New Roman" w:hAnsi="Times New Roman"/>
          <w:szCs w:val="26"/>
        </w:rPr>
        <w:t>dove non c’è più morte, lutto e lamento. Noi ti preghiamo.</w:t>
      </w:r>
    </w:p>
    <w:p w:rsidR="002D7E05" w:rsidRDefault="00AC272A" w:rsidP="002D7E05">
      <w:pPr>
        <w:pStyle w:val="Titolo"/>
        <w:numPr>
          <w:ilvl w:val="0"/>
          <w:numId w:val="4"/>
        </w:numPr>
        <w:spacing w:before="120"/>
        <w:jc w:val="both"/>
        <w:rPr>
          <w:sz w:val="28"/>
          <w:szCs w:val="36"/>
        </w:rPr>
      </w:pPr>
      <w:r w:rsidRPr="00AC272A">
        <w:rPr>
          <w:sz w:val="28"/>
          <w:szCs w:val="36"/>
        </w:rPr>
        <w:t>Padre, ai tuoi occhi anche il più piccolo gesto di amore e di giustizia acquista</w:t>
      </w:r>
      <w:r w:rsidR="002D7E05"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valore: rendici capaci di gesti concreti di equità e sobrietà, evitando gli sprechi</w:t>
      </w:r>
      <w:r w:rsidR="002D7E05"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e condividendo ciò che abbiamo con chi è senza il necessario.</w:t>
      </w:r>
      <w:r w:rsidR="002D7E05">
        <w:rPr>
          <w:sz w:val="28"/>
          <w:szCs w:val="36"/>
        </w:rPr>
        <w:t xml:space="preserve"> Ti preghiamo. </w:t>
      </w:r>
    </w:p>
    <w:p w:rsidR="001F02D0" w:rsidRPr="001F02D0" w:rsidRDefault="001F02D0" w:rsidP="00BA4300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1F02D0">
        <w:rPr>
          <w:color w:val="000080"/>
          <w:sz w:val="40"/>
          <w:szCs w:val="36"/>
        </w:rPr>
        <w:lastRenderedPageBreak/>
        <w:t>DOMENICA V DI PASQUA C</w:t>
      </w:r>
    </w:p>
    <w:p w:rsidR="001F02D0" w:rsidRPr="00683033" w:rsidRDefault="001F02D0" w:rsidP="001F02D0">
      <w:pPr>
        <w:pStyle w:val="Corpotesto"/>
        <w:rPr>
          <w:szCs w:val="24"/>
        </w:rPr>
      </w:pPr>
    </w:p>
    <w:p w:rsidR="001F02D0" w:rsidRPr="00AF4472" w:rsidRDefault="001F02D0" w:rsidP="001F02D0">
      <w:pPr>
        <w:jc w:val="center"/>
        <w:rPr>
          <w:i/>
          <w:color w:val="FF0000"/>
          <w:sz w:val="28"/>
          <w:szCs w:val="28"/>
        </w:rPr>
      </w:pPr>
      <w:r w:rsidRPr="00AF4472">
        <w:rPr>
          <w:i/>
          <w:color w:val="FF0000"/>
          <w:sz w:val="28"/>
          <w:szCs w:val="28"/>
        </w:rPr>
        <w:t>Foglio per il commentatore</w:t>
      </w:r>
    </w:p>
    <w:p w:rsidR="001F02D0" w:rsidRPr="002D7E05" w:rsidRDefault="001F02D0" w:rsidP="001F02D0">
      <w:pPr>
        <w:rPr>
          <w:szCs w:val="26"/>
        </w:rPr>
      </w:pPr>
    </w:p>
    <w:p w:rsidR="001F02D0" w:rsidRPr="00BA4300" w:rsidRDefault="001F02D0" w:rsidP="001F02D0">
      <w:pPr>
        <w:pStyle w:val="Titolo2"/>
        <w:rPr>
          <w:i/>
          <w:caps/>
          <w:color w:val="FF0000"/>
          <w:sz w:val="28"/>
          <w:szCs w:val="26"/>
        </w:rPr>
      </w:pPr>
      <w:r w:rsidRPr="00BA4300">
        <w:rPr>
          <w:smallCaps/>
          <w:color w:val="FF0000"/>
          <w:sz w:val="28"/>
          <w:szCs w:val="26"/>
        </w:rPr>
        <w:t>Introduzione</w:t>
      </w:r>
    </w:p>
    <w:p w:rsidR="00A4189C" w:rsidRPr="00BA4300" w:rsidRDefault="00A4189C" w:rsidP="00A4189C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  <w:szCs w:val="26"/>
        </w:rPr>
      </w:pPr>
      <w:r w:rsidRPr="00BA4300">
        <w:rPr>
          <w:rFonts w:ascii="Times New Roman" w:hAnsi="Times New Roman"/>
          <w:color w:val="auto"/>
          <w:sz w:val="28"/>
          <w:szCs w:val="26"/>
        </w:rPr>
        <w:t>Cieli e terra nuova non sono per i credenti una illusoria utopia, sono piuttosto una promessa e un impegno a collaborare con Dio, attraverso l’amore, a umanizzare la terra. La speranza cristiana non si nutre di pessimismo, ma vive della certezza che la vera liberazione unisce gloria di Dio e amore ai fratelli.</w:t>
      </w:r>
    </w:p>
    <w:p w:rsidR="00A4189C" w:rsidRPr="00BA4300" w:rsidRDefault="00BA4300" w:rsidP="00BA4300">
      <w:pPr>
        <w:pStyle w:val="Corpotesto"/>
        <w:spacing w:before="120"/>
        <w:jc w:val="both"/>
        <w:rPr>
          <w:rFonts w:ascii="Times New Roman" w:hAnsi="Times New Roman"/>
          <w:szCs w:val="26"/>
        </w:rPr>
      </w:pPr>
      <w:r w:rsidRPr="00BA4300">
        <w:rPr>
          <w:rFonts w:ascii="Times New Roman" w:hAnsi="Times New Roman"/>
          <w:color w:val="auto"/>
          <w:sz w:val="28"/>
          <w:szCs w:val="26"/>
        </w:rPr>
        <w:t xml:space="preserve"> </w:t>
      </w:r>
    </w:p>
    <w:p w:rsidR="001F02D0" w:rsidRPr="00BA4300" w:rsidRDefault="001F02D0" w:rsidP="001F02D0">
      <w:pPr>
        <w:pStyle w:val="Titolo2"/>
        <w:rPr>
          <w:smallCaps/>
          <w:color w:val="FF0000"/>
          <w:sz w:val="28"/>
          <w:szCs w:val="26"/>
        </w:rPr>
      </w:pPr>
      <w:r w:rsidRPr="00BA4300">
        <w:rPr>
          <w:smallCaps/>
          <w:color w:val="FF0000"/>
          <w:sz w:val="28"/>
          <w:szCs w:val="26"/>
        </w:rPr>
        <w:t>Alla prima lettura</w:t>
      </w:r>
    </w:p>
    <w:p w:rsidR="001F02D0" w:rsidRPr="00BA4300" w:rsidRDefault="001F02D0" w:rsidP="001F02D0">
      <w:pPr>
        <w:pStyle w:val="Corpotesto"/>
        <w:spacing w:before="120"/>
        <w:jc w:val="both"/>
        <w:rPr>
          <w:rFonts w:ascii="Times New Roman" w:hAnsi="Times New Roman"/>
          <w:sz w:val="28"/>
          <w:szCs w:val="26"/>
        </w:rPr>
      </w:pPr>
      <w:r w:rsidRPr="00BA4300">
        <w:rPr>
          <w:rFonts w:ascii="Times New Roman" w:hAnsi="Times New Roman"/>
          <w:sz w:val="28"/>
          <w:szCs w:val="26"/>
        </w:rPr>
        <w:t>La prima lettura descrive la conclusione del primo viaggio missionario dell’apostolo Paolo e intanto ci dice di quali realtà ha bisogno perennemente una comunità cristiana: la catechesi dell’apostolo, la guida degli anziani, la comunione con le altre comunità.</w:t>
      </w:r>
    </w:p>
    <w:p w:rsidR="001F02D0" w:rsidRPr="00BA4300" w:rsidRDefault="001F02D0" w:rsidP="001F02D0">
      <w:pPr>
        <w:rPr>
          <w:sz w:val="24"/>
          <w:szCs w:val="26"/>
        </w:rPr>
      </w:pPr>
    </w:p>
    <w:p w:rsidR="001F02D0" w:rsidRPr="00BA4300" w:rsidRDefault="001F02D0" w:rsidP="001F02D0">
      <w:pPr>
        <w:pStyle w:val="Titolo2"/>
        <w:rPr>
          <w:smallCaps/>
          <w:color w:val="FF0000"/>
          <w:sz w:val="28"/>
          <w:szCs w:val="26"/>
        </w:rPr>
      </w:pPr>
      <w:r w:rsidRPr="00BA4300">
        <w:rPr>
          <w:smallCaps/>
          <w:color w:val="FF0000"/>
          <w:sz w:val="28"/>
          <w:szCs w:val="26"/>
        </w:rPr>
        <w:t>Alla seconda lettura</w:t>
      </w:r>
    </w:p>
    <w:p w:rsidR="001F02D0" w:rsidRDefault="001F02D0" w:rsidP="001F02D0">
      <w:pPr>
        <w:pStyle w:val="Corpotesto"/>
        <w:spacing w:before="120"/>
        <w:jc w:val="both"/>
        <w:rPr>
          <w:rFonts w:ascii="Times New Roman" w:hAnsi="Times New Roman"/>
          <w:sz w:val="26"/>
          <w:szCs w:val="26"/>
        </w:rPr>
      </w:pPr>
      <w:r w:rsidRPr="00BA4300">
        <w:rPr>
          <w:rFonts w:ascii="Times New Roman" w:hAnsi="Times New Roman"/>
          <w:sz w:val="28"/>
          <w:szCs w:val="26"/>
        </w:rPr>
        <w:t xml:space="preserve">Il male, simboleggiato dalle acque del mare, sarà sconfitto. Come al tempo del primo esodo esse scompariranno davanti alla marcia trionfale del nuovo popolo di </w:t>
      </w:r>
      <w:r w:rsidRPr="002D7E05">
        <w:rPr>
          <w:rFonts w:ascii="Times New Roman" w:hAnsi="Times New Roman"/>
          <w:sz w:val="26"/>
          <w:szCs w:val="26"/>
        </w:rPr>
        <w:t>Dio. L’ascolto di questa lettura rianimi la nostra speranza.</w:t>
      </w:r>
    </w:p>
    <w:p w:rsidR="002D7E05" w:rsidRPr="002D7E05" w:rsidRDefault="00BA4300" w:rsidP="002D7E05">
      <w:pPr>
        <w:pStyle w:val="Corpotesto"/>
        <w:spacing w:before="120"/>
        <w:jc w:val="both"/>
        <w:rPr>
          <w:sz w:val="26"/>
          <w:szCs w:val="26"/>
        </w:rPr>
      </w:pPr>
      <w:r>
        <w:rPr>
          <w:rFonts w:ascii="Times New Roman" w:hAnsi="Times New Roman"/>
          <w:sz w:val="22"/>
          <w:szCs w:val="26"/>
        </w:rPr>
        <w:t xml:space="preserve"> </w:t>
      </w:r>
    </w:p>
    <w:p w:rsidR="002D7E05" w:rsidRPr="002D7E05" w:rsidRDefault="002D7E05" w:rsidP="001F02D0">
      <w:pPr>
        <w:pStyle w:val="Corpotesto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1F02D0" w:rsidRPr="004B4F9D" w:rsidRDefault="001F02D0" w:rsidP="004B4F9D">
      <w:pPr>
        <w:pStyle w:val="Corpotesto"/>
        <w:jc w:val="right"/>
        <w:rPr>
          <w:color w:val="FF0000"/>
          <w:sz w:val="18"/>
          <w:szCs w:val="18"/>
        </w:rPr>
      </w:pPr>
    </w:p>
    <w:sectPr w:rsidR="001F02D0" w:rsidRPr="004B4F9D" w:rsidSect="00B23297">
      <w:pgSz w:w="8391" w:h="11906" w:code="11"/>
      <w:pgMar w:top="851" w:right="794" w:bottom="851" w:left="794" w:header="720" w:footer="125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A8" w:rsidRDefault="002F2CA8">
      <w:r>
        <w:separator/>
      </w:r>
    </w:p>
  </w:endnote>
  <w:endnote w:type="continuationSeparator" w:id="0">
    <w:p w:rsidR="002F2CA8" w:rsidRDefault="002F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A8" w:rsidRDefault="002F2CA8">
      <w:r>
        <w:separator/>
      </w:r>
    </w:p>
  </w:footnote>
  <w:footnote w:type="continuationSeparator" w:id="0">
    <w:p w:rsidR="002F2CA8" w:rsidRDefault="002F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667"/>
    <w:multiLevelType w:val="hybridMultilevel"/>
    <w:tmpl w:val="35D2001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C276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36410F"/>
    <w:multiLevelType w:val="hybridMultilevel"/>
    <w:tmpl w:val="41188AB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45951"/>
    <w:multiLevelType w:val="hybridMultilevel"/>
    <w:tmpl w:val="94B684B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91D9C"/>
    <w:multiLevelType w:val="hybridMultilevel"/>
    <w:tmpl w:val="3E187E5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02"/>
    <w:rsid w:val="00001D9B"/>
    <w:rsid w:val="000649B8"/>
    <w:rsid w:val="000A5177"/>
    <w:rsid w:val="00137380"/>
    <w:rsid w:val="00166191"/>
    <w:rsid w:val="001711CE"/>
    <w:rsid w:val="001F02D0"/>
    <w:rsid w:val="002336FC"/>
    <w:rsid w:val="002832EF"/>
    <w:rsid w:val="0029726D"/>
    <w:rsid w:val="002B3AB0"/>
    <w:rsid w:val="002D7E05"/>
    <w:rsid w:val="002F2CA8"/>
    <w:rsid w:val="00321193"/>
    <w:rsid w:val="0036537B"/>
    <w:rsid w:val="004477D3"/>
    <w:rsid w:val="0049148A"/>
    <w:rsid w:val="00496BBE"/>
    <w:rsid w:val="004B4F9D"/>
    <w:rsid w:val="004D55BF"/>
    <w:rsid w:val="00553918"/>
    <w:rsid w:val="005859FF"/>
    <w:rsid w:val="00683033"/>
    <w:rsid w:val="00686AD0"/>
    <w:rsid w:val="006E5492"/>
    <w:rsid w:val="007A6402"/>
    <w:rsid w:val="007F2CF6"/>
    <w:rsid w:val="008B0A35"/>
    <w:rsid w:val="008F0DD0"/>
    <w:rsid w:val="0092353D"/>
    <w:rsid w:val="00A4189C"/>
    <w:rsid w:val="00A55C27"/>
    <w:rsid w:val="00AC272A"/>
    <w:rsid w:val="00AC4DD1"/>
    <w:rsid w:val="00B23297"/>
    <w:rsid w:val="00BA4300"/>
    <w:rsid w:val="00BF0D5E"/>
    <w:rsid w:val="00CB227D"/>
    <w:rsid w:val="00D526A6"/>
    <w:rsid w:val="00D57467"/>
    <w:rsid w:val="00D62062"/>
    <w:rsid w:val="00DA788B"/>
    <w:rsid w:val="00DD3162"/>
    <w:rsid w:val="00E354D5"/>
    <w:rsid w:val="00F44EB1"/>
    <w:rsid w:val="00F9627E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C803C4"/>
  <w15:chartTrackingRefBased/>
  <w15:docId w15:val="{C5B9624F-68EF-441D-BA01-9F768EA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48"/>
    </w:rPr>
  </w:style>
  <w:style w:type="paragraph" w:styleId="Testonormale">
    <w:name w:val="Plain Text"/>
    <w:basedOn w:val="Normale"/>
    <w:pPr>
      <w:jc w:val="left"/>
    </w:pPr>
    <w:rPr>
      <w:rFonts w:ascii="TimesNewRomanPS" w:hAnsi="TimesNewRomanPS"/>
      <w:color w:val="000000"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Intestazione">
    <w:name w:val="header"/>
    <w:basedOn w:val="Normale"/>
    <w:rsid w:val="004B4F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B4F9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B59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36537B"/>
    <w:rPr>
      <w:b/>
      <w:sz w:val="22"/>
    </w:rPr>
  </w:style>
  <w:style w:type="paragraph" w:styleId="Testofumetto">
    <w:name w:val="Balloon Text"/>
    <w:basedOn w:val="Normale"/>
    <w:link w:val="TestofumettoCarattere"/>
    <w:rsid w:val="007F2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2CF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001D9B"/>
    <w:rPr>
      <w:sz w:val="48"/>
    </w:rPr>
  </w:style>
  <w:style w:type="paragraph" w:customStyle="1" w:styleId="p1">
    <w:name w:val="p1"/>
    <w:basedOn w:val="Normale"/>
    <w:rsid w:val="001F02D0"/>
    <w:pPr>
      <w:tabs>
        <w:tab w:val="left" w:pos="720"/>
      </w:tabs>
      <w:spacing w:line="240" w:lineRule="atLeast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9</TotalTime>
  <Pages>11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2016-04-23T12:18:00Z</cp:lastPrinted>
  <dcterms:created xsi:type="dcterms:W3CDTF">2022-05-13T05:58:00Z</dcterms:created>
  <dcterms:modified xsi:type="dcterms:W3CDTF">2022-05-13T06:07:00Z</dcterms:modified>
</cp:coreProperties>
</file>