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59" w:rsidRPr="003E367F" w:rsidRDefault="00466659" w:rsidP="00BF5ACD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3E367F">
        <w:rPr>
          <w:color w:val="000080"/>
          <w:sz w:val="40"/>
          <w:szCs w:val="36"/>
        </w:rPr>
        <w:t>DOMENICA IV DI PASQUA C</w:t>
      </w:r>
    </w:p>
    <w:p w:rsidR="00A8398C" w:rsidRDefault="00A8398C">
      <w:pPr>
        <w:rPr>
          <w:sz w:val="24"/>
        </w:rPr>
      </w:pPr>
    </w:p>
    <w:p w:rsidR="00993689" w:rsidRDefault="00993689">
      <w:pPr>
        <w:rPr>
          <w:sz w:val="24"/>
        </w:rPr>
      </w:pPr>
    </w:p>
    <w:p w:rsidR="00993689" w:rsidRDefault="00993689">
      <w:pPr>
        <w:rPr>
          <w:sz w:val="24"/>
        </w:rPr>
      </w:pPr>
    </w:p>
    <w:p w:rsidR="00466659" w:rsidRPr="00466659" w:rsidRDefault="00466659" w:rsidP="00466659">
      <w:pPr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t>SALUTO</w:t>
      </w:r>
    </w:p>
    <w:p w:rsidR="00A8398C" w:rsidRPr="00BF5ACD" w:rsidRDefault="00A8398C" w:rsidP="00D1768A">
      <w:pPr>
        <w:spacing w:before="120"/>
        <w:rPr>
          <w:sz w:val="28"/>
        </w:rPr>
      </w:pPr>
      <w:r w:rsidRPr="00BF5ACD">
        <w:rPr>
          <w:sz w:val="28"/>
        </w:rPr>
        <w:t>Il Signore Gesù è il Pastore grande delle pecore</w:t>
      </w:r>
    </w:p>
    <w:p w:rsidR="00A8398C" w:rsidRPr="00BF5ACD" w:rsidRDefault="00A8398C">
      <w:pPr>
        <w:rPr>
          <w:sz w:val="28"/>
        </w:rPr>
      </w:pPr>
      <w:r w:rsidRPr="00BF5ACD">
        <w:rPr>
          <w:sz w:val="28"/>
        </w:rPr>
        <w:t>che il Dio della pace ha fatto tornare dai morti:</w:t>
      </w:r>
    </w:p>
    <w:p w:rsidR="00A8398C" w:rsidRPr="00BF5ACD" w:rsidRDefault="00A8398C">
      <w:pPr>
        <w:rPr>
          <w:sz w:val="28"/>
        </w:rPr>
      </w:pPr>
      <w:r w:rsidRPr="00BF5ACD">
        <w:rPr>
          <w:sz w:val="28"/>
        </w:rPr>
        <w:t>il suo Spirito</w:t>
      </w:r>
      <w:r w:rsidR="00CE70E5" w:rsidRPr="00BF5ACD">
        <w:rPr>
          <w:sz w:val="28"/>
        </w:rPr>
        <w:t>,</w:t>
      </w:r>
      <w:r w:rsidRPr="00BF5ACD">
        <w:rPr>
          <w:sz w:val="28"/>
        </w:rPr>
        <w:t xml:space="preserve"> che dona </w:t>
      </w:r>
      <w:r w:rsidR="00CE70E5" w:rsidRPr="00BF5ACD">
        <w:rPr>
          <w:sz w:val="28"/>
        </w:rPr>
        <w:t xml:space="preserve">la </w:t>
      </w:r>
      <w:r w:rsidRPr="00BF5ACD">
        <w:rPr>
          <w:sz w:val="28"/>
        </w:rPr>
        <w:t>vita</w:t>
      </w:r>
      <w:r w:rsidR="00CE70E5" w:rsidRPr="00BF5ACD">
        <w:rPr>
          <w:sz w:val="28"/>
        </w:rPr>
        <w:t>,</w:t>
      </w:r>
      <w:r w:rsidRPr="00BF5ACD">
        <w:rPr>
          <w:sz w:val="28"/>
        </w:rPr>
        <w:t xml:space="preserve"> sia con tutti voi.</w:t>
      </w:r>
    </w:p>
    <w:p w:rsidR="00A8398C" w:rsidRDefault="00A8398C">
      <w:pPr>
        <w:rPr>
          <w:sz w:val="24"/>
        </w:rPr>
      </w:pPr>
    </w:p>
    <w:p w:rsidR="00993689" w:rsidRDefault="00993689">
      <w:pPr>
        <w:rPr>
          <w:sz w:val="24"/>
        </w:rPr>
      </w:pPr>
    </w:p>
    <w:p w:rsidR="00466659" w:rsidRPr="00466659" w:rsidRDefault="004152BC" w:rsidP="00466659">
      <w:pPr>
        <w:pStyle w:val="Titolo2"/>
        <w:rPr>
          <w:b w:val="0"/>
          <w:i/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>INTRODUZIONE</w:t>
      </w:r>
    </w:p>
    <w:p w:rsidR="00A8398C" w:rsidRPr="00BF5ACD" w:rsidRDefault="000D065F" w:rsidP="00D1768A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color w:val="FF0000"/>
        </w:rPr>
        <w:t xml:space="preserve">Let. / Sac. </w:t>
      </w:r>
      <w:r w:rsidR="004152BC" w:rsidRPr="00BF5ACD">
        <w:rPr>
          <w:rFonts w:ascii="Times New Roman" w:hAnsi="Times New Roman"/>
          <w:color w:val="auto"/>
          <w:sz w:val="28"/>
        </w:rPr>
        <w:t>L’immagine di Gesù «pastore» capovolge le logiche di anonimato e indifferenza del nostro tempo e mostra la possibilità di rapporti accoglienti e valorizzanti. Il suo amore ci coglie nella nostra identità, egli ci «conosce» e in lui noi «riconosciamo» colui che ci salva. Attraverso di lui ci sentiamo nelle mani buone di un Padre che nutre interesse per la nostra umana avventura.</w:t>
      </w:r>
    </w:p>
    <w:p w:rsidR="00A8398C" w:rsidRPr="00BF5ACD" w:rsidRDefault="00A8398C" w:rsidP="00986BFD">
      <w:pPr>
        <w:pStyle w:val="Corpotesto"/>
        <w:spacing w:before="80"/>
        <w:jc w:val="both"/>
        <w:rPr>
          <w:rFonts w:ascii="Times New Roman" w:hAnsi="Times New Roman"/>
          <w:color w:val="auto"/>
          <w:sz w:val="28"/>
        </w:rPr>
      </w:pPr>
      <w:r w:rsidRPr="00BF5ACD">
        <w:rPr>
          <w:rFonts w:ascii="Times New Roman" w:hAnsi="Times New Roman"/>
          <w:color w:val="auto"/>
          <w:sz w:val="28"/>
        </w:rPr>
        <w:t xml:space="preserve">In comunione con tutta la Chiesa oggi preghiamo </w:t>
      </w:r>
      <w:r w:rsidR="00D1768A" w:rsidRPr="00BF5ACD">
        <w:rPr>
          <w:rFonts w:ascii="Times New Roman" w:hAnsi="Times New Roman"/>
          <w:color w:val="auto"/>
          <w:sz w:val="28"/>
        </w:rPr>
        <w:t>per le vocazioni. O</w:t>
      </w:r>
      <w:r w:rsidRPr="00BF5ACD">
        <w:rPr>
          <w:rFonts w:ascii="Times New Roman" w:hAnsi="Times New Roman"/>
          <w:color w:val="auto"/>
          <w:sz w:val="28"/>
        </w:rPr>
        <w:t xml:space="preserve">gni credente possa </w:t>
      </w:r>
      <w:r w:rsidR="00D1768A" w:rsidRPr="00BF5ACD">
        <w:rPr>
          <w:rFonts w:ascii="Times New Roman" w:hAnsi="Times New Roman"/>
          <w:color w:val="auto"/>
          <w:sz w:val="28"/>
        </w:rPr>
        <w:t xml:space="preserve">trovare il suo </w:t>
      </w:r>
      <w:r w:rsidR="00693F40" w:rsidRPr="00BF5ACD">
        <w:rPr>
          <w:rFonts w:ascii="Times New Roman" w:hAnsi="Times New Roman"/>
          <w:color w:val="auto"/>
          <w:sz w:val="28"/>
        </w:rPr>
        <w:t xml:space="preserve">posto </w:t>
      </w:r>
      <w:r w:rsidR="00BF5ACD">
        <w:rPr>
          <w:rFonts w:ascii="Times New Roman" w:hAnsi="Times New Roman"/>
          <w:color w:val="auto"/>
          <w:sz w:val="28"/>
        </w:rPr>
        <w:t>nel</w:t>
      </w:r>
      <w:r w:rsidR="00693F40" w:rsidRPr="00BF5ACD">
        <w:rPr>
          <w:rFonts w:ascii="Times New Roman" w:hAnsi="Times New Roman"/>
          <w:color w:val="auto"/>
          <w:sz w:val="28"/>
        </w:rPr>
        <w:t xml:space="preserve"> </w:t>
      </w:r>
      <w:r w:rsidR="00993689">
        <w:rPr>
          <w:rFonts w:ascii="Times New Roman" w:hAnsi="Times New Roman"/>
          <w:color w:val="auto"/>
          <w:sz w:val="28"/>
        </w:rPr>
        <w:t>servizio alla comunità.</w:t>
      </w:r>
    </w:p>
    <w:p w:rsidR="004152BC" w:rsidRPr="004152BC" w:rsidRDefault="004152BC" w:rsidP="00986BFD">
      <w:pPr>
        <w:pStyle w:val="Corpotesto"/>
        <w:spacing w:before="80"/>
        <w:jc w:val="both"/>
        <w:rPr>
          <w:rFonts w:ascii="Times New Roman" w:hAnsi="Times New Roman"/>
          <w:color w:val="auto"/>
          <w:sz w:val="16"/>
        </w:rPr>
      </w:pPr>
    </w:p>
    <w:p w:rsidR="00BF5ACD" w:rsidRPr="00510BE8" w:rsidRDefault="00BF5ACD" w:rsidP="00BF5ACD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A8398C" w:rsidRPr="00BF5ACD" w:rsidRDefault="000D065F" w:rsidP="00986BFD">
      <w:pPr>
        <w:spacing w:before="80"/>
        <w:rPr>
          <w:sz w:val="28"/>
        </w:rPr>
      </w:pPr>
      <w:r>
        <w:rPr>
          <w:b/>
          <w:color w:val="FF0000"/>
        </w:rPr>
        <w:t xml:space="preserve">Sac. </w:t>
      </w:r>
      <w:r w:rsidR="00A8398C" w:rsidRPr="00BF5ACD">
        <w:rPr>
          <w:sz w:val="28"/>
        </w:rPr>
        <w:t>Ora il rito di aspersione con l’acqua benedetta durante la veglia pasquale, ravvivi in noi la grazia del Battesimo e susciti la nostra risposta alla chiamata del Signore.</w:t>
      </w:r>
    </w:p>
    <w:p w:rsidR="00466659" w:rsidRPr="00BF5ACD" w:rsidRDefault="00466659" w:rsidP="00C976C4">
      <w:pPr>
        <w:spacing w:before="120"/>
        <w:rPr>
          <w:b/>
        </w:rPr>
      </w:pPr>
      <w:r w:rsidRPr="00BF5ACD">
        <w:rPr>
          <w:sz w:val="28"/>
        </w:rPr>
        <w:t xml:space="preserve">O Padre, che </w:t>
      </w:r>
      <w:r w:rsidR="00C976C4">
        <w:rPr>
          <w:sz w:val="28"/>
        </w:rPr>
        <w:t>dalle acque del battesimo fai nascere il tuo popolo, gregge del tuo pascolo</w:t>
      </w:r>
      <w:r w:rsidRPr="00BF5ACD">
        <w:rPr>
          <w:sz w:val="28"/>
        </w:rPr>
        <w:t xml:space="preserve">. </w:t>
      </w:r>
      <w:r w:rsidRPr="00BF5ACD">
        <w:rPr>
          <w:b/>
          <w:color w:val="FF0000"/>
        </w:rPr>
        <w:t>R.</w:t>
      </w:r>
      <w:r w:rsidRPr="00BF5ACD">
        <w:rPr>
          <w:b/>
        </w:rPr>
        <w:t xml:space="preserve"> Gloria a te, o Signore!</w:t>
      </w:r>
    </w:p>
    <w:p w:rsidR="00466659" w:rsidRPr="00BF5ACD" w:rsidRDefault="00466659" w:rsidP="00C976C4">
      <w:pPr>
        <w:spacing w:before="120"/>
        <w:rPr>
          <w:b/>
        </w:rPr>
      </w:pPr>
      <w:r w:rsidRPr="00BF5ACD">
        <w:rPr>
          <w:sz w:val="28"/>
        </w:rPr>
        <w:t xml:space="preserve">O Cristo, </w:t>
      </w:r>
      <w:r w:rsidR="00C976C4">
        <w:rPr>
          <w:sz w:val="28"/>
        </w:rPr>
        <w:t>Agnello immolato, nostro pastore, che ci guidi alle fonti delle acque della vita</w:t>
      </w:r>
      <w:r w:rsidRPr="00BF5ACD">
        <w:rPr>
          <w:sz w:val="28"/>
        </w:rPr>
        <w:t xml:space="preserve">. </w:t>
      </w:r>
      <w:r w:rsidRPr="00BF5ACD">
        <w:rPr>
          <w:b/>
          <w:color w:val="FF0000"/>
        </w:rPr>
        <w:t>R.</w:t>
      </w:r>
      <w:r w:rsidRPr="00BF5ACD">
        <w:rPr>
          <w:b/>
        </w:rPr>
        <w:t xml:space="preserve"> Gloria a te, o Signore!</w:t>
      </w:r>
    </w:p>
    <w:p w:rsidR="00466659" w:rsidRPr="00BF5ACD" w:rsidRDefault="00466659" w:rsidP="00C976C4">
      <w:pPr>
        <w:spacing w:before="120"/>
        <w:rPr>
          <w:b/>
        </w:rPr>
      </w:pPr>
      <w:r w:rsidRPr="00BF5ACD">
        <w:rPr>
          <w:sz w:val="28"/>
        </w:rPr>
        <w:lastRenderedPageBreak/>
        <w:t>O Spirito, che colmi di gioia i testimoni del Risorto</w:t>
      </w:r>
      <w:r w:rsidR="00C976C4">
        <w:rPr>
          <w:sz w:val="28"/>
        </w:rPr>
        <w:t>, perché la salvezza raggiunga i confini della terra</w:t>
      </w:r>
      <w:r w:rsidRPr="00BF5ACD">
        <w:rPr>
          <w:sz w:val="28"/>
        </w:rPr>
        <w:t xml:space="preserve">. </w:t>
      </w:r>
      <w:r w:rsidRPr="00BF5ACD">
        <w:rPr>
          <w:b/>
          <w:color w:val="FF0000"/>
        </w:rPr>
        <w:t>R.</w:t>
      </w:r>
      <w:r w:rsidRPr="00BF5ACD">
        <w:rPr>
          <w:b/>
        </w:rPr>
        <w:t xml:space="preserve"> Gloria a te, o Signore!</w:t>
      </w:r>
    </w:p>
    <w:p w:rsidR="00A8398C" w:rsidRDefault="00A8398C">
      <w:pPr>
        <w:rPr>
          <w:sz w:val="24"/>
        </w:rPr>
      </w:pPr>
    </w:p>
    <w:p w:rsidR="00466659" w:rsidRPr="00BF5ACD" w:rsidRDefault="00466659" w:rsidP="00466659">
      <w:pPr>
        <w:rPr>
          <w:sz w:val="28"/>
        </w:rPr>
      </w:pPr>
      <w:r w:rsidRPr="00BF5ACD">
        <w:rPr>
          <w:sz w:val="28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BF5ACD">
          <w:rPr>
            <w:sz w:val="28"/>
          </w:rPr>
          <w:t>la t</w:t>
        </w:r>
        <w:r w:rsidR="00D1768A" w:rsidRPr="00BF5ACD">
          <w:rPr>
            <w:sz w:val="28"/>
          </w:rPr>
          <w:t>ua C</w:t>
        </w:r>
        <w:r w:rsidRPr="00BF5ACD">
          <w:rPr>
            <w:sz w:val="28"/>
          </w:rPr>
          <w:t>hiesa</w:t>
        </w:r>
      </w:smartTag>
      <w:r w:rsidRPr="00BF5ACD">
        <w:rPr>
          <w:sz w:val="28"/>
        </w:rPr>
        <w:t>, sposa e corpo del Signore, nel giorno memoriale della risurrezione, benedici il tuo popolo e ra</w:t>
      </w:r>
      <w:r w:rsidR="00A47D5C" w:rsidRPr="00BF5ACD">
        <w:rPr>
          <w:sz w:val="28"/>
        </w:rPr>
        <w:t>vviva in noi per mezzo di quest’</w:t>
      </w:r>
      <w:r w:rsidRPr="00BF5ACD">
        <w:rPr>
          <w:sz w:val="28"/>
        </w:rPr>
        <w:t xml:space="preserve">acqua il gioioso ricordo e la grazia della prima Pasqua nel battesimo. Per Cristo nostro Signore. </w:t>
      </w:r>
    </w:p>
    <w:p w:rsidR="00466659" w:rsidRPr="00BF5ACD" w:rsidRDefault="00466659" w:rsidP="00466659">
      <w:pPr>
        <w:spacing w:before="240"/>
        <w:rPr>
          <w:color w:val="FF0000"/>
          <w:sz w:val="20"/>
        </w:rPr>
      </w:pPr>
      <w:r w:rsidRPr="00BF5ACD">
        <w:rPr>
          <w:color w:val="FF0000"/>
          <w:sz w:val="20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A8398C" w:rsidRPr="00BF5ACD" w:rsidRDefault="00A8398C" w:rsidP="004152BC">
      <w:pPr>
        <w:spacing w:before="120"/>
        <w:rPr>
          <w:sz w:val="28"/>
        </w:rPr>
      </w:pPr>
      <w:r w:rsidRPr="00BF5ACD">
        <w:rPr>
          <w:sz w:val="28"/>
        </w:rPr>
        <w:t>Dio onnipotente ci purifichi dai peccati, e per questa celebrazione dell’Eucaristia ci renda degni di partecipare alla mensa del suo regno</w:t>
      </w:r>
      <w:r w:rsidR="00466659" w:rsidRPr="00BF5ACD">
        <w:rPr>
          <w:sz w:val="28"/>
        </w:rPr>
        <w:t>, i</w:t>
      </w:r>
      <w:r w:rsidRPr="00BF5ACD">
        <w:rPr>
          <w:sz w:val="28"/>
        </w:rPr>
        <w:t xml:space="preserve">n Cristo </w:t>
      </w:r>
      <w:r w:rsidR="00466659" w:rsidRPr="00BF5ACD">
        <w:rPr>
          <w:sz w:val="28"/>
        </w:rPr>
        <w:t xml:space="preserve">Gesù </w:t>
      </w:r>
      <w:r w:rsidRPr="00BF5ACD">
        <w:rPr>
          <w:sz w:val="28"/>
        </w:rPr>
        <w:t>nostro Signore.</w:t>
      </w:r>
    </w:p>
    <w:p w:rsidR="00A8398C" w:rsidRDefault="00A8398C" w:rsidP="00BF5ACD">
      <w:pPr>
        <w:ind w:firstLine="709"/>
        <w:rPr>
          <w:sz w:val="24"/>
        </w:rPr>
      </w:pPr>
    </w:p>
    <w:p w:rsidR="00BF5ACD" w:rsidRDefault="00BF5ACD" w:rsidP="00BF5ACD">
      <w:pPr>
        <w:ind w:firstLine="709"/>
        <w:rPr>
          <w:sz w:val="24"/>
        </w:rPr>
      </w:pPr>
    </w:p>
    <w:p w:rsidR="00993689" w:rsidRDefault="00993689" w:rsidP="00BF5ACD">
      <w:pPr>
        <w:ind w:firstLine="709"/>
        <w:rPr>
          <w:sz w:val="24"/>
        </w:rPr>
      </w:pPr>
    </w:p>
    <w:p w:rsidR="00BF5ACD" w:rsidRPr="008226B5" w:rsidRDefault="00BF5ACD" w:rsidP="00BF5ACD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993689" w:rsidRDefault="00BF5ACD" w:rsidP="00993689">
      <w:pPr>
        <w:spacing w:before="120"/>
        <w:rPr>
          <w:sz w:val="28"/>
        </w:rPr>
      </w:pPr>
      <w:r w:rsidRPr="00510BE8">
        <w:rPr>
          <w:b/>
          <w:color w:val="FF0000"/>
          <w:sz w:val="28"/>
        </w:rPr>
        <w:t>Sac.</w:t>
      </w:r>
      <w:r w:rsidRPr="00510BE8">
        <w:rPr>
          <w:sz w:val="28"/>
        </w:rPr>
        <w:t xml:space="preserve"> </w:t>
      </w:r>
      <w:r w:rsidRPr="00993689">
        <w:rPr>
          <w:sz w:val="28"/>
        </w:rPr>
        <w:t>Fratelli e sorelle,</w:t>
      </w:r>
      <w:r w:rsidR="00993689">
        <w:rPr>
          <w:sz w:val="28"/>
        </w:rPr>
        <w:t xml:space="preserve"> chiediamo con fiducia</w:t>
      </w:r>
      <w:r w:rsidRPr="00993689">
        <w:rPr>
          <w:sz w:val="28"/>
        </w:rPr>
        <w:t xml:space="preserve"> il perdono del Padre</w:t>
      </w:r>
      <w:r w:rsidR="00993689">
        <w:rPr>
          <w:sz w:val="28"/>
        </w:rPr>
        <w:t>, poiché niente e nessuno ci strapperà dalla sua mano.</w:t>
      </w:r>
    </w:p>
    <w:p w:rsidR="00BF5ACD" w:rsidRPr="00993689" w:rsidRDefault="00BF5ACD" w:rsidP="00993689">
      <w:pPr>
        <w:pStyle w:val="Paragrafoelenco"/>
        <w:numPr>
          <w:ilvl w:val="0"/>
          <w:numId w:val="9"/>
        </w:numPr>
        <w:spacing w:before="120"/>
        <w:rPr>
          <w:i/>
          <w:sz w:val="28"/>
          <w:szCs w:val="24"/>
        </w:rPr>
      </w:pPr>
      <w:r w:rsidRPr="00993689">
        <w:rPr>
          <w:i/>
          <w:sz w:val="28"/>
          <w:szCs w:val="24"/>
        </w:rPr>
        <w:t>Confesso…</w:t>
      </w:r>
    </w:p>
    <w:p w:rsidR="00BF5ACD" w:rsidRPr="00656C8D" w:rsidRDefault="00BF5ACD" w:rsidP="00BF5ACD">
      <w:pPr>
        <w:spacing w:before="120" w:after="120"/>
        <w:rPr>
          <w:color w:val="FF0000"/>
        </w:rPr>
      </w:pPr>
      <w:r w:rsidRPr="00656C8D">
        <w:rPr>
          <w:color w:val="FF0000"/>
        </w:rPr>
        <w:t>Oppure:</w:t>
      </w:r>
    </w:p>
    <w:p w:rsidR="00BF5ACD" w:rsidRPr="00510BE8" w:rsidRDefault="00BF5ACD" w:rsidP="00BF5ACD">
      <w:pPr>
        <w:numPr>
          <w:ilvl w:val="0"/>
          <w:numId w:val="4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  <w:r w:rsidRPr="00510BE8">
        <w:rPr>
          <w:i/>
          <w:sz w:val="28"/>
          <w:szCs w:val="24"/>
        </w:rPr>
        <w:t>Contro di te abbiamo peccato.</w:t>
      </w:r>
    </w:p>
    <w:p w:rsidR="00BF5ACD" w:rsidRDefault="00BF5ACD" w:rsidP="00BF5ACD">
      <w:pPr>
        <w:numPr>
          <w:ilvl w:val="0"/>
          <w:numId w:val="4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 xml:space="preserve">E donaci </w:t>
      </w:r>
      <w:r>
        <w:rPr>
          <w:i/>
          <w:sz w:val="28"/>
          <w:szCs w:val="24"/>
        </w:rPr>
        <w:t>…</w:t>
      </w:r>
    </w:p>
    <w:p w:rsidR="00993689" w:rsidRPr="00993689" w:rsidRDefault="00993689" w:rsidP="00993689">
      <w:pPr>
        <w:spacing w:before="120"/>
        <w:rPr>
          <w:sz w:val="28"/>
          <w:szCs w:val="24"/>
        </w:rPr>
      </w:pPr>
      <w:r w:rsidRPr="00993689">
        <w:rPr>
          <w:sz w:val="28"/>
          <w:szCs w:val="24"/>
        </w:rPr>
        <w:t>Dio onnipotente abbia misericordia di noi, perdoni i nostri peccati e ci conduca alla vita eterna.</w:t>
      </w:r>
    </w:p>
    <w:p w:rsidR="00993689" w:rsidRPr="00993689" w:rsidRDefault="00993689" w:rsidP="00993689">
      <w:pPr>
        <w:spacing w:before="120"/>
        <w:rPr>
          <w:b/>
          <w:color w:val="FF0000"/>
          <w:sz w:val="24"/>
          <w:szCs w:val="24"/>
        </w:rPr>
      </w:pPr>
      <w:r w:rsidRPr="00993689">
        <w:rPr>
          <w:b/>
          <w:color w:val="FF0000"/>
          <w:sz w:val="24"/>
          <w:szCs w:val="24"/>
        </w:rPr>
        <w:t>[</w:t>
      </w:r>
      <w:r w:rsidRPr="00993689">
        <w:rPr>
          <w:i/>
          <w:sz w:val="24"/>
          <w:szCs w:val="24"/>
        </w:rPr>
        <w:t xml:space="preserve">Kyrie, eleison </w:t>
      </w:r>
      <w:r w:rsidRPr="00993689">
        <w:rPr>
          <w:i/>
          <w:color w:val="FF0000"/>
          <w:sz w:val="24"/>
          <w:szCs w:val="24"/>
        </w:rPr>
        <w:t>/</w:t>
      </w:r>
      <w:r w:rsidRPr="00993689">
        <w:rPr>
          <w:i/>
          <w:sz w:val="24"/>
          <w:szCs w:val="24"/>
        </w:rPr>
        <w:t xml:space="preserve"> </w:t>
      </w:r>
      <w:r w:rsidRPr="00993689">
        <w:rPr>
          <w:sz w:val="24"/>
          <w:szCs w:val="24"/>
        </w:rPr>
        <w:t>Signore, pietà</w:t>
      </w:r>
      <w:r w:rsidRPr="00993689">
        <w:rPr>
          <w:b/>
          <w:color w:val="FF0000"/>
          <w:sz w:val="24"/>
          <w:szCs w:val="24"/>
        </w:rPr>
        <w:t>]</w:t>
      </w:r>
    </w:p>
    <w:p w:rsidR="00993689" w:rsidRPr="00510BE8" w:rsidRDefault="00993689" w:rsidP="00993689">
      <w:pPr>
        <w:rPr>
          <w:i/>
          <w:sz w:val="28"/>
          <w:szCs w:val="24"/>
        </w:rPr>
      </w:pPr>
    </w:p>
    <w:p w:rsidR="00BF5ACD" w:rsidRPr="00656C8D" w:rsidRDefault="00BF5ACD" w:rsidP="00BF5ACD">
      <w:pPr>
        <w:spacing w:before="120" w:after="120"/>
        <w:rPr>
          <w:color w:val="FF0000"/>
        </w:rPr>
      </w:pPr>
      <w:r w:rsidRPr="00656C8D">
        <w:rPr>
          <w:color w:val="FF0000"/>
        </w:rPr>
        <w:lastRenderedPageBreak/>
        <w:t>Oppure:</w:t>
      </w:r>
    </w:p>
    <w:p w:rsidR="00BF5ACD" w:rsidRPr="00510BE8" w:rsidRDefault="00BF5ACD" w:rsidP="00BF5ACD">
      <w:pPr>
        <w:numPr>
          <w:ilvl w:val="0"/>
          <w:numId w:val="5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>Tu, Pastore buono</w:t>
      </w:r>
      <w:r w:rsidR="00B765C3">
        <w:rPr>
          <w:rFonts w:ascii="TimesNewRomanPS" w:hAnsi="TimesNewRomanPS"/>
          <w:color w:val="000000"/>
          <w:sz w:val="28"/>
        </w:rPr>
        <w:t>, che cerchi la pecora smarrita</w:t>
      </w:r>
      <w:r w:rsidRPr="00510BE8">
        <w:rPr>
          <w:rFonts w:ascii="TimesNewRomanPS" w:hAnsi="TimesNewRomanPS"/>
          <w:color w:val="000000"/>
          <w:sz w:val="28"/>
        </w:rPr>
        <w:t xml:space="preserve">: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Kyrie, eleison</w:t>
      </w:r>
      <w:r w:rsidR="0099368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93689" w:rsidRPr="0099368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99368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93689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.</w:t>
      </w:r>
    </w:p>
    <w:p w:rsidR="00BF5ACD" w:rsidRPr="00510BE8" w:rsidRDefault="00BF5ACD" w:rsidP="00BF5ACD">
      <w:pPr>
        <w:numPr>
          <w:ilvl w:val="0"/>
          <w:numId w:val="5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 xml:space="preserve">Tu, </w:t>
      </w:r>
      <w:r w:rsidR="00B765C3">
        <w:rPr>
          <w:rFonts w:ascii="TimesNewRomanPS" w:hAnsi="TimesNewRomanPS"/>
          <w:color w:val="000000"/>
          <w:sz w:val="28"/>
          <w:szCs w:val="24"/>
        </w:rPr>
        <w:t>che chiami ciascuno per nome e apri il nostro cuore alla tua voce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: Cristo, pietà </w:t>
      </w:r>
      <w:r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993689" w:rsidRPr="00510BE8" w:rsidRDefault="00BF5ACD" w:rsidP="00993689">
      <w:pPr>
        <w:numPr>
          <w:ilvl w:val="0"/>
          <w:numId w:val="5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993689">
        <w:rPr>
          <w:rFonts w:ascii="TimesNewRomanPS" w:hAnsi="TimesNewRomanPS"/>
          <w:color w:val="000000"/>
          <w:sz w:val="28"/>
          <w:szCs w:val="24"/>
        </w:rPr>
        <w:t xml:space="preserve">Tu, </w:t>
      </w:r>
      <w:r w:rsidR="00B765C3" w:rsidRPr="00993689">
        <w:rPr>
          <w:rFonts w:ascii="TimesNewRomanPS" w:hAnsi="TimesNewRomanPS"/>
          <w:color w:val="000000"/>
          <w:sz w:val="28"/>
          <w:szCs w:val="24"/>
        </w:rPr>
        <w:t>che ci disseti di te, fonte di acqua viva</w:t>
      </w:r>
      <w:r w:rsidRPr="00993689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="00993689" w:rsidRPr="00510BE8">
        <w:rPr>
          <w:rFonts w:ascii="TimesNewRomanPS" w:hAnsi="TimesNewRomanPS"/>
          <w:i/>
          <w:color w:val="000000"/>
          <w:sz w:val="28"/>
          <w:szCs w:val="24"/>
        </w:rPr>
        <w:t>Kyrie, eleison</w:t>
      </w:r>
      <w:r w:rsidR="0099368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93689" w:rsidRPr="0099368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99368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93689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993689" w:rsidRPr="00510BE8">
        <w:rPr>
          <w:rFonts w:ascii="TimesNewRomanPS" w:hAnsi="TimesNewRomanPS"/>
          <w:i/>
          <w:color w:val="000000"/>
          <w:sz w:val="28"/>
          <w:szCs w:val="24"/>
        </w:rPr>
        <w:t>.</w:t>
      </w:r>
    </w:p>
    <w:p w:rsidR="00BF5ACD" w:rsidRPr="00993689" w:rsidRDefault="00BF5ACD" w:rsidP="00993689">
      <w:pPr>
        <w:spacing w:before="120"/>
        <w:rPr>
          <w:sz w:val="28"/>
          <w:szCs w:val="24"/>
        </w:rPr>
      </w:pPr>
      <w:r w:rsidRPr="00993689">
        <w:rPr>
          <w:sz w:val="28"/>
          <w:szCs w:val="24"/>
        </w:rPr>
        <w:t xml:space="preserve">Dio onnipotente abbia misericordia di noi, </w:t>
      </w:r>
    </w:p>
    <w:p w:rsidR="00BF5ACD" w:rsidRPr="00510BE8" w:rsidRDefault="00BF5ACD" w:rsidP="00BF5ACD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B765C3" w:rsidRDefault="00B765C3" w:rsidP="00B765C3">
      <w:pPr>
        <w:spacing w:before="120"/>
        <w:rPr>
          <w:b/>
          <w:color w:val="FF0000"/>
          <w:sz w:val="24"/>
          <w:szCs w:val="24"/>
        </w:rPr>
      </w:pPr>
    </w:p>
    <w:p w:rsidR="00993689" w:rsidRDefault="00993689" w:rsidP="00B765C3">
      <w:pPr>
        <w:spacing w:before="120"/>
        <w:rPr>
          <w:b/>
          <w:color w:val="FF0000"/>
          <w:sz w:val="24"/>
          <w:szCs w:val="24"/>
        </w:rPr>
      </w:pPr>
    </w:p>
    <w:p w:rsidR="00466659" w:rsidRPr="00993689" w:rsidRDefault="00466659" w:rsidP="00466659">
      <w:pPr>
        <w:pStyle w:val="Titolo2"/>
        <w:rPr>
          <w:b w:val="0"/>
          <w:sz w:val="24"/>
        </w:rPr>
      </w:pPr>
      <w:r w:rsidRPr="00993689">
        <w:rPr>
          <w:b w:val="0"/>
          <w:sz w:val="24"/>
        </w:rPr>
        <w:t xml:space="preserve">Gloria a Dio nell'alto dei cieli </w:t>
      </w:r>
    </w:p>
    <w:p w:rsidR="00466659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e pace in terra agli uomini </w:t>
      </w:r>
      <w:r w:rsidR="00993689" w:rsidRPr="00993689">
        <w:rPr>
          <w:sz w:val="24"/>
        </w:rPr>
        <w:t>amati dal Signore</w:t>
      </w:r>
      <w:r w:rsidRPr="00993689">
        <w:rPr>
          <w:sz w:val="24"/>
        </w:rPr>
        <w:t xml:space="preserve">. </w:t>
      </w:r>
    </w:p>
    <w:p w:rsidR="00993689" w:rsidRDefault="00466659" w:rsidP="00466659">
      <w:pPr>
        <w:rPr>
          <w:sz w:val="24"/>
        </w:rPr>
      </w:pPr>
      <w:r w:rsidRPr="00993689">
        <w:rPr>
          <w:sz w:val="24"/>
        </w:rPr>
        <w:t xml:space="preserve">Noi ti lodiamo, ti benediciamo, </w:t>
      </w:r>
    </w:p>
    <w:p w:rsidR="00466659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ti adoriamo, ti glorifichiamo, </w:t>
      </w:r>
    </w:p>
    <w:p w:rsidR="00466659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ti rendiamo grazie per la tua gloria immensa, </w:t>
      </w:r>
    </w:p>
    <w:p w:rsidR="00466659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Signore Dio, Re del cielo, Dio Padre onnipotente. </w:t>
      </w:r>
    </w:p>
    <w:p w:rsidR="00466659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Signore, Figlio unigenito, Gesù Cristo, </w:t>
      </w:r>
    </w:p>
    <w:p w:rsidR="00466659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Signore Dio, Agnello di Dio, Figlio del Padre, </w:t>
      </w:r>
    </w:p>
    <w:p w:rsidR="00B765C3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tu che togli i peccati del mondo, </w:t>
      </w:r>
    </w:p>
    <w:p w:rsidR="00466659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abbi pietà di noi; </w:t>
      </w:r>
    </w:p>
    <w:p w:rsidR="00B765C3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tu che togli i peccati del mondo, </w:t>
      </w:r>
    </w:p>
    <w:p w:rsidR="00466659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accogli la nostra supplica; </w:t>
      </w:r>
    </w:p>
    <w:p w:rsidR="00B765C3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tu che siedi alla destra del Padre, </w:t>
      </w:r>
    </w:p>
    <w:p w:rsidR="00466659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abbi pietà di noi. </w:t>
      </w:r>
    </w:p>
    <w:p w:rsidR="00466659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Perché tu solo il Santo, tu solo il Signore, </w:t>
      </w:r>
    </w:p>
    <w:p w:rsidR="00466659" w:rsidRPr="00993689" w:rsidRDefault="00466659" w:rsidP="00466659">
      <w:pPr>
        <w:rPr>
          <w:sz w:val="24"/>
        </w:rPr>
      </w:pPr>
      <w:r w:rsidRPr="00993689">
        <w:rPr>
          <w:sz w:val="24"/>
        </w:rPr>
        <w:t xml:space="preserve">tu solo l'Altissimo, Gesù Cristo, </w:t>
      </w:r>
    </w:p>
    <w:p w:rsidR="00993689" w:rsidRDefault="00466659" w:rsidP="00466659">
      <w:pPr>
        <w:rPr>
          <w:sz w:val="24"/>
        </w:rPr>
      </w:pPr>
      <w:r w:rsidRPr="00993689">
        <w:rPr>
          <w:sz w:val="24"/>
        </w:rPr>
        <w:t xml:space="preserve">con lo Spirito Santo nella gloria di Dio Padre. </w:t>
      </w:r>
    </w:p>
    <w:p w:rsidR="00466659" w:rsidRDefault="00466659" w:rsidP="00466659">
      <w:r w:rsidRPr="00993689">
        <w:rPr>
          <w:sz w:val="24"/>
        </w:rPr>
        <w:t>Amen</w:t>
      </w:r>
      <w:r w:rsidRPr="00993689">
        <w:t>.</w:t>
      </w:r>
    </w:p>
    <w:p w:rsidR="00993689" w:rsidRDefault="00993689" w:rsidP="00466659"/>
    <w:p w:rsidR="00993689" w:rsidRDefault="00993689" w:rsidP="00466659"/>
    <w:p w:rsidR="00993689" w:rsidRDefault="00993689" w:rsidP="00466659"/>
    <w:p w:rsidR="00993689" w:rsidRPr="00993689" w:rsidRDefault="00993689" w:rsidP="00466659"/>
    <w:p w:rsidR="00A8398C" w:rsidRDefault="00A8398C">
      <w:pPr>
        <w:rPr>
          <w:b/>
          <w:sz w:val="24"/>
        </w:rPr>
      </w:pPr>
    </w:p>
    <w:p w:rsidR="00A8398C" w:rsidRPr="00466659" w:rsidRDefault="00A8398C">
      <w:pPr>
        <w:rPr>
          <w:b/>
          <w:color w:val="FF0000"/>
          <w:sz w:val="24"/>
        </w:rPr>
      </w:pPr>
      <w:r w:rsidRPr="00466659">
        <w:rPr>
          <w:b/>
          <w:color w:val="FF0000"/>
          <w:sz w:val="24"/>
        </w:rPr>
        <w:lastRenderedPageBreak/>
        <w:t>COLLETTA</w:t>
      </w:r>
    </w:p>
    <w:p w:rsidR="00993689" w:rsidRPr="00993689" w:rsidRDefault="00993689" w:rsidP="00993689">
      <w:pPr>
        <w:spacing w:before="120"/>
        <w:jc w:val="left"/>
        <w:rPr>
          <w:sz w:val="28"/>
        </w:rPr>
      </w:pPr>
      <w:r w:rsidRPr="00993689">
        <w:rPr>
          <w:sz w:val="28"/>
        </w:rPr>
        <w:t>Dio onnipotente e misericordioso,</w:t>
      </w:r>
    </w:p>
    <w:p w:rsidR="00993689" w:rsidRPr="00993689" w:rsidRDefault="00993689" w:rsidP="00993689">
      <w:pPr>
        <w:jc w:val="left"/>
        <w:rPr>
          <w:rStyle w:val="CorpotestoCarattere"/>
          <w:sz w:val="28"/>
        </w:rPr>
      </w:pPr>
      <w:r w:rsidRPr="00993689">
        <w:rPr>
          <w:rStyle w:val="CorpotestoCarattere"/>
          <w:sz w:val="28"/>
        </w:rPr>
        <w:t>guidaci al possesso della gioia eterna,</w:t>
      </w:r>
    </w:p>
    <w:p w:rsidR="00993689" w:rsidRPr="00993689" w:rsidRDefault="00993689" w:rsidP="00993689">
      <w:pPr>
        <w:jc w:val="left"/>
        <w:rPr>
          <w:rStyle w:val="CorpotestoCarattere"/>
          <w:sz w:val="28"/>
        </w:rPr>
      </w:pPr>
      <w:r w:rsidRPr="00993689">
        <w:rPr>
          <w:rStyle w:val="CorpotestoCarattere"/>
          <w:sz w:val="28"/>
        </w:rPr>
        <w:t>perché l</w:t>
      </w:r>
      <w:r>
        <w:rPr>
          <w:rStyle w:val="CorpotestoCarattere"/>
          <w:sz w:val="28"/>
        </w:rPr>
        <w:t>’</w:t>
      </w:r>
      <w:r w:rsidRPr="00993689">
        <w:rPr>
          <w:rStyle w:val="CorpotestoCarattere"/>
          <w:sz w:val="28"/>
        </w:rPr>
        <w:t>umile gregge dei tuoi fedeli</w:t>
      </w:r>
    </w:p>
    <w:p w:rsidR="00993689" w:rsidRPr="00993689" w:rsidRDefault="00993689" w:rsidP="00993689">
      <w:pPr>
        <w:jc w:val="left"/>
        <w:rPr>
          <w:rStyle w:val="CorpotestoCarattere"/>
          <w:sz w:val="28"/>
        </w:rPr>
      </w:pPr>
      <w:r w:rsidRPr="00993689">
        <w:rPr>
          <w:rStyle w:val="CorpotestoCarattere"/>
          <w:sz w:val="28"/>
        </w:rPr>
        <w:t>giunga dove lo ha preceduto Cristo, suo pastore.</w:t>
      </w:r>
    </w:p>
    <w:p w:rsidR="00D1768A" w:rsidRDefault="00D1768A" w:rsidP="00993689">
      <w:pPr>
        <w:jc w:val="left"/>
        <w:rPr>
          <w:rStyle w:val="CorpotestoCarattere"/>
          <w:sz w:val="28"/>
        </w:rPr>
      </w:pPr>
      <w:r w:rsidRPr="00B765C3">
        <w:rPr>
          <w:rStyle w:val="CorpotestoCarattere"/>
          <w:sz w:val="28"/>
        </w:rPr>
        <w:t xml:space="preserve">Egli </w:t>
      </w:r>
      <w:r w:rsidR="00B765C3">
        <w:rPr>
          <w:rStyle w:val="CorpotestoCarattere"/>
          <w:sz w:val="28"/>
        </w:rPr>
        <w:t>è Dio, e vive e regna con te</w:t>
      </w:r>
    </w:p>
    <w:p w:rsidR="00B765C3" w:rsidRDefault="00B765C3" w:rsidP="00993689">
      <w:pPr>
        <w:jc w:val="left"/>
        <w:rPr>
          <w:rStyle w:val="CorpotestoCarattere"/>
          <w:sz w:val="28"/>
        </w:rPr>
      </w:pPr>
      <w:r>
        <w:rPr>
          <w:rStyle w:val="CorpotestoCarattere"/>
          <w:sz w:val="28"/>
        </w:rPr>
        <w:t>nell’unità dello Spirito Santo</w:t>
      </w:r>
    </w:p>
    <w:p w:rsidR="00B765C3" w:rsidRDefault="00B765C3" w:rsidP="00B765C3">
      <w:pPr>
        <w:jc w:val="left"/>
        <w:rPr>
          <w:rStyle w:val="CorpotestoCarattere"/>
          <w:sz w:val="28"/>
        </w:rPr>
      </w:pPr>
      <w:r>
        <w:rPr>
          <w:rStyle w:val="CorpotestoCarattere"/>
          <w:sz w:val="28"/>
        </w:rPr>
        <w:t>per tutti i secoli dei secoli.</w:t>
      </w:r>
    </w:p>
    <w:p w:rsidR="00D1768A" w:rsidRPr="00B765C3" w:rsidRDefault="00D1768A" w:rsidP="00D1768A">
      <w:pPr>
        <w:spacing w:before="120"/>
        <w:jc w:val="left"/>
        <w:rPr>
          <w:rStyle w:val="CorpotestoCarattere"/>
          <w:color w:val="FF0000"/>
        </w:rPr>
      </w:pPr>
      <w:r w:rsidRPr="00B765C3">
        <w:rPr>
          <w:rStyle w:val="CorpotestoCarattere"/>
          <w:color w:val="FF0000"/>
        </w:rPr>
        <w:t>Oppure:</w:t>
      </w:r>
    </w:p>
    <w:p w:rsidR="00A8398C" w:rsidRPr="00B765C3" w:rsidRDefault="00A8398C" w:rsidP="00D1768A">
      <w:pPr>
        <w:spacing w:before="120"/>
        <w:jc w:val="left"/>
        <w:rPr>
          <w:rStyle w:val="CorpotestoCarattere"/>
          <w:sz w:val="28"/>
        </w:rPr>
      </w:pPr>
      <w:r w:rsidRPr="00B765C3">
        <w:rPr>
          <w:rStyle w:val="CorpotestoCarattere"/>
          <w:sz w:val="28"/>
        </w:rPr>
        <w:t>O Dio, fonte della gioia e della pace,</w:t>
      </w:r>
    </w:p>
    <w:p w:rsidR="00993689" w:rsidRPr="00993689" w:rsidRDefault="00993689" w:rsidP="00993689">
      <w:pPr>
        <w:jc w:val="left"/>
        <w:rPr>
          <w:sz w:val="28"/>
        </w:rPr>
      </w:pPr>
      <w:r w:rsidRPr="00993689">
        <w:rPr>
          <w:sz w:val="28"/>
        </w:rPr>
        <w:t>che hai affidato al potere regale del tuo Figlio</w:t>
      </w:r>
    </w:p>
    <w:p w:rsidR="00993689" w:rsidRPr="00993689" w:rsidRDefault="00993689" w:rsidP="00993689">
      <w:pPr>
        <w:jc w:val="left"/>
        <w:rPr>
          <w:sz w:val="28"/>
        </w:rPr>
      </w:pPr>
      <w:r w:rsidRPr="00993689">
        <w:rPr>
          <w:sz w:val="28"/>
        </w:rPr>
        <w:t>le sorti degli uomini e dei popoli,</w:t>
      </w:r>
    </w:p>
    <w:p w:rsidR="00993689" w:rsidRPr="00993689" w:rsidRDefault="00993689" w:rsidP="00993689">
      <w:pPr>
        <w:jc w:val="left"/>
        <w:rPr>
          <w:sz w:val="28"/>
        </w:rPr>
      </w:pPr>
      <w:r w:rsidRPr="00993689">
        <w:rPr>
          <w:sz w:val="28"/>
        </w:rPr>
        <w:t>sostienici con la forza del tuo Spirito,</w:t>
      </w:r>
    </w:p>
    <w:p w:rsidR="00993689" w:rsidRPr="00993689" w:rsidRDefault="00993689" w:rsidP="00993689">
      <w:pPr>
        <w:jc w:val="left"/>
        <w:rPr>
          <w:sz w:val="28"/>
        </w:rPr>
      </w:pPr>
      <w:r w:rsidRPr="00993689">
        <w:rPr>
          <w:sz w:val="28"/>
        </w:rPr>
        <w:t>perché non ci separiamo mai dal nostro pastore</w:t>
      </w:r>
    </w:p>
    <w:p w:rsidR="00993689" w:rsidRDefault="00993689" w:rsidP="00993689">
      <w:pPr>
        <w:jc w:val="left"/>
        <w:rPr>
          <w:sz w:val="28"/>
        </w:rPr>
      </w:pPr>
      <w:r w:rsidRPr="00993689">
        <w:rPr>
          <w:sz w:val="28"/>
        </w:rPr>
        <w:t>che ci guida alle sorgenti della vita.</w:t>
      </w:r>
    </w:p>
    <w:p w:rsidR="00B765C3" w:rsidRDefault="00B765C3" w:rsidP="00993689">
      <w:pPr>
        <w:jc w:val="left"/>
        <w:rPr>
          <w:rStyle w:val="CorpotestoCarattere"/>
          <w:sz w:val="28"/>
        </w:rPr>
      </w:pPr>
      <w:r w:rsidRPr="00B765C3">
        <w:rPr>
          <w:rStyle w:val="CorpotestoCarattere"/>
          <w:sz w:val="28"/>
        </w:rPr>
        <w:t xml:space="preserve">Egli </w:t>
      </w:r>
      <w:r>
        <w:rPr>
          <w:rStyle w:val="CorpotestoCarattere"/>
          <w:sz w:val="28"/>
        </w:rPr>
        <w:t>è Dio, e vive e regna con te</w:t>
      </w:r>
    </w:p>
    <w:p w:rsidR="00B765C3" w:rsidRDefault="00B765C3" w:rsidP="00B765C3">
      <w:pPr>
        <w:jc w:val="left"/>
        <w:rPr>
          <w:rStyle w:val="CorpotestoCarattere"/>
          <w:sz w:val="28"/>
        </w:rPr>
      </w:pPr>
      <w:r>
        <w:rPr>
          <w:rStyle w:val="CorpotestoCarattere"/>
          <w:sz w:val="28"/>
        </w:rPr>
        <w:t>nell’unità dello Spirito Santo</w:t>
      </w:r>
    </w:p>
    <w:p w:rsidR="00B765C3" w:rsidRDefault="00B765C3" w:rsidP="00B765C3">
      <w:pPr>
        <w:jc w:val="left"/>
        <w:rPr>
          <w:rStyle w:val="CorpotestoCarattere"/>
          <w:sz w:val="28"/>
        </w:rPr>
      </w:pPr>
      <w:r>
        <w:rPr>
          <w:rStyle w:val="CorpotestoCarattere"/>
          <w:sz w:val="28"/>
        </w:rPr>
        <w:t>per tutti i secoli dei secoli.</w:t>
      </w:r>
    </w:p>
    <w:p w:rsidR="00B765C3" w:rsidRDefault="00B765C3">
      <w:pPr>
        <w:rPr>
          <w:sz w:val="28"/>
        </w:rPr>
      </w:pPr>
    </w:p>
    <w:p w:rsidR="00FF017E" w:rsidRDefault="00FF017E">
      <w:pPr>
        <w:rPr>
          <w:sz w:val="28"/>
        </w:rPr>
      </w:pPr>
    </w:p>
    <w:p w:rsidR="00FF017E" w:rsidRDefault="00FF017E">
      <w:pPr>
        <w:rPr>
          <w:sz w:val="28"/>
        </w:rPr>
      </w:pPr>
    </w:p>
    <w:p w:rsidR="00FF017E" w:rsidRDefault="00FF017E">
      <w:pPr>
        <w:rPr>
          <w:sz w:val="28"/>
        </w:rPr>
      </w:pPr>
    </w:p>
    <w:p w:rsidR="00B765C3" w:rsidRPr="00B765C3" w:rsidRDefault="00B765C3">
      <w:pPr>
        <w:rPr>
          <w:sz w:val="28"/>
        </w:rPr>
      </w:pPr>
    </w:p>
    <w:p w:rsidR="00466659" w:rsidRPr="00466659" w:rsidRDefault="00466659" w:rsidP="00466659">
      <w:pPr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t>SIMBOLO DEGLI APOSTOLI</w:t>
      </w:r>
    </w:p>
    <w:p w:rsidR="00466659" w:rsidRPr="00FF017E" w:rsidRDefault="00466659" w:rsidP="00466659">
      <w:pPr>
        <w:pStyle w:val="Corpotesto"/>
        <w:spacing w:before="240"/>
        <w:jc w:val="both"/>
        <w:rPr>
          <w:rFonts w:ascii="Times New Roman" w:hAnsi="Times New Roman"/>
          <w:color w:val="FF0000"/>
          <w:sz w:val="20"/>
          <w:szCs w:val="18"/>
        </w:rPr>
      </w:pPr>
      <w:r w:rsidRPr="00FF017E">
        <w:rPr>
          <w:rFonts w:ascii="Times New Roman" w:hAnsi="Times New Roman"/>
          <w:color w:val="FF0000"/>
          <w:sz w:val="20"/>
          <w:szCs w:val="18"/>
        </w:rPr>
        <w:t xml:space="preserve">In Quaresima e nel Tempo Pasquale di può dire il SIMBOLO DEGLI APOSTOLI </w:t>
      </w:r>
    </w:p>
    <w:p w:rsidR="00466659" w:rsidRPr="00FF017E" w:rsidRDefault="00466659" w:rsidP="00466659">
      <w:pPr>
        <w:spacing w:before="240"/>
        <w:jc w:val="left"/>
        <w:rPr>
          <w:sz w:val="24"/>
          <w:szCs w:val="22"/>
        </w:rPr>
      </w:pPr>
      <w:r w:rsidRPr="00FF017E">
        <w:rPr>
          <w:color w:val="FF0000"/>
          <w:sz w:val="24"/>
          <w:szCs w:val="22"/>
        </w:rPr>
        <w:t xml:space="preserve">Cantore: </w:t>
      </w:r>
      <w:r w:rsidR="00B765C3" w:rsidRPr="00FF017E">
        <w:rPr>
          <w:color w:val="FF0000"/>
          <w:sz w:val="24"/>
          <w:szCs w:val="22"/>
        </w:rPr>
        <w:tab/>
      </w:r>
      <w:r w:rsidRPr="00FF017E">
        <w:rPr>
          <w:sz w:val="24"/>
          <w:szCs w:val="22"/>
        </w:rPr>
        <w:t>Credo, Signore, Amen!</w:t>
      </w:r>
    </w:p>
    <w:p w:rsidR="00466659" w:rsidRPr="00FF017E" w:rsidRDefault="00466659" w:rsidP="00466659">
      <w:pPr>
        <w:pStyle w:val="Corpotesto"/>
        <w:rPr>
          <w:rFonts w:ascii="Times New Roman" w:hAnsi="Times New Roman"/>
          <w:color w:val="FF0000"/>
          <w:szCs w:val="22"/>
        </w:rPr>
      </w:pPr>
      <w:r w:rsidRPr="00FF017E">
        <w:rPr>
          <w:color w:val="FF0000"/>
          <w:szCs w:val="22"/>
        </w:rPr>
        <w:t xml:space="preserve">Tutti: </w:t>
      </w:r>
      <w:r w:rsidR="00B765C3" w:rsidRPr="00FF017E">
        <w:rPr>
          <w:color w:val="FF0000"/>
          <w:szCs w:val="22"/>
        </w:rPr>
        <w:tab/>
      </w:r>
      <w:r w:rsidR="00B765C3" w:rsidRPr="00FF017E">
        <w:rPr>
          <w:b/>
          <w:szCs w:val="22"/>
        </w:rPr>
        <w:tab/>
        <w:t>C</w:t>
      </w:r>
      <w:r w:rsidRPr="00FF017E">
        <w:rPr>
          <w:b/>
          <w:szCs w:val="22"/>
        </w:rPr>
        <w:t>redo, Signore, Amen!</w:t>
      </w:r>
    </w:p>
    <w:p w:rsidR="00466659" w:rsidRPr="00FF017E" w:rsidRDefault="00466659" w:rsidP="00466659">
      <w:pPr>
        <w:pStyle w:val="Corpotesto"/>
        <w:spacing w:before="240"/>
        <w:rPr>
          <w:rFonts w:ascii="Times New Roman" w:hAnsi="Times New Roman"/>
          <w:szCs w:val="22"/>
        </w:rPr>
      </w:pPr>
      <w:r w:rsidRPr="00FF017E">
        <w:rPr>
          <w:rFonts w:ascii="Times New Roman" w:hAnsi="Times New Roman"/>
          <w:color w:val="FF0000"/>
          <w:szCs w:val="22"/>
        </w:rPr>
        <w:t>Sac. o Lettore:</w:t>
      </w:r>
      <w:r w:rsidRPr="00FF017E">
        <w:rPr>
          <w:rFonts w:ascii="Times New Roman" w:hAnsi="Times New Roman"/>
          <w:b/>
          <w:color w:val="FF0000"/>
          <w:szCs w:val="22"/>
        </w:rPr>
        <w:t xml:space="preserve"> </w:t>
      </w:r>
      <w:r w:rsidRPr="00FF017E">
        <w:rPr>
          <w:rFonts w:ascii="Times New Roman" w:hAnsi="Times New Roman"/>
          <w:color w:val="auto"/>
          <w:szCs w:val="22"/>
        </w:rPr>
        <w:t>I</w:t>
      </w:r>
      <w:r w:rsidRPr="00FF017E">
        <w:rPr>
          <w:rFonts w:ascii="Times New Roman" w:hAnsi="Times New Roman"/>
          <w:szCs w:val="22"/>
        </w:rPr>
        <w:t xml:space="preserve">o credo in Dio, Padre onnipotente, </w:t>
      </w:r>
    </w:p>
    <w:p w:rsidR="00466659" w:rsidRPr="00FF017E" w:rsidRDefault="00466659" w:rsidP="00466659">
      <w:pPr>
        <w:pStyle w:val="Corpotesto"/>
        <w:rPr>
          <w:rFonts w:ascii="Times New Roman" w:hAnsi="Times New Roman"/>
          <w:szCs w:val="22"/>
        </w:rPr>
      </w:pPr>
      <w:r w:rsidRPr="00FF017E">
        <w:rPr>
          <w:rFonts w:ascii="Times New Roman" w:hAnsi="Times New Roman"/>
          <w:szCs w:val="22"/>
        </w:rPr>
        <w:t xml:space="preserve">creatore del cielo e della terra. </w:t>
      </w:r>
      <w:r w:rsidRPr="00FF017E">
        <w:rPr>
          <w:rFonts w:ascii="Times New Roman" w:hAnsi="Times New Roman"/>
          <w:b/>
          <w:color w:val="FF0000"/>
          <w:szCs w:val="22"/>
        </w:rPr>
        <w:t>R.</w:t>
      </w:r>
    </w:p>
    <w:p w:rsidR="00466659" w:rsidRPr="00FF017E" w:rsidRDefault="00466659" w:rsidP="00466659">
      <w:pPr>
        <w:pStyle w:val="Corpotesto"/>
        <w:spacing w:before="120"/>
        <w:rPr>
          <w:rFonts w:ascii="Times New Roman" w:hAnsi="Times New Roman"/>
          <w:szCs w:val="22"/>
        </w:rPr>
      </w:pPr>
      <w:r w:rsidRPr="00FF017E">
        <w:rPr>
          <w:rFonts w:ascii="Times New Roman" w:hAnsi="Times New Roman"/>
          <w:color w:val="FF0000"/>
          <w:szCs w:val="22"/>
        </w:rPr>
        <w:lastRenderedPageBreak/>
        <w:t>S/L</w:t>
      </w:r>
      <w:r w:rsidRPr="00FF017E">
        <w:rPr>
          <w:rFonts w:ascii="Times New Roman" w:hAnsi="Times New Roman"/>
          <w:szCs w:val="22"/>
        </w:rPr>
        <w:tab/>
        <w:t>E in Gesù Cristo, suo unico Figlio, nostro Signore,</w:t>
      </w:r>
    </w:p>
    <w:p w:rsidR="00466659" w:rsidRPr="00FF017E" w:rsidRDefault="00466659" w:rsidP="00466659">
      <w:pPr>
        <w:pStyle w:val="Corpotesto"/>
        <w:rPr>
          <w:rFonts w:ascii="Times New Roman" w:hAnsi="Times New Roman"/>
          <w:szCs w:val="22"/>
        </w:rPr>
      </w:pPr>
      <w:r w:rsidRPr="00FF017E">
        <w:rPr>
          <w:rFonts w:ascii="Times New Roman" w:hAnsi="Times New Roman"/>
          <w:szCs w:val="22"/>
        </w:rPr>
        <w:t xml:space="preserve">il quale fu concepito di Spirito Santo, </w:t>
      </w:r>
    </w:p>
    <w:p w:rsidR="00466659" w:rsidRPr="00FF017E" w:rsidRDefault="00466659" w:rsidP="00466659">
      <w:pPr>
        <w:pStyle w:val="Corpotesto"/>
        <w:rPr>
          <w:rFonts w:ascii="Times New Roman" w:hAnsi="Times New Roman"/>
          <w:szCs w:val="22"/>
        </w:rPr>
      </w:pPr>
      <w:r w:rsidRPr="00FF017E">
        <w:rPr>
          <w:rFonts w:ascii="Times New Roman" w:hAnsi="Times New Roman"/>
          <w:szCs w:val="22"/>
        </w:rPr>
        <w:t xml:space="preserve">nacque da Maria Vergine, patì sotto Ponzio Pilato, </w:t>
      </w:r>
    </w:p>
    <w:p w:rsidR="00466659" w:rsidRPr="00FF017E" w:rsidRDefault="00466659" w:rsidP="00466659">
      <w:pPr>
        <w:pStyle w:val="Corpotesto"/>
        <w:rPr>
          <w:rFonts w:ascii="Times New Roman" w:hAnsi="Times New Roman"/>
          <w:szCs w:val="22"/>
        </w:rPr>
      </w:pPr>
      <w:r w:rsidRPr="00FF017E">
        <w:rPr>
          <w:rFonts w:ascii="Times New Roman" w:hAnsi="Times New Roman"/>
          <w:szCs w:val="22"/>
        </w:rPr>
        <w:t xml:space="preserve">fu crocifisso, morì e fu sepolto; discese agli inferi; </w:t>
      </w:r>
    </w:p>
    <w:p w:rsidR="00466659" w:rsidRPr="00FF017E" w:rsidRDefault="00466659" w:rsidP="00466659">
      <w:pPr>
        <w:pStyle w:val="Corpotesto"/>
        <w:rPr>
          <w:rFonts w:ascii="Times New Roman" w:hAnsi="Times New Roman"/>
          <w:szCs w:val="22"/>
        </w:rPr>
      </w:pPr>
      <w:r w:rsidRPr="00FF017E">
        <w:rPr>
          <w:rFonts w:ascii="Times New Roman" w:hAnsi="Times New Roman"/>
          <w:szCs w:val="22"/>
        </w:rPr>
        <w:t xml:space="preserve">il terzo giorno risuscitò da morte; </w:t>
      </w:r>
    </w:p>
    <w:p w:rsidR="00466659" w:rsidRPr="00FF017E" w:rsidRDefault="00466659" w:rsidP="00466659">
      <w:pPr>
        <w:pStyle w:val="Corpotesto"/>
        <w:rPr>
          <w:rFonts w:ascii="Times New Roman" w:hAnsi="Times New Roman"/>
          <w:szCs w:val="22"/>
        </w:rPr>
      </w:pPr>
      <w:r w:rsidRPr="00FF017E">
        <w:rPr>
          <w:rFonts w:ascii="Times New Roman" w:hAnsi="Times New Roman"/>
          <w:szCs w:val="22"/>
        </w:rPr>
        <w:t xml:space="preserve">salì al cielo, siede alla destra di Dio Padre onnipotente; </w:t>
      </w:r>
    </w:p>
    <w:p w:rsidR="00466659" w:rsidRPr="00FF017E" w:rsidRDefault="00466659" w:rsidP="00466659">
      <w:pPr>
        <w:pStyle w:val="Corpotesto"/>
        <w:rPr>
          <w:rFonts w:ascii="Times New Roman" w:hAnsi="Times New Roman"/>
          <w:szCs w:val="22"/>
        </w:rPr>
      </w:pPr>
      <w:r w:rsidRPr="00FF017E">
        <w:rPr>
          <w:rFonts w:ascii="Times New Roman" w:hAnsi="Times New Roman"/>
          <w:szCs w:val="22"/>
        </w:rPr>
        <w:t xml:space="preserve">di là verrà a giudicare i vivi e i morti. </w:t>
      </w:r>
      <w:r w:rsidRPr="00FF017E">
        <w:rPr>
          <w:rFonts w:ascii="Times New Roman" w:hAnsi="Times New Roman"/>
          <w:b/>
          <w:color w:val="FF0000"/>
          <w:szCs w:val="22"/>
        </w:rPr>
        <w:t>R.</w:t>
      </w:r>
    </w:p>
    <w:p w:rsidR="00466659" w:rsidRPr="00FF017E" w:rsidRDefault="00466659" w:rsidP="00466659">
      <w:pPr>
        <w:pStyle w:val="Corpotesto"/>
        <w:spacing w:before="120"/>
        <w:rPr>
          <w:rFonts w:ascii="Times New Roman" w:hAnsi="Times New Roman"/>
          <w:szCs w:val="22"/>
        </w:rPr>
      </w:pPr>
      <w:r w:rsidRPr="00FF017E">
        <w:rPr>
          <w:rFonts w:ascii="Times New Roman" w:hAnsi="Times New Roman"/>
          <w:color w:val="FF0000"/>
          <w:szCs w:val="22"/>
        </w:rPr>
        <w:t>S/L</w:t>
      </w:r>
      <w:r w:rsidRPr="00FF017E">
        <w:rPr>
          <w:rFonts w:ascii="Times New Roman" w:hAnsi="Times New Roman"/>
          <w:szCs w:val="22"/>
        </w:rPr>
        <w:t xml:space="preserve"> </w:t>
      </w:r>
      <w:r w:rsidRPr="00FF017E">
        <w:rPr>
          <w:rFonts w:ascii="Times New Roman" w:hAnsi="Times New Roman"/>
          <w:szCs w:val="22"/>
        </w:rPr>
        <w:tab/>
        <w:t xml:space="preserve">Credo nello Spirito Santo, </w:t>
      </w:r>
    </w:p>
    <w:p w:rsidR="00466659" w:rsidRPr="00FF017E" w:rsidRDefault="00466659" w:rsidP="00466659">
      <w:pPr>
        <w:pStyle w:val="Corpotesto"/>
        <w:rPr>
          <w:rFonts w:ascii="Times New Roman" w:hAnsi="Times New Roman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FF017E">
          <w:rPr>
            <w:rFonts w:ascii="Times New Roman" w:hAnsi="Times New Roman"/>
            <w:szCs w:val="22"/>
          </w:rPr>
          <w:t>la santa Chiesa</w:t>
        </w:r>
      </w:smartTag>
      <w:r w:rsidRPr="00FF017E">
        <w:rPr>
          <w:rFonts w:ascii="Times New Roman" w:hAnsi="Times New Roman"/>
          <w:szCs w:val="22"/>
        </w:rPr>
        <w:t xml:space="preserve"> cattolica, la comunione dei santi, </w:t>
      </w:r>
    </w:p>
    <w:p w:rsidR="00466659" w:rsidRPr="00FF017E" w:rsidRDefault="00466659" w:rsidP="00466659">
      <w:pPr>
        <w:pStyle w:val="Corpotesto"/>
        <w:rPr>
          <w:rFonts w:ascii="Times New Roman" w:hAnsi="Times New Roman"/>
          <w:szCs w:val="22"/>
        </w:rPr>
      </w:pPr>
      <w:r w:rsidRPr="00FF017E">
        <w:rPr>
          <w:rFonts w:ascii="Times New Roman" w:hAnsi="Times New Roman"/>
          <w:szCs w:val="22"/>
        </w:rPr>
        <w:t xml:space="preserve">la remissione dei peccati, la risurrezione della carne, </w:t>
      </w:r>
    </w:p>
    <w:p w:rsidR="00466659" w:rsidRPr="00FF017E" w:rsidRDefault="00466659" w:rsidP="00466659">
      <w:pPr>
        <w:pStyle w:val="Corpotesto"/>
        <w:rPr>
          <w:rFonts w:ascii="Times New Roman" w:hAnsi="Times New Roman"/>
          <w:b/>
          <w:szCs w:val="22"/>
        </w:rPr>
      </w:pPr>
      <w:r w:rsidRPr="00FF017E">
        <w:rPr>
          <w:rFonts w:ascii="Times New Roman" w:hAnsi="Times New Roman"/>
          <w:szCs w:val="22"/>
        </w:rPr>
        <w:t xml:space="preserve">la vita eterna. </w:t>
      </w:r>
      <w:r w:rsidRPr="00FF017E">
        <w:rPr>
          <w:rFonts w:ascii="Times New Roman" w:hAnsi="Times New Roman"/>
          <w:b/>
          <w:color w:val="FF0000"/>
          <w:szCs w:val="22"/>
        </w:rPr>
        <w:t>R.</w:t>
      </w:r>
    </w:p>
    <w:p w:rsidR="00A8398C" w:rsidRDefault="00A8398C">
      <w:pPr>
        <w:rPr>
          <w:sz w:val="24"/>
        </w:rPr>
      </w:pPr>
    </w:p>
    <w:p w:rsidR="00FF017E" w:rsidRDefault="00FF017E">
      <w:pPr>
        <w:rPr>
          <w:sz w:val="24"/>
        </w:rPr>
      </w:pPr>
    </w:p>
    <w:p w:rsidR="00A8398C" w:rsidRDefault="00A8398C">
      <w:pPr>
        <w:rPr>
          <w:sz w:val="24"/>
        </w:rPr>
      </w:pPr>
    </w:p>
    <w:p w:rsidR="00A8398C" w:rsidRPr="00466659" w:rsidRDefault="00A8398C">
      <w:pPr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t>PREGHIERA DEI FEDELI</w:t>
      </w:r>
    </w:p>
    <w:p w:rsidR="00A8398C" w:rsidRPr="00B765C3" w:rsidRDefault="00A8398C" w:rsidP="00D1768A">
      <w:pPr>
        <w:spacing w:before="120"/>
        <w:rPr>
          <w:b/>
          <w:color w:val="FF0000"/>
        </w:rPr>
      </w:pPr>
      <w:r w:rsidRPr="00B765C3">
        <w:rPr>
          <w:b/>
          <w:color w:val="FF0000"/>
        </w:rPr>
        <w:t xml:space="preserve">Introduzione: </w:t>
      </w:r>
    </w:p>
    <w:p w:rsidR="00A8398C" w:rsidRDefault="00B765C3" w:rsidP="00B765C3">
      <w:pPr>
        <w:spacing w:before="120"/>
        <w:rPr>
          <w:sz w:val="28"/>
        </w:rPr>
      </w:pPr>
      <w:r w:rsidRPr="00B765C3">
        <w:rPr>
          <w:sz w:val="28"/>
        </w:rPr>
        <w:t>Fratelli e sorelle, noi siamo il popolo del Signore, da lui guidato perché nessuno ci distolga dal cammino, che insieme percorriamo. Pieni di gioia e di Spirito Santo ci rivolgiamo al Padre, perché tutti i chiamati vivano in comunione con lui, pronti ad assecondare le esigenze del Regno.</w:t>
      </w:r>
      <w:r>
        <w:rPr>
          <w:sz w:val="28"/>
        </w:rPr>
        <w:t xml:space="preserve"> </w:t>
      </w:r>
      <w:r w:rsidRPr="00B765C3">
        <w:rPr>
          <w:sz w:val="28"/>
        </w:rPr>
        <w:t xml:space="preserve">Imploriamo: </w:t>
      </w:r>
      <w:r w:rsidRPr="00B765C3">
        <w:rPr>
          <w:i/>
          <w:sz w:val="28"/>
        </w:rPr>
        <w:t>Ascoltaci, o Signore!</w:t>
      </w:r>
    </w:p>
    <w:p w:rsidR="00B765C3" w:rsidRDefault="00B765C3" w:rsidP="00B765C3">
      <w:pPr>
        <w:rPr>
          <w:sz w:val="24"/>
        </w:rPr>
      </w:pPr>
    </w:p>
    <w:p w:rsidR="00A8398C" w:rsidRPr="00B765C3" w:rsidRDefault="00A8398C">
      <w:pPr>
        <w:rPr>
          <w:b/>
          <w:color w:val="FF0000"/>
        </w:rPr>
      </w:pPr>
      <w:r w:rsidRPr="00B765C3">
        <w:rPr>
          <w:b/>
          <w:color w:val="FF0000"/>
        </w:rPr>
        <w:t>Conclusione:</w:t>
      </w:r>
    </w:p>
    <w:p w:rsidR="00576811" w:rsidRPr="00576811" w:rsidRDefault="00576811" w:rsidP="00576811">
      <w:pPr>
        <w:jc w:val="left"/>
        <w:rPr>
          <w:sz w:val="28"/>
        </w:rPr>
      </w:pPr>
      <w:r w:rsidRPr="00576811">
        <w:rPr>
          <w:sz w:val="28"/>
        </w:rPr>
        <w:t>Padre santo, che inviti tutti i fedeli alla carità perfetta</w:t>
      </w:r>
      <w:r>
        <w:rPr>
          <w:sz w:val="28"/>
        </w:rPr>
        <w:t>,</w:t>
      </w:r>
    </w:p>
    <w:p w:rsidR="00576811" w:rsidRDefault="00576811" w:rsidP="00576811">
      <w:pPr>
        <w:jc w:val="left"/>
        <w:rPr>
          <w:sz w:val="28"/>
        </w:rPr>
      </w:pPr>
      <w:r w:rsidRPr="00576811">
        <w:rPr>
          <w:sz w:val="28"/>
        </w:rPr>
        <w:t xml:space="preserve">provvedi pastori per il tuo popolo, </w:t>
      </w:r>
    </w:p>
    <w:p w:rsidR="00576811" w:rsidRDefault="00576811" w:rsidP="00576811">
      <w:pPr>
        <w:jc w:val="left"/>
        <w:rPr>
          <w:sz w:val="28"/>
        </w:rPr>
      </w:pPr>
      <w:r>
        <w:rPr>
          <w:sz w:val="28"/>
        </w:rPr>
        <w:t>chiama ancora</w:t>
      </w:r>
      <w:r w:rsidRPr="00576811">
        <w:rPr>
          <w:sz w:val="28"/>
        </w:rPr>
        <w:t xml:space="preserve"> molti</w:t>
      </w:r>
      <w:r>
        <w:rPr>
          <w:sz w:val="28"/>
        </w:rPr>
        <w:t xml:space="preserve"> </w:t>
      </w:r>
      <w:r w:rsidRPr="00576811">
        <w:rPr>
          <w:sz w:val="28"/>
        </w:rPr>
        <w:t xml:space="preserve">a seguire più da vicino </w:t>
      </w:r>
    </w:p>
    <w:p w:rsidR="00576811" w:rsidRPr="00576811" w:rsidRDefault="00576811" w:rsidP="00576811">
      <w:pPr>
        <w:jc w:val="left"/>
        <w:rPr>
          <w:sz w:val="28"/>
        </w:rPr>
      </w:pPr>
      <w:r w:rsidRPr="00576811">
        <w:rPr>
          <w:sz w:val="28"/>
        </w:rPr>
        <w:t>le orme del tuo Figlio,</w:t>
      </w:r>
    </w:p>
    <w:p w:rsidR="00576811" w:rsidRDefault="00576811" w:rsidP="00576811">
      <w:pPr>
        <w:jc w:val="left"/>
        <w:rPr>
          <w:sz w:val="28"/>
        </w:rPr>
      </w:pPr>
      <w:r>
        <w:rPr>
          <w:sz w:val="28"/>
        </w:rPr>
        <w:t xml:space="preserve">e </w:t>
      </w:r>
      <w:r w:rsidRPr="00576811">
        <w:rPr>
          <w:sz w:val="28"/>
        </w:rPr>
        <w:t xml:space="preserve">concedi a coloro che hai chiamato </w:t>
      </w:r>
    </w:p>
    <w:p w:rsidR="00576811" w:rsidRPr="00576811" w:rsidRDefault="00576811" w:rsidP="00576811">
      <w:pPr>
        <w:jc w:val="left"/>
        <w:rPr>
          <w:sz w:val="28"/>
        </w:rPr>
      </w:pPr>
      <w:r w:rsidRPr="00576811">
        <w:rPr>
          <w:sz w:val="28"/>
        </w:rPr>
        <w:t>a essere interamente tuoi</w:t>
      </w:r>
    </w:p>
    <w:p w:rsidR="00576811" w:rsidRPr="00576811" w:rsidRDefault="00576811" w:rsidP="00576811">
      <w:pPr>
        <w:jc w:val="left"/>
        <w:rPr>
          <w:sz w:val="28"/>
        </w:rPr>
      </w:pPr>
      <w:r w:rsidRPr="00576811">
        <w:rPr>
          <w:sz w:val="28"/>
        </w:rPr>
        <w:t>di mostrare alla Chiesa e al mondo, con la loro vita,</w:t>
      </w:r>
    </w:p>
    <w:p w:rsidR="00B765C3" w:rsidRDefault="00576811" w:rsidP="00576811">
      <w:pPr>
        <w:jc w:val="left"/>
        <w:rPr>
          <w:sz w:val="24"/>
        </w:rPr>
      </w:pPr>
      <w:r w:rsidRPr="00576811">
        <w:rPr>
          <w:sz w:val="28"/>
        </w:rPr>
        <w:t>un chiaro segno del tuo regno.</w:t>
      </w:r>
      <w:r w:rsidRPr="00576811">
        <w:rPr>
          <w:i/>
          <w:color w:val="FF0000"/>
          <w:sz w:val="28"/>
        </w:rPr>
        <w:t xml:space="preserve"> </w:t>
      </w:r>
    </w:p>
    <w:p w:rsidR="00B765C3" w:rsidRPr="00576811" w:rsidRDefault="00576811">
      <w:pPr>
        <w:rPr>
          <w:sz w:val="28"/>
        </w:rPr>
      </w:pPr>
      <w:r w:rsidRPr="00576811">
        <w:rPr>
          <w:sz w:val="28"/>
        </w:rPr>
        <w:t>Per Cristo nostro Signore.</w:t>
      </w:r>
    </w:p>
    <w:p w:rsidR="00A8398C" w:rsidRPr="00A47D5C" w:rsidRDefault="00A8398C" w:rsidP="00BF5ACD">
      <w:pPr>
        <w:pStyle w:val="Corpotesto"/>
        <w:rPr>
          <w:rFonts w:ascii="Times New Roman" w:hAnsi="Times New Roman"/>
          <w:b/>
          <w:color w:val="FF0000"/>
          <w:szCs w:val="24"/>
        </w:rPr>
      </w:pPr>
      <w:r w:rsidRPr="00A47D5C">
        <w:rPr>
          <w:rFonts w:ascii="Times New Roman" w:hAnsi="Times New Roman"/>
          <w:b/>
          <w:color w:val="FF0000"/>
          <w:szCs w:val="24"/>
        </w:rPr>
        <w:lastRenderedPageBreak/>
        <w:t xml:space="preserve">INVITO AL </w:t>
      </w:r>
      <w:r w:rsidR="00B765C3">
        <w:rPr>
          <w:rFonts w:ascii="Times New Roman" w:hAnsi="Times New Roman"/>
          <w:b/>
          <w:color w:val="FF0000"/>
          <w:szCs w:val="24"/>
        </w:rPr>
        <w:t>«</w:t>
      </w:r>
      <w:r w:rsidRPr="00A47D5C">
        <w:rPr>
          <w:rFonts w:ascii="Times New Roman" w:hAnsi="Times New Roman"/>
          <w:b/>
          <w:color w:val="FF0000"/>
          <w:szCs w:val="24"/>
        </w:rPr>
        <w:t>PADRE NOSTRO</w:t>
      </w:r>
      <w:r w:rsidR="00B765C3">
        <w:rPr>
          <w:rFonts w:ascii="Times New Roman" w:hAnsi="Times New Roman"/>
          <w:b/>
          <w:color w:val="FF0000"/>
          <w:szCs w:val="24"/>
        </w:rPr>
        <w:t>»</w:t>
      </w:r>
    </w:p>
    <w:p w:rsidR="00A8398C" w:rsidRPr="00BF5ACD" w:rsidRDefault="00A8398C" w:rsidP="00576811">
      <w:pPr>
        <w:spacing w:before="120"/>
        <w:rPr>
          <w:i/>
          <w:sz w:val="28"/>
          <w:szCs w:val="28"/>
        </w:rPr>
      </w:pPr>
      <w:r w:rsidRPr="00B50B5D">
        <w:rPr>
          <w:sz w:val="28"/>
          <w:szCs w:val="28"/>
        </w:rPr>
        <w:t>Nessuno può rapirci dalla mano del Padre. Con fiducia</w:t>
      </w:r>
      <w:r w:rsidR="003800D7" w:rsidRPr="00B50B5D">
        <w:rPr>
          <w:sz w:val="28"/>
          <w:szCs w:val="28"/>
        </w:rPr>
        <w:t xml:space="preserve"> </w:t>
      </w:r>
      <w:r w:rsidR="003800D7" w:rsidRPr="00B50B5D">
        <w:rPr>
          <w:color w:val="FF0000"/>
          <w:sz w:val="28"/>
          <w:szCs w:val="28"/>
        </w:rPr>
        <w:t xml:space="preserve">– </w:t>
      </w:r>
      <w:r w:rsidR="003800D7" w:rsidRPr="00B50B5D">
        <w:rPr>
          <w:sz w:val="28"/>
          <w:szCs w:val="28"/>
        </w:rPr>
        <w:t>poiché</w:t>
      </w:r>
      <w:r w:rsidR="003E367F">
        <w:rPr>
          <w:sz w:val="28"/>
          <w:szCs w:val="28"/>
        </w:rPr>
        <w:t xml:space="preserve"> il nostro Maestro e Pastore </w:t>
      </w:r>
      <w:r w:rsidR="003800D7" w:rsidRPr="00B50B5D">
        <w:rPr>
          <w:sz w:val="28"/>
          <w:szCs w:val="28"/>
        </w:rPr>
        <w:t>lo ha comandato</w:t>
      </w:r>
      <w:r w:rsidRPr="00B50B5D">
        <w:rPr>
          <w:sz w:val="28"/>
          <w:szCs w:val="28"/>
        </w:rPr>
        <w:t xml:space="preserve"> </w:t>
      </w:r>
      <w:r w:rsidR="00BF5ACD">
        <w:rPr>
          <w:color w:val="FF0000"/>
          <w:sz w:val="28"/>
          <w:szCs w:val="28"/>
        </w:rPr>
        <w:t>–</w:t>
      </w:r>
      <w:r w:rsidR="003800D7" w:rsidRPr="00BF5ACD">
        <w:rPr>
          <w:sz w:val="28"/>
          <w:szCs w:val="28"/>
        </w:rPr>
        <w:t>,</w:t>
      </w:r>
      <w:r w:rsidR="003800D7" w:rsidRPr="00B50B5D">
        <w:rPr>
          <w:color w:val="FF0000"/>
          <w:sz w:val="28"/>
          <w:szCs w:val="28"/>
        </w:rPr>
        <w:t xml:space="preserve"> </w:t>
      </w:r>
      <w:r w:rsidR="003800D7" w:rsidRPr="00B50B5D">
        <w:rPr>
          <w:sz w:val="28"/>
          <w:szCs w:val="28"/>
        </w:rPr>
        <w:t xml:space="preserve">noi </w:t>
      </w:r>
      <w:r w:rsidR="00BF5ACD">
        <w:rPr>
          <w:sz w:val="28"/>
          <w:szCs w:val="28"/>
        </w:rPr>
        <w:t>da ogni terra</w:t>
      </w:r>
      <w:r w:rsidR="003800D7" w:rsidRPr="00B50B5D">
        <w:rPr>
          <w:color w:val="FF0000"/>
          <w:sz w:val="28"/>
          <w:szCs w:val="28"/>
        </w:rPr>
        <w:t xml:space="preserve"> </w:t>
      </w:r>
      <w:r w:rsidRPr="00B50B5D">
        <w:rPr>
          <w:sz w:val="28"/>
          <w:szCs w:val="28"/>
        </w:rPr>
        <w:t>osiamo dire</w:t>
      </w:r>
      <w:r w:rsidR="00D1768A" w:rsidRPr="00B50B5D">
        <w:rPr>
          <w:sz w:val="28"/>
          <w:szCs w:val="28"/>
        </w:rPr>
        <w:t xml:space="preserve"> </w:t>
      </w:r>
      <w:r w:rsidR="00D1768A" w:rsidRPr="00B50B5D">
        <w:rPr>
          <w:color w:val="FF0000"/>
          <w:sz w:val="28"/>
          <w:szCs w:val="28"/>
        </w:rPr>
        <w:t>[</w:t>
      </w:r>
      <w:r w:rsidR="00D1768A" w:rsidRPr="00B50B5D">
        <w:rPr>
          <w:sz w:val="28"/>
          <w:szCs w:val="28"/>
        </w:rPr>
        <w:t>cantare</w:t>
      </w:r>
      <w:r w:rsidR="00D1768A" w:rsidRPr="00B50B5D">
        <w:rPr>
          <w:color w:val="FF0000"/>
          <w:sz w:val="28"/>
          <w:szCs w:val="28"/>
        </w:rPr>
        <w:t>]</w:t>
      </w:r>
      <w:r w:rsidRPr="00B50B5D">
        <w:rPr>
          <w:sz w:val="28"/>
          <w:szCs w:val="28"/>
        </w:rPr>
        <w:t xml:space="preserve">la preghiera </w:t>
      </w:r>
      <w:r w:rsidR="00BF5ACD">
        <w:rPr>
          <w:sz w:val="28"/>
          <w:szCs w:val="28"/>
        </w:rPr>
        <w:t xml:space="preserve">dei figli e delle figlie di Dio: </w:t>
      </w:r>
      <w:r w:rsidR="00BF5ACD">
        <w:rPr>
          <w:i/>
          <w:sz w:val="28"/>
          <w:szCs w:val="28"/>
        </w:rPr>
        <w:t>Padre nostro.</w:t>
      </w:r>
    </w:p>
    <w:p w:rsidR="00A8398C" w:rsidRDefault="00A8398C">
      <w:pPr>
        <w:rPr>
          <w:sz w:val="24"/>
          <w:szCs w:val="24"/>
        </w:rPr>
      </w:pPr>
    </w:p>
    <w:p w:rsidR="00B765C3" w:rsidRPr="00D1768A" w:rsidRDefault="00B765C3">
      <w:pPr>
        <w:rPr>
          <w:sz w:val="24"/>
          <w:szCs w:val="24"/>
        </w:rPr>
      </w:pPr>
    </w:p>
    <w:p w:rsidR="00A8398C" w:rsidRPr="00A47D5C" w:rsidRDefault="00A8398C" w:rsidP="00BF5ACD">
      <w:pPr>
        <w:pStyle w:val="Sottotitolo"/>
        <w:jc w:val="left"/>
        <w:rPr>
          <w:color w:val="FF0000"/>
          <w:szCs w:val="24"/>
        </w:rPr>
      </w:pPr>
      <w:r w:rsidRPr="00A47D5C">
        <w:rPr>
          <w:color w:val="FF0000"/>
          <w:szCs w:val="24"/>
        </w:rPr>
        <w:t>PREGHIERA ALLO SCAMBIO DEL SEGNO DI PACE</w:t>
      </w:r>
    </w:p>
    <w:p w:rsidR="00A8398C" w:rsidRPr="00B50B5D" w:rsidRDefault="00A8398C" w:rsidP="00576811">
      <w:pPr>
        <w:spacing w:before="120"/>
        <w:rPr>
          <w:sz w:val="28"/>
          <w:szCs w:val="28"/>
        </w:rPr>
      </w:pPr>
      <w:r w:rsidRPr="00B50B5D">
        <w:rPr>
          <w:sz w:val="28"/>
          <w:szCs w:val="28"/>
        </w:rPr>
        <w:t>Signore Gesù Cristo,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che hai detto ai tuoi discepoli:</w:t>
      </w:r>
    </w:p>
    <w:p w:rsidR="00A8398C" w:rsidRPr="00B50B5D" w:rsidRDefault="00693F40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«</w:t>
      </w:r>
      <w:r w:rsidR="00A8398C" w:rsidRPr="00B50B5D">
        <w:rPr>
          <w:sz w:val="28"/>
          <w:szCs w:val="28"/>
        </w:rPr>
        <w:t xml:space="preserve">Io sono il buon pastore. 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Ho altre pecore che non sono di quest’ovile,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anche queste io devo condurre</w:t>
      </w:r>
      <w:r w:rsidR="00693F40" w:rsidRPr="00B50B5D">
        <w:rPr>
          <w:sz w:val="28"/>
          <w:szCs w:val="28"/>
        </w:rPr>
        <w:t>»</w:t>
      </w:r>
      <w:r w:rsidRPr="00B50B5D">
        <w:rPr>
          <w:sz w:val="28"/>
          <w:szCs w:val="28"/>
        </w:rPr>
        <w:t>: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non guardare ai nostri peccati e alle nostre divisioni,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e dona alla tua Chiesa unità e pace,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perché ascoltando la tua voce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diven</w:t>
      </w:r>
      <w:r w:rsidR="00693F40" w:rsidRPr="00B50B5D">
        <w:rPr>
          <w:sz w:val="28"/>
          <w:szCs w:val="28"/>
        </w:rPr>
        <w:t>t</w:t>
      </w:r>
      <w:r w:rsidRPr="00B50B5D">
        <w:rPr>
          <w:sz w:val="28"/>
          <w:szCs w:val="28"/>
        </w:rPr>
        <w:t>iamo un solo gregge</w:t>
      </w:r>
    </w:p>
    <w:p w:rsidR="00A8398C" w:rsidRPr="00B50B5D" w:rsidRDefault="00A8398C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</w:rPr>
      </w:pPr>
      <w:r w:rsidRPr="00B50B5D">
        <w:rPr>
          <w:rFonts w:ascii="Times New Roman" w:hAnsi="Times New Roman"/>
          <w:sz w:val="28"/>
          <w:szCs w:val="28"/>
        </w:rPr>
        <w:t>sotto la guida di un solo pastore.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 xml:space="preserve">Poiché tu solo sei la vera </w:t>
      </w:r>
      <w:r w:rsidR="00BF5ACD" w:rsidRPr="00B50B5D">
        <w:rPr>
          <w:sz w:val="28"/>
          <w:szCs w:val="28"/>
        </w:rPr>
        <w:t>nostra pace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e l’amore indistruttibile.</w:t>
      </w:r>
    </w:p>
    <w:p w:rsidR="00A8398C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Tu che vivi e regni nei secoli dei secoli.</w:t>
      </w:r>
    </w:p>
    <w:p w:rsidR="00C32826" w:rsidRDefault="00C32826">
      <w:pPr>
        <w:pStyle w:val="Corpotesto"/>
        <w:rPr>
          <w:sz w:val="28"/>
          <w:szCs w:val="28"/>
        </w:rPr>
      </w:pPr>
    </w:p>
    <w:p w:rsidR="00B765C3" w:rsidRPr="00B50B5D" w:rsidRDefault="00B765C3">
      <w:pPr>
        <w:pStyle w:val="Corpotesto"/>
        <w:rPr>
          <w:sz w:val="28"/>
          <w:szCs w:val="28"/>
        </w:rPr>
      </w:pPr>
    </w:p>
    <w:p w:rsidR="00C32826" w:rsidRDefault="00C32826" w:rsidP="00BF5ACD">
      <w:pPr>
        <w:jc w:val="left"/>
        <w:rPr>
          <w:b/>
          <w:color w:val="FF0000"/>
          <w:sz w:val="24"/>
        </w:rPr>
      </w:pPr>
      <w:r>
        <w:rPr>
          <w:b/>
          <w:color w:val="FF0000"/>
          <w:sz w:val="24"/>
        </w:rPr>
        <w:t>INVITO ALLA COMUNIONE</w:t>
      </w:r>
    </w:p>
    <w:p w:rsidR="0034293B" w:rsidRDefault="00FF017E" w:rsidP="00FF017E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Ecco l’Agnello di Dio,</w:t>
      </w:r>
    </w:p>
    <w:p w:rsidR="00C32826" w:rsidRDefault="00C32826" w:rsidP="0034293B">
      <w:pPr>
        <w:jc w:val="left"/>
        <w:rPr>
          <w:sz w:val="28"/>
          <w:szCs w:val="28"/>
        </w:rPr>
      </w:pPr>
      <w:r>
        <w:rPr>
          <w:sz w:val="28"/>
          <w:szCs w:val="28"/>
        </w:rPr>
        <w:t>il Pastore che ci guida alle sorgenti della vita!</w:t>
      </w:r>
    </w:p>
    <w:p w:rsidR="00C32826" w:rsidRDefault="00C32826" w:rsidP="00C32826">
      <w:pPr>
        <w:rPr>
          <w:sz w:val="28"/>
          <w:szCs w:val="28"/>
        </w:rPr>
      </w:pPr>
      <w:r>
        <w:rPr>
          <w:sz w:val="28"/>
          <w:szCs w:val="28"/>
        </w:rPr>
        <w:t xml:space="preserve">Ecco l’Agnello di Dio, che toglie i peccati del mondo. </w:t>
      </w:r>
    </w:p>
    <w:p w:rsidR="00FF017E" w:rsidRDefault="00FF017E" w:rsidP="00FF017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Beati gli invitati </w:t>
      </w:r>
      <w:r>
        <w:rPr>
          <w:sz w:val="28"/>
          <w:szCs w:val="28"/>
        </w:rPr>
        <w:t>alla cena nuziale dell’Agnello.</w:t>
      </w:r>
    </w:p>
    <w:p w:rsidR="00FF017E" w:rsidRDefault="00FF017E" w:rsidP="00C32826">
      <w:pPr>
        <w:rPr>
          <w:sz w:val="28"/>
          <w:szCs w:val="28"/>
        </w:rPr>
      </w:pPr>
    </w:p>
    <w:p w:rsidR="00FF017E" w:rsidRDefault="00FF017E" w:rsidP="00C32826">
      <w:pPr>
        <w:rPr>
          <w:sz w:val="28"/>
          <w:szCs w:val="28"/>
        </w:rPr>
      </w:pPr>
    </w:p>
    <w:p w:rsidR="00FF017E" w:rsidRDefault="00FF017E" w:rsidP="00C32826">
      <w:pPr>
        <w:rPr>
          <w:sz w:val="28"/>
          <w:szCs w:val="28"/>
        </w:rPr>
      </w:pPr>
    </w:p>
    <w:p w:rsidR="00BF5ACD" w:rsidRPr="00466659" w:rsidRDefault="00BF5ACD" w:rsidP="00BF5ACD">
      <w:pPr>
        <w:rPr>
          <w:b/>
          <w:color w:val="FF0000"/>
          <w:sz w:val="24"/>
        </w:rPr>
      </w:pPr>
      <w:r w:rsidRPr="00466659">
        <w:rPr>
          <w:b/>
          <w:color w:val="FF0000"/>
          <w:sz w:val="24"/>
        </w:rPr>
        <w:lastRenderedPageBreak/>
        <w:t>DOPO LA COMUNIONE</w:t>
      </w:r>
    </w:p>
    <w:p w:rsidR="00FF017E" w:rsidRPr="00FF017E" w:rsidRDefault="00FF017E" w:rsidP="00576811">
      <w:pPr>
        <w:spacing w:before="120"/>
        <w:rPr>
          <w:sz w:val="28"/>
        </w:rPr>
      </w:pPr>
      <w:r w:rsidRPr="00FF017E">
        <w:rPr>
          <w:sz w:val="28"/>
        </w:rPr>
        <w:t>O Dio, pastore buono,</w:t>
      </w:r>
      <w:r w:rsidR="00576811">
        <w:rPr>
          <w:sz w:val="28"/>
        </w:rPr>
        <w:t xml:space="preserve"> </w:t>
      </w:r>
      <w:r w:rsidRPr="00FF017E">
        <w:rPr>
          <w:sz w:val="28"/>
        </w:rPr>
        <w:t>custodisci nella tua misericordia</w:t>
      </w:r>
      <w:r w:rsidR="00576811">
        <w:rPr>
          <w:sz w:val="28"/>
        </w:rPr>
        <w:t xml:space="preserve"> </w:t>
      </w:r>
      <w:r w:rsidRPr="00FF017E">
        <w:rPr>
          <w:sz w:val="28"/>
        </w:rPr>
        <w:t>il gregge che hai redento con il sangue prezioso del tuo Figlio</w:t>
      </w:r>
    </w:p>
    <w:p w:rsidR="00FF017E" w:rsidRDefault="00FF017E" w:rsidP="00576811">
      <w:pPr>
        <w:rPr>
          <w:sz w:val="28"/>
        </w:rPr>
      </w:pPr>
      <w:r w:rsidRPr="00FF017E">
        <w:rPr>
          <w:sz w:val="28"/>
        </w:rPr>
        <w:t>e conducilo ai pascoli della vita eterna.</w:t>
      </w:r>
      <w:r w:rsidR="00576811">
        <w:rPr>
          <w:sz w:val="28"/>
        </w:rPr>
        <w:t xml:space="preserve"> </w:t>
      </w:r>
      <w:r w:rsidRPr="00FF017E">
        <w:rPr>
          <w:sz w:val="28"/>
        </w:rPr>
        <w:t>Per Cristo nostro Signore.</w:t>
      </w:r>
    </w:p>
    <w:p w:rsidR="00FF017E" w:rsidRDefault="00FF017E" w:rsidP="00FF017E">
      <w:pPr>
        <w:jc w:val="left"/>
        <w:rPr>
          <w:sz w:val="28"/>
        </w:rPr>
      </w:pPr>
    </w:p>
    <w:p w:rsidR="00BF5ACD" w:rsidRDefault="00BF5ACD" w:rsidP="00BF5ACD">
      <w:pPr>
        <w:rPr>
          <w:sz w:val="24"/>
        </w:rPr>
      </w:pPr>
    </w:p>
    <w:p w:rsidR="00BF5ACD" w:rsidRDefault="00BF5ACD" w:rsidP="00BF5ACD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BF5ACD" w:rsidRDefault="00BF5ACD" w:rsidP="00BF5ACD">
      <w:pPr>
        <w:rPr>
          <w:b/>
          <w:sz w:val="10"/>
        </w:rPr>
      </w:pPr>
    </w:p>
    <w:p w:rsidR="00BF5ACD" w:rsidRPr="0034293B" w:rsidRDefault="00BF5ACD" w:rsidP="00BF5ACD">
      <w:pPr>
        <w:rPr>
          <w:i/>
          <w:sz w:val="28"/>
          <w:szCs w:val="24"/>
        </w:rPr>
      </w:pPr>
      <w:r w:rsidRPr="0034293B">
        <w:rPr>
          <w:sz w:val="28"/>
          <w:szCs w:val="24"/>
        </w:rPr>
        <w:t xml:space="preserve">Il Signore sia con voi. </w:t>
      </w:r>
      <w:r w:rsidRPr="0034293B">
        <w:rPr>
          <w:i/>
          <w:szCs w:val="24"/>
        </w:rPr>
        <w:t xml:space="preserve">E con il tuo </w:t>
      </w:r>
      <w:r w:rsidR="0034293B" w:rsidRPr="0034293B">
        <w:rPr>
          <w:i/>
          <w:szCs w:val="24"/>
        </w:rPr>
        <w:t>s</w:t>
      </w:r>
      <w:r w:rsidRPr="0034293B">
        <w:rPr>
          <w:i/>
          <w:szCs w:val="24"/>
        </w:rPr>
        <w:t>pirito</w:t>
      </w:r>
    </w:p>
    <w:p w:rsidR="00BF5ACD" w:rsidRPr="0034293B" w:rsidRDefault="00BF5ACD" w:rsidP="00BF5ACD">
      <w:pPr>
        <w:pStyle w:val="p1"/>
        <w:spacing w:before="120" w:line="240" w:lineRule="auto"/>
        <w:rPr>
          <w:sz w:val="28"/>
        </w:rPr>
      </w:pPr>
      <w:r w:rsidRPr="0034293B">
        <w:rPr>
          <w:sz w:val="28"/>
        </w:rPr>
        <w:t xml:space="preserve">Vi benedica Dio onnipotente, </w:t>
      </w:r>
    </w:p>
    <w:p w:rsidR="00BF5ACD" w:rsidRPr="0034293B" w:rsidRDefault="00BF5ACD" w:rsidP="00BF5ACD">
      <w:pPr>
        <w:rPr>
          <w:i/>
          <w:sz w:val="28"/>
          <w:szCs w:val="24"/>
        </w:rPr>
      </w:pPr>
      <w:r w:rsidRPr="0034293B">
        <w:rPr>
          <w:sz w:val="28"/>
        </w:rPr>
        <w:t xml:space="preserve">Padre e Figlio </w:t>
      </w:r>
      <w:r w:rsidRPr="0034293B">
        <w:rPr>
          <w:rFonts w:ascii="Wingdings" w:hAnsi="Wingdings"/>
          <w:color w:val="FF0000"/>
          <w:sz w:val="28"/>
        </w:rPr>
        <w:t></w:t>
      </w:r>
      <w:r w:rsidR="00576811">
        <w:rPr>
          <w:sz w:val="28"/>
        </w:rPr>
        <w:t xml:space="preserve"> e Spirito Santo. </w:t>
      </w:r>
      <w:r w:rsidRPr="0034293B">
        <w:rPr>
          <w:i/>
          <w:szCs w:val="24"/>
        </w:rPr>
        <w:t>Amen.</w:t>
      </w:r>
    </w:p>
    <w:p w:rsidR="00BF5ACD" w:rsidRDefault="00BF5ACD" w:rsidP="00BF5ACD">
      <w:pPr>
        <w:rPr>
          <w:sz w:val="24"/>
        </w:rPr>
      </w:pPr>
    </w:p>
    <w:p w:rsidR="00BF5ACD" w:rsidRPr="00CB207A" w:rsidRDefault="00BF5ACD" w:rsidP="00BF5ACD">
      <w:pPr>
        <w:pBdr>
          <w:top w:val="single" w:sz="4" w:space="4" w:color="FF0000"/>
        </w:pBdr>
        <w:rPr>
          <w:i/>
          <w:color w:val="FF0000"/>
          <w:sz w:val="24"/>
        </w:rPr>
      </w:pPr>
      <w:r w:rsidRPr="00466659">
        <w:rPr>
          <w:b/>
          <w:color w:val="FF0000"/>
          <w:sz w:val="24"/>
        </w:rPr>
        <w:t>BENEDIZIONE SOLENNE</w:t>
      </w:r>
      <w:r>
        <w:rPr>
          <w:b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facoltativa</w:t>
      </w:r>
    </w:p>
    <w:p w:rsidR="00BF5ACD" w:rsidRPr="0034293B" w:rsidRDefault="00BF5ACD" w:rsidP="00576811">
      <w:pPr>
        <w:spacing w:before="120"/>
      </w:pPr>
      <w:r w:rsidRPr="0034293B">
        <w:rPr>
          <w:sz w:val="28"/>
        </w:rPr>
        <w:t xml:space="preserve">Il Signore sia con voi. </w:t>
      </w:r>
      <w:r w:rsidRPr="0034293B">
        <w:rPr>
          <w:color w:val="FF0000"/>
        </w:rPr>
        <w:t>R.</w:t>
      </w:r>
      <w:r w:rsidRPr="0034293B">
        <w:t xml:space="preserve"> </w:t>
      </w:r>
      <w:r w:rsidRPr="00576811">
        <w:rPr>
          <w:i/>
        </w:rPr>
        <w:t>E con il tuo spirito.</w:t>
      </w:r>
    </w:p>
    <w:p w:rsidR="00BF5ACD" w:rsidRPr="0034293B" w:rsidRDefault="00BF5ACD" w:rsidP="0034293B">
      <w:pPr>
        <w:pStyle w:val="p1"/>
        <w:spacing w:before="120" w:line="240" w:lineRule="auto"/>
        <w:rPr>
          <w:sz w:val="28"/>
        </w:rPr>
      </w:pPr>
      <w:r w:rsidRPr="0034293B">
        <w:rPr>
          <w:sz w:val="28"/>
        </w:rPr>
        <w:t>Dio, che nel suo infinito amore vi ha chiamati alla vita</w:t>
      </w:r>
    </w:p>
    <w:p w:rsidR="00BF5ACD" w:rsidRPr="0034293B" w:rsidRDefault="00BF5ACD" w:rsidP="0034293B">
      <w:r w:rsidRPr="0034293B">
        <w:rPr>
          <w:sz w:val="28"/>
        </w:rPr>
        <w:t xml:space="preserve">vi conceda di rispondergli con fedeltà e entusiasmo. </w:t>
      </w:r>
      <w:r w:rsidRPr="0034293B">
        <w:rPr>
          <w:i/>
          <w:color w:val="FF0000"/>
        </w:rPr>
        <w:t>R.</w:t>
      </w:r>
      <w:r w:rsidRPr="0034293B">
        <w:rPr>
          <w:i/>
        </w:rPr>
        <w:t xml:space="preserve"> Amen.</w:t>
      </w:r>
    </w:p>
    <w:p w:rsidR="00BF5ACD" w:rsidRPr="0034293B" w:rsidRDefault="00BF5ACD" w:rsidP="0034293B">
      <w:pPr>
        <w:pStyle w:val="p1"/>
        <w:spacing w:before="120" w:line="240" w:lineRule="auto"/>
        <w:rPr>
          <w:sz w:val="28"/>
        </w:rPr>
      </w:pPr>
      <w:r w:rsidRPr="0034293B">
        <w:rPr>
          <w:sz w:val="28"/>
        </w:rPr>
        <w:t xml:space="preserve">Il Cristo, Agnello e Pastore, </w:t>
      </w:r>
    </w:p>
    <w:p w:rsidR="00BF5ACD" w:rsidRPr="0034293B" w:rsidRDefault="00BF5ACD" w:rsidP="0034293B">
      <w:r w:rsidRPr="0034293B">
        <w:rPr>
          <w:sz w:val="28"/>
        </w:rPr>
        <w:t xml:space="preserve">vi guidi alle fonti delle acque della vita. </w:t>
      </w:r>
      <w:r w:rsidRPr="0034293B">
        <w:rPr>
          <w:i/>
          <w:color w:val="FF0000"/>
        </w:rPr>
        <w:t>R.</w:t>
      </w:r>
      <w:r w:rsidRPr="0034293B">
        <w:rPr>
          <w:i/>
        </w:rPr>
        <w:t xml:space="preserve"> Amen</w:t>
      </w:r>
      <w:r w:rsidRPr="0034293B">
        <w:t>.</w:t>
      </w:r>
    </w:p>
    <w:p w:rsidR="00BF5ACD" w:rsidRPr="0034293B" w:rsidRDefault="00BF5ACD" w:rsidP="0034293B">
      <w:pPr>
        <w:pStyle w:val="p1"/>
        <w:spacing w:before="120" w:line="240" w:lineRule="auto"/>
        <w:rPr>
          <w:sz w:val="28"/>
        </w:rPr>
      </w:pPr>
      <w:r w:rsidRPr="0034293B">
        <w:rPr>
          <w:sz w:val="28"/>
        </w:rPr>
        <w:t xml:space="preserve">E voi, che per mezzo del Battesimo siete risorti in Cristo, </w:t>
      </w:r>
    </w:p>
    <w:p w:rsidR="00BF5ACD" w:rsidRPr="0034293B" w:rsidRDefault="00BF5ACD" w:rsidP="0034293B">
      <w:pPr>
        <w:rPr>
          <w:sz w:val="28"/>
        </w:rPr>
      </w:pPr>
      <w:r w:rsidRPr="0034293B">
        <w:rPr>
          <w:sz w:val="28"/>
        </w:rPr>
        <w:t xml:space="preserve">possiate crescere in santità di vita </w:t>
      </w:r>
    </w:p>
    <w:p w:rsidR="00BF5ACD" w:rsidRPr="0034293B" w:rsidRDefault="00BF5ACD" w:rsidP="0034293B">
      <w:pPr>
        <w:rPr>
          <w:sz w:val="28"/>
        </w:rPr>
      </w:pPr>
      <w:r w:rsidRPr="0034293B">
        <w:rPr>
          <w:sz w:val="28"/>
        </w:rPr>
        <w:t>per incontrarlo nella liturgia del cielo</w:t>
      </w:r>
    </w:p>
    <w:p w:rsidR="00BF5ACD" w:rsidRPr="0034293B" w:rsidRDefault="00BF5ACD" w:rsidP="0034293B">
      <w:r w:rsidRPr="0034293B">
        <w:rPr>
          <w:sz w:val="28"/>
        </w:rPr>
        <w:t xml:space="preserve">e servirlo giorno e notte nel suo santuario. </w:t>
      </w:r>
      <w:r w:rsidRPr="0034293B">
        <w:rPr>
          <w:i/>
          <w:color w:val="FF0000"/>
        </w:rPr>
        <w:t>R.</w:t>
      </w:r>
      <w:r w:rsidRPr="0034293B">
        <w:rPr>
          <w:i/>
        </w:rPr>
        <w:t xml:space="preserve"> Amen.</w:t>
      </w:r>
    </w:p>
    <w:p w:rsidR="00BF5ACD" w:rsidRPr="0034293B" w:rsidRDefault="00BF5ACD" w:rsidP="0034293B">
      <w:pPr>
        <w:pStyle w:val="p1"/>
        <w:spacing w:before="120" w:line="240" w:lineRule="auto"/>
        <w:rPr>
          <w:sz w:val="28"/>
        </w:rPr>
      </w:pPr>
      <w:r w:rsidRPr="0034293B">
        <w:rPr>
          <w:sz w:val="28"/>
        </w:rPr>
        <w:t xml:space="preserve">E la benedizione di Dio onnipotente, </w:t>
      </w:r>
    </w:p>
    <w:p w:rsidR="00BF5ACD" w:rsidRPr="0034293B" w:rsidRDefault="00BF5ACD" w:rsidP="0034293B">
      <w:pPr>
        <w:rPr>
          <w:sz w:val="28"/>
        </w:rPr>
      </w:pPr>
      <w:r w:rsidRPr="0034293B">
        <w:rPr>
          <w:sz w:val="28"/>
        </w:rPr>
        <w:t xml:space="preserve">Padre e Figlio </w:t>
      </w:r>
      <w:r w:rsidRPr="0034293B">
        <w:rPr>
          <w:rFonts w:ascii="Wingdings" w:hAnsi="Wingdings"/>
          <w:color w:val="FF0000"/>
          <w:sz w:val="28"/>
        </w:rPr>
        <w:t></w:t>
      </w:r>
      <w:r w:rsidRPr="0034293B">
        <w:rPr>
          <w:sz w:val="28"/>
        </w:rPr>
        <w:t xml:space="preserve"> e Spirito Santo, </w:t>
      </w:r>
    </w:p>
    <w:p w:rsidR="00BF5ACD" w:rsidRPr="0034293B" w:rsidRDefault="00BF5ACD" w:rsidP="0034293B">
      <w:pPr>
        <w:pBdr>
          <w:bottom w:val="single" w:sz="4" w:space="4" w:color="FF0000"/>
        </w:pBdr>
      </w:pPr>
      <w:r w:rsidRPr="0034293B">
        <w:rPr>
          <w:sz w:val="28"/>
        </w:rPr>
        <w:t>discenda su di voi, e con voi rimanga sempre</w:t>
      </w:r>
      <w:r w:rsidRPr="0034293B">
        <w:rPr>
          <w:i/>
          <w:sz w:val="28"/>
        </w:rPr>
        <w:t xml:space="preserve">. </w:t>
      </w:r>
      <w:r w:rsidRPr="0034293B">
        <w:rPr>
          <w:i/>
          <w:color w:val="FF0000"/>
        </w:rPr>
        <w:t>R.</w:t>
      </w:r>
      <w:r w:rsidRPr="0034293B">
        <w:rPr>
          <w:i/>
        </w:rPr>
        <w:t xml:space="preserve"> Amen.</w:t>
      </w:r>
    </w:p>
    <w:p w:rsidR="00BF5ACD" w:rsidRPr="0034293B" w:rsidRDefault="00BF5ACD" w:rsidP="00BF5ACD">
      <w:pPr>
        <w:rPr>
          <w:sz w:val="16"/>
        </w:rPr>
      </w:pPr>
    </w:p>
    <w:p w:rsidR="00BF5ACD" w:rsidRPr="00466659" w:rsidRDefault="00BF5ACD" w:rsidP="00BF5ACD">
      <w:pPr>
        <w:rPr>
          <w:b/>
          <w:color w:val="FF0000"/>
          <w:sz w:val="24"/>
        </w:rPr>
      </w:pPr>
      <w:r w:rsidRPr="00466659">
        <w:rPr>
          <w:b/>
          <w:color w:val="FF0000"/>
          <w:sz w:val="24"/>
        </w:rPr>
        <w:t>CONGEDO</w:t>
      </w:r>
    </w:p>
    <w:p w:rsidR="00BF5ACD" w:rsidRDefault="00BF5ACD" w:rsidP="0034293B">
      <w:pPr>
        <w:spacing w:before="120"/>
        <w:rPr>
          <w:sz w:val="28"/>
        </w:rPr>
      </w:pPr>
      <w:r w:rsidRPr="0034293B">
        <w:rPr>
          <w:sz w:val="28"/>
        </w:rPr>
        <w:t>Sicuri di essere sempre nella mano amorosa del Padre,</w:t>
      </w:r>
      <w:r w:rsidR="0034293B">
        <w:rPr>
          <w:sz w:val="28"/>
        </w:rPr>
        <w:t xml:space="preserve"> </w:t>
      </w:r>
      <w:bookmarkStart w:id="0" w:name="_GoBack"/>
      <w:r w:rsidRPr="0034293B">
        <w:rPr>
          <w:sz w:val="28"/>
        </w:rPr>
        <w:t>andate in pace.</w:t>
      </w:r>
    </w:p>
    <w:bookmarkEnd w:id="0"/>
    <w:p w:rsidR="00C45872" w:rsidRPr="003E367F" w:rsidRDefault="00C45872" w:rsidP="00BF5ACD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3E367F">
        <w:rPr>
          <w:color w:val="000080"/>
          <w:sz w:val="40"/>
          <w:szCs w:val="36"/>
        </w:rPr>
        <w:lastRenderedPageBreak/>
        <w:t>DOMENICA IV DI PASQUA C</w:t>
      </w:r>
    </w:p>
    <w:p w:rsidR="00C45872" w:rsidRPr="000D065F" w:rsidRDefault="00C45872" w:rsidP="00C45872">
      <w:pPr>
        <w:pStyle w:val="Titolo"/>
        <w:rPr>
          <w:color w:val="FF0000"/>
          <w:sz w:val="16"/>
          <w:szCs w:val="16"/>
        </w:rPr>
      </w:pPr>
    </w:p>
    <w:p w:rsidR="00C45872" w:rsidRPr="00A47D5C" w:rsidRDefault="00C45872" w:rsidP="0034293B">
      <w:pPr>
        <w:pStyle w:val="Titolo"/>
        <w:spacing w:before="120"/>
        <w:rPr>
          <w:b/>
          <w:color w:val="FF0000"/>
          <w:sz w:val="24"/>
        </w:rPr>
      </w:pPr>
      <w:r w:rsidRPr="00A47D5C">
        <w:rPr>
          <w:b/>
          <w:color w:val="FF0000"/>
          <w:sz w:val="24"/>
        </w:rPr>
        <w:t>PREGHIERA UNIVERSALE</w:t>
      </w:r>
      <w:r w:rsidR="00BF5ACD">
        <w:rPr>
          <w:b/>
          <w:color w:val="FF0000"/>
          <w:sz w:val="24"/>
        </w:rPr>
        <w:t xml:space="preserve"> 1</w:t>
      </w:r>
    </w:p>
    <w:p w:rsidR="00C45872" w:rsidRPr="000D065F" w:rsidRDefault="00C45872" w:rsidP="00C45872">
      <w:pPr>
        <w:pStyle w:val="Titolo"/>
        <w:jc w:val="both"/>
        <w:rPr>
          <w:b/>
          <w:sz w:val="24"/>
          <w:szCs w:val="24"/>
        </w:rPr>
      </w:pPr>
    </w:p>
    <w:p w:rsidR="00C45872" w:rsidRPr="00073E4B" w:rsidRDefault="00073E4B" w:rsidP="004152BC">
      <w:pPr>
        <w:pStyle w:val="Titolo"/>
        <w:numPr>
          <w:ilvl w:val="0"/>
          <w:numId w:val="3"/>
        </w:num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Tieni</w:t>
      </w:r>
      <w:r w:rsidR="00C45872" w:rsidRPr="00073E4B">
        <w:rPr>
          <w:sz w:val="28"/>
          <w:szCs w:val="26"/>
        </w:rPr>
        <w:t xml:space="preserve"> nella tua mano, </w:t>
      </w:r>
      <w:r w:rsidR="0034293B">
        <w:rPr>
          <w:sz w:val="28"/>
          <w:szCs w:val="26"/>
        </w:rPr>
        <w:t>Padre</w:t>
      </w:r>
      <w:r w:rsidR="00C45872" w:rsidRPr="00073E4B">
        <w:rPr>
          <w:sz w:val="28"/>
          <w:szCs w:val="26"/>
        </w:rPr>
        <w:t>, il popolo dei battezzati e i suoi pastori: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ascoltino la tua voce e proclamino con coraggio la tua Parola fino alle estremità della terra. Noi ti preghiamo.</w:t>
      </w:r>
    </w:p>
    <w:p w:rsidR="00C45872" w:rsidRPr="00073E4B" w:rsidRDefault="00C45872" w:rsidP="004152BC">
      <w:pPr>
        <w:pStyle w:val="Titolo"/>
        <w:jc w:val="both"/>
        <w:rPr>
          <w:sz w:val="18"/>
          <w:szCs w:val="16"/>
        </w:rPr>
      </w:pPr>
    </w:p>
    <w:p w:rsidR="00C45872" w:rsidRPr="00073E4B" w:rsidRDefault="00073E4B" w:rsidP="004152BC">
      <w:pPr>
        <w:pStyle w:val="Titolo"/>
        <w:numPr>
          <w:ilvl w:val="0"/>
          <w:numId w:val="3"/>
        </w:num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Tieni</w:t>
      </w:r>
      <w:r w:rsidR="00C45872" w:rsidRPr="00073E4B">
        <w:rPr>
          <w:sz w:val="28"/>
          <w:szCs w:val="26"/>
        </w:rPr>
        <w:t xml:space="preserve"> nella tua mano, </w:t>
      </w:r>
      <w:r w:rsidR="0034293B">
        <w:rPr>
          <w:sz w:val="28"/>
          <w:szCs w:val="26"/>
        </w:rPr>
        <w:t>Padre</w:t>
      </w:r>
      <w:r w:rsidR="00C45872" w:rsidRPr="00073E4B">
        <w:rPr>
          <w:sz w:val="28"/>
          <w:szCs w:val="26"/>
        </w:rPr>
        <w:t xml:space="preserve">, </w:t>
      </w:r>
      <w:r w:rsidR="00FF017E">
        <w:rPr>
          <w:sz w:val="28"/>
          <w:szCs w:val="26"/>
        </w:rPr>
        <w:t>le Nazioni della terra</w:t>
      </w:r>
      <w:r w:rsidR="00C45872" w:rsidRPr="00073E4B">
        <w:rPr>
          <w:sz w:val="28"/>
          <w:szCs w:val="26"/>
        </w:rPr>
        <w:t xml:space="preserve"> e i </w:t>
      </w:r>
      <w:r w:rsidR="00FF017E">
        <w:rPr>
          <w:sz w:val="28"/>
          <w:szCs w:val="26"/>
        </w:rPr>
        <w:t>loro</w:t>
      </w:r>
      <w:r w:rsidR="00C45872" w:rsidRPr="00073E4B">
        <w:rPr>
          <w:sz w:val="28"/>
          <w:szCs w:val="26"/>
        </w:rPr>
        <w:t xml:space="preserve"> governanti: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amministrino il bene comune nella concordia,</w:t>
      </w:r>
      <w:r w:rsidR="003E367F" w:rsidRPr="00073E4B">
        <w:rPr>
          <w:sz w:val="28"/>
          <w:szCs w:val="26"/>
        </w:rPr>
        <w:t xml:space="preserve"> </w:t>
      </w:r>
      <w:r w:rsidR="00FF017E">
        <w:rPr>
          <w:sz w:val="28"/>
          <w:szCs w:val="26"/>
        </w:rPr>
        <w:t>costruiscano la pace nella</w:t>
      </w:r>
      <w:r w:rsidR="00C45872" w:rsidRPr="00073E4B">
        <w:rPr>
          <w:sz w:val="28"/>
          <w:szCs w:val="26"/>
        </w:rPr>
        <w:t xml:space="preserve"> giustizia e nel rispetto di </w:t>
      </w:r>
      <w:r w:rsidR="00FF017E">
        <w:rPr>
          <w:sz w:val="28"/>
          <w:szCs w:val="26"/>
        </w:rPr>
        <w:t>ogni</w:t>
      </w:r>
      <w:r w:rsidR="00C45872" w:rsidRPr="00073E4B">
        <w:rPr>
          <w:sz w:val="28"/>
          <w:szCs w:val="26"/>
        </w:rPr>
        <w:t xml:space="preserve"> uomo. Noi ti preghiamo.</w:t>
      </w:r>
    </w:p>
    <w:p w:rsidR="00C45872" w:rsidRPr="00073E4B" w:rsidRDefault="00C45872" w:rsidP="004152BC">
      <w:pPr>
        <w:pStyle w:val="Titolo"/>
        <w:jc w:val="both"/>
        <w:rPr>
          <w:sz w:val="18"/>
          <w:szCs w:val="16"/>
        </w:rPr>
      </w:pPr>
    </w:p>
    <w:p w:rsidR="00C45872" w:rsidRPr="00073E4B" w:rsidRDefault="00073E4B" w:rsidP="004152BC">
      <w:pPr>
        <w:pStyle w:val="Titolo"/>
        <w:numPr>
          <w:ilvl w:val="0"/>
          <w:numId w:val="3"/>
        </w:num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Tieni</w:t>
      </w:r>
      <w:r w:rsidR="00C45872" w:rsidRPr="00073E4B">
        <w:rPr>
          <w:sz w:val="28"/>
          <w:szCs w:val="26"/>
        </w:rPr>
        <w:t xml:space="preserve"> nella tua mano, </w:t>
      </w:r>
      <w:r w:rsidR="0034293B">
        <w:rPr>
          <w:sz w:val="28"/>
          <w:szCs w:val="26"/>
        </w:rPr>
        <w:t>Padre</w:t>
      </w:r>
      <w:r w:rsidR="00C45872" w:rsidRPr="00073E4B">
        <w:rPr>
          <w:sz w:val="28"/>
          <w:szCs w:val="26"/>
        </w:rPr>
        <w:t>, tutti coloro che soffrono per la fame, l’ingiustizia,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la mancanza di amore: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asciuga ogni lacrima dai loro occhi. Noi ti preghiamo.</w:t>
      </w:r>
    </w:p>
    <w:p w:rsidR="00C45872" w:rsidRPr="00073E4B" w:rsidRDefault="00C45872" w:rsidP="004152BC">
      <w:pPr>
        <w:pStyle w:val="Titolo"/>
        <w:jc w:val="both"/>
        <w:rPr>
          <w:sz w:val="18"/>
          <w:szCs w:val="16"/>
        </w:rPr>
      </w:pPr>
    </w:p>
    <w:p w:rsidR="00C45872" w:rsidRPr="00073E4B" w:rsidRDefault="00073E4B" w:rsidP="004152BC">
      <w:pPr>
        <w:pStyle w:val="Titolo"/>
        <w:numPr>
          <w:ilvl w:val="0"/>
          <w:numId w:val="3"/>
        </w:num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Tieni</w:t>
      </w:r>
      <w:r w:rsidR="00C45872" w:rsidRPr="00073E4B">
        <w:rPr>
          <w:sz w:val="28"/>
          <w:szCs w:val="26"/>
        </w:rPr>
        <w:t xml:space="preserve"> nella tua mano, </w:t>
      </w:r>
      <w:r w:rsidR="0034293B">
        <w:rPr>
          <w:sz w:val="28"/>
          <w:szCs w:val="26"/>
        </w:rPr>
        <w:t>Padre</w:t>
      </w:r>
      <w:r w:rsidR="00C45872" w:rsidRPr="00073E4B">
        <w:rPr>
          <w:sz w:val="28"/>
          <w:szCs w:val="26"/>
        </w:rPr>
        <w:t xml:space="preserve">, coloro che tu chiami al </w:t>
      </w:r>
      <w:r w:rsidR="00BF5ACD">
        <w:rPr>
          <w:sz w:val="28"/>
          <w:szCs w:val="26"/>
        </w:rPr>
        <w:t>presbiterato, al diaconato</w:t>
      </w:r>
      <w:r w:rsidR="00C45872" w:rsidRPr="00073E4B">
        <w:rPr>
          <w:sz w:val="28"/>
          <w:szCs w:val="26"/>
        </w:rPr>
        <w:t xml:space="preserve"> </w:t>
      </w:r>
      <w:r w:rsidR="003E367F" w:rsidRPr="00073E4B">
        <w:rPr>
          <w:sz w:val="28"/>
          <w:szCs w:val="26"/>
        </w:rPr>
        <w:t>e</w:t>
      </w:r>
      <w:r w:rsidR="00C45872" w:rsidRPr="00073E4B">
        <w:rPr>
          <w:sz w:val="28"/>
          <w:szCs w:val="26"/>
        </w:rPr>
        <w:t xml:space="preserve"> alla vita consacrata: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osino risponderti con gioia e la loro vita testimoni la tua risurrezione. Noi ti preghiamo.</w:t>
      </w:r>
    </w:p>
    <w:p w:rsidR="00C45872" w:rsidRPr="000D065F" w:rsidRDefault="00C45872" w:rsidP="003E367F">
      <w:pPr>
        <w:pStyle w:val="Titolo"/>
        <w:ind w:firstLine="360"/>
        <w:jc w:val="both"/>
        <w:rPr>
          <w:sz w:val="16"/>
          <w:szCs w:val="16"/>
        </w:rPr>
      </w:pPr>
    </w:p>
    <w:p w:rsidR="00C45872" w:rsidRPr="000D065F" w:rsidRDefault="00073E4B" w:rsidP="003E367F">
      <w:pPr>
        <w:pStyle w:val="Titolo"/>
        <w:pBdr>
          <w:top w:val="single" w:sz="4" w:space="4" w:color="FF0000"/>
          <w:bottom w:val="single" w:sz="4" w:space="4" w:color="FF0000"/>
        </w:pBdr>
        <w:jc w:val="both"/>
        <w:rPr>
          <w:sz w:val="24"/>
          <w:szCs w:val="24"/>
        </w:rPr>
      </w:pPr>
      <w:r w:rsidRPr="00073E4B">
        <w:rPr>
          <w:sz w:val="24"/>
          <w:szCs w:val="24"/>
        </w:rPr>
        <w:t>Tieni</w:t>
      </w:r>
      <w:r w:rsidR="00C45872" w:rsidRPr="000D065F">
        <w:rPr>
          <w:sz w:val="24"/>
          <w:szCs w:val="24"/>
        </w:rPr>
        <w:t xml:space="preserve"> nella tua mano, </w:t>
      </w:r>
      <w:r w:rsidR="0034293B">
        <w:rPr>
          <w:sz w:val="24"/>
          <w:szCs w:val="24"/>
        </w:rPr>
        <w:t>Padre</w:t>
      </w:r>
      <w:r w:rsidR="00C45872" w:rsidRPr="000D065F">
        <w:rPr>
          <w:sz w:val="24"/>
          <w:szCs w:val="24"/>
        </w:rPr>
        <w:t xml:space="preserve">, </w:t>
      </w:r>
      <w:r w:rsidR="00BF5ACD" w:rsidRPr="00BF5ACD">
        <w:rPr>
          <w:i/>
          <w:sz w:val="24"/>
          <w:szCs w:val="24"/>
        </w:rPr>
        <w:t xml:space="preserve">i nostri fratelli defunti </w:t>
      </w:r>
      <w:r w:rsidR="00BF5ACD" w:rsidRPr="00BF5ACD">
        <w:rPr>
          <w:i/>
          <w:color w:val="FF0000"/>
          <w:sz w:val="24"/>
          <w:szCs w:val="24"/>
        </w:rPr>
        <w:t>/</w:t>
      </w:r>
      <w:r w:rsidR="00BF5ACD" w:rsidRPr="00BF5ACD">
        <w:rPr>
          <w:i/>
          <w:sz w:val="24"/>
          <w:szCs w:val="24"/>
        </w:rPr>
        <w:t xml:space="preserve"> </w:t>
      </w:r>
      <w:r w:rsidR="00C45872" w:rsidRPr="00BF5ACD">
        <w:rPr>
          <w:i/>
          <w:sz w:val="24"/>
          <w:szCs w:val="24"/>
        </w:rPr>
        <w:t>il nostro fratello defunto</w:t>
      </w:r>
      <w:r w:rsidR="00BF5ACD" w:rsidRPr="00BF5ACD">
        <w:rPr>
          <w:i/>
          <w:color w:val="FF0000"/>
          <w:sz w:val="24"/>
          <w:szCs w:val="24"/>
        </w:rPr>
        <w:t xml:space="preserve"> / </w:t>
      </w:r>
      <w:r w:rsidR="003E367F" w:rsidRPr="00BF5ACD">
        <w:rPr>
          <w:i/>
          <w:sz w:val="24"/>
          <w:szCs w:val="24"/>
        </w:rPr>
        <w:t>la nostra sorella defunt</w:t>
      </w:r>
      <w:r w:rsidR="003E367F">
        <w:rPr>
          <w:i/>
          <w:sz w:val="24"/>
          <w:szCs w:val="24"/>
        </w:rPr>
        <w:t>a</w:t>
      </w:r>
      <w:r w:rsidR="00BF5ACD">
        <w:rPr>
          <w:color w:val="FF0000"/>
          <w:sz w:val="24"/>
          <w:szCs w:val="24"/>
        </w:rPr>
        <w:t xml:space="preserve"> </w:t>
      </w:r>
      <w:r w:rsidR="00BF5ACD">
        <w:rPr>
          <w:sz w:val="24"/>
          <w:szCs w:val="24"/>
        </w:rPr>
        <w:t>_________________________</w:t>
      </w:r>
      <w:r w:rsidR="00C45872" w:rsidRPr="003800D7">
        <w:rPr>
          <w:color w:val="FF0000"/>
          <w:sz w:val="24"/>
          <w:szCs w:val="24"/>
        </w:rPr>
        <w:t xml:space="preserve"> </w:t>
      </w:r>
      <w:r w:rsidR="00C45872" w:rsidRPr="000D065F">
        <w:rPr>
          <w:sz w:val="24"/>
          <w:szCs w:val="24"/>
        </w:rPr>
        <w:t>__</w:t>
      </w:r>
      <w:r w:rsidR="00C45872">
        <w:rPr>
          <w:sz w:val="24"/>
          <w:szCs w:val="24"/>
        </w:rPr>
        <w:t>_______________</w:t>
      </w:r>
      <w:r w:rsidR="003E367F">
        <w:rPr>
          <w:sz w:val="24"/>
          <w:szCs w:val="24"/>
        </w:rPr>
        <w:t>________</w:t>
      </w:r>
      <w:r w:rsidR="00BF5ACD">
        <w:rPr>
          <w:sz w:val="24"/>
          <w:szCs w:val="24"/>
        </w:rPr>
        <w:t>____________________</w:t>
      </w:r>
      <w:r w:rsidR="003E367F">
        <w:rPr>
          <w:sz w:val="24"/>
          <w:szCs w:val="24"/>
        </w:rPr>
        <w:t xml:space="preserve">____ </w:t>
      </w:r>
      <w:r w:rsidR="00BF5ACD" w:rsidRPr="00883E1F">
        <w:rPr>
          <w:i/>
          <w:sz w:val="24"/>
          <w:szCs w:val="24"/>
        </w:rPr>
        <w:t>guidali</w:t>
      </w:r>
      <w:r w:rsidR="00BF5ACD" w:rsidRPr="00883E1F">
        <w:rPr>
          <w:i/>
          <w:color w:val="FF0000"/>
          <w:sz w:val="24"/>
          <w:szCs w:val="24"/>
        </w:rPr>
        <w:t xml:space="preserve">/ </w:t>
      </w:r>
      <w:r w:rsidR="003E367F" w:rsidRPr="00883E1F">
        <w:rPr>
          <w:i/>
          <w:sz w:val="24"/>
          <w:szCs w:val="24"/>
        </w:rPr>
        <w:t>guidalo</w:t>
      </w:r>
      <w:r w:rsidR="00BF5ACD" w:rsidRPr="00883E1F">
        <w:rPr>
          <w:i/>
          <w:sz w:val="24"/>
          <w:szCs w:val="24"/>
        </w:rPr>
        <w:t xml:space="preserve"> </w:t>
      </w:r>
      <w:r w:rsidR="00BF5ACD" w:rsidRPr="00BF5ACD">
        <w:rPr>
          <w:i/>
          <w:color w:val="FF0000"/>
          <w:sz w:val="24"/>
          <w:szCs w:val="24"/>
        </w:rPr>
        <w:t>/</w:t>
      </w:r>
      <w:r w:rsidR="00BF5ACD">
        <w:rPr>
          <w:sz w:val="24"/>
          <w:szCs w:val="24"/>
        </w:rPr>
        <w:t xml:space="preserve"> </w:t>
      </w:r>
      <w:r w:rsidR="003E367F">
        <w:rPr>
          <w:i/>
          <w:sz w:val="24"/>
          <w:szCs w:val="24"/>
        </w:rPr>
        <w:t>guida</w:t>
      </w:r>
      <w:r w:rsidR="00C45872" w:rsidRPr="003E367F">
        <w:rPr>
          <w:i/>
          <w:sz w:val="24"/>
          <w:szCs w:val="24"/>
        </w:rPr>
        <w:t>l</w:t>
      </w:r>
      <w:r w:rsidR="003E367F" w:rsidRPr="003E367F">
        <w:rPr>
          <w:i/>
          <w:sz w:val="24"/>
          <w:szCs w:val="24"/>
        </w:rPr>
        <w:t>a</w:t>
      </w:r>
      <w:r w:rsidR="00C45872" w:rsidRPr="000D065F">
        <w:rPr>
          <w:sz w:val="24"/>
          <w:szCs w:val="24"/>
        </w:rPr>
        <w:t xml:space="preserve"> </w:t>
      </w:r>
      <w:r w:rsidR="003E367F">
        <w:rPr>
          <w:sz w:val="24"/>
          <w:szCs w:val="24"/>
        </w:rPr>
        <w:t>alle sorgenti delle acque della vita</w:t>
      </w:r>
      <w:r w:rsidR="00C45872" w:rsidRPr="000D065F">
        <w:rPr>
          <w:sz w:val="24"/>
          <w:szCs w:val="24"/>
        </w:rPr>
        <w:t>. Noi ti preghiamo.</w:t>
      </w:r>
    </w:p>
    <w:p w:rsidR="00C45872" w:rsidRPr="000D065F" w:rsidRDefault="00C45872" w:rsidP="00C45872">
      <w:pPr>
        <w:pStyle w:val="Titolo"/>
        <w:ind w:left="360"/>
        <w:jc w:val="both"/>
        <w:rPr>
          <w:sz w:val="16"/>
          <w:szCs w:val="16"/>
        </w:rPr>
      </w:pPr>
    </w:p>
    <w:p w:rsidR="00C45872" w:rsidRPr="00073E4B" w:rsidRDefault="00073E4B" w:rsidP="004152BC">
      <w:pPr>
        <w:pStyle w:val="Titolo"/>
        <w:numPr>
          <w:ilvl w:val="0"/>
          <w:numId w:val="3"/>
        </w:num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Tieni</w:t>
      </w:r>
      <w:r w:rsidR="00C45872" w:rsidRPr="00073E4B">
        <w:rPr>
          <w:sz w:val="28"/>
          <w:szCs w:val="26"/>
        </w:rPr>
        <w:t xml:space="preserve"> nella tua mano, </w:t>
      </w:r>
      <w:r w:rsidR="0034293B">
        <w:rPr>
          <w:sz w:val="28"/>
          <w:szCs w:val="26"/>
        </w:rPr>
        <w:t>Pad</w:t>
      </w:r>
      <w:r w:rsidR="00C45872" w:rsidRPr="00073E4B">
        <w:rPr>
          <w:sz w:val="28"/>
          <w:szCs w:val="26"/>
        </w:rPr>
        <w:t>re, ciascuno di noi qui presenti e quelli che noi amiamo: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fa’ che ti serviamo nella lode per tutta la nostra vita. Noi ti preghiamo.</w:t>
      </w:r>
    </w:p>
    <w:p w:rsidR="003E367F" w:rsidRDefault="003E367F" w:rsidP="003E367F">
      <w:pPr>
        <w:pStyle w:val="Titolo"/>
        <w:jc w:val="both"/>
        <w:rPr>
          <w:sz w:val="26"/>
          <w:szCs w:val="26"/>
        </w:rPr>
      </w:pPr>
    </w:p>
    <w:p w:rsidR="003E367F" w:rsidRDefault="003E367F" w:rsidP="003E367F">
      <w:pPr>
        <w:pStyle w:val="Titolo"/>
        <w:jc w:val="both"/>
        <w:rPr>
          <w:sz w:val="26"/>
          <w:szCs w:val="26"/>
        </w:rPr>
      </w:pPr>
    </w:p>
    <w:p w:rsidR="0034293B" w:rsidRPr="003E367F" w:rsidRDefault="0034293B" w:rsidP="0034293B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3E367F">
        <w:rPr>
          <w:color w:val="000080"/>
          <w:sz w:val="40"/>
          <w:szCs w:val="36"/>
        </w:rPr>
        <w:lastRenderedPageBreak/>
        <w:t>DOMENICA IV DI PASQUA C</w:t>
      </w:r>
    </w:p>
    <w:p w:rsidR="0034293B" w:rsidRPr="000D065F" w:rsidRDefault="0034293B" w:rsidP="0034293B">
      <w:pPr>
        <w:pStyle w:val="Titolo"/>
        <w:rPr>
          <w:color w:val="FF0000"/>
          <w:sz w:val="16"/>
          <w:szCs w:val="16"/>
        </w:rPr>
      </w:pPr>
    </w:p>
    <w:p w:rsidR="0034293B" w:rsidRPr="00A47D5C" w:rsidRDefault="0034293B" w:rsidP="0034293B">
      <w:pPr>
        <w:pStyle w:val="Titolo"/>
        <w:spacing w:before="120"/>
        <w:rPr>
          <w:b/>
          <w:color w:val="FF0000"/>
          <w:sz w:val="24"/>
        </w:rPr>
      </w:pPr>
      <w:r w:rsidRPr="00A47D5C">
        <w:rPr>
          <w:b/>
          <w:color w:val="FF0000"/>
          <w:sz w:val="24"/>
        </w:rPr>
        <w:t>PREGHIERA UNIVERSALE</w:t>
      </w:r>
      <w:r>
        <w:rPr>
          <w:b/>
          <w:color w:val="FF0000"/>
          <w:sz w:val="24"/>
        </w:rPr>
        <w:t xml:space="preserve"> 2</w:t>
      </w:r>
    </w:p>
    <w:p w:rsidR="0034293B" w:rsidRPr="000D065F" w:rsidRDefault="0034293B" w:rsidP="0034293B">
      <w:pPr>
        <w:pStyle w:val="Titolo"/>
        <w:jc w:val="both"/>
        <w:rPr>
          <w:b/>
          <w:sz w:val="24"/>
          <w:szCs w:val="24"/>
        </w:rPr>
      </w:pPr>
    </w:p>
    <w:p w:rsidR="0034293B" w:rsidRPr="0034293B" w:rsidRDefault="0034293B" w:rsidP="0034293B">
      <w:pPr>
        <w:pStyle w:val="Titolo"/>
        <w:numPr>
          <w:ilvl w:val="0"/>
          <w:numId w:val="7"/>
        </w:numPr>
        <w:jc w:val="both"/>
        <w:rPr>
          <w:sz w:val="28"/>
          <w:szCs w:val="26"/>
        </w:rPr>
      </w:pPr>
      <w:r>
        <w:rPr>
          <w:sz w:val="28"/>
          <w:szCs w:val="26"/>
        </w:rPr>
        <w:t>Padre</w:t>
      </w:r>
      <w:r w:rsidRPr="0034293B">
        <w:rPr>
          <w:sz w:val="28"/>
          <w:szCs w:val="26"/>
        </w:rPr>
        <w:t>, guida con il tuo Santo Spirito il gregge dei battezzati e i suoi pastori: ascoltino la tua voce e proclamino con coraggio la Parola fino all’estremità della terra, perché siano asciugate le lacrime dei poveri, che</w:t>
      </w:r>
      <w:r>
        <w:rPr>
          <w:sz w:val="28"/>
          <w:szCs w:val="26"/>
        </w:rPr>
        <w:t xml:space="preserve"> a te si affidano con speranza. Ti </w:t>
      </w:r>
      <w:r w:rsidRPr="0034293B">
        <w:rPr>
          <w:sz w:val="28"/>
          <w:szCs w:val="26"/>
        </w:rPr>
        <w:t>preghiamo.</w:t>
      </w:r>
    </w:p>
    <w:p w:rsidR="0034293B" w:rsidRPr="0034293B" w:rsidRDefault="0034293B" w:rsidP="0034293B">
      <w:pPr>
        <w:pStyle w:val="Titolo"/>
        <w:numPr>
          <w:ilvl w:val="0"/>
          <w:numId w:val="7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>Padre</w:t>
      </w:r>
      <w:r w:rsidRPr="0034293B">
        <w:rPr>
          <w:sz w:val="28"/>
          <w:szCs w:val="26"/>
        </w:rPr>
        <w:t>, guida con il tuo Santo Spirito i respons</w:t>
      </w:r>
      <w:r>
        <w:rPr>
          <w:sz w:val="28"/>
          <w:szCs w:val="26"/>
        </w:rPr>
        <w:t>abili delle nazioni, tuoi colla</w:t>
      </w:r>
      <w:r w:rsidRPr="0034293B">
        <w:rPr>
          <w:sz w:val="28"/>
          <w:szCs w:val="26"/>
        </w:rPr>
        <w:t>boratori nella ricerca della giustizia e della pace: ciascun uomo sia rispettato, senza preferenze di razza, popolo e lingua, perché nessuno veng</w:t>
      </w:r>
      <w:r>
        <w:rPr>
          <w:sz w:val="28"/>
          <w:szCs w:val="26"/>
        </w:rPr>
        <w:t>a calpestato nei suoi diritti. Ti p</w:t>
      </w:r>
      <w:r w:rsidRPr="0034293B">
        <w:rPr>
          <w:sz w:val="28"/>
          <w:szCs w:val="26"/>
        </w:rPr>
        <w:t>reghiamo.</w:t>
      </w:r>
    </w:p>
    <w:p w:rsidR="0034293B" w:rsidRDefault="0034293B" w:rsidP="0034293B">
      <w:pPr>
        <w:pStyle w:val="Titolo"/>
        <w:numPr>
          <w:ilvl w:val="0"/>
          <w:numId w:val="7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>Padre</w:t>
      </w:r>
      <w:r w:rsidRPr="0034293B">
        <w:rPr>
          <w:sz w:val="28"/>
          <w:szCs w:val="26"/>
        </w:rPr>
        <w:t>, guida con il tuo Santo Spirito coloro che soffrono per le malattie e per le violenze subite dal terrorismo. Chiama a</w:t>
      </w:r>
      <w:r>
        <w:rPr>
          <w:sz w:val="28"/>
          <w:szCs w:val="26"/>
        </w:rPr>
        <w:t>ncora i giovani al servizio del</w:t>
      </w:r>
      <w:r w:rsidRPr="0034293B">
        <w:rPr>
          <w:sz w:val="28"/>
          <w:szCs w:val="26"/>
        </w:rPr>
        <w:t>la tua Chiesa, perché esprimano il coraggio missionario nel dono</w:t>
      </w:r>
      <w:r>
        <w:rPr>
          <w:sz w:val="28"/>
          <w:szCs w:val="26"/>
        </w:rPr>
        <w:t xml:space="preserve"> totale di sé per il tuo Regno. Ti </w:t>
      </w:r>
      <w:r w:rsidRPr="0034293B">
        <w:rPr>
          <w:sz w:val="28"/>
          <w:szCs w:val="26"/>
        </w:rPr>
        <w:t>preghiamo.</w:t>
      </w:r>
    </w:p>
    <w:p w:rsidR="0034293B" w:rsidRDefault="0034293B" w:rsidP="0034293B">
      <w:pPr>
        <w:pStyle w:val="Titolo"/>
        <w:jc w:val="both"/>
        <w:rPr>
          <w:sz w:val="28"/>
          <w:szCs w:val="26"/>
        </w:rPr>
      </w:pPr>
    </w:p>
    <w:p w:rsidR="0034293B" w:rsidRPr="000D065F" w:rsidRDefault="0034293B" w:rsidP="00883E1F">
      <w:pPr>
        <w:pStyle w:val="Titolo"/>
        <w:pBdr>
          <w:top w:val="single" w:sz="4" w:space="4" w:color="FF0000"/>
          <w:bottom w:val="single" w:sz="4" w:space="4" w:color="FF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Padre</w:t>
      </w:r>
      <w:r w:rsidRPr="000D065F">
        <w:rPr>
          <w:sz w:val="24"/>
          <w:szCs w:val="24"/>
        </w:rPr>
        <w:t>,</w:t>
      </w:r>
      <w:r>
        <w:rPr>
          <w:sz w:val="24"/>
          <w:szCs w:val="24"/>
        </w:rPr>
        <w:t xml:space="preserve"> t</w:t>
      </w:r>
      <w:r w:rsidRPr="00073E4B">
        <w:rPr>
          <w:sz w:val="24"/>
          <w:szCs w:val="24"/>
        </w:rPr>
        <w:t>ieni</w:t>
      </w:r>
      <w:r w:rsidRPr="000D065F">
        <w:rPr>
          <w:sz w:val="24"/>
          <w:szCs w:val="24"/>
        </w:rPr>
        <w:t xml:space="preserve"> nella tua mano,</w:t>
      </w:r>
      <w:r w:rsidRPr="00883E1F">
        <w:rPr>
          <w:i/>
          <w:sz w:val="24"/>
          <w:szCs w:val="24"/>
        </w:rPr>
        <w:t xml:space="preserve"> i</w:t>
      </w:r>
      <w:r w:rsidRPr="00BF5ACD">
        <w:rPr>
          <w:i/>
          <w:sz w:val="24"/>
          <w:szCs w:val="24"/>
        </w:rPr>
        <w:t xml:space="preserve"> nostri fratelli defunti </w:t>
      </w:r>
      <w:r w:rsidRPr="00BF5ACD">
        <w:rPr>
          <w:i/>
          <w:color w:val="FF0000"/>
          <w:sz w:val="24"/>
          <w:szCs w:val="24"/>
        </w:rPr>
        <w:t>/</w:t>
      </w:r>
      <w:r w:rsidRPr="00BF5ACD">
        <w:rPr>
          <w:i/>
          <w:sz w:val="24"/>
          <w:szCs w:val="24"/>
        </w:rPr>
        <w:t xml:space="preserve"> il nostro fratello defunto</w:t>
      </w:r>
      <w:r w:rsidRPr="00BF5ACD">
        <w:rPr>
          <w:i/>
          <w:color w:val="FF0000"/>
          <w:sz w:val="24"/>
          <w:szCs w:val="24"/>
        </w:rPr>
        <w:t xml:space="preserve"> / </w:t>
      </w:r>
      <w:r w:rsidRPr="00BF5ACD">
        <w:rPr>
          <w:i/>
          <w:sz w:val="24"/>
          <w:szCs w:val="24"/>
        </w:rPr>
        <w:t>la nostra sorella defunt</w:t>
      </w:r>
      <w:r>
        <w:rPr>
          <w:i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Pr="003800D7">
        <w:rPr>
          <w:color w:val="FF0000"/>
          <w:sz w:val="24"/>
          <w:szCs w:val="24"/>
        </w:rPr>
        <w:t xml:space="preserve"> </w:t>
      </w:r>
      <w:r w:rsidRPr="000D065F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_______________________________________________ </w:t>
      </w:r>
      <w:r w:rsidRPr="00883E1F">
        <w:rPr>
          <w:i/>
          <w:sz w:val="24"/>
          <w:szCs w:val="24"/>
        </w:rPr>
        <w:t>guidali</w:t>
      </w:r>
      <w:r w:rsidRPr="00883E1F">
        <w:rPr>
          <w:i/>
          <w:color w:val="FF0000"/>
          <w:sz w:val="24"/>
          <w:szCs w:val="24"/>
        </w:rPr>
        <w:t xml:space="preserve">/ </w:t>
      </w:r>
      <w:r w:rsidRPr="00883E1F">
        <w:rPr>
          <w:i/>
          <w:sz w:val="24"/>
          <w:szCs w:val="24"/>
        </w:rPr>
        <w:t>guidalo</w:t>
      </w:r>
      <w:r>
        <w:rPr>
          <w:sz w:val="24"/>
          <w:szCs w:val="24"/>
        </w:rPr>
        <w:t xml:space="preserve"> </w:t>
      </w:r>
      <w:r w:rsidRPr="00BF5ACD">
        <w:rPr>
          <w:i/>
          <w:color w:val="FF0000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guida</w:t>
      </w:r>
      <w:r w:rsidRPr="003E367F">
        <w:rPr>
          <w:i/>
          <w:sz w:val="24"/>
          <w:szCs w:val="24"/>
        </w:rPr>
        <w:t>la</w:t>
      </w:r>
      <w:r w:rsidRPr="000D065F">
        <w:rPr>
          <w:sz w:val="24"/>
          <w:szCs w:val="24"/>
        </w:rPr>
        <w:t xml:space="preserve"> </w:t>
      </w:r>
      <w:r>
        <w:rPr>
          <w:sz w:val="24"/>
          <w:szCs w:val="24"/>
        </w:rPr>
        <w:t>alle sorgenti delle acque della vita</w:t>
      </w:r>
      <w:r w:rsidRPr="000D065F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0D065F">
        <w:rPr>
          <w:sz w:val="24"/>
          <w:szCs w:val="24"/>
        </w:rPr>
        <w:t>i preghiamo.</w:t>
      </w:r>
    </w:p>
    <w:p w:rsidR="0034293B" w:rsidRDefault="0034293B" w:rsidP="0034293B">
      <w:pPr>
        <w:pStyle w:val="Titolo"/>
        <w:numPr>
          <w:ilvl w:val="0"/>
          <w:numId w:val="7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>Padre</w:t>
      </w:r>
      <w:r w:rsidRPr="0034293B">
        <w:rPr>
          <w:sz w:val="28"/>
          <w:szCs w:val="26"/>
        </w:rPr>
        <w:t>, guida con il tuo Santo Spirito questa comunità e quanti svolgono in essa qualsiasi compito, arricchendola con la lo</w:t>
      </w:r>
      <w:r>
        <w:rPr>
          <w:sz w:val="28"/>
          <w:szCs w:val="26"/>
        </w:rPr>
        <w:t>ro disponibilità. Fa’ che colla</w:t>
      </w:r>
      <w:r w:rsidRPr="0034293B">
        <w:rPr>
          <w:sz w:val="28"/>
          <w:szCs w:val="26"/>
        </w:rPr>
        <w:t>boriamo nella ricerca di un intenso clima di accoglienza e nella g</w:t>
      </w:r>
      <w:r>
        <w:rPr>
          <w:sz w:val="28"/>
          <w:szCs w:val="26"/>
        </w:rPr>
        <w:t>ioiosa condivisione del bene. Ti p</w:t>
      </w:r>
      <w:r w:rsidRPr="0034293B">
        <w:rPr>
          <w:sz w:val="28"/>
          <w:szCs w:val="26"/>
        </w:rPr>
        <w:t>reghiamo.</w:t>
      </w:r>
    </w:p>
    <w:p w:rsidR="0034293B" w:rsidRDefault="0034293B" w:rsidP="0034293B">
      <w:pPr>
        <w:pStyle w:val="Titolo"/>
        <w:spacing w:before="120"/>
        <w:ind w:left="360"/>
        <w:jc w:val="both"/>
        <w:rPr>
          <w:sz w:val="28"/>
          <w:szCs w:val="26"/>
        </w:rPr>
      </w:pPr>
    </w:p>
    <w:p w:rsidR="0034293B" w:rsidRPr="003E367F" w:rsidRDefault="0034293B" w:rsidP="0034293B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3E367F">
        <w:rPr>
          <w:color w:val="000080"/>
          <w:sz w:val="40"/>
          <w:szCs w:val="36"/>
        </w:rPr>
        <w:lastRenderedPageBreak/>
        <w:t>DOMENICA IV DI PASQUA C</w:t>
      </w:r>
    </w:p>
    <w:p w:rsidR="0034293B" w:rsidRPr="000D065F" w:rsidRDefault="0034293B" w:rsidP="0034293B">
      <w:pPr>
        <w:pStyle w:val="Titolo"/>
        <w:rPr>
          <w:color w:val="FF0000"/>
          <w:sz w:val="16"/>
          <w:szCs w:val="16"/>
        </w:rPr>
      </w:pPr>
    </w:p>
    <w:p w:rsidR="0034293B" w:rsidRPr="00A47D5C" w:rsidRDefault="0034293B" w:rsidP="0034293B">
      <w:pPr>
        <w:pStyle w:val="Titolo"/>
        <w:spacing w:before="120"/>
        <w:rPr>
          <w:b/>
          <w:color w:val="FF0000"/>
          <w:sz w:val="24"/>
        </w:rPr>
      </w:pPr>
      <w:r w:rsidRPr="00A47D5C">
        <w:rPr>
          <w:b/>
          <w:color w:val="FF0000"/>
          <w:sz w:val="24"/>
        </w:rPr>
        <w:t>PREGHIERA UNIVERSALE</w:t>
      </w:r>
      <w:r>
        <w:rPr>
          <w:b/>
          <w:color w:val="FF0000"/>
          <w:sz w:val="24"/>
        </w:rPr>
        <w:t xml:space="preserve"> 3</w:t>
      </w:r>
    </w:p>
    <w:p w:rsidR="0034293B" w:rsidRDefault="0034293B" w:rsidP="0034293B">
      <w:pPr>
        <w:pStyle w:val="Titolo"/>
        <w:jc w:val="both"/>
        <w:rPr>
          <w:sz w:val="28"/>
          <w:szCs w:val="26"/>
        </w:rPr>
      </w:pPr>
    </w:p>
    <w:p w:rsidR="0034293B" w:rsidRDefault="0034293B" w:rsidP="00883E1F">
      <w:pPr>
        <w:pStyle w:val="Titolo"/>
        <w:numPr>
          <w:ilvl w:val="0"/>
          <w:numId w:val="8"/>
        </w:numPr>
        <w:jc w:val="both"/>
        <w:rPr>
          <w:sz w:val="28"/>
          <w:szCs w:val="26"/>
        </w:rPr>
      </w:pPr>
      <w:r>
        <w:rPr>
          <w:sz w:val="28"/>
          <w:szCs w:val="26"/>
        </w:rPr>
        <w:t>Padre, il tuo Figlio è il Pastore secondo il tuo cuore: suscita nella Chiesa pastori che ci guidino con saldezza e discernimento. Ti preghiamo.</w:t>
      </w:r>
    </w:p>
    <w:p w:rsidR="0034293B" w:rsidRDefault="0034293B" w:rsidP="00883E1F">
      <w:pPr>
        <w:pStyle w:val="Titolo"/>
        <w:numPr>
          <w:ilvl w:val="0"/>
          <w:numId w:val="8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Padre, il tuo Figlio è il Pastore buono: fa’ che </w:t>
      </w:r>
      <w:r w:rsidR="00FF017E">
        <w:rPr>
          <w:sz w:val="28"/>
          <w:szCs w:val="26"/>
        </w:rPr>
        <w:t>coloro che governano i popoli siano guide sagge e costruttori di pace</w:t>
      </w:r>
      <w:r>
        <w:rPr>
          <w:sz w:val="28"/>
          <w:szCs w:val="26"/>
        </w:rPr>
        <w:t>. Ti preghiamo.</w:t>
      </w:r>
    </w:p>
    <w:p w:rsidR="0034293B" w:rsidRDefault="0034293B" w:rsidP="00883E1F">
      <w:pPr>
        <w:pStyle w:val="Titolo"/>
        <w:numPr>
          <w:ilvl w:val="0"/>
          <w:numId w:val="8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Padre, il tuo Figlio ha donato alle sue pecore la vita eterna: </w:t>
      </w:r>
      <w:r w:rsidR="00883E1F">
        <w:rPr>
          <w:sz w:val="28"/>
          <w:szCs w:val="26"/>
        </w:rPr>
        <w:t>dona a coloro che chiami a servire la tua Chiesa di ascoltare la sua voce e di seguirlo nel cammino verso il Regno. Ti preghiamo.</w:t>
      </w:r>
    </w:p>
    <w:p w:rsidR="00883E1F" w:rsidRDefault="00883E1F" w:rsidP="00883E1F">
      <w:pPr>
        <w:pStyle w:val="Titolo"/>
        <w:jc w:val="both"/>
        <w:rPr>
          <w:sz w:val="28"/>
          <w:szCs w:val="26"/>
        </w:rPr>
      </w:pPr>
    </w:p>
    <w:p w:rsidR="00883E1F" w:rsidRPr="000D065F" w:rsidRDefault="00883E1F" w:rsidP="00883E1F">
      <w:pPr>
        <w:pStyle w:val="Titolo"/>
        <w:pBdr>
          <w:top w:val="single" w:sz="4" w:space="4" w:color="FF0000"/>
          <w:bottom w:val="single" w:sz="4" w:space="4" w:color="FF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Padre</w:t>
      </w:r>
      <w:r w:rsidRPr="000D065F">
        <w:rPr>
          <w:sz w:val="24"/>
          <w:szCs w:val="24"/>
        </w:rPr>
        <w:t>,</w:t>
      </w:r>
      <w:r>
        <w:rPr>
          <w:sz w:val="24"/>
          <w:szCs w:val="24"/>
        </w:rPr>
        <w:t xml:space="preserve"> è il tuo Figlio che ci guida alle sorgenti della vita:</w:t>
      </w:r>
      <w:r w:rsidRPr="000D065F">
        <w:rPr>
          <w:sz w:val="24"/>
          <w:szCs w:val="24"/>
        </w:rPr>
        <w:t xml:space="preserve"> </w:t>
      </w:r>
      <w:r w:rsidRPr="00883E1F">
        <w:rPr>
          <w:i/>
          <w:sz w:val="24"/>
          <w:szCs w:val="24"/>
        </w:rPr>
        <w:t>i</w:t>
      </w:r>
      <w:r w:rsidRPr="00BF5ACD">
        <w:rPr>
          <w:i/>
          <w:sz w:val="24"/>
          <w:szCs w:val="24"/>
        </w:rPr>
        <w:t xml:space="preserve"> nostri fratelli defunti </w:t>
      </w:r>
      <w:r w:rsidRPr="00BF5ACD">
        <w:rPr>
          <w:i/>
          <w:color w:val="FF0000"/>
          <w:sz w:val="24"/>
          <w:szCs w:val="24"/>
        </w:rPr>
        <w:t>/</w:t>
      </w:r>
      <w:r w:rsidRPr="00BF5ACD">
        <w:rPr>
          <w:i/>
          <w:sz w:val="24"/>
          <w:szCs w:val="24"/>
        </w:rPr>
        <w:t xml:space="preserve"> il nostro fratello defunto</w:t>
      </w:r>
      <w:r w:rsidRPr="00BF5ACD">
        <w:rPr>
          <w:i/>
          <w:color w:val="FF0000"/>
          <w:sz w:val="24"/>
          <w:szCs w:val="24"/>
        </w:rPr>
        <w:t xml:space="preserve"> / </w:t>
      </w:r>
      <w:r w:rsidRPr="00BF5ACD">
        <w:rPr>
          <w:i/>
          <w:sz w:val="24"/>
          <w:szCs w:val="24"/>
        </w:rPr>
        <w:t>la nostra sorella defunt</w:t>
      </w:r>
      <w:r>
        <w:rPr>
          <w:i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 </w:t>
      </w:r>
      <w:r w:rsidR="003E3A0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 xml:space="preserve">dona </w:t>
      </w:r>
      <w:r w:rsidRPr="00883E1F">
        <w:rPr>
          <w:i/>
          <w:sz w:val="24"/>
          <w:szCs w:val="24"/>
        </w:rPr>
        <w:t xml:space="preserve">a loro </w:t>
      </w:r>
      <w:r w:rsidRPr="003E3A00">
        <w:rPr>
          <w:i/>
          <w:color w:val="FF0000"/>
          <w:sz w:val="24"/>
          <w:szCs w:val="24"/>
        </w:rPr>
        <w:t xml:space="preserve">/ </w:t>
      </w:r>
      <w:r w:rsidRPr="00883E1F">
        <w:rPr>
          <w:i/>
          <w:sz w:val="24"/>
          <w:szCs w:val="24"/>
        </w:rPr>
        <w:t xml:space="preserve">a lui </w:t>
      </w:r>
      <w:r w:rsidRPr="003E3A00">
        <w:rPr>
          <w:i/>
          <w:color w:val="FF0000"/>
          <w:sz w:val="24"/>
          <w:szCs w:val="24"/>
        </w:rPr>
        <w:t>/</w:t>
      </w:r>
      <w:r w:rsidRPr="00883E1F">
        <w:rPr>
          <w:i/>
          <w:sz w:val="24"/>
          <w:szCs w:val="24"/>
        </w:rPr>
        <w:t xml:space="preserve"> a lei</w:t>
      </w:r>
      <w:r>
        <w:rPr>
          <w:sz w:val="24"/>
          <w:szCs w:val="24"/>
        </w:rPr>
        <w:t xml:space="preserve"> refrigerio, luce, pace</w:t>
      </w:r>
      <w:r w:rsidRPr="000D065F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0D065F">
        <w:rPr>
          <w:sz w:val="24"/>
          <w:szCs w:val="24"/>
        </w:rPr>
        <w:t>i preghiamo.</w:t>
      </w:r>
    </w:p>
    <w:p w:rsidR="00883E1F" w:rsidRDefault="00883E1F" w:rsidP="00883E1F">
      <w:pPr>
        <w:pStyle w:val="Titolo"/>
        <w:ind w:left="357"/>
        <w:jc w:val="both"/>
        <w:rPr>
          <w:sz w:val="28"/>
          <w:szCs w:val="26"/>
        </w:rPr>
      </w:pPr>
    </w:p>
    <w:p w:rsidR="00883E1F" w:rsidRDefault="00883E1F" w:rsidP="00883E1F">
      <w:pPr>
        <w:pStyle w:val="Titolo"/>
        <w:numPr>
          <w:ilvl w:val="0"/>
          <w:numId w:val="8"/>
        </w:numPr>
        <w:ind w:left="357" w:hanging="35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Padre, il tuo Figlio ha promesso che nessuno rapirà le </w:t>
      </w:r>
      <w:r w:rsidR="003E3A00">
        <w:rPr>
          <w:sz w:val="28"/>
          <w:szCs w:val="26"/>
        </w:rPr>
        <w:t xml:space="preserve">sue </w:t>
      </w:r>
      <w:r>
        <w:rPr>
          <w:sz w:val="28"/>
          <w:szCs w:val="26"/>
        </w:rPr>
        <w:t>pecore dalla tua mano: concedici una fede salda e una speranza viva nella vita eterna. Ti preghiamo</w:t>
      </w:r>
    </w:p>
    <w:p w:rsidR="0034293B" w:rsidRDefault="0034293B" w:rsidP="0034293B">
      <w:pPr>
        <w:pStyle w:val="Titolo"/>
        <w:spacing w:before="120"/>
        <w:jc w:val="both"/>
        <w:rPr>
          <w:sz w:val="28"/>
          <w:szCs w:val="26"/>
        </w:rPr>
      </w:pPr>
    </w:p>
    <w:p w:rsidR="00883E1F" w:rsidRDefault="00883E1F" w:rsidP="0034293B">
      <w:pPr>
        <w:pStyle w:val="Titolo"/>
        <w:spacing w:before="120"/>
        <w:jc w:val="both"/>
        <w:rPr>
          <w:sz w:val="28"/>
          <w:szCs w:val="26"/>
        </w:rPr>
      </w:pPr>
    </w:p>
    <w:p w:rsidR="00883E1F" w:rsidRDefault="00883E1F" w:rsidP="0034293B">
      <w:pPr>
        <w:pStyle w:val="Titolo"/>
        <w:spacing w:before="120"/>
        <w:jc w:val="both"/>
        <w:rPr>
          <w:sz w:val="28"/>
          <w:szCs w:val="26"/>
        </w:rPr>
      </w:pPr>
    </w:p>
    <w:p w:rsidR="00883E1F" w:rsidRDefault="00883E1F" w:rsidP="0034293B">
      <w:pPr>
        <w:pStyle w:val="Titolo"/>
        <w:spacing w:before="120"/>
        <w:jc w:val="both"/>
        <w:rPr>
          <w:sz w:val="28"/>
          <w:szCs w:val="26"/>
        </w:rPr>
      </w:pPr>
    </w:p>
    <w:p w:rsidR="00883E1F" w:rsidRDefault="00883E1F" w:rsidP="0034293B">
      <w:pPr>
        <w:pStyle w:val="Titolo"/>
        <w:spacing w:before="120"/>
        <w:jc w:val="both"/>
        <w:rPr>
          <w:sz w:val="28"/>
          <w:szCs w:val="26"/>
        </w:rPr>
      </w:pPr>
    </w:p>
    <w:p w:rsidR="00D1768A" w:rsidRPr="003E367F" w:rsidRDefault="00D1768A" w:rsidP="00BF5ACD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3E367F">
        <w:rPr>
          <w:color w:val="000080"/>
          <w:sz w:val="40"/>
          <w:szCs w:val="36"/>
        </w:rPr>
        <w:lastRenderedPageBreak/>
        <w:t>DOMENICA IV DI PASQUA C</w:t>
      </w:r>
    </w:p>
    <w:p w:rsidR="00A8398C" w:rsidRDefault="00A8398C" w:rsidP="00A8398C"/>
    <w:p w:rsidR="000D065F" w:rsidRPr="00AF4472" w:rsidRDefault="000D065F" w:rsidP="000D065F">
      <w:pPr>
        <w:jc w:val="center"/>
        <w:rPr>
          <w:i/>
          <w:color w:val="FF0000"/>
          <w:sz w:val="28"/>
          <w:szCs w:val="28"/>
        </w:rPr>
      </w:pPr>
      <w:r w:rsidRPr="00AF4472">
        <w:rPr>
          <w:i/>
          <w:color w:val="FF0000"/>
          <w:sz w:val="28"/>
          <w:szCs w:val="28"/>
        </w:rPr>
        <w:t>Foglio per il commentatore</w:t>
      </w:r>
    </w:p>
    <w:p w:rsidR="000D065F" w:rsidRDefault="000D065F" w:rsidP="000D065F">
      <w:pPr>
        <w:rPr>
          <w:sz w:val="32"/>
        </w:rPr>
      </w:pPr>
    </w:p>
    <w:p w:rsidR="000D065F" w:rsidRPr="00BF5ACD" w:rsidRDefault="00BF5ACD" w:rsidP="000D065F">
      <w:pPr>
        <w:pStyle w:val="Titolo2"/>
        <w:rPr>
          <w:i/>
          <w:caps/>
          <w:color w:val="FF0000"/>
          <w:sz w:val="24"/>
          <w:szCs w:val="26"/>
        </w:rPr>
      </w:pPr>
      <w:r w:rsidRPr="00BF5ACD">
        <w:rPr>
          <w:smallCaps/>
          <w:color w:val="FF0000"/>
          <w:sz w:val="24"/>
          <w:szCs w:val="28"/>
        </w:rPr>
        <w:t>INTRODUZIONE</w:t>
      </w:r>
    </w:p>
    <w:p w:rsidR="004152BC" w:rsidRDefault="004152BC" w:rsidP="004152BC">
      <w:pPr>
        <w:pStyle w:val="Corpotesto"/>
        <w:spacing w:before="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L’</w:t>
      </w:r>
      <w:r w:rsidRPr="004152BC">
        <w:rPr>
          <w:rFonts w:ascii="Times New Roman" w:hAnsi="Times New Roman"/>
          <w:color w:val="auto"/>
          <w:sz w:val="28"/>
          <w:szCs w:val="28"/>
        </w:rPr>
        <w:t>immagine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di Gesù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4152BC">
        <w:rPr>
          <w:rFonts w:ascii="Times New Roman" w:hAnsi="Times New Roman"/>
          <w:color w:val="auto"/>
          <w:sz w:val="28"/>
          <w:szCs w:val="28"/>
        </w:rPr>
        <w:t>pastore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 capovolge </w:t>
      </w:r>
      <w:r>
        <w:rPr>
          <w:rFonts w:ascii="Times New Roman" w:hAnsi="Times New Roman"/>
          <w:color w:val="auto"/>
          <w:sz w:val="28"/>
          <w:szCs w:val="28"/>
        </w:rPr>
        <w:t>le logiche di anonimato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 e </w:t>
      </w:r>
      <w:r>
        <w:rPr>
          <w:rFonts w:ascii="Times New Roman" w:hAnsi="Times New Roman"/>
          <w:color w:val="auto"/>
          <w:sz w:val="28"/>
          <w:szCs w:val="28"/>
        </w:rPr>
        <w:t xml:space="preserve">indifferenza del nostro tempo e </w:t>
      </w:r>
      <w:r w:rsidRPr="004152BC">
        <w:rPr>
          <w:rFonts w:ascii="Times New Roman" w:hAnsi="Times New Roman"/>
          <w:color w:val="auto"/>
          <w:sz w:val="28"/>
          <w:szCs w:val="28"/>
        </w:rPr>
        <w:t>mostra la possibilità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di rapporti </w:t>
      </w:r>
      <w:r>
        <w:rPr>
          <w:rFonts w:ascii="Times New Roman" w:hAnsi="Times New Roman"/>
          <w:color w:val="auto"/>
          <w:sz w:val="28"/>
          <w:szCs w:val="28"/>
        </w:rPr>
        <w:t xml:space="preserve">accoglienti e valorizzanti. 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Il suo amore ci coglie nella nostra identità, egli ci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4152BC">
        <w:rPr>
          <w:rFonts w:ascii="Times New Roman" w:hAnsi="Times New Roman"/>
          <w:color w:val="auto"/>
          <w:sz w:val="28"/>
          <w:szCs w:val="28"/>
        </w:rPr>
        <w:t>conosce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e in lui noi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4152BC">
        <w:rPr>
          <w:rFonts w:ascii="Times New Roman" w:hAnsi="Times New Roman"/>
          <w:color w:val="auto"/>
          <w:sz w:val="28"/>
          <w:szCs w:val="28"/>
        </w:rPr>
        <w:t>riconosciamo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 colui che ci salva. Attraverso di lui ci sentiamo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52BC">
        <w:rPr>
          <w:rFonts w:ascii="Times New Roman" w:hAnsi="Times New Roman"/>
          <w:color w:val="auto"/>
          <w:sz w:val="28"/>
          <w:szCs w:val="28"/>
        </w:rPr>
        <w:t>nelle mani buone di un Padre che nutre interesse per la nostra umana avventura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0D065F" w:rsidRPr="000D065F" w:rsidRDefault="000D065F" w:rsidP="004152BC">
      <w:pPr>
        <w:pStyle w:val="Corpotesto"/>
        <w:spacing w:before="80"/>
        <w:jc w:val="both"/>
        <w:rPr>
          <w:rFonts w:ascii="Times New Roman" w:hAnsi="Times New Roman"/>
          <w:color w:val="auto"/>
          <w:sz w:val="28"/>
          <w:szCs w:val="28"/>
        </w:rPr>
      </w:pPr>
      <w:r w:rsidRPr="000D065F">
        <w:rPr>
          <w:rFonts w:ascii="Times New Roman" w:hAnsi="Times New Roman"/>
          <w:color w:val="auto"/>
          <w:sz w:val="28"/>
          <w:szCs w:val="28"/>
        </w:rPr>
        <w:t>In comunione con tutta la Chiesa oggi preghiamo per le vocazioni. Ogni credente possa trovare il suo posto di servizio alla comunità e rispondere con entusiasmo alla vocazione battesimale.</w:t>
      </w:r>
    </w:p>
    <w:p w:rsidR="0026580F" w:rsidRDefault="0026580F" w:rsidP="00A8398C"/>
    <w:p w:rsidR="00A47D5C" w:rsidRDefault="00A47D5C" w:rsidP="00A8398C"/>
    <w:p w:rsidR="00A47D5C" w:rsidRPr="00BF5ACD" w:rsidRDefault="00BF5ACD" w:rsidP="00BF5ACD">
      <w:pPr>
        <w:pStyle w:val="Titolo2"/>
        <w:rPr>
          <w:smallCaps/>
          <w:color w:val="FF0000"/>
          <w:sz w:val="24"/>
          <w:szCs w:val="28"/>
        </w:rPr>
      </w:pPr>
      <w:r w:rsidRPr="00BF5ACD">
        <w:rPr>
          <w:smallCaps/>
          <w:color w:val="FF0000"/>
          <w:sz w:val="24"/>
          <w:szCs w:val="28"/>
        </w:rPr>
        <w:t>ALLA PRIMA LETTURA</w:t>
      </w:r>
    </w:p>
    <w:p w:rsidR="00A8398C" w:rsidRPr="000D065F" w:rsidRDefault="00A8398C" w:rsidP="00BF5ACD">
      <w:pPr>
        <w:pStyle w:val="Corpotesto"/>
        <w:spacing w:before="120"/>
        <w:jc w:val="both"/>
        <w:rPr>
          <w:sz w:val="28"/>
          <w:szCs w:val="28"/>
        </w:rPr>
      </w:pPr>
      <w:r w:rsidRPr="000D065F">
        <w:rPr>
          <w:sz w:val="28"/>
          <w:szCs w:val="28"/>
        </w:rPr>
        <w:t>La missione apostolica di Paolo arriva a una svolta decisiva. La buona notizia della risurrezione viene definitivamente aperta ai pagani. Il cristianesimo diventa adulto e si stacca dal giudaismo.</w:t>
      </w:r>
    </w:p>
    <w:p w:rsidR="00A47D5C" w:rsidRPr="00A47D5C" w:rsidRDefault="00A47D5C" w:rsidP="00D1768A">
      <w:pPr>
        <w:pStyle w:val="Corpotesto"/>
        <w:rPr>
          <w:sz w:val="28"/>
          <w:szCs w:val="28"/>
        </w:rPr>
      </w:pPr>
    </w:p>
    <w:p w:rsidR="00A47D5C" w:rsidRPr="00BF5ACD" w:rsidRDefault="00BF5ACD" w:rsidP="00BF5ACD">
      <w:pPr>
        <w:pStyle w:val="Titolo2"/>
        <w:rPr>
          <w:smallCaps/>
          <w:color w:val="FF0000"/>
          <w:sz w:val="24"/>
          <w:szCs w:val="28"/>
        </w:rPr>
      </w:pPr>
      <w:r w:rsidRPr="00BF5ACD">
        <w:rPr>
          <w:smallCaps/>
          <w:color w:val="FF0000"/>
          <w:sz w:val="24"/>
          <w:szCs w:val="28"/>
        </w:rPr>
        <w:t xml:space="preserve">ALLA SECONDA LETTURA </w:t>
      </w:r>
    </w:p>
    <w:p w:rsidR="00A8398C" w:rsidRPr="000D065F" w:rsidRDefault="00A8398C" w:rsidP="00BF5ACD">
      <w:pPr>
        <w:pStyle w:val="Corpotesto"/>
        <w:spacing w:before="120"/>
        <w:jc w:val="both"/>
        <w:rPr>
          <w:sz w:val="28"/>
          <w:szCs w:val="28"/>
        </w:rPr>
      </w:pPr>
      <w:r w:rsidRPr="000D065F">
        <w:rPr>
          <w:sz w:val="28"/>
          <w:szCs w:val="28"/>
        </w:rPr>
        <w:t xml:space="preserve">Seguire Cristo, significa vivere la sua stessa vicenda pasquale. </w:t>
      </w:r>
      <w:r w:rsidR="00A47D5C" w:rsidRPr="000D065F">
        <w:rPr>
          <w:sz w:val="28"/>
          <w:szCs w:val="28"/>
        </w:rPr>
        <w:t xml:space="preserve">Lui è </w:t>
      </w:r>
      <w:r w:rsidRPr="000D065F">
        <w:rPr>
          <w:sz w:val="28"/>
          <w:szCs w:val="28"/>
        </w:rPr>
        <w:t>l’Agnello pastore che guida il gregge alla vita eterna.</w:t>
      </w:r>
    </w:p>
    <w:p w:rsidR="00A8398C" w:rsidRDefault="00A8398C" w:rsidP="00A8398C"/>
    <w:p w:rsidR="00A8398C" w:rsidRDefault="00A8398C">
      <w:pPr>
        <w:pStyle w:val="Corpotesto"/>
        <w:rPr>
          <w:sz w:val="32"/>
        </w:rPr>
      </w:pPr>
    </w:p>
    <w:sectPr w:rsidR="00A8398C" w:rsidSect="00BF5ACD">
      <w:pgSz w:w="8391" w:h="11906" w:code="11"/>
      <w:pgMar w:top="851" w:right="851" w:bottom="851" w:left="851" w:header="720" w:footer="380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07" w:rsidRDefault="00007007">
      <w:r>
        <w:separator/>
      </w:r>
    </w:p>
  </w:endnote>
  <w:endnote w:type="continuationSeparator" w:id="0">
    <w:p w:rsidR="00007007" w:rsidRDefault="0000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07" w:rsidRDefault="00007007">
      <w:r>
        <w:separator/>
      </w:r>
    </w:p>
  </w:footnote>
  <w:footnote w:type="continuationSeparator" w:id="0">
    <w:p w:rsidR="00007007" w:rsidRDefault="0000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A0D"/>
    <w:multiLevelType w:val="hybridMultilevel"/>
    <w:tmpl w:val="C562B86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A5721"/>
    <w:multiLevelType w:val="hybridMultilevel"/>
    <w:tmpl w:val="C5D62B84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1D0A"/>
    <w:multiLevelType w:val="hybridMultilevel"/>
    <w:tmpl w:val="6CBAADCC"/>
    <w:lvl w:ilvl="0" w:tplc="DE120F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8A4B79"/>
    <w:multiLevelType w:val="hybridMultilevel"/>
    <w:tmpl w:val="3B9AFBC8"/>
    <w:lvl w:ilvl="0" w:tplc="DE120F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7D24223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0A7CF0"/>
    <w:multiLevelType w:val="hybridMultilevel"/>
    <w:tmpl w:val="B8AE9672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8C"/>
    <w:rsid w:val="00007007"/>
    <w:rsid w:val="00073E4B"/>
    <w:rsid w:val="000D065F"/>
    <w:rsid w:val="000F2507"/>
    <w:rsid w:val="0026580F"/>
    <w:rsid w:val="0026649F"/>
    <w:rsid w:val="0034293B"/>
    <w:rsid w:val="003800D7"/>
    <w:rsid w:val="003B61B1"/>
    <w:rsid w:val="003E367F"/>
    <w:rsid w:val="003E3A00"/>
    <w:rsid w:val="003E4795"/>
    <w:rsid w:val="003F0492"/>
    <w:rsid w:val="003F2C1E"/>
    <w:rsid w:val="004152BC"/>
    <w:rsid w:val="00466659"/>
    <w:rsid w:val="00576811"/>
    <w:rsid w:val="005C0A27"/>
    <w:rsid w:val="006110EB"/>
    <w:rsid w:val="00693F40"/>
    <w:rsid w:val="007B0606"/>
    <w:rsid w:val="00875424"/>
    <w:rsid w:val="00883E1F"/>
    <w:rsid w:val="0089374A"/>
    <w:rsid w:val="008A20A6"/>
    <w:rsid w:val="00932419"/>
    <w:rsid w:val="00986BFD"/>
    <w:rsid w:val="00993689"/>
    <w:rsid w:val="009B5F94"/>
    <w:rsid w:val="009F7B64"/>
    <w:rsid w:val="00A44B5B"/>
    <w:rsid w:val="00A47D5C"/>
    <w:rsid w:val="00A7239A"/>
    <w:rsid w:val="00A8398C"/>
    <w:rsid w:val="00B50B5D"/>
    <w:rsid w:val="00B765C3"/>
    <w:rsid w:val="00BF5ACD"/>
    <w:rsid w:val="00C32826"/>
    <w:rsid w:val="00C45872"/>
    <w:rsid w:val="00C8023E"/>
    <w:rsid w:val="00C8420A"/>
    <w:rsid w:val="00C976C4"/>
    <w:rsid w:val="00CB207A"/>
    <w:rsid w:val="00CC75E6"/>
    <w:rsid w:val="00CE70E5"/>
    <w:rsid w:val="00D1768A"/>
    <w:rsid w:val="00D47646"/>
    <w:rsid w:val="00E64204"/>
    <w:rsid w:val="00F22FB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69EA06"/>
  <w15:docId w15:val="{2C662122-DC54-4121-847E-F3298855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styleId="Testonormale">
    <w:name w:val="Plain Text"/>
    <w:basedOn w:val="Normale"/>
    <w:pPr>
      <w:jc w:val="left"/>
    </w:pPr>
    <w:rPr>
      <w:rFonts w:ascii="TimesNewRomanPS" w:hAnsi="TimesNewRomanPS"/>
      <w:color w:val="000000"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Intestazione">
    <w:name w:val="header"/>
    <w:basedOn w:val="Normale"/>
    <w:rsid w:val="00A8398C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styleId="Pidipagina">
    <w:name w:val="footer"/>
    <w:basedOn w:val="Normale"/>
    <w:rsid w:val="0046665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link w:val="Corpotesto"/>
    <w:rsid w:val="00D1768A"/>
    <w:rPr>
      <w:sz w:val="22"/>
      <w:lang w:val="it-IT" w:eastAsia="it-IT" w:bidi="ar-SA"/>
    </w:rPr>
  </w:style>
  <w:style w:type="character" w:customStyle="1" w:styleId="Titolo2Carattere">
    <w:name w:val="Titolo 2 Carattere"/>
    <w:link w:val="Titolo2"/>
    <w:rsid w:val="003E367F"/>
    <w:rPr>
      <w:b/>
      <w:sz w:val="22"/>
    </w:rPr>
  </w:style>
  <w:style w:type="paragraph" w:customStyle="1" w:styleId="p1">
    <w:name w:val="p1"/>
    <w:basedOn w:val="Normale"/>
    <w:rsid w:val="003E367F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Testofumetto">
    <w:name w:val="Balloon Text"/>
    <w:basedOn w:val="Normale"/>
    <w:link w:val="TestofumettoCarattere"/>
    <w:rsid w:val="00C32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328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27</TotalTime>
  <Pages>11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creator>Gino Assensi</dc:creator>
  <cp:lastModifiedBy>SysAdmin</cp:lastModifiedBy>
  <cp:revision>4</cp:revision>
  <cp:lastPrinted>2019-05-11T16:47:00Z</cp:lastPrinted>
  <dcterms:created xsi:type="dcterms:W3CDTF">2022-05-04T09:05:00Z</dcterms:created>
  <dcterms:modified xsi:type="dcterms:W3CDTF">2022-05-04T09:36:00Z</dcterms:modified>
</cp:coreProperties>
</file>