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E3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t>DOMENICA II DI PASQUA C</w:t>
      </w:r>
    </w:p>
    <w:p w:rsidR="00F800C6" w:rsidRPr="00F800C6" w:rsidRDefault="00F800C6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F800C6" w:rsidRPr="00F800C6" w:rsidRDefault="00F800C6" w:rsidP="00F800C6">
      <w:pPr>
        <w:jc w:val="center"/>
        <w:rPr>
          <w:color w:val="0000FF"/>
          <w:sz w:val="24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SALUTO</w:t>
      </w:r>
    </w:p>
    <w:p w:rsidR="00D03BE3" w:rsidRPr="00656C8D" w:rsidRDefault="00D03BE3" w:rsidP="003432A4">
      <w:pPr>
        <w:spacing w:before="120"/>
        <w:rPr>
          <w:sz w:val="28"/>
        </w:rPr>
      </w:pPr>
      <w:r w:rsidRPr="00656C8D">
        <w:rPr>
          <w:sz w:val="28"/>
        </w:rPr>
        <w:t>Gesù Cri</w:t>
      </w:r>
      <w:r w:rsidR="00EA6A95">
        <w:rPr>
          <w:sz w:val="28"/>
        </w:rPr>
        <w:t>sto è il Primo e l’Ultimo e il V</w:t>
      </w:r>
      <w:r w:rsidRPr="00656C8D">
        <w:rPr>
          <w:sz w:val="28"/>
        </w:rPr>
        <w:t>ivente,</w:t>
      </w:r>
    </w:p>
    <w:p w:rsidR="00D03BE3" w:rsidRPr="00656C8D" w:rsidRDefault="00D03BE3">
      <w:pPr>
        <w:rPr>
          <w:sz w:val="28"/>
        </w:rPr>
      </w:pPr>
      <w:r w:rsidRPr="00656C8D">
        <w:rPr>
          <w:sz w:val="28"/>
        </w:rPr>
        <w:t>egli ha potere sopra la morte e sopra gli inferi:</w:t>
      </w:r>
    </w:p>
    <w:p w:rsidR="00D03BE3" w:rsidRPr="00656C8D" w:rsidRDefault="00D03BE3">
      <w:pPr>
        <w:rPr>
          <w:sz w:val="28"/>
        </w:rPr>
      </w:pPr>
      <w:r w:rsidRPr="00656C8D">
        <w:rPr>
          <w:sz w:val="28"/>
        </w:rPr>
        <w:t>il suo Spirito e la sua pace siano con tutti voi.</w:t>
      </w:r>
    </w:p>
    <w:p w:rsidR="00D03BE3" w:rsidRDefault="00D03BE3">
      <w:pPr>
        <w:rPr>
          <w:sz w:val="24"/>
        </w:rPr>
      </w:pPr>
    </w:p>
    <w:p w:rsidR="00656C8D" w:rsidRPr="00510BE8" w:rsidRDefault="00656C8D" w:rsidP="00656C8D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656C8D" w:rsidRPr="00510BE8" w:rsidRDefault="00656C8D" w:rsidP="00656C8D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Pr="00510BE8">
        <w:rPr>
          <w:sz w:val="28"/>
          <w:szCs w:val="24"/>
        </w:rPr>
        <w:t>Ora il rito di aspersione con l’acqua benedetta durante la veglia pasquale, ravvivi in noi la grazia del Battesimo: così il dono della fede ci permetterà di riconoscere, con l’apostolo Tommaso, la presenza di Gesù, nostro Signore e nostro Dio.</w:t>
      </w:r>
    </w:p>
    <w:p w:rsidR="00656C8D" w:rsidRPr="00510BE8" w:rsidRDefault="00656C8D" w:rsidP="00656C8D">
      <w:pPr>
        <w:spacing w:before="120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Acclamiamo </w:t>
      </w:r>
      <w:r w:rsidRPr="0011390D">
        <w:rPr>
          <w:color w:val="FF0000"/>
          <w:sz w:val="28"/>
          <w:szCs w:val="24"/>
        </w:rPr>
        <w:t>[</w:t>
      </w:r>
      <w:r w:rsidRPr="00510BE8">
        <w:rPr>
          <w:sz w:val="28"/>
          <w:szCs w:val="24"/>
        </w:rPr>
        <w:t>cantando</w:t>
      </w:r>
      <w:r w:rsidRPr="0011390D">
        <w:rPr>
          <w:color w:val="FF0000"/>
          <w:sz w:val="28"/>
          <w:szCs w:val="24"/>
        </w:rPr>
        <w:t>]</w:t>
      </w:r>
      <w:r w:rsidRPr="00510BE8">
        <w:rPr>
          <w:sz w:val="28"/>
          <w:szCs w:val="24"/>
        </w:rPr>
        <w:t xml:space="preserve">: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spacing w:before="16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Padre, chi è generato da te nel Battesimo vince il mondo con la sua fede.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Cristo, che sulla croce hai effuso sangue e acqua.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rPr>
          <w:sz w:val="28"/>
          <w:szCs w:val="24"/>
        </w:rPr>
      </w:pPr>
      <w:r w:rsidRPr="00510BE8">
        <w:rPr>
          <w:sz w:val="28"/>
          <w:szCs w:val="24"/>
        </w:rPr>
        <w:t xml:space="preserve">Spirito, che nelle acque del Battesimo fai di noi un cuor solo e un’anima sola.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510BE8">
          <w:rPr>
            <w:sz w:val="28"/>
            <w:szCs w:val="24"/>
          </w:rPr>
          <w:t>la tua Chiesa</w:t>
        </w:r>
      </w:smartTag>
      <w:r w:rsidRPr="00510BE8">
        <w:rPr>
          <w:sz w:val="28"/>
          <w:szCs w:val="24"/>
        </w:rPr>
        <w:t>, sposa e corpo del Signore, nel giorno memoriale della risurrezione, benedici il tuo popolo e ravviva in noi per mezzo di quest’acqua il gioioso ricordo e la grazia della prima Pasqua nel Battesimo. Per Cristo nostro Signore.</w:t>
      </w:r>
    </w:p>
    <w:p w:rsidR="00656C8D" w:rsidRPr="00102491" w:rsidRDefault="00656C8D" w:rsidP="00656C8D">
      <w:pPr>
        <w:spacing w:before="160"/>
        <w:rPr>
          <w:color w:val="FF0000"/>
          <w:sz w:val="18"/>
        </w:rPr>
      </w:pPr>
      <w:r w:rsidRPr="00102491">
        <w:rPr>
          <w:color w:val="FF0000"/>
          <w:sz w:val="18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656C8D" w:rsidRDefault="00656C8D" w:rsidP="00656C8D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lastRenderedPageBreak/>
        <w:t>Dio onnipotente ci purifichi dai peccati, e per questa celebrazione dell’Eucaristia ci renda degni di partecipare alla mensa del suo regno, in Cristo Gesù nostro Signore.</w:t>
      </w:r>
    </w:p>
    <w:p w:rsidR="00656C8D" w:rsidRPr="00510BE8" w:rsidRDefault="00656C8D" w:rsidP="00656C8D">
      <w:pPr>
        <w:rPr>
          <w:sz w:val="28"/>
          <w:szCs w:val="24"/>
        </w:rPr>
      </w:pPr>
    </w:p>
    <w:p w:rsidR="00656C8D" w:rsidRDefault="00656C8D" w:rsidP="00656C8D">
      <w:pPr>
        <w:rPr>
          <w:sz w:val="24"/>
          <w:szCs w:val="24"/>
        </w:rPr>
      </w:pPr>
    </w:p>
    <w:p w:rsidR="00656C8D" w:rsidRPr="008226B5" w:rsidRDefault="00656C8D" w:rsidP="00656C8D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656C8D" w:rsidRDefault="00656C8D" w:rsidP="00656C8D">
      <w:pPr>
        <w:rPr>
          <w:sz w:val="24"/>
          <w:szCs w:val="24"/>
        </w:rPr>
      </w:pPr>
    </w:p>
    <w:p w:rsidR="00656C8D" w:rsidRDefault="00656C8D" w:rsidP="00656C8D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Fratelli e sorelle, </w:t>
      </w:r>
      <w:r>
        <w:rPr>
          <w:sz w:val="28"/>
        </w:rPr>
        <w:t>il perdono del Padre ravvivi</w:t>
      </w:r>
      <w:r w:rsidRPr="00E50787">
        <w:rPr>
          <w:sz w:val="28"/>
        </w:rPr>
        <w:t xml:space="preserve"> la grazia del Battesimo: così il dono </w:t>
      </w:r>
      <w:r>
        <w:rPr>
          <w:sz w:val="28"/>
        </w:rPr>
        <w:t>di una fede rinnovata</w:t>
      </w:r>
      <w:r w:rsidRPr="00E50787">
        <w:rPr>
          <w:sz w:val="28"/>
        </w:rPr>
        <w:t xml:space="preserve"> ci permetterà di riconoscere, con l’apostolo Tommaso, la presenza </w:t>
      </w:r>
      <w:r>
        <w:rPr>
          <w:sz w:val="28"/>
        </w:rPr>
        <w:t xml:space="preserve">tra noi </w:t>
      </w:r>
      <w:r w:rsidRPr="00E50787">
        <w:rPr>
          <w:sz w:val="28"/>
        </w:rPr>
        <w:t>di Gesù, nostro Signore e nostro Dio</w:t>
      </w:r>
    </w:p>
    <w:p w:rsidR="00656C8D" w:rsidRPr="00656C8D" w:rsidRDefault="00656C8D" w:rsidP="00656C8D">
      <w:pPr>
        <w:pStyle w:val="Paragrafoelenco"/>
        <w:numPr>
          <w:ilvl w:val="0"/>
          <w:numId w:val="9"/>
        </w:numPr>
        <w:spacing w:before="120"/>
        <w:rPr>
          <w:i/>
          <w:sz w:val="28"/>
          <w:szCs w:val="24"/>
        </w:rPr>
      </w:pPr>
      <w:r w:rsidRPr="00656C8D">
        <w:rPr>
          <w:i/>
          <w:sz w:val="28"/>
          <w:szCs w:val="24"/>
        </w:rPr>
        <w:t>Confesso…</w:t>
      </w:r>
    </w:p>
    <w:p w:rsidR="00656C8D" w:rsidRPr="00656C8D" w:rsidRDefault="00656C8D" w:rsidP="00656C8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656C8D" w:rsidRPr="00510BE8" w:rsidRDefault="00656C8D" w:rsidP="00656C8D">
      <w:pPr>
        <w:numPr>
          <w:ilvl w:val="0"/>
          <w:numId w:val="7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656C8D" w:rsidRDefault="00656C8D" w:rsidP="00656C8D">
      <w:pPr>
        <w:numPr>
          <w:ilvl w:val="0"/>
          <w:numId w:val="7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DA2351">
        <w:rPr>
          <w:i/>
          <w:sz w:val="28"/>
          <w:szCs w:val="24"/>
        </w:rPr>
        <w:t>…</w:t>
      </w:r>
    </w:p>
    <w:p w:rsidR="00DA2351" w:rsidRPr="00DA2351" w:rsidRDefault="00DA2351" w:rsidP="00DA2351">
      <w:pPr>
        <w:spacing w:before="120"/>
        <w:rPr>
          <w:sz w:val="28"/>
          <w:szCs w:val="24"/>
        </w:rPr>
      </w:pPr>
      <w:r w:rsidRPr="00DA2351">
        <w:rPr>
          <w:sz w:val="28"/>
          <w:szCs w:val="24"/>
        </w:rPr>
        <w:t xml:space="preserve">Dio onnipotente abbia misericordia di noi, </w:t>
      </w:r>
    </w:p>
    <w:p w:rsidR="00DA2351" w:rsidRPr="00DA2351" w:rsidRDefault="00DA2351" w:rsidP="00DA2351">
      <w:pPr>
        <w:rPr>
          <w:sz w:val="28"/>
          <w:szCs w:val="24"/>
        </w:rPr>
      </w:pPr>
      <w:r w:rsidRPr="00DA2351">
        <w:rPr>
          <w:sz w:val="28"/>
          <w:szCs w:val="24"/>
        </w:rPr>
        <w:t>perdoni i nostri peccati e ci conduca alla vita eterna.</w:t>
      </w:r>
    </w:p>
    <w:p w:rsidR="00DA2351" w:rsidRPr="00DA2351" w:rsidRDefault="00DA2351" w:rsidP="00DA2351">
      <w:pPr>
        <w:spacing w:before="120"/>
        <w:rPr>
          <w:sz w:val="24"/>
          <w:szCs w:val="24"/>
        </w:rPr>
      </w:pPr>
      <w:r w:rsidRPr="00DA2351">
        <w:rPr>
          <w:b/>
          <w:color w:val="FF0000"/>
          <w:sz w:val="24"/>
          <w:szCs w:val="24"/>
        </w:rPr>
        <w:t>[</w:t>
      </w:r>
      <w:r w:rsidRPr="00DA2351">
        <w:rPr>
          <w:sz w:val="24"/>
          <w:szCs w:val="24"/>
        </w:rPr>
        <w:t xml:space="preserve">Signore, pietà / </w:t>
      </w:r>
      <w:r w:rsidRPr="00DA2351">
        <w:rPr>
          <w:i/>
          <w:sz w:val="24"/>
          <w:szCs w:val="24"/>
        </w:rPr>
        <w:t>Kyrie, eleison</w:t>
      </w:r>
      <w:r w:rsidRPr="00DA2351">
        <w:rPr>
          <w:b/>
          <w:color w:val="FF0000"/>
          <w:sz w:val="24"/>
          <w:szCs w:val="24"/>
        </w:rPr>
        <w:t>]</w:t>
      </w:r>
    </w:p>
    <w:p w:rsidR="00656C8D" w:rsidRPr="00656C8D" w:rsidRDefault="00656C8D" w:rsidP="00656C8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656C8D" w:rsidRPr="00510BE8" w:rsidRDefault="00656C8D" w:rsidP="00656C8D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Tu, che sei morto per noi sulla croce e ora vivi per sempre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</w:t>
      </w:r>
      <w:r w:rsidR="00DA2351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DA2351" w:rsidRPr="00DA2351">
        <w:rPr>
          <w:rFonts w:ascii="TimesNewRomanPS" w:hAnsi="TimesNewRomanPS"/>
          <w:i/>
          <w:color w:val="FF0000"/>
          <w:sz w:val="28"/>
          <w:szCs w:val="24"/>
        </w:rPr>
        <w:t>/</w:t>
      </w:r>
      <w:r w:rsidR="00DA2351" w:rsidRPr="00DA2351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DA2351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656C8D" w:rsidRPr="00510BE8" w:rsidRDefault="00656C8D" w:rsidP="00656C8D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Tu, che possiedi le chiavi della morte e ci apri le porte della vita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DA2351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DA2351" w:rsidRPr="00DA2351">
        <w:rPr>
          <w:rFonts w:ascii="TimesNewRomanPS" w:hAnsi="TimesNewRomanPS"/>
          <w:i/>
          <w:color w:val="FF0000"/>
          <w:sz w:val="28"/>
          <w:szCs w:val="24"/>
        </w:rPr>
        <w:t>/</w:t>
      </w:r>
      <w:r w:rsidR="00DA2351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DA2351" w:rsidRPr="00510BE8">
        <w:rPr>
          <w:rFonts w:ascii="TimesNewRomanPS" w:hAnsi="TimesNewRomanPS"/>
          <w:color w:val="000000"/>
          <w:sz w:val="28"/>
          <w:szCs w:val="24"/>
        </w:rPr>
        <w:t>Cristo, pietà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DA2351" w:rsidRPr="00DA2351" w:rsidRDefault="00656C8D" w:rsidP="00DA2351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Tu, che sei la pietra scartata dai costruttori e sei diventato la pietra angolare: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DA2351" w:rsidRPr="00510BE8">
        <w:rPr>
          <w:rFonts w:ascii="TimesNewRomanPS" w:hAnsi="TimesNewRomanPS"/>
          <w:i/>
          <w:color w:val="000000"/>
          <w:sz w:val="28"/>
          <w:szCs w:val="24"/>
        </w:rPr>
        <w:t>Kyrie, eleison</w:t>
      </w:r>
      <w:r w:rsidR="00DA2351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DA2351" w:rsidRPr="00DA2351">
        <w:rPr>
          <w:rFonts w:ascii="TimesNewRomanPS" w:hAnsi="TimesNewRomanPS"/>
          <w:i/>
          <w:color w:val="FF0000"/>
          <w:sz w:val="28"/>
          <w:szCs w:val="24"/>
        </w:rPr>
        <w:t>/</w:t>
      </w:r>
      <w:r w:rsidR="00DA2351" w:rsidRPr="00DA2351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DA2351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DA2351" w:rsidRPr="00510BE8">
        <w:rPr>
          <w:rFonts w:ascii="TimesNewRomanPS" w:hAnsi="TimesNewRomanPS"/>
          <w:i/>
          <w:color w:val="000000"/>
          <w:sz w:val="28"/>
          <w:szCs w:val="24"/>
        </w:rPr>
        <w:t>.</w:t>
      </w:r>
    </w:p>
    <w:p w:rsidR="00DA2351" w:rsidRPr="00DA2351" w:rsidRDefault="00DA2351" w:rsidP="00DA2351">
      <w:pPr>
        <w:spacing w:before="120"/>
        <w:rPr>
          <w:sz w:val="28"/>
          <w:szCs w:val="24"/>
        </w:rPr>
      </w:pPr>
      <w:r w:rsidRPr="00DA2351">
        <w:rPr>
          <w:sz w:val="28"/>
          <w:szCs w:val="24"/>
        </w:rPr>
        <w:t xml:space="preserve">Dio onnipotente abbia misericordia di noi, </w:t>
      </w:r>
    </w:p>
    <w:p w:rsidR="00DA2351" w:rsidRPr="00DA2351" w:rsidRDefault="00DA2351" w:rsidP="00DA2351">
      <w:pPr>
        <w:rPr>
          <w:sz w:val="28"/>
          <w:szCs w:val="24"/>
        </w:rPr>
      </w:pPr>
      <w:r w:rsidRPr="00DA2351">
        <w:rPr>
          <w:sz w:val="28"/>
          <w:szCs w:val="24"/>
        </w:rPr>
        <w:t>perdoni i nostri peccati e ci conduca alla vita eterna.</w:t>
      </w:r>
    </w:p>
    <w:p w:rsidR="00DA2351" w:rsidRDefault="00DA2351" w:rsidP="00DA2351">
      <w:pPr>
        <w:rPr>
          <w:rFonts w:ascii="TimesNewRomanPS" w:hAnsi="TimesNewRomanPS"/>
          <w:i/>
          <w:color w:val="000000"/>
          <w:sz w:val="28"/>
          <w:szCs w:val="24"/>
        </w:rPr>
      </w:pPr>
    </w:p>
    <w:p w:rsidR="00DA2351" w:rsidRDefault="00DA2351" w:rsidP="00DA2351">
      <w:pPr>
        <w:rPr>
          <w:rFonts w:ascii="TimesNewRomanPS" w:hAnsi="TimesNewRomanPS"/>
          <w:i/>
          <w:color w:val="000000"/>
          <w:sz w:val="28"/>
          <w:szCs w:val="24"/>
        </w:rPr>
      </w:pPr>
    </w:p>
    <w:p w:rsidR="00656C8D" w:rsidRPr="00DA2351" w:rsidRDefault="00656C8D" w:rsidP="00DA2351">
      <w:pPr>
        <w:rPr>
          <w:rFonts w:ascii="TimesNewRomanPS" w:hAnsi="TimesNewRomanPS"/>
          <w:color w:val="000000"/>
          <w:sz w:val="28"/>
        </w:rPr>
      </w:pPr>
      <w:r w:rsidRPr="00DA2351">
        <w:lastRenderedPageBreak/>
        <w:t xml:space="preserve">Gloria a Dio nell'alto dei cieli </w:t>
      </w:r>
    </w:p>
    <w:p w:rsidR="00656C8D" w:rsidRPr="00303C93" w:rsidRDefault="00656C8D" w:rsidP="00656C8D">
      <w:r w:rsidRPr="00303C93">
        <w:t xml:space="preserve">e pace in terra agli uomini </w:t>
      </w:r>
      <w:r w:rsidR="00DA2351">
        <w:t>amati dal Signore</w:t>
      </w:r>
      <w:r w:rsidRPr="00303C93">
        <w:t xml:space="preserve">. </w:t>
      </w:r>
    </w:p>
    <w:p w:rsidR="00656C8D" w:rsidRPr="00303C93" w:rsidRDefault="00656C8D" w:rsidP="00656C8D">
      <w:r w:rsidRPr="00303C93">
        <w:t xml:space="preserve">Noi ti lodiamo, ti benediciamo, ti adoriamo, ti glorifichiamo, </w:t>
      </w:r>
    </w:p>
    <w:p w:rsidR="00656C8D" w:rsidRPr="00303C93" w:rsidRDefault="00656C8D" w:rsidP="00656C8D">
      <w:r w:rsidRPr="00303C93">
        <w:t xml:space="preserve">ti rendiamo grazie per la tua gloria immensa, </w:t>
      </w:r>
    </w:p>
    <w:p w:rsidR="00656C8D" w:rsidRPr="00303C93" w:rsidRDefault="00656C8D" w:rsidP="00656C8D">
      <w:r w:rsidRPr="00303C93">
        <w:t xml:space="preserve">Signore Dio, Re del cielo, Dio Padre onnipotente. </w:t>
      </w:r>
    </w:p>
    <w:p w:rsidR="00656C8D" w:rsidRPr="00303C93" w:rsidRDefault="00656C8D" w:rsidP="00656C8D">
      <w:r w:rsidRPr="00303C93">
        <w:t xml:space="preserve">Signore, Figlio unigenito, Gesù Cristo, </w:t>
      </w:r>
    </w:p>
    <w:p w:rsidR="00656C8D" w:rsidRPr="00303C93" w:rsidRDefault="00656C8D" w:rsidP="00656C8D">
      <w:r w:rsidRPr="00303C93">
        <w:t xml:space="preserve">Signore Dio, Agnello di Dio, Figlio del Padre, </w:t>
      </w:r>
    </w:p>
    <w:p w:rsidR="00656C8D" w:rsidRPr="00303C93" w:rsidRDefault="00656C8D" w:rsidP="00656C8D">
      <w:r w:rsidRPr="00303C93">
        <w:t xml:space="preserve">tu che togli i peccati del mondo, abbi pietà di noi; </w:t>
      </w:r>
    </w:p>
    <w:p w:rsidR="00656C8D" w:rsidRPr="00303C93" w:rsidRDefault="00656C8D" w:rsidP="00656C8D">
      <w:r w:rsidRPr="00303C93">
        <w:t xml:space="preserve">tu che togli i peccati del mondo, accogli la nostra supplica; </w:t>
      </w:r>
    </w:p>
    <w:p w:rsidR="00656C8D" w:rsidRPr="00303C93" w:rsidRDefault="00656C8D" w:rsidP="00656C8D">
      <w:r w:rsidRPr="00303C93">
        <w:t xml:space="preserve">tu che siedi alla destra del Padre, abbi pietà di noi. </w:t>
      </w:r>
    </w:p>
    <w:p w:rsidR="00656C8D" w:rsidRPr="00303C93" w:rsidRDefault="00656C8D" w:rsidP="00656C8D">
      <w:r w:rsidRPr="00303C93">
        <w:t xml:space="preserve">Perché tu solo il Santo, tu solo il Signore, tu solo l'Altissimo, Gesù Cristo, </w:t>
      </w:r>
    </w:p>
    <w:p w:rsidR="00656C8D" w:rsidRPr="00303C93" w:rsidRDefault="00656C8D" w:rsidP="00656C8D">
      <w:r w:rsidRPr="00303C93">
        <w:t>con lo Spirito Santo nella gloria di Dio Padre. Amen.</w:t>
      </w:r>
    </w:p>
    <w:p w:rsidR="00656C8D" w:rsidRDefault="00656C8D" w:rsidP="00656C8D">
      <w:pPr>
        <w:rPr>
          <w:sz w:val="24"/>
          <w:szCs w:val="24"/>
        </w:rPr>
      </w:pPr>
    </w:p>
    <w:p w:rsidR="00656C8D" w:rsidRPr="00EC6F89" w:rsidRDefault="00656C8D" w:rsidP="00656C8D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Dio di eterna misericordia,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che ogni anno nella festa di Pasqua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ravvivi la fede del tuo popolo santo,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accresci in noi la grazia che ci hai donato,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perché tutti comprendiamo l’inestimabile ricchezza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del Battesimo che ci ha purificati,</w:t>
      </w:r>
    </w:p>
    <w:p w:rsidR="00DA2351" w:rsidRP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dello Spirito che ci ha rigenerati,</w:t>
      </w:r>
    </w:p>
    <w:p w:rsidR="00DA2351" w:rsidRDefault="00DA2351" w:rsidP="00DA2351">
      <w:pPr>
        <w:jc w:val="left"/>
        <w:rPr>
          <w:sz w:val="28"/>
          <w:szCs w:val="24"/>
        </w:rPr>
      </w:pPr>
      <w:r w:rsidRPr="00DA2351">
        <w:rPr>
          <w:sz w:val="28"/>
          <w:szCs w:val="24"/>
        </w:rPr>
        <w:t>del Sangue che ci ha redenti.</w:t>
      </w:r>
    </w:p>
    <w:p w:rsidR="00656C8D" w:rsidRPr="00303C93" w:rsidRDefault="00656C8D" w:rsidP="00DA2351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>Per</w:t>
      </w:r>
      <w:r w:rsidR="00C77907">
        <w:rPr>
          <w:sz w:val="28"/>
          <w:szCs w:val="24"/>
        </w:rPr>
        <w:t xml:space="preserve"> il nostro Signore Gesù Cristo … </w:t>
      </w:r>
    </w:p>
    <w:p w:rsidR="003432A4" w:rsidRDefault="003432A4" w:rsidP="00C77907">
      <w:pPr>
        <w:spacing w:before="120" w:after="120"/>
        <w:jc w:val="left"/>
        <w:rPr>
          <w:sz w:val="24"/>
        </w:rPr>
      </w:pPr>
      <w:r w:rsidRPr="003432A4">
        <w:rPr>
          <w:color w:val="FF0000"/>
          <w:sz w:val="20"/>
        </w:rPr>
        <w:t>Oppure: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O Padre di misericordia,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che in questo giorno santo raduni il tuo popolo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per celebrare il memoriale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del Signore morto e risorto,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effondi il tuo Spirito sulla Chiesa</w:t>
      </w:r>
    </w:p>
    <w:p w:rsidR="00DA2351" w:rsidRP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perché rechi a tutti gli uomini</w:t>
      </w:r>
    </w:p>
    <w:p w:rsidR="00DA2351" w:rsidRDefault="00DA2351" w:rsidP="00DA2351">
      <w:pPr>
        <w:jc w:val="left"/>
        <w:rPr>
          <w:sz w:val="28"/>
        </w:rPr>
      </w:pPr>
      <w:r w:rsidRPr="00DA2351">
        <w:rPr>
          <w:sz w:val="28"/>
        </w:rPr>
        <w:t>l’annuncio della salvezza e della pace.</w:t>
      </w:r>
    </w:p>
    <w:p w:rsidR="00D03BE3" w:rsidRDefault="00D03BE3" w:rsidP="00DA2351">
      <w:pPr>
        <w:jc w:val="left"/>
        <w:rPr>
          <w:sz w:val="28"/>
        </w:rPr>
      </w:pPr>
      <w:r w:rsidRPr="00C77907">
        <w:rPr>
          <w:sz w:val="28"/>
        </w:rPr>
        <w:t>Egl</w:t>
      </w:r>
      <w:r w:rsidR="00701FEF" w:rsidRPr="00C77907">
        <w:rPr>
          <w:sz w:val="28"/>
        </w:rPr>
        <w:t xml:space="preserve">i è Dio, e vive </w:t>
      </w:r>
      <w:r w:rsidR="00C77907">
        <w:rPr>
          <w:sz w:val="28"/>
        </w:rPr>
        <w:t>…</w:t>
      </w:r>
    </w:p>
    <w:p w:rsidR="00C77907" w:rsidRDefault="00C77907" w:rsidP="00C77907">
      <w:pPr>
        <w:jc w:val="left"/>
        <w:rPr>
          <w:sz w:val="28"/>
        </w:rPr>
      </w:pPr>
    </w:p>
    <w:p w:rsidR="00F16223" w:rsidRPr="00C77907" w:rsidRDefault="00F16223" w:rsidP="00C77907">
      <w:pPr>
        <w:jc w:val="left"/>
        <w:rPr>
          <w:sz w:val="28"/>
        </w:rPr>
      </w:pPr>
    </w:p>
    <w:p w:rsidR="00F800C6" w:rsidRPr="00C648F8" w:rsidRDefault="00F800C6" w:rsidP="00F800C6">
      <w:pPr>
        <w:rPr>
          <w:b/>
          <w:color w:val="FF0000"/>
        </w:rPr>
      </w:pPr>
      <w:r>
        <w:rPr>
          <w:b/>
          <w:color w:val="FF0000"/>
        </w:rPr>
        <w:lastRenderedPageBreak/>
        <w:t>SIMBOLO DEGLI APOSTOLI</w:t>
      </w:r>
    </w:p>
    <w:p w:rsidR="00F800C6" w:rsidRDefault="00F800C6" w:rsidP="003432A4">
      <w:pPr>
        <w:pStyle w:val="Corpotesto"/>
        <w:spacing w:before="240"/>
        <w:jc w:val="both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  <w:r w:rsidR="00C77907" w:rsidRPr="00C648F8">
        <w:rPr>
          <w:rFonts w:ascii="Times New Roman" w:hAnsi="Times New Roman"/>
          <w:color w:val="FF0000"/>
          <w:sz w:val="18"/>
          <w:szCs w:val="18"/>
        </w:rPr>
        <w:t>(vedi</w:t>
      </w:r>
      <w:r w:rsidRPr="00C648F8">
        <w:rPr>
          <w:rFonts w:ascii="Times New Roman" w:hAnsi="Times New Roman"/>
          <w:color w:val="FF0000"/>
          <w:sz w:val="18"/>
          <w:szCs w:val="18"/>
        </w:rPr>
        <w:t xml:space="preserve"> libro canti diocesano </w:t>
      </w:r>
      <w:r w:rsidRPr="00C648F8">
        <w:rPr>
          <w:rFonts w:ascii="Times New Roman" w:hAnsi="Times New Roman"/>
          <w:i/>
          <w:color w:val="FF0000"/>
          <w:sz w:val="18"/>
          <w:szCs w:val="18"/>
        </w:rPr>
        <w:t>Concordi laetitia</w:t>
      </w:r>
      <w:r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F800C6" w:rsidRPr="00C648F8" w:rsidRDefault="00F800C6" w:rsidP="003432A4">
      <w:pPr>
        <w:spacing w:before="240"/>
        <w:jc w:val="left"/>
        <w:rPr>
          <w:szCs w:val="22"/>
        </w:rPr>
      </w:pPr>
      <w:r w:rsidRPr="00C648F8">
        <w:rPr>
          <w:color w:val="FF0000"/>
          <w:szCs w:val="22"/>
        </w:rPr>
        <w:t xml:space="preserve">Cantore: </w:t>
      </w:r>
      <w:r w:rsidRPr="00C648F8">
        <w:rPr>
          <w:szCs w:val="22"/>
        </w:rPr>
        <w:t>Credo, Signore, Amen!</w:t>
      </w:r>
    </w:p>
    <w:p w:rsidR="00F800C6" w:rsidRPr="00C648F8" w:rsidRDefault="00C77907" w:rsidP="00F800C6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Tutti: </w:t>
      </w:r>
      <w:r w:rsidRPr="00C77907">
        <w:rPr>
          <w:b/>
          <w:color w:val="auto"/>
          <w:sz w:val="22"/>
          <w:szCs w:val="22"/>
        </w:rPr>
        <w:t>Credo</w:t>
      </w:r>
      <w:r w:rsidR="00F800C6" w:rsidRPr="00C77907">
        <w:rPr>
          <w:b/>
          <w:color w:val="auto"/>
          <w:sz w:val="22"/>
          <w:szCs w:val="22"/>
        </w:rPr>
        <w:t xml:space="preserve">, </w:t>
      </w:r>
      <w:r w:rsidR="00F800C6" w:rsidRPr="00C648F8">
        <w:rPr>
          <w:b/>
          <w:sz w:val="22"/>
          <w:szCs w:val="22"/>
        </w:rPr>
        <w:t>Signore, Amen!</w:t>
      </w:r>
    </w:p>
    <w:p w:rsidR="00F800C6" w:rsidRPr="00C77907" w:rsidRDefault="00F800C6" w:rsidP="00DA2351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color w:val="auto"/>
          <w:sz w:val="22"/>
          <w:szCs w:val="22"/>
        </w:rPr>
        <w:t>I</w:t>
      </w:r>
      <w:r w:rsidRPr="00C77907">
        <w:rPr>
          <w:rFonts w:ascii="Times New Roman" w:hAnsi="Times New Roman"/>
          <w:sz w:val="22"/>
          <w:szCs w:val="22"/>
        </w:rPr>
        <w:t xml:space="preserve">o credo in Dio, Padre onnipotente,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creatore del cielo e della terra.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F800C6" w:rsidRPr="00C77907" w:rsidRDefault="00F800C6" w:rsidP="003432A4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>E in Gesù Cristo, suo unico Figlio, nostro Signore,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nacque da Maria Vergine, patì sotto Ponzio Pilato,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di là verrà a giudicare i vivi e i morti.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F800C6" w:rsidRPr="00C77907" w:rsidRDefault="00F800C6" w:rsidP="00F800C6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santa Chiesa cattolica, la comunione dei santi,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remissione dei peccati, la risurrezione della carne, </w:t>
      </w:r>
    </w:p>
    <w:p w:rsidR="00F800C6" w:rsidRPr="00C77907" w:rsidRDefault="00F800C6" w:rsidP="00F800C6">
      <w:pPr>
        <w:pStyle w:val="Corpotesto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vita eterna.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D03BE3" w:rsidRDefault="00D03BE3"/>
    <w:p w:rsidR="004079F4" w:rsidRDefault="004079F4">
      <w:pPr>
        <w:rPr>
          <w:sz w:val="24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PREGHIERA DEI FEDELI</w:t>
      </w:r>
    </w:p>
    <w:p w:rsidR="00D03BE3" w:rsidRPr="00C77907" w:rsidRDefault="00D03BE3" w:rsidP="00C77907">
      <w:pPr>
        <w:spacing w:before="120"/>
        <w:rPr>
          <w:sz w:val="28"/>
        </w:rPr>
      </w:pPr>
      <w:r w:rsidRPr="00E81766">
        <w:rPr>
          <w:b/>
          <w:color w:val="FF0000"/>
        </w:rPr>
        <w:t>Introduzione</w:t>
      </w:r>
      <w:r w:rsidR="003432A4">
        <w:rPr>
          <w:b/>
          <w:color w:val="FF0000"/>
        </w:rPr>
        <w:t>:</w:t>
      </w:r>
      <w:r w:rsidRPr="00E81766">
        <w:rPr>
          <w:b/>
          <w:color w:val="FF0000"/>
        </w:rPr>
        <w:t xml:space="preserve"> </w:t>
      </w:r>
      <w:r w:rsidRPr="00C77907">
        <w:rPr>
          <w:sz w:val="28"/>
        </w:rPr>
        <w:t>Dio, il Signore è nostra luce. Poiché eterna è la sua misericordia, sia grande la nostra fiducia nell’affidare a lui la preghiera della Chiesa universale.</w:t>
      </w:r>
    </w:p>
    <w:p w:rsidR="00F800C6" w:rsidRPr="00E81766" w:rsidRDefault="00F800C6" w:rsidP="00C77907">
      <w:pPr>
        <w:spacing w:before="120" w:after="120"/>
        <w:rPr>
          <w:i/>
          <w:szCs w:val="22"/>
        </w:rPr>
      </w:pPr>
      <w:r w:rsidRPr="00E81766">
        <w:rPr>
          <w:color w:val="FF0000"/>
          <w:szCs w:val="22"/>
        </w:rPr>
        <w:t>Cantore: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D03BE3" w:rsidRPr="00C77907" w:rsidRDefault="00D03BE3">
      <w:pPr>
        <w:rPr>
          <w:sz w:val="28"/>
        </w:rPr>
      </w:pPr>
      <w:r w:rsidRPr="00E81766">
        <w:rPr>
          <w:b/>
          <w:color w:val="FF0000"/>
        </w:rPr>
        <w:t>Conclusione</w:t>
      </w:r>
      <w:r w:rsidR="00E81766">
        <w:rPr>
          <w:b/>
          <w:color w:val="FF0000"/>
        </w:rPr>
        <w:t xml:space="preserve">: </w:t>
      </w:r>
      <w:r w:rsidRPr="00C77907">
        <w:rPr>
          <w:sz w:val="28"/>
        </w:rPr>
        <w:t>Abbiamo contemplato, o Dio, le meraviglie del tuo amore ascoltando ciò che il tuo Spirito ha detto a noi, tua Chiesa. Ora ascolta tu ciò che lo Spirito ha fatto dire a noi, tua Chiesa, in umile e confidente preghiera: così a tutti gli uomini sarà dato ancora di contemplare le meraviglie del tuo amore. Per Cristo nostro Signore.</w:t>
      </w:r>
    </w:p>
    <w:p w:rsidR="00C77907" w:rsidRDefault="00C77907" w:rsidP="00C77907">
      <w:pPr>
        <w:rPr>
          <w:b/>
          <w:bCs/>
          <w:caps/>
          <w:color w:val="FF0000"/>
        </w:rPr>
      </w:pPr>
    </w:p>
    <w:p w:rsidR="00DA2351" w:rsidRDefault="00DA2351" w:rsidP="00C77907">
      <w:pPr>
        <w:rPr>
          <w:b/>
          <w:bCs/>
          <w:caps/>
          <w:color w:val="FF0000"/>
        </w:rPr>
      </w:pPr>
    </w:p>
    <w:p w:rsidR="00C77907" w:rsidRPr="00C77907" w:rsidRDefault="00DA2351" w:rsidP="00C77907">
      <w:pPr>
        <w:rPr>
          <w:b/>
          <w:bCs/>
          <w:caps/>
          <w:color w:val="FF0000"/>
        </w:rPr>
      </w:pPr>
      <w:r>
        <w:rPr>
          <w:b/>
          <w:bCs/>
          <w:caps/>
          <w:color w:val="FF0000"/>
        </w:rPr>
        <w:lastRenderedPageBreak/>
        <w:t>Prefazio</w:t>
      </w:r>
    </w:p>
    <w:p w:rsidR="00C77907" w:rsidRDefault="00C77907" w:rsidP="00C77907">
      <w:pPr>
        <w:pStyle w:val="Intestazione"/>
        <w:jc w:val="both"/>
        <w:rPr>
          <w:rFonts w:ascii="Times New Roman" w:hAnsi="Times New Roman"/>
          <w:sz w:val="24"/>
        </w:rPr>
      </w:pPr>
    </w:p>
    <w:p w:rsidR="00C77907" w:rsidRPr="0054170D" w:rsidRDefault="00C77907" w:rsidP="00C7790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C77907" w:rsidRPr="0054170D" w:rsidRDefault="00C77907" w:rsidP="00C7790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C77907" w:rsidRDefault="00C77907" w:rsidP="00C77907">
      <w:pPr>
        <w:rPr>
          <w:i/>
          <w:i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C77907" w:rsidRPr="0053566F" w:rsidRDefault="00C77907" w:rsidP="00C77907">
      <w:pPr>
        <w:rPr>
          <w:b/>
          <w:bCs/>
          <w:sz w:val="24"/>
          <w:szCs w:val="24"/>
        </w:rPr>
      </w:pPr>
    </w:p>
    <w:p w:rsidR="00C77907" w:rsidRPr="00262E01" w:rsidRDefault="00C77907" w:rsidP="00C77907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262E01">
        <w:rPr>
          <w:bCs/>
          <w:color w:val="FF0000"/>
          <w:position w:val="-7"/>
          <w:sz w:val="62"/>
          <w:szCs w:val="26"/>
        </w:rPr>
        <w:t>È</w:t>
      </w:r>
    </w:p>
    <w:p w:rsidR="00C77907" w:rsidRPr="00B87E92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veramente </w:t>
      </w:r>
      <w:r>
        <w:rPr>
          <w:sz w:val="28"/>
          <w:szCs w:val="26"/>
        </w:rPr>
        <w:t>cosa buona e giusta</w:t>
      </w:r>
      <w:r w:rsidRPr="00B87E92">
        <w:rPr>
          <w:sz w:val="28"/>
          <w:szCs w:val="26"/>
        </w:rPr>
        <w:t>,</w:t>
      </w:r>
      <w:r>
        <w:rPr>
          <w:color w:val="FF0000"/>
          <w:sz w:val="28"/>
          <w:szCs w:val="26"/>
        </w:rPr>
        <w:tab/>
        <w:t xml:space="preserve">                               A 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nostro dovere e fonte di salvezza,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proclamare sempre la tua gloria, o Signore,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e soprattutto esaltarti in questo giorno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nel quale Cristo, nostra Pasqua, si è immolato.</w:t>
      </w:r>
      <w:r w:rsidRPr="00262E01">
        <w:rPr>
          <w:color w:val="FF0000"/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Oggi la tua famiglia,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 w:rsidR="00F16223">
        <w:rPr>
          <w:sz w:val="28"/>
          <w:szCs w:val="26"/>
        </w:rPr>
        <w:t xml:space="preserve">        </w:t>
      </w:r>
      <w:r>
        <w:rPr>
          <w:color w:val="FF0000"/>
          <w:sz w:val="28"/>
          <w:szCs w:val="26"/>
        </w:rPr>
        <w:t>B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riunita nell’ascolto della parola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e nella comunione dell’unico pane spezzato,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fa memoria del Signore risorto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nell’attesa della domenica senza tramonto,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quando l’umanità intera</w:t>
      </w:r>
      <w:r>
        <w:rPr>
          <w:sz w:val="28"/>
          <w:szCs w:val="26"/>
        </w:rPr>
        <w:t xml:space="preserve"> entrerà</w:t>
      </w:r>
      <w:r w:rsidRPr="00B87E92">
        <w:rPr>
          <w:sz w:val="28"/>
          <w:szCs w:val="26"/>
        </w:rPr>
        <w:t xml:space="preserve"> nel tuo riposo.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Default="00C77907" w:rsidP="00C77907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Allora noi vedremo il tuo volto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e loderemo senza fine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la tua misericordia.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  <w:t xml:space="preserve">   </w:t>
      </w:r>
      <w:r w:rsidR="00F16223">
        <w:rPr>
          <w:color w:val="FF0000"/>
          <w:sz w:val="28"/>
          <w:szCs w:val="26"/>
        </w:rPr>
        <w:t xml:space="preserve">        </w:t>
      </w:r>
      <w:r>
        <w:rPr>
          <w:color w:val="FF0000"/>
          <w:sz w:val="28"/>
          <w:szCs w:val="26"/>
        </w:rPr>
        <w:t>A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</w:p>
    <w:p w:rsidR="00C77907" w:rsidRDefault="00C77907" w:rsidP="00C77907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F16223" w:rsidRDefault="00F16223" w:rsidP="00F16223">
      <w:pPr>
        <w:rPr>
          <w:sz w:val="24"/>
          <w:szCs w:val="24"/>
        </w:rPr>
      </w:pPr>
    </w:p>
    <w:p w:rsidR="00F16223" w:rsidRPr="00F16223" w:rsidRDefault="00F16223" w:rsidP="00F16223">
      <w:pPr>
        <w:rPr>
          <w:i/>
          <w:sz w:val="24"/>
          <w:szCs w:val="24"/>
        </w:rPr>
      </w:pPr>
      <w:r>
        <w:rPr>
          <w:i/>
          <w:sz w:val="24"/>
          <w:szCs w:val="24"/>
        </w:rPr>
        <w:t>Santo, santo, santo …</w:t>
      </w:r>
    </w:p>
    <w:p w:rsidR="00C77907" w:rsidRDefault="00C77907" w:rsidP="00C77907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ab/>
      </w:r>
      <w:r>
        <w:rPr>
          <w:rFonts w:ascii="Times New Roman" w:hAnsi="Times New Roman"/>
          <w:b w:val="0"/>
          <w:color w:val="FF0000"/>
          <w:sz w:val="20"/>
        </w:rPr>
        <w:tab/>
        <w:t xml:space="preserve">        </w:t>
      </w:r>
    </w:p>
    <w:p w:rsidR="00C77907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C77907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>Cfr. Prefazio Domeniche Ordinarie X</w:t>
      </w:r>
    </w:p>
    <w:p w:rsidR="00C77907" w:rsidRPr="00D160C8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53566F" w:rsidRPr="0053566F" w:rsidRDefault="0053566F" w:rsidP="0053566F">
      <w:pPr>
        <w:rPr>
          <w:i/>
          <w:color w:val="FF0000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6C8D">
        <w:rPr>
          <w:i/>
          <w:color w:val="FF0000"/>
          <w:szCs w:val="22"/>
        </w:rPr>
        <w:t xml:space="preserve"> </w:t>
      </w:r>
    </w:p>
    <w:p w:rsidR="00656C8D" w:rsidRPr="00C77907" w:rsidRDefault="00656C8D" w:rsidP="00C77907">
      <w:pPr>
        <w:pStyle w:val="Corpotesto"/>
        <w:rPr>
          <w:rFonts w:ascii="Times New Roman" w:hAnsi="Times New Roman"/>
          <w:b/>
          <w:bCs/>
          <w:caps/>
          <w:color w:val="FF0000"/>
          <w:sz w:val="22"/>
        </w:rPr>
      </w:pPr>
      <w:r w:rsidRPr="00C77907">
        <w:rPr>
          <w:rFonts w:ascii="Times New Roman" w:hAnsi="Times New Roman"/>
          <w:b/>
          <w:bCs/>
          <w:caps/>
          <w:color w:val="FF0000"/>
          <w:sz w:val="22"/>
        </w:rPr>
        <w:lastRenderedPageBreak/>
        <w:t xml:space="preserve">INVITO AL </w:t>
      </w:r>
      <w:r w:rsidR="00C77907">
        <w:rPr>
          <w:rFonts w:ascii="Times New Roman" w:hAnsi="Times New Roman"/>
          <w:b/>
          <w:bCs/>
          <w:caps/>
          <w:color w:val="FF0000"/>
          <w:sz w:val="22"/>
        </w:rPr>
        <w:t>«</w:t>
      </w:r>
      <w:r w:rsidRPr="00C77907">
        <w:rPr>
          <w:rFonts w:ascii="Times New Roman" w:hAnsi="Times New Roman"/>
          <w:b/>
          <w:bCs/>
          <w:caps/>
          <w:color w:val="FF0000"/>
          <w:sz w:val="22"/>
        </w:rPr>
        <w:t>PADRE NOSTRO</w:t>
      </w:r>
      <w:r w:rsidR="00C77907">
        <w:rPr>
          <w:rFonts w:ascii="Times New Roman" w:hAnsi="Times New Roman"/>
          <w:b/>
          <w:bCs/>
          <w:caps/>
          <w:color w:val="FF0000"/>
          <w:sz w:val="22"/>
        </w:rPr>
        <w:t>»</w:t>
      </w:r>
    </w:p>
    <w:p w:rsidR="00656C8D" w:rsidRPr="0053566F" w:rsidRDefault="00656C8D" w:rsidP="00F16223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Pur non avendo visto Gesù, noi crediamo fermamente che egli è il Cristo, il Figlio di Dio; credendo abbiamo la vita nel suo nome e ci riconosciamo figli dello stesso Padre. Con la fiducia e la libertà di figli diciamo</w:t>
      </w:r>
      <w:r w:rsidRPr="0053566F">
        <w:rPr>
          <w:rFonts w:ascii="Times New Roman" w:hAnsi="Times New Roman"/>
          <w:b w:val="0"/>
          <w:color w:val="FF0000"/>
          <w:szCs w:val="28"/>
        </w:rPr>
        <w:t xml:space="preserve"> [</w:t>
      </w:r>
      <w:r w:rsidRPr="00C77907">
        <w:rPr>
          <w:rFonts w:ascii="Times New Roman" w:hAnsi="Times New Roman"/>
          <w:b w:val="0"/>
          <w:i/>
          <w:szCs w:val="28"/>
        </w:rPr>
        <w:t>cantiamo</w:t>
      </w:r>
      <w:r w:rsidRPr="0053566F">
        <w:rPr>
          <w:rFonts w:ascii="Times New Roman" w:hAnsi="Times New Roman"/>
          <w:b w:val="0"/>
          <w:color w:val="FF0000"/>
          <w:szCs w:val="28"/>
        </w:rPr>
        <w:t xml:space="preserve">] </w:t>
      </w:r>
      <w:r w:rsidRPr="0053566F">
        <w:rPr>
          <w:rFonts w:ascii="Times New Roman" w:hAnsi="Times New Roman"/>
          <w:b w:val="0"/>
          <w:szCs w:val="28"/>
        </w:rPr>
        <w:t>insieme:</w:t>
      </w:r>
    </w:p>
    <w:p w:rsidR="00656C8D" w:rsidRPr="00F16223" w:rsidRDefault="00656C8D" w:rsidP="00656C8D">
      <w:pPr>
        <w:pStyle w:val="Intestazione"/>
        <w:jc w:val="both"/>
        <w:rPr>
          <w:rFonts w:ascii="Times New Roman" w:hAnsi="Times New Roman"/>
          <w:szCs w:val="26"/>
        </w:rPr>
      </w:pPr>
    </w:p>
    <w:p w:rsidR="00656C8D" w:rsidRPr="00F16223" w:rsidRDefault="00656C8D" w:rsidP="00656C8D">
      <w:pPr>
        <w:pStyle w:val="Corpotesto"/>
        <w:jc w:val="both"/>
        <w:rPr>
          <w:rFonts w:ascii="Times New Roman" w:hAnsi="Times New Roman"/>
          <w:b/>
          <w:sz w:val="28"/>
        </w:rPr>
      </w:pPr>
    </w:p>
    <w:p w:rsidR="00656C8D" w:rsidRPr="00C77907" w:rsidRDefault="00656C8D" w:rsidP="00C77907">
      <w:pPr>
        <w:pStyle w:val="Corpotesto"/>
        <w:rPr>
          <w:rFonts w:ascii="Times New Roman" w:hAnsi="Times New Roman"/>
          <w:b/>
          <w:bCs/>
          <w:caps/>
          <w:color w:val="FF0000"/>
          <w:sz w:val="22"/>
        </w:rPr>
      </w:pPr>
      <w:r w:rsidRPr="00C77907">
        <w:rPr>
          <w:rFonts w:ascii="Times New Roman" w:hAnsi="Times New Roman"/>
          <w:b/>
          <w:bCs/>
          <w:caps/>
          <w:color w:val="FF0000"/>
          <w:sz w:val="22"/>
        </w:rPr>
        <w:t>ALLO SCAMBIO DEL SEGNO DI PACE</w:t>
      </w:r>
    </w:p>
    <w:p w:rsidR="00656C8D" w:rsidRPr="0053566F" w:rsidRDefault="00656C8D" w:rsidP="00C77907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Signore Gesù Cristo,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il Primo e l’Ultimo, il Vivente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che anche otto giorni dopo la tua risurrezione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hai salutato gli apostoli riuniti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con l’augurio pasquale della pace,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non guardare ai nostri peccati e alle nostre divisioni,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ma dona unità e pace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a tutti coloro che credono in te senza vederti.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Poiché tu solo sei la vera nostra pace</w:t>
      </w:r>
    </w:p>
    <w:p w:rsidR="00656C8D" w:rsidRPr="0053566F" w:rsidRDefault="00C77907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e l’</w:t>
      </w:r>
      <w:r w:rsidR="00656C8D" w:rsidRPr="0053566F">
        <w:rPr>
          <w:rFonts w:ascii="Times New Roman" w:hAnsi="Times New Roman"/>
          <w:b w:val="0"/>
          <w:szCs w:val="28"/>
        </w:rPr>
        <w:t>amore indistruttibile.</w:t>
      </w:r>
    </w:p>
    <w:p w:rsidR="00656C8D" w:rsidRPr="0053566F" w:rsidRDefault="00656C8D" w:rsidP="00656C8D">
      <w:pPr>
        <w:pStyle w:val="Rientro1"/>
        <w:ind w:left="0"/>
        <w:jc w:val="both"/>
        <w:rPr>
          <w:b w:val="0"/>
          <w:szCs w:val="28"/>
        </w:rPr>
      </w:pPr>
      <w:r w:rsidRPr="0053566F">
        <w:rPr>
          <w:b w:val="0"/>
          <w:szCs w:val="28"/>
        </w:rPr>
        <w:t>Tu che vivi e regni nei secoli dei secoli.</w:t>
      </w:r>
    </w:p>
    <w:p w:rsidR="00C77907" w:rsidRDefault="00C77907" w:rsidP="00F800C6">
      <w:pPr>
        <w:pStyle w:val="Titolo"/>
        <w:rPr>
          <w:color w:val="000080"/>
          <w:sz w:val="28"/>
          <w:szCs w:val="36"/>
        </w:rPr>
      </w:pPr>
    </w:p>
    <w:p w:rsidR="00F16223" w:rsidRPr="00F16223" w:rsidRDefault="00F16223" w:rsidP="00F800C6">
      <w:pPr>
        <w:pStyle w:val="Titolo"/>
        <w:rPr>
          <w:color w:val="000080"/>
          <w:sz w:val="28"/>
          <w:szCs w:val="36"/>
        </w:rPr>
      </w:pPr>
    </w:p>
    <w:p w:rsidR="00F16223" w:rsidRDefault="00F16223" w:rsidP="00F16223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</w:t>
      </w:r>
      <w:r>
        <w:rPr>
          <w:rFonts w:ascii="Times New Roman" w:hAnsi="Times New Roman"/>
          <w:color w:val="FF0000"/>
          <w:sz w:val="22"/>
          <w:szCs w:val="22"/>
        </w:rPr>
        <w:t>ALLA COMUNIONE</w:t>
      </w:r>
    </w:p>
    <w:p w:rsidR="00F16223" w:rsidRPr="00303C93" w:rsidRDefault="00F16223" w:rsidP="00F16223">
      <w:pPr>
        <w:pStyle w:val="Corpotesto"/>
        <w:spacing w:before="120"/>
        <w:rPr>
          <w:bCs/>
          <w:sz w:val="28"/>
        </w:rPr>
      </w:pPr>
      <w:r w:rsidRPr="00303C93">
        <w:rPr>
          <w:bCs/>
          <w:sz w:val="28"/>
        </w:rPr>
        <w:t xml:space="preserve">Beati gli invitati al banchetto nuziale </w:t>
      </w:r>
    </w:p>
    <w:p w:rsidR="00F16223" w:rsidRPr="00303C93" w:rsidRDefault="00F16223" w:rsidP="00F16223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dell’Agnello immolato, </w:t>
      </w:r>
    </w:p>
    <w:p w:rsidR="00F16223" w:rsidRPr="00303C93" w:rsidRDefault="00F16223" w:rsidP="00F16223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l’unico degno di aprire il libro della vita </w:t>
      </w:r>
    </w:p>
    <w:p w:rsidR="00F16223" w:rsidRPr="00303C93" w:rsidRDefault="00F16223" w:rsidP="00F16223">
      <w:pPr>
        <w:pStyle w:val="Corpotesto"/>
        <w:rPr>
          <w:bCs/>
          <w:sz w:val="28"/>
        </w:rPr>
      </w:pPr>
      <w:r w:rsidRPr="00303C93">
        <w:rPr>
          <w:bCs/>
          <w:sz w:val="28"/>
        </w:rPr>
        <w:t>e romperne i sigilli.</w:t>
      </w:r>
    </w:p>
    <w:p w:rsidR="00F16223" w:rsidRPr="00303C93" w:rsidRDefault="00F16223" w:rsidP="00F16223">
      <w:pPr>
        <w:pStyle w:val="Corpotesto"/>
        <w:rPr>
          <w:bCs/>
          <w:sz w:val="28"/>
        </w:rPr>
      </w:pPr>
      <w:r w:rsidRPr="00303C93">
        <w:rPr>
          <w:bCs/>
          <w:sz w:val="28"/>
        </w:rPr>
        <w:t xml:space="preserve">Ecco l’Agnello di Dio, </w:t>
      </w:r>
    </w:p>
    <w:p w:rsidR="00F16223" w:rsidRPr="00303C93" w:rsidRDefault="00F16223" w:rsidP="00F16223">
      <w:pPr>
        <w:pStyle w:val="Corpotesto"/>
        <w:rPr>
          <w:bCs/>
          <w:sz w:val="28"/>
        </w:rPr>
      </w:pPr>
      <w:r w:rsidRPr="00303C93">
        <w:rPr>
          <w:bCs/>
          <w:sz w:val="28"/>
        </w:rPr>
        <w:t>che toglie i peccati del mondo.</w:t>
      </w: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Pr="00EC6F89" w:rsidRDefault="00F16223" w:rsidP="00F1622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DOPO LA COMUNIONE</w:t>
      </w:r>
    </w:p>
    <w:p w:rsidR="00C06377" w:rsidRDefault="00C06377" w:rsidP="00C06377">
      <w:pPr>
        <w:spacing w:before="120"/>
        <w:rPr>
          <w:sz w:val="28"/>
          <w:szCs w:val="24"/>
        </w:rPr>
      </w:pPr>
      <w:r w:rsidRPr="00C06377">
        <w:rPr>
          <w:sz w:val="28"/>
          <w:szCs w:val="24"/>
        </w:rPr>
        <w:t xml:space="preserve">Dio onnipotente, </w:t>
      </w:r>
    </w:p>
    <w:p w:rsidR="00C06377" w:rsidRPr="00C06377" w:rsidRDefault="00C06377" w:rsidP="00C06377">
      <w:pPr>
        <w:rPr>
          <w:sz w:val="28"/>
          <w:szCs w:val="24"/>
        </w:rPr>
      </w:pPr>
      <w:r w:rsidRPr="00C06377">
        <w:rPr>
          <w:sz w:val="28"/>
          <w:szCs w:val="24"/>
        </w:rPr>
        <w:t>la forza del sacramento pasquale</w:t>
      </w:r>
    </w:p>
    <w:p w:rsidR="00C06377" w:rsidRDefault="00C06377" w:rsidP="00C06377">
      <w:pPr>
        <w:rPr>
          <w:sz w:val="28"/>
          <w:szCs w:val="24"/>
        </w:rPr>
      </w:pPr>
      <w:r w:rsidRPr="00C06377">
        <w:rPr>
          <w:sz w:val="28"/>
          <w:szCs w:val="24"/>
        </w:rPr>
        <w:t xml:space="preserve">che abbiamo ricevuto </w:t>
      </w:r>
    </w:p>
    <w:p w:rsidR="00C06377" w:rsidRPr="00C06377" w:rsidRDefault="00C06377" w:rsidP="00C06377">
      <w:pPr>
        <w:rPr>
          <w:sz w:val="28"/>
          <w:szCs w:val="24"/>
        </w:rPr>
      </w:pPr>
      <w:r w:rsidRPr="00C06377">
        <w:rPr>
          <w:sz w:val="28"/>
          <w:szCs w:val="24"/>
        </w:rPr>
        <w:t>sia sempre operante nei nostri cuori.</w:t>
      </w:r>
    </w:p>
    <w:p w:rsidR="00F16223" w:rsidRDefault="00C06377" w:rsidP="00C06377">
      <w:pPr>
        <w:rPr>
          <w:sz w:val="28"/>
          <w:szCs w:val="24"/>
        </w:rPr>
      </w:pPr>
      <w:r w:rsidRPr="00C06377">
        <w:rPr>
          <w:sz w:val="28"/>
          <w:szCs w:val="24"/>
        </w:rPr>
        <w:t>Per Cristo nostro Signore.</w:t>
      </w:r>
    </w:p>
    <w:p w:rsidR="00C06377" w:rsidRPr="00AA3112" w:rsidRDefault="00C06377" w:rsidP="00C06377">
      <w:pPr>
        <w:rPr>
          <w:sz w:val="24"/>
          <w:szCs w:val="24"/>
        </w:rPr>
      </w:pPr>
    </w:p>
    <w:p w:rsidR="00F16223" w:rsidRPr="00AA3112" w:rsidRDefault="00F16223" w:rsidP="00F16223">
      <w:pPr>
        <w:rPr>
          <w:sz w:val="24"/>
          <w:szCs w:val="24"/>
        </w:rPr>
      </w:pPr>
    </w:p>
    <w:p w:rsidR="00F16223" w:rsidRDefault="00F16223" w:rsidP="00F16223">
      <w:pPr>
        <w:rPr>
          <w:b/>
          <w:color w:val="FF0000"/>
          <w:szCs w:val="26"/>
        </w:rPr>
      </w:pPr>
      <w:r w:rsidRPr="00F16223">
        <w:rPr>
          <w:b/>
          <w:color w:val="FF0000"/>
          <w:szCs w:val="26"/>
        </w:rPr>
        <w:t>BENEDIZIONE</w:t>
      </w:r>
    </w:p>
    <w:p w:rsidR="00F16223" w:rsidRPr="002E43F1" w:rsidRDefault="00F16223" w:rsidP="00F16223">
      <w:pPr>
        <w:rPr>
          <w:b/>
          <w:sz w:val="10"/>
        </w:rPr>
      </w:pPr>
    </w:p>
    <w:p w:rsidR="00F16223" w:rsidRDefault="00F16223" w:rsidP="00F1622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F16223" w:rsidRPr="000E1D1C" w:rsidRDefault="00F16223" w:rsidP="00F1622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F16223" w:rsidRDefault="00F16223" w:rsidP="00F1622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F16223" w:rsidRDefault="00F16223" w:rsidP="00F1622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9354D4" w:rsidRPr="00303C93" w:rsidRDefault="009354D4" w:rsidP="00F16223">
      <w:pPr>
        <w:rPr>
          <w:i/>
          <w:sz w:val="24"/>
          <w:szCs w:val="24"/>
        </w:rPr>
      </w:pPr>
    </w:p>
    <w:p w:rsidR="00F16223" w:rsidRDefault="00F16223" w:rsidP="00F16223">
      <w:pPr>
        <w:rPr>
          <w:b/>
          <w:color w:val="FF0000"/>
        </w:rPr>
      </w:pPr>
    </w:p>
    <w:p w:rsidR="00F16223" w:rsidRPr="000E1D1C" w:rsidRDefault="00F16223" w:rsidP="00F16223">
      <w:pPr>
        <w:pBdr>
          <w:top w:val="single" w:sz="4" w:space="5" w:color="FF0000"/>
        </w:pBdr>
        <w:rPr>
          <w:i/>
          <w:color w:val="FF0000"/>
          <w:sz w:val="26"/>
          <w:szCs w:val="26"/>
        </w:rPr>
      </w:pPr>
      <w:r w:rsidRPr="00F16223">
        <w:rPr>
          <w:b/>
          <w:color w:val="FF0000"/>
          <w:szCs w:val="26"/>
        </w:rPr>
        <w:t xml:space="preserve">BENEDIZIONE SOLENNE </w:t>
      </w:r>
      <w:r w:rsidRPr="000E1D1C">
        <w:rPr>
          <w:i/>
          <w:color w:val="FF0000"/>
          <w:szCs w:val="26"/>
        </w:rPr>
        <w:t>facoltativa</w:t>
      </w:r>
    </w:p>
    <w:p w:rsidR="00F16223" w:rsidRPr="00303C93" w:rsidRDefault="00F16223" w:rsidP="00F16223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>Il Signore sia con voi</w:t>
      </w:r>
    </w:p>
    <w:p w:rsidR="00F16223" w:rsidRPr="00303C93" w:rsidRDefault="00F16223" w:rsidP="00F16223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 xml:space="preserve">Dio, che nella risurrezione del Cristo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ha operato la nostra salvezza e ci ha fatto suoi figli,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vi dia la gioia della sua benedizione.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Il Redentore, che ci ha dato il dono della vera libertà,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vi renda partecipi dell’eredità eterna.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E voi, che per mezzo del Battesimo siete risorti in Cristo,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possiate crescere in santità di vita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per incontrarlo un giorno nella patria del cielo.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lastRenderedPageBreak/>
        <w:t xml:space="preserve">E la </w:t>
      </w:r>
      <w:bookmarkStart w:id="0" w:name="_GoBack"/>
      <w:bookmarkEnd w:id="0"/>
      <w:r w:rsidRPr="00303C93">
        <w:rPr>
          <w:sz w:val="28"/>
          <w:szCs w:val="24"/>
        </w:rPr>
        <w:t xml:space="preserve">benedizione di Dio onnipotente,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Padre e Figlio </w:t>
      </w:r>
      <w:r w:rsidRPr="00303C93">
        <w:rPr>
          <w:rFonts w:ascii="Wingdings" w:hAnsi="Wingdings"/>
          <w:color w:val="FF0000"/>
          <w:sz w:val="28"/>
          <w:szCs w:val="24"/>
        </w:rPr>
        <w:t></w:t>
      </w:r>
      <w:r w:rsidRPr="00303C93">
        <w:rPr>
          <w:sz w:val="28"/>
          <w:szCs w:val="24"/>
        </w:rPr>
        <w:t xml:space="preserve"> e Spirito Santo,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discenda su di voi, e con voi rimanga sempre.</w:t>
      </w:r>
    </w:p>
    <w:p w:rsidR="00F16223" w:rsidRPr="00303C93" w:rsidRDefault="00F16223" w:rsidP="00F16223">
      <w:pPr>
        <w:pBdr>
          <w:bottom w:val="single" w:sz="4" w:space="5" w:color="FF0000"/>
        </w:pBd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AA3112" w:rsidRDefault="00F16223" w:rsidP="00F16223">
      <w:pPr>
        <w:rPr>
          <w:sz w:val="24"/>
          <w:szCs w:val="24"/>
        </w:rPr>
      </w:pPr>
    </w:p>
    <w:p w:rsidR="00F16223" w:rsidRPr="00EC6F89" w:rsidRDefault="00F16223" w:rsidP="00F1622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F16223" w:rsidRPr="00303C93" w:rsidRDefault="00F16223" w:rsidP="00F16223">
      <w:pPr>
        <w:spacing w:before="120"/>
        <w:rPr>
          <w:sz w:val="28"/>
        </w:rPr>
      </w:pPr>
      <w:r w:rsidRPr="00303C93">
        <w:rPr>
          <w:sz w:val="28"/>
        </w:rPr>
        <w:t>P</w:t>
      </w:r>
      <w:r w:rsidRPr="00303C93">
        <w:rPr>
          <w:sz w:val="28"/>
          <w:szCs w:val="24"/>
        </w:rPr>
        <w:t>ortate</w:t>
      </w:r>
      <w:r w:rsidRPr="00303C93">
        <w:rPr>
          <w:sz w:val="28"/>
        </w:rPr>
        <w:t xml:space="preserve"> a tutti la gioia del Signore risorto. </w:t>
      </w:r>
    </w:p>
    <w:p w:rsidR="00F16223" w:rsidRPr="00303C93" w:rsidRDefault="00F16223" w:rsidP="00F16223">
      <w:pPr>
        <w:rPr>
          <w:sz w:val="28"/>
        </w:rPr>
      </w:pPr>
      <w:r w:rsidRPr="00303C93">
        <w:rPr>
          <w:sz w:val="28"/>
        </w:rPr>
        <w:t xml:space="preserve">Andate in pace, alleluia, alleluia. </w:t>
      </w: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800C6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F800C6" w:rsidRPr="00F800C6" w:rsidRDefault="00F800C6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D03BE3" w:rsidRDefault="00D03BE3">
      <w:pPr>
        <w:pStyle w:val="Corpotesto"/>
        <w:jc w:val="both"/>
        <w:rPr>
          <w:rFonts w:ascii="Times New Roman" w:hAnsi="Times New Roman"/>
          <w:b/>
        </w:rPr>
      </w:pPr>
    </w:p>
    <w:p w:rsidR="00D03BE3" w:rsidRPr="00F800C6" w:rsidRDefault="00D03BE3">
      <w:pPr>
        <w:pStyle w:val="Corpotesto"/>
        <w:jc w:val="both"/>
        <w:rPr>
          <w:rFonts w:ascii="Times New Roman" w:hAnsi="Times New Roman"/>
          <w:b/>
          <w:color w:val="FF0000"/>
        </w:rPr>
      </w:pPr>
    </w:p>
    <w:p w:rsidR="00D03BE3" w:rsidRPr="00F800C6" w:rsidRDefault="00D03BE3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4079F4">
        <w:rPr>
          <w:rFonts w:ascii="Times New Roman" w:hAnsi="Times New Roman"/>
          <w:b/>
          <w:color w:val="FF0000"/>
        </w:rPr>
        <w:t xml:space="preserve"> 1</w:t>
      </w:r>
    </w:p>
    <w:p w:rsidR="00D03BE3" w:rsidRDefault="00D03BE3">
      <w:pPr>
        <w:pStyle w:val="Corpotesto"/>
        <w:jc w:val="both"/>
        <w:rPr>
          <w:rFonts w:ascii="Times New Roman" w:hAnsi="Times New Roman"/>
          <w:b/>
        </w:rPr>
      </w:pPr>
    </w:p>
    <w:p w:rsidR="00E81766" w:rsidRPr="00E81766" w:rsidRDefault="00E81766" w:rsidP="00E81766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D03BE3" w:rsidRDefault="00D03BE3">
      <w:pPr>
        <w:pStyle w:val="Corpotesto"/>
        <w:jc w:val="both"/>
        <w:rPr>
          <w:rFonts w:ascii="Times New Roman" w:hAnsi="Times New Roman"/>
          <w:b/>
        </w:rPr>
      </w:pPr>
    </w:p>
    <w:p w:rsidR="00D03BE3" w:rsidRPr="00CF6A62" w:rsidRDefault="00D03BE3" w:rsidP="00F800C6">
      <w:pPr>
        <w:pStyle w:val="Corpotest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tutti i cristiani: lo Spirito del Risorto li renda un cuor solo e un'anima sola, perché il mondo creda in colui che il Padre ha mandato, preghiamo.</w:t>
      </w:r>
    </w:p>
    <w:p w:rsidR="00D03BE3" w:rsidRPr="00F800C6" w:rsidRDefault="00D03BE3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F800C6">
      <w:pPr>
        <w:pStyle w:val="Corpotest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 xml:space="preserve">Per </w:t>
      </w:r>
      <w:r w:rsidR="00DA2351">
        <w:rPr>
          <w:rFonts w:ascii="Times New Roman" w:hAnsi="Times New Roman"/>
          <w:sz w:val="26"/>
          <w:szCs w:val="26"/>
        </w:rPr>
        <w:t>i popoli dell’Europa</w:t>
      </w:r>
      <w:r w:rsidRPr="00CF6A62">
        <w:rPr>
          <w:rFonts w:ascii="Times New Roman" w:hAnsi="Times New Roman"/>
          <w:sz w:val="26"/>
          <w:szCs w:val="26"/>
        </w:rPr>
        <w:t>:</w:t>
      </w:r>
      <w:r w:rsidR="00CF6A62">
        <w:rPr>
          <w:rFonts w:ascii="Times New Roman" w:hAnsi="Times New Roman"/>
          <w:sz w:val="26"/>
          <w:szCs w:val="26"/>
        </w:rPr>
        <w:t xml:space="preserve"> </w:t>
      </w:r>
      <w:r w:rsidRPr="00CF6A62">
        <w:rPr>
          <w:rFonts w:ascii="Times New Roman" w:hAnsi="Times New Roman"/>
          <w:sz w:val="26"/>
          <w:szCs w:val="26"/>
        </w:rPr>
        <w:t xml:space="preserve">i responsabili della vita politica e sociale trovino le strade di una reciproca intesa per il progresso </w:t>
      </w:r>
      <w:r w:rsidR="00DA2351">
        <w:rPr>
          <w:rFonts w:ascii="Times New Roman" w:hAnsi="Times New Roman"/>
          <w:sz w:val="26"/>
          <w:szCs w:val="26"/>
        </w:rPr>
        <w:t>nella pace</w:t>
      </w:r>
      <w:r w:rsidRPr="00CF6A62">
        <w:rPr>
          <w:rFonts w:ascii="Times New Roman" w:hAnsi="Times New Roman"/>
          <w:sz w:val="26"/>
          <w:szCs w:val="26"/>
        </w:rPr>
        <w:t xml:space="preserve"> e </w:t>
      </w:r>
      <w:r w:rsidR="00DA2351">
        <w:rPr>
          <w:rFonts w:ascii="Times New Roman" w:hAnsi="Times New Roman"/>
          <w:sz w:val="26"/>
          <w:szCs w:val="26"/>
        </w:rPr>
        <w:t xml:space="preserve">per </w:t>
      </w:r>
      <w:r w:rsidRPr="00CF6A62">
        <w:rPr>
          <w:rFonts w:ascii="Times New Roman" w:hAnsi="Times New Roman"/>
          <w:sz w:val="26"/>
          <w:szCs w:val="26"/>
        </w:rPr>
        <w:t>la costruzione di una società più libera e giusta, preghiamo.</w:t>
      </w:r>
    </w:p>
    <w:p w:rsidR="00D03BE3" w:rsidRPr="00F800C6" w:rsidRDefault="00D03BE3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4079F4">
      <w:pPr>
        <w:pStyle w:val="Corpotest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chi è lontano dalla fede, per chi è dubbioso e fragile nella sua vita cristiana:</w:t>
      </w:r>
      <w:r w:rsidR="004079F4" w:rsidRPr="00CF6A62">
        <w:rPr>
          <w:rFonts w:ascii="Times New Roman" w:hAnsi="Times New Roman"/>
          <w:sz w:val="26"/>
          <w:szCs w:val="26"/>
        </w:rPr>
        <w:t xml:space="preserve"> </w:t>
      </w:r>
      <w:r w:rsidRPr="00CF6A62">
        <w:rPr>
          <w:rFonts w:ascii="Times New Roman" w:hAnsi="Times New Roman"/>
          <w:sz w:val="26"/>
          <w:szCs w:val="26"/>
        </w:rPr>
        <w:t>accolga con tutto se stesso la buona notizia della risurrezione, preghiamo.</w:t>
      </w:r>
    </w:p>
    <w:p w:rsidR="004079F4" w:rsidRPr="004079F4" w:rsidRDefault="004079F4" w:rsidP="004079F4">
      <w:pPr>
        <w:pStyle w:val="Corpotesto"/>
        <w:ind w:left="360"/>
        <w:jc w:val="both"/>
        <w:rPr>
          <w:rFonts w:ascii="Times New Roman" w:hAnsi="Times New Roman"/>
          <w:sz w:val="26"/>
          <w:szCs w:val="26"/>
        </w:rPr>
      </w:pPr>
    </w:p>
    <w:p w:rsidR="004079F4" w:rsidRPr="00856D58" w:rsidRDefault="004079F4" w:rsidP="004079F4">
      <w:pPr>
        <w:pBdr>
          <w:top w:val="single" w:sz="4" w:space="1" w:color="FF0000"/>
          <w:bottom w:val="single" w:sz="4" w:space="1" w:color="FF0000"/>
        </w:pBdr>
        <w:rPr>
          <w:sz w:val="24"/>
          <w:szCs w:val="24"/>
        </w:rPr>
      </w:pPr>
      <w:r w:rsidRPr="00856D58">
        <w:rPr>
          <w:sz w:val="24"/>
          <w:szCs w:val="24"/>
        </w:rPr>
        <w:t xml:space="preserve">Perché </w:t>
      </w:r>
      <w:r w:rsidR="00F16223" w:rsidRPr="00F16223">
        <w:rPr>
          <w:i/>
          <w:sz w:val="24"/>
          <w:szCs w:val="24"/>
        </w:rPr>
        <w:t>i defunti</w:t>
      </w:r>
      <w:r w:rsidR="00F16223"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il defunto</w:t>
      </w:r>
      <w:r w:rsidR="00F16223" w:rsidRPr="00F16223">
        <w:rPr>
          <w:i/>
          <w:color w:val="FF0000"/>
          <w:sz w:val="24"/>
          <w:szCs w:val="24"/>
        </w:rPr>
        <w:t xml:space="preserve"> / </w:t>
      </w:r>
      <w:r w:rsidR="00F16223" w:rsidRPr="00F16223">
        <w:rPr>
          <w:i/>
          <w:sz w:val="24"/>
          <w:szCs w:val="24"/>
        </w:rPr>
        <w:t>la defunta</w:t>
      </w:r>
      <w:r w:rsidR="00F16223">
        <w:rPr>
          <w:sz w:val="24"/>
          <w:szCs w:val="24"/>
        </w:rPr>
        <w:t xml:space="preserve"> _________________________</w:t>
      </w:r>
      <w:r w:rsidRPr="00856D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F1622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56D58">
        <w:rPr>
          <w:sz w:val="24"/>
          <w:szCs w:val="24"/>
        </w:rPr>
        <w:t xml:space="preserve"> e tutti i nostri morti siano accolti nella casa del Padre da Cristo risorto che ha sconfitto la morte.</w:t>
      </w:r>
    </w:p>
    <w:p w:rsidR="00D03BE3" w:rsidRPr="00F800C6" w:rsidRDefault="00D03BE3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F800C6">
      <w:pPr>
        <w:pStyle w:val="Corpotest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la nostra comunità: perché senta come necessario il giorno domenicale per la sua crescita e lo viva come il giorno del Risorto, dell'Eucaristia, della fraternità e della condivisione, preghiamo.</w:t>
      </w:r>
    </w:p>
    <w:p w:rsidR="004079F4" w:rsidRPr="00F800C6" w:rsidRDefault="004079F4" w:rsidP="00F800C6">
      <w:pPr>
        <w:pStyle w:val="Corpotesto"/>
        <w:ind w:left="360"/>
        <w:jc w:val="both"/>
        <w:rPr>
          <w:rFonts w:ascii="Times New Roman" w:hAnsi="Times New Roman"/>
          <w:sz w:val="26"/>
          <w:szCs w:val="26"/>
        </w:rPr>
      </w:pPr>
    </w:p>
    <w:p w:rsidR="00D03BE3" w:rsidRDefault="00D03BE3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CF6A62" w:rsidRDefault="00CF6A62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CF6A62" w:rsidRPr="00F800C6" w:rsidRDefault="00CF6A62">
      <w:pPr>
        <w:pStyle w:val="Corpotesto"/>
        <w:jc w:val="both"/>
        <w:rPr>
          <w:rFonts w:ascii="Times New Roman" w:hAnsi="Times New Roman"/>
          <w:sz w:val="26"/>
          <w:szCs w:val="26"/>
        </w:rPr>
      </w:pPr>
    </w:p>
    <w:p w:rsidR="004079F4" w:rsidRPr="0053566F" w:rsidRDefault="004079F4" w:rsidP="004079F4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4079F4" w:rsidRPr="00F800C6" w:rsidRDefault="004079F4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4079F4" w:rsidRDefault="004079F4" w:rsidP="004079F4">
      <w:pPr>
        <w:pStyle w:val="Corpotesto"/>
        <w:jc w:val="both"/>
        <w:rPr>
          <w:rFonts w:ascii="Times New Roman" w:hAnsi="Times New Roman"/>
          <w:b/>
        </w:rPr>
      </w:pPr>
    </w:p>
    <w:p w:rsidR="004079F4" w:rsidRPr="00F800C6" w:rsidRDefault="004079F4" w:rsidP="004079F4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2</w:t>
      </w:r>
    </w:p>
    <w:p w:rsidR="004079F4" w:rsidRDefault="004079F4" w:rsidP="004079F4">
      <w:pPr>
        <w:pStyle w:val="Corpotesto"/>
        <w:jc w:val="both"/>
        <w:rPr>
          <w:rFonts w:ascii="Times New Roman" w:hAnsi="Times New Roman"/>
          <w:b/>
        </w:rPr>
      </w:pPr>
    </w:p>
    <w:p w:rsidR="004079F4" w:rsidRPr="00E81766" w:rsidRDefault="004079F4" w:rsidP="004079F4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4079F4" w:rsidRPr="004079F4" w:rsidRDefault="004079F4" w:rsidP="00F800C6">
      <w:pPr>
        <w:pStyle w:val="Titolo"/>
        <w:rPr>
          <w:color w:val="000080"/>
          <w:sz w:val="16"/>
          <w:szCs w:val="16"/>
        </w:rPr>
      </w:pPr>
    </w:p>
    <w:p w:rsidR="00DA2351" w:rsidRDefault="004079F4" w:rsidP="006930C8">
      <w:pPr>
        <w:numPr>
          <w:ilvl w:val="0"/>
          <w:numId w:val="3"/>
        </w:numPr>
        <w:rPr>
          <w:color w:val="000000"/>
          <w:sz w:val="26"/>
          <w:szCs w:val="26"/>
        </w:rPr>
      </w:pPr>
      <w:r w:rsidRPr="00DA2351">
        <w:rPr>
          <w:color w:val="000000"/>
          <w:sz w:val="26"/>
          <w:szCs w:val="26"/>
        </w:rPr>
        <w:t xml:space="preserve">Perché la Chiesa accolga dal Cristo i doni pasquali della pace e dello Spirito </w:t>
      </w:r>
      <w:r w:rsidR="00F16223" w:rsidRPr="00DA2351">
        <w:rPr>
          <w:color w:val="000000"/>
          <w:sz w:val="26"/>
          <w:szCs w:val="26"/>
        </w:rPr>
        <w:t>Santo, per</w:t>
      </w:r>
      <w:r w:rsidRPr="00DA2351">
        <w:rPr>
          <w:color w:val="000000"/>
          <w:sz w:val="26"/>
          <w:szCs w:val="26"/>
        </w:rPr>
        <w:t xml:space="preserve"> trasmetterli con entusiasmo all’umanità bisognosa di riconciliazione e rinnovamento, preghiamo.</w:t>
      </w:r>
    </w:p>
    <w:p w:rsidR="00DA2351" w:rsidRPr="00DA2351" w:rsidRDefault="00DA2351" w:rsidP="00DA2351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DA2351">
        <w:rPr>
          <w:color w:val="000000"/>
          <w:sz w:val="26"/>
          <w:szCs w:val="26"/>
        </w:rPr>
        <w:t xml:space="preserve">Per i popoli dell’Europa: i responsabili della vita politica e sociale trovino le strade di una reciproca intesa per il progresso nella pace e </w:t>
      </w:r>
      <w:r>
        <w:rPr>
          <w:color w:val="000000"/>
          <w:sz w:val="26"/>
          <w:szCs w:val="26"/>
        </w:rPr>
        <w:t xml:space="preserve">per </w:t>
      </w:r>
      <w:r w:rsidRPr="00DA2351">
        <w:rPr>
          <w:color w:val="000000"/>
          <w:sz w:val="26"/>
          <w:szCs w:val="26"/>
        </w:rPr>
        <w:t>la costruzione di una società più libera e giusta, preghiamo.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il Padre, per mezzo dello Spirito Santo, sostenga nel cammino di fede i cristiani che dubitano e gli increduli che vorrebbero credere, conducendoli a riconoscere solo in Gesù risorto il loro Signore e il loro Dio, preghiamo.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in ogni famiglia la domenica sia veramente considerata come il giorno del Signore risorto, occasione privilegiata di incontro con il Primo e l’Ultimo, con il Vivente che era morto ma ora vive per sempre.</w:t>
      </w:r>
    </w:p>
    <w:p w:rsidR="00F16223" w:rsidRPr="004079F4" w:rsidRDefault="00F16223" w:rsidP="00F16223">
      <w:pPr>
        <w:pStyle w:val="Corpotesto"/>
        <w:ind w:left="360"/>
        <w:jc w:val="both"/>
        <w:rPr>
          <w:rFonts w:ascii="Times New Roman" w:hAnsi="Times New Roman"/>
          <w:sz w:val="26"/>
          <w:szCs w:val="26"/>
        </w:rPr>
      </w:pPr>
    </w:p>
    <w:p w:rsidR="004079F4" w:rsidRPr="000B5910" w:rsidRDefault="00F16223" w:rsidP="00F16223">
      <w:pPr>
        <w:pBdr>
          <w:top w:val="single" w:sz="4" w:space="1" w:color="FF0000"/>
          <w:bottom w:val="single" w:sz="4" w:space="1" w:color="FF0000"/>
        </w:pBdr>
        <w:rPr>
          <w:sz w:val="16"/>
          <w:szCs w:val="16"/>
        </w:rPr>
      </w:pPr>
      <w:r w:rsidRPr="00856D58">
        <w:rPr>
          <w:sz w:val="24"/>
          <w:szCs w:val="24"/>
        </w:rPr>
        <w:t xml:space="preserve">Perché </w:t>
      </w:r>
      <w:r w:rsidRPr="00F16223">
        <w:rPr>
          <w:i/>
          <w:sz w:val="24"/>
          <w:szCs w:val="24"/>
        </w:rPr>
        <w:t>i defunti</w:t>
      </w:r>
      <w:r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il defunto</w:t>
      </w:r>
      <w:r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la defunta</w:t>
      </w:r>
      <w:r>
        <w:rPr>
          <w:sz w:val="24"/>
          <w:szCs w:val="24"/>
        </w:rPr>
        <w:t xml:space="preserve"> _________________________</w:t>
      </w:r>
      <w:r w:rsidRPr="00856D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Pr="00856D58">
        <w:rPr>
          <w:sz w:val="24"/>
          <w:szCs w:val="24"/>
        </w:rPr>
        <w:t xml:space="preserve"> e tutti i nostri morti siano accolti nella casa del Padre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anche noi, come gli apostoli nella prima comunità cristiana, sappiamo rendere evidente la presenza del Risorto facendo sorridere i volti contratti dal dolore, confortando i cuori inaspriti con gesti d’amicizia, impegnandoci seri</w:t>
      </w:r>
      <w:r>
        <w:rPr>
          <w:color w:val="000000"/>
          <w:sz w:val="26"/>
          <w:szCs w:val="26"/>
        </w:rPr>
        <w:t>amente nella nostra conversione, preghiamo.</w:t>
      </w:r>
    </w:p>
    <w:p w:rsidR="00F800C6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F800C6" w:rsidRPr="00F800C6" w:rsidRDefault="00F800C6" w:rsidP="00F800C6">
      <w:pP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D03BE3" w:rsidRDefault="00D03BE3" w:rsidP="00D03BE3">
      <w:pPr>
        <w:pStyle w:val="Corpotesto"/>
        <w:jc w:val="center"/>
        <w:rPr>
          <w:rFonts w:ascii="Times New Roman" w:hAnsi="Times New Roman"/>
          <w:b/>
        </w:rPr>
      </w:pPr>
    </w:p>
    <w:p w:rsidR="00D03BE3" w:rsidRDefault="00D03BE3" w:rsidP="00D03BE3">
      <w:pPr>
        <w:pStyle w:val="Corpotesto"/>
        <w:jc w:val="both"/>
        <w:rPr>
          <w:rFonts w:ascii="Times New Roman" w:hAnsi="Times New Roman"/>
        </w:rPr>
      </w:pPr>
    </w:p>
    <w:p w:rsidR="00251C40" w:rsidRPr="00251C40" w:rsidRDefault="00251C40" w:rsidP="00251C40">
      <w:pPr>
        <w:pStyle w:val="Titolo2"/>
        <w:jc w:val="center"/>
        <w:rPr>
          <w:bCs/>
          <w:caps/>
          <w:color w:val="FF0000"/>
        </w:rPr>
      </w:pPr>
      <w:r>
        <w:rPr>
          <w:bCs/>
          <w:caps/>
          <w:color w:val="FF0000"/>
        </w:rPr>
        <w:t>INTRODuZIONI ALLE LETTURE</w:t>
      </w:r>
    </w:p>
    <w:p w:rsidR="00D03BE3" w:rsidRDefault="00D03BE3" w:rsidP="00D03BE3">
      <w:pPr>
        <w:pStyle w:val="Corpotesto"/>
        <w:jc w:val="both"/>
        <w:rPr>
          <w:rFonts w:ascii="Times New Roman" w:hAnsi="Times New Roman"/>
        </w:rPr>
      </w:pPr>
    </w:p>
    <w:p w:rsidR="00251C40" w:rsidRDefault="00251C40" w:rsidP="00D03BE3">
      <w:pPr>
        <w:pStyle w:val="Corpotesto"/>
        <w:jc w:val="both"/>
        <w:rPr>
          <w:rFonts w:ascii="Times New Roman" w:hAnsi="Times New Roman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Alla prima lettura</w:t>
      </w:r>
    </w:p>
    <w:p w:rsidR="00D03BE3" w:rsidRPr="00251C40" w:rsidRDefault="00D03BE3" w:rsidP="00D03BE3">
      <w:pPr>
        <w:pStyle w:val="Corpotesto"/>
        <w:jc w:val="both"/>
        <w:rPr>
          <w:rFonts w:ascii="Times New Roman" w:hAnsi="Times New Roman"/>
          <w:sz w:val="20"/>
        </w:rPr>
      </w:pPr>
    </w:p>
    <w:p w:rsidR="00D03BE3" w:rsidRPr="00DA2351" w:rsidRDefault="00D03BE3" w:rsidP="00D03BE3">
      <w:pPr>
        <w:pStyle w:val="Corpotesto"/>
        <w:jc w:val="both"/>
        <w:rPr>
          <w:rFonts w:ascii="Times New Roman" w:hAnsi="Times New Roman"/>
          <w:sz w:val="28"/>
        </w:rPr>
      </w:pPr>
      <w:r w:rsidRPr="00DA2351">
        <w:rPr>
          <w:rFonts w:ascii="Times New Roman" w:hAnsi="Times New Roman"/>
          <w:sz w:val="28"/>
        </w:rPr>
        <w:t xml:space="preserve">Nelle domeniche del tempo pasquale la prima lettura è presa dagli Atti degli Apostoli, </w:t>
      </w:r>
      <w:r w:rsidR="0053566F" w:rsidRPr="00DA2351">
        <w:rPr>
          <w:rFonts w:ascii="Times New Roman" w:hAnsi="Times New Roman"/>
          <w:sz w:val="28"/>
        </w:rPr>
        <w:t xml:space="preserve">libro </w:t>
      </w:r>
      <w:r w:rsidRPr="00DA2351">
        <w:rPr>
          <w:rFonts w:ascii="Times New Roman" w:hAnsi="Times New Roman"/>
          <w:sz w:val="28"/>
        </w:rPr>
        <w:t>che narra la nascita della comunità cristiana. Il brano di oggi ci dà una descrizione della vita della Chiesa delle origini.</w:t>
      </w:r>
    </w:p>
    <w:p w:rsidR="00D03BE3" w:rsidRDefault="00D03BE3" w:rsidP="00D03BE3">
      <w:pPr>
        <w:pStyle w:val="Corpotesto"/>
        <w:jc w:val="both"/>
        <w:rPr>
          <w:rFonts w:ascii="Times New Roman" w:hAnsi="Times New Roman"/>
        </w:rPr>
      </w:pPr>
    </w:p>
    <w:p w:rsidR="00D03BE3" w:rsidRDefault="00D03BE3" w:rsidP="00D03BE3">
      <w:pPr>
        <w:pStyle w:val="Corpotesto"/>
        <w:jc w:val="both"/>
        <w:rPr>
          <w:rFonts w:ascii="Times New Roman" w:hAnsi="Times New Roman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Alla seconda lettura</w:t>
      </w:r>
    </w:p>
    <w:p w:rsidR="00D03BE3" w:rsidRPr="00251C40" w:rsidRDefault="00D03BE3" w:rsidP="00D03BE3">
      <w:pPr>
        <w:pStyle w:val="Corpotesto"/>
        <w:jc w:val="both"/>
        <w:rPr>
          <w:rFonts w:ascii="Times New Roman" w:hAnsi="Times New Roman"/>
          <w:b/>
          <w:sz w:val="20"/>
        </w:rPr>
      </w:pPr>
    </w:p>
    <w:p w:rsidR="00D03BE3" w:rsidRPr="00DA2351" w:rsidRDefault="00E81766" w:rsidP="00D03BE3">
      <w:pPr>
        <w:pStyle w:val="Corpotesto"/>
        <w:jc w:val="both"/>
        <w:rPr>
          <w:rFonts w:ascii="Times New Roman" w:hAnsi="Times New Roman"/>
          <w:sz w:val="28"/>
        </w:rPr>
      </w:pPr>
      <w:r w:rsidRPr="00DA2351">
        <w:rPr>
          <w:rFonts w:ascii="Times New Roman" w:hAnsi="Times New Roman"/>
          <w:sz w:val="28"/>
        </w:rPr>
        <w:t xml:space="preserve">L’Apocalisse - </w:t>
      </w:r>
      <w:r w:rsidR="00D03BE3" w:rsidRPr="00DA2351">
        <w:rPr>
          <w:rFonts w:ascii="Times New Roman" w:hAnsi="Times New Roman"/>
          <w:sz w:val="28"/>
        </w:rPr>
        <w:t>che significa «Rivelazione»</w:t>
      </w:r>
      <w:r w:rsidRPr="00DA2351">
        <w:rPr>
          <w:rFonts w:ascii="Times New Roman" w:hAnsi="Times New Roman"/>
          <w:sz w:val="28"/>
        </w:rPr>
        <w:t xml:space="preserve"> -</w:t>
      </w:r>
      <w:r w:rsidR="00D03BE3" w:rsidRPr="00DA2351">
        <w:rPr>
          <w:rFonts w:ascii="Times New Roman" w:hAnsi="Times New Roman"/>
          <w:sz w:val="28"/>
        </w:rPr>
        <w:t xml:space="preserve"> è il libro in cui Ges</w:t>
      </w:r>
      <w:r w:rsidRPr="00DA2351">
        <w:rPr>
          <w:rFonts w:ascii="Times New Roman" w:hAnsi="Times New Roman"/>
          <w:sz w:val="28"/>
        </w:rPr>
        <w:t>ù si rivela nei suoi poteri di R</w:t>
      </w:r>
      <w:r w:rsidR="00D03BE3" w:rsidRPr="00DA2351">
        <w:rPr>
          <w:rFonts w:ascii="Times New Roman" w:hAnsi="Times New Roman"/>
          <w:sz w:val="28"/>
        </w:rPr>
        <w:t xml:space="preserve">isorto. Il brano di oggi presenta la prima </w:t>
      </w:r>
      <w:r w:rsidR="009354D4">
        <w:rPr>
          <w:rFonts w:ascii="Times New Roman" w:hAnsi="Times New Roman"/>
          <w:sz w:val="28"/>
        </w:rPr>
        <w:t>vis</w:t>
      </w:r>
      <w:r w:rsidR="00D03BE3" w:rsidRPr="00DA2351">
        <w:rPr>
          <w:rFonts w:ascii="Times New Roman" w:hAnsi="Times New Roman"/>
          <w:sz w:val="28"/>
        </w:rPr>
        <w:t>ione che descrive le caratteristiche del Risorto: ha pienezza di vita e ha potere sulla morte.</w:t>
      </w:r>
    </w:p>
    <w:p w:rsidR="00D03BE3" w:rsidRDefault="00D03BE3">
      <w:pPr>
        <w:rPr>
          <w:sz w:val="24"/>
        </w:rPr>
      </w:pPr>
    </w:p>
    <w:sectPr w:rsidR="00D03BE3" w:rsidSect="00F16223">
      <w:pgSz w:w="8391" w:h="11906" w:code="11"/>
      <w:pgMar w:top="851" w:right="851" w:bottom="851" w:left="851" w:header="720" w:footer="109" w:gutter="0"/>
      <w:cols w:space="14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10" w:rsidRDefault="00DE7B10">
      <w:r>
        <w:separator/>
      </w:r>
    </w:p>
  </w:endnote>
  <w:endnote w:type="continuationSeparator" w:id="0">
    <w:p w:rsidR="00DE7B10" w:rsidRDefault="00D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10" w:rsidRDefault="00DE7B10">
      <w:r>
        <w:separator/>
      </w:r>
    </w:p>
  </w:footnote>
  <w:footnote w:type="continuationSeparator" w:id="0">
    <w:p w:rsidR="00DE7B10" w:rsidRDefault="00DE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3A72"/>
    <w:multiLevelType w:val="singleLevel"/>
    <w:tmpl w:val="BAF8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D563577"/>
    <w:multiLevelType w:val="hybridMultilevel"/>
    <w:tmpl w:val="C4C450A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C8D"/>
    <w:multiLevelType w:val="hybridMultilevel"/>
    <w:tmpl w:val="89282A16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22189"/>
    <w:multiLevelType w:val="hybridMultilevel"/>
    <w:tmpl w:val="75AE3734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2"/>
    <w:rsid w:val="000B5910"/>
    <w:rsid w:val="00184CFB"/>
    <w:rsid w:val="00227872"/>
    <w:rsid w:val="00251C40"/>
    <w:rsid w:val="002E39F9"/>
    <w:rsid w:val="003432A4"/>
    <w:rsid w:val="003D3395"/>
    <w:rsid w:val="004079F4"/>
    <w:rsid w:val="004C2D0B"/>
    <w:rsid w:val="004E4D9C"/>
    <w:rsid w:val="0051058A"/>
    <w:rsid w:val="0053566F"/>
    <w:rsid w:val="00656C8D"/>
    <w:rsid w:val="006E7861"/>
    <w:rsid w:val="00701FEF"/>
    <w:rsid w:val="008851DD"/>
    <w:rsid w:val="008D20DA"/>
    <w:rsid w:val="009063AE"/>
    <w:rsid w:val="009354D4"/>
    <w:rsid w:val="00996396"/>
    <w:rsid w:val="00A243F9"/>
    <w:rsid w:val="00C06377"/>
    <w:rsid w:val="00C77907"/>
    <w:rsid w:val="00CF6A62"/>
    <w:rsid w:val="00D03793"/>
    <w:rsid w:val="00D03BE3"/>
    <w:rsid w:val="00D16F1B"/>
    <w:rsid w:val="00D37405"/>
    <w:rsid w:val="00DA2351"/>
    <w:rsid w:val="00DE7B10"/>
    <w:rsid w:val="00E81766"/>
    <w:rsid w:val="00EA6A95"/>
    <w:rsid w:val="00EC3816"/>
    <w:rsid w:val="00F16223"/>
    <w:rsid w:val="00F800C6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74C9C9"/>
  <w15:chartTrackingRefBased/>
  <w15:docId w15:val="{CE8B9864-BCBE-493D-81FA-12B577F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ministri">
    <w:name w:val="ministri"/>
    <w:rsid w:val="00F800C6"/>
    <w:pPr>
      <w:spacing w:line="282" w:lineRule="atLeast"/>
    </w:pPr>
    <w:rPr>
      <w:snapToGrid w:val="0"/>
      <w:sz w:val="24"/>
    </w:rPr>
  </w:style>
  <w:style w:type="paragraph" w:styleId="Pidipagina">
    <w:name w:val="footer"/>
    <w:basedOn w:val="Normale"/>
    <w:rsid w:val="003432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B5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B59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6C8D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F16223"/>
    <w:rPr>
      <w:rFonts w:ascii="Tms Rmn" w:hAnsi="Tms Rmn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6223"/>
    <w:rPr>
      <w:rFonts w:ascii="TimesNewRomanPS" w:hAnsi="TimesNewRomanP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3CBB-42A6-42C7-9414-9C8CC38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11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2019-04-28T12:09:00Z</cp:lastPrinted>
  <dcterms:created xsi:type="dcterms:W3CDTF">2022-04-21T13:06:00Z</dcterms:created>
  <dcterms:modified xsi:type="dcterms:W3CDTF">2022-04-21T13:18:00Z</dcterms:modified>
</cp:coreProperties>
</file>