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9" w:rsidRPr="00F25340" w:rsidRDefault="001A1489" w:rsidP="001A1489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t>TERZA DOMENICA DI QUARESIMA C</w:t>
      </w:r>
    </w:p>
    <w:p w:rsidR="0059660F" w:rsidRPr="001A1489" w:rsidRDefault="0059660F">
      <w:pPr>
        <w:pStyle w:val="p4"/>
        <w:spacing w:line="240" w:lineRule="auto"/>
        <w:rPr>
          <w:snapToGrid/>
          <w:szCs w:val="24"/>
        </w:rPr>
      </w:pPr>
    </w:p>
    <w:p w:rsidR="009C3269" w:rsidRPr="001A1489" w:rsidRDefault="009C3269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3D3D85" w:rsidP="003D3D85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Saluto</w:t>
      </w:r>
    </w:p>
    <w:p w:rsidR="002B332F" w:rsidRDefault="001A1489" w:rsidP="002B332F">
      <w:pPr>
        <w:spacing w:before="120"/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Il Signore, Dio dei nostri padri, </w:t>
      </w:r>
    </w:p>
    <w:p w:rsidR="001A1489" w:rsidRPr="00AE5B89" w:rsidRDefault="001A1489" w:rsidP="002B332F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non ci lasci e non ci abbandoni, </w:t>
      </w:r>
    </w:p>
    <w:p w:rsid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ma pieghi il nostro cuore </w:t>
      </w:r>
    </w:p>
    <w:p w:rsidR="001A1489" w:rsidRP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>affinché camminiamo nelle sue vie:</w:t>
      </w:r>
    </w:p>
    <w:p w:rsidR="001A1489" w:rsidRPr="00AE5B89" w:rsidRDefault="002B332F" w:rsidP="00AE5B8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e </w:t>
      </w:r>
      <w:r w:rsidR="001A1489" w:rsidRPr="00AE5B89">
        <w:rPr>
          <w:sz w:val="28"/>
          <w:szCs w:val="24"/>
        </w:rPr>
        <w:t>la sua pace sia sempre con voi.</w:t>
      </w:r>
      <w:r w:rsidR="00D43D1E">
        <w:rPr>
          <w:sz w:val="28"/>
          <w:szCs w:val="24"/>
        </w:rPr>
        <w:t xml:space="preserve"> </w:t>
      </w:r>
      <w:r w:rsidR="001A1489" w:rsidRPr="00AE5B89">
        <w:rPr>
          <w:color w:val="FF0000"/>
        </w:rPr>
        <w:t xml:space="preserve">(cf. </w:t>
      </w:r>
      <w:r w:rsidR="001A1489" w:rsidRPr="00AE5B89">
        <w:rPr>
          <w:i/>
          <w:color w:val="FF0000"/>
        </w:rPr>
        <w:t>1Re</w:t>
      </w:r>
      <w:r w:rsidR="001A1489" w:rsidRPr="00AE5B89">
        <w:rPr>
          <w:color w:val="FF0000"/>
        </w:rPr>
        <w:t xml:space="preserve"> 8,57-58)</w:t>
      </w:r>
    </w:p>
    <w:p w:rsidR="003D3D85" w:rsidRPr="001A1489" w:rsidRDefault="003D3D85" w:rsidP="009C3269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A32F99" w:rsidP="003D3D85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32F99">
        <w:rPr>
          <w:b/>
          <w:color w:val="FF0000"/>
          <w:sz w:val="24"/>
          <w:szCs w:val="24"/>
        </w:rPr>
        <w:t>Lett. / Sac.</w:t>
      </w:r>
      <w:r>
        <w:rPr>
          <w:b/>
          <w:sz w:val="24"/>
          <w:szCs w:val="24"/>
        </w:rPr>
        <w:t xml:space="preserve"> </w:t>
      </w:r>
      <w:r w:rsidR="009C3269" w:rsidRPr="00AE5B89">
        <w:rPr>
          <w:sz w:val="28"/>
          <w:szCs w:val="24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A32F99" w:rsidRDefault="00A32F99" w:rsidP="009C3269">
      <w:pPr>
        <w:rPr>
          <w:sz w:val="24"/>
          <w:szCs w:val="24"/>
        </w:rPr>
      </w:pPr>
    </w:p>
    <w:p w:rsidR="00A32F99" w:rsidRPr="00CD0CD9" w:rsidRDefault="00A32F99" w:rsidP="00A32F99">
      <w:pPr>
        <w:rPr>
          <w:b/>
          <w:smallCaps/>
          <w:color w:val="FF0000"/>
          <w:sz w:val="24"/>
          <w:szCs w:val="24"/>
        </w:rPr>
      </w:pPr>
      <w:r w:rsidRPr="00CD0CD9">
        <w:rPr>
          <w:b/>
          <w:smallCaps/>
          <w:color w:val="FF0000"/>
          <w:sz w:val="24"/>
          <w:szCs w:val="24"/>
        </w:rPr>
        <w:t>Atto Penitenziale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CD0CD9">
        <w:rPr>
          <w:b/>
          <w:color w:val="FF0000"/>
          <w:sz w:val="24"/>
          <w:szCs w:val="24"/>
        </w:rPr>
        <w:t>Sac.</w:t>
      </w:r>
      <w:r>
        <w:rPr>
          <w:sz w:val="24"/>
          <w:szCs w:val="24"/>
        </w:rPr>
        <w:t xml:space="preserve"> </w:t>
      </w:r>
      <w:r w:rsidRPr="00AE5B89">
        <w:rPr>
          <w:sz w:val="28"/>
          <w:szCs w:val="24"/>
        </w:rPr>
        <w:t xml:space="preserve">La pazienza di Dio è grande, ma non dobbiamo chiudere il cuore ai richiami che egli ci rivolge </w:t>
      </w:r>
      <w:r w:rsidR="00D43D1E">
        <w:rPr>
          <w:sz w:val="28"/>
          <w:szCs w:val="24"/>
        </w:rPr>
        <w:t>in mezzo agli</w:t>
      </w:r>
      <w:r w:rsidRPr="00AE5B89">
        <w:rPr>
          <w:sz w:val="28"/>
          <w:szCs w:val="24"/>
        </w:rPr>
        <w:t xml:space="preserve"> avvenimenti, lieti e tristi, della nostra vita e del mondo intero.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E5B89">
        <w:rPr>
          <w:i/>
          <w:sz w:val="28"/>
          <w:szCs w:val="24"/>
        </w:rPr>
        <w:t>Confesso</w:t>
      </w:r>
      <w:r w:rsidRPr="00AE5B89">
        <w:rPr>
          <w:sz w:val="28"/>
          <w:szCs w:val="24"/>
        </w:rPr>
        <w:t>…</w:t>
      </w:r>
    </w:p>
    <w:p w:rsidR="00A32F99" w:rsidRPr="00AE5B89" w:rsidRDefault="00AE5B89" w:rsidP="00A32F99">
      <w:pPr>
        <w:spacing w:before="120"/>
        <w:rPr>
          <w:color w:val="FF0000"/>
        </w:rPr>
      </w:pPr>
      <w:r w:rsidRPr="00AE5B89">
        <w:rPr>
          <w:color w:val="FF0000"/>
        </w:rPr>
        <w:t>Oppure:</w:t>
      </w:r>
    </w:p>
    <w:p w:rsidR="00A32F99" w:rsidRPr="00AE5B89" w:rsidRDefault="00A32F99" w:rsidP="00A32F99">
      <w:pPr>
        <w:spacing w:before="120"/>
        <w:rPr>
          <w:i/>
          <w:iCs/>
          <w:sz w:val="28"/>
          <w:szCs w:val="24"/>
        </w:rPr>
      </w:pPr>
      <w:r w:rsidRPr="00AE5B89">
        <w:rPr>
          <w:sz w:val="28"/>
          <w:szCs w:val="24"/>
        </w:rPr>
        <w:t xml:space="preserve">Pietà di noi, Signore. </w:t>
      </w:r>
      <w:bookmarkStart w:id="0" w:name="_GoBack"/>
      <w:bookmarkEnd w:id="0"/>
      <w:r w:rsidRPr="00AE5B89">
        <w:rPr>
          <w:i/>
          <w:iCs/>
          <w:sz w:val="28"/>
          <w:szCs w:val="24"/>
        </w:rPr>
        <w:t>Contro di te abbiamo peccato</w:t>
      </w:r>
    </w:p>
    <w:p w:rsidR="00A32F99" w:rsidRPr="00AE5B89" w:rsidRDefault="00A32F99" w:rsidP="00A32F99">
      <w:pPr>
        <w:rPr>
          <w:i/>
          <w:iCs/>
          <w:sz w:val="28"/>
          <w:szCs w:val="24"/>
        </w:rPr>
      </w:pPr>
      <w:r w:rsidRPr="00AE5B89">
        <w:rPr>
          <w:sz w:val="28"/>
          <w:szCs w:val="24"/>
        </w:rPr>
        <w:t xml:space="preserve">Mostraci, Signore, la tua misericordia. </w:t>
      </w:r>
      <w:r w:rsidRPr="00AE5B89">
        <w:rPr>
          <w:i/>
          <w:iCs/>
          <w:sz w:val="28"/>
          <w:szCs w:val="24"/>
        </w:rPr>
        <w:t xml:space="preserve">E donaci </w:t>
      </w:r>
      <w:r w:rsidR="00AE5B89">
        <w:rPr>
          <w:i/>
          <w:iCs/>
          <w:sz w:val="28"/>
          <w:szCs w:val="24"/>
        </w:rPr>
        <w:t>…</w:t>
      </w:r>
    </w:p>
    <w:p w:rsidR="002B332F" w:rsidRPr="00AE5B89" w:rsidRDefault="002B332F" w:rsidP="002B332F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Dio onnipotente abbia misericordia di noi, </w:t>
      </w:r>
    </w:p>
    <w:p w:rsidR="002B332F" w:rsidRDefault="002B332F" w:rsidP="002B332F">
      <w:pPr>
        <w:rPr>
          <w:sz w:val="28"/>
          <w:szCs w:val="24"/>
        </w:rPr>
      </w:pPr>
      <w:r w:rsidRPr="00AE5B89">
        <w:rPr>
          <w:sz w:val="28"/>
          <w:szCs w:val="24"/>
        </w:rPr>
        <w:t>perdoni i nostri peccati e ci conduca alla vita eterna.</w:t>
      </w:r>
    </w:p>
    <w:p w:rsidR="002B332F" w:rsidRDefault="002B332F" w:rsidP="002B332F">
      <w:pPr>
        <w:spacing w:before="120"/>
        <w:rPr>
          <w:b/>
          <w:color w:val="FF0000"/>
          <w:sz w:val="24"/>
          <w:szCs w:val="24"/>
        </w:rPr>
      </w:pPr>
      <w:r w:rsidRPr="00A50233">
        <w:rPr>
          <w:b/>
          <w:color w:val="FF0000"/>
          <w:sz w:val="24"/>
          <w:szCs w:val="24"/>
        </w:rPr>
        <w:t>[</w:t>
      </w:r>
      <w:r w:rsidRPr="00A50233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2B332F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 w:rsidRPr="00A50233">
        <w:rPr>
          <w:b/>
          <w:color w:val="FF0000"/>
          <w:sz w:val="24"/>
          <w:szCs w:val="24"/>
        </w:rPr>
        <w:t>]</w:t>
      </w:r>
    </w:p>
    <w:p w:rsidR="00AE5B89" w:rsidRPr="00AE5B89" w:rsidRDefault="00AE5B89" w:rsidP="00AE5B89">
      <w:pPr>
        <w:spacing w:before="120" w:after="120"/>
        <w:rPr>
          <w:color w:val="FF0000"/>
        </w:rPr>
      </w:pPr>
      <w:r w:rsidRPr="00AE5B89">
        <w:rPr>
          <w:color w:val="FF0000"/>
        </w:rPr>
        <w:lastRenderedPageBreak/>
        <w:t>Oppure:</w:t>
      </w:r>
    </w:p>
    <w:p w:rsidR="00A32F99" w:rsidRPr="00AE5B89" w:rsidRDefault="00A32F99" w:rsidP="00A32F99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t xml:space="preserve">Tu sei il nuovo nome divino che rivela il Padre: </w:t>
      </w:r>
      <w:r w:rsidRPr="00AE5B89">
        <w:rPr>
          <w:i/>
          <w:sz w:val="28"/>
          <w:szCs w:val="24"/>
        </w:rPr>
        <w:t>Kyrie, eleison</w:t>
      </w:r>
      <w:r w:rsidR="002B332F" w:rsidRPr="002B332F">
        <w:rPr>
          <w:i/>
          <w:color w:val="FF0000"/>
          <w:sz w:val="28"/>
          <w:szCs w:val="24"/>
        </w:rPr>
        <w:t xml:space="preserve"> / </w:t>
      </w:r>
      <w:r w:rsidR="002B332F" w:rsidRPr="00AE5B89">
        <w:rPr>
          <w:sz w:val="28"/>
          <w:szCs w:val="24"/>
        </w:rPr>
        <w:t>Signore, pietà</w:t>
      </w:r>
      <w:r w:rsidRPr="00AE5B89">
        <w:rPr>
          <w:i/>
          <w:sz w:val="28"/>
          <w:szCs w:val="24"/>
        </w:rPr>
        <w:t>.</w:t>
      </w:r>
    </w:p>
    <w:p w:rsidR="00A32F99" w:rsidRPr="00AE5B89" w:rsidRDefault="00A32F99" w:rsidP="00A32F99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t xml:space="preserve">Tu sei la roccia spirituale del nostro esodo quaresimale: </w:t>
      </w:r>
      <w:r w:rsidRPr="00AE5B89">
        <w:rPr>
          <w:i/>
          <w:sz w:val="28"/>
          <w:szCs w:val="24"/>
        </w:rPr>
        <w:t>Christe, eleison</w:t>
      </w:r>
      <w:r w:rsidR="002B332F">
        <w:rPr>
          <w:i/>
          <w:sz w:val="28"/>
          <w:szCs w:val="24"/>
        </w:rPr>
        <w:t xml:space="preserve"> </w:t>
      </w:r>
      <w:r w:rsidR="002B332F" w:rsidRPr="002B332F">
        <w:rPr>
          <w:i/>
          <w:color w:val="FF0000"/>
          <w:sz w:val="28"/>
          <w:szCs w:val="24"/>
        </w:rPr>
        <w:t>/</w:t>
      </w:r>
      <w:r w:rsidR="002B332F">
        <w:rPr>
          <w:i/>
          <w:sz w:val="28"/>
          <w:szCs w:val="24"/>
        </w:rPr>
        <w:t xml:space="preserve"> </w:t>
      </w:r>
      <w:r w:rsidR="002B332F" w:rsidRPr="00AE5B89">
        <w:rPr>
          <w:sz w:val="28"/>
          <w:szCs w:val="24"/>
        </w:rPr>
        <w:t>Cristo, pietà</w:t>
      </w:r>
      <w:r w:rsidRPr="00AE5B89">
        <w:rPr>
          <w:i/>
          <w:sz w:val="28"/>
          <w:szCs w:val="24"/>
        </w:rPr>
        <w:t>.</w:t>
      </w:r>
    </w:p>
    <w:p w:rsidR="00A32F99" w:rsidRPr="002B332F" w:rsidRDefault="00A32F99" w:rsidP="002B332F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t xml:space="preserve">Tu che ci inviti a produrre frutti di conversione, </w:t>
      </w:r>
      <w:r w:rsidR="002B332F" w:rsidRPr="00AE5B89">
        <w:rPr>
          <w:i/>
          <w:sz w:val="28"/>
          <w:szCs w:val="24"/>
        </w:rPr>
        <w:t>Kyrie, eleison</w:t>
      </w:r>
      <w:r w:rsidR="002B332F" w:rsidRPr="002B332F">
        <w:rPr>
          <w:i/>
          <w:color w:val="FF0000"/>
          <w:sz w:val="28"/>
          <w:szCs w:val="24"/>
        </w:rPr>
        <w:t xml:space="preserve"> / </w:t>
      </w:r>
      <w:r w:rsidR="002B332F" w:rsidRPr="00AE5B89">
        <w:rPr>
          <w:sz w:val="28"/>
          <w:szCs w:val="24"/>
        </w:rPr>
        <w:t>Signore, pietà</w:t>
      </w:r>
      <w:r w:rsidR="002B332F" w:rsidRPr="00AE5B89">
        <w:rPr>
          <w:i/>
          <w:sz w:val="28"/>
          <w:szCs w:val="24"/>
        </w:rPr>
        <w:t>.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Dio onnipotente abbia misericordia di noi, </w:t>
      </w:r>
    </w:p>
    <w:p w:rsidR="00A32F99" w:rsidRDefault="00A32F99" w:rsidP="00A32F99">
      <w:pPr>
        <w:rPr>
          <w:sz w:val="28"/>
          <w:szCs w:val="24"/>
        </w:rPr>
      </w:pPr>
      <w:r w:rsidRPr="00AE5B89">
        <w:rPr>
          <w:sz w:val="28"/>
          <w:szCs w:val="24"/>
        </w:rPr>
        <w:t>perdoni i nostri peccati e ci conduca alla vita eterna.</w:t>
      </w:r>
    </w:p>
    <w:p w:rsidR="00C635DC" w:rsidRPr="00A50233" w:rsidRDefault="00C635DC" w:rsidP="001A1489">
      <w:pPr>
        <w:rPr>
          <w:b/>
          <w:color w:val="FF0000"/>
          <w:sz w:val="24"/>
          <w:szCs w:val="24"/>
        </w:rPr>
      </w:pPr>
    </w:p>
    <w:p w:rsidR="001A1489" w:rsidRPr="00F25340" w:rsidRDefault="001A1489" w:rsidP="001A1489">
      <w:pPr>
        <w:pStyle w:val="Titolo2"/>
        <w:rPr>
          <w:smallCaps/>
          <w:color w:val="FF0000"/>
          <w:sz w:val="24"/>
          <w:szCs w:val="24"/>
        </w:rPr>
      </w:pPr>
      <w:r w:rsidRPr="00F25340">
        <w:rPr>
          <w:smallCaps/>
          <w:color w:val="FF0000"/>
          <w:sz w:val="24"/>
          <w:szCs w:val="24"/>
        </w:rPr>
        <w:t>Colletta</w:t>
      </w:r>
    </w:p>
    <w:p w:rsidR="002B332F" w:rsidRPr="002B332F" w:rsidRDefault="002B332F" w:rsidP="002B332F">
      <w:pPr>
        <w:pStyle w:val="Corpotesto"/>
        <w:spacing w:before="120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O Dio, fonte di misericordia e di ogni bene,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che hai proposto a rimedio dei peccati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il digiuno, la preghiera e le opere di carità fraterna,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accogli la confessione della nostra miseria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perché</w:t>
      </w:r>
      <w:r w:rsidRPr="002B332F">
        <w:rPr>
          <w:rFonts w:ascii="Times New Roman" w:hAnsi="Times New Roman"/>
          <w:sz w:val="28"/>
        </w:rPr>
        <w:t>, oppressi dal peso della colpa,</w:t>
      </w:r>
    </w:p>
    <w:p w:rsidR="002B332F" w:rsidRDefault="002B332F" w:rsidP="002B332F">
      <w:pPr>
        <w:pStyle w:val="Corpotesto"/>
        <w:rPr>
          <w:rFonts w:ascii="Times New Roman" w:hAnsi="Times New Roman"/>
          <w:sz w:val="28"/>
        </w:rPr>
      </w:pPr>
      <w:r w:rsidRPr="002B332F">
        <w:rPr>
          <w:rFonts w:ascii="Times New Roman" w:hAnsi="Times New Roman"/>
          <w:sz w:val="28"/>
        </w:rPr>
        <w:t>siamo sempre sollevati dalla tua misericordia.</w:t>
      </w:r>
    </w:p>
    <w:p w:rsidR="00AE5B89" w:rsidRPr="00AE5B89" w:rsidRDefault="00AE5B89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AE5B89" w:rsidRPr="00AE5B89" w:rsidRDefault="00AE5B89" w:rsidP="00AE5B89">
      <w:pPr>
        <w:pStyle w:val="Corpotesto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e vive e regna con te, nell’unità dello Spirito Santo, </w:t>
      </w:r>
    </w:p>
    <w:p w:rsidR="00AE5B89" w:rsidRPr="00AE5B89" w:rsidRDefault="00AE5B89" w:rsidP="00AE5B89">
      <w:pPr>
        <w:pStyle w:val="Corpotesto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>per tutti i secoli dei secoli.</w:t>
      </w:r>
    </w:p>
    <w:p w:rsidR="00AE5B89" w:rsidRPr="00AE5B89" w:rsidRDefault="00AE5B89" w:rsidP="00AE5B89">
      <w:pPr>
        <w:spacing w:before="120"/>
        <w:rPr>
          <w:color w:val="FF0000"/>
        </w:rPr>
      </w:pPr>
      <w:r w:rsidRPr="00AE5B89">
        <w:rPr>
          <w:color w:val="FF0000"/>
        </w:rPr>
        <w:t>Oppure:</w:t>
      </w:r>
    </w:p>
    <w:p w:rsidR="002B332F" w:rsidRPr="002B332F" w:rsidRDefault="002B332F" w:rsidP="002B332F">
      <w:pPr>
        <w:pStyle w:val="Corpotesto"/>
        <w:spacing w:before="120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O Dio dei nostri padri,</w:t>
      </w:r>
      <w:r>
        <w:rPr>
          <w:rFonts w:ascii="Times New Roman" w:hAnsi="Times New Roman"/>
          <w:sz w:val="28"/>
          <w:szCs w:val="24"/>
        </w:rPr>
        <w:t xml:space="preserve"> </w:t>
      </w:r>
      <w:r w:rsidRPr="002B332F">
        <w:rPr>
          <w:rFonts w:ascii="Times New Roman" w:hAnsi="Times New Roman"/>
          <w:sz w:val="28"/>
          <w:szCs w:val="24"/>
        </w:rPr>
        <w:t>che ascolti il grido degli oppressi,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concedi ai tuoi fedeli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di riconoscere nelle vicende della storia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il tuo invito alla conversione,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per aderire sempre più saldamente a Cristo,</w:t>
      </w:r>
    </w:p>
    <w:p w:rsidR="002B332F" w:rsidRP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roccia della nostra salvezza.</w:t>
      </w:r>
    </w:p>
    <w:p w:rsidR="002B332F" w:rsidRDefault="002B332F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2B332F">
        <w:rPr>
          <w:rFonts w:ascii="Times New Roman" w:hAnsi="Times New Roman"/>
          <w:sz w:val="28"/>
          <w:szCs w:val="24"/>
        </w:rPr>
        <w:t>Egli è Dio, e vive e regna con te.</w:t>
      </w:r>
    </w:p>
    <w:p w:rsidR="001A1489" w:rsidRPr="00AE5B89" w:rsidRDefault="001A1489" w:rsidP="002B332F">
      <w:pPr>
        <w:pStyle w:val="Corpotesto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nell’unità dello Spirito Santo, </w:t>
      </w:r>
    </w:p>
    <w:p w:rsidR="001A1489" w:rsidRPr="00AE5B89" w:rsidRDefault="001A1489" w:rsidP="00AE5B89">
      <w:pPr>
        <w:pStyle w:val="Corpotesto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>per tutti i secoli dei secoli.</w:t>
      </w:r>
    </w:p>
    <w:p w:rsidR="001A1489" w:rsidRPr="000C553A" w:rsidRDefault="001A1489" w:rsidP="001A1489">
      <w:pPr>
        <w:pStyle w:val="Corpotesto"/>
        <w:rPr>
          <w:rFonts w:ascii="Times New Roman" w:hAnsi="Times New Roman"/>
          <w:b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lastRenderedPageBreak/>
        <w:t>Simbolo</w:t>
      </w:r>
      <w:r w:rsidRPr="000C553A">
        <w:rPr>
          <w:rFonts w:ascii="Times New Roman" w:hAnsi="Times New Roman"/>
          <w:b/>
          <w:smallCaps/>
          <w:color w:val="FF0000"/>
          <w:szCs w:val="24"/>
        </w:rPr>
        <w:t xml:space="preserve"> degli Apostoli</w:t>
      </w:r>
    </w:p>
    <w:p w:rsidR="001A1489" w:rsidRPr="00AE5B89" w:rsidRDefault="001A1489" w:rsidP="001A1489">
      <w:pPr>
        <w:rPr>
          <w:sz w:val="14"/>
          <w:szCs w:val="24"/>
        </w:rPr>
      </w:pPr>
    </w:p>
    <w:p w:rsidR="001A1489" w:rsidRPr="009C3510" w:rsidRDefault="001A1489" w:rsidP="001A1489">
      <w:pPr>
        <w:pStyle w:val="Corpotesto"/>
        <w:rPr>
          <w:rFonts w:ascii="Times New Roman" w:hAnsi="Times New Roman"/>
          <w:color w:val="FF0000"/>
          <w:sz w:val="20"/>
        </w:rPr>
      </w:pPr>
      <w:r w:rsidRPr="009C3510">
        <w:rPr>
          <w:rFonts w:ascii="Times New Roman" w:hAnsi="Times New Roman"/>
          <w:color w:val="FF0000"/>
          <w:sz w:val="20"/>
        </w:rPr>
        <w:t xml:space="preserve">In Quaresima e nel Tempo Pasquale di può dire il SIMBOLO DEGLI APOSTOLI </w:t>
      </w:r>
      <w:r w:rsidR="00AE5B89" w:rsidRPr="009C3510">
        <w:rPr>
          <w:rFonts w:ascii="Times New Roman" w:hAnsi="Times New Roman"/>
          <w:color w:val="FF0000"/>
          <w:sz w:val="20"/>
        </w:rPr>
        <w:t>(vedi</w:t>
      </w:r>
      <w:r w:rsidRPr="009C3510">
        <w:rPr>
          <w:rFonts w:ascii="Times New Roman" w:hAnsi="Times New Roman"/>
          <w:color w:val="FF0000"/>
          <w:sz w:val="20"/>
        </w:rPr>
        <w:t xml:space="preserve"> libro canti diocesano </w:t>
      </w:r>
      <w:r w:rsidRPr="009C3510">
        <w:rPr>
          <w:rFonts w:ascii="Times New Roman" w:hAnsi="Times New Roman"/>
          <w:i/>
          <w:color w:val="FF0000"/>
          <w:sz w:val="20"/>
        </w:rPr>
        <w:t>Concordi laetitia</w:t>
      </w:r>
      <w:r w:rsidRPr="009C3510">
        <w:rPr>
          <w:rFonts w:ascii="Times New Roman" w:hAnsi="Times New Roman"/>
          <w:color w:val="FF0000"/>
          <w:sz w:val="20"/>
        </w:rPr>
        <w:t xml:space="preserve"> n. 72)</w:t>
      </w:r>
    </w:p>
    <w:p w:rsidR="001A1489" w:rsidRPr="00AE5B89" w:rsidRDefault="001A1489" w:rsidP="001A1489">
      <w:pPr>
        <w:pStyle w:val="Corpotesto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Io credo in Dio, Padre onnipotente,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creatore del cielo e della terra.</w:t>
      </w:r>
    </w:p>
    <w:p w:rsidR="001A1489" w:rsidRPr="00AE5B89" w:rsidRDefault="001A1489" w:rsidP="001A1489">
      <w:pPr>
        <w:pStyle w:val="Corpotesto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E in Gesù Cristo, suo unico Figlio, nostro Signore,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il quale fu concepito di Spirito Santo, 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nacque da Maria Vergine,</w:t>
      </w:r>
    </w:p>
    <w:p w:rsid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patì sotto Ponzio Pilato, fu crocifisso, 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morì e fu sepolto;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discese agli inferi;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il terzo giorno risuscitò da morte;</w:t>
      </w:r>
    </w:p>
    <w:p w:rsid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salì al cielo, 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siede alla destra di Dio Padre onnipotente;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 là verrà a giudicare i vivi e i morti.</w:t>
      </w:r>
    </w:p>
    <w:p w:rsidR="00AE5B89" w:rsidRDefault="001A1489" w:rsidP="001A1489">
      <w:pPr>
        <w:pStyle w:val="Corpotesto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Credo nello Spirito Santo, </w:t>
      </w:r>
    </w:p>
    <w:p w:rsidR="001A1489" w:rsidRPr="00AE5B89" w:rsidRDefault="001A1489" w:rsidP="00AE5B89">
      <w:pPr>
        <w:pStyle w:val="Corpotesto"/>
        <w:rPr>
          <w:rFonts w:ascii="Times New Roman" w:hAnsi="Times New Roman"/>
          <w:color w:val="auto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AE5B89">
          <w:rPr>
            <w:rFonts w:ascii="Times New Roman" w:hAnsi="Times New Roman"/>
            <w:color w:val="auto"/>
            <w:szCs w:val="22"/>
          </w:rPr>
          <w:t>la santa Chiesa</w:t>
        </w:r>
      </w:smartTag>
      <w:r w:rsidRPr="00AE5B89">
        <w:rPr>
          <w:rFonts w:ascii="Times New Roman" w:hAnsi="Times New Roman"/>
          <w:color w:val="auto"/>
          <w:szCs w:val="22"/>
        </w:rPr>
        <w:t xml:space="preserve"> cattolica,</w:t>
      </w:r>
    </w:p>
    <w:p w:rsid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comunione dei santi, 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remissione dei peccati,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risurrezione della carne, </w:t>
      </w:r>
    </w:p>
    <w:p w:rsidR="001A1489" w:rsidRPr="00AE5B89" w:rsidRDefault="001A1489" w:rsidP="001A1489">
      <w:pPr>
        <w:pStyle w:val="Corpotesto"/>
        <w:rPr>
          <w:rFonts w:ascii="Times New Roman" w:hAnsi="Times New Roman"/>
          <w:b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vita eterna.</w:t>
      </w:r>
      <w:r w:rsidR="002B332F">
        <w:rPr>
          <w:rFonts w:ascii="Times New Roman" w:hAnsi="Times New Roman"/>
          <w:color w:val="auto"/>
          <w:szCs w:val="22"/>
        </w:rPr>
        <w:t xml:space="preserve"> </w:t>
      </w:r>
      <w:r w:rsidR="00AE5B89">
        <w:rPr>
          <w:rFonts w:ascii="Times New Roman" w:hAnsi="Times New Roman"/>
          <w:color w:val="auto"/>
          <w:szCs w:val="22"/>
        </w:rPr>
        <w:t>Amen</w:t>
      </w:r>
    </w:p>
    <w:p w:rsidR="003D3D85" w:rsidRDefault="003D3D85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3D3D85" w:rsidRPr="001A1489" w:rsidRDefault="003D3D85" w:rsidP="003D3D85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</w:p>
    <w:p w:rsidR="009C3269" w:rsidRPr="001A1489" w:rsidRDefault="00CB42CA" w:rsidP="00CB42CA">
      <w:pPr>
        <w:spacing w:before="2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Invito</w:t>
      </w:r>
    </w:p>
    <w:p w:rsidR="009C3269" w:rsidRPr="00AE5B89" w:rsidRDefault="009C3269" w:rsidP="00CB42CA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Invitati dalla parola di Dio a leggere negli avvenimenti più inquietanti della nostra storia un appello a dare frutti di conversione, chiediamo nella preghiera quanto ci è necessario perché la nostra diventi storia di salvezza e non di condanna e di morte.</w:t>
      </w:r>
    </w:p>
    <w:p w:rsidR="001A1489" w:rsidRPr="00CB42CA" w:rsidRDefault="00AE5B89" w:rsidP="001A1489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Cantore: </w:t>
      </w:r>
      <w:r w:rsidRPr="00CB42CA">
        <w:rPr>
          <w:sz w:val="28"/>
          <w:szCs w:val="24"/>
        </w:rPr>
        <w:t>Noi</w:t>
      </w:r>
      <w:r w:rsidR="001A1489" w:rsidRPr="00CB42CA">
        <w:rPr>
          <w:sz w:val="28"/>
          <w:szCs w:val="24"/>
        </w:rPr>
        <w:t xml:space="preserve"> ti preghiamo: ascoltaci, Signore.</w:t>
      </w:r>
    </w:p>
    <w:p w:rsidR="001A1489" w:rsidRPr="00CB42CA" w:rsidRDefault="00AE5B89" w:rsidP="001A1489">
      <w:pPr>
        <w:rPr>
          <w:b/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Tutti: </w:t>
      </w:r>
      <w:r w:rsidRPr="002B332F">
        <w:rPr>
          <w:b/>
          <w:sz w:val="28"/>
          <w:szCs w:val="24"/>
        </w:rPr>
        <w:t>Asco</w:t>
      </w:r>
      <w:r w:rsidRPr="00CB42CA">
        <w:rPr>
          <w:b/>
          <w:sz w:val="28"/>
          <w:szCs w:val="24"/>
        </w:rPr>
        <w:t>ltaci</w:t>
      </w:r>
      <w:r w:rsidR="001A1489" w:rsidRPr="00CB42CA">
        <w:rPr>
          <w:b/>
          <w:sz w:val="28"/>
          <w:szCs w:val="24"/>
        </w:rPr>
        <w:t>, Signore.</w:t>
      </w:r>
    </w:p>
    <w:p w:rsidR="009C3269" w:rsidRPr="001A1489" w:rsidRDefault="00CB42CA" w:rsidP="009C3269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>Conclusione</w:t>
      </w:r>
    </w:p>
    <w:p w:rsidR="00CB42CA" w:rsidRDefault="009C3269" w:rsidP="00CB42CA">
      <w:pPr>
        <w:spacing w:before="120"/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Dio, che sempre stringi con gli uomini un’alleanza fedele, più tenace delle nostre incoerenze,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aiutaci a vivere continuamente memori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della storia di salvezza che stai scrivendo per noi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e per nostro avvertimento.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Fa’ che leggiamo negli eventi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i tuoi appelli alla conversione. </w:t>
      </w:r>
    </w:p>
    <w:p w:rsidR="009C3269" w:rsidRPr="00AE5B89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>Per Cristo nostro Signore.</w:t>
      </w:r>
    </w:p>
    <w:p w:rsidR="00C635DC" w:rsidRDefault="00C635DC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59660F" w:rsidRPr="001A1489" w:rsidRDefault="0059660F" w:rsidP="001A1489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Al Padre nostro</w:t>
      </w:r>
    </w:p>
    <w:p w:rsidR="009C3269" w:rsidRPr="00AE5B89" w:rsidRDefault="009C3269" w:rsidP="00E00CB6">
      <w:pPr>
        <w:pStyle w:val="Corpodeltesto3"/>
        <w:spacing w:before="120"/>
        <w:rPr>
          <w:i/>
          <w:sz w:val="28"/>
          <w:szCs w:val="26"/>
        </w:rPr>
      </w:pPr>
      <w:r w:rsidRPr="00AE5B89">
        <w:rPr>
          <w:sz w:val="28"/>
          <w:szCs w:val="26"/>
        </w:rPr>
        <w:t>Il Padre si affretti a convertirci, a cambiarci il cuore. Ci aiuti davvero a fare ogni giorno la sua volontà. Così, liberati dal giogo del male, non periremo e potremo vivere una vita piena. Consapevoli della nostra durezza di cuore, abbiamo comunque il coraggio di pregarlo così:</w:t>
      </w:r>
      <w:r w:rsidR="00E00CB6" w:rsidRPr="00AE5B89">
        <w:rPr>
          <w:sz w:val="28"/>
          <w:szCs w:val="26"/>
        </w:rPr>
        <w:t xml:space="preserve"> </w:t>
      </w:r>
      <w:r w:rsidRPr="00AE5B89">
        <w:rPr>
          <w:i/>
          <w:sz w:val="28"/>
          <w:szCs w:val="26"/>
        </w:rPr>
        <w:t>Padre nostro…</w:t>
      </w:r>
    </w:p>
    <w:p w:rsidR="0059660F" w:rsidRDefault="0059660F" w:rsidP="001A1489">
      <w:pPr>
        <w:jc w:val="left"/>
        <w:rPr>
          <w:color w:val="000000"/>
          <w:sz w:val="24"/>
        </w:rPr>
      </w:pPr>
    </w:p>
    <w:p w:rsidR="002B332F" w:rsidRDefault="002B332F" w:rsidP="001A1489">
      <w:pPr>
        <w:jc w:val="left"/>
        <w:rPr>
          <w:color w:val="000000"/>
          <w:sz w:val="24"/>
        </w:rPr>
      </w:pPr>
    </w:p>
    <w:p w:rsidR="00E00CB6" w:rsidRPr="001A1489" w:rsidRDefault="00E00CB6" w:rsidP="001A1489">
      <w:pPr>
        <w:jc w:val="left"/>
        <w:rPr>
          <w:color w:val="000000"/>
          <w:sz w:val="24"/>
        </w:rPr>
      </w:pPr>
    </w:p>
    <w:p w:rsidR="00A855C5" w:rsidRPr="001A1489" w:rsidRDefault="001A1489" w:rsidP="001A1489">
      <w:pPr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Embolismo dopo il Padre nostro</w:t>
      </w:r>
    </w:p>
    <w:p w:rsidR="001A1489" w:rsidRPr="00AE5B89" w:rsidRDefault="001A1489" w:rsidP="001A1489">
      <w:pPr>
        <w:spacing w:before="120"/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Liberaci, o Signore, da tutti i mali, 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riportaci sulle strade dell'esodo</w:t>
      </w:r>
      <w:r w:rsidR="00E00CB6" w:rsidRPr="00AE5B89">
        <w:rPr>
          <w:color w:val="000000"/>
          <w:sz w:val="28"/>
          <w:szCs w:val="26"/>
        </w:rPr>
        <w:t xml:space="preserve"> </w:t>
      </w:r>
      <w:r w:rsidRPr="00AE5B89">
        <w:rPr>
          <w:color w:val="000000"/>
          <w:sz w:val="28"/>
          <w:szCs w:val="26"/>
        </w:rPr>
        <w:t>e, per amore del tuo nome,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fa' che non cadiamo vittima dello sterminatore.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Ammonisci, rimprovera e salva dalla tentazione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noi per i quali è arrivata la fine dei tempi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e </w:t>
      </w:r>
      <w:r w:rsidR="006D2ECA" w:rsidRPr="00AE5B89">
        <w:rPr>
          <w:color w:val="000000"/>
          <w:sz w:val="28"/>
          <w:szCs w:val="26"/>
        </w:rPr>
        <w:t xml:space="preserve">siamo </w:t>
      </w:r>
      <w:r w:rsidR="00C635DC" w:rsidRPr="00AE5B89">
        <w:rPr>
          <w:color w:val="000000"/>
          <w:sz w:val="28"/>
          <w:szCs w:val="26"/>
        </w:rPr>
        <w:t xml:space="preserve">ancora </w:t>
      </w:r>
      <w:r w:rsidR="006D2ECA" w:rsidRPr="00AE5B89">
        <w:rPr>
          <w:color w:val="000000"/>
          <w:sz w:val="28"/>
          <w:szCs w:val="26"/>
        </w:rPr>
        <w:t>nell’attesa che si compia</w:t>
      </w:r>
      <w:r w:rsidRPr="00AE5B89">
        <w:rPr>
          <w:color w:val="000000"/>
          <w:sz w:val="28"/>
          <w:szCs w:val="26"/>
        </w:rPr>
        <w:t xml:space="preserve"> la beata speranza,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e venga il nostro salvatore Gesù Cristo.</w:t>
      </w:r>
      <w:r w:rsidR="00D43D1E">
        <w:rPr>
          <w:color w:val="000000"/>
          <w:sz w:val="28"/>
          <w:szCs w:val="26"/>
        </w:rPr>
        <w:t xml:space="preserve"> </w:t>
      </w:r>
      <w:r w:rsidRPr="00AE5B89">
        <w:rPr>
          <w:color w:val="000000"/>
          <w:sz w:val="28"/>
          <w:szCs w:val="26"/>
        </w:rPr>
        <w:t xml:space="preserve"> </w:t>
      </w:r>
    </w:p>
    <w:p w:rsidR="00A855C5" w:rsidRPr="001A1489" w:rsidRDefault="00A855C5" w:rsidP="001A1489">
      <w:pPr>
        <w:jc w:val="left"/>
        <w:rPr>
          <w:color w:val="000000"/>
          <w:sz w:val="24"/>
        </w:rPr>
      </w:pPr>
    </w:p>
    <w:p w:rsidR="00A855C5" w:rsidRPr="001A1489" w:rsidRDefault="00A855C5">
      <w:pPr>
        <w:rPr>
          <w:sz w:val="24"/>
          <w:szCs w:val="24"/>
        </w:rPr>
      </w:pPr>
    </w:p>
    <w:p w:rsidR="00977EEC" w:rsidRPr="001A1489" w:rsidRDefault="00977EEC" w:rsidP="001A1489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 xml:space="preserve">Orazione </w:t>
      </w:r>
      <w:r w:rsidR="006464D6">
        <w:rPr>
          <w:smallCaps/>
          <w:color w:val="FF0000"/>
          <w:sz w:val="24"/>
          <w:szCs w:val="24"/>
        </w:rPr>
        <w:t>«</w:t>
      </w:r>
      <w:r w:rsidRPr="001A1489">
        <w:rPr>
          <w:smallCaps/>
          <w:color w:val="FF0000"/>
          <w:sz w:val="24"/>
          <w:szCs w:val="24"/>
        </w:rPr>
        <w:t>ad pacem</w:t>
      </w:r>
      <w:r w:rsidR="006464D6">
        <w:rPr>
          <w:smallCaps/>
          <w:color w:val="FF0000"/>
          <w:sz w:val="24"/>
          <w:szCs w:val="24"/>
        </w:rPr>
        <w:t>»</w:t>
      </w:r>
      <w:r w:rsidRPr="001A1489">
        <w:rPr>
          <w:smallCaps/>
          <w:color w:val="FF0000"/>
          <w:sz w:val="24"/>
          <w:szCs w:val="24"/>
        </w:rPr>
        <w:fldChar w:fldCharType="begin"/>
      </w:r>
      <w:r w:rsidRPr="001A1489">
        <w:rPr>
          <w:smallCaps/>
          <w:color w:val="FF0000"/>
          <w:sz w:val="24"/>
          <w:szCs w:val="24"/>
        </w:rPr>
        <w:instrText>tc "Orazione “ad pacem”"</w:instrText>
      </w:r>
      <w:r w:rsidRPr="001A1489">
        <w:rPr>
          <w:smallCaps/>
          <w:color w:val="FF0000"/>
          <w:sz w:val="24"/>
          <w:szCs w:val="24"/>
        </w:rPr>
        <w:fldChar w:fldCharType="end"/>
      </w:r>
    </w:p>
    <w:p w:rsidR="00CB42CA" w:rsidRDefault="009C3269" w:rsidP="001A1489">
      <w:pPr>
        <w:pStyle w:val="Corpodeltesto3"/>
        <w:spacing w:before="120"/>
        <w:jc w:val="left"/>
        <w:rPr>
          <w:sz w:val="28"/>
          <w:szCs w:val="26"/>
        </w:rPr>
      </w:pPr>
      <w:r w:rsidRPr="00AE5B89">
        <w:rPr>
          <w:sz w:val="28"/>
          <w:szCs w:val="26"/>
        </w:rPr>
        <w:t>Signore Gesù Cristo,</w:t>
      </w:r>
      <w:r w:rsidR="001A1489" w:rsidRPr="00AE5B89">
        <w:rPr>
          <w:sz w:val="28"/>
          <w:szCs w:val="26"/>
        </w:rPr>
        <w:t xml:space="preserve"> </w:t>
      </w:r>
    </w:p>
    <w:p w:rsidR="009C3269" w:rsidRPr="00AE5B89" w:rsidRDefault="009C3269" w:rsidP="00CB42CA">
      <w:pPr>
        <w:pStyle w:val="Corpodeltesto3"/>
        <w:jc w:val="left"/>
        <w:rPr>
          <w:sz w:val="28"/>
          <w:szCs w:val="26"/>
        </w:rPr>
      </w:pPr>
      <w:r w:rsidRPr="00AE5B89">
        <w:rPr>
          <w:sz w:val="28"/>
          <w:szCs w:val="26"/>
        </w:rPr>
        <w:t xml:space="preserve">con il tuo comandamento nuovo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ci esorti ad amarci vicendevolmente,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non essere divisi gli uni dagli altri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a causa dell’odio e della discordia.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Sostenute dal dono della tua pace,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le nostre penitenze diano frutti abbondanti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di conversione e riconciliazione.</w:t>
      </w:r>
    </w:p>
    <w:p w:rsidR="00CB42CA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te, re buono e clemente,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vera pace e amore eterno,</w:t>
      </w:r>
    </w:p>
    <w:p w:rsidR="009C326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che vivi e regni nei secoli dei secoli.</w:t>
      </w:r>
    </w:p>
    <w:p w:rsidR="002B332F" w:rsidRDefault="002B332F" w:rsidP="009C3269">
      <w:pPr>
        <w:pStyle w:val="Corpodeltesto3"/>
        <w:rPr>
          <w:sz w:val="28"/>
          <w:szCs w:val="26"/>
        </w:rPr>
      </w:pPr>
    </w:p>
    <w:p w:rsidR="002B332F" w:rsidRDefault="002B332F" w:rsidP="009C3269">
      <w:pPr>
        <w:pStyle w:val="Corpodeltesto3"/>
        <w:rPr>
          <w:sz w:val="28"/>
          <w:szCs w:val="26"/>
        </w:rPr>
      </w:pPr>
    </w:p>
    <w:p w:rsidR="00AE5B89" w:rsidRPr="001A1489" w:rsidRDefault="00AE5B89" w:rsidP="00AE5B89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dopo la comunione</w:t>
      </w:r>
    </w:p>
    <w:p w:rsidR="002B332F" w:rsidRPr="002B332F" w:rsidRDefault="002B332F" w:rsidP="002B332F">
      <w:pPr>
        <w:pStyle w:val="p1"/>
        <w:spacing w:before="120" w:line="240" w:lineRule="auto"/>
        <w:rPr>
          <w:sz w:val="28"/>
          <w:szCs w:val="24"/>
        </w:rPr>
      </w:pPr>
      <w:r w:rsidRPr="002B332F">
        <w:rPr>
          <w:sz w:val="28"/>
          <w:szCs w:val="24"/>
        </w:rPr>
        <w:t>O Dio, che ci nutri in questa vita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con il pane del cielo, pegno della tua gloria,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fa’ che manifestiamo nelle nostre opere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la realtà presente nel sacramento che celebriamo.</w:t>
      </w:r>
    </w:p>
    <w:p w:rsidR="00AE5B89" w:rsidRPr="00AE5B89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Per Cristo nostro Signore.</w:t>
      </w:r>
    </w:p>
    <w:p w:rsidR="00AE5B89" w:rsidRPr="001A1489" w:rsidRDefault="00AE5B89" w:rsidP="00AE5B89">
      <w:pPr>
        <w:rPr>
          <w:rFonts w:ascii="Arial" w:hAnsi="Arial"/>
          <w:sz w:val="24"/>
          <w:szCs w:val="24"/>
        </w:rPr>
      </w:pPr>
    </w:p>
    <w:p w:rsidR="00AE5B89" w:rsidRPr="001A1489" w:rsidRDefault="00AE5B89" w:rsidP="00AE5B89">
      <w:pPr>
        <w:rPr>
          <w:sz w:val="24"/>
          <w:szCs w:val="24"/>
        </w:rPr>
      </w:pPr>
    </w:p>
    <w:p w:rsidR="00AE5B89" w:rsidRDefault="00AE5B89" w:rsidP="00AE5B8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E5B89" w:rsidRDefault="00AE5B89" w:rsidP="00AE5B89">
      <w:pPr>
        <w:rPr>
          <w:b/>
          <w:sz w:val="10"/>
        </w:rPr>
      </w:pPr>
    </w:p>
    <w:p w:rsidR="002B332F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Il Signore sia con voi. </w:t>
      </w:r>
    </w:p>
    <w:p w:rsidR="00AE5B89" w:rsidRPr="00AE5B89" w:rsidRDefault="00AE5B89" w:rsidP="00AE5B89">
      <w:pPr>
        <w:rPr>
          <w:i/>
          <w:sz w:val="24"/>
          <w:szCs w:val="24"/>
        </w:rPr>
      </w:pPr>
      <w:r w:rsidRPr="00AE5B89">
        <w:rPr>
          <w:i/>
          <w:sz w:val="24"/>
          <w:szCs w:val="24"/>
        </w:rPr>
        <w:t>E con il tuo spirito</w:t>
      </w:r>
    </w:p>
    <w:p w:rsidR="00AE5B89" w:rsidRPr="00AE5B89" w:rsidRDefault="00AE5B89" w:rsidP="00AE5B89">
      <w:pPr>
        <w:pStyle w:val="p1"/>
        <w:spacing w:before="120" w:line="240" w:lineRule="auto"/>
        <w:rPr>
          <w:sz w:val="28"/>
        </w:rPr>
      </w:pPr>
      <w:r w:rsidRPr="00AE5B89">
        <w:rPr>
          <w:sz w:val="28"/>
        </w:rPr>
        <w:t xml:space="preserve">Vi benedica Dio onnipotente, </w:t>
      </w:r>
    </w:p>
    <w:p w:rsidR="002B332F" w:rsidRDefault="00AE5B89" w:rsidP="00AE5B89">
      <w:pPr>
        <w:rPr>
          <w:sz w:val="28"/>
        </w:rPr>
      </w:pPr>
      <w:r w:rsidRPr="00AE5B89">
        <w:rPr>
          <w:sz w:val="28"/>
        </w:rPr>
        <w:t xml:space="preserve">Padre e Figlio </w:t>
      </w:r>
      <w:r w:rsidRPr="00AE5B89">
        <w:rPr>
          <w:rFonts w:ascii="Wingdings" w:hAnsi="Wingdings"/>
          <w:color w:val="FF0000"/>
          <w:sz w:val="28"/>
        </w:rPr>
        <w:t></w:t>
      </w:r>
      <w:r w:rsidR="00CB42CA">
        <w:rPr>
          <w:sz w:val="28"/>
        </w:rPr>
        <w:t xml:space="preserve"> e Spirito Santo. </w:t>
      </w:r>
    </w:p>
    <w:p w:rsidR="00AE5B89" w:rsidRPr="00AE5B89" w:rsidRDefault="00AE5B89" w:rsidP="00AE5B89">
      <w:pPr>
        <w:rPr>
          <w:i/>
          <w:sz w:val="24"/>
          <w:szCs w:val="24"/>
        </w:rPr>
      </w:pP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AE5B89" w:rsidRDefault="00AE5B89" w:rsidP="00AE5B89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2B332F" w:rsidRPr="002B332F" w:rsidRDefault="002B332F" w:rsidP="002B332F"/>
    <w:p w:rsidR="00AE5B89" w:rsidRPr="004B5D91" w:rsidRDefault="00AE5B89" w:rsidP="00AE5B89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r w:rsidRPr="00AE5B89">
        <w:rPr>
          <w:smallCaps/>
          <w:color w:val="FF0000"/>
          <w:sz w:val="24"/>
          <w:szCs w:val="22"/>
        </w:rPr>
        <w:lastRenderedPageBreak/>
        <w:t xml:space="preserve">Oratio super populum </w:t>
      </w:r>
      <w:r w:rsidRPr="00AE5B89">
        <w:rPr>
          <w:b w:val="0"/>
          <w:i/>
          <w:color w:val="FF0000"/>
          <w:sz w:val="20"/>
          <w:szCs w:val="18"/>
        </w:rPr>
        <w:t>(facoltativa)</w:t>
      </w:r>
    </w:p>
    <w:p w:rsidR="00AE5B89" w:rsidRPr="001A1489" w:rsidRDefault="00AE5B89" w:rsidP="00AE5B89">
      <w:pPr>
        <w:rPr>
          <w:b/>
          <w:sz w:val="24"/>
          <w:szCs w:val="24"/>
        </w:rPr>
      </w:pPr>
    </w:p>
    <w:p w:rsidR="002B332F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>Il Signore sia con voi.</w:t>
      </w:r>
      <w:r w:rsidR="00CB42CA">
        <w:rPr>
          <w:sz w:val="28"/>
          <w:szCs w:val="24"/>
        </w:rPr>
        <w:t xml:space="preserve"> </w:t>
      </w:r>
    </w:p>
    <w:p w:rsidR="00AE5B89" w:rsidRPr="00AE5B89" w:rsidRDefault="00AE5B89" w:rsidP="00AE5B89">
      <w:pPr>
        <w:rPr>
          <w:i/>
          <w:sz w:val="28"/>
          <w:szCs w:val="24"/>
        </w:rPr>
      </w:pPr>
      <w:r w:rsidRPr="00AE5B89">
        <w:rPr>
          <w:i/>
          <w:sz w:val="28"/>
          <w:szCs w:val="24"/>
        </w:rPr>
        <w:t xml:space="preserve">E con il tuo </w:t>
      </w:r>
      <w:r>
        <w:rPr>
          <w:i/>
          <w:sz w:val="28"/>
          <w:szCs w:val="24"/>
        </w:rPr>
        <w:t>s</w:t>
      </w:r>
      <w:r w:rsidRPr="00AE5B89">
        <w:rPr>
          <w:i/>
          <w:sz w:val="28"/>
          <w:szCs w:val="24"/>
        </w:rPr>
        <w:t>pirito.</w:t>
      </w:r>
    </w:p>
    <w:p w:rsidR="002B332F" w:rsidRPr="002B332F" w:rsidRDefault="002B332F" w:rsidP="002B332F">
      <w:pPr>
        <w:spacing w:before="120"/>
        <w:rPr>
          <w:sz w:val="28"/>
          <w:szCs w:val="24"/>
        </w:rPr>
      </w:pPr>
      <w:r w:rsidRPr="002B332F">
        <w:rPr>
          <w:sz w:val="28"/>
          <w:szCs w:val="24"/>
        </w:rPr>
        <w:t>Guida, o Signore, i cuori dei tuoi fedeli: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nella tua bontà concedi loro la grazia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di rimanere nel tuo amore e nella carità fraterna</w:t>
      </w:r>
    </w:p>
    <w:p w:rsidR="002B332F" w:rsidRP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per adempiere la pienezza dei tuoi comandamenti.</w:t>
      </w:r>
    </w:p>
    <w:p w:rsidR="002B332F" w:rsidRDefault="002B332F" w:rsidP="002B332F">
      <w:pPr>
        <w:rPr>
          <w:sz w:val="28"/>
          <w:szCs w:val="24"/>
        </w:rPr>
      </w:pPr>
      <w:r w:rsidRPr="002B332F">
        <w:rPr>
          <w:sz w:val="28"/>
          <w:szCs w:val="24"/>
        </w:rPr>
        <w:t>Per Cristo nostro Signore.</w:t>
      </w:r>
      <w:r w:rsidR="00CB42CA">
        <w:rPr>
          <w:sz w:val="28"/>
          <w:szCs w:val="24"/>
        </w:rPr>
        <w:t xml:space="preserve"> </w:t>
      </w:r>
    </w:p>
    <w:p w:rsidR="00AE5B89" w:rsidRPr="00AE5B89" w:rsidRDefault="00CB42CA" w:rsidP="002B332F">
      <w:pPr>
        <w:rPr>
          <w:sz w:val="28"/>
          <w:szCs w:val="24"/>
        </w:rPr>
      </w:pP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AE5B89" w:rsidRPr="00AE5B89" w:rsidRDefault="00AE5B89" w:rsidP="00AE5B89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E la benedizione di Dio onnipotente,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Padre e Figlio </w:t>
      </w:r>
      <w:r w:rsidRPr="00AE5B89">
        <w:rPr>
          <w:rFonts w:ascii="Wingdings" w:hAnsi="Wingdings"/>
          <w:color w:val="FF0000"/>
          <w:sz w:val="28"/>
          <w:szCs w:val="24"/>
        </w:rPr>
        <w:t></w:t>
      </w:r>
      <w:r w:rsidRPr="00AE5B89">
        <w:rPr>
          <w:sz w:val="28"/>
          <w:szCs w:val="24"/>
        </w:rPr>
        <w:t xml:space="preserve"> e Spirito Santo,</w:t>
      </w:r>
    </w:p>
    <w:p w:rsidR="002B332F" w:rsidRDefault="00AE5B89" w:rsidP="00CB42CA">
      <w:pPr>
        <w:pBdr>
          <w:bottom w:val="single" w:sz="4" w:space="4" w:color="FF0000"/>
        </w:pBdr>
        <w:rPr>
          <w:sz w:val="28"/>
          <w:szCs w:val="24"/>
        </w:rPr>
      </w:pPr>
      <w:r w:rsidRPr="00AE5B89">
        <w:rPr>
          <w:sz w:val="28"/>
          <w:szCs w:val="24"/>
        </w:rPr>
        <w:t>discenda su di voi e con voi rimanga sempre.</w:t>
      </w:r>
      <w:r w:rsidR="00CB42CA">
        <w:rPr>
          <w:sz w:val="28"/>
          <w:szCs w:val="24"/>
        </w:rPr>
        <w:t xml:space="preserve"> </w:t>
      </w:r>
    </w:p>
    <w:p w:rsidR="00AE5B89" w:rsidRPr="00AE5B89" w:rsidRDefault="00CB42CA" w:rsidP="00CB42CA">
      <w:pPr>
        <w:pBdr>
          <w:bottom w:val="single" w:sz="4" w:space="4" w:color="FF0000"/>
        </w:pBdr>
        <w:rPr>
          <w:sz w:val="28"/>
          <w:szCs w:val="24"/>
        </w:rPr>
      </w:pP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AE5B89" w:rsidRPr="001A1489" w:rsidRDefault="00AE5B89" w:rsidP="00AE5B89">
      <w:pPr>
        <w:pStyle w:val="p4"/>
        <w:spacing w:line="240" w:lineRule="auto"/>
        <w:rPr>
          <w:snapToGrid/>
          <w:szCs w:val="24"/>
        </w:rPr>
      </w:pPr>
    </w:p>
    <w:p w:rsidR="002B332F" w:rsidRDefault="002B332F" w:rsidP="00AE5B89">
      <w:pPr>
        <w:pStyle w:val="Titolo2"/>
        <w:rPr>
          <w:smallCaps/>
          <w:color w:val="FF0000"/>
          <w:sz w:val="24"/>
          <w:szCs w:val="24"/>
        </w:rPr>
      </w:pPr>
    </w:p>
    <w:p w:rsidR="00AE5B89" w:rsidRPr="001A1489" w:rsidRDefault="00AE5B89" w:rsidP="00AE5B89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Congedo</w:t>
      </w:r>
    </w:p>
    <w:p w:rsidR="00AE5B89" w:rsidRDefault="00AE5B89" w:rsidP="00CB42CA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Tornando alla vita di ogni giorno, approfittate del tempo e delle prove che Dio vi dà per la vostra conversione. Andate in pace.</w:t>
      </w: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Default="002B332F" w:rsidP="00CB42CA">
      <w:pPr>
        <w:spacing w:before="120"/>
        <w:rPr>
          <w:sz w:val="28"/>
          <w:szCs w:val="24"/>
        </w:rPr>
      </w:pPr>
    </w:p>
    <w:p w:rsidR="002B332F" w:rsidRPr="00AE5B89" w:rsidRDefault="002B332F" w:rsidP="00CB42CA">
      <w:pPr>
        <w:spacing w:before="120"/>
        <w:rPr>
          <w:sz w:val="28"/>
          <w:szCs w:val="24"/>
        </w:rPr>
      </w:pPr>
    </w:p>
    <w:p w:rsidR="00591136" w:rsidRDefault="00591136" w:rsidP="00591136">
      <w:pPr>
        <w:rPr>
          <w:sz w:val="24"/>
          <w:szCs w:val="24"/>
        </w:rPr>
      </w:pPr>
    </w:p>
    <w:p w:rsidR="001A1489" w:rsidRPr="00F25340" w:rsidRDefault="001A1489" w:rsidP="001A1489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1A1489" w:rsidRPr="001A1489" w:rsidRDefault="001A1489">
      <w:pPr>
        <w:rPr>
          <w:sz w:val="24"/>
          <w:szCs w:val="24"/>
        </w:rPr>
      </w:pPr>
    </w:p>
    <w:p w:rsidR="00CB42CA" w:rsidRDefault="00CB42CA" w:rsidP="00DF7049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9660F" w:rsidRPr="001A1489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 w:rsidR="00C635DC">
        <w:rPr>
          <w:smallCaps/>
          <w:color w:val="FF0000"/>
          <w:sz w:val="24"/>
          <w:szCs w:val="24"/>
        </w:rPr>
        <w:t xml:space="preserve"> 1</w:t>
      </w:r>
    </w:p>
    <w:p w:rsidR="004303C6" w:rsidRDefault="004303C6">
      <w:pPr>
        <w:jc w:val="left"/>
        <w:rPr>
          <w:color w:val="000000"/>
          <w:sz w:val="24"/>
          <w:szCs w:val="24"/>
        </w:rPr>
      </w:pPr>
    </w:p>
    <w:p w:rsidR="00CB42CA" w:rsidRPr="001A1489" w:rsidRDefault="00CB42CA">
      <w:pPr>
        <w:jc w:val="left"/>
        <w:rPr>
          <w:color w:val="000000"/>
          <w:sz w:val="24"/>
          <w:szCs w:val="24"/>
        </w:rPr>
      </w:pPr>
    </w:p>
    <w:p w:rsidR="002B332F" w:rsidRDefault="00C635DC" w:rsidP="002B332F">
      <w:pPr>
        <w:rPr>
          <w:sz w:val="28"/>
          <w:szCs w:val="24"/>
        </w:rPr>
      </w:pPr>
      <w:r w:rsidRPr="00CB42CA">
        <w:rPr>
          <w:color w:val="FF0000"/>
          <w:sz w:val="28"/>
          <w:szCs w:val="26"/>
        </w:rPr>
        <w:t xml:space="preserve">1. </w:t>
      </w:r>
      <w:r w:rsidRPr="00CB42CA">
        <w:rPr>
          <w:sz w:val="28"/>
          <w:szCs w:val="26"/>
        </w:rPr>
        <w:t xml:space="preserve">Paziente agricoltore, che hai piantato </w:t>
      </w:r>
      <w:smartTag w:uri="urn:schemas-microsoft-com:office:smarttags" w:element="PersonName">
        <w:smartTagPr>
          <w:attr w:name="ProductID" w:val="la tua Chiesa"/>
        </w:smartTagPr>
        <w:r w:rsidRPr="00CB42CA">
          <w:rPr>
            <w:sz w:val="28"/>
            <w:szCs w:val="26"/>
          </w:rPr>
          <w:t>la tua Chiesa</w:t>
        </w:r>
      </w:smartTag>
      <w:r w:rsidRPr="00CB42CA">
        <w:rPr>
          <w:sz w:val="28"/>
          <w:szCs w:val="26"/>
        </w:rPr>
        <w:t xml:space="preserve"> nel mondo, assistila con i doni del tuo Spirito, e rendila attenta alla tua voce</w:t>
      </w:r>
      <w:r w:rsidR="00CB42CA" w:rsidRPr="00CB42CA">
        <w:rPr>
          <w:sz w:val="28"/>
          <w:szCs w:val="26"/>
        </w:rPr>
        <w:t xml:space="preserve">. </w:t>
      </w:r>
      <w:r w:rsidRPr="00CB42CA">
        <w:rPr>
          <w:sz w:val="28"/>
          <w:szCs w:val="24"/>
        </w:rPr>
        <w:t>Noi ti preghiamo.</w:t>
      </w:r>
    </w:p>
    <w:p w:rsidR="0063635F" w:rsidRPr="00CB42CA" w:rsidRDefault="00E00CB6" w:rsidP="002B332F">
      <w:pPr>
        <w:spacing w:before="120"/>
        <w:rPr>
          <w:sz w:val="26"/>
          <w:szCs w:val="26"/>
        </w:rPr>
      </w:pPr>
      <w:r w:rsidRPr="00CB42CA">
        <w:rPr>
          <w:color w:val="FF0000"/>
          <w:sz w:val="28"/>
          <w:szCs w:val="26"/>
        </w:rPr>
        <w:t xml:space="preserve">2. </w:t>
      </w:r>
      <w:r w:rsidR="009C3269" w:rsidRPr="00CB42CA">
        <w:rPr>
          <w:sz w:val="28"/>
          <w:szCs w:val="26"/>
        </w:rPr>
        <w:t xml:space="preserve">Signore della storia, </w:t>
      </w:r>
      <w:r w:rsidR="002F101A" w:rsidRPr="00CB42CA">
        <w:rPr>
          <w:sz w:val="28"/>
          <w:szCs w:val="26"/>
        </w:rPr>
        <w:t xml:space="preserve">ti </w:t>
      </w:r>
      <w:r w:rsidR="006464D6">
        <w:rPr>
          <w:sz w:val="28"/>
          <w:szCs w:val="26"/>
        </w:rPr>
        <w:t>supplichiamo</w:t>
      </w:r>
      <w:r w:rsidR="002F101A" w:rsidRPr="00CB42CA">
        <w:rPr>
          <w:sz w:val="28"/>
          <w:szCs w:val="26"/>
        </w:rPr>
        <w:t xml:space="preserve"> per </w:t>
      </w:r>
      <w:r w:rsidR="002B332F">
        <w:rPr>
          <w:sz w:val="28"/>
          <w:szCs w:val="26"/>
        </w:rPr>
        <w:t>le nazioni in guerra</w:t>
      </w:r>
      <w:r w:rsidR="009C3269" w:rsidRPr="00CB42CA">
        <w:rPr>
          <w:sz w:val="28"/>
          <w:szCs w:val="26"/>
        </w:rPr>
        <w:t xml:space="preserve">, </w:t>
      </w:r>
      <w:r w:rsidR="00C45B10">
        <w:rPr>
          <w:sz w:val="28"/>
          <w:szCs w:val="26"/>
        </w:rPr>
        <w:t>suscita in esse</w:t>
      </w:r>
      <w:r w:rsidR="002F101A" w:rsidRPr="00CB42CA">
        <w:rPr>
          <w:sz w:val="28"/>
          <w:szCs w:val="26"/>
        </w:rPr>
        <w:t xml:space="preserve"> uomini dal cuore grande </w:t>
      </w:r>
      <w:r w:rsidR="009C3269" w:rsidRPr="00CB42CA">
        <w:rPr>
          <w:sz w:val="28"/>
          <w:szCs w:val="26"/>
        </w:rPr>
        <w:t>per</w:t>
      </w:r>
      <w:r w:rsidR="00C45B10">
        <w:rPr>
          <w:sz w:val="28"/>
          <w:szCs w:val="26"/>
        </w:rPr>
        <w:t>ché costruiscano</w:t>
      </w:r>
      <w:r w:rsidR="009C3269" w:rsidRPr="00CB42CA">
        <w:rPr>
          <w:sz w:val="28"/>
          <w:szCs w:val="26"/>
        </w:rPr>
        <w:t xml:space="preserve"> giustizia </w:t>
      </w:r>
      <w:r w:rsidR="002F101A" w:rsidRPr="00CB42CA">
        <w:rPr>
          <w:sz w:val="28"/>
          <w:szCs w:val="26"/>
        </w:rPr>
        <w:t>e concordia</w:t>
      </w:r>
      <w:r w:rsidR="009C3269" w:rsidRPr="00CB42CA">
        <w:rPr>
          <w:sz w:val="28"/>
          <w:szCs w:val="26"/>
        </w:rPr>
        <w:t>.</w:t>
      </w:r>
      <w:r w:rsidR="00CB42CA" w:rsidRPr="00CB42CA">
        <w:rPr>
          <w:sz w:val="28"/>
          <w:szCs w:val="24"/>
        </w:rPr>
        <w:t xml:space="preserve"> Noi ti preghiamo.</w:t>
      </w:r>
    </w:p>
    <w:p w:rsidR="00C635DC" w:rsidRDefault="00E00CB6" w:rsidP="00CB42CA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6"/>
        </w:rPr>
        <w:t xml:space="preserve">3. </w:t>
      </w:r>
      <w:r w:rsidR="0063635F" w:rsidRPr="00CB42CA">
        <w:rPr>
          <w:sz w:val="28"/>
          <w:szCs w:val="26"/>
        </w:rPr>
        <w:t>Padre</w:t>
      </w:r>
      <w:r w:rsidR="009C3269" w:rsidRPr="00CB42CA">
        <w:rPr>
          <w:sz w:val="28"/>
          <w:szCs w:val="26"/>
        </w:rPr>
        <w:t xml:space="preserve"> che conosci le nostre sofferenze: manifesta il tuo vero volto a quanti sono lontani da te, si attardano nel male e non cambiano vita</w:t>
      </w:r>
      <w:r w:rsidR="0063635F" w:rsidRPr="00CB42CA">
        <w:rPr>
          <w:sz w:val="28"/>
          <w:szCs w:val="26"/>
        </w:rPr>
        <w:t xml:space="preserve">. </w:t>
      </w:r>
      <w:r w:rsidR="00CB42CA" w:rsidRPr="00CB42CA">
        <w:rPr>
          <w:sz w:val="28"/>
          <w:szCs w:val="24"/>
        </w:rPr>
        <w:t>Noi ti preghiamo.</w:t>
      </w:r>
    </w:p>
    <w:p w:rsidR="00CB42CA" w:rsidRPr="00CB42CA" w:rsidRDefault="00CB42CA" w:rsidP="00CB42CA">
      <w:pPr>
        <w:spacing w:before="120"/>
        <w:rPr>
          <w:sz w:val="24"/>
          <w:szCs w:val="24"/>
        </w:rPr>
      </w:pPr>
    </w:p>
    <w:p w:rsidR="00C635DC" w:rsidRPr="00CB42CA" w:rsidRDefault="00C635DC" w:rsidP="00CB42CA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CB42CA">
        <w:rPr>
          <w:sz w:val="24"/>
          <w:szCs w:val="24"/>
        </w:rPr>
        <w:t xml:space="preserve">Padre misericordioso e pietoso, apri le porte della vita e della risurrezione </w:t>
      </w:r>
      <w:r w:rsidR="00CB42CA" w:rsidRPr="00CB42CA">
        <w:rPr>
          <w:i/>
          <w:sz w:val="24"/>
          <w:szCs w:val="24"/>
        </w:rPr>
        <w:t xml:space="preserve">ai nostri fratelli </w:t>
      </w:r>
      <w:r w:rsidR="00CB42CA"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 xml:space="preserve">al nostro fratello </w:t>
      </w:r>
      <w:r w:rsidR="00CB42CA"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>alla nostra sorella</w:t>
      </w:r>
      <w:r w:rsidRPr="00CB42CA">
        <w:rPr>
          <w:sz w:val="24"/>
          <w:szCs w:val="24"/>
        </w:rPr>
        <w:t xml:space="preserve"> _____________________________</w:t>
      </w:r>
      <w:r w:rsidR="00CB42CA">
        <w:rPr>
          <w:sz w:val="24"/>
          <w:szCs w:val="24"/>
        </w:rPr>
        <w:t>___________</w:t>
      </w:r>
      <w:r w:rsidRPr="00CB42CA">
        <w:rPr>
          <w:sz w:val="24"/>
          <w:szCs w:val="24"/>
        </w:rPr>
        <w:t>_</w:t>
      </w:r>
      <w:r w:rsidR="002716D5" w:rsidRPr="00CB42CA">
        <w:rPr>
          <w:sz w:val="24"/>
          <w:szCs w:val="24"/>
        </w:rPr>
        <w:t xml:space="preserve"> </w:t>
      </w:r>
      <w:r w:rsidRPr="00CB42CA">
        <w:rPr>
          <w:sz w:val="24"/>
          <w:szCs w:val="24"/>
        </w:rPr>
        <w:t>che affidiamo a te.</w:t>
      </w:r>
      <w:r w:rsidR="00CB42CA" w:rsidRPr="00CB42CA">
        <w:rPr>
          <w:sz w:val="24"/>
          <w:szCs w:val="24"/>
        </w:rPr>
        <w:t xml:space="preserve"> Noi ti preghiamo.</w:t>
      </w:r>
    </w:p>
    <w:p w:rsidR="008F1842" w:rsidRPr="001A1489" w:rsidRDefault="008F1842" w:rsidP="00977EEC">
      <w:pPr>
        <w:rPr>
          <w:sz w:val="26"/>
          <w:szCs w:val="26"/>
        </w:rPr>
      </w:pPr>
    </w:p>
    <w:p w:rsidR="002716D5" w:rsidRDefault="00E00CB6" w:rsidP="00CB42CA">
      <w:pPr>
        <w:rPr>
          <w:sz w:val="24"/>
          <w:szCs w:val="24"/>
        </w:rPr>
      </w:pPr>
      <w:r w:rsidRPr="00CB42CA">
        <w:rPr>
          <w:color w:val="FF0000"/>
          <w:sz w:val="28"/>
          <w:szCs w:val="26"/>
        </w:rPr>
        <w:t xml:space="preserve">4. </w:t>
      </w:r>
      <w:r w:rsidR="009C3269" w:rsidRPr="00CB42CA">
        <w:rPr>
          <w:sz w:val="28"/>
          <w:szCs w:val="26"/>
        </w:rPr>
        <w:t>Dio</w:t>
      </w:r>
      <w:r w:rsidR="009C3269" w:rsidRPr="00591136">
        <w:rPr>
          <w:sz w:val="28"/>
          <w:szCs w:val="26"/>
        </w:rPr>
        <w:t xml:space="preserve"> di Abramo, di Isacco e di Giacobbe, Dio di Gesù Cristo, che ti prendi cura di ogni uomo come il contadino della sua pianta: opera in noi come meglio credi, affinché possiamo dare frutti di vera conversione</w:t>
      </w:r>
      <w:r w:rsidR="0063635F" w:rsidRPr="00591136">
        <w:rPr>
          <w:sz w:val="28"/>
          <w:szCs w:val="26"/>
        </w:rPr>
        <w:t xml:space="preserve">. </w:t>
      </w:r>
      <w:r w:rsidR="00CB42CA" w:rsidRPr="00CB42CA">
        <w:rPr>
          <w:sz w:val="28"/>
          <w:szCs w:val="24"/>
        </w:rPr>
        <w:t>Noi ti preghiamo.</w:t>
      </w:r>
    </w:p>
    <w:p w:rsidR="002716D5" w:rsidRDefault="002716D5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591136" w:rsidRDefault="00591136" w:rsidP="001A1489">
      <w:pPr>
        <w:rPr>
          <w:sz w:val="24"/>
          <w:szCs w:val="24"/>
        </w:rPr>
      </w:pPr>
    </w:p>
    <w:p w:rsidR="00C635DC" w:rsidRPr="00F25340" w:rsidRDefault="00C635DC" w:rsidP="00C635DC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C635DC" w:rsidRPr="001A1489" w:rsidRDefault="00C635DC" w:rsidP="00C635DC">
      <w:pPr>
        <w:rPr>
          <w:sz w:val="24"/>
          <w:szCs w:val="24"/>
        </w:rPr>
      </w:pPr>
    </w:p>
    <w:p w:rsidR="00CB42CA" w:rsidRDefault="00CB42CA" w:rsidP="00C635DC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C635DC" w:rsidRPr="001A1489" w:rsidRDefault="00C635DC" w:rsidP="00C635DC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635DC" w:rsidRDefault="00C635DC" w:rsidP="00C635DC">
      <w:pPr>
        <w:rPr>
          <w:sz w:val="24"/>
          <w:szCs w:val="24"/>
        </w:rPr>
      </w:pPr>
    </w:p>
    <w:p w:rsidR="006045E4" w:rsidRDefault="00A32F99" w:rsidP="00700512">
      <w:pPr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1. </w:t>
      </w:r>
      <w:r w:rsidR="00700512" w:rsidRPr="00700512">
        <w:rPr>
          <w:sz w:val="28"/>
          <w:szCs w:val="24"/>
        </w:rPr>
        <w:t xml:space="preserve">Perché tutti i credenti sfruttino per bene il tempo della </w:t>
      </w:r>
      <w:r w:rsidR="006045E4">
        <w:rPr>
          <w:sz w:val="28"/>
          <w:szCs w:val="24"/>
        </w:rPr>
        <w:t xml:space="preserve">tua </w:t>
      </w:r>
      <w:r w:rsidR="00700512" w:rsidRPr="00700512">
        <w:rPr>
          <w:sz w:val="28"/>
          <w:szCs w:val="24"/>
        </w:rPr>
        <w:t xml:space="preserve">pazienza </w:t>
      </w:r>
      <w:r w:rsidR="006045E4">
        <w:rPr>
          <w:sz w:val="28"/>
          <w:szCs w:val="24"/>
        </w:rPr>
        <w:t>e</w:t>
      </w:r>
      <w:r w:rsidR="00700512" w:rsidRPr="00700512">
        <w:rPr>
          <w:sz w:val="28"/>
          <w:szCs w:val="24"/>
        </w:rPr>
        <w:t xml:space="preserve"> </w:t>
      </w:r>
      <w:r w:rsidR="006045E4">
        <w:rPr>
          <w:sz w:val="28"/>
          <w:szCs w:val="24"/>
        </w:rPr>
        <w:t>si convertano al Vangelo.</w:t>
      </w:r>
      <w:r w:rsidR="00700512" w:rsidRPr="00700512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6045E4" w:rsidRPr="006045E4" w:rsidRDefault="006045E4" w:rsidP="006045E4">
      <w:pPr>
        <w:spacing w:before="120"/>
        <w:rPr>
          <w:sz w:val="28"/>
          <w:szCs w:val="24"/>
        </w:rPr>
      </w:pPr>
      <w:r w:rsidRPr="006045E4">
        <w:rPr>
          <w:color w:val="FF0000"/>
          <w:sz w:val="28"/>
          <w:szCs w:val="24"/>
        </w:rPr>
        <w:t>2.</w:t>
      </w:r>
      <w:r>
        <w:rPr>
          <w:sz w:val="28"/>
          <w:szCs w:val="24"/>
        </w:rPr>
        <w:t xml:space="preserve"> Perché torni concordia e pace tra le nazioni dell’est e dell’ovest dell’Europa. </w:t>
      </w:r>
      <w:r w:rsidRPr="00CB42CA">
        <w:rPr>
          <w:sz w:val="28"/>
          <w:szCs w:val="24"/>
        </w:rPr>
        <w:t>Noi ti preghiamo.</w:t>
      </w:r>
    </w:p>
    <w:p w:rsidR="00C635DC" w:rsidRPr="006045E4" w:rsidRDefault="00A32F99" w:rsidP="00CB42CA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3. </w:t>
      </w:r>
      <w:r w:rsidR="00C635DC" w:rsidRPr="00CB42CA">
        <w:rPr>
          <w:sz w:val="28"/>
          <w:szCs w:val="24"/>
        </w:rPr>
        <w:t xml:space="preserve">Perché i fatti di cronaca nera, che ogni giorno si impongono alla nostra attenzione, </w:t>
      </w:r>
      <w:r w:rsidR="006045E4" w:rsidRPr="00CB42CA">
        <w:rPr>
          <w:sz w:val="28"/>
          <w:szCs w:val="24"/>
        </w:rPr>
        <w:t xml:space="preserve">non siano solo causa di </w:t>
      </w:r>
      <w:r w:rsidR="006045E4">
        <w:rPr>
          <w:sz w:val="28"/>
          <w:szCs w:val="24"/>
        </w:rPr>
        <w:t>paura</w:t>
      </w:r>
      <w:r w:rsidR="006045E4">
        <w:rPr>
          <w:sz w:val="28"/>
          <w:szCs w:val="24"/>
        </w:rPr>
        <w:t>,</w:t>
      </w:r>
      <w:r w:rsidR="006045E4">
        <w:rPr>
          <w:sz w:val="28"/>
          <w:szCs w:val="24"/>
        </w:rPr>
        <w:t xml:space="preserve"> </w:t>
      </w:r>
      <w:r w:rsidR="00C635DC" w:rsidRPr="00CB42CA">
        <w:rPr>
          <w:sz w:val="28"/>
          <w:szCs w:val="24"/>
        </w:rPr>
        <w:t xml:space="preserve">ma </w:t>
      </w:r>
      <w:r w:rsidR="006045E4">
        <w:rPr>
          <w:sz w:val="28"/>
          <w:szCs w:val="24"/>
        </w:rPr>
        <w:t xml:space="preserve">anche </w:t>
      </w:r>
      <w:r w:rsidR="00C635DC" w:rsidRPr="00CB42CA">
        <w:rPr>
          <w:sz w:val="28"/>
          <w:szCs w:val="24"/>
        </w:rPr>
        <w:t xml:space="preserve">stimolo a </w:t>
      </w:r>
      <w:r w:rsidR="006045E4">
        <w:rPr>
          <w:sz w:val="28"/>
          <w:szCs w:val="24"/>
        </w:rPr>
        <w:t>educare a valori autentici</w:t>
      </w:r>
      <w:r w:rsidR="00C635DC" w:rsidRPr="00CB42CA">
        <w:rPr>
          <w:sz w:val="28"/>
          <w:szCs w:val="24"/>
        </w:rPr>
        <w:t>.</w:t>
      </w:r>
      <w:r w:rsidR="00591136" w:rsidRPr="00CB42CA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CB42CA" w:rsidRPr="00CB42CA" w:rsidRDefault="00A32F99" w:rsidP="00CB42CA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4. </w:t>
      </w:r>
      <w:r w:rsidR="00C635DC" w:rsidRPr="00CB42CA">
        <w:rPr>
          <w:sz w:val="28"/>
          <w:szCs w:val="24"/>
        </w:rPr>
        <w:t xml:space="preserve">Per quelli che presumono di essere sempre a posto davanti a Dio e agli uomini: perché imparino a verificare ogni giorno il proprio </w:t>
      </w:r>
      <w:r w:rsidR="002716D5" w:rsidRPr="00CB42CA">
        <w:rPr>
          <w:sz w:val="28"/>
          <w:szCs w:val="24"/>
        </w:rPr>
        <w:t>c</w:t>
      </w:r>
      <w:r w:rsidR="00C635DC" w:rsidRPr="00CB42CA">
        <w:rPr>
          <w:sz w:val="28"/>
          <w:szCs w:val="24"/>
        </w:rPr>
        <w:t>omportament</w:t>
      </w:r>
      <w:r w:rsidR="006045E4">
        <w:rPr>
          <w:sz w:val="28"/>
          <w:szCs w:val="24"/>
        </w:rPr>
        <w:t>o alla luce della tua parola</w:t>
      </w:r>
      <w:r w:rsidR="00C635DC" w:rsidRPr="00CB42CA">
        <w:rPr>
          <w:sz w:val="28"/>
          <w:szCs w:val="24"/>
        </w:rPr>
        <w:t xml:space="preserve">. </w:t>
      </w:r>
      <w:r w:rsidR="00CB42CA" w:rsidRPr="00CB42CA">
        <w:rPr>
          <w:sz w:val="28"/>
          <w:szCs w:val="24"/>
        </w:rPr>
        <w:t xml:space="preserve">Noi ti preghiamo. </w:t>
      </w:r>
    </w:p>
    <w:p w:rsidR="00CB42CA" w:rsidRDefault="00CB42CA" w:rsidP="00CB42CA">
      <w:pPr>
        <w:rPr>
          <w:sz w:val="28"/>
          <w:szCs w:val="24"/>
        </w:rPr>
      </w:pPr>
    </w:p>
    <w:p w:rsidR="00CB42CA" w:rsidRPr="00CB42CA" w:rsidRDefault="00C635DC" w:rsidP="00CB42CA">
      <w:pPr>
        <w:pBdr>
          <w:top w:val="single" w:sz="4" w:space="4" w:color="FF0000"/>
          <w:bottom w:val="single" w:sz="4" w:space="4" w:color="FF0000"/>
        </w:pBdr>
        <w:rPr>
          <w:sz w:val="24"/>
          <w:szCs w:val="22"/>
        </w:rPr>
      </w:pPr>
      <w:r w:rsidRPr="00591136">
        <w:rPr>
          <w:sz w:val="24"/>
          <w:szCs w:val="22"/>
        </w:rPr>
        <w:t xml:space="preserve">Per </w:t>
      </w:r>
      <w:r w:rsidR="00CB42CA" w:rsidRPr="00CB42CA">
        <w:rPr>
          <w:i/>
          <w:sz w:val="24"/>
          <w:szCs w:val="22"/>
        </w:rPr>
        <w:t xml:space="preserve">i defunti </w:t>
      </w:r>
      <w:r w:rsidR="00CB42CA" w:rsidRPr="00CB42CA">
        <w:rPr>
          <w:i/>
          <w:color w:val="FF0000"/>
          <w:sz w:val="24"/>
          <w:szCs w:val="22"/>
        </w:rPr>
        <w:t>/</w:t>
      </w:r>
      <w:r w:rsidR="00CB42CA" w:rsidRPr="00CB42CA">
        <w:rPr>
          <w:i/>
          <w:sz w:val="24"/>
          <w:szCs w:val="22"/>
        </w:rPr>
        <w:t xml:space="preserve"> </w:t>
      </w:r>
      <w:r w:rsidRPr="00CB42CA">
        <w:rPr>
          <w:i/>
          <w:sz w:val="24"/>
          <w:szCs w:val="22"/>
        </w:rPr>
        <w:t xml:space="preserve">il defunto </w:t>
      </w:r>
      <w:r w:rsidR="00CB42CA" w:rsidRPr="00CB42CA">
        <w:rPr>
          <w:i/>
          <w:color w:val="FF0000"/>
          <w:sz w:val="24"/>
          <w:szCs w:val="22"/>
        </w:rPr>
        <w:t xml:space="preserve">/ </w:t>
      </w:r>
      <w:r w:rsidRPr="006045E4">
        <w:rPr>
          <w:i/>
          <w:sz w:val="24"/>
          <w:szCs w:val="22"/>
        </w:rPr>
        <w:t>la defunta</w:t>
      </w:r>
      <w:r w:rsidR="00CB42CA">
        <w:rPr>
          <w:sz w:val="24"/>
          <w:szCs w:val="22"/>
        </w:rPr>
        <w:t xml:space="preserve"> ___________________________</w:t>
      </w:r>
      <w:r w:rsidR="00CB42CA">
        <w:rPr>
          <w:color w:val="FF0000"/>
          <w:sz w:val="24"/>
          <w:szCs w:val="22"/>
        </w:rPr>
        <w:t xml:space="preserve"> </w:t>
      </w:r>
      <w:r w:rsidRPr="00591136">
        <w:rPr>
          <w:sz w:val="24"/>
          <w:szCs w:val="22"/>
        </w:rPr>
        <w:t>________</w:t>
      </w:r>
      <w:r w:rsidR="00591136">
        <w:rPr>
          <w:sz w:val="24"/>
          <w:szCs w:val="22"/>
        </w:rPr>
        <w:t>___________________________</w:t>
      </w:r>
      <w:r w:rsidRPr="00591136">
        <w:rPr>
          <w:sz w:val="24"/>
          <w:szCs w:val="22"/>
        </w:rPr>
        <w:t>:</w:t>
      </w:r>
      <w:r w:rsidR="00591136">
        <w:rPr>
          <w:sz w:val="24"/>
          <w:szCs w:val="22"/>
        </w:rPr>
        <w:t xml:space="preserve"> </w:t>
      </w:r>
      <w:r w:rsidRPr="00591136">
        <w:rPr>
          <w:sz w:val="24"/>
          <w:szCs w:val="22"/>
        </w:rPr>
        <w:t xml:space="preserve">il Signore Gesù ne trasfiguri il corpo mortale per conformarlo al suo </w:t>
      </w:r>
      <w:r w:rsidRPr="00CB42CA">
        <w:rPr>
          <w:sz w:val="24"/>
          <w:szCs w:val="24"/>
        </w:rPr>
        <w:t>corpo</w:t>
      </w:r>
      <w:r w:rsidRPr="00591136">
        <w:rPr>
          <w:sz w:val="24"/>
          <w:szCs w:val="22"/>
        </w:rPr>
        <w:t xml:space="preserve"> glorioso.</w:t>
      </w:r>
      <w:r w:rsidR="00CB42CA">
        <w:rPr>
          <w:sz w:val="24"/>
          <w:szCs w:val="22"/>
        </w:rPr>
        <w:t xml:space="preserve"> </w:t>
      </w:r>
      <w:r w:rsidR="00CB42CA" w:rsidRPr="00CB42CA">
        <w:rPr>
          <w:sz w:val="24"/>
          <w:szCs w:val="24"/>
        </w:rPr>
        <w:t>Noi ti preghiamo.</w:t>
      </w:r>
    </w:p>
    <w:p w:rsidR="00CB42CA" w:rsidRDefault="00CB42CA" w:rsidP="00CB42CA">
      <w:pPr>
        <w:rPr>
          <w:sz w:val="28"/>
          <w:szCs w:val="24"/>
        </w:rPr>
      </w:pPr>
    </w:p>
    <w:p w:rsidR="0099190B" w:rsidRDefault="00A32F99" w:rsidP="00CB42CA">
      <w:pPr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5. </w:t>
      </w:r>
      <w:r w:rsidR="00C635DC" w:rsidRPr="00CB42CA">
        <w:rPr>
          <w:sz w:val="28"/>
          <w:szCs w:val="24"/>
        </w:rPr>
        <w:t>Per</w:t>
      </w:r>
      <w:r w:rsidR="00C635DC" w:rsidRPr="00591136">
        <w:rPr>
          <w:sz w:val="28"/>
          <w:szCs w:val="24"/>
        </w:rPr>
        <w:t xml:space="preserve"> noi che, ogni domenica, partecipiamo all’Eucaristia: perché sappiamo viverla come vera esperienza di </w:t>
      </w:r>
      <w:r w:rsidR="006045E4">
        <w:rPr>
          <w:sz w:val="28"/>
          <w:szCs w:val="24"/>
        </w:rPr>
        <w:t>te che ti riveli nel t</w:t>
      </w:r>
      <w:r w:rsidR="00C635DC" w:rsidRPr="00591136">
        <w:rPr>
          <w:sz w:val="28"/>
          <w:szCs w:val="24"/>
        </w:rPr>
        <w:t>uo amore agli uomini.</w:t>
      </w:r>
      <w:r w:rsidR="00CB42CA" w:rsidRPr="00CB42CA">
        <w:rPr>
          <w:sz w:val="28"/>
          <w:szCs w:val="24"/>
        </w:rPr>
        <w:t xml:space="preserve"> Noi ti preghiamo.</w:t>
      </w:r>
    </w:p>
    <w:p w:rsidR="00CB42CA" w:rsidRDefault="00CB42CA" w:rsidP="00CB42CA">
      <w:pPr>
        <w:rPr>
          <w:sz w:val="28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1D03A4" w:rsidRDefault="001D03A4" w:rsidP="00CB42CA">
      <w:pPr>
        <w:rPr>
          <w:sz w:val="24"/>
          <w:szCs w:val="24"/>
        </w:rPr>
      </w:pPr>
    </w:p>
    <w:p w:rsidR="001D03A4" w:rsidRDefault="001D03A4" w:rsidP="00CB42CA">
      <w:pPr>
        <w:rPr>
          <w:sz w:val="24"/>
          <w:szCs w:val="24"/>
        </w:rPr>
      </w:pPr>
    </w:p>
    <w:p w:rsidR="001D03A4" w:rsidRDefault="001D03A4" w:rsidP="00CB42CA">
      <w:pPr>
        <w:rPr>
          <w:sz w:val="24"/>
          <w:szCs w:val="24"/>
        </w:rPr>
      </w:pPr>
    </w:p>
    <w:p w:rsidR="00D43D1E" w:rsidRPr="00F25340" w:rsidRDefault="00D43D1E" w:rsidP="00D43D1E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D43D1E" w:rsidRPr="001A1489" w:rsidRDefault="00D43D1E" w:rsidP="00D43D1E">
      <w:pPr>
        <w:rPr>
          <w:sz w:val="24"/>
          <w:szCs w:val="24"/>
        </w:rPr>
      </w:pPr>
    </w:p>
    <w:p w:rsidR="00D43D1E" w:rsidRDefault="00D43D1E" w:rsidP="00D43D1E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43D1E" w:rsidRDefault="00D43D1E" w:rsidP="00D43D1E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D43D1E" w:rsidRPr="00D43D1E" w:rsidRDefault="00D43D1E" w:rsidP="00D43D1E"/>
    <w:p w:rsidR="001D03A4" w:rsidRPr="00D43D1E" w:rsidRDefault="001D03A4" w:rsidP="00D43D1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4"/>
        </w:rPr>
      </w:pPr>
      <w:r w:rsidRPr="00D43D1E">
        <w:rPr>
          <w:sz w:val="28"/>
          <w:szCs w:val="24"/>
        </w:rPr>
        <w:t>Rischiara i percorsi della chiesa: sia sempre una</w:t>
      </w:r>
      <w:r w:rsidRPr="00D43D1E">
        <w:rPr>
          <w:sz w:val="28"/>
          <w:szCs w:val="24"/>
        </w:rPr>
        <w:t xml:space="preserve"> casa aperta e accogliente, di</w:t>
      </w:r>
      <w:r w:rsidRPr="00D43D1E">
        <w:rPr>
          <w:sz w:val="28"/>
          <w:szCs w:val="24"/>
        </w:rPr>
        <w:t xml:space="preserve">sposta a testimoniare e vivere la tenerezza e la misericordia di Dio verso ogni </w:t>
      </w:r>
      <w:r w:rsidR="00D43D1E" w:rsidRPr="00D43D1E">
        <w:rPr>
          <w:sz w:val="28"/>
          <w:szCs w:val="24"/>
        </w:rPr>
        <w:t>uomo. Noi ti preghiamo.</w:t>
      </w:r>
    </w:p>
    <w:p w:rsidR="00D43D1E" w:rsidRPr="00D43D1E" w:rsidRDefault="00D43D1E" w:rsidP="00D43D1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4"/>
        </w:rPr>
      </w:pPr>
      <w:r w:rsidRPr="00D43D1E">
        <w:rPr>
          <w:sz w:val="28"/>
          <w:szCs w:val="24"/>
        </w:rPr>
        <w:t xml:space="preserve">Rischiara i sentieri </w:t>
      </w:r>
      <w:r w:rsidRPr="00D43D1E">
        <w:rPr>
          <w:sz w:val="28"/>
          <w:szCs w:val="24"/>
        </w:rPr>
        <w:t>degli operatori di pace</w:t>
      </w:r>
      <w:r w:rsidRPr="00D43D1E">
        <w:rPr>
          <w:sz w:val="28"/>
          <w:szCs w:val="24"/>
        </w:rPr>
        <w:t xml:space="preserve"> che lavorano in situazioni </w:t>
      </w:r>
      <w:r w:rsidRPr="00D43D1E">
        <w:rPr>
          <w:sz w:val="28"/>
          <w:szCs w:val="24"/>
        </w:rPr>
        <w:t xml:space="preserve">di guerra e </w:t>
      </w:r>
      <w:r w:rsidRPr="00D43D1E">
        <w:rPr>
          <w:sz w:val="28"/>
          <w:szCs w:val="24"/>
        </w:rPr>
        <w:t xml:space="preserve">di ingiustizia: possano contare </w:t>
      </w:r>
      <w:r w:rsidRPr="00D43D1E">
        <w:rPr>
          <w:sz w:val="28"/>
          <w:szCs w:val="24"/>
        </w:rPr>
        <w:t>sulla solidarietà dei popoli</w:t>
      </w:r>
      <w:r w:rsidRPr="00D43D1E">
        <w:rPr>
          <w:sz w:val="28"/>
          <w:szCs w:val="24"/>
        </w:rPr>
        <w:t>. Noi ti preghiamo.</w:t>
      </w:r>
    </w:p>
    <w:p w:rsidR="001D03A4" w:rsidRPr="00D43D1E" w:rsidRDefault="001D03A4" w:rsidP="00D43D1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4"/>
        </w:rPr>
      </w:pPr>
      <w:r w:rsidRPr="00D43D1E">
        <w:rPr>
          <w:sz w:val="28"/>
          <w:szCs w:val="24"/>
        </w:rPr>
        <w:t>Rischiara le scelte di coloro che operano nel</w:t>
      </w:r>
      <w:r w:rsidR="00D43D1E" w:rsidRPr="00D43D1E">
        <w:rPr>
          <w:sz w:val="28"/>
          <w:szCs w:val="24"/>
        </w:rPr>
        <w:t xml:space="preserve"> </w:t>
      </w:r>
      <w:r w:rsidRPr="00D43D1E">
        <w:rPr>
          <w:sz w:val="28"/>
          <w:szCs w:val="24"/>
        </w:rPr>
        <w:t>mondo della finanza e dell'economia. Dietro</w:t>
      </w:r>
      <w:r w:rsidR="00D43D1E" w:rsidRPr="00D43D1E">
        <w:rPr>
          <w:sz w:val="28"/>
          <w:szCs w:val="24"/>
        </w:rPr>
        <w:t xml:space="preserve"> </w:t>
      </w:r>
      <w:r w:rsidRPr="00D43D1E">
        <w:rPr>
          <w:sz w:val="28"/>
          <w:szCs w:val="24"/>
        </w:rPr>
        <w:t>molte decisioni c'è il destino d</w:t>
      </w:r>
      <w:r w:rsidR="00D43D1E" w:rsidRPr="00D43D1E">
        <w:rPr>
          <w:sz w:val="28"/>
          <w:szCs w:val="24"/>
        </w:rPr>
        <w:t>i tante persone. Dona discernim</w:t>
      </w:r>
      <w:r w:rsidRPr="00D43D1E">
        <w:rPr>
          <w:sz w:val="28"/>
          <w:szCs w:val="24"/>
        </w:rPr>
        <w:t>ento</w:t>
      </w:r>
      <w:r w:rsidR="00D43D1E" w:rsidRPr="00D43D1E">
        <w:rPr>
          <w:sz w:val="28"/>
          <w:szCs w:val="24"/>
        </w:rPr>
        <w:t xml:space="preserve"> </w:t>
      </w:r>
      <w:r w:rsidRPr="00D43D1E">
        <w:rPr>
          <w:sz w:val="28"/>
          <w:szCs w:val="24"/>
        </w:rPr>
        <w:t>e saggezza.</w:t>
      </w:r>
      <w:r w:rsidR="00D43D1E" w:rsidRPr="00D43D1E">
        <w:rPr>
          <w:sz w:val="28"/>
          <w:szCs w:val="24"/>
        </w:rPr>
        <w:t xml:space="preserve"> </w:t>
      </w:r>
      <w:r w:rsidR="00D43D1E" w:rsidRPr="00D43D1E">
        <w:rPr>
          <w:sz w:val="28"/>
          <w:szCs w:val="24"/>
        </w:rPr>
        <w:t>Noi ti preghiamo.</w:t>
      </w:r>
    </w:p>
    <w:p w:rsidR="001D03A4" w:rsidRPr="00D43D1E" w:rsidRDefault="001D03A4" w:rsidP="00D43D1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4"/>
        </w:rPr>
      </w:pPr>
      <w:r w:rsidRPr="00D43D1E">
        <w:rPr>
          <w:sz w:val="28"/>
          <w:szCs w:val="24"/>
        </w:rPr>
        <w:t>Rischiara i giorni degli insegnanti e degli educatori: con disponibilità e pazienza guidino gli adolescenti nella crescita personale, verso una più</w:t>
      </w:r>
      <w:r w:rsidR="00D43D1E" w:rsidRPr="00D43D1E">
        <w:rPr>
          <w:sz w:val="28"/>
          <w:szCs w:val="24"/>
        </w:rPr>
        <w:t xml:space="preserve"> </w:t>
      </w:r>
      <w:r w:rsidRPr="00D43D1E">
        <w:rPr>
          <w:sz w:val="28"/>
          <w:szCs w:val="24"/>
        </w:rPr>
        <w:t xml:space="preserve">grande libertà. </w:t>
      </w:r>
      <w:r w:rsidR="00D43D1E" w:rsidRPr="00D43D1E">
        <w:rPr>
          <w:sz w:val="28"/>
          <w:szCs w:val="24"/>
        </w:rPr>
        <w:t>Noi ti preghiamo.</w:t>
      </w:r>
    </w:p>
    <w:p w:rsidR="001D03A4" w:rsidRPr="00D43D1E" w:rsidRDefault="00D43D1E" w:rsidP="00D43D1E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4"/>
        </w:rPr>
      </w:pPr>
      <w:r>
        <w:rPr>
          <w:sz w:val="28"/>
          <w:szCs w:val="24"/>
        </w:rPr>
        <w:t>Rischiara l’</w:t>
      </w:r>
      <w:r w:rsidR="001D03A4" w:rsidRPr="00D43D1E">
        <w:rPr>
          <w:sz w:val="28"/>
          <w:szCs w:val="24"/>
        </w:rPr>
        <w:t xml:space="preserve">esistenza di uomini e donne che </w:t>
      </w:r>
      <w:r w:rsidRPr="00D43D1E">
        <w:rPr>
          <w:sz w:val="28"/>
          <w:szCs w:val="24"/>
        </w:rPr>
        <w:t>sprofondano nell’isolamento</w:t>
      </w:r>
      <w:r w:rsidR="001D03A4" w:rsidRPr="00D43D1E">
        <w:rPr>
          <w:sz w:val="28"/>
          <w:szCs w:val="24"/>
        </w:rPr>
        <w:t xml:space="preserve">: suscita attorno a loro gesti di amicizia, parole di cordialità, iniziative di sostegno. </w:t>
      </w:r>
      <w:r w:rsidRPr="00D43D1E">
        <w:rPr>
          <w:sz w:val="28"/>
          <w:szCs w:val="24"/>
        </w:rPr>
        <w:t>Noi ti preghiamo.</w:t>
      </w:r>
    </w:p>
    <w:p w:rsidR="00CB42CA" w:rsidRDefault="00CB42CA" w:rsidP="00CB42CA">
      <w:pPr>
        <w:rPr>
          <w:sz w:val="24"/>
          <w:szCs w:val="24"/>
        </w:rPr>
      </w:pPr>
    </w:p>
    <w:p w:rsidR="00D43D1E" w:rsidRDefault="00D43D1E" w:rsidP="00CB42CA">
      <w:pPr>
        <w:rPr>
          <w:sz w:val="24"/>
          <w:szCs w:val="24"/>
        </w:rPr>
      </w:pPr>
    </w:p>
    <w:p w:rsidR="00D43D1E" w:rsidRDefault="00D43D1E" w:rsidP="00CB42CA">
      <w:pPr>
        <w:rPr>
          <w:sz w:val="24"/>
          <w:szCs w:val="24"/>
        </w:rPr>
      </w:pPr>
    </w:p>
    <w:p w:rsidR="00D43D1E" w:rsidRDefault="00D43D1E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024F7A" w:rsidRPr="00F25340" w:rsidRDefault="00024F7A" w:rsidP="00024F7A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024F7A" w:rsidRPr="001A1489" w:rsidRDefault="00024F7A" w:rsidP="00024F7A">
      <w:pPr>
        <w:rPr>
          <w:sz w:val="24"/>
          <w:szCs w:val="24"/>
        </w:rPr>
      </w:pPr>
    </w:p>
    <w:p w:rsidR="00C635DC" w:rsidRPr="00653EDA" w:rsidRDefault="00C635DC" w:rsidP="00C635DC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635DC" w:rsidRDefault="00C635DC" w:rsidP="00C635DC">
      <w:pPr>
        <w:rPr>
          <w:color w:val="FF0000"/>
        </w:rPr>
      </w:pPr>
    </w:p>
    <w:p w:rsidR="00C635DC" w:rsidRPr="00FA5D50" w:rsidRDefault="00C635DC" w:rsidP="00C635DC">
      <w:pPr>
        <w:rPr>
          <w:color w:val="FF0000"/>
        </w:rPr>
      </w:pPr>
    </w:p>
    <w:p w:rsidR="00C635DC" w:rsidRPr="00A16B98" w:rsidRDefault="00C635DC" w:rsidP="00C635DC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>All’inizio della Messa dopo il saluto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C635DC" w:rsidRPr="00A16B98" w:rsidRDefault="00C635DC" w:rsidP="00C635DC">
      <w:pPr>
        <w:rPr>
          <w:sz w:val="28"/>
          <w:szCs w:val="28"/>
        </w:rPr>
      </w:pPr>
    </w:p>
    <w:p w:rsidR="00C635DC" w:rsidRPr="00A16B98" w:rsidRDefault="00C635DC" w:rsidP="00C635DC">
      <w:pPr>
        <w:rPr>
          <w:b/>
          <w:smallCaps/>
          <w:color w:val="FF0000"/>
          <w:sz w:val="28"/>
          <w:szCs w:val="28"/>
        </w:rPr>
      </w:pPr>
    </w:p>
    <w:p w:rsidR="00C635DC" w:rsidRPr="00A16B98" w:rsidRDefault="00C635DC" w:rsidP="00C635DC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 xml:space="preserve">All’inizio della Liturgia della Parola </w:t>
      </w:r>
    </w:p>
    <w:p w:rsidR="00C635DC" w:rsidRPr="00A16B98" w:rsidRDefault="00C635DC" w:rsidP="00CB42CA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La prima lettura ci fa riflettere sull’Esodo, un’altra tappa della storia di alleanza tra Dio e Israele. 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È Dio che prende l’iniziativa. Il suo nome, la sua identità profonda, è «Colui che fa esistere». Così l’hanno sentito gli Ebrei, un Dio che li ha fatti esistere come popolo.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Paolo riassume in poche parole i principali eventi dell’Esodo. Considerando come nel deserto gli Ebrei non hanno capito gli interventi di Dio, l’apostolo, come Gesù nel brano evangelico, ci esorta a leggere la storia come invito alla continua conversione.</w:t>
      </w:r>
    </w:p>
    <w:p w:rsidR="00C635DC" w:rsidRPr="00024F7A" w:rsidRDefault="00C635DC" w:rsidP="00C635DC">
      <w:pPr>
        <w:rPr>
          <w:sz w:val="26"/>
          <w:szCs w:val="26"/>
        </w:rPr>
      </w:pPr>
    </w:p>
    <w:p w:rsidR="001A1489" w:rsidRPr="00024F7A" w:rsidRDefault="001A1489" w:rsidP="0063635F">
      <w:pPr>
        <w:rPr>
          <w:sz w:val="26"/>
          <w:szCs w:val="26"/>
        </w:rPr>
      </w:pPr>
    </w:p>
    <w:p w:rsidR="001A1489" w:rsidRDefault="001A1489" w:rsidP="0063635F">
      <w:pPr>
        <w:rPr>
          <w:sz w:val="24"/>
          <w:szCs w:val="24"/>
        </w:rPr>
      </w:pPr>
    </w:p>
    <w:p w:rsidR="001A1489" w:rsidRDefault="001A1489" w:rsidP="0063635F">
      <w:pPr>
        <w:rPr>
          <w:sz w:val="24"/>
          <w:szCs w:val="24"/>
        </w:rPr>
      </w:pPr>
    </w:p>
    <w:p w:rsidR="001A1489" w:rsidRDefault="001A1489" w:rsidP="0063635F">
      <w:pPr>
        <w:rPr>
          <w:sz w:val="24"/>
          <w:szCs w:val="24"/>
        </w:rPr>
      </w:pPr>
    </w:p>
    <w:sectPr w:rsidR="001A1489" w:rsidSect="00AE5B89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36" w:rsidRDefault="00F35C36">
      <w:r>
        <w:separator/>
      </w:r>
    </w:p>
  </w:endnote>
  <w:endnote w:type="continuationSeparator" w:id="0">
    <w:p w:rsidR="00F35C36" w:rsidRDefault="00F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36" w:rsidRDefault="00F35C36">
      <w:r>
        <w:separator/>
      </w:r>
    </w:p>
  </w:footnote>
  <w:footnote w:type="continuationSeparator" w:id="0">
    <w:p w:rsidR="00F35C36" w:rsidRDefault="00F3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1D87"/>
    <w:multiLevelType w:val="hybridMultilevel"/>
    <w:tmpl w:val="CC126222"/>
    <w:lvl w:ilvl="0" w:tplc="CBB0D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5995"/>
    <w:multiLevelType w:val="hybridMultilevel"/>
    <w:tmpl w:val="1C1E0942"/>
    <w:lvl w:ilvl="0" w:tplc="65AC103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272"/>
    <w:multiLevelType w:val="hybridMultilevel"/>
    <w:tmpl w:val="453EAC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458"/>
    <w:rsid w:val="00000F92"/>
    <w:rsid w:val="00006659"/>
    <w:rsid w:val="00007788"/>
    <w:rsid w:val="00024F7A"/>
    <w:rsid w:val="00026691"/>
    <w:rsid w:val="000271E2"/>
    <w:rsid w:val="00032211"/>
    <w:rsid w:val="00094F78"/>
    <w:rsid w:val="000A24B9"/>
    <w:rsid w:val="000F46CF"/>
    <w:rsid w:val="00156EDE"/>
    <w:rsid w:val="00163BAF"/>
    <w:rsid w:val="00166B51"/>
    <w:rsid w:val="00171EAB"/>
    <w:rsid w:val="00191FB5"/>
    <w:rsid w:val="001A1489"/>
    <w:rsid w:val="001A2D6F"/>
    <w:rsid w:val="001B17C2"/>
    <w:rsid w:val="001D03A4"/>
    <w:rsid w:val="001F7F2E"/>
    <w:rsid w:val="00233F19"/>
    <w:rsid w:val="002716D5"/>
    <w:rsid w:val="0029007F"/>
    <w:rsid w:val="002B0A48"/>
    <w:rsid w:val="002B0EF8"/>
    <w:rsid w:val="002B332F"/>
    <w:rsid w:val="002C6C3C"/>
    <w:rsid w:val="002D66AC"/>
    <w:rsid w:val="002D6EF0"/>
    <w:rsid w:val="002F101A"/>
    <w:rsid w:val="00303D8C"/>
    <w:rsid w:val="0030589E"/>
    <w:rsid w:val="00325FDB"/>
    <w:rsid w:val="00365AD2"/>
    <w:rsid w:val="00390DF9"/>
    <w:rsid w:val="003A4907"/>
    <w:rsid w:val="003D3D85"/>
    <w:rsid w:val="003E63CB"/>
    <w:rsid w:val="003E78AC"/>
    <w:rsid w:val="00401502"/>
    <w:rsid w:val="004303C6"/>
    <w:rsid w:val="0043495D"/>
    <w:rsid w:val="00441D1F"/>
    <w:rsid w:val="00452443"/>
    <w:rsid w:val="004576D7"/>
    <w:rsid w:val="00465E2D"/>
    <w:rsid w:val="004B3B89"/>
    <w:rsid w:val="00540832"/>
    <w:rsid w:val="00573FA0"/>
    <w:rsid w:val="0058000D"/>
    <w:rsid w:val="00580980"/>
    <w:rsid w:val="00582382"/>
    <w:rsid w:val="005901AD"/>
    <w:rsid w:val="00590230"/>
    <w:rsid w:val="00591136"/>
    <w:rsid w:val="0059660F"/>
    <w:rsid w:val="005E4E1F"/>
    <w:rsid w:val="006045E4"/>
    <w:rsid w:val="00632BC7"/>
    <w:rsid w:val="0063635F"/>
    <w:rsid w:val="00645B61"/>
    <w:rsid w:val="006464D6"/>
    <w:rsid w:val="00651B0F"/>
    <w:rsid w:val="006A1E0F"/>
    <w:rsid w:val="006D2ECA"/>
    <w:rsid w:val="006D5965"/>
    <w:rsid w:val="00700512"/>
    <w:rsid w:val="00703D2A"/>
    <w:rsid w:val="00731588"/>
    <w:rsid w:val="00732D91"/>
    <w:rsid w:val="00740D73"/>
    <w:rsid w:val="00766B1C"/>
    <w:rsid w:val="007B6E80"/>
    <w:rsid w:val="007C2D3A"/>
    <w:rsid w:val="007E0C15"/>
    <w:rsid w:val="008367FF"/>
    <w:rsid w:val="008457CC"/>
    <w:rsid w:val="008704B0"/>
    <w:rsid w:val="00870613"/>
    <w:rsid w:val="008768E8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66060"/>
    <w:rsid w:val="00977EEC"/>
    <w:rsid w:val="0099190B"/>
    <w:rsid w:val="009C3269"/>
    <w:rsid w:val="009F45E9"/>
    <w:rsid w:val="00A23CBC"/>
    <w:rsid w:val="00A32F99"/>
    <w:rsid w:val="00A72044"/>
    <w:rsid w:val="00A7737C"/>
    <w:rsid w:val="00A840F7"/>
    <w:rsid w:val="00A855C5"/>
    <w:rsid w:val="00A8667A"/>
    <w:rsid w:val="00A94166"/>
    <w:rsid w:val="00AE5B89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81CD9"/>
    <w:rsid w:val="00B82F7F"/>
    <w:rsid w:val="00BB2E3B"/>
    <w:rsid w:val="00BC27D9"/>
    <w:rsid w:val="00C04626"/>
    <w:rsid w:val="00C4405C"/>
    <w:rsid w:val="00C45B10"/>
    <w:rsid w:val="00C576C0"/>
    <w:rsid w:val="00C635DC"/>
    <w:rsid w:val="00C662D0"/>
    <w:rsid w:val="00CB4036"/>
    <w:rsid w:val="00CB42CA"/>
    <w:rsid w:val="00CE3B05"/>
    <w:rsid w:val="00D43D1E"/>
    <w:rsid w:val="00D57792"/>
    <w:rsid w:val="00D82954"/>
    <w:rsid w:val="00DF7049"/>
    <w:rsid w:val="00E00CB6"/>
    <w:rsid w:val="00E14D27"/>
    <w:rsid w:val="00E374C5"/>
    <w:rsid w:val="00E43EB5"/>
    <w:rsid w:val="00E47A67"/>
    <w:rsid w:val="00E6023F"/>
    <w:rsid w:val="00E604CC"/>
    <w:rsid w:val="00E628A5"/>
    <w:rsid w:val="00E939A8"/>
    <w:rsid w:val="00EA3391"/>
    <w:rsid w:val="00EA6135"/>
    <w:rsid w:val="00ED08A1"/>
    <w:rsid w:val="00ED47D8"/>
    <w:rsid w:val="00EE7CBF"/>
    <w:rsid w:val="00F05930"/>
    <w:rsid w:val="00F07AB2"/>
    <w:rsid w:val="00F26C24"/>
    <w:rsid w:val="00F35C36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EF49F6"/>
  <w15:chartTrackingRefBased/>
  <w15:docId w15:val="{54C6B586-E7F3-4A8E-91F8-758DFBAE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D3D85"/>
    <w:pPr>
      <w:jc w:val="both"/>
    </w:pPr>
    <w:rPr>
      <w:rFonts w:ascii="TimesNewRomanPS" w:hAnsi="TimesNewRomanPS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E939A8"/>
    <w:pPr>
      <w:jc w:val="center"/>
    </w:pPr>
    <w:rPr>
      <w:rFonts w:ascii="TimesNewRomanPS" w:hAnsi="TimesNewRomanPS"/>
      <w:b/>
      <w:color w:val="000000"/>
      <w:sz w:val="32"/>
    </w:rPr>
  </w:style>
  <w:style w:type="paragraph" w:customStyle="1" w:styleId="corpotestolettori">
    <w:name w:val="corpo testo lettori"/>
    <w:basedOn w:val="Normale"/>
    <w:rsid w:val="00024F7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idipagina">
    <w:name w:val="footer"/>
    <w:basedOn w:val="Normale"/>
    <w:rsid w:val="00E00CB6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C635DC"/>
    <w:rPr>
      <w:b/>
      <w:sz w:val="22"/>
    </w:rPr>
  </w:style>
  <w:style w:type="paragraph" w:styleId="Testofumetto">
    <w:name w:val="Balloon Text"/>
    <w:basedOn w:val="Normale"/>
    <w:link w:val="TestofumettoCarattere"/>
    <w:rsid w:val="00C66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2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79AB-D4DA-4B28-831E-61856A1E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30</TotalTime>
  <Pages>10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2019-03-23T20:26:00Z</cp:lastPrinted>
  <dcterms:created xsi:type="dcterms:W3CDTF">2022-03-14T14:13:00Z</dcterms:created>
  <dcterms:modified xsi:type="dcterms:W3CDTF">2022-03-14T14:44:00Z</dcterms:modified>
</cp:coreProperties>
</file>