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28" w:rsidRPr="00BC50FA" w:rsidRDefault="002D3928" w:rsidP="002D392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 xml:space="preserve">II DOMENICA DEL TEMPO ORDINARIO </w:t>
      </w:r>
      <w:r w:rsidRPr="001E3916">
        <w:rPr>
          <w:b/>
          <w:color w:val="008000"/>
          <w:sz w:val="32"/>
          <w:szCs w:val="32"/>
        </w:rPr>
        <w:t>C</w:t>
      </w:r>
    </w:p>
    <w:p w:rsidR="0059660F" w:rsidRPr="002D3928" w:rsidRDefault="0059660F">
      <w:pPr>
        <w:pStyle w:val="p4"/>
        <w:spacing w:line="240" w:lineRule="auto"/>
        <w:rPr>
          <w:snapToGrid/>
          <w:color w:val="FF0000"/>
        </w:rPr>
      </w:pPr>
    </w:p>
    <w:p w:rsidR="00BB2E3B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BB2E3B" w:rsidRPr="00FC59D0" w:rsidRDefault="00BB2E3B" w:rsidP="002D3928">
      <w:pPr>
        <w:spacing w:before="120"/>
        <w:rPr>
          <w:sz w:val="28"/>
          <w:szCs w:val="24"/>
        </w:rPr>
      </w:pPr>
      <w:r w:rsidRPr="00FC59D0">
        <w:rPr>
          <w:sz w:val="28"/>
          <w:szCs w:val="24"/>
        </w:rPr>
        <w:t>Il Padre, con la gioia della sua salvezza,</w:t>
      </w:r>
    </w:p>
    <w:p w:rsidR="00BB2E3B" w:rsidRPr="00FC59D0" w:rsidRDefault="00BB2E3B" w:rsidP="00BB2E3B">
      <w:pPr>
        <w:rPr>
          <w:sz w:val="28"/>
          <w:szCs w:val="24"/>
        </w:rPr>
      </w:pPr>
      <w:r w:rsidRPr="00FC59D0">
        <w:rPr>
          <w:sz w:val="28"/>
          <w:szCs w:val="24"/>
        </w:rPr>
        <w:t>il Figlio, con la forza trasformante del suo amore,</w:t>
      </w:r>
    </w:p>
    <w:p w:rsidR="00FC59D0" w:rsidRDefault="00BB2E3B" w:rsidP="00BB2E3B">
      <w:pPr>
        <w:rPr>
          <w:sz w:val="28"/>
          <w:szCs w:val="24"/>
        </w:rPr>
      </w:pPr>
      <w:r w:rsidRPr="00FC59D0">
        <w:rPr>
          <w:sz w:val="28"/>
          <w:szCs w:val="24"/>
        </w:rPr>
        <w:t>lo Spirito Santo, con la varietà dei suoi carismi,</w:t>
      </w:r>
      <w:r w:rsidR="005413E9" w:rsidRPr="00FC59D0">
        <w:rPr>
          <w:sz w:val="28"/>
          <w:szCs w:val="24"/>
        </w:rPr>
        <w:t xml:space="preserve"> </w:t>
      </w:r>
    </w:p>
    <w:p w:rsidR="00BB2E3B" w:rsidRPr="00FC59D0" w:rsidRDefault="00BB2E3B" w:rsidP="00BB2E3B">
      <w:pPr>
        <w:rPr>
          <w:sz w:val="28"/>
          <w:szCs w:val="24"/>
        </w:rPr>
      </w:pPr>
      <w:r w:rsidRPr="00FC59D0">
        <w:rPr>
          <w:sz w:val="28"/>
          <w:szCs w:val="24"/>
        </w:rPr>
        <w:t>siano con tutti voi.</w:t>
      </w:r>
    </w:p>
    <w:p w:rsidR="00F9773F" w:rsidRDefault="00F9773F" w:rsidP="00F9773F"/>
    <w:p w:rsidR="00BB2E3B" w:rsidRDefault="00BB2E3B" w:rsidP="00F9773F"/>
    <w:p w:rsidR="002D3928" w:rsidRPr="00627E31" w:rsidRDefault="002D3928" w:rsidP="002D3928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CF000A" w:rsidRDefault="002D3928" w:rsidP="00CF000A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</w:rPr>
        <w:t>Lett</w:t>
      </w:r>
      <w:proofErr w:type="spellEnd"/>
      <w:r>
        <w:rPr>
          <w:b/>
          <w:color w:val="FF0000"/>
        </w:rPr>
        <w:t xml:space="preserve">. / </w:t>
      </w: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="00CF000A">
        <w:rPr>
          <w:sz w:val="28"/>
          <w:szCs w:val="24"/>
        </w:rPr>
        <w:t>Il vangelo di questa domenica ci porterà a Cana, a una festa di nozze. Là Gesù compie il suo primo segno. È lui, infatti, lo sposo atteso, il Messia venuto a cambiare l’acqua della nostra fragilità e dolore nel vino della festa e della gioia. Anche oggi, tra poco, risuonerà per noi l’invito: «Beati gli invitati alle nozze dell’Agnello».</w:t>
      </w:r>
    </w:p>
    <w:p w:rsidR="0005443A" w:rsidRDefault="0005443A" w:rsidP="00FC59D0">
      <w:pPr>
        <w:spacing w:before="120"/>
        <w:rPr>
          <w:smallCaps/>
          <w:color w:val="FF0000"/>
          <w:sz w:val="24"/>
          <w:szCs w:val="24"/>
        </w:rPr>
      </w:pPr>
    </w:p>
    <w:p w:rsidR="002D3928" w:rsidRPr="00627E31" w:rsidRDefault="002D3928" w:rsidP="002D3928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BB2E3B" w:rsidRPr="00FC59D0" w:rsidRDefault="002D3928" w:rsidP="002D3928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="001E3916" w:rsidRPr="00FC59D0">
        <w:rPr>
          <w:sz w:val="28"/>
          <w:szCs w:val="24"/>
        </w:rPr>
        <w:t>Riuniti d</w:t>
      </w:r>
      <w:r w:rsidR="00BB2E3B" w:rsidRPr="00FC59D0">
        <w:rPr>
          <w:sz w:val="28"/>
          <w:szCs w:val="24"/>
        </w:rPr>
        <w:t xml:space="preserve">avanti </w:t>
      </w:r>
      <w:r w:rsidR="001E3916" w:rsidRPr="00FC59D0">
        <w:rPr>
          <w:sz w:val="28"/>
          <w:szCs w:val="24"/>
        </w:rPr>
        <w:t>al Signore</w:t>
      </w:r>
      <w:r w:rsidR="00704A72">
        <w:rPr>
          <w:sz w:val="28"/>
          <w:szCs w:val="24"/>
        </w:rPr>
        <w:t>,</w:t>
      </w:r>
      <w:r w:rsidR="00BB2E3B" w:rsidRPr="00FC59D0">
        <w:rPr>
          <w:sz w:val="28"/>
          <w:szCs w:val="24"/>
        </w:rPr>
        <w:t xml:space="preserve"> riconosciamo i nostri peccati; e lui, che fa nuove tutte le cose, ancora </w:t>
      </w:r>
      <w:r w:rsidR="00704A72">
        <w:rPr>
          <w:sz w:val="28"/>
          <w:szCs w:val="24"/>
        </w:rPr>
        <w:t>ci rinnoverà con il suo perdono</w:t>
      </w:r>
      <w:r w:rsidR="00BB2E3B" w:rsidRPr="00FC59D0">
        <w:rPr>
          <w:sz w:val="28"/>
          <w:szCs w:val="24"/>
        </w:rPr>
        <w:t>.</w:t>
      </w:r>
    </w:p>
    <w:p w:rsidR="0059660F" w:rsidRPr="00704A72" w:rsidRDefault="0059660F" w:rsidP="002D3928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704A72">
        <w:rPr>
          <w:i/>
          <w:snapToGrid/>
          <w:sz w:val="28"/>
          <w:szCs w:val="24"/>
        </w:rPr>
        <w:t>Confesso…</w:t>
      </w:r>
    </w:p>
    <w:p w:rsidR="00480D35" w:rsidRPr="00704A72" w:rsidRDefault="00704A72" w:rsidP="002D3928">
      <w:pPr>
        <w:spacing w:before="120"/>
        <w:rPr>
          <w:color w:val="FF0000"/>
        </w:rPr>
      </w:pPr>
      <w:r w:rsidRPr="00704A72">
        <w:rPr>
          <w:color w:val="FF0000"/>
        </w:rPr>
        <w:t>Oppure:</w:t>
      </w:r>
    </w:p>
    <w:p w:rsidR="0059660F" w:rsidRPr="00FC59D0" w:rsidRDefault="00627E31" w:rsidP="002D3928">
      <w:pPr>
        <w:spacing w:before="120"/>
        <w:rPr>
          <w:i/>
          <w:sz w:val="28"/>
          <w:szCs w:val="24"/>
        </w:rPr>
      </w:pPr>
      <w:r w:rsidRPr="00FC59D0">
        <w:rPr>
          <w:sz w:val="28"/>
          <w:szCs w:val="24"/>
        </w:rPr>
        <w:t xml:space="preserve">Pietà di noi, </w:t>
      </w:r>
      <w:r w:rsidR="00704A72" w:rsidRPr="00FC59D0">
        <w:rPr>
          <w:sz w:val="28"/>
          <w:szCs w:val="24"/>
        </w:rPr>
        <w:t>Signore.</w:t>
      </w:r>
      <w:r w:rsidRPr="00FC59D0">
        <w:rPr>
          <w:sz w:val="28"/>
          <w:szCs w:val="24"/>
        </w:rPr>
        <w:t xml:space="preserve"> </w:t>
      </w:r>
      <w:r w:rsidRPr="00FC59D0">
        <w:rPr>
          <w:i/>
          <w:sz w:val="28"/>
          <w:szCs w:val="24"/>
        </w:rPr>
        <w:t>Contro di te abbiamo peccato</w:t>
      </w:r>
    </w:p>
    <w:p w:rsidR="0059660F" w:rsidRDefault="0059660F">
      <w:pPr>
        <w:rPr>
          <w:i/>
          <w:sz w:val="28"/>
          <w:szCs w:val="24"/>
        </w:rPr>
      </w:pPr>
      <w:r w:rsidRPr="00FC59D0">
        <w:rPr>
          <w:sz w:val="28"/>
          <w:szCs w:val="24"/>
        </w:rPr>
        <w:t>Mostrac</w:t>
      </w:r>
      <w:r w:rsidR="00627E31" w:rsidRPr="00FC59D0">
        <w:rPr>
          <w:sz w:val="28"/>
          <w:szCs w:val="24"/>
        </w:rPr>
        <w:t xml:space="preserve">i, Signore, la tua misericordia. </w:t>
      </w:r>
      <w:r w:rsidR="00627E31" w:rsidRPr="00FC59D0">
        <w:rPr>
          <w:i/>
          <w:sz w:val="28"/>
          <w:szCs w:val="24"/>
        </w:rPr>
        <w:t xml:space="preserve">E donaci </w:t>
      </w:r>
      <w:r w:rsidR="008F359F">
        <w:rPr>
          <w:i/>
          <w:sz w:val="28"/>
          <w:szCs w:val="24"/>
        </w:rPr>
        <w:t>…</w:t>
      </w:r>
    </w:p>
    <w:p w:rsidR="008F359F" w:rsidRPr="00704A72" w:rsidRDefault="008F359F" w:rsidP="008F359F">
      <w:pPr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 xml:space="preserve">Dio onnipotente abbia misericordia di noi, </w:t>
      </w:r>
    </w:p>
    <w:p w:rsidR="008F359F" w:rsidRPr="00704A72" w:rsidRDefault="008F359F" w:rsidP="008F359F">
      <w:pPr>
        <w:rPr>
          <w:sz w:val="28"/>
          <w:szCs w:val="24"/>
        </w:rPr>
      </w:pPr>
      <w:r w:rsidRPr="00704A72">
        <w:rPr>
          <w:sz w:val="28"/>
          <w:szCs w:val="24"/>
        </w:rPr>
        <w:t>perdoni i nostri peccati e ci conduca alla vita eterna.</w:t>
      </w:r>
    </w:p>
    <w:p w:rsidR="008F359F" w:rsidRPr="00480D35" w:rsidRDefault="008F359F" w:rsidP="008F359F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 w:rsidRPr="008F359F">
        <w:rPr>
          <w:i/>
          <w:color w:val="FF0000"/>
          <w:sz w:val="24"/>
          <w:szCs w:val="24"/>
        </w:rPr>
        <w:t xml:space="preserve"> /</w:t>
      </w:r>
      <w:r w:rsidRPr="008F359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704A72" w:rsidRPr="00704A72" w:rsidRDefault="00704A72" w:rsidP="00704A72">
      <w:pPr>
        <w:spacing w:before="120"/>
        <w:rPr>
          <w:color w:val="FF0000"/>
        </w:rPr>
      </w:pPr>
      <w:r w:rsidRPr="00704A72">
        <w:rPr>
          <w:color w:val="FF0000"/>
        </w:rPr>
        <w:lastRenderedPageBreak/>
        <w:t>Oppure:</w:t>
      </w:r>
    </w:p>
    <w:p w:rsidR="002D3928" w:rsidRPr="00704A72" w:rsidRDefault="00BB2E3B" w:rsidP="002D3928">
      <w:pPr>
        <w:numPr>
          <w:ilvl w:val="0"/>
          <w:numId w:val="10"/>
        </w:numPr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>Signore, che fai risplende</w:t>
      </w:r>
      <w:r w:rsidR="002D3928" w:rsidRPr="00704A72">
        <w:rPr>
          <w:sz w:val="28"/>
          <w:szCs w:val="24"/>
        </w:rPr>
        <w:t>re la tua salvezza come lampada:</w:t>
      </w:r>
      <w:r w:rsidR="00F9773F" w:rsidRPr="00704A72">
        <w:rPr>
          <w:sz w:val="28"/>
          <w:szCs w:val="24"/>
        </w:rPr>
        <w:t xml:space="preserve"> </w:t>
      </w:r>
      <w:r w:rsidR="002D3928" w:rsidRPr="00704A72">
        <w:rPr>
          <w:i/>
          <w:sz w:val="28"/>
          <w:szCs w:val="24"/>
        </w:rPr>
        <w:t>Kyrie, eleison</w:t>
      </w:r>
      <w:r w:rsidR="008F359F" w:rsidRPr="008F359F">
        <w:rPr>
          <w:i/>
          <w:color w:val="FF0000"/>
          <w:sz w:val="28"/>
          <w:szCs w:val="24"/>
        </w:rPr>
        <w:t xml:space="preserve"> / </w:t>
      </w:r>
      <w:r w:rsidR="008F359F" w:rsidRPr="00704A72">
        <w:rPr>
          <w:sz w:val="28"/>
          <w:szCs w:val="24"/>
        </w:rPr>
        <w:t>Signore, pietà</w:t>
      </w:r>
      <w:r w:rsidR="008F359F">
        <w:rPr>
          <w:sz w:val="28"/>
          <w:szCs w:val="24"/>
        </w:rPr>
        <w:t>.</w:t>
      </w:r>
      <w:r w:rsidR="002D3928" w:rsidRPr="00704A72">
        <w:rPr>
          <w:sz w:val="28"/>
          <w:szCs w:val="24"/>
        </w:rPr>
        <w:t xml:space="preserve"> </w:t>
      </w:r>
    </w:p>
    <w:p w:rsidR="002D3928" w:rsidRPr="00704A72" w:rsidRDefault="00F9773F" w:rsidP="002D3928">
      <w:pPr>
        <w:numPr>
          <w:ilvl w:val="0"/>
          <w:numId w:val="10"/>
        </w:numPr>
        <w:ind w:left="357" w:hanging="357"/>
        <w:rPr>
          <w:sz w:val="28"/>
          <w:szCs w:val="24"/>
        </w:rPr>
      </w:pPr>
      <w:r w:rsidRPr="00704A72">
        <w:rPr>
          <w:sz w:val="28"/>
          <w:szCs w:val="24"/>
        </w:rPr>
        <w:t>Cristo</w:t>
      </w:r>
      <w:r w:rsidR="00BB2E3B" w:rsidRPr="00704A72">
        <w:rPr>
          <w:sz w:val="28"/>
          <w:szCs w:val="24"/>
        </w:rPr>
        <w:t>, che fai nuove tutte le cose</w:t>
      </w:r>
      <w:r w:rsidR="002D3928" w:rsidRPr="00704A72">
        <w:rPr>
          <w:sz w:val="28"/>
          <w:szCs w:val="24"/>
        </w:rPr>
        <w:t>:</w:t>
      </w:r>
      <w:r w:rsidRPr="00704A72">
        <w:rPr>
          <w:sz w:val="28"/>
          <w:szCs w:val="24"/>
        </w:rPr>
        <w:t xml:space="preserve"> </w:t>
      </w:r>
      <w:proofErr w:type="spellStart"/>
      <w:r w:rsidR="002D3928" w:rsidRPr="00704A72">
        <w:rPr>
          <w:i/>
          <w:sz w:val="28"/>
          <w:szCs w:val="24"/>
        </w:rPr>
        <w:t>Christe</w:t>
      </w:r>
      <w:proofErr w:type="spellEnd"/>
      <w:r w:rsidR="002D3928" w:rsidRPr="00704A72">
        <w:rPr>
          <w:i/>
          <w:sz w:val="28"/>
          <w:szCs w:val="24"/>
        </w:rPr>
        <w:t>, eleison</w:t>
      </w:r>
      <w:r w:rsidR="008F359F" w:rsidRPr="008F359F">
        <w:rPr>
          <w:i/>
          <w:color w:val="FF0000"/>
          <w:sz w:val="28"/>
          <w:szCs w:val="24"/>
        </w:rPr>
        <w:t xml:space="preserve"> / </w:t>
      </w:r>
      <w:r w:rsidR="008F359F" w:rsidRPr="00704A72">
        <w:rPr>
          <w:sz w:val="28"/>
          <w:szCs w:val="24"/>
        </w:rPr>
        <w:t>Cristo, pietà</w:t>
      </w:r>
      <w:r w:rsidR="002D3928" w:rsidRPr="00704A72">
        <w:rPr>
          <w:i/>
          <w:sz w:val="28"/>
          <w:szCs w:val="24"/>
        </w:rPr>
        <w:t>.</w:t>
      </w:r>
    </w:p>
    <w:p w:rsidR="008F359F" w:rsidRDefault="00F9773F" w:rsidP="008F359F">
      <w:pPr>
        <w:numPr>
          <w:ilvl w:val="0"/>
          <w:numId w:val="10"/>
        </w:numPr>
        <w:ind w:left="357" w:hanging="357"/>
        <w:rPr>
          <w:sz w:val="28"/>
          <w:szCs w:val="24"/>
        </w:rPr>
      </w:pPr>
      <w:r w:rsidRPr="008F359F">
        <w:rPr>
          <w:sz w:val="28"/>
          <w:szCs w:val="24"/>
        </w:rPr>
        <w:t xml:space="preserve">Signore, </w:t>
      </w:r>
      <w:r w:rsidR="00BB2E3B" w:rsidRPr="008F359F">
        <w:rPr>
          <w:sz w:val="28"/>
          <w:szCs w:val="24"/>
        </w:rPr>
        <w:t>che fai tua sposa l’umanità redenta</w:t>
      </w:r>
      <w:r w:rsidR="002D3928" w:rsidRPr="008F359F">
        <w:rPr>
          <w:sz w:val="28"/>
          <w:szCs w:val="24"/>
        </w:rPr>
        <w:t>:</w:t>
      </w:r>
      <w:r w:rsidRPr="008F359F">
        <w:rPr>
          <w:sz w:val="28"/>
          <w:szCs w:val="24"/>
        </w:rPr>
        <w:t xml:space="preserve"> </w:t>
      </w:r>
      <w:r w:rsidR="008F359F" w:rsidRPr="00704A72">
        <w:rPr>
          <w:i/>
          <w:sz w:val="28"/>
          <w:szCs w:val="24"/>
        </w:rPr>
        <w:t>Kyrie, eleison</w:t>
      </w:r>
      <w:r w:rsidR="008F359F" w:rsidRPr="008F359F">
        <w:rPr>
          <w:i/>
          <w:color w:val="FF0000"/>
          <w:sz w:val="28"/>
          <w:szCs w:val="24"/>
        </w:rPr>
        <w:t xml:space="preserve"> / </w:t>
      </w:r>
      <w:r w:rsidR="008F359F" w:rsidRPr="00704A72">
        <w:rPr>
          <w:sz w:val="28"/>
          <w:szCs w:val="24"/>
        </w:rPr>
        <w:t>Signore, pietà</w:t>
      </w:r>
      <w:r w:rsidR="008F359F">
        <w:rPr>
          <w:sz w:val="28"/>
          <w:szCs w:val="24"/>
        </w:rPr>
        <w:t>.</w:t>
      </w:r>
      <w:r w:rsidR="008F359F" w:rsidRPr="00704A72">
        <w:rPr>
          <w:sz w:val="28"/>
          <w:szCs w:val="24"/>
        </w:rPr>
        <w:t xml:space="preserve"> </w:t>
      </w:r>
    </w:p>
    <w:p w:rsidR="0059660F" w:rsidRPr="008F359F" w:rsidRDefault="0059660F" w:rsidP="008F359F">
      <w:pPr>
        <w:spacing w:before="120"/>
        <w:rPr>
          <w:sz w:val="28"/>
          <w:szCs w:val="24"/>
        </w:rPr>
      </w:pPr>
      <w:r w:rsidRPr="008F359F">
        <w:rPr>
          <w:sz w:val="28"/>
          <w:szCs w:val="24"/>
        </w:rPr>
        <w:t xml:space="preserve">Dio onnipotente abbia misericordia di noi, </w:t>
      </w:r>
    </w:p>
    <w:p w:rsidR="0059660F" w:rsidRPr="00704A72" w:rsidRDefault="0059660F" w:rsidP="00C04626">
      <w:pPr>
        <w:rPr>
          <w:sz w:val="28"/>
          <w:szCs w:val="24"/>
        </w:rPr>
      </w:pPr>
      <w:r w:rsidRPr="00704A72">
        <w:rPr>
          <w:sz w:val="28"/>
          <w:szCs w:val="24"/>
        </w:rPr>
        <w:t>perdoni i nostri peccati e ci conduca alla vita eterna.</w:t>
      </w:r>
    </w:p>
    <w:p w:rsidR="00627E31" w:rsidRPr="002D3928" w:rsidRDefault="00627E31">
      <w:pPr>
        <w:rPr>
          <w:sz w:val="24"/>
          <w:szCs w:val="24"/>
        </w:rPr>
      </w:pPr>
    </w:p>
    <w:p w:rsidR="0059660F" w:rsidRPr="008F359F" w:rsidRDefault="008F359F">
      <w:pPr>
        <w:rPr>
          <w:sz w:val="24"/>
        </w:rPr>
      </w:pPr>
      <w:r>
        <w:rPr>
          <w:sz w:val="24"/>
        </w:rPr>
        <w:t>Gloria a Dio nell’</w:t>
      </w:r>
      <w:r w:rsidR="0059660F" w:rsidRPr="008F359F">
        <w:rPr>
          <w:sz w:val="24"/>
        </w:rPr>
        <w:t xml:space="preserve">alto dei cieli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e pace in terra agli uomini </w:t>
      </w:r>
      <w:r w:rsidR="008F359F" w:rsidRPr="008F359F">
        <w:rPr>
          <w:sz w:val="24"/>
        </w:rPr>
        <w:t>amati dal Signore</w:t>
      </w:r>
      <w:r w:rsidRPr="008F359F">
        <w:rPr>
          <w:sz w:val="24"/>
        </w:rPr>
        <w:t xml:space="preserve">. </w:t>
      </w:r>
    </w:p>
    <w:p w:rsidR="008F359F" w:rsidRDefault="0059660F">
      <w:pPr>
        <w:rPr>
          <w:sz w:val="24"/>
        </w:rPr>
      </w:pPr>
      <w:r w:rsidRPr="008F359F">
        <w:rPr>
          <w:sz w:val="24"/>
        </w:rPr>
        <w:t xml:space="preserve">Noi ti lodiamo, </w:t>
      </w:r>
    </w:p>
    <w:p w:rsidR="008F359F" w:rsidRDefault="0059660F">
      <w:pPr>
        <w:rPr>
          <w:sz w:val="24"/>
        </w:rPr>
      </w:pPr>
      <w:r w:rsidRPr="008F359F">
        <w:rPr>
          <w:sz w:val="24"/>
        </w:rPr>
        <w:t xml:space="preserve">ti benediciamo, </w:t>
      </w:r>
    </w:p>
    <w:p w:rsidR="008F359F" w:rsidRDefault="0059660F">
      <w:pPr>
        <w:rPr>
          <w:sz w:val="24"/>
        </w:rPr>
      </w:pPr>
      <w:r w:rsidRPr="008F359F">
        <w:rPr>
          <w:sz w:val="24"/>
        </w:rPr>
        <w:t xml:space="preserve">ti adoriamo,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ti glorifichiamo,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ti rendiamo grazie per la tua gloria immensa,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Signore Dio, Re del cielo, Dio Padre onnipotente.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Signore, Figlio unigenito, Gesù Cristo,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Signore Dio, Agnello di Dio, Figlio del Padre, </w:t>
      </w:r>
    </w:p>
    <w:p w:rsidR="008F359F" w:rsidRDefault="0059660F">
      <w:pPr>
        <w:rPr>
          <w:sz w:val="24"/>
        </w:rPr>
      </w:pPr>
      <w:r w:rsidRPr="008F359F">
        <w:rPr>
          <w:sz w:val="24"/>
        </w:rPr>
        <w:t xml:space="preserve">tu che togli i peccati del mondo,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abbi pietà di noi; </w:t>
      </w:r>
    </w:p>
    <w:p w:rsidR="008F359F" w:rsidRDefault="0059660F">
      <w:pPr>
        <w:rPr>
          <w:sz w:val="24"/>
        </w:rPr>
      </w:pPr>
      <w:r w:rsidRPr="008F359F">
        <w:rPr>
          <w:sz w:val="24"/>
        </w:rPr>
        <w:t xml:space="preserve">tu che togli i peccati del mondo,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accogli la nostra supplica; </w:t>
      </w:r>
    </w:p>
    <w:p w:rsidR="008F359F" w:rsidRDefault="0059660F">
      <w:pPr>
        <w:rPr>
          <w:sz w:val="24"/>
        </w:rPr>
      </w:pPr>
      <w:r w:rsidRPr="008F359F">
        <w:rPr>
          <w:sz w:val="24"/>
        </w:rPr>
        <w:t xml:space="preserve">tu che siedi alla destra del Padre,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abbi pietà di noi.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Perché tu solo il Santo, tu solo il Signore,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 xml:space="preserve">tu solo l'Altissimo, Gesù Cristo, </w:t>
      </w:r>
    </w:p>
    <w:p w:rsidR="008F359F" w:rsidRDefault="0059660F">
      <w:pPr>
        <w:rPr>
          <w:sz w:val="24"/>
        </w:rPr>
      </w:pPr>
      <w:r w:rsidRPr="008F359F">
        <w:rPr>
          <w:sz w:val="24"/>
        </w:rPr>
        <w:t xml:space="preserve">con lo Spirito Santo nella gloria di Dio Padre. </w:t>
      </w:r>
    </w:p>
    <w:p w:rsidR="0059660F" w:rsidRPr="008F359F" w:rsidRDefault="0059660F">
      <w:pPr>
        <w:rPr>
          <w:sz w:val="24"/>
        </w:rPr>
      </w:pPr>
      <w:r w:rsidRPr="008F359F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8F359F" w:rsidRDefault="008F359F">
      <w:pPr>
        <w:rPr>
          <w:sz w:val="24"/>
        </w:rPr>
      </w:pPr>
    </w:p>
    <w:p w:rsidR="008F359F" w:rsidRDefault="008F359F">
      <w:pPr>
        <w:rPr>
          <w:sz w:val="24"/>
        </w:rPr>
      </w:pPr>
    </w:p>
    <w:p w:rsidR="008F359F" w:rsidRDefault="008F359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59660F" w:rsidRDefault="0059660F">
      <w:pPr>
        <w:rPr>
          <w:sz w:val="8"/>
        </w:rPr>
      </w:pPr>
    </w:p>
    <w:p w:rsidR="008F359F" w:rsidRPr="009978BD" w:rsidRDefault="008D6152" w:rsidP="008F359F">
      <w:pPr>
        <w:jc w:val="left"/>
        <w:rPr>
          <w:sz w:val="28"/>
          <w:szCs w:val="25"/>
        </w:rPr>
      </w:pPr>
      <w:r w:rsidRPr="00704A72">
        <w:rPr>
          <w:sz w:val="28"/>
          <w:szCs w:val="24"/>
        </w:rPr>
        <w:t xml:space="preserve">Dio onnipotente ed eterno, che governi il cielo e la terra, </w:t>
      </w:r>
      <w:r w:rsidRPr="00704A72">
        <w:rPr>
          <w:sz w:val="28"/>
          <w:szCs w:val="24"/>
        </w:rPr>
        <w:br/>
        <w:t xml:space="preserve">ascolta con bontà le preghiere del tuo popolo </w:t>
      </w:r>
      <w:r w:rsidRPr="00704A72">
        <w:rPr>
          <w:sz w:val="28"/>
          <w:szCs w:val="24"/>
        </w:rPr>
        <w:br/>
        <w:t xml:space="preserve">e dona ai nostri giorni la tua pace. </w:t>
      </w:r>
      <w:r w:rsidRPr="00704A72">
        <w:rPr>
          <w:sz w:val="28"/>
          <w:szCs w:val="24"/>
        </w:rPr>
        <w:br/>
      </w:r>
      <w:r w:rsidR="008F359F" w:rsidRPr="009978BD">
        <w:rPr>
          <w:sz w:val="28"/>
          <w:szCs w:val="25"/>
        </w:rPr>
        <w:t xml:space="preserve">Per il nostro Signore Gesù Cristo, tuo Figlio, che è Dio, </w:t>
      </w:r>
    </w:p>
    <w:p w:rsidR="008F359F" w:rsidRPr="009978BD" w:rsidRDefault="008F359F" w:rsidP="008F359F">
      <w:pPr>
        <w:rPr>
          <w:sz w:val="28"/>
          <w:szCs w:val="25"/>
        </w:rPr>
      </w:pPr>
      <w:r w:rsidRPr="009978BD">
        <w:rPr>
          <w:sz w:val="28"/>
          <w:szCs w:val="25"/>
        </w:rPr>
        <w:t xml:space="preserve">e vive e regna con te, nell’unità dello Spirito Santo, </w:t>
      </w:r>
    </w:p>
    <w:p w:rsidR="008F359F" w:rsidRPr="009978BD" w:rsidRDefault="008F359F" w:rsidP="008F359F">
      <w:pPr>
        <w:rPr>
          <w:sz w:val="28"/>
          <w:szCs w:val="25"/>
        </w:rPr>
      </w:pPr>
      <w:r w:rsidRPr="009978BD">
        <w:rPr>
          <w:sz w:val="28"/>
          <w:szCs w:val="25"/>
        </w:rPr>
        <w:t>per tutti i secoli dei secoli.</w:t>
      </w:r>
    </w:p>
    <w:p w:rsidR="00704A72" w:rsidRPr="00704A72" w:rsidRDefault="00704A72" w:rsidP="008F359F">
      <w:pPr>
        <w:spacing w:before="120"/>
        <w:jc w:val="left"/>
        <w:rPr>
          <w:color w:val="FF0000"/>
        </w:rPr>
      </w:pPr>
      <w:r w:rsidRPr="00704A72">
        <w:rPr>
          <w:color w:val="FF0000"/>
        </w:rPr>
        <w:t>Oppure:</w:t>
      </w:r>
    </w:p>
    <w:p w:rsidR="008F359F" w:rsidRPr="008F359F" w:rsidRDefault="008F359F" w:rsidP="008F359F">
      <w:pPr>
        <w:spacing w:before="120"/>
        <w:jc w:val="left"/>
        <w:rPr>
          <w:sz w:val="28"/>
          <w:szCs w:val="24"/>
        </w:rPr>
      </w:pPr>
      <w:r w:rsidRPr="008F359F">
        <w:rPr>
          <w:sz w:val="28"/>
          <w:szCs w:val="24"/>
        </w:rPr>
        <w:t>O Dio, grande nell'amore,</w:t>
      </w:r>
    </w:p>
    <w:p w:rsidR="008F359F" w:rsidRPr="008F359F" w:rsidRDefault="008F359F" w:rsidP="008F359F">
      <w:pPr>
        <w:rPr>
          <w:sz w:val="28"/>
          <w:szCs w:val="24"/>
        </w:rPr>
      </w:pPr>
      <w:r w:rsidRPr="008F359F">
        <w:rPr>
          <w:sz w:val="28"/>
          <w:szCs w:val="24"/>
        </w:rPr>
        <w:t>che nel sangue di Cristo versato sulla croce</w:t>
      </w:r>
    </w:p>
    <w:p w:rsidR="008F359F" w:rsidRPr="008F359F" w:rsidRDefault="008F359F" w:rsidP="008F359F">
      <w:pPr>
        <w:rPr>
          <w:sz w:val="28"/>
          <w:szCs w:val="24"/>
        </w:rPr>
      </w:pPr>
      <w:r w:rsidRPr="008F359F">
        <w:rPr>
          <w:sz w:val="28"/>
          <w:szCs w:val="24"/>
        </w:rPr>
        <w:t>hai stipulato con il tuo popolo l'alleanza nuova ed eterna,</w:t>
      </w:r>
    </w:p>
    <w:p w:rsidR="008F359F" w:rsidRPr="008F359F" w:rsidRDefault="008F359F" w:rsidP="008F359F">
      <w:pPr>
        <w:rPr>
          <w:sz w:val="28"/>
          <w:szCs w:val="24"/>
        </w:rPr>
      </w:pPr>
      <w:r w:rsidRPr="008F359F">
        <w:rPr>
          <w:sz w:val="28"/>
          <w:szCs w:val="24"/>
        </w:rPr>
        <w:t>fa' che la Chiesa sia segno del tuo amore fedele,</w:t>
      </w:r>
    </w:p>
    <w:p w:rsidR="008F359F" w:rsidRPr="008F359F" w:rsidRDefault="008F359F" w:rsidP="008F359F">
      <w:pPr>
        <w:rPr>
          <w:sz w:val="28"/>
          <w:szCs w:val="24"/>
        </w:rPr>
      </w:pPr>
      <w:r>
        <w:rPr>
          <w:sz w:val="28"/>
          <w:szCs w:val="24"/>
        </w:rPr>
        <w:t>e tutta l’</w:t>
      </w:r>
      <w:r w:rsidRPr="008F359F">
        <w:rPr>
          <w:sz w:val="28"/>
          <w:szCs w:val="24"/>
        </w:rPr>
        <w:t>umanità possa bere</w:t>
      </w:r>
    </w:p>
    <w:p w:rsidR="008F359F" w:rsidRDefault="008F359F" w:rsidP="008F359F">
      <w:pPr>
        <w:rPr>
          <w:sz w:val="28"/>
          <w:szCs w:val="24"/>
        </w:rPr>
      </w:pPr>
      <w:r w:rsidRPr="008F359F">
        <w:rPr>
          <w:sz w:val="28"/>
          <w:szCs w:val="24"/>
        </w:rPr>
        <w:t>il vino nuovo nel tuo regno.</w:t>
      </w:r>
    </w:p>
    <w:p w:rsidR="00704A72" w:rsidRPr="009978BD" w:rsidRDefault="00704A72" w:rsidP="008F359F">
      <w:pPr>
        <w:rPr>
          <w:sz w:val="28"/>
          <w:szCs w:val="25"/>
        </w:rPr>
      </w:pPr>
      <w:r w:rsidRPr="009978BD">
        <w:rPr>
          <w:sz w:val="28"/>
          <w:szCs w:val="25"/>
        </w:rPr>
        <w:t xml:space="preserve">Per il nostro Signore Gesù Cristo, tuo Figlio, che è Dio, </w:t>
      </w:r>
    </w:p>
    <w:p w:rsidR="00704A72" w:rsidRPr="009978BD" w:rsidRDefault="00704A72" w:rsidP="00704A72">
      <w:pPr>
        <w:rPr>
          <w:sz w:val="28"/>
          <w:szCs w:val="25"/>
        </w:rPr>
      </w:pPr>
      <w:r w:rsidRPr="009978BD">
        <w:rPr>
          <w:sz w:val="28"/>
          <w:szCs w:val="25"/>
        </w:rPr>
        <w:t xml:space="preserve">e vive e regna con te, nell’unità dello Spirito Santo, </w:t>
      </w:r>
    </w:p>
    <w:p w:rsidR="00704A72" w:rsidRPr="009978BD" w:rsidRDefault="00704A72" w:rsidP="00704A72">
      <w:pPr>
        <w:rPr>
          <w:sz w:val="28"/>
          <w:szCs w:val="25"/>
        </w:rPr>
      </w:pPr>
      <w:r w:rsidRPr="009978BD">
        <w:rPr>
          <w:sz w:val="28"/>
          <w:szCs w:val="25"/>
        </w:rPr>
        <w:t>per tutti i secoli dei secoli.</w:t>
      </w:r>
    </w:p>
    <w:p w:rsidR="00704A72" w:rsidRDefault="00704A72" w:rsidP="008D6152">
      <w:pPr>
        <w:rPr>
          <w:sz w:val="24"/>
          <w:szCs w:val="24"/>
        </w:rPr>
      </w:pPr>
    </w:p>
    <w:p w:rsidR="00704A72" w:rsidRPr="002D3928" w:rsidRDefault="00704A72" w:rsidP="008D6152">
      <w:pPr>
        <w:rPr>
          <w:sz w:val="24"/>
          <w:szCs w:val="24"/>
        </w:rPr>
      </w:pPr>
    </w:p>
    <w:p w:rsidR="00704A72" w:rsidRDefault="00704A72" w:rsidP="00704A72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Professione di fede</w:t>
      </w:r>
    </w:p>
    <w:p w:rsidR="00704A72" w:rsidRPr="00704A72" w:rsidRDefault="00704A72" w:rsidP="00704A72"/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Credo in un solo Dio,</w:t>
      </w:r>
      <w:r w:rsidRPr="008F359F">
        <w:rPr>
          <w:b/>
          <w:sz w:val="24"/>
        </w:rPr>
        <w:t xml:space="preserve"> </w:t>
      </w:r>
      <w:r w:rsidRPr="008F359F">
        <w:rPr>
          <w:sz w:val="24"/>
        </w:rPr>
        <w:t>Padre onnipotente,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 xml:space="preserve">creatore del cielo e della terra, 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 xml:space="preserve">di tutte le cose visibili </w:t>
      </w:r>
      <w:proofErr w:type="spellStart"/>
      <w:r w:rsidRPr="008F359F">
        <w:rPr>
          <w:sz w:val="24"/>
        </w:rPr>
        <w:t>ed</w:t>
      </w:r>
      <w:proofErr w:type="spellEnd"/>
      <w:r w:rsidRPr="008F359F">
        <w:rPr>
          <w:sz w:val="24"/>
        </w:rPr>
        <w:t xml:space="preserve"> invisibili.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Credo in un solo Signore, Gesù Cristo,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unigenito Figlio di Dio, nato dal Padre prima di tutti i secoli: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Dio da Dio, Luce da Luce, Dio vero da Dio vero,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generato, non creato, della stessa sostanza del Padre;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per mezzo di lui tutte le cose sono state create.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Per noi uomini e per la nostra salvezza discese dal cielo,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e per opera dello Spirito Santo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si è incarnato nel seno della Vergine Maria e si è fatto uomo.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Fu crocifisso per noi sotto Ponzio Pilato, morì e fu sepolto.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lastRenderedPageBreak/>
        <w:t>Il terzo giorno è risuscitato, secondo le Scritture,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è salito al cielo, siede alla destra del Padre.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E di nuovo verrà, nella gloria, per giudicare i vivi e i morti,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e il suo regno non avrà fine.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Credo nello Spirito Santo, che è Signore e dà la vita,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e procede dal Padre e dal Figlio.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Con il Padre e il Figlio è adorato e glorificato,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e ha parlato per mezzo dei profeti.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Credo la Chiesa, una santa cattolica e apostolica.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Professo un solo battesimo per il perdono dei peccati.</w:t>
      </w:r>
    </w:p>
    <w:p w:rsidR="008F359F" w:rsidRDefault="00704A72" w:rsidP="00704A72">
      <w:pPr>
        <w:rPr>
          <w:sz w:val="24"/>
        </w:rPr>
      </w:pPr>
      <w:r w:rsidRPr="008F359F">
        <w:rPr>
          <w:sz w:val="24"/>
        </w:rPr>
        <w:t xml:space="preserve">Aspetto la risurrezione dei morti e la vita del mondo che verrà. </w:t>
      </w:r>
    </w:p>
    <w:p w:rsidR="00704A72" w:rsidRPr="008F359F" w:rsidRDefault="00704A72" w:rsidP="00704A72">
      <w:pPr>
        <w:rPr>
          <w:sz w:val="24"/>
        </w:rPr>
      </w:pPr>
      <w:r w:rsidRPr="008F359F">
        <w:rPr>
          <w:sz w:val="24"/>
        </w:rPr>
        <w:t>Amen.</w:t>
      </w:r>
    </w:p>
    <w:p w:rsidR="008F359F" w:rsidRDefault="008F359F" w:rsidP="008D6152">
      <w:pPr>
        <w:pStyle w:val="Titolo2"/>
        <w:rPr>
          <w:smallCaps/>
          <w:color w:val="FF0000"/>
          <w:sz w:val="24"/>
          <w:szCs w:val="24"/>
        </w:rPr>
      </w:pPr>
    </w:p>
    <w:p w:rsidR="008F359F" w:rsidRDefault="008F359F" w:rsidP="008D6152">
      <w:pPr>
        <w:pStyle w:val="Titolo2"/>
        <w:rPr>
          <w:smallCaps/>
          <w:color w:val="FF0000"/>
          <w:sz w:val="24"/>
          <w:szCs w:val="24"/>
        </w:rPr>
      </w:pPr>
    </w:p>
    <w:p w:rsidR="008F359F" w:rsidRDefault="008F359F" w:rsidP="008D6152">
      <w:pPr>
        <w:pStyle w:val="Titolo2"/>
        <w:rPr>
          <w:smallCaps/>
          <w:color w:val="FF0000"/>
          <w:sz w:val="24"/>
          <w:szCs w:val="24"/>
        </w:rPr>
      </w:pPr>
    </w:p>
    <w:p w:rsidR="005413E9" w:rsidRPr="008D6152" w:rsidRDefault="00F9773F" w:rsidP="008D6152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8D6152" w:rsidRDefault="0059660F" w:rsidP="008D6152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BB2E3B" w:rsidRPr="00704A72" w:rsidRDefault="00496DD6" w:rsidP="008D6152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Fratelli e sorelle, in attesa della festa nuziale degli ultimi tempi, quando ogni lacrima sarà asciugata </w:t>
      </w:r>
      <w:proofErr w:type="gramStart"/>
      <w:r>
        <w:rPr>
          <w:sz w:val="28"/>
          <w:szCs w:val="24"/>
        </w:rPr>
        <w:t>e</w:t>
      </w:r>
      <w:proofErr w:type="gramEnd"/>
      <w:r>
        <w:rPr>
          <w:sz w:val="28"/>
          <w:szCs w:val="24"/>
        </w:rPr>
        <w:t xml:space="preserve"> ogni divisione risanata, preghiamo Dio nostro Padre per ogni figlio e figlia che cammina con fatica sulle strade della storia</w:t>
      </w:r>
      <w:r w:rsidR="00BB2E3B" w:rsidRPr="00704A72">
        <w:rPr>
          <w:sz w:val="28"/>
          <w:szCs w:val="24"/>
        </w:rPr>
        <w:t>.</w:t>
      </w:r>
    </w:p>
    <w:p w:rsidR="00A840F7" w:rsidRPr="00704A72" w:rsidRDefault="008D6152" w:rsidP="008D6152">
      <w:pPr>
        <w:spacing w:before="120"/>
        <w:rPr>
          <w:i/>
          <w:sz w:val="28"/>
          <w:szCs w:val="24"/>
        </w:rPr>
      </w:pPr>
      <w:r w:rsidRPr="00704A72">
        <w:rPr>
          <w:sz w:val="28"/>
          <w:szCs w:val="24"/>
        </w:rPr>
        <w:t>Diciamo insieme:</w:t>
      </w:r>
      <w:r w:rsidRPr="00704A72">
        <w:rPr>
          <w:b/>
          <w:sz w:val="28"/>
          <w:szCs w:val="24"/>
        </w:rPr>
        <w:t xml:space="preserve"> </w:t>
      </w:r>
      <w:r w:rsidR="00F9773F" w:rsidRPr="00704A72">
        <w:rPr>
          <w:i/>
          <w:sz w:val="28"/>
          <w:szCs w:val="24"/>
        </w:rPr>
        <w:t>Ascoltaci, Signore.</w:t>
      </w:r>
    </w:p>
    <w:p w:rsidR="0059660F" w:rsidRPr="00480D35" w:rsidRDefault="0059660F" w:rsidP="00CF000A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704A72" w:rsidRDefault="00BB2E3B" w:rsidP="00704A72">
      <w:pPr>
        <w:spacing w:before="120"/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Signore Dio nostro,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>anche oggi ci hai riuniti a bere un vino</w:t>
      </w:r>
      <w:r w:rsidR="00704A72">
        <w:rPr>
          <w:sz w:val="28"/>
          <w:szCs w:val="24"/>
        </w:rPr>
        <w:t xml:space="preserve">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che ha trasformato la vita e la storia dell’uomo; </w:t>
      </w:r>
    </w:p>
    <w:p w:rsidR="00704A72" w:rsidRDefault="00627E31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aiutaci </w:t>
      </w:r>
      <w:r w:rsidR="00BB2E3B" w:rsidRPr="00704A72">
        <w:rPr>
          <w:sz w:val="28"/>
          <w:szCs w:val="24"/>
        </w:rPr>
        <w:t xml:space="preserve">a comprendere e stimare il dono del tuo Figlio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che </w:t>
      </w:r>
      <w:r w:rsidR="00627E31" w:rsidRPr="00704A72">
        <w:rPr>
          <w:sz w:val="28"/>
          <w:szCs w:val="24"/>
        </w:rPr>
        <w:t>qui e ora</w:t>
      </w:r>
      <w:r w:rsidR="00133486" w:rsidRPr="00704A72">
        <w:rPr>
          <w:sz w:val="28"/>
          <w:szCs w:val="24"/>
        </w:rPr>
        <w:t xml:space="preserve"> manifesta la sua gloria,</w:t>
      </w:r>
      <w:r w:rsidR="00704A72">
        <w:rPr>
          <w:sz w:val="28"/>
          <w:szCs w:val="24"/>
        </w:rPr>
        <w:t xml:space="preserve">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>perché ancora possiamo credere in lui.</w:t>
      </w:r>
      <w:r w:rsidR="00133486" w:rsidRPr="00704A72">
        <w:rPr>
          <w:sz w:val="28"/>
          <w:szCs w:val="24"/>
        </w:rPr>
        <w:t xml:space="preserve"> </w:t>
      </w:r>
    </w:p>
    <w:p w:rsidR="00BB2E3B" w:rsidRP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>Egli vive e regna nei secoli dei secoli.</w:t>
      </w:r>
    </w:p>
    <w:p w:rsidR="00133486" w:rsidRDefault="00704A72" w:rsidP="00133486">
      <w:pPr>
        <w:jc w:val="left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</w:t>
      </w:r>
    </w:p>
    <w:p w:rsidR="00704A72" w:rsidRDefault="00704A72" w:rsidP="00133486">
      <w:pPr>
        <w:jc w:val="left"/>
        <w:rPr>
          <w:sz w:val="24"/>
          <w:szCs w:val="24"/>
        </w:rPr>
      </w:pPr>
    </w:p>
    <w:p w:rsidR="00620A84" w:rsidRDefault="00620A84" w:rsidP="00FC59D0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Prefazio</w:t>
      </w:r>
    </w:p>
    <w:p w:rsidR="00620A84" w:rsidRPr="00DF5013" w:rsidRDefault="00620A84" w:rsidP="00620A84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620A84" w:rsidRPr="00DF5013" w:rsidRDefault="00620A84" w:rsidP="00620A84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133486" w:rsidRPr="00496DD6" w:rsidRDefault="00620A84" w:rsidP="00DF704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620A84" w:rsidRPr="00620A84" w:rsidRDefault="00620A84" w:rsidP="00620A84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620A84">
        <w:rPr>
          <w:color w:val="FF0000"/>
          <w:position w:val="-7"/>
          <w:sz w:val="62"/>
          <w:szCs w:val="28"/>
        </w:rPr>
        <w:t>È</w:t>
      </w:r>
    </w:p>
    <w:p w:rsidR="00620A84" w:rsidRPr="00620A84" w:rsidRDefault="00620A84" w:rsidP="00496DD6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t xml:space="preserve">veramente giusto renderti grazie,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è bello cantare la tua gloria,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Padre santo, Dio onnipotente ed eterno. </w:t>
      </w:r>
    </w:p>
    <w:p w:rsidR="00620A84" w:rsidRDefault="00620A84" w:rsidP="00620A84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t xml:space="preserve">Con la sua potenza supplice </w:t>
      </w:r>
    </w:p>
    <w:p w:rsidR="00620A84" w:rsidRPr="00620A84" w:rsidRDefault="00620A84" w:rsidP="00620A84">
      <w:pPr>
        <w:rPr>
          <w:sz w:val="28"/>
          <w:szCs w:val="28"/>
        </w:rPr>
      </w:pPr>
      <w:r>
        <w:rPr>
          <w:sz w:val="28"/>
          <w:szCs w:val="28"/>
        </w:rPr>
        <w:t xml:space="preserve">la Madre </w:t>
      </w:r>
      <w:r w:rsidRPr="00620A84">
        <w:rPr>
          <w:sz w:val="28"/>
          <w:szCs w:val="28"/>
        </w:rPr>
        <w:t>intervenne presso il Figlio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e ordinò ai servi di eseguirne i comandi: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si arrossano le anfore, si allietano i commensali,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>e il convito nuziale diviene simbolo del banchetto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che ogni giorno Cristo prepara per la Chiesa. </w:t>
      </w:r>
    </w:p>
    <w:p w:rsidR="00620A84" w:rsidRPr="00620A84" w:rsidRDefault="00620A84" w:rsidP="00620A84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t>Questo segno mirabile inaugura i tempi messianici:</w:t>
      </w:r>
    </w:p>
    <w:p w:rsidR="00620A84" w:rsidRPr="00620A84" w:rsidRDefault="00B639CD" w:rsidP="00620A84">
      <w:pPr>
        <w:rPr>
          <w:sz w:val="28"/>
          <w:szCs w:val="28"/>
        </w:rPr>
      </w:pPr>
      <w:r>
        <w:rPr>
          <w:sz w:val="28"/>
          <w:szCs w:val="28"/>
        </w:rPr>
        <w:t>preannunzia l’</w:t>
      </w:r>
      <w:r w:rsidR="00620A84" w:rsidRPr="00620A84">
        <w:rPr>
          <w:sz w:val="28"/>
          <w:szCs w:val="28"/>
        </w:rPr>
        <w:t xml:space="preserve">effusione dello Spirito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>e anticipa la mistica ora in cui Cristo,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avvolto nella veste purpurea della passione,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si immola sulla croce per la Chiesa sua sposa. </w:t>
      </w:r>
    </w:p>
    <w:p w:rsidR="00620A84" w:rsidRPr="00620A84" w:rsidRDefault="00620A84" w:rsidP="00620A84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t>Per mezzo di lui si allietano gli angeli</w:t>
      </w:r>
    </w:p>
    <w:p w:rsidR="00620A84" w:rsidRPr="00620A84" w:rsidRDefault="00620A84" w:rsidP="00620A84">
      <w:pPr>
        <w:rPr>
          <w:sz w:val="28"/>
          <w:szCs w:val="28"/>
        </w:rPr>
      </w:pPr>
      <w:r>
        <w:rPr>
          <w:sz w:val="28"/>
          <w:szCs w:val="28"/>
        </w:rPr>
        <w:t>e per l’</w:t>
      </w:r>
      <w:r w:rsidRPr="00620A84">
        <w:rPr>
          <w:sz w:val="28"/>
          <w:szCs w:val="28"/>
        </w:rPr>
        <w:t xml:space="preserve">eternità adorano la gloria del tuo volto.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Al loro canto concedi, o Signore,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che si uniscano le nostre umili voci  </w:t>
      </w:r>
    </w:p>
    <w:p w:rsidR="00620A84" w:rsidRDefault="00620A84" w:rsidP="00620A84">
      <w:pPr>
        <w:rPr>
          <w:sz w:val="28"/>
          <w:szCs w:val="28"/>
        </w:rPr>
      </w:pPr>
      <w:r>
        <w:rPr>
          <w:sz w:val="28"/>
          <w:szCs w:val="28"/>
        </w:rPr>
        <w:t>nell’</w:t>
      </w:r>
      <w:r w:rsidRPr="00620A84">
        <w:rPr>
          <w:sz w:val="28"/>
          <w:szCs w:val="28"/>
        </w:rPr>
        <w:t xml:space="preserve">inno di lode: </w:t>
      </w:r>
    </w:p>
    <w:p w:rsidR="00620A84" w:rsidRPr="00620A84" w:rsidRDefault="00620A84" w:rsidP="00620A84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Santo, santo, santo ….</w:t>
      </w:r>
    </w:p>
    <w:p w:rsidR="00620A84" w:rsidRDefault="00620A84" w:rsidP="00620A84">
      <w:pPr>
        <w:jc w:val="right"/>
        <w:rPr>
          <w:color w:val="FF0000"/>
          <w:sz w:val="20"/>
        </w:rPr>
      </w:pPr>
      <w:r>
        <w:rPr>
          <w:color w:val="FF0000"/>
          <w:sz w:val="20"/>
        </w:rPr>
        <w:t>Cf</w:t>
      </w:r>
      <w:r w:rsidR="00B639CD">
        <w:rPr>
          <w:color w:val="FF0000"/>
          <w:sz w:val="20"/>
        </w:rPr>
        <w:t>r</w:t>
      </w:r>
      <w:r>
        <w:rPr>
          <w:color w:val="FF0000"/>
          <w:sz w:val="20"/>
        </w:rPr>
        <w:t xml:space="preserve">. </w:t>
      </w:r>
      <w:r w:rsidRPr="00620A84">
        <w:rPr>
          <w:color w:val="FF0000"/>
          <w:sz w:val="20"/>
        </w:rPr>
        <w:t>Messe della beata Vergine Maria,</w:t>
      </w:r>
      <w:r>
        <w:rPr>
          <w:color w:val="FF0000"/>
          <w:sz w:val="20"/>
        </w:rPr>
        <w:t xml:space="preserve"> </w:t>
      </w:r>
    </w:p>
    <w:p w:rsidR="00CE3B05" w:rsidRPr="00620A84" w:rsidRDefault="00620A84" w:rsidP="00620A84">
      <w:pPr>
        <w:jc w:val="right"/>
        <w:rPr>
          <w:i/>
          <w:color w:val="FF0000"/>
          <w:sz w:val="20"/>
        </w:rPr>
      </w:pPr>
      <w:r>
        <w:rPr>
          <w:color w:val="FF0000"/>
          <w:sz w:val="20"/>
        </w:rPr>
        <w:t>Prefazio della Messa di</w:t>
      </w:r>
      <w:r w:rsidRPr="00620A84">
        <w:rPr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Santa Maria di Cana.</w:t>
      </w:r>
    </w:p>
    <w:p w:rsidR="00CE3B05" w:rsidRDefault="00CE3B05" w:rsidP="00DF7049">
      <w:pPr>
        <w:rPr>
          <w:sz w:val="30"/>
        </w:rPr>
      </w:pPr>
    </w:p>
    <w:p w:rsidR="00FC59D0" w:rsidRDefault="00FC59D0" w:rsidP="00DF7049">
      <w:pPr>
        <w:rPr>
          <w:sz w:val="30"/>
        </w:rPr>
      </w:pPr>
    </w:p>
    <w:p w:rsidR="00FC59D0" w:rsidRDefault="00FC59D0" w:rsidP="00DF7049">
      <w:pPr>
        <w:rPr>
          <w:sz w:val="30"/>
        </w:rPr>
      </w:pPr>
    </w:p>
    <w:p w:rsidR="00FC59D0" w:rsidRPr="005413E9" w:rsidRDefault="00FC59D0" w:rsidP="00FC59D0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FC59D0" w:rsidRPr="005413E9" w:rsidRDefault="00FC59D0" w:rsidP="00B639CD">
      <w:pPr>
        <w:spacing w:before="120"/>
        <w:rPr>
          <w:i/>
          <w:sz w:val="28"/>
          <w:szCs w:val="28"/>
        </w:rPr>
      </w:pPr>
      <w:r w:rsidRPr="005413E9">
        <w:rPr>
          <w:sz w:val="28"/>
          <w:szCs w:val="28"/>
        </w:rPr>
        <w:t xml:space="preserve">Uno solo è Dio, che opera tutto in tutti: riconoscenti per i </w:t>
      </w:r>
      <w:r w:rsidR="007148FA">
        <w:rPr>
          <w:sz w:val="28"/>
          <w:szCs w:val="28"/>
        </w:rPr>
        <w:t xml:space="preserve">diversi </w:t>
      </w:r>
      <w:r w:rsidRPr="005413E9">
        <w:rPr>
          <w:sz w:val="28"/>
          <w:szCs w:val="28"/>
        </w:rPr>
        <w:t xml:space="preserve">carismi </w:t>
      </w:r>
      <w:r w:rsidR="007148FA">
        <w:rPr>
          <w:sz w:val="28"/>
          <w:szCs w:val="28"/>
        </w:rPr>
        <w:t>con i quali,</w:t>
      </w:r>
      <w:r w:rsidRPr="005413E9">
        <w:rPr>
          <w:sz w:val="28"/>
          <w:szCs w:val="28"/>
        </w:rPr>
        <w:t xml:space="preserve"> mediante lo Spirito, </w:t>
      </w:r>
      <w:r w:rsidR="007148FA">
        <w:rPr>
          <w:sz w:val="28"/>
          <w:szCs w:val="28"/>
        </w:rPr>
        <w:t xml:space="preserve">arricchisce le sue Chiese, </w:t>
      </w:r>
      <w:r w:rsidRPr="005413E9">
        <w:rPr>
          <w:sz w:val="28"/>
          <w:szCs w:val="28"/>
        </w:rPr>
        <w:t>preghiamolo con la fiducia dei figli</w:t>
      </w:r>
      <w:r w:rsidR="007148FA">
        <w:rPr>
          <w:sz w:val="28"/>
          <w:szCs w:val="28"/>
        </w:rPr>
        <w:t xml:space="preserve"> in comunione fraterna con tutti i battezzati in Cristo</w:t>
      </w:r>
      <w:r w:rsidRPr="005413E9">
        <w:rPr>
          <w:sz w:val="28"/>
          <w:szCs w:val="28"/>
        </w:rPr>
        <w:t xml:space="preserve">: </w:t>
      </w:r>
      <w:r w:rsidRPr="005413E9">
        <w:rPr>
          <w:i/>
          <w:sz w:val="28"/>
          <w:szCs w:val="28"/>
        </w:rPr>
        <w:t>Padre nostro</w:t>
      </w:r>
      <w:r w:rsidR="007148FA">
        <w:rPr>
          <w:i/>
          <w:sz w:val="28"/>
          <w:szCs w:val="28"/>
        </w:rPr>
        <w:t>.</w:t>
      </w:r>
    </w:p>
    <w:p w:rsidR="00FC59D0" w:rsidRDefault="00FC59D0" w:rsidP="00DF7049">
      <w:pPr>
        <w:rPr>
          <w:sz w:val="24"/>
        </w:rPr>
      </w:pPr>
    </w:p>
    <w:p w:rsidR="00704A72" w:rsidRDefault="00704A72" w:rsidP="00DF7049">
      <w:pPr>
        <w:rPr>
          <w:sz w:val="24"/>
        </w:rPr>
      </w:pPr>
    </w:p>
    <w:p w:rsidR="00704A72" w:rsidRPr="00704A72" w:rsidRDefault="00704A72" w:rsidP="00DF7049">
      <w:pPr>
        <w:rPr>
          <w:sz w:val="24"/>
        </w:rPr>
      </w:pPr>
    </w:p>
    <w:p w:rsidR="00FC59D0" w:rsidRPr="005413E9" w:rsidRDefault="00FC59D0" w:rsidP="00FC59D0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FC59D0" w:rsidRDefault="00FC59D0" w:rsidP="00FC59D0">
      <w:pPr>
        <w:rPr>
          <w:b/>
          <w:sz w:val="10"/>
        </w:rPr>
      </w:pPr>
    </w:p>
    <w:p w:rsidR="00B639CD" w:rsidRPr="00B639CD" w:rsidRDefault="00B639CD" w:rsidP="00B639CD">
      <w:pPr>
        <w:rPr>
          <w:sz w:val="28"/>
          <w:szCs w:val="24"/>
        </w:rPr>
      </w:pPr>
      <w:r w:rsidRPr="00B639CD">
        <w:rPr>
          <w:sz w:val="28"/>
          <w:szCs w:val="24"/>
        </w:rPr>
        <w:t>Infondi in noi, o Padre, lo Spirito del tuo amore,</w:t>
      </w:r>
    </w:p>
    <w:p w:rsidR="00B639CD" w:rsidRPr="00B639CD" w:rsidRDefault="00B639CD" w:rsidP="00B639CD">
      <w:pPr>
        <w:rPr>
          <w:sz w:val="28"/>
          <w:szCs w:val="24"/>
        </w:rPr>
      </w:pPr>
      <w:r w:rsidRPr="00B639CD">
        <w:rPr>
          <w:sz w:val="28"/>
          <w:szCs w:val="24"/>
        </w:rPr>
        <w:t>perché saziati dall'unico pane del cielo,</w:t>
      </w:r>
    </w:p>
    <w:p w:rsidR="00B639CD" w:rsidRPr="00B639CD" w:rsidRDefault="00B639CD" w:rsidP="00B639CD">
      <w:pPr>
        <w:rPr>
          <w:sz w:val="28"/>
          <w:szCs w:val="24"/>
        </w:rPr>
      </w:pPr>
      <w:r w:rsidRPr="00B639CD">
        <w:rPr>
          <w:sz w:val="28"/>
          <w:szCs w:val="24"/>
        </w:rPr>
        <w:t>nell'unica fede siamo resi un solo corpo.</w:t>
      </w:r>
    </w:p>
    <w:p w:rsidR="00FC59D0" w:rsidRDefault="00B639CD" w:rsidP="00B639CD">
      <w:pPr>
        <w:rPr>
          <w:sz w:val="28"/>
          <w:szCs w:val="24"/>
        </w:rPr>
      </w:pPr>
      <w:r w:rsidRPr="00B639CD">
        <w:rPr>
          <w:sz w:val="28"/>
          <w:szCs w:val="24"/>
        </w:rPr>
        <w:t>Per Cristo nostro Signore.</w:t>
      </w:r>
    </w:p>
    <w:p w:rsidR="00B639CD" w:rsidRDefault="00B639CD" w:rsidP="00B639CD">
      <w:pPr>
        <w:rPr>
          <w:sz w:val="28"/>
          <w:szCs w:val="24"/>
        </w:rPr>
      </w:pPr>
    </w:p>
    <w:p w:rsidR="00B639CD" w:rsidRDefault="00B639CD" w:rsidP="00B639CD">
      <w:pPr>
        <w:rPr>
          <w:rFonts w:ascii="Arial" w:hAnsi="Arial"/>
          <w:sz w:val="20"/>
        </w:rPr>
      </w:pPr>
    </w:p>
    <w:p w:rsidR="00704A72" w:rsidRPr="00144589" w:rsidRDefault="00704A72" w:rsidP="00704A72">
      <w:pPr>
        <w:pStyle w:val="Titolo2"/>
        <w:rPr>
          <w:smallCaps/>
          <w:color w:val="FF0000"/>
          <w:sz w:val="24"/>
          <w:szCs w:val="24"/>
        </w:rPr>
      </w:pPr>
      <w:r w:rsidRPr="00144589">
        <w:rPr>
          <w:smallCaps/>
          <w:color w:val="FF0000"/>
          <w:sz w:val="24"/>
          <w:szCs w:val="24"/>
        </w:rPr>
        <w:t>Benedizione</w:t>
      </w:r>
    </w:p>
    <w:p w:rsidR="00704A72" w:rsidRPr="00144589" w:rsidRDefault="00704A72" w:rsidP="00704A72">
      <w:pPr>
        <w:rPr>
          <w:b/>
          <w:sz w:val="10"/>
          <w:highlight w:val="yellow"/>
        </w:rPr>
      </w:pPr>
    </w:p>
    <w:p w:rsidR="00704A72" w:rsidRPr="00496DD6" w:rsidRDefault="00704A72" w:rsidP="00704A72">
      <w:pPr>
        <w:rPr>
          <w:sz w:val="28"/>
          <w:szCs w:val="24"/>
        </w:rPr>
      </w:pPr>
      <w:r w:rsidRPr="00496DD6">
        <w:rPr>
          <w:sz w:val="28"/>
          <w:szCs w:val="24"/>
        </w:rPr>
        <w:t xml:space="preserve">Il Signore sia con voi. </w:t>
      </w:r>
    </w:p>
    <w:p w:rsidR="00704A72" w:rsidRPr="00496DD6" w:rsidRDefault="00704A72" w:rsidP="00704A72">
      <w:pPr>
        <w:rPr>
          <w:i/>
          <w:sz w:val="24"/>
          <w:szCs w:val="24"/>
        </w:rPr>
      </w:pPr>
      <w:r w:rsidRPr="00496DD6">
        <w:rPr>
          <w:i/>
          <w:sz w:val="24"/>
          <w:szCs w:val="24"/>
        </w:rPr>
        <w:t xml:space="preserve">E con il tuo </w:t>
      </w:r>
      <w:r w:rsidR="00496DD6">
        <w:rPr>
          <w:i/>
          <w:sz w:val="24"/>
          <w:szCs w:val="24"/>
        </w:rPr>
        <w:t>s</w:t>
      </w:r>
      <w:r w:rsidRPr="00496DD6">
        <w:rPr>
          <w:i/>
          <w:sz w:val="24"/>
          <w:szCs w:val="24"/>
        </w:rPr>
        <w:t>pirito</w:t>
      </w:r>
    </w:p>
    <w:p w:rsidR="00704A72" w:rsidRPr="00496DD6" w:rsidRDefault="00704A72" w:rsidP="00704A72">
      <w:pPr>
        <w:pStyle w:val="p1"/>
        <w:spacing w:before="120" w:line="240" w:lineRule="auto"/>
        <w:rPr>
          <w:sz w:val="28"/>
        </w:rPr>
      </w:pPr>
      <w:r w:rsidRPr="00496DD6">
        <w:rPr>
          <w:sz w:val="28"/>
        </w:rPr>
        <w:t xml:space="preserve">Vi benedica Dio onnipotente, </w:t>
      </w:r>
    </w:p>
    <w:p w:rsidR="00704A72" w:rsidRPr="00496DD6" w:rsidRDefault="00704A72" w:rsidP="00704A72">
      <w:pPr>
        <w:rPr>
          <w:sz w:val="28"/>
        </w:rPr>
      </w:pPr>
      <w:r w:rsidRPr="00496DD6">
        <w:rPr>
          <w:sz w:val="28"/>
        </w:rPr>
        <w:t xml:space="preserve">Padre e Figlio </w:t>
      </w:r>
      <w:r w:rsidRPr="00496DD6">
        <w:rPr>
          <w:rFonts w:ascii="Wingdings" w:hAnsi="Wingdings"/>
          <w:color w:val="FF0000"/>
          <w:sz w:val="28"/>
        </w:rPr>
        <w:t></w:t>
      </w:r>
      <w:r w:rsidRPr="00496DD6">
        <w:rPr>
          <w:sz w:val="28"/>
        </w:rPr>
        <w:t xml:space="preserve"> e Spirito Santo.  </w:t>
      </w:r>
    </w:p>
    <w:p w:rsidR="00704A72" w:rsidRPr="00496DD6" w:rsidRDefault="00704A72" w:rsidP="00704A72">
      <w:pPr>
        <w:rPr>
          <w:i/>
          <w:sz w:val="24"/>
          <w:szCs w:val="24"/>
        </w:rPr>
      </w:pPr>
      <w:r w:rsidRPr="00496DD6">
        <w:rPr>
          <w:i/>
          <w:sz w:val="24"/>
          <w:szCs w:val="24"/>
        </w:rPr>
        <w:t>Amen</w:t>
      </w:r>
    </w:p>
    <w:p w:rsidR="00704A72" w:rsidRDefault="00704A72" w:rsidP="00FC59D0">
      <w:pPr>
        <w:pStyle w:val="Titolo2"/>
        <w:rPr>
          <w:smallCaps/>
          <w:color w:val="FF0000"/>
          <w:sz w:val="24"/>
          <w:szCs w:val="24"/>
        </w:rPr>
      </w:pPr>
    </w:p>
    <w:p w:rsidR="00FC59D0" w:rsidRDefault="00FC59D0" w:rsidP="00FC59D0">
      <w:pPr>
        <w:rPr>
          <w:i/>
          <w:sz w:val="20"/>
        </w:rPr>
      </w:pPr>
      <w:r>
        <w:rPr>
          <w:i/>
          <w:sz w:val="20"/>
        </w:rPr>
        <w:t xml:space="preserve">.  </w:t>
      </w:r>
    </w:p>
    <w:p w:rsidR="00FC59D0" w:rsidRPr="005413E9" w:rsidRDefault="00FC59D0" w:rsidP="00FC59D0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FC59D0" w:rsidRDefault="00FC59D0" w:rsidP="00FC59D0">
      <w:pPr>
        <w:rPr>
          <w:sz w:val="8"/>
        </w:rPr>
      </w:pPr>
    </w:p>
    <w:p w:rsidR="00FC59D0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>Portate a tutti la gioia che scaturisce dalla sovrabbondanza dell’amore di Dio. Andate in pace.</w:t>
      </w:r>
    </w:p>
    <w:p w:rsidR="007148FA" w:rsidRDefault="007148FA" w:rsidP="00FC59D0">
      <w:pPr>
        <w:rPr>
          <w:sz w:val="28"/>
          <w:szCs w:val="24"/>
        </w:rPr>
      </w:pPr>
    </w:p>
    <w:p w:rsidR="007148FA" w:rsidRDefault="007148FA" w:rsidP="00FC59D0">
      <w:pPr>
        <w:rPr>
          <w:sz w:val="28"/>
          <w:szCs w:val="24"/>
        </w:rPr>
      </w:pPr>
    </w:p>
    <w:p w:rsidR="00B639CD" w:rsidRDefault="00B639CD" w:rsidP="00FC59D0">
      <w:pPr>
        <w:rPr>
          <w:sz w:val="28"/>
          <w:szCs w:val="24"/>
        </w:rPr>
      </w:pPr>
    </w:p>
    <w:p w:rsidR="00B639CD" w:rsidRPr="00704A72" w:rsidRDefault="00B639CD" w:rsidP="00FC59D0">
      <w:pPr>
        <w:rPr>
          <w:sz w:val="28"/>
          <w:szCs w:val="24"/>
        </w:rPr>
      </w:pPr>
    </w:p>
    <w:p w:rsidR="002D3928" w:rsidRPr="00BC50FA" w:rsidRDefault="00620A84" w:rsidP="002D392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="002D3928" w:rsidRPr="00BC50FA">
        <w:rPr>
          <w:b/>
          <w:color w:val="008000"/>
          <w:sz w:val="32"/>
          <w:szCs w:val="32"/>
        </w:rPr>
        <w:t xml:space="preserve">I DOMENICA DEL TEMPO ORDINARIO </w:t>
      </w:r>
      <w:r w:rsidR="002D3928" w:rsidRPr="001E3916">
        <w:rPr>
          <w:b/>
          <w:color w:val="008000"/>
          <w:sz w:val="32"/>
          <w:szCs w:val="32"/>
        </w:rPr>
        <w:t>C</w:t>
      </w:r>
    </w:p>
    <w:p w:rsidR="0059660F" w:rsidRDefault="0059660F"/>
    <w:p w:rsidR="0059660F" w:rsidRDefault="0059660F"/>
    <w:p w:rsidR="00955D5B" w:rsidRDefault="00955D5B"/>
    <w:p w:rsidR="0059660F" w:rsidRPr="005413E9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7148FA">
        <w:rPr>
          <w:smallCaps/>
          <w:color w:val="FF0000"/>
          <w:sz w:val="24"/>
          <w:szCs w:val="24"/>
        </w:rPr>
        <w:t xml:space="preserve"> 1</w:t>
      </w:r>
    </w:p>
    <w:p w:rsidR="0059660F" w:rsidRDefault="0059660F">
      <w:pPr>
        <w:jc w:val="left"/>
        <w:rPr>
          <w:color w:val="000000"/>
          <w:sz w:val="24"/>
        </w:rPr>
      </w:pPr>
    </w:p>
    <w:p w:rsidR="007148FA" w:rsidRPr="00E9623B" w:rsidRDefault="007148FA" w:rsidP="00DA7C95">
      <w:pPr>
        <w:numPr>
          <w:ilvl w:val="0"/>
          <w:numId w:val="14"/>
        </w:numPr>
        <w:rPr>
          <w:sz w:val="28"/>
          <w:szCs w:val="27"/>
        </w:rPr>
      </w:pPr>
      <w:r w:rsidRPr="00E9623B">
        <w:rPr>
          <w:sz w:val="28"/>
          <w:szCs w:val="27"/>
        </w:rPr>
        <w:t>Per le Chiese di Cristo, diffuse su tutta la terra: con la parola e i sacramenti, e il cammino verso l’unità manifestino la gloria del Signore che fa nuove tutte le cose, affinché l’umanità creda in lui, Figlio di Dio e Salvatore, preghiamo.</w:t>
      </w:r>
    </w:p>
    <w:p w:rsidR="007148FA" w:rsidRPr="007148FA" w:rsidRDefault="007148FA" w:rsidP="00E9623B">
      <w:pPr>
        <w:numPr>
          <w:ilvl w:val="0"/>
          <w:numId w:val="14"/>
        </w:numPr>
        <w:spacing w:before="120"/>
        <w:rPr>
          <w:sz w:val="28"/>
          <w:szCs w:val="27"/>
        </w:rPr>
      </w:pPr>
      <w:r w:rsidRPr="007148FA">
        <w:rPr>
          <w:sz w:val="28"/>
          <w:szCs w:val="27"/>
        </w:rPr>
        <w:t>Per le nostre famiglie, in particolare quelle più giovani: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 xml:space="preserve">nella fedeltà al patto nuziale e alla </w:t>
      </w:r>
      <w:r w:rsidR="00D6692C">
        <w:rPr>
          <w:sz w:val="28"/>
          <w:szCs w:val="27"/>
        </w:rPr>
        <w:t>vita della comunità</w:t>
      </w:r>
      <w:r w:rsidRPr="007148FA">
        <w:rPr>
          <w:sz w:val="28"/>
          <w:szCs w:val="27"/>
        </w:rPr>
        <w:t>, manifestino il quotidiano prodigio dell'amore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che sempre si rinno</w:t>
      </w:r>
      <w:r>
        <w:rPr>
          <w:sz w:val="28"/>
          <w:szCs w:val="27"/>
        </w:rPr>
        <w:t>va in Cristo, sposo e Signore, p</w:t>
      </w:r>
      <w:r w:rsidRPr="007148FA">
        <w:rPr>
          <w:sz w:val="28"/>
          <w:szCs w:val="27"/>
        </w:rPr>
        <w:t>reghiamo.</w:t>
      </w:r>
    </w:p>
    <w:p w:rsidR="007148FA" w:rsidRDefault="007148FA" w:rsidP="00E9623B">
      <w:pPr>
        <w:numPr>
          <w:ilvl w:val="0"/>
          <w:numId w:val="14"/>
        </w:numPr>
        <w:spacing w:before="120"/>
        <w:rPr>
          <w:sz w:val="28"/>
          <w:szCs w:val="27"/>
        </w:rPr>
      </w:pPr>
      <w:r w:rsidRPr="007148FA">
        <w:rPr>
          <w:sz w:val="28"/>
          <w:szCs w:val="27"/>
        </w:rPr>
        <w:t>Per la nostra parrocchia</w:t>
      </w:r>
      <w:r>
        <w:rPr>
          <w:sz w:val="28"/>
          <w:szCs w:val="27"/>
        </w:rPr>
        <w:t xml:space="preserve"> </w:t>
      </w:r>
      <w:r w:rsidRPr="00E9623B">
        <w:rPr>
          <w:color w:val="FF0000"/>
          <w:sz w:val="28"/>
          <w:szCs w:val="27"/>
        </w:rPr>
        <w:t>[</w:t>
      </w:r>
      <w:r w:rsidRPr="007148FA">
        <w:rPr>
          <w:i/>
          <w:sz w:val="28"/>
          <w:szCs w:val="27"/>
        </w:rPr>
        <w:t>la nostra unità pastorale</w:t>
      </w:r>
      <w:r w:rsidRPr="00E9623B">
        <w:rPr>
          <w:color w:val="FF0000"/>
          <w:sz w:val="28"/>
          <w:szCs w:val="27"/>
        </w:rPr>
        <w:t>]</w:t>
      </w:r>
      <w:r w:rsidRPr="007148FA">
        <w:rPr>
          <w:sz w:val="28"/>
          <w:szCs w:val="27"/>
        </w:rPr>
        <w:t>: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 xml:space="preserve">perché le risorse </w:t>
      </w:r>
      <w:r>
        <w:rPr>
          <w:sz w:val="28"/>
          <w:szCs w:val="27"/>
        </w:rPr>
        <w:t>umane</w:t>
      </w:r>
      <w:r w:rsidRPr="007148FA">
        <w:rPr>
          <w:sz w:val="28"/>
          <w:szCs w:val="27"/>
        </w:rPr>
        <w:t xml:space="preserve"> e spirituali, di cui ogni giorno lo Spirito Santo la arricchisce, </w:t>
      </w:r>
      <w:r>
        <w:rPr>
          <w:sz w:val="28"/>
          <w:szCs w:val="27"/>
        </w:rPr>
        <w:t>servano per l’</w:t>
      </w:r>
      <w:r w:rsidRPr="007148FA">
        <w:rPr>
          <w:sz w:val="28"/>
          <w:szCs w:val="27"/>
        </w:rPr>
        <w:t>utilità comune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e a superare il p</w:t>
      </w:r>
      <w:r w:rsidR="00E9623B">
        <w:rPr>
          <w:sz w:val="28"/>
          <w:szCs w:val="27"/>
        </w:rPr>
        <w:t>ericolo dell'individualismo, p</w:t>
      </w:r>
      <w:r w:rsidRPr="007148FA">
        <w:rPr>
          <w:sz w:val="28"/>
          <w:szCs w:val="27"/>
        </w:rPr>
        <w:t>reghiamo.</w:t>
      </w:r>
    </w:p>
    <w:p w:rsidR="00E9623B" w:rsidRPr="00F01C43" w:rsidRDefault="00E9623B" w:rsidP="00E9623B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7"/>
        </w:rPr>
      </w:pPr>
      <w:r w:rsidRPr="007148FA">
        <w:rPr>
          <w:sz w:val="24"/>
          <w:szCs w:val="27"/>
        </w:rPr>
        <w:t>Per</w:t>
      </w:r>
      <w:r>
        <w:rPr>
          <w:i/>
          <w:sz w:val="24"/>
          <w:szCs w:val="27"/>
        </w:rPr>
        <w:t xml:space="preserve"> i </w:t>
      </w:r>
      <w:r w:rsidRPr="007148FA">
        <w:rPr>
          <w:i/>
          <w:sz w:val="24"/>
          <w:szCs w:val="27"/>
        </w:rPr>
        <w:t xml:space="preserve">nostri fratelli </w:t>
      </w:r>
      <w:r w:rsidRPr="00CF000A">
        <w:rPr>
          <w:i/>
          <w:color w:val="FF0000"/>
          <w:sz w:val="24"/>
          <w:szCs w:val="27"/>
        </w:rPr>
        <w:t>/</w:t>
      </w:r>
      <w:r w:rsidRPr="007148FA">
        <w:rPr>
          <w:i/>
          <w:sz w:val="24"/>
          <w:szCs w:val="27"/>
        </w:rPr>
        <w:t xml:space="preserve"> </w:t>
      </w:r>
      <w:r>
        <w:rPr>
          <w:i/>
          <w:sz w:val="24"/>
          <w:szCs w:val="27"/>
        </w:rPr>
        <w:t>i</w:t>
      </w:r>
      <w:r w:rsidRPr="007148FA">
        <w:rPr>
          <w:i/>
          <w:sz w:val="24"/>
          <w:szCs w:val="27"/>
        </w:rPr>
        <w:t>l nostro fratello</w:t>
      </w:r>
      <w:r w:rsidRPr="00F01C43">
        <w:rPr>
          <w:sz w:val="24"/>
          <w:szCs w:val="27"/>
        </w:rPr>
        <w:t xml:space="preserve"> </w:t>
      </w:r>
      <w:r>
        <w:rPr>
          <w:color w:val="FF0000"/>
          <w:sz w:val="24"/>
          <w:szCs w:val="27"/>
        </w:rPr>
        <w:t xml:space="preserve">/ </w:t>
      </w:r>
      <w:r w:rsidRPr="00F01C43">
        <w:rPr>
          <w:i/>
          <w:sz w:val="24"/>
          <w:szCs w:val="27"/>
        </w:rPr>
        <w:t>la nostra sorella</w:t>
      </w:r>
      <w:r>
        <w:rPr>
          <w:color w:val="FF0000"/>
          <w:sz w:val="24"/>
          <w:szCs w:val="27"/>
        </w:rPr>
        <w:t xml:space="preserve"> </w:t>
      </w:r>
      <w:r w:rsidRPr="00F01C43">
        <w:rPr>
          <w:sz w:val="24"/>
          <w:szCs w:val="27"/>
        </w:rPr>
        <w:t>_</w:t>
      </w:r>
      <w:r w:rsidRPr="007148FA">
        <w:rPr>
          <w:sz w:val="24"/>
          <w:szCs w:val="27"/>
        </w:rPr>
        <w:t>___________________</w:t>
      </w:r>
      <w:r>
        <w:rPr>
          <w:sz w:val="24"/>
          <w:szCs w:val="27"/>
        </w:rPr>
        <w:t>___________________________</w:t>
      </w:r>
      <w:r w:rsidRPr="007148FA">
        <w:rPr>
          <w:sz w:val="24"/>
          <w:szCs w:val="27"/>
        </w:rPr>
        <w:t>________</w:t>
      </w:r>
      <w:r w:rsidRPr="00F01C43">
        <w:rPr>
          <w:color w:val="FF0000"/>
          <w:sz w:val="24"/>
          <w:szCs w:val="27"/>
        </w:rPr>
        <w:t xml:space="preserve"> </w:t>
      </w:r>
      <w:r>
        <w:rPr>
          <w:sz w:val="24"/>
          <w:szCs w:val="27"/>
        </w:rPr>
        <w:t>il</w:t>
      </w:r>
      <w:r>
        <w:rPr>
          <w:color w:val="FF0000"/>
          <w:sz w:val="24"/>
          <w:szCs w:val="27"/>
        </w:rPr>
        <w:t xml:space="preserve"> </w:t>
      </w:r>
      <w:r w:rsidRPr="00F01C43">
        <w:rPr>
          <w:sz w:val="24"/>
          <w:szCs w:val="27"/>
        </w:rPr>
        <w:t>Signore Dio, che ci invit</w:t>
      </w:r>
      <w:r>
        <w:rPr>
          <w:sz w:val="24"/>
          <w:szCs w:val="27"/>
        </w:rPr>
        <w:t>a</w:t>
      </w:r>
      <w:r w:rsidRPr="00F01C43">
        <w:rPr>
          <w:sz w:val="24"/>
          <w:szCs w:val="27"/>
        </w:rPr>
        <w:t xml:space="preserve"> alla festa delle nozze eterne, prepar</w:t>
      </w:r>
      <w:r>
        <w:rPr>
          <w:sz w:val="24"/>
          <w:szCs w:val="27"/>
        </w:rPr>
        <w:t>i</w:t>
      </w:r>
      <w:r w:rsidRPr="00F01C43">
        <w:rPr>
          <w:sz w:val="24"/>
          <w:szCs w:val="27"/>
        </w:rPr>
        <w:t xml:space="preserve"> </w:t>
      </w:r>
      <w:r>
        <w:rPr>
          <w:sz w:val="24"/>
          <w:szCs w:val="27"/>
        </w:rPr>
        <w:t xml:space="preserve">a tutti </w:t>
      </w:r>
      <w:r w:rsidRPr="00F01C43">
        <w:rPr>
          <w:sz w:val="24"/>
          <w:szCs w:val="27"/>
        </w:rPr>
        <w:t xml:space="preserve">un posto al banchetto nuziale del </w:t>
      </w:r>
      <w:r>
        <w:rPr>
          <w:sz w:val="24"/>
          <w:szCs w:val="27"/>
        </w:rPr>
        <w:t>suo regno, p</w:t>
      </w:r>
      <w:r w:rsidRPr="00F01C43">
        <w:rPr>
          <w:sz w:val="24"/>
          <w:szCs w:val="27"/>
        </w:rPr>
        <w:t>reghiamo.</w:t>
      </w:r>
    </w:p>
    <w:p w:rsidR="00956514" w:rsidRPr="007148FA" w:rsidRDefault="007148FA" w:rsidP="00E9623B">
      <w:pPr>
        <w:numPr>
          <w:ilvl w:val="0"/>
          <w:numId w:val="14"/>
        </w:numPr>
        <w:spacing w:before="120"/>
        <w:rPr>
          <w:sz w:val="28"/>
          <w:szCs w:val="27"/>
        </w:rPr>
      </w:pPr>
      <w:r w:rsidRPr="007148FA">
        <w:rPr>
          <w:sz w:val="28"/>
          <w:szCs w:val="27"/>
        </w:rPr>
        <w:t>Per noi che</w:t>
      </w:r>
      <w:r>
        <w:rPr>
          <w:sz w:val="28"/>
          <w:szCs w:val="27"/>
        </w:rPr>
        <w:t>, qui, celebriamo l’</w:t>
      </w:r>
      <w:r w:rsidRPr="007148FA">
        <w:rPr>
          <w:sz w:val="28"/>
          <w:szCs w:val="27"/>
        </w:rPr>
        <w:t>Eucarestia: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perché rinnoviamo la nostra disponibilità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 xml:space="preserve">a servire </w:t>
      </w:r>
      <w:r>
        <w:rPr>
          <w:sz w:val="28"/>
          <w:szCs w:val="27"/>
        </w:rPr>
        <w:t>l’annuncio</w:t>
      </w:r>
      <w:r w:rsidRPr="007148FA">
        <w:rPr>
          <w:sz w:val="28"/>
          <w:szCs w:val="27"/>
        </w:rPr>
        <w:t xml:space="preserve"> del Vangelo,</w:t>
      </w:r>
      <w:r>
        <w:rPr>
          <w:sz w:val="28"/>
          <w:szCs w:val="27"/>
        </w:rPr>
        <w:t xml:space="preserve"> </w:t>
      </w:r>
      <w:r w:rsidR="00D6692C">
        <w:rPr>
          <w:sz w:val="28"/>
          <w:szCs w:val="27"/>
        </w:rPr>
        <w:t>seguendo l’</w:t>
      </w:r>
      <w:r w:rsidRPr="007148FA">
        <w:rPr>
          <w:sz w:val="28"/>
          <w:szCs w:val="27"/>
        </w:rPr>
        <w:t>invito di Maria a f</w:t>
      </w:r>
      <w:r>
        <w:rPr>
          <w:sz w:val="28"/>
          <w:szCs w:val="27"/>
        </w:rPr>
        <w:t>are quello che Gesù ci dirà, p</w:t>
      </w:r>
      <w:r w:rsidRPr="007148FA">
        <w:rPr>
          <w:sz w:val="28"/>
          <w:szCs w:val="27"/>
        </w:rPr>
        <w:t>reghiamo.</w:t>
      </w:r>
    </w:p>
    <w:p w:rsidR="008D6152" w:rsidRDefault="008D6152" w:rsidP="007148FA">
      <w:pPr>
        <w:spacing w:before="240"/>
        <w:rPr>
          <w:sz w:val="27"/>
          <w:szCs w:val="27"/>
        </w:rPr>
      </w:pPr>
    </w:p>
    <w:p w:rsidR="00955D5B" w:rsidRDefault="00955D5B" w:rsidP="007148FA">
      <w:pPr>
        <w:spacing w:before="240"/>
        <w:rPr>
          <w:sz w:val="27"/>
          <w:szCs w:val="27"/>
        </w:rPr>
      </w:pPr>
    </w:p>
    <w:p w:rsidR="00E9623B" w:rsidRPr="00BC50FA" w:rsidRDefault="00E9623B" w:rsidP="00E9623B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1E3916">
        <w:rPr>
          <w:b/>
          <w:color w:val="008000"/>
          <w:sz w:val="32"/>
          <w:szCs w:val="32"/>
        </w:rPr>
        <w:t>C</w:t>
      </w:r>
    </w:p>
    <w:p w:rsidR="00E9623B" w:rsidRDefault="00E9623B" w:rsidP="00E9623B"/>
    <w:p w:rsidR="00955D5B" w:rsidRDefault="00955D5B" w:rsidP="00E9623B"/>
    <w:p w:rsidR="00E9623B" w:rsidRPr="005413E9" w:rsidRDefault="00E9623B" w:rsidP="00E9623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E9623B" w:rsidRDefault="00E9623B" w:rsidP="00E9623B">
      <w:pPr>
        <w:jc w:val="left"/>
        <w:rPr>
          <w:color w:val="000000"/>
          <w:sz w:val="24"/>
        </w:rPr>
      </w:pPr>
    </w:p>
    <w:p w:rsidR="00D6692C" w:rsidRPr="0005443A" w:rsidRDefault="00D6692C" w:rsidP="00D6692C">
      <w:pPr>
        <w:numPr>
          <w:ilvl w:val="0"/>
          <w:numId w:val="11"/>
        </w:numPr>
        <w:ind w:left="360"/>
        <w:rPr>
          <w:sz w:val="27"/>
          <w:szCs w:val="27"/>
        </w:rPr>
      </w:pPr>
      <w:r w:rsidRPr="0005443A">
        <w:rPr>
          <w:sz w:val="27"/>
          <w:szCs w:val="27"/>
        </w:rPr>
        <w:t>Per tutte le Chiese cristiane, perché si sforzino di camminare verso l'unità, per essere sempre più fedeli alla missione affidata loro dal Signore di annunciare il vangelo</w:t>
      </w:r>
      <w:r>
        <w:rPr>
          <w:sz w:val="27"/>
          <w:szCs w:val="27"/>
        </w:rPr>
        <w:t xml:space="preserve"> a tutti gli uomini</w:t>
      </w:r>
      <w:r w:rsidRPr="0005443A">
        <w:rPr>
          <w:sz w:val="27"/>
          <w:szCs w:val="27"/>
        </w:rPr>
        <w:t>, preghiamo.</w:t>
      </w:r>
    </w:p>
    <w:p w:rsidR="00D6692C" w:rsidRPr="0005443A" w:rsidRDefault="00D6692C" w:rsidP="00D6692C">
      <w:pPr>
        <w:rPr>
          <w:sz w:val="27"/>
          <w:szCs w:val="27"/>
        </w:rPr>
      </w:pPr>
    </w:p>
    <w:p w:rsidR="00D6692C" w:rsidRPr="0005443A" w:rsidRDefault="00D6692C" w:rsidP="00D6692C">
      <w:pPr>
        <w:numPr>
          <w:ilvl w:val="0"/>
          <w:numId w:val="11"/>
        </w:numPr>
        <w:ind w:left="360"/>
        <w:rPr>
          <w:sz w:val="27"/>
          <w:szCs w:val="27"/>
        </w:rPr>
      </w:pPr>
      <w:r w:rsidRPr="0005443A">
        <w:rPr>
          <w:sz w:val="27"/>
          <w:szCs w:val="27"/>
        </w:rPr>
        <w:t xml:space="preserve">Per </w:t>
      </w:r>
      <w:r>
        <w:rPr>
          <w:sz w:val="27"/>
          <w:szCs w:val="27"/>
        </w:rPr>
        <w:t>l’Italia e i popoli dell’Europa</w:t>
      </w:r>
      <w:r w:rsidRPr="0005443A">
        <w:rPr>
          <w:sz w:val="27"/>
          <w:szCs w:val="27"/>
        </w:rPr>
        <w:t xml:space="preserve">, perché nella </w:t>
      </w:r>
      <w:r>
        <w:rPr>
          <w:sz w:val="27"/>
          <w:szCs w:val="27"/>
        </w:rPr>
        <w:t>mutua</w:t>
      </w:r>
      <w:r w:rsidRPr="0005443A">
        <w:rPr>
          <w:sz w:val="27"/>
          <w:szCs w:val="27"/>
        </w:rPr>
        <w:t xml:space="preserve"> concordia possano </w:t>
      </w:r>
      <w:r>
        <w:rPr>
          <w:sz w:val="27"/>
          <w:szCs w:val="27"/>
        </w:rPr>
        <w:t>superare la crisi</w:t>
      </w:r>
      <w:r w:rsidRPr="0005443A">
        <w:rPr>
          <w:sz w:val="27"/>
          <w:szCs w:val="27"/>
        </w:rPr>
        <w:t xml:space="preserve"> economica </w:t>
      </w:r>
      <w:r>
        <w:rPr>
          <w:sz w:val="27"/>
          <w:szCs w:val="27"/>
        </w:rPr>
        <w:t xml:space="preserve">e rinnovare il tessuto sociale e civile </w:t>
      </w:r>
      <w:r w:rsidRPr="0005443A">
        <w:rPr>
          <w:sz w:val="27"/>
          <w:szCs w:val="27"/>
        </w:rPr>
        <w:t>delle loro nazioni, preghiamo.</w:t>
      </w:r>
    </w:p>
    <w:p w:rsidR="00D6692C" w:rsidRPr="0005443A" w:rsidRDefault="00D6692C" w:rsidP="00D6692C">
      <w:pPr>
        <w:rPr>
          <w:sz w:val="27"/>
          <w:szCs w:val="27"/>
        </w:rPr>
      </w:pPr>
    </w:p>
    <w:p w:rsidR="00D6692C" w:rsidRPr="0005443A" w:rsidRDefault="00D6692C" w:rsidP="00D6692C">
      <w:pPr>
        <w:numPr>
          <w:ilvl w:val="0"/>
          <w:numId w:val="11"/>
        </w:numPr>
        <w:ind w:left="360"/>
        <w:rPr>
          <w:sz w:val="27"/>
          <w:szCs w:val="27"/>
        </w:rPr>
      </w:pPr>
      <w:r w:rsidRPr="0005443A">
        <w:rPr>
          <w:sz w:val="27"/>
          <w:szCs w:val="27"/>
        </w:rPr>
        <w:t xml:space="preserve">Per i coniugi cristiani, perché attraverso la concretezza del loro amore e nella fedeltà reciproca mostrino ai fratelli la grandezza </w:t>
      </w:r>
      <w:r w:rsidRPr="0005443A">
        <w:rPr>
          <w:sz w:val="27"/>
          <w:szCs w:val="27"/>
        </w:rPr>
        <w:t>dell’amore</w:t>
      </w:r>
      <w:r w:rsidRPr="0005443A">
        <w:rPr>
          <w:sz w:val="27"/>
          <w:szCs w:val="27"/>
        </w:rPr>
        <w:t xml:space="preserve"> sponsale di Dio per l'umanità, preghiamo.</w:t>
      </w:r>
    </w:p>
    <w:p w:rsidR="00E9623B" w:rsidRPr="00496DD6" w:rsidRDefault="00496DD6" w:rsidP="00496DD6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7"/>
        </w:rPr>
      </w:pPr>
      <w:r w:rsidRPr="007148FA">
        <w:rPr>
          <w:sz w:val="24"/>
          <w:szCs w:val="27"/>
        </w:rPr>
        <w:t>Per</w:t>
      </w:r>
      <w:r>
        <w:rPr>
          <w:i/>
          <w:sz w:val="24"/>
          <w:szCs w:val="27"/>
        </w:rPr>
        <w:t xml:space="preserve"> i </w:t>
      </w:r>
      <w:r w:rsidRPr="007148FA">
        <w:rPr>
          <w:i/>
          <w:sz w:val="24"/>
          <w:szCs w:val="27"/>
        </w:rPr>
        <w:t xml:space="preserve">nostri fratelli </w:t>
      </w:r>
      <w:r w:rsidRPr="00CF000A">
        <w:rPr>
          <w:i/>
          <w:color w:val="FF0000"/>
          <w:sz w:val="24"/>
          <w:szCs w:val="27"/>
        </w:rPr>
        <w:t>/</w:t>
      </w:r>
      <w:r w:rsidRPr="007148FA">
        <w:rPr>
          <w:i/>
          <w:sz w:val="24"/>
          <w:szCs w:val="27"/>
        </w:rPr>
        <w:t xml:space="preserve"> </w:t>
      </w:r>
      <w:r>
        <w:rPr>
          <w:i/>
          <w:sz w:val="24"/>
          <w:szCs w:val="27"/>
        </w:rPr>
        <w:t>i</w:t>
      </w:r>
      <w:r w:rsidRPr="007148FA">
        <w:rPr>
          <w:i/>
          <w:sz w:val="24"/>
          <w:szCs w:val="27"/>
        </w:rPr>
        <w:t>l nostro fratello</w:t>
      </w:r>
      <w:r w:rsidRPr="00F01C43">
        <w:rPr>
          <w:sz w:val="24"/>
          <w:szCs w:val="27"/>
        </w:rPr>
        <w:t xml:space="preserve"> </w:t>
      </w:r>
      <w:r>
        <w:rPr>
          <w:color w:val="FF0000"/>
          <w:sz w:val="24"/>
          <w:szCs w:val="27"/>
        </w:rPr>
        <w:t xml:space="preserve">/ </w:t>
      </w:r>
      <w:r w:rsidRPr="00F01C43">
        <w:rPr>
          <w:i/>
          <w:sz w:val="24"/>
          <w:szCs w:val="27"/>
        </w:rPr>
        <w:t>la nostra sorella</w:t>
      </w:r>
      <w:r>
        <w:rPr>
          <w:color w:val="FF0000"/>
          <w:sz w:val="24"/>
          <w:szCs w:val="27"/>
        </w:rPr>
        <w:t xml:space="preserve"> </w:t>
      </w:r>
      <w:r w:rsidRPr="00F01C43">
        <w:rPr>
          <w:sz w:val="24"/>
          <w:szCs w:val="27"/>
        </w:rPr>
        <w:t>_</w:t>
      </w:r>
      <w:r w:rsidRPr="007148FA">
        <w:rPr>
          <w:sz w:val="24"/>
          <w:szCs w:val="27"/>
        </w:rPr>
        <w:t>___________________</w:t>
      </w:r>
      <w:r>
        <w:rPr>
          <w:sz w:val="24"/>
          <w:szCs w:val="27"/>
        </w:rPr>
        <w:t>___________________________</w:t>
      </w:r>
      <w:r w:rsidRPr="007148FA">
        <w:rPr>
          <w:sz w:val="24"/>
          <w:szCs w:val="27"/>
        </w:rPr>
        <w:t>________</w:t>
      </w:r>
      <w:r w:rsidRPr="00F01C43">
        <w:rPr>
          <w:color w:val="FF0000"/>
          <w:sz w:val="24"/>
          <w:szCs w:val="27"/>
        </w:rPr>
        <w:t xml:space="preserve"> </w:t>
      </w:r>
      <w:r w:rsidR="00E9623B" w:rsidRPr="00496DD6">
        <w:rPr>
          <w:sz w:val="24"/>
          <w:szCs w:val="27"/>
        </w:rPr>
        <w:t>che il Signore ha chiamato a sé da questa vita:</w:t>
      </w:r>
      <w:r>
        <w:rPr>
          <w:sz w:val="24"/>
          <w:szCs w:val="27"/>
        </w:rPr>
        <w:t xml:space="preserve"> </w:t>
      </w:r>
      <w:r w:rsidR="00E9623B" w:rsidRPr="00496DD6">
        <w:rPr>
          <w:sz w:val="24"/>
          <w:szCs w:val="27"/>
        </w:rPr>
        <w:t>possano</w:t>
      </w:r>
      <w:r>
        <w:rPr>
          <w:sz w:val="24"/>
          <w:szCs w:val="27"/>
        </w:rPr>
        <w:t xml:space="preserve"> </w:t>
      </w:r>
      <w:r w:rsidRPr="00496DD6">
        <w:rPr>
          <w:color w:val="FF0000"/>
          <w:sz w:val="24"/>
          <w:szCs w:val="27"/>
        </w:rPr>
        <w:t>[</w:t>
      </w:r>
      <w:r>
        <w:rPr>
          <w:i/>
          <w:sz w:val="24"/>
          <w:szCs w:val="27"/>
        </w:rPr>
        <w:t>possa</w:t>
      </w:r>
      <w:r w:rsidRPr="00496DD6">
        <w:rPr>
          <w:color w:val="FF0000"/>
          <w:sz w:val="24"/>
          <w:szCs w:val="27"/>
        </w:rPr>
        <w:t>]</w:t>
      </w:r>
      <w:r w:rsidR="00E9623B" w:rsidRPr="00496DD6">
        <w:rPr>
          <w:sz w:val="24"/>
          <w:szCs w:val="27"/>
        </w:rPr>
        <w:t xml:space="preserve"> partecipare alla</w:t>
      </w:r>
      <w:r>
        <w:rPr>
          <w:sz w:val="24"/>
          <w:szCs w:val="27"/>
        </w:rPr>
        <w:t xml:space="preserve"> sorte dei santi nella luce, p</w:t>
      </w:r>
      <w:r w:rsidR="00E9623B" w:rsidRPr="00496DD6">
        <w:rPr>
          <w:sz w:val="24"/>
          <w:szCs w:val="27"/>
        </w:rPr>
        <w:t>reghiamo</w:t>
      </w:r>
      <w:r>
        <w:rPr>
          <w:sz w:val="24"/>
          <w:szCs w:val="27"/>
        </w:rPr>
        <w:t>.</w:t>
      </w:r>
    </w:p>
    <w:p w:rsidR="00D6692C" w:rsidRPr="0005443A" w:rsidRDefault="00D6692C" w:rsidP="00D6692C">
      <w:pPr>
        <w:rPr>
          <w:sz w:val="27"/>
          <w:szCs w:val="27"/>
        </w:rPr>
      </w:pPr>
    </w:p>
    <w:p w:rsidR="00D6692C" w:rsidRPr="0005443A" w:rsidRDefault="00D6692C" w:rsidP="00D6692C">
      <w:pPr>
        <w:numPr>
          <w:ilvl w:val="0"/>
          <w:numId w:val="11"/>
        </w:numPr>
        <w:ind w:left="360"/>
        <w:rPr>
          <w:sz w:val="27"/>
          <w:szCs w:val="27"/>
        </w:rPr>
      </w:pPr>
      <w:r w:rsidRPr="0005443A">
        <w:rPr>
          <w:sz w:val="27"/>
          <w:szCs w:val="27"/>
        </w:rPr>
        <w:t>Per noi qui presenti, perché sappi</w:t>
      </w:r>
      <w:r>
        <w:rPr>
          <w:sz w:val="27"/>
          <w:szCs w:val="27"/>
        </w:rPr>
        <w:t>amo mettere a disposizione delle nostre</w:t>
      </w:r>
      <w:r w:rsidRPr="0005443A">
        <w:rPr>
          <w:sz w:val="27"/>
          <w:szCs w:val="27"/>
        </w:rPr>
        <w:t xml:space="preserve"> comunità i doni che lo Spirito Santo ci h</w:t>
      </w:r>
      <w:r>
        <w:rPr>
          <w:sz w:val="27"/>
          <w:szCs w:val="27"/>
        </w:rPr>
        <w:t>a donato, per far crescere nell’</w:t>
      </w:r>
      <w:r w:rsidRPr="0005443A">
        <w:rPr>
          <w:sz w:val="27"/>
          <w:szCs w:val="27"/>
        </w:rPr>
        <w:t>unità la nostra parrocchia</w:t>
      </w:r>
      <w:r>
        <w:rPr>
          <w:sz w:val="27"/>
          <w:szCs w:val="27"/>
        </w:rPr>
        <w:t xml:space="preserve"> </w:t>
      </w:r>
      <w:r w:rsidRPr="00E9623B">
        <w:rPr>
          <w:color w:val="FF0000"/>
          <w:sz w:val="28"/>
          <w:szCs w:val="27"/>
        </w:rPr>
        <w:t>[</w:t>
      </w:r>
      <w:r w:rsidRPr="007148FA">
        <w:rPr>
          <w:i/>
          <w:sz w:val="28"/>
          <w:szCs w:val="27"/>
        </w:rPr>
        <w:t>la nostra unità pastorale</w:t>
      </w:r>
      <w:r w:rsidRPr="00E9623B">
        <w:rPr>
          <w:color w:val="FF0000"/>
          <w:sz w:val="28"/>
          <w:szCs w:val="27"/>
        </w:rPr>
        <w:t>]</w:t>
      </w:r>
      <w:r w:rsidRPr="0005443A">
        <w:rPr>
          <w:sz w:val="27"/>
          <w:szCs w:val="27"/>
        </w:rPr>
        <w:t>, e rispondere alle molte necessità dei nostri fratelli, preghiamo</w:t>
      </w:r>
    </w:p>
    <w:p w:rsidR="00E9623B" w:rsidRDefault="00E9623B" w:rsidP="00E9623B">
      <w:pPr>
        <w:spacing w:before="240"/>
        <w:rPr>
          <w:sz w:val="27"/>
          <w:szCs w:val="27"/>
        </w:rPr>
      </w:pPr>
    </w:p>
    <w:p w:rsidR="00496DD6" w:rsidRDefault="00496DD6" w:rsidP="00E9623B">
      <w:pPr>
        <w:spacing w:before="240"/>
        <w:rPr>
          <w:sz w:val="27"/>
          <w:szCs w:val="27"/>
        </w:rPr>
      </w:pPr>
    </w:p>
    <w:p w:rsidR="00D6692C" w:rsidRPr="00BC50FA" w:rsidRDefault="00D6692C" w:rsidP="00D6692C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1E3916">
        <w:rPr>
          <w:b/>
          <w:color w:val="008000"/>
          <w:sz w:val="32"/>
          <w:szCs w:val="32"/>
        </w:rPr>
        <w:t>C</w:t>
      </w:r>
    </w:p>
    <w:p w:rsidR="00D6692C" w:rsidRDefault="00D6692C" w:rsidP="00D6692C"/>
    <w:p w:rsidR="00D6692C" w:rsidRDefault="00D6692C" w:rsidP="00D6692C"/>
    <w:p w:rsidR="00D6692C" w:rsidRPr="005413E9" w:rsidRDefault="00D6692C" w:rsidP="00D6692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CF000A">
        <w:rPr>
          <w:smallCaps/>
          <w:color w:val="FF0000"/>
          <w:sz w:val="24"/>
          <w:szCs w:val="24"/>
        </w:rPr>
        <w:t xml:space="preserve"> 3</w:t>
      </w:r>
    </w:p>
    <w:p w:rsidR="00D6692C" w:rsidRPr="00CF000A" w:rsidRDefault="00D6692C" w:rsidP="00CF000A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7"/>
        </w:rPr>
      </w:pPr>
      <w:r w:rsidRPr="00CF000A">
        <w:rPr>
          <w:sz w:val="28"/>
          <w:szCs w:val="27"/>
        </w:rPr>
        <w:t>Trasforma i ministri della Chiesa: cambia il loro sti</w:t>
      </w:r>
      <w:r w:rsidRPr="00CF000A">
        <w:rPr>
          <w:sz w:val="28"/>
          <w:szCs w:val="27"/>
        </w:rPr>
        <w:t xml:space="preserve">le di vita. Diventino solleciti </w:t>
      </w:r>
      <w:r w:rsidRPr="00CF000A">
        <w:rPr>
          <w:sz w:val="28"/>
          <w:szCs w:val="27"/>
        </w:rPr>
        <w:t>e pronti al servizio dei fratelli. Spezzino con gi</w:t>
      </w:r>
      <w:r w:rsidRPr="00CF000A">
        <w:rPr>
          <w:sz w:val="28"/>
          <w:szCs w:val="27"/>
        </w:rPr>
        <w:t>oia il pane della parola e dell’eucaristia. Ti preghiamo.</w:t>
      </w:r>
    </w:p>
    <w:p w:rsidR="00D6692C" w:rsidRPr="00CF000A" w:rsidRDefault="00D6692C" w:rsidP="00CF000A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7"/>
        </w:rPr>
      </w:pPr>
      <w:r w:rsidRPr="00CF000A">
        <w:rPr>
          <w:sz w:val="28"/>
          <w:szCs w:val="27"/>
        </w:rPr>
        <w:t>Trasforma coloro che</w:t>
      </w:r>
      <w:r w:rsidRPr="00CF000A">
        <w:rPr>
          <w:sz w:val="28"/>
          <w:szCs w:val="27"/>
        </w:rPr>
        <w:t xml:space="preserve"> ci </w:t>
      </w:r>
      <w:r w:rsidRPr="00CF000A">
        <w:rPr>
          <w:sz w:val="28"/>
          <w:szCs w:val="27"/>
        </w:rPr>
        <w:t>governano: al</w:t>
      </w:r>
      <w:r w:rsidRPr="00CF000A">
        <w:rPr>
          <w:sz w:val="28"/>
          <w:szCs w:val="27"/>
        </w:rPr>
        <w:t xml:space="preserve"> di sopra di ciò che divide in partiti e gruppi di pressione, emerga la ricerca della giustizia e di una nuova equità. Ti preghiamo.</w:t>
      </w:r>
    </w:p>
    <w:p w:rsidR="00D6692C" w:rsidRPr="00CF000A" w:rsidRDefault="00D6692C" w:rsidP="00CF000A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7"/>
        </w:rPr>
      </w:pPr>
      <w:r w:rsidRPr="00CF000A">
        <w:rPr>
          <w:sz w:val="28"/>
          <w:szCs w:val="27"/>
        </w:rPr>
        <w:t xml:space="preserve">Trasforma </w:t>
      </w:r>
      <w:r w:rsidRPr="00CF000A">
        <w:rPr>
          <w:sz w:val="28"/>
          <w:szCs w:val="27"/>
        </w:rPr>
        <w:t>le nostre famiglie: si aprano ad accoglie</w:t>
      </w:r>
      <w:r w:rsidRPr="00CF000A">
        <w:rPr>
          <w:sz w:val="28"/>
          <w:szCs w:val="27"/>
        </w:rPr>
        <w:t>re gli amici dei ragazzi e sappiano condividere</w:t>
      </w:r>
      <w:r w:rsidRPr="00CF000A">
        <w:rPr>
          <w:sz w:val="28"/>
          <w:szCs w:val="27"/>
        </w:rPr>
        <w:t xml:space="preserve"> gioie e dolori con le famiglie vicine. Ti preghiamo.</w:t>
      </w:r>
    </w:p>
    <w:p w:rsidR="00D6692C" w:rsidRPr="00CF000A" w:rsidRDefault="00D6692C" w:rsidP="00CF000A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7"/>
        </w:rPr>
      </w:pPr>
      <w:r w:rsidRPr="00CF000A">
        <w:rPr>
          <w:sz w:val="28"/>
          <w:szCs w:val="27"/>
        </w:rPr>
        <w:t>Trasforma le</w:t>
      </w:r>
      <w:r w:rsidRPr="00CF000A">
        <w:rPr>
          <w:sz w:val="28"/>
          <w:szCs w:val="27"/>
        </w:rPr>
        <w:t xml:space="preserve"> nostre scuole: diventino luoghi aut</w:t>
      </w:r>
      <w:r w:rsidRPr="00CF000A">
        <w:rPr>
          <w:sz w:val="28"/>
          <w:szCs w:val="27"/>
        </w:rPr>
        <w:t xml:space="preserve">entici di crescita culturale e umana. </w:t>
      </w:r>
      <w:r w:rsidRPr="00CF000A">
        <w:rPr>
          <w:sz w:val="28"/>
          <w:szCs w:val="27"/>
        </w:rPr>
        <w:t xml:space="preserve">Insegnanti </w:t>
      </w:r>
      <w:r w:rsidRPr="00CF000A">
        <w:rPr>
          <w:sz w:val="28"/>
          <w:szCs w:val="27"/>
        </w:rPr>
        <w:t>e studenti</w:t>
      </w:r>
      <w:r w:rsidRPr="00CF000A">
        <w:rPr>
          <w:sz w:val="28"/>
          <w:szCs w:val="27"/>
        </w:rPr>
        <w:t xml:space="preserve"> </w:t>
      </w:r>
      <w:r w:rsidRPr="00CF000A">
        <w:rPr>
          <w:sz w:val="28"/>
          <w:szCs w:val="27"/>
        </w:rPr>
        <w:t>diano prova</w:t>
      </w:r>
      <w:r w:rsidRPr="00CF000A">
        <w:rPr>
          <w:sz w:val="28"/>
          <w:szCs w:val="27"/>
        </w:rPr>
        <w:t xml:space="preserve"> di spi</w:t>
      </w:r>
      <w:r w:rsidRPr="00CF000A">
        <w:rPr>
          <w:sz w:val="28"/>
          <w:szCs w:val="27"/>
        </w:rPr>
        <w:t>rito di dialogo e di collabora</w:t>
      </w:r>
      <w:r w:rsidRPr="00CF000A">
        <w:rPr>
          <w:sz w:val="28"/>
          <w:szCs w:val="27"/>
        </w:rPr>
        <w:t>zione.  Ti preghiamo.</w:t>
      </w:r>
    </w:p>
    <w:p w:rsidR="00CF000A" w:rsidRPr="00496DD6" w:rsidRDefault="00CF000A" w:rsidP="00CF000A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7"/>
        </w:rPr>
      </w:pPr>
      <w:r>
        <w:rPr>
          <w:sz w:val="24"/>
          <w:szCs w:val="27"/>
        </w:rPr>
        <w:t>Trasforma la morte in vita:</w:t>
      </w:r>
      <w:r>
        <w:rPr>
          <w:i/>
          <w:sz w:val="24"/>
          <w:szCs w:val="27"/>
        </w:rPr>
        <w:t xml:space="preserve"> i </w:t>
      </w:r>
      <w:r w:rsidRPr="007148FA">
        <w:rPr>
          <w:i/>
          <w:sz w:val="24"/>
          <w:szCs w:val="27"/>
        </w:rPr>
        <w:t>nostri fratelli</w:t>
      </w:r>
      <w:r w:rsidRPr="00CF000A">
        <w:rPr>
          <w:i/>
          <w:color w:val="FF0000"/>
          <w:sz w:val="24"/>
          <w:szCs w:val="27"/>
        </w:rPr>
        <w:t xml:space="preserve"> / </w:t>
      </w:r>
      <w:r>
        <w:rPr>
          <w:i/>
          <w:sz w:val="24"/>
          <w:szCs w:val="27"/>
        </w:rPr>
        <w:t>i</w:t>
      </w:r>
      <w:r w:rsidRPr="007148FA">
        <w:rPr>
          <w:i/>
          <w:sz w:val="24"/>
          <w:szCs w:val="27"/>
        </w:rPr>
        <w:t>l nostro fratello</w:t>
      </w:r>
      <w:r w:rsidRPr="00F01C43">
        <w:rPr>
          <w:sz w:val="24"/>
          <w:szCs w:val="27"/>
        </w:rPr>
        <w:t xml:space="preserve"> </w:t>
      </w:r>
      <w:r>
        <w:rPr>
          <w:color w:val="FF0000"/>
          <w:sz w:val="24"/>
          <w:szCs w:val="27"/>
        </w:rPr>
        <w:t xml:space="preserve">/ </w:t>
      </w:r>
      <w:r w:rsidRPr="00F01C43">
        <w:rPr>
          <w:i/>
          <w:sz w:val="24"/>
          <w:szCs w:val="27"/>
        </w:rPr>
        <w:t>la nostra sorella</w:t>
      </w:r>
      <w:r w:rsidRPr="007148FA">
        <w:rPr>
          <w:sz w:val="24"/>
          <w:szCs w:val="27"/>
        </w:rPr>
        <w:t>_____________</w:t>
      </w:r>
      <w:r>
        <w:rPr>
          <w:sz w:val="24"/>
          <w:szCs w:val="27"/>
        </w:rPr>
        <w:t>________</w:t>
      </w:r>
      <w:r>
        <w:rPr>
          <w:sz w:val="24"/>
          <w:szCs w:val="27"/>
        </w:rPr>
        <w:t>__</w:t>
      </w:r>
      <w:r>
        <w:rPr>
          <w:sz w:val="24"/>
          <w:szCs w:val="27"/>
        </w:rPr>
        <w:t>___________________</w:t>
      </w:r>
      <w:r w:rsidRPr="007148FA">
        <w:rPr>
          <w:sz w:val="24"/>
          <w:szCs w:val="27"/>
        </w:rPr>
        <w:t>________</w:t>
      </w:r>
      <w:r w:rsidRPr="00F01C43">
        <w:rPr>
          <w:color w:val="FF0000"/>
          <w:sz w:val="24"/>
          <w:szCs w:val="27"/>
        </w:rPr>
        <w:t xml:space="preserve"> </w:t>
      </w:r>
      <w:r>
        <w:rPr>
          <w:sz w:val="24"/>
          <w:szCs w:val="27"/>
        </w:rPr>
        <w:t>gioiscano con te nelle nozze eterne. Ti preghiamo.</w:t>
      </w:r>
    </w:p>
    <w:p w:rsidR="00D6692C" w:rsidRDefault="00D6692C" w:rsidP="00CF000A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7"/>
        </w:rPr>
      </w:pPr>
      <w:r>
        <w:rPr>
          <w:sz w:val="28"/>
          <w:szCs w:val="27"/>
        </w:rPr>
        <w:t xml:space="preserve">Trasforma </w:t>
      </w:r>
      <w:r w:rsidR="00CF000A">
        <w:rPr>
          <w:sz w:val="28"/>
          <w:szCs w:val="27"/>
        </w:rPr>
        <w:t xml:space="preserve">noi, qui riuniti e </w:t>
      </w:r>
      <w:r w:rsidRPr="00D6692C">
        <w:rPr>
          <w:sz w:val="28"/>
          <w:szCs w:val="27"/>
        </w:rPr>
        <w:t>le nostre comunità: la novità portata da Gesù si manifesti nella sua bellezza. E tutti possano rallegrarsi di un impeg</w:t>
      </w:r>
      <w:r>
        <w:rPr>
          <w:sz w:val="28"/>
          <w:szCs w:val="27"/>
        </w:rPr>
        <w:t>no nuovo nell’ascolto della pa</w:t>
      </w:r>
      <w:r w:rsidRPr="00D6692C">
        <w:rPr>
          <w:sz w:val="28"/>
          <w:szCs w:val="27"/>
        </w:rPr>
        <w:t xml:space="preserve">rola e a </w:t>
      </w:r>
      <w:r>
        <w:rPr>
          <w:sz w:val="28"/>
          <w:szCs w:val="27"/>
        </w:rPr>
        <w:t>favore dei poveri. Ti p</w:t>
      </w:r>
      <w:r w:rsidRPr="00D6692C">
        <w:rPr>
          <w:sz w:val="28"/>
          <w:szCs w:val="27"/>
        </w:rPr>
        <w:t xml:space="preserve">reghiamo. </w:t>
      </w:r>
    </w:p>
    <w:p w:rsidR="00D6692C" w:rsidRPr="00D6692C" w:rsidRDefault="00D6692C" w:rsidP="00D6692C">
      <w:pPr>
        <w:spacing w:before="240"/>
        <w:rPr>
          <w:sz w:val="28"/>
          <w:szCs w:val="27"/>
        </w:rPr>
      </w:pPr>
    </w:p>
    <w:p w:rsidR="00496DD6" w:rsidRDefault="00496DD6" w:rsidP="00E9623B">
      <w:pPr>
        <w:spacing w:before="240"/>
        <w:rPr>
          <w:sz w:val="27"/>
          <w:szCs w:val="27"/>
        </w:rPr>
      </w:pPr>
    </w:p>
    <w:p w:rsidR="002D3928" w:rsidRPr="00BC50FA" w:rsidRDefault="00133486" w:rsidP="002D392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="002D3928" w:rsidRPr="00BC50FA">
        <w:rPr>
          <w:b/>
          <w:color w:val="008000"/>
          <w:sz w:val="32"/>
          <w:szCs w:val="32"/>
        </w:rPr>
        <w:t xml:space="preserve">I DOMENICA DEL TEMPO ORDINARIO </w:t>
      </w:r>
      <w:r w:rsidR="002D3928" w:rsidRPr="001E3916">
        <w:rPr>
          <w:b/>
          <w:color w:val="008000"/>
          <w:sz w:val="32"/>
          <w:szCs w:val="32"/>
        </w:rPr>
        <w:t>C</w:t>
      </w:r>
    </w:p>
    <w:p w:rsidR="00D7297C" w:rsidRPr="00620A84" w:rsidRDefault="00D7297C" w:rsidP="00620A84">
      <w:pPr>
        <w:pStyle w:val="Titolo2"/>
        <w:spacing w:before="120"/>
        <w:jc w:val="center"/>
        <w:rPr>
          <w:b w:val="0"/>
          <w:i/>
          <w:color w:val="FF0000"/>
          <w:sz w:val="24"/>
          <w:szCs w:val="24"/>
        </w:rPr>
      </w:pPr>
      <w:r w:rsidRPr="00620A84">
        <w:rPr>
          <w:b w:val="0"/>
          <w:i/>
          <w:color w:val="FF0000"/>
          <w:sz w:val="24"/>
          <w:szCs w:val="24"/>
        </w:rPr>
        <w:t>Foglio per il commentatore</w:t>
      </w:r>
    </w:p>
    <w:p w:rsidR="00133486" w:rsidRPr="00620A84" w:rsidRDefault="00133486" w:rsidP="00D7297C">
      <w:pPr>
        <w:rPr>
          <w:color w:val="FF0000"/>
          <w:sz w:val="24"/>
          <w:szCs w:val="24"/>
        </w:rPr>
      </w:pPr>
    </w:p>
    <w:p w:rsidR="00D7297C" w:rsidRPr="00DC68C2" w:rsidRDefault="00D7297C" w:rsidP="00D7297C">
      <w:pPr>
        <w:rPr>
          <w:b/>
          <w:smallCaps/>
          <w:color w:val="FF0000"/>
          <w:sz w:val="24"/>
          <w:szCs w:val="24"/>
        </w:rPr>
      </w:pPr>
      <w:r w:rsidRPr="00DC68C2">
        <w:rPr>
          <w:b/>
          <w:smallCaps/>
          <w:color w:val="FF0000"/>
          <w:sz w:val="24"/>
          <w:szCs w:val="24"/>
        </w:rPr>
        <w:t>All’inizio della Messa dopo il saluto</w:t>
      </w:r>
    </w:p>
    <w:p w:rsidR="00FC59D0" w:rsidRDefault="00FC59D0" w:rsidP="00FC59D0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Il vangelo di questa domenica ci porterà a Cana, a una festa di nozze. </w:t>
      </w:r>
      <w:r w:rsidR="00CF000A">
        <w:rPr>
          <w:sz w:val="28"/>
          <w:szCs w:val="24"/>
        </w:rPr>
        <w:t>Là Gesù compie il suo primo segno. È lui, infatti, lo sposo atteso, il Messia venuto a cambiare l’acqua della nostra fragilità e dolore nel vino della festa e della gioia. Anche oggi, tra poco, risuonerà per noi l’invito: «Beati gli invitati alle nozze dell’Agnello».</w:t>
      </w:r>
    </w:p>
    <w:p w:rsidR="0005443A" w:rsidRPr="00620A84" w:rsidRDefault="00FC59D0" w:rsidP="0095651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13E9" w:rsidRPr="00DC68C2" w:rsidRDefault="002D3928" w:rsidP="005413E9">
      <w:pPr>
        <w:rPr>
          <w:b/>
          <w:smallCaps/>
          <w:color w:val="FF0000"/>
          <w:sz w:val="24"/>
          <w:szCs w:val="24"/>
        </w:rPr>
      </w:pPr>
      <w:r w:rsidRPr="00DC68C2">
        <w:rPr>
          <w:b/>
          <w:smallCaps/>
          <w:color w:val="FF0000"/>
          <w:sz w:val="24"/>
          <w:szCs w:val="24"/>
        </w:rPr>
        <w:t>Alla</w:t>
      </w:r>
      <w:r w:rsidR="005413E9" w:rsidRPr="00DC68C2">
        <w:rPr>
          <w:b/>
          <w:smallCaps/>
          <w:color w:val="FF0000"/>
          <w:sz w:val="24"/>
          <w:szCs w:val="24"/>
        </w:rPr>
        <w:t xml:space="preserve"> prima lettura</w:t>
      </w:r>
    </w:p>
    <w:p w:rsidR="005413E9" w:rsidRPr="00704A72" w:rsidRDefault="0005443A" w:rsidP="00133486">
      <w:pPr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>Il profeta canta la rinascita di Gerusalemme dopo la distruzione e l’esilio. Ciro di Persia, nel 538-537 avanti Cristo, permette ai deportati di ritornare in patria. Ma in realtà è Dio che ridà un futuro a Israele, poiché lo ama come un giovane sposo ama la sua sposa.</w:t>
      </w:r>
      <w:r w:rsidR="00133486" w:rsidRPr="00704A72">
        <w:rPr>
          <w:sz w:val="28"/>
          <w:szCs w:val="24"/>
        </w:rPr>
        <w:t xml:space="preserve"> </w:t>
      </w:r>
      <w:r w:rsidRPr="00704A72">
        <w:rPr>
          <w:sz w:val="28"/>
          <w:szCs w:val="24"/>
        </w:rPr>
        <w:t>Siamo</w:t>
      </w:r>
      <w:r w:rsidR="005413E9" w:rsidRPr="00704A72">
        <w:rPr>
          <w:sz w:val="28"/>
          <w:szCs w:val="24"/>
        </w:rPr>
        <w:t xml:space="preserve">, così, </w:t>
      </w:r>
      <w:r w:rsidRPr="00704A72">
        <w:rPr>
          <w:sz w:val="28"/>
          <w:szCs w:val="24"/>
        </w:rPr>
        <w:t xml:space="preserve">preparati </w:t>
      </w:r>
      <w:r w:rsidR="005413E9" w:rsidRPr="00704A72">
        <w:rPr>
          <w:sz w:val="28"/>
          <w:szCs w:val="24"/>
        </w:rPr>
        <w:t xml:space="preserve">all’ascolto del Vangelo. </w:t>
      </w:r>
    </w:p>
    <w:p w:rsidR="00133486" w:rsidRPr="00620A84" w:rsidRDefault="00133486" w:rsidP="005413E9">
      <w:pPr>
        <w:pStyle w:val="Corpodeltesto3"/>
        <w:rPr>
          <w:szCs w:val="24"/>
        </w:rPr>
      </w:pPr>
    </w:p>
    <w:p w:rsidR="005413E9" w:rsidRPr="00DC68C2" w:rsidRDefault="002D3928" w:rsidP="00DC68C2">
      <w:pPr>
        <w:rPr>
          <w:b/>
          <w:smallCaps/>
          <w:color w:val="FF0000"/>
          <w:sz w:val="24"/>
          <w:szCs w:val="24"/>
        </w:rPr>
      </w:pPr>
      <w:r w:rsidRPr="00DC68C2">
        <w:rPr>
          <w:b/>
          <w:smallCaps/>
          <w:color w:val="FF0000"/>
          <w:sz w:val="24"/>
          <w:szCs w:val="24"/>
        </w:rPr>
        <w:t xml:space="preserve">Alla </w:t>
      </w:r>
      <w:r w:rsidR="005413E9" w:rsidRPr="00DC68C2">
        <w:rPr>
          <w:b/>
          <w:smallCaps/>
          <w:color w:val="FF0000"/>
          <w:sz w:val="24"/>
          <w:szCs w:val="24"/>
        </w:rPr>
        <w:t>seconda lettura</w:t>
      </w:r>
      <w:bookmarkStart w:id="0" w:name="_GoBack"/>
      <w:bookmarkEnd w:id="0"/>
    </w:p>
    <w:p w:rsidR="00DF0926" w:rsidRPr="00704A72" w:rsidRDefault="00480D35" w:rsidP="0005443A">
      <w:pPr>
        <w:pStyle w:val="Corpodeltesto3"/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>Oggi iniziamo a leggere la prima lettera ai Corinti dal capitolo 12. Come unica è la sorgente dei diversi doni che ciascuno dei credenti riceve dalla Spirito, così tutti dobbiamo contribuire all’unità della famiglia ecclesiale.</w:t>
      </w:r>
    </w:p>
    <w:p w:rsidR="00133486" w:rsidRPr="00620A84" w:rsidRDefault="00FC59D0" w:rsidP="0005443A">
      <w:pPr>
        <w:pStyle w:val="Corpodeltesto3"/>
        <w:spacing w:before="120"/>
        <w:rPr>
          <w:szCs w:val="24"/>
        </w:rPr>
      </w:pPr>
      <w:r>
        <w:rPr>
          <w:b/>
          <w:color w:val="FF0000"/>
          <w:szCs w:val="24"/>
        </w:rPr>
        <w:t xml:space="preserve"> </w:t>
      </w:r>
      <w:r w:rsidR="00133486" w:rsidRPr="00620A84">
        <w:rPr>
          <w:szCs w:val="24"/>
        </w:rPr>
        <w:t xml:space="preserve"> </w:t>
      </w:r>
    </w:p>
    <w:sectPr w:rsidR="00133486" w:rsidRPr="00620A84" w:rsidSect="00FC59D0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EBC"/>
    <w:multiLevelType w:val="hybridMultilevel"/>
    <w:tmpl w:val="46C8BB48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7766"/>
    <w:multiLevelType w:val="hybridMultilevel"/>
    <w:tmpl w:val="A49C8B56"/>
    <w:lvl w:ilvl="0" w:tplc="8F6CB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B49C7"/>
    <w:multiLevelType w:val="hybridMultilevel"/>
    <w:tmpl w:val="3740D90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4886"/>
    <w:multiLevelType w:val="hybridMultilevel"/>
    <w:tmpl w:val="2258F294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9115B"/>
    <w:multiLevelType w:val="hybridMultilevel"/>
    <w:tmpl w:val="1642572A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A6AEA"/>
    <w:multiLevelType w:val="hybridMultilevel"/>
    <w:tmpl w:val="B51EEEE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EAE2029"/>
    <w:multiLevelType w:val="hybridMultilevel"/>
    <w:tmpl w:val="EBA0FA2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5443A"/>
    <w:rsid w:val="00094F78"/>
    <w:rsid w:val="000F46CF"/>
    <w:rsid w:val="00133486"/>
    <w:rsid w:val="00163BAF"/>
    <w:rsid w:val="00166B51"/>
    <w:rsid w:val="00171EAB"/>
    <w:rsid w:val="00191FB5"/>
    <w:rsid w:val="001A2D6F"/>
    <w:rsid w:val="001B17C2"/>
    <w:rsid w:val="001E3916"/>
    <w:rsid w:val="001F7F2E"/>
    <w:rsid w:val="00233F19"/>
    <w:rsid w:val="0029007F"/>
    <w:rsid w:val="002B0A48"/>
    <w:rsid w:val="002B0EF8"/>
    <w:rsid w:val="002C6C3C"/>
    <w:rsid w:val="002D3928"/>
    <w:rsid w:val="002D62C0"/>
    <w:rsid w:val="002D6EF0"/>
    <w:rsid w:val="00303D8C"/>
    <w:rsid w:val="00325FDB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80D35"/>
    <w:rsid w:val="00496DD6"/>
    <w:rsid w:val="004B3B89"/>
    <w:rsid w:val="005413E9"/>
    <w:rsid w:val="00573FA0"/>
    <w:rsid w:val="0058000D"/>
    <w:rsid w:val="00580980"/>
    <w:rsid w:val="005901AD"/>
    <w:rsid w:val="00590230"/>
    <w:rsid w:val="0059660F"/>
    <w:rsid w:val="005E4E1F"/>
    <w:rsid w:val="00620A84"/>
    <w:rsid w:val="00626BDB"/>
    <w:rsid w:val="00627E31"/>
    <w:rsid w:val="00651B0F"/>
    <w:rsid w:val="00671D68"/>
    <w:rsid w:val="006A1E0F"/>
    <w:rsid w:val="006E7762"/>
    <w:rsid w:val="00704A72"/>
    <w:rsid w:val="007148FA"/>
    <w:rsid w:val="00731588"/>
    <w:rsid w:val="00732D91"/>
    <w:rsid w:val="00740D73"/>
    <w:rsid w:val="007B6E80"/>
    <w:rsid w:val="007C2D3A"/>
    <w:rsid w:val="007E0C15"/>
    <w:rsid w:val="008367FF"/>
    <w:rsid w:val="00870613"/>
    <w:rsid w:val="008807C2"/>
    <w:rsid w:val="0088272E"/>
    <w:rsid w:val="00885473"/>
    <w:rsid w:val="0088599A"/>
    <w:rsid w:val="008D6152"/>
    <w:rsid w:val="008D734A"/>
    <w:rsid w:val="008E7AB7"/>
    <w:rsid w:val="008F359F"/>
    <w:rsid w:val="008F3EB2"/>
    <w:rsid w:val="009029A3"/>
    <w:rsid w:val="00947D61"/>
    <w:rsid w:val="00955D5B"/>
    <w:rsid w:val="00956514"/>
    <w:rsid w:val="009978BD"/>
    <w:rsid w:val="009F45E9"/>
    <w:rsid w:val="00A23CBC"/>
    <w:rsid w:val="00A72044"/>
    <w:rsid w:val="00A840F7"/>
    <w:rsid w:val="00A94166"/>
    <w:rsid w:val="00AF2593"/>
    <w:rsid w:val="00B0061C"/>
    <w:rsid w:val="00B12EE3"/>
    <w:rsid w:val="00B13408"/>
    <w:rsid w:val="00B235FC"/>
    <w:rsid w:val="00B31D83"/>
    <w:rsid w:val="00B50D1A"/>
    <w:rsid w:val="00B61BB2"/>
    <w:rsid w:val="00B639CD"/>
    <w:rsid w:val="00B65231"/>
    <w:rsid w:val="00B708F8"/>
    <w:rsid w:val="00B81CD9"/>
    <w:rsid w:val="00B82F7F"/>
    <w:rsid w:val="00BB2E3B"/>
    <w:rsid w:val="00BC27D9"/>
    <w:rsid w:val="00C04626"/>
    <w:rsid w:val="00C06910"/>
    <w:rsid w:val="00C4405C"/>
    <w:rsid w:val="00C576C0"/>
    <w:rsid w:val="00CB4036"/>
    <w:rsid w:val="00CE3B05"/>
    <w:rsid w:val="00CF000A"/>
    <w:rsid w:val="00D57792"/>
    <w:rsid w:val="00D6692C"/>
    <w:rsid w:val="00D7297C"/>
    <w:rsid w:val="00DC68C2"/>
    <w:rsid w:val="00DF0926"/>
    <w:rsid w:val="00DF7049"/>
    <w:rsid w:val="00E43EB5"/>
    <w:rsid w:val="00E47A67"/>
    <w:rsid w:val="00E604CC"/>
    <w:rsid w:val="00E628A5"/>
    <w:rsid w:val="00E9623B"/>
    <w:rsid w:val="00EA3391"/>
    <w:rsid w:val="00EA6135"/>
    <w:rsid w:val="00ED47D8"/>
    <w:rsid w:val="00EE7CBF"/>
    <w:rsid w:val="00F01C43"/>
    <w:rsid w:val="00F05930"/>
    <w:rsid w:val="00F07AB2"/>
    <w:rsid w:val="00F42A4D"/>
    <w:rsid w:val="00F615D9"/>
    <w:rsid w:val="00F6690D"/>
    <w:rsid w:val="00F76A00"/>
    <w:rsid w:val="00F917A1"/>
    <w:rsid w:val="00F9773F"/>
    <w:rsid w:val="00FA00D6"/>
    <w:rsid w:val="00FA5D50"/>
    <w:rsid w:val="00FB40EE"/>
    <w:rsid w:val="00FB4F1A"/>
    <w:rsid w:val="00FC59D0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B6507"/>
  <w15:chartTrackingRefBased/>
  <w15:docId w15:val="{82BE75E6-003F-44FC-A6BE-A480013F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character" w:customStyle="1" w:styleId="Titolo2Carattere">
    <w:name w:val="Titolo 2 Carattere"/>
    <w:link w:val="Titolo2"/>
    <w:rsid w:val="00D7297C"/>
    <w:rPr>
      <w:b/>
      <w:sz w:val="22"/>
    </w:rPr>
  </w:style>
  <w:style w:type="paragraph" w:styleId="Testofumetto">
    <w:name w:val="Balloon Text"/>
    <w:basedOn w:val="Normale"/>
    <w:link w:val="TestofumettoCarattere"/>
    <w:rsid w:val="009978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978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48E6-89F8-4CB3-9D0B-826438A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26</TotalTime>
  <Pages>10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2022-01-09T17:36:00Z</cp:lastPrinted>
  <dcterms:created xsi:type="dcterms:W3CDTF">2022-01-09T17:08:00Z</dcterms:created>
  <dcterms:modified xsi:type="dcterms:W3CDTF">2022-01-09T17:40:00Z</dcterms:modified>
</cp:coreProperties>
</file>