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C" w:rsidRPr="00EC6C80" w:rsidRDefault="00F4073C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t>EPIFANIA DEL SIGNORE</w:t>
      </w:r>
    </w:p>
    <w:p w:rsidR="00F4073C" w:rsidRPr="00AB38A5" w:rsidRDefault="00AB38A5" w:rsidP="00AB38A5">
      <w:pPr>
        <w:spacing w:before="120"/>
        <w:jc w:val="center"/>
        <w:rPr>
          <w:rFonts w:ascii="Times New Roman" w:hAnsi="Times New Roman"/>
          <w:sz w:val="28"/>
        </w:rPr>
      </w:pPr>
      <w:r w:rsidRPr="00AB38A5">
        <w:rPr>
          <w:rFonts w:ascii="Times New Roman" w:hAnsi="Times New Roman"/>
          <w:i/>
          <w:color w:val="FF0000"/>
          <w:sz w:val="28"/>
        </w:rPr>
        <w:t xml:space="preserve">Messa </w:t>
      </w:r>
      <w:proofErr w:type="spellStart"/>
      <w:r w:rsidRPr="00AB38A5">
        <w:rPr>
          <w:rFonts w:ascii="Times New Roman" w:hAnsi="Times New Roman"/>
          <w:i/>
          <w:color w:val="FF0000"/>
          <w:sz w:val="28"/>
        </w:rPr>
        <w:t>vigiliare</w:t>
      </w:r>
      <w:proofErr w:type="spellEnd"/>
      <w:r w:rsidRPr="00AB38A5">
        <w:rPr>
          <w:rFonts w:ascii="Times New Roman" w:hAnsi="Times New Roman"/>
          <w:i/>
          <w:color w:val="FF0000"/>
          <w:sz w:val="28"/>
        </w:rPr>
        <w:t xml:space="preserve"> e del giorno</w:t>
      </w:r>
    </w:p>
    <w:p w:rsidR="0033574F" w:rsidRDefault="0033574F" w:rsidP="00EC6C80">
      <w:pPr>
        <w:rPr>
          <w:rFonts w:ascii="Times New Roman" w:hAnsi="Times New Roman"/>
          <w:b/>
          <w:smallCaps/>
          <w:color w:val="FF0000"/>
          <w:sz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Saluto</w:t>
      </w:r>
    </w:p>
    <w:p w:rsidR="00EC6C80" w:rsidRPr="0033574F" w:rsidRDefault="00EC6C80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 xml:space="preserve">Il salvatore nostro Gesù Cristo, </w:t>
      </w:r>
    </w:p>
    <w:p w:rsidR="00F015A6" w:rsidRPr="0033574F" w:rsidRDefault="00EC6C80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  <w:szCs w:val="24"/>
        </w:rPr>
        <w:t>luce apparsa sul cammino di ogni vivente, sia con tutti voi.</w:t>
      </w:r>
    </w:p>
    <w:p w:rsidR="00F4073C" w:rsidRDefault="00F4073C">
      <w:pPr>
        <w:rPr>
          <w:rFonts w:ascii="Times New Roman" w:hAnsi="Times New Roman"/>
          <w:sz w:val="16"/>
          <w:szCs w:val="16"/>
        </w:rPr>
      </w:pPr>
    </w:p>
    <w:p w:rsidR="008F1F74" w:rsidRDefault="008F1F74">
      <w:pPr>
        <w:rPr>
          <w:rFonts w:ascii="Times New Roman" w:hAnsi="Times New Roman"/>
          <w:sz w:val="16"/>
          <w:szCs w:val="16"/>
        </w:rPr>
      </w:pPr>
    </w:p>
    <w:p w:rsidR="008F1F74" w:rsidRPr="00F015A6" w:rsidRDefault="008F1F74">
      <w:pPr>
        <w:rPr>
          <w:rFonts w:ascii="Times New Roman" w:hAnsi="Times New Roman"/>
          <w:sz w:val="16"/>
          <w:szCs w:val="16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 w:rsidRPr="00592418">
        <w:rPr>
          <w:rFonts w:ascii="Times New Roman" w:hAnsi="Times New Roman"/>
          <w:b/>
          <w:smallCaps/>
          <w:color w:val="FF0000"/>
          <w:sz w:val="24"/>
        </w:rPr>
        <w:t>Introduzione</w:t>
      </w:r>
    </w:p>
    <w:p w:rsidR="00EC6C80" w:rsidRPr="0033574F" w:rsidRDefault="0064683B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b/>
          <w:color w:val="FF0000"/>
          <w:sz w:val="28"/>
        </w:rPr>
        <w:t>Lett. /Sac.</w:t>
      </w:r>
      <w:r w:rsidRPr="0033574F">
        <w:rPr>
          <w:rFonts w:ascii="Times New Roman" w:hAnsi="Times New Roman"/>
          <w:sz w:val="28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 w:rsidR="00C522D4">
        <w:rPr>
          <w:rFonts w:ascii="Times New Roman" w:hAnsi="Times New Roman"/>
          <w:sz w:val="28"/>
          <w:szCs w:val="24"/>
        </w:rPr>
        <w:t xml:space="preserve">. </w:t>
      </w:r>
      <w:r w:rsidR="00EC6C80"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9E1092" w:rsidRPr="0033574F">
        <w:rPr>
          <w:rFonts w:ascii="Times New Roman" w:hAnsi="Times New Roman"/>
          <w:i/>
          <w:sz w:val="28"/>
          <w:szCs w:val="24"/>
        </w:rPr>
        <w:t>uomini»</w:t>
      </w:r>
      <w:r w:rsidR="00EC6C80" w:rsidRPr="0033574F">
        <w:rPr>
          <w:rFonts w:ascii="Times New Roman" w:hAnsi="Times New Roman"/>
          <w:sz w:val="28"/>
          <w:szCs w:val="24"/>
        </w:rPr>
        <w:t xml:space="preserve"> </w:t>
      </w:r>
      <w:r w:rsidR="00EC6C80"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="00EC6C80"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="00EC6C80" w:rsidRPr="0033574F">
        <w:rPr>
          <w:rFonts w:ascii="Times New Roman" w:hAnsi="Times New Roman"/>
          <w:color w:val="FF0000"/>
          <w:szCs w:val="24"/>
        </w:rPr>
        <w:t xml:space="preserve"> 2,11)</w:t>
      </w:r>
      <w:r w:rsidR="00EC6C80" w:rsidRPr="0033574F">
        <w:rPr>
          <w:rFonts w:ascii="Times New Roman" w:hAnsi="Times New Roman"/>
          <w:sz w:val="28"/>
          <w:szCs w:val="24"/>
        </w:rPr>
        <w:t>,</w:t>
      </w:r>
      <w:r w:rsidR="00EC6C80" w:rsidRPr="0033574F">
        <w:rPr>
          <w:rFonts w:ascii="Times New Roman" w:hAnsi="Times New Roman"/>
          <w:szCs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9E1092" w:rsidRPr="0033574F">
        <w:rPr>
          <w:rFonts w:ascii="Times New Roman" w:hAnsi="Times New Roman"/>
          <w:sz w:val="28"/>
          <w:szCs w:val="24"/>
        </w:rPr>
        <w:t>Nazareth</w:t>
      </w:r>
      <w:r w:rsidR="00EC6C80" w:rsidRPr="0033574F">
        <w:rPr>
          <w:rFonts w:ascii="Times New Roman" w:hAnsi="Times New Roman"/>
          <w:sz w:val="28"/>
          <w:szCs w:val="24"/>
        </w:rPr>
        <w:t xml:space="preserve">.  Un </w:t>
      </w:r>
      <w:r w:rsidR="00E76A1A" w:rsidRPr="0033574F">
        <w:rPr>
          <w:rFonts w:ascii="Times New Roman" w:hAnsi="Times New Roman"/>
          <w:sz w:val="28"/>
          <w:szCs w:val="24"/>
        </w:rPr>
        <w:t>evento che la C</w:t>
      </w:r>
      <w:r w:rsidR="00EC6C80" w:rsidRPr="0033574F">
        <w:rPr>
          <w:rFonts w:ascii="Times New Roman" w:hAnsi="Times New Roman"/>
          <w:sz w:val="28"/>
          <w:szCs w:val="24"/>
        </w:rPr>
        <w:t xml:space="preserve">hiesa </w:t>
      </w:r>
      <w:r w:rsidR="00C522D4">
        <w:rPr>
          <w:rFonts w:ascii="Times New Roman" w:hAnsi="Times New Roman"/>
          <w:sz w:val="28"/>
          <w:szCs w:val="24"/>
        </w:rPr>
        <w:t>annuncia a tutte</w:t>
      </w:r>
      <w:r w:rsidR="00EC6C80"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F4073C" w:rsidRPr="005E0182" w:rsidRDefault="00F4073C" w:rsidP="00EC6C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F4073C" w:rsidRPr="00592418" w:rsidRDefault="00592418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Atto penitenziale</w:t>
      </w:r>
    </w:p>
    <w:p w:rsidR="00EC6C80" w:rsidRPr="0033574F" w:rsidRDefault="0064683B" w:rsidP="00EC6C80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b/>
          <w:color w:val="FF0000"/>
          <w:sz w:val="24"/>
        </w:rPr>
        <w:t>Sac.</w:t>
      </w:r>
      <w:r w:rsidRPr="0033574F">
        <w:rPr>
          <w:sz w:val="24"/>
        </w:rPr>
        <w:t xml:space="preserve"> </w:t>
      </w:r>
      <w:r w:rsidR="00EC6C80" w:rsidRPr="0033574F">
        <w:rPr>
          <w:rFonts w:ascii="Times New Roman" w:hAnsi="Times New Roman"/>
          <w:sz w:val="28"/>
          <w:szCs w:val="24"/>
        </w:rPr>
        <w:t>Risplenda sulle tenebre del nostro male la luce della misericordia di Dio e confessiamo a lui e gli uni agli altri il nostro peccato.</w:t>
      </w:r>
    </w:p>
    <w:p w:rsidR="00F4073C" w:rsidRPr="0033574F" w:rsidRDefault="00AA26C9" w:rsidP="00EC6C80">
      <w:pPr>
        <w:pStyle w:val="Corpotesto"/>
        <w:spacing w:before="120"/>
        <w:rPr>
          <w:i/>
          <w:sz w:val="28"/>
        </w:rPr>
      </w:pPr>
      <w:r>
        <w:rPr>
          <w:i/>
          <w:sz w:val="28"/>
        </w:rPr>
        <w:t>Confesso a Dio onnipotente e a voi, fratelli e sorelle …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F4073C" w:rsidRPr="00AA26C9" w:rsidRDefault="00F4073C" w:rsidP="0064683B">
      <w:pPr>
        <w:spacing w:before="120"/>
        <w:jc w:val="both"/>
        <w:rPr>
          <w:sz w:val="28"/>
        </w:rPr>
      </w:pPr>
      <w:r w:rsidRPr="00AA26C9">
        <w:rPr>
          <w:sz w:val="28"/>
        </w:rPr>
        <w:t xml:space="preserve">Pietà di noi, Signore. </w:t>
      </w:r>
      <w:r w:rsidRPr="00AA26C9">
        <w:rPr>
          <w:i/>
          <w:sz w:val="28"/>
        </w:rPr>
        <w:t>Contro di te abbiamo peccato</w:t>
      </w:r>
      <w:r w:rsidRPr="00AA26C9">
        <w:rPr>
          <w:sz w:val="28"/>
        </w:rPr>
        <w:t>.</w:t>
      </w:r>
    </w:p>
    <w:p w:rsidR="00F4073C" w:rsidRPr="00AA26C9" w:rsidRDefault="00F4073C">
      <w:pPr>
        <w:jc w:val="both"/>
        <w:rPr>
          <w:sz w:val="28"/>
        </w:rPr>
      </w:pPr>
      <w:r w:rsidRPr="00AA26C9">
        <w:rPr>
          <w:sz w:val="28"/>
        </w:rPr>
        <w:t xml:space="preserve">Mostraci, Signore, la tua misericordia. </w:t>
      </w:r>
      <w:r w:rsidRPr="00AA26C9">
        <w:rPr>
          <w:i/>
          <w:sz w:val="28"/>
        </w:rPr>
        <w:t xml:space="preserve">E donaci </w:t>
      </w:r>
      <w:r w:rsidR="00AA26C9">
        <w:rPr>
          <w:i/>
          <w:sz w:val="28"/>
        </w:rPr>
        <w:t>…</w:t>
      </w:r>
    </w:p>
    <w:p w:rsidR="00AB38A5" w:rsidRPr="00AA26C9" w:rsidRDefault="00AB38A5" w:rsidP="00AB38A5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AB38A5" w:rsidRPr="0033574F" w:rsidRDefault="00AB38A5" w:rsidP="00AB38A5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AB38A5" w:rsidRPr="00AA26C9" w:rsidRDefault="00AB38A5" w:rsidP="00AB38A5">
      <w:pPr>
        <w:spacing w:before="240"/>
        <w:rPr>
          <w:rFonts w:ascii="Times New Roman" w:hAnsi="Times New Roman"/>
          <w:sz w:val="24"/>
        </w:rPr>
      </w:pPr>
      <w:r w:rsidRPr="0033574F">
        <w:rPr>
          <w:rFonts w:ascii="Times New Roman" w:hAnsi="Times New Roman"/>
          <w:b/>
          <w:color w:val="FF0000"/>
          <w:sz w:val="28"/>
        </w:rPr>
        <w:lastRenderedPageBreak/>
        <w:t>[</w:t>
      </w:r>
      <w:r w:rsidRPr="00686802">
        <w:rPr>
          <w:rFonts w:ascii="Times New Roman" w:hAnsi="Times New Roman"/>
          <w:sz w:val="24"/>
        </w:rPr>
        <w:t xml:space="preserve">Kyrie, eleison </w:t>
      </w:r>
      <w:r w:rsidRPr="00686802">
        <w:rPr>
          <w:rFonts w:ascii="Times New Roman" w:hAnsi="Times New Roman"/>
          <w:color w:val="FF0000"/>
          <w:sz w:val="24"/>
        </w:rPr>
        <w:t>oppure</w:t>
      </w:r>
      <w:r w:rsidRPr="00686802">
        <w:rPr>
          <w:rFonts w:ascii="Times New Roman" w:hAnsi="Times New Roman"/>
          <w:sz w:val="24"/>
        </w:rPr>
        <w:t xml:space="preserve"> Signore, pietà.</w:t>
      </w:r>
      <w:r w:rsidRPr="0033574F">
        <w:rPr>
          <w:rFonts w:ascii="Times New Roman" w:hAnsi="Times New Roman"/>
          <w:b/>
          <w:color w:val="FF0000"/>
          <w:sz w:val="28"/>
        </w:rPr>
        <w:t>]</w:t>
      </w:r>
    </w:p>
    <w:p w:rsidR="00F4073C" w:rsidRPr="00AA26C9" w:rsidRDefault="00F4073C" w:rsidP="00E76A1A">
      <w:pPr>
        <w:spacing w:before="120"/>
        <w:jc w:val="both"/>
        <w:rPr>
          <w:color w:val="FF0000"/>
        </w:rPr>
      </w:pPr>
      <w:r w:rsidRPr="00AA26C9">
        <w:rPr>
          <w:color w:val="FF0000"/>
        </w:rPr>
        <w:t>Oppure:</w:t>
      </w:r>
    </w:p>
    <w:p w:rsidR="00AA26C9" w:rsidRPr="00686802" w:rsidRDefault="00E76A1A" w:rsidP="00AA26C9">
      <w:pPr>
        <w:numPr>
          <w:ilvl w:val="0"/>
          <w:numId w:val="20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che ti sei manifestato </w:t>
      </w:r>
      <w:r w:rsidR="00905BF2" w:rsidRPr="00AA26C9">
        <w:rPr>
          <w:rFonts w:ascii="Times New Roman" w:hAnsi="Times New Roman"/>
          <w:sz w:val="28"/>
          <w:szCs w:val="24"/>
        </w:rPr>
        <w:t>alle genti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>Kyrie, eleison</w:t>
      </w:r>
      <w:r w:rsidR="00AA26C9" w:rsidRPr="00686802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686802">
        <w:rPr>
          <w:rFonts w:ascii="Times New Roman" w:hAnsi="Times New Roman"/>
          <w:i/>
          <w:sz w:val="28"/>
        </w:rPr>
        <w:t>Signore,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686802" w:rsidRDefault="00E76A1A" w:rsidP="00AA26C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adorato dai Magi, </w:t>
      </w:r>
      <w:r w:rsidR="009E1092" w:rsidRPr="00AA26C9">
        <w:rPr>
          <w:rFonts w:ascii="Times New Roman" w:hAnsi="Times New Roman"/>
          <w:sz w:val="28"/>
          <w:szCs w:val="24"/>
        </w:rPr>
        <w:t>primizia</w:t>
      </w:r>
      <w:r w:rsidR="00905BF2" w:rsidRPr="00AA26C9">
        <w:rPr>
          <w:rFonts w:ascii="Times New Roman" w:hAnsi="Times New Roman"/>
          <w:sz w:val="28"/>
          <w:szCs w:val="24"/>
        </w:rPr>
        <w:t xml:space="preserve"> dei credenti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686802">
        <w:rPr>
          <w:rFonts w:ascii="Times New Roman" w:hAnsi="Times New Roman"/>
          <w:i/>
          <w:sz w:val="28"/>
        </w:rPr>
        <w:t xml:space="preserve">Christe, eleison </w:t>
      </w:r>
      <w:r w:rsidR="00AA26C9" w:rsidRPr="00686802">
        <w:rPr>
          <w:rFonts w:ascii="Times New Roman" w:hAnsi="Times New Roman"/>
          <w:i/>
          <w:color w:val="FF0000"/>
          <w:sz w:val="28"/>
        </w:rPr>
        <w:t>(</w:t>
      </w:r>
      <w:r w:rsidR="00AA26C9" w:rsidRPr="00686802">
        <w:rPr>
          <w:rFonts w:ascii="Times New Roman" w:hAnsi="Times New Roman"/>
          <w:i/>
          <w:sz w:val="28"/>
        </w:rPr>
        <w:t>Cristo, pietà</w:t>
      </w:r>
      <w:r w:rsidR="00AA26C9" w:rsidRPr="00686802">
        <w:rPr>
          <w:rFonts w:ascii="Times New Roman" w:hAnsi="Times New Roman"/>
          <w:i/>
          <w:color w:val="FF0000"/>
          <w:sz w:val="28"/>
        </w:rPr>
        <w:t>)</w:t>
      </w:r>
      <w:r w:rsidR="00AA26C9" w:rsidRPr="00686802">
        <w:rPr>
          <w:rFonts w:ascii="Times New Roman" w:hAnsi="Times New Roman"/>
          <w:i/>
          <w:sz w:val="28"/>
        </w:rPr>
        <w:t>.</w:t>
      </w:r>
    </w:p>
    <w:p w:rsidR="00AA26C9" w:rsidRPr="00AA26C9" w:rsidRDefault="00E76A1A" w:rsidP="00AA26C9">
      <w:pPr>
        <w:numPr>
          <w:ilvl w:val="0"/>
          <w:numId w:val="20"/>
        </w:numPr>
        <w:ind w:left="357" w:hanging="357"/>
        <w:jc w:val="both"/>
        <w:rPr>
          <w:rFonts w:ascii="Times New Roman" w:hAnsi="Times New Roman"/>
          <w:sz w:val="28"/>
          <w:szCs w:val="26"/>
        </w:rPr>
      </w:pPr>
      <w:r w:rsidRPr="00AA26C9">
        <w:rPr>
          <w:rFonts w:ascii="Times New Roman" w:hAnsi="Times New Roman"/>
          <w:sz w:val="28"/>
          <w:szCs w:val="24"/>
        </w:rPr>
        <w:t xml:space="preserve">Tu, </w:t>
      </w:r>
      <w:r w:rsidR="00905BF2" w:rsidRPr="00AA26C9">
        <w:rPr>
          <w:rFonts w:ascii="Times New Roman" w:hAnsi="Times New Roman"/>
          <w:sz w:val="28"/>
          <w:szCs w:val="24"/>
        </w:rPr>
        <w:t xml:space="preserve">che sei </w:t>
      </w:r>
      <w:r w:rsidR="009E1092" w:rsidRPr="00AA26C9">
        <w:rPr>
          <w:rFonts w:ascii="Times New Roman" w:hAnsi="Times New Roman"/>
          <w:sz w:val="28"/>
          <w:szCs w:val="24"/>
        </w:rPr>
        <w:t>venuto</w:t>
      </w:r>
      <w:r w:rsidR="00905BF2" w:rsidRPr="00AA26C9">
        <w:rPr>
          <w:rFonts w:ascii="Times New Roman" w:hAnsi="Times New Roman"/>
          <w:sz w:val="28"/>
          <w:szCs w:val="24"/>
        </w:rPr>
        <w:t xml:space="preserve"> nel mondo per riconciliare gli uomini</w:t>
      </w:r>
      <w:r w:rsidRPr="00AA26C9">
        <w:rPr>
          <w:rFonts w:ascii="Times New Roman" w:hAnsi="Times New Roman"/>
          <w:sz w:val="28"/>
          <w:szCs w:val="24"/>
        </w:rPr>
        <w:t xml:space="preserve">: </w:t>
      </w:r>
      <w:r w:rsidR="00AA26C9" w:rsidRPr="00AA26C9">
        <w:rPr>
          <w:rFonts w:ascii="Times New Roman" w:hAnsi="Times New Roman"/>
          <w:i/>
          <w:sz w:val="28"/>
        </w:rPr>
        <w:t>Kyrie, eleison</w:t>
      </w:r>
      <w:r w:rsidR="00AA26C9" w:rsidRPr="00AA26C9">
        <w:rPr>
          <w:rFonts w:ascii="Times New Roman" w:hAnsi="Times New Roman"/>
          <w:i/>
          <w:color w:val="FF0000"/>
          <w:sz w:val="28"/>
        </w:rPr>
        <w:t xml:space="preserve"> (</w:t>
      </w:r>
      <w:r w:rsidR="00AA26C9" w:rsidRPr="00AA26C9">
        <w:rPr>
          <w:rFonts w:ascii="Times New Roman" w:hAnsi="Times New Roman"/>
          <w:i/>
          <w:sz w:val="28"/>
        </w:rPr>
        <w:t>Signore, pietà</w:t>
      </w:r>
      <w:r w:rsidR="00AA26C9" w:rsidRPr="00AA26C9">
        <w:rPr>
          <w:rFonts w:ascii="Times New Roman" w:hAnsi="Times New Roman"/>
          <w:i/>
          <w:color w:val="FF0000"/>
          <w:sz w:val="28"/>
        </w:rPr>
        <w:t>)</w:t>
      </w:r>
      <w:r w:rsidR="00AA26C9" w:rsidRPr="00AA26C9">
        <w:rPr>
          <w:rFonts w:ascii="Times New Roman" w:hAnsi="Times New Roman"/>
          <w:i/>
          <w:sz w:val="28"/>
        </w:rPr>
        <w:t>.</w:t>
      </w:r>
    </w:p>
    <w:p w:rsidR="00592418" w:rsidRPr="00AA26C9" w:rsidRDefault="00F4073C" w:rsidP="00AA26C9">
      <w:pPr>
        <w:spacing w:before="120"/>
        <w:jc w:val="both"/>
        <w:rPr>
          <w:sz w:val="26"/>
        </w:rPr>
      </w:pPr>
      <w:r w:rsidRPr="00AA26C9">
        <w:rPr>
          <w:sz w:val="26"/>
        </w:rPr>
        <w:t xml:space="preserve">Dio onnipotente abbia misericordia di noi, </w:t>
      </w:r>
    </w:p>
    <w:p w:rsidR="00F4073C" w:rsidRPr="0033574F" w:rsidRDefault="00F4073C">
      <w:pPr>
        <w:jc w:val="both"/>
        <w:rPr>
          <w:sz w:val="26"/>
        </w:rPr>
      </w:pPr>
      <w:r w:rsidRPr="0033574F">
        <w:rPr>
          <w:sz w:val="26"/>
        </w:rPr>
        <w:t xml:space="preserve">perdoni i nostri peccati e ci conduca alla vita eterna. </w:t>
      </w:r>
    </w:p>
    <w:p w:rsidR="008F1F74" w:rsidRPr="008F1F74" w:rsidRDefault="008F1F74" w:rsidP="00AB38A5">
      <w:pPr>
        <w:spacing w:before="240"/>
      </w:pPr>
    </w:p>
    <w:p w:rsidR="00F4073C" w:rsidRPr="00AB38A5" w:rsidRDefault="008F1F74">
      <w:pPr>
        <w:pStyle w:val="Titolo8"/>
        <w:ind w:left="0"/>
        <w:rPr>
          <w:i w:val="0"/>
          <w:sz w:val="24"/>
        </w:rPr>
      </w:pPr>
      <w:r w:rsidRPr="00AB38A5">
        <w:rPr>
          <w:i w:val="0"/>
          <w:sz w:val="24"/>
        </w:rPr>
        <w:t>Gloria a Dio nell’</w:t>
      </w:r>
      <w:r w:rsidR="00F4073C" w:rsidRPr="00AB38A5">
        <w:rPr>
          <w:i w:val="0"/>
          <w:sz w:val="24"/>
        </w:rPr>
        <w:t xml:space="preserve">alto dei cieli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e pace in terra agli uomini </w:t>
      </w:r>
      <w:r w:rsidR="00AA26C9" w:rsidRPr="00AB38A5">
        <w:rPr>
          <w:rFonts w:ascii="Times New Roman" w:hAnsi="Times New Roman"/>
          <w:sz w:val="24"/>
        </w:rPr>
        <w:t>amati dal Signore</w:t>
      </w:r>
      <w:r w:rsidRPr="00AB38A5">
        <w:rPr>
          <w:rFonts w:ascii="Times New Roman" w:hAnsi="Times New Roman"/>
          <w:sz w:val="24"/>
        </w:rPr>
        <w:t xml:space="preserve">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Noi ti lodiamo, ti benediciamo,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adoriamo, ti glorifichiamo,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ti rendiamo grazie per la tua gloria immensa,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Re del cielo, Dio Padre onnipotente.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Signore, Figlio unigenito, Gesù Cristo,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Signore Dio, Agnello di Dio, Figlio del Padre,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togli i peccati del mondo,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accogli la nostra supplica; </w:t>
      </w:r>
    </w:p>
    <w:p w:rsidR="008F1F74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tu che siedi alla destra del Padre, </w:t>
      </w:r>
    </w:p>
    <w:p w:rsidR="00F4073C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abbi pietà di noi. </w:t>
      </w:r>
    </w:p>
    <w:p w:rsidR="00AA26C9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Perché tu solo il Santo, tu solo il Signore, </w:t>
      </w:r>
    </w:p>
    <w:p w:rsidR="00F4073C" w:rsidRPr="00AB38A5" w:rsidRDefault="0033574F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tu solo l’a</w:t>
      </w:r>
      <w:r w:rsidR="00F4073C" w:rsidRPr="00AB38A5">
        <w:rPr>
          <w:rFonts w:ascii="Times New Roman" w:hAnsi="Times New Roman"/>
          <w:sz w:val="24"/>
        </w:rPr>
        <w:t xml:space="preserve">ltissimo, Gesù Cristo, </w:t>
      </w:r>
    </w:p>
    <w:p w:rsidR="003E55CE" w:rsidRPr="00AB38A5" w:rsidRDefault="00F4073C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 xml:space="preserve">con lo Spirito Santo nella gloria di Dio Padre. </w:t>
      </w:r>
    </w:p>
    <w:p w:rsidR="00F4073C" w:rsidRPr="00AB38A5" w:rsidRDefault="003E55CE">
      <w:pPr>
        <w:rPr>
          <w:rFonts w:ascii="Times New Roman" w:hAnsi="Times New Roman"/>
          <w:sz w:val="24"/>
        </w:rPr>
      </w:pPr>
      <w:r w:rsidRPr="00AB38A5">
        <w:rPr>
          <w:rFonts w:ascii="Times New Roman" w:hAnsi="Times New Roman"/>
          <w:sz w:val="24"/>
        </w:rPr>
        <w:t>A</w:t>
      </w:r>
      <w:r w:rsidR="00F4073C" w:rsidRPr="00AB38A5">
        <w:rPr>
          <w:rFonts w:ascii="Times New Roman" w:hAnsi="Times New Roman"/>
          <w:sz w:val="24"/>
        </w:rPr>
        <w:t>men.</w:t>
      </w:r>
    </w:p>
    <w:p w:rsidR="00F4073C" w:rsidRDefault="00F4073C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8F1F74" w:rsidRDefault="008F1F74">
      <w:pPr>
        <w:jc w:val="both"/>
        <w:rPr>
          <w:rFonts w:ascii="Times New Roman" w:hAnsi="Times New Roman"/>
          <w:sz w:val="24"/>
        </w:rPr>
      </w:pPr>
    </w:p>
    <w:p w:rsidR="00F4073C" w:rsidRDefault="006A211D" w:rsidP="00EC6C80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Colletta</w:t>
      </w:r>
    </w:p>
    <w:p w:rsidR="00AA26C9" w:rsidRPr="00AA26C9" w:rsidRDefault="00AA26C9" w:rsidP="0033574F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AA26C9" w:rsidRPr="00AA26C9" w:rsidRDefault="00AA26C9" w:rsidP="00AA26C9">
      <w:pPr>
        <w:spacing w:before="120"/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Lo splendore della tua gloria illumini, o Signore,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i nostri cuori, perché possiamo attraversare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le tenebre di questo mondo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giungere alla patria della luce senza fine.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il nostro Signore Gesù Cristo, tuo Figlio, che è Dio,</w:t>
      </w:r>
    </w:p>
    <w:p w:rsidR="00AA26C9" w:rsidRP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e vive e regna con te, nell'unità dello Spirito Santo,</w:t>
      </w:r>
    </w:p>
    <w:p w:rsidR="00AA26C9" w:rsidRDefault="00AA26C9" w:rsidP="00AA26C9">
      <w:pPr>
        <w:jc w:val="both"/>
        <w:rPr>
          <w:rFonts w:ascii="Times New Roman" w:hAnsi="Times New Roman"/>
          <w:sz w:val="28"/>
        </w:rPr>
      </w:pPr>
      <w:r w:rsidRPr="00AA26C9">
        <w:rPr>
          <w:rFonts w:ascii="Times New Roman" w:hAnsi="Times New Roman"/>
          <w:sz w:val="28"/>
        </w:rPr>
        <w:t>per tutti i secoli dei secoli.</w:t>
      </w:r>
    </w:p>
    <w:p w:rsidR="00AA26C9" w:rsidRPr="00AA26C9" w:rsidRDefault="00AA26C9" w:rsidP="008F1F74">
      <w:pPr>
        <w:spacing w:before="24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Alla Messa del giorno</w:t>
      </w:r>
    </w:p>
    <w:p w:rsidR="00F4073C" w:rsidRPr="0033574F" w:rsidRDefault="00F4073C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O Dio, che in questo giorno, con la guida della stella,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hai rivelato alle genti il tuo Figlio</w:t>
      </w:r>
      <w:r w:rsidR="00AA26C9">
        <w:rPr>
          <w:rFonts w:ascii="Times New Roman" w:hAnsi="Times New Roman"/>
          <w:sz w:val="28"/>
        </w:rPr>
        <w:t xml:space="preserve"> unigenito</w:t>
      </w:r>
      <w:r w:rsidRPr="0033574F">
        <w:rPr>
          <w:rFonts w:ascii="Times New Roman" w:hAnsi="Times New Roman"/>
          <w:sz w:val="28"/>
        </w:rPr>
        <w:t xml:space="preserve">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conduci benigno anche noi,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che già ti abbiamo conosciuto per la fede, </w:t>
      </w:r>
    </w:p>
    <w:p w:rsidR="00F4073C" w:rsidRPr="0033574F" w:rsidRDefault="00F4073C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a contemplare la </w:t>
      </w:r>
      <w:r w:rsidR="00AA26C9">
        <w:rPr>
          <w:rFonts w:ascii="Times New Roman" w:hAnsi="Times New Roman"/>
          <w:sz w:val="28"/>
        </w:rPr>
        <w:t>bellezza</w:t>
      </w:r>
      <w:r w:rsidRPr="0033574F">
        <w:rPr>
          <w:rFonts w:ascii="Times New Roman" w:hAnsi="Times New Roman"/>
          <w:sz w:val="28"/>
        </w:rPr>
        <w:t xml:space="preserve"> della tua gloria.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 il nostro Signore Gesù Cristo, tuo </w:t>
      </w:r>
      <w:r w:rsidR="009E1092" w:rsidRPr="0033574F">
        <w:rPr>
          <w:rFonts w:ascii="Times New Roman" w:hAnsi="Times New Roman"/>
          <w:sz w:val="28"/>
        </w:rPr>
        <w:t>Figlio,</w:t>
      </w:r>
      <w:r w:rsidRPr="0033574F">
        <w:rPr>
          <w:rFonts w:ascii="Times New Roman" w:hAnsi="Times New Roman"/>
          <w:sz w:val="28"/>
        </w:rPr>
        <w:t xml:space="preserve"> che è Dio, </w:t>
      </w:r>
    </w:p>
    <w:p w:rsidR="00F4073C" w:rsidRPr="0033574F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vive e regna con te, nell’unità dello Spirito Santo, </w:t>
      </w:r>
    </w:p>
    <w:p w:rsidR="00F4073C" w:rsidRDefault="00F4073C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tutti i secoli dei secoli.</w:t>
      </w:r>
    </w:p>
    <w:p w:rsidR="003E55CE" w:rsidRDefault="003E55CE">
      <w:pPr>
        <w:rPr>
          <w:rFonts w:ascii="Times New Roman" w:hAnsi="Times New Roman"/>
          <w:sz w:val="28"/>
        </w:rPr>
      </w:pPr>
    </w:p>
    <w:p w:rsidR="003E55CE" w:rsidRDefault="003E55CE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Default="008F1F74">
      <w:pPr>
        <w:rPr>
          <w:rFonts w:ascii="Times New Roman" w:hAnsi="Times New Roman"/>
          <w:sz w:val="28"/>
        </w:rPr>
      </w:pPr>
    </w:p>
    <w:p w:rsidR="008F1F74" w:rsidRPr="0033574F" w:rsidRDefault="008F1F74">
      <w:pPr>
        <w:rPr>
          <w:rFonts w:ascii="Times New Roman" w:hAnsi="Times New Roman"/>
          <w:sz w:val="28"/>
        </w:rPr>
      </w:pPr>
    </w:p>
    <w:p w:rsidR="00F4073C" w:rsidRDefault="00F4073C">
      <w:pPr>
        <w:jc w:val="both"/>
        <w:rPr>
          <w:rFonts w:ascii="Times New Roman" w:hAnsi="Times New Roman"/>
          <w:color w:val="FF0000"/>
          <w:sz w:val="20"/>
        </w:rPr>
      </w:pPr>
      <w:r w:rsidRPr="00592418">
        <w:rPr>
          <w:rFonts w:ascii="Times New Roman" w:hAnsi="Times New Roman"/>
          <w:color w:val="FF0000"/>
          <w:sz w:val="20"/>
        </w:rPr>
        <w:t xml:space="preserve">Dopo la proclamazione del Vangelo, il diacono o il sacerdote o un altro ministro idoneo può dare l’annunzio del giorno della Pasqua </w:t>
      </w:r>
      <w:r w:rsidR="008A6996">
        <w:rPr>
          <w:rFonts w:ascii="Times New Roman" w:hAnsi="Times New Roman"/>
          <w:color w:val="FF0000"/>
          <w:sz w:val="20"/>
        </w:rPr>
        <w:t>(</w:t>
      </w:r>
      <w:r w:rsidR="00C9470A">
        <w:rPr>
          <w:rFonts w:ascii="Times New Roman" w:hAnsi="Times New Roman"/>
          <w:color w:val="FF0000"/>
          <w:sz w:val="20"/>
        </w:rPr>
        <w:t xml:space="preserve">per il canto vedi </w:t>
      </w:r>
      <w:r w:rsidR="00C9470A">
        <w:rPr>
          <w:rFonts w:ascii="Times New Roman" w:hAnsi="Times New Roman"/>
          <w:i/>
          <w:color w:val="FF0000"/>
          <w:sz w:val="20"/>
        </w:rPr>
        <w:t>Messale Romano</w:t>
      </w:r>
      <w:r w:rsidR="009761D2">
        <w:rPr>
          <w:rFonts w:ascii="Times New Roman" w:hAnsi="Times New Roman"/>
          <w:color w:val="FF0000"/>
          <w:sz w:val="20"/>
        </w:rPr>
        <w:t xml:space="preserve"> </w:t>
      </w:r>
      <w:r w:rsidR="008F1F74">
        <w:rPr>
          <w:rFonts w:ascii="Times New Roman" w:hAnsi="Times New Roman"/>
          <w:color w:val="FF0000"/>
          <w:sz w:val="20"/>
        </w:rPr>
        <w:t xml:space="preserve">seconda edizione </w:t>
      </w:r>
      <w:r w:rsidR="00C9470A">
        <w:rPr>
          <w:rFonts w:ascii="Times New Roman" w:hAnsi="Times New Roman"/>
          <w:color w:val="FF0000"/>
          <w:sz w:val="20"/>
        </w:rPr>
        <w:t xml:space="preserve">p. </w:t>
      </w:r>
      <w:r w:rsidR="008F1F74">
        <w:rPr>
          <w:rFonts w:ascii="Times New Roman" w:hAnsi="Times New Roman"/>
          <w:color w:val="FF0000"/>
          <w:sz w:val="20"/>
        </w:rPr>
        <w:t>110</w:t>
      </w:r>
      <w:r w:rsidR="009761D2">
        <w:rPr>
          <w:rFonts w:ascii="Times New Roman" w:hAnsi="Times New Roman"/>
          <w:color w:val="FF0000"/>
          <w:sz w:val="20"/>
        </w:rPr>
        <w:t>6</w:t>
      </w:r>
      <w:r w:rsidRPr="00592418">
        <w:rPr>
          <w:rFonts w:ascii="Times New Roman" w:hAnsi="Times New Roman"/>
          <w:color w:val="FF0000"/>
          <w:sz w:val="20"/>
        </w:rPr>
        <w:t>).</w:t>
      </w: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lastRenderedPageBreak/>
        <w:t>ANNUNCIO DEL GIORNO DELLA PASQUA</w:t>
      </w:r>
      <w:r w:rsidR="003E55CE">
        <w:rPr>
          <w:rFonts w:ascii="Times New Roman" w:hAnsi="Times New Roman"/>
          <w:b/>
          <w:color w:val="FF0000"/>
          <w:sz w:val="24"/>
        </w:rPr>
        <w:t xml:space="preserve"> 20</w:t>
      </w:r>
      <w:r w:rsidR="009761D2">
        <w:rPr>
          <w:rFonts w:ascii="Times New Roman" w:hAnsi="Times New Roman"/>
          <w:b/>
          <w:color w:val="FF0000"/>
          <w:sz w:val="24"/>
        </w:rPr>
        <w:t>21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Fratelli carissimi, la gloria del Signore si è manifestata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sempre si manifesterà in mezzo a noi fino al suo ritorno.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Nei ritmi e nelle vicende del tempo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ricordiamo e viviamo i misteri della salvezza.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Centro di tutto </w:t>
      </w:r>
      <w:r w:rsidR="009E1092"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z w:val="28"/>
        </w:rPr>
        <w:t xml:space="preserve"> liturgico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è il Triduo del Signore crocifisso, sepolto e risorto,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culminerà nella domenica di Pasqua il </w:t>
      </w:r>
      <w:r w:rsidR="00AB38A5">
        <w:rPr>
          <w:rFonts w:ascii="Times New Roman" w:hAnsi="Times New Roman"/>
          <w:color w:val="FF0000"/>
          <w:sz w:val="28"/>
        </w:rPr>
        <w:t>17</w:t>
      </w:r>
      <w:r w:rsidR="00D51427">
        <w:rPr>
          <w:rFonts w:ascii="Times New Roman" w:hAnsi="Times New Roman"/>
          <w:color w:val="FF0000"/>
          <w:sz w:val="28"/>
        </w:rPr>
        <w:t xml:space="preserve"> aprile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 ogni domenica, Pasqua della settimana,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smartTag w:uri="urn:schemas-microsoft-com:office:smarttags" w:element="PersonName">
        <w:smartTagPr>
          <w:attr w:name="ProductID" w:val="la santa Chiesa"/>
        </w:smartTagPr>
        <w:r>
          <w:rPr>
            <w:rFonts w:ascii="Times New Roman" w:hAnsi="Times New Roman"/>
            <w:sz w:val="28"/>
          </w:rPr>
          <w:t>la santa Chiesa</w:t>
        </w:r>
      </w:smartTag>
      <w:r>
        <w:rPr>
          <w:rFonts w:ascii="Times New Roman" w:hAnsi="Times New Roman"/>
          <w:sz w:val="28"/>
        </w:rPr>
        <w:t xml:space="preserve"> rende presente questo grande evento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 quale Cristo ha vinto il peccato e la morte.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Dalla Pasqua scaturiscono tutti i giorni santi: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le </w:t>
      </w:r>
      <w:r>
        <w:rPr>
          <w:rFonts w:ascii="Times New Roman" w:hAnsi="Times New Roman"/>
          <w:i/>
          <w:sz w:val="28"/>
        </w:rPr>
        <w:t>Ceneri</w:t>
      </w:r>
      <w:r>
        <w:rPr>
          <w:rFonts w:ascii="Times New Roman" w:hAnsi="Times New Roman"/>
          <w:sz w:val="28"/>
        </w:rPr>
        <w:t xml:space="preserve">, inizio della Quaresima, il </w:t>
      </w:r>
      <w:r w:rsidR="00AB38A5">
        <w:rPr>
          <w:rFonts w:ascii="Times New Roman" w:hAnsi="Times New Roman"/>
          <w:color w:val="FF0000"/>
          <w:sz w:val="28"/>
        </w:rPr>
        <w:t>2 marzo</w:t>
      </w:r>
      <w:r>
        <w:rPr>
          <w:rFonts w:ascii="Times New Roman" w:hAnsi="Times New Roman"/>
          <w:sz w:val="28"/>
        </w:rPr>
        <w:t>,</w:t>
      </w:r>
    </w:p>
    <w:p w:rsidR="0033574F" w:rsidRDefault="009E1092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l’</w:t>
      </w:r>
      <w:r w:rsidRPr="00AB38A5">
        <w:rPr>
          <w:rFonts w:ascii="Times New Roman" w:hAnsi="Times New Roman"/>
          <w:i/>
          <w:sz w:val="28"/>
        </w:rPr>
        <w:t>Ascensione</w:t>
      </w:r>
      <w:r w:rsidR="0033574F">
        <w:rPr>
          <w:rFonts w:ascii="Times New Roman" w:hAnsi="Times New Roman"/>
          <w:i/>
          <w:sz w:val="28"/>
        </w:rPr>
        <w:t xml:space="preserve"> del Signore</w:t>
      </w:r>
      <w:r w:rsidR="0033574F">
        <w:rPr>
          <w:rFonts w:ascii="Times New Roman" w:hAnsi="Times New Roman"/>
          <w:sz w:val="28"/>
        </w:rPr>
        <w:t xml:space="preserve">, </w:t>
      </w:r>
      <w:r w:rsidR="00D51427">
        <w:rPr>
          <w:rFonts w:ascii="Times New Roman" w:hAnsi="Times New Roman"/>
          <w:sz w:val="28"/>
        </w:rPr>
        <w:t xml:space="preserve">il </w:t>
      </w:r>
      <w:r w:rsidR="00AB38A5">
        <w:rPr>
          <w:rFonts w:ascii="Times New Roman" w:hAnsi="Times New Roman"/>
          <w:color w:val="FF0000"/>
          <w:sz w:val="28"/>
        </w:rPr>
        <w:t>29</w:t>
      </w:r>
      <w:r w:rsidR="00905BF2">
        <w:rPr>
          <w:rFonts w:ascii="Times New Roman" w:hAnsi="Times New Roman"/>
          <w:color w:val="FF0000"/>
          <w:sz w:val="28"/>
        </w:rPr>
        <w:t xml:space="preserve"> </w:t>
      </w:r>
      <w:r w:rsidR="007D6328">
        <w:rPr>
          <w:rFonts w:ascii="Times New Roman" w:hAnsi="Times New Roman"/>
          <w:color w:val="FF0000"/>
          <w:sz w:val="28"/>
        </w:rPr>
        <w:t>maggio</w:t>
      </w:r>
      <w:r w:rsidR="0033574F"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Pentecoste</w:t>
      </w:r>
      <w:r>
        <w:t>,</w:t>
      </w:r>
      <w:r>
        <w:rPr>
          <w:rFonts w:ascii="Times New Roman" w:hAnsi="Times New Roman"/>
          <w:sz w:val="28"/>
        </w:rPr>
        <w:t xml:space="preserve"> il </w:t>
      </w:r>
      <w:r w:rsidR="00AB38A5">
        <w:rPr>
          <w:rFonts w:ascii="Times New Roman" w:hAnsi="Times New Roman"/>
          <w:color w:val="FF0000"/>
          <w:sz w:val="28"/>
        </w:rPr>
        <w:t>5 giugno</w:t>
      </w:r>
      <w:r>
        <w:rPr>
          <w:rFonts w:ascii="Times New Roman" w:hAnsi="Times New Roman"/>
          <w:sz w:val="28"/>
        </w:rPr>
        <w:t>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la </w:t>
      </w:r>
      <w:r>
        <w:rPr>
          <w:rFonts w:ascii="Times New Roman" w:hAnsi="Times New Roman"/>
          <w:i/>
          <w:sz w:val="28"/>
        </w:rPr>
        <w:t>prima domenica di Avvento</w:t>
      </w:r>
      <w:r>
        <w:rPr>
          <w:rFonts w:ascii="Times New Roman" w:hAnsi="Times New Roman"/>
          <w:sz w:val="28"/>
        </w:rPr>
        <w:t xml:space="preserve">, il </w:t>
      </w:r>
      <w:r w:rsidR="007D6328">
        <w:rPr>
          <w:rFonts w:ascii="Times New Roman" w:hAnsi="Times New Roman"/>
          <w:color w:val="FF0000"/>
          <w:sz w:val="28"/>
        </w:rPr>
        <w:t>2</w:t>
      </w:r>
      <w:r w:rsidR="00AB38A5">
        <w:rPr>
          <w:rFonts w:ascii="Times New Roman" w:hAnsi="Times New Roman"/>
          <w:color w:val="FF0000"/>
          <w:sz w:val="28"/>
        </w:rPr>
        <w:t>7</w:t>
      </w:r>
      <w:r w:rsidR="007D6328">
        <w:rPr>
          <w:rFonts w:ascii="Times New Roman" w:hAnsi="Times New Roman"/>
          <w:color w:val="FF0000"/>
          <w:sz w:val="28"/>
        </w:rPr>
        <w:t xml:space="preserve"> novembre</w:t>
      </w:r>
      <w:r>
        <w:rPr>
          <w:rFonts w:ascii="Times New Roman" w:hAnsi="Times New Roman"/>
          <w:sz w:val="28"/>
        </w:rPr>
        <w:t>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Anche nelle feste della santa Madre di Dio,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degli Apostoli e dei Santi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nella commemorazione dei fedeli defunti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la Chiesa pellegrina sulla terra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proclama la Pasqua del suo Signore.</w:t>
      </w:r>
    </w:p>
    <w:p w:rsidR="0033574F" w:rsidRDefault="0033574F" w:rsidP="0033574F"/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Cristo che era, che è e che viene,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del tempo e della storia,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lode perenne nei secoli dei secoli.</w:t>
      </w: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33574F">
      <w:pPr>
        <w:rPr>
          <w:rFonts w:ascii="Times New Roman" w:hAnsi="Times New Roman"/>
          <w:sz w:val="28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8F1F74" w:rsidRDefault="008F1F74" w:rsidP="00EC6C80">
      <w:pPr>
        <w:pStyle w:val="Corpotesto"/>
        <w:rPr>
          <w:b/>
          <w:smallCaps/>
          <w:color w:val="FF0000"/>
        </w:rPr>
      </w:pPr>
    </w:p>
    <w:p w:rsidR="0064683B" w:rsidRPr="00F95A30" w:rsidRDefault="00EC6C80" w:rsidP="00EC6C80">
      <w:pPr>
        <w:pStyle w:val="Corpotesto"/>
        <w:rPr>
          <w:b/>
          <w:smallCaps/>
          <w:color w:val="FF0000"/>
        </w:rPr>
      </w:pPr>
      <w:r>
        <w:rPr>
          <w:b/>
          <w:smallCaps/>
          <w:color w:val="FF0000"/>
        </w:rPr>
        <w:lastRenderedPageBreak/>
        <w:t>Professione di fede</w:t>
      </w:r>
    </w:p>
    <w:p w:rsidR="0064683B" w:rsidRPr="00D73F92" w:rsidRDefault="0064683B" w:rsidP="0064683B">
      <w:pPr>
        <w:pStyle w:val="Corpotesto"/>
        <w:rPr>
          <w:sz w:val="22"/>
          <w:szCs w:val="22"/>
        </w:rPr>
      </w:pPr>
    </w:p>
    <w:p w:rsidR="0067375A" w:rsidRPr="00AB38A5" w:rsidRDefault="0064683B" w:rsidP="0064683B">
      <w:pPr>
        <w:pStyle w:val="corpotestolettori"/>
        <w:rPr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C.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bCs/>
          <w:i/>
          <w:sz w:val="24"/>
          <w:szCs w:val="22"/>
        </w:rPr>
        <w:t>Credo, Signore. Amen</w:t>
      </w:r>
      <w:r w:rsidR="00E76A1A" w:rsidRPr="00AB38A5">
        <w:rPr>
          <w:bCs/>
          <w:sz w:val="24"/>
          <w:szCs w:val="22"/>
        </w:rPr>
        <w:t>.</w:t>
      </w:r>
      <w:r w:rsidR="00E76A1A" w:rsidRPr="00AB38A5">
        <w:rPr>
          <w:bCs/>
          <w:sz w:val="24"/>
          <w:szCs w:val="22"/>
        </w:rPr>
        <w:tab/>
      </w:r>
    </w:p>
    <w:p w:rsidR="0064683B" w:rsidRPr="00AB38A5" w:rsidRDefault="0064683B" w:rsidP="0064683B">
      <w:pPr>
        <w:pStyle w:val="corpotestolettori"/>
        <w:rPr>
          <w:b/>
          <w:bCs/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T.</w:t>
      </w:r>
      <w:r w:rsidR="00E76A1A" w:rsidRPr="00AB38A5">
        <w:rPr>
          <w:b/>
          <w:color w:val="FF0000"/>
          <w:sz w:val="24"/>
          <w:szCs w:val="22"/>
        </w:rPr>
        <w:tab/>
      </w:r>
      <w:r w:rsidRPr="00AB38A5">
        <w:rPr>
          <w:b/>
          <w:bCs/>
          <w:sz w:val="24"/>
          <w:szCs w:val="22"/>
        </w:rPr>
        <w:t>Credo, Signore. Amen</w:t>
      </w:r>
      <w:r w:rsidR="00E76A1A" w:rsidRPr="00AB38A5">
        <w:rPr>
          <w:b/>
          <w:bCs/>
          <w:sz w:val="24"/>
          <w:szCs w:val="22"/>
        </w:rPr>
        <w:t>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>Io credo in Dio, Padre onnipotente,</w:t>
      </w:r>
    </w:p>
    <w:p w:rsidR="0064683B" w:rsidRPr="00AB38A5" w:rsidRDefault="0064683B" w:rsidP="0064683B">
      <w:pPr>
        <w:pStyle w:val="corpotestolettori"/>
        <w:rPr>
          <w:b/>
          <w:color w:val="FF0000"/>
          <w:sz w:val="18"/>
          <w:szCs w:val="16"/>
        </w:rPr>
      </w:pPr>
      <w:r w:rsidRPr="00AB38A5">
        <w:rPr>
          <w:sz w:val="24"/>
          <w:szCs w:val="22"/>
        </w:rPr>
        <w:tab/>
        <w:t xml:space="preserve">creatore del cielo e della terra. </w:t>
      </w:r>
      <w:r w:rsidRPr="00AB38A5">
        <w:rPr>
          <w:b/>
          <w:color w:val="FF0000"/>
          <w:sz w:val="24"/>
          <w:szCs w:val="22"/>
        </w:rPr>
        <w:t>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sz w:val="24"/>
          <w:szCs w:val="22"/>
        </w:rPr>
        <w:tab/>
      </w:r>
      <w:r w:rsidRPr="00AB38A5">
        <w:rPr>
          <w:sz w:val="24"/>
          <w:szCs w:val="22"/>
        </w:rPr>
        <w:t xml:space="preserve">E in Gesù Cristo, suo unico Figlio, nostro Signore, 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quale fu concepito di Spirito Santo,</w:t>
      </w:r>
    </w:p>
    <w:p w:rsidR="0064683B" w:rsidRPr="00AB38A5" w:rsidRDefault="0064683B" w:rsidP="0064683B">
      <w:pPr>
        <w:pStyle w:val="corpotestolettori"/>
        <w:jc w:val="left"/>
        <w:rPr>
          <w:sz w:val="24"/>
          <w:szCs w:val="22"/>
        </w:rPr>
      </w:pPr>
      <w:r w:rsidRPr="00AB38A5">
        <w:rPr>
          <w:sz w:val="24"/>
          <w:szCs w:val="22"/>
        </w:rPr>
        <w:tab/>
        <w:t>nacque da Maria Vergine, / patì sotto Ponzio Pilato,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fu crocifisso, morì e fu sepolto; discese agli inferi;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il terzo giorno risuscitò da morte;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salì al cielo, siede alla destra di Dio Padre onnipotente;</w:t>
      </w:r>
    </w:p>
    <w:p w:rsidR="0064683B" w:rsidRPr="00AB38A5" w:rsidRDefault="0064683B" w:rsidP="0064683B">
      <w:pPr>
        <w:pStyle w:val="corpotestolettori"/>
        <w:ind w:left="2160"/>
        <w:rPr>
          <w:sz w:val="18"/>
          <w:szCs w:val="16"/>
        </w:rPr>
      </w:pPr>
      <w:r w:rsidRPr="00AB38A5">
        <w:rPr>
          <w:sz w:val="24"/>
          <w:szCs w:val="22"/>
        </w:rPr>
        <w:t>di là verrà a giudicare i vivi e i morti.</w:t>
      </w:r>
      <w:r w:rsidRPr="00AB38A5">
        <w:rPr>
          <w:b/>
          <w:color w:val="FF0000"/>
          <w:sz w:val="24"/>
          <w:szCs w:val="22"/>
        </w:rPr>
        <w:t xml:space="preserve"> Rit.</w:t>
      </w:r>
    </w:p>
    <w:p w:rsidR="0064683B" w:rsidRPr="00AB38A5" w:rsidRDefault="0064683B" w:rsidP="0064683B">
      <w:pPr>
        <w:pStyle w:val="corpotestolettori"/>
        <w:spacing w:before="120"/>
        <w:ind w:left="1077" w:hanging="1077"/>
        <w:rPr>
          <w:sz w:val="24"/>
          <w:szCs w:val="22"/>
        </w:rPr>
      </w:pPr>
      <w:r w:rsidRPr="00AB38A5">
        <w:rPr>
          <w:b/>
          <w:color w:val="FF0000"/>
          <w:sz w:val="24"/>
          <w:szCs w:val="22"/>
        </w:rPr>
        <w:t>L.</w:t>
      </w:r>
      <w:r w:rsidRPr="00AB38A5">
        <w:rPr>
          <w:b/>
          <w:color w:val="FF0000"/>
          <w:sz w:val="24"/>
          <w:szCs w:val="22"/>
        </w:rPr>
        <w:tab/>
      </w:r>
      <w:r w:rsidRPr="00AB38A5">
        <w:rPr>
          <w:sz w:val="24"/>
          <w:szCs w:val="22"/>
        </w:rPr>
        <w:t xml:space="preserve">Credo nello Spirito Santo, / </w:t>
      </w:r>
      <w:smartTag w:uri="urn:schemas-microsoft-com:office:smarttags" w:element="PersonName">
        <w:smartTagPr>
          <w:attr w:name="ProductID" w:val="la santa Chiesa"/>
        </w:smartTagPr>
        <w:r w:rsidRPr="00AB38A5">
          <w:rPr>
            <w:sz w:val="24"/>
            <w:szCs w:val="22"/>
          </w:rPr>
          <w:t>la santa Chiesa</w:t>
        </w:r>
      </w:smartTag>
      <w:r w:rsidRPr="00AB38A5">
        <w:rPr>
          <w:sz w:val="24"/>
          <w:szCs w:val="22"/>
        </w:rPr>
        <w:t xml:space="preserve"> cattolica,</w:t>
      </w:r>
    </w:p>
    <w:p w:rsidR="0064683B" w:rsidRPr="00AB38A5" w:rsidRDefault="0064683B" w:rsidP="0064683B">
      <w:pPr>
        <w:pStyle w:val="corpotestolettori"/>
        <w:ind w:left="2160"/>
        <w:rPr>
          <w:sz w:val="24"/>
          <w:szCs w:val="22"/>
        </w:rPr>
      </w:pPr>
      <w:r w:rsidRPr="00AB38A5">
        <w:rPr>
          <w:sz w:val="24"/>
          <w:szCs w:val="22"/>
        </w:rPr>
        <w:t>la comunione dei santi, / la remissione dei peccati,</w:t>
      </w:r>
    </w:p>
    <w:p w:rsidR="0064683B" w:rsidRDefault="0064683B" w:rsidP="0064683B">
      <w:pPr>
        <w:pStyle w:val="corpotestolettori"/>
        <w:ind w:left="2160"/>
        <w:rPr>
          <w:b/>
          <w:color w:val="FF0000"/>
          <w:sz w:val="24"/>
          <w:szCs w:val="22"/>
        </w:rPr>
      </w:pPr>
      <w:r w:rsidRPr="00AB38A5">
        <w:rPr>
          <w:sz w:val="24"/>
          <w:szCs w:val="22"/>
        </w:rPr>
        <w:t xml:space="preserve">la risurrezione della carne, la vita eterna. </w:t>
      </w:r>
      <w:proofErr w:type="spellStart"/>
      <w:r w:rsidRPr="00AB38A5">
        <w:rPr>
          <w:b/>
          <w:color w:val="FF0000"/>
          <w:sz w:val="24"/>
          <w:szCs w:val="22"/>
        </w:rPr>
        <w:t>Rit</w:t>
      </w:r>
      <w:proofErr w:type="spellEnd"/>
      <w:r w:rsidRPr="00AB38A5">
        <w:rPr>
          <w:b/>
          <w:color w:val="FF0000"/>
          <w:sz w:val="24"/>
          <w:szCs w:val="22"/>
        </w:rPr>
        <w:t>.</w:t>
      </w:r>
    </w:p>
    <w:p w:rsidR="00AB38A5" w:rsidRPr="00AB38A5" w:rsidRDefault="00AB38A5" w:rsidP="0064683B">
      <w:pPr>
        <w:pStyle w:val="corpotestolettori"/>
        <w:ind w:left="2160"/>
        <w:rPr>
          <w:sz w:val="24"/>
          <w:szCs w:val="22"/>
        </w:rPr>
      </w:pPr>
    </w:p>
    <w:p w:rsidR="0064683B" w:rsidRDefault="0064683B" w:rsidP="0064683B">
      <w:pPr>
        <w:pStyle w:val="Testonormale1"/>
        <w:rPr>
          <w:rFonts w:ascii="Times New Roman" w:hAnsi="Times New Roman"/>
        </w:rPr>
      </w:pPr>
    </w:p>
    <w:p w:rsidR="00AA0DE7" w:rsidRDefault="00AA0DE7" w:rsidP="0064683B">
      <w:pPr>
        <w:pStyle w:val="Testonormale1"/>
        <w:rPr>
          <w:rFonts w:ascii="Times New Roman" w:hAnsi="Times New Roman"/>
        </w:rPr>
      </w:pPr>
    </w:p>
    <w:p w:rsidR="0064683B" w:rsidRPr="00081623" w:rsidRDefault="0064683B" w:rsidP="00EC6C80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t>Preghiera universale</w:t>
      </w:r>
    </w:p>
    <w:p w:rsidR="00E76A1A" w:rsidRDefault="00F4073C" w:rsidP="00E76A1A">
      <w:pPr>
        <w:pStyle w:val="western"/>
        <w:spacing w:before="120" w:beforeAutospacing="0" w:after="0"/>
        <w:jc w:val="both"/>
        <w:rPr>
          <w:sz w:val="28"/>
        </w:rPr>
      </w:pPr>
      <w:r w:rsidRPr="007D6AD6">
        <w:rPr>
          <w:color w:val="FF0000"/>
        </w:rPr>
        <w:t>Introduzione</w:t>
      </w:r>
      <w:r w:rsidR="008A0F09" w:rsidRPr="007D6AD6">
        <w:rPr>
          <w:color w:val="FF0000"/>
        </w:rPr>
        <w:t>.</w:t>
      </w:r>
      <w:r w:rsidRPr="0033574F">
        <w:rPr>
          <w:b/>
        </w:rPr>
        <w:t xml:space="preserve"> </w:t>
      </w:r>
      <w:r w:rsidR="00E76A1A" w:rsidRPr="0033574F">
        <w:rPr>
          <w:sz w:val="28"/>
        </w:rPr>
        <w:t xml:space="preserve">Fratelli e sorelle, avvolti dalla luce </w:t>
      </w:r>
      <w:r w:rsidR="0033574F">
        <w:rPr>
          <w:sz w:val="28"/>
        </w:rPr>
        <w:t xml:space="preserve">della manifestazione di Cristo al mondo, rivolgiamo al </w:t>
      </w:r>
      <w:r w:rsidR="003E55CE">
        <w:rPr>
          <w:sz w:val="28"/>
        </w:rPr>
        <w:t>Padre</w:t>
      </w:r>
      <w:r w:rsidR="00E76A1A" w:rsidRPr="0033574F">
        <w:rPr>
          <w:sz w:val="28"/>
        </w:rPr>
        <w:t xml:space="preserve"> </w:t>
      </w:r>
      <w:r w:rsidR="0033574F">
        <w:rPr>
          <w:sz w:val="28"/>
        </w:rPr>
        <w:t xml:space="preserve">la nostra intercessione </w:t>
      </w:r>
      <w:r w:rsidR="00E76A1A" w:rsidRPr="0033574F">
        <w:rPr>
          <w:sz w:val="28"/>
        </w:rPr>
        <w:t xml:space="preserve">per </w:t>
      </w:r>
      <w:r w:rsidR="009E1092" w:rsidRPr="0033574F">
        <w:rPr>
          <w:sz w:val="28"/>
        </w:rPr>
        <w:t>la Chiesa</w:t>
      </w:r>
      <w:r w:rsidR="00E76A1A" w:rsidRPr="0033574F">
        <w:rPr>
          <w:sz w:val="28"/>
        </w:rPr>
        <w:t>, per le nostre città, per il mondo intero.</w:t>
      </w:r>
      <w:r w:rsidR="00E76A1A" w:rsidRPr="0033574F">
        <w:rPr>
          <w:i/>
          <w:iCs/>
          <w:sz w:val="28"/>
        </w:rPr>
        <w:t xml:space="preserve"> </w:t>
      </w:r>
      <w:r w:rsidR="00E76A1A" w:rsidRPr="0033574F">
        <w:rPr>
          <w:sz w:val="28"/>
        </w:rPr>
        <w:t xml:space="preserve"> </w:t>
      </w:r>
    </w:p>
    <w:p w:rsidR="00AA0DE7" w:rsidRPr="0033574F" w:rsidRDefault="00AA0DE7" w:rsidP="00AA0DE7">
      <w:pPr>
        <w:pStyle w:val="Corpotesto"/>
        <w:spacing w:before="120"/>
        <w:rPr>
          <w:bCs/>
          <w:i/>
          <w:color w:val="000000"/>
          <w:sz w:val="28"/>
        </w:rPr>
      </w:pPr>
      <w:r w:rsidRPr="0033574F">
        <w:rPr>
          <w:sz w:val="28"/>
        </w:rPr>
        <w:t xml:space="preserve">Preghiamo dicendo: </w:t>
      </w:r>
      <w:r w:rsidRPr="0033574F">
        <w:rPr>
          <w:bCs/>
          <w:i/>
          <w:sz w:val="28"/>
        </w:rPr>
        <w:t xml:space="preserve">Illumina e benedici il tuo popolo, Signore! </w:t>
      </w:r>
      <w:r w:rsidRPr="0033574F">
        <w:rPr>
          <w:bCs/>
          <w:i/>
          <w:color w:val="FF0000"/>
        </w:rPr>
        <w:t xml:space="preserve">Oppure: </w:t>
      </w:r>
      <w:r w:rsidRPr="0033574F">
        <w:rPr>
          <w:color w:val="000000"/>
          <w:sz w:val="28"/>
        </w:rPr>
        <w:t xml:space="preserve">Preghiamo cantando: </w:t>
      </w:r>
      <w:r w:rsidRPr="00B24D3E">
        <w:rPr>
          <w:i/>
          <w:color w:val="000000"/>
          <w:sz w:val="28"/>
        </w:rPr>
        <w:t>Signore</w:t>
      </w:r>
      <w:r w:rsidRPr="00B24D3E">
        <w:rPr>
          <w:bCs/>
          <w:i/>
          <w:color w:val="000000"/>
          <w:sz w:val="28"/>
        </w:rPr>
        <w:t>,</w:t>
      </w:r>
      <w:r w:rsidRPr="0033574F">
        <w:rPr>
          <w:bCs/>
          <w:i/>
          <w:color w:val="000000"/>
          <w:sz w:val="28"/>
        </w:rPr>
        <w:t xml:space="preserve"> venga per noi il tuo Regno!</w:t>
      </w:r>
    </w:p>
    <w:p w:rsidR="00AA0DE7" w:rsidRPr="00686802" w:rsidRDefault="00AA0DE7" w:rsidP="00AA0DE7">
      <w:pPr>
        <w:spacing w:before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Oppure:</w:t>
      </w:r>
    </w:p>
    <w:p w:rsidR="00AA0DE7" w:rsidRPr="007D6AD6" w:rsidRDefault="00AA0DE7" w:rsidP="00AA0DE7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 xml:space="preserve">Come i santi Magi, anche noi, abbiamo visto la stella del Signore Gesù e siamo venuti ad adorarlo. Presentiamo ora le nostre umili richieste e diciamo insieme: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 xml:space="preserve">La nostra preghiera salga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a te </w:t>
      </w:r>
      <w:r w:rsidRPr="007D6AD6">
        <w:rPr>
          <w:rFonts w:ascii="Times New Roman" w:hAnsi="Times New Roman"/>
          <w:i/>
          <w:color w:val="000000"/>
          <w:sz w:val="28"/>
          <w:szCs w:val="24"/>
        </w:rPr>
        <w:t>come profumo d’incenso.</w:t>
      </w:r>
    </w:p>
    <w:p w:rsidR="0067375A" w:rsidRDefault="00F4073C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FF0000"/>
          <w:sz w:val="24"/>
        </w:rPr>
        <w:lastRenderedPageBreak/>
        <w:t>Conclusione</w:t>
      </w:r>
      <w:r w:rsidR="0033574F" w:rsidRPr="007D6AD6">
        <w:rPr>
          <w:rFonts w:ascii="Times New Roman" w:hAnsi="Times New Roman"/>
          <w:color w:val="FF0000"/>
          <w:sz w:val="24"/>
        </w:rPr>
        <w:t>.</w:t>
      </w:r>
      <w:r w:rsidR="0033574F">
        <w:rPr>
          <w:rFonts w:ascii="Times New Roman" w:hAnsi="Times New Roman"/>
          <w:b/>
          <w:color w:val="FF0000"/>
          <w:sz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Accogli, o Padre, le nostre invocazioni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e non si chiuda mai la porta della tua misericordia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che in Cristo hai spalancato a tutti i popoli;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vengano da oriente e da occidente e riconoscano nel Figlio della Vergine</w:t>
      </w:r>
      <w:r w:rsidR="0033574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la luce che dissipa la tenebra e la nebbia che avvolge le nazioni.</w:t>
      </w:r>
      <w:r w:rsidR="00E96BF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A0F09" w:rsidRPr="0033574F">
        <w:rPr>
          <w:rFonts w:ascii="Times New Roman" w:hAnsi="Times New Roman"/>
          <w:color w:val="000000"/>
          <w:sz w:val="28"/>
          <w:szCs w:val="24"/>
        </w:rPr>
        <w:t>Per Cristo nostro Signore.</w:t>
      </w:r>
    </w:p>
    <w:p w:rsidR="00E96BFA" w:rsidRDefault="00E96BFA" w:rsidP="00AA0DE7">
      <w:pPr>
        <w:spacing w:before="120"/>
        <w:jc w:val="both"/>
        <w:rPr>
          <w:rFonts w:ascii="Times New Roman" w:hAnsi="Times New Roman"/>
          <w:color w:val="FF0000"/>
          <w:sz w:val="24"/>
          <w:szCs w:val="26"/>
        </w:rPr>
      </w:pPr>
      <w:r w:rsidRPr="00686802">
        <w:rPr>
          <w:rFonts w:ascii="Times New Roman" w:hAnsi="Times New Roman"/>
          <w:color w:val="FF0000"/>
          <w:sz w:val="24"/>
          <w:szCs w:val="26"/>
        </w:rPr>
        <w:t>Oppur</w:t>
      </w:r>
      <w:r>
        <w:rPr>
          <w:rFonts w:ascii="Times New Roman" w:hAnsi="Times New Roman"/>
          <w:color w:val="FF0000"/>
          <w:sz w:val="24"/>
          <w:szCs w:val="26"/>
        </w:rPr>
        <w:t>e</w:t>
      </w:r>
      <w:r w:rsidR="00AA0DE7">
        <w:rPr>
          <w:rFonts w:ascii="Times New Roman" w:hAnsi="Times New Roman"/>
          <w:color w:val="FF0000"/>
          <w:sz w:val="24"/>
          <w:szCs w:val="26"/>
        </w:rPr>
        <w:t>:</w:t>
      </w:r>
    </w:p>
    <w:p w:rsidR="00E96BFA" w:rsidRDefault="00E96BFA" w:rsidP="00E96BFA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E96BFA">
        <w:rPr>
          <w:rFonts w:ascii="Times New Roman" w:hAnsi="Times New Roman"/>
          <w:color w:val="000000"/>
          <w:sz w:val="28"/>
          <w:szCs w:val="24"/>
        </w:rPr>
        <w:t>O Dio, nel cielo delle nostre speranze tu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fai brillare la tua stella come una luce che infrange l’oscurità e traccia una strada.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Donaci la forza di cercarti e la gioia di incontrarti e di offrirti ciò che abbiamo di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96BFA">
        <w:rPr>
          <w:rFonts w:ascii="Times New Roman" w:hAnsi="Times New Roman"/>
          <w:color w:val="000000"/>
          <w:sz w:val="28"/>
          <w:szCs w:val="24"/>
        </w:rPr>
        <w:t>più prezioso. Per Cristo nostro Signore.</w:t>
      </w:r>
    </w:p>
    <w:p w:rsidR="007D6AD6" w:rsidRPr="00686802" w:rsidRDefault="00AA0DE7" w:rsidP="00AA0DE7">
      <w:pPr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FF0000"/>
          <w:sz w:val="24"/>
          <w:szCs w:val="26"/>
        </w:rPr>
        <w:t>Oppure:</w:t>
      </w:r>
    </w:p>
    <w:p w:rsidR="007D6AD6" w:rsidRDefault="007D6AD6" w:rsidP="00AB38A5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7D6AD6">
        <w:rPr>
          <w:rFonts w:ascii="Times New Roman" w:hAnsi="Times New Roman"/>
          <w:color w:val="000000"/>
          <w:sz w:val="28"/>
          <w:szCs w:val="24"/>
        </w:rPr>
        <w:t>O Dio nostro Padre, come i Magi siamo venuti ad adorare il tuo Figlio e abbiamo innalzato a te la nostra preghiera. Accoglila come profumo a te gradi</w:t>
      </w:r>
      <w:r>
        <w:rPr>
          <w:rFonts w:ascii="Times New Roman" w:hAnsi="Times New Roman"/>
          <w:color w:val="000000"/>
          <w:sz w:val="28"/>
          <w:szCs w:val="24"/>
        </w:rPr>
        <w:t>to insieme all’offerta della no</w:t>
      </w:r>
      <w:r w:rsidRPr="007D6AD6">
        <w:rPr>
          <w:rFonts w:ascii="Times New Roman" w:hAnsi="Times New Roman"/>
          <w:color w:val="000000"/>
          <w:sz w:val="28"/>
          <w:szCs w:val="24"/>
        </w:rPr>
        <w:t xml:space="preserve">stra vita. Per Cristo nostro Signore. </w:t>
      </w:r>
      <w:r w:rsidR="00A24F90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D6AD6" w:rsidRDefault="007D6AD6" w:rsidP="008A0F09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D6AD6" w:rsidRDefault="007D6AD6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AB38A5" w:rsidRDefault="00AB38A5" w:rsidP="0033574F">
      <w:pPr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I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nvito al «</w:t>
      </w:r>
      <w:r>
        <w:rPr>
          <w:rFonts w:ascii="Times New Roman" w:hAnsi="Times New Roman"/>
          <w:b/>
          <w:smallCaps/>
          <w:color w:val="FF0000"/>
          <w:sz w:val="24"/>
        </w:rPr>
        <w:t>P</w:t>
      </w:r>
      <w:r w:rsidRPr="008F1F74">
        <w:rPr>
          <w:rFonts w:ascii="Times New Roman" w:hAnsi="Times New Roman"/>
          <w:b/>
          <w:smallCaps/>
          <w:color w:val="FF0000"/>
          <w:sz w:val="24"/>
        </w:rPr>
        <w:t>adre nostro»</w:t>
      </w:r>
    </w:p>
    <w:p w:rsidR="0033574F" w:rsidRPr="0067375A" w:rsidRDefault="0033574F" w:rsidP="0033574F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67375A">
        <w:rPr>
          <w:rFonts w:ascii="Times New Roman" w:hAnsi="Times New Roman"/>
          <w:sz w:val="28"/>
          <w:szCs w:val="24"/>
        </w:rPr>
        <w:t>«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Dio, nessuno lo ha mai visto: il Figlio unigenito, che è Dio ed è nel seno del Padre, è lui che lo ha rivelato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» </w:t>
      </w:r>
      <w:r w:rsidRPr="0067375A">
        <w:rPr>
          <w:rFonts w:ascii="Times New Roman" w:hAnsi="Times New Roman"/>
          <w:color w:val="FF0000"/>
          <w:szCs w:val="24"/>
        </w:rPr>
        <w:t>(</w:t>
      </w:r>
      <w:r w:rsidRPr="0067375A">
        <w:rPr>
          <w:rFonts w:ascii="Times New Roman" w:hAnsi="Times New Roman"/>
          <w:i/>
          <w:color w:val="FF0000"/>
          <w:szCs w:val="24"/>
        </w:rPr>
        <w:t>Gv</w:t>
      </w:r>
      <w:r w:rsidRPr="0067375A">
        <w:rPr>
          <w:rFonts w:ascii="Times New Roman" w:hAnsi="Times New Roman"/>
          <w:color w:val="FF0000"/>
          <w:szCs w:val="24"/>
        </w:rPr>
        <w:t xml:space="preserve"> 1,18)</w:t>
      </w:r>
      <w:r w:rsidRPr="0067375A">
        <w:rPr>
          <w:rFonts w:ascii="Times New Roman" w:hAnsi="Times New Roman"/>
          <w:color w:val="000000"/>
          <w:sz w:val="28"/>
          <w:szCs w:val="24"/>
        </w:rPr>
        <w:t xml:space="preserve">; perciò, obbedienti al comando del Salvatore e formati al suo divino insegnamento osiamo dire: </w:t>
      </w:r>
      <w:r w:rsidRPr="0067375A">
        <w:rPr>
          <w:rFonts w:ascii="Times New Roman" w:hAnsi="Times New Roman"/>
          <w:i/>
          <w:color w:val="000000"/>
          <w:sz w:val="28"/>
          <w:szCs w:val="24"/>
        </w:rPr>
        <w:t>Padre nostro.</w:t>
      </w:r>
    </w:p>
    <w:p w:rsidR="0033574F" w:rsidRDefault="0033574F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E96BFA" w:rsidRDefault="00E96BFA" w:rsidP="009A1E22">
      <w:pPr>
        <w:rPr>
          <w:rFonts w:ascii="Times New Roman" w:hAnsi="Times New Roman"/>
          <w:b/>
          <w:sz w:val="24"/>
        </w:rPr>
      </w:pPr>
    </w:p>
    <w:p w:rsidR="0033574F" w:rsidRPr="008F1F74" w:rsidRDefault="008F1F74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lastRenderedPageBreak/>
        <w:t>O</w:t>
      </w:r>
      <w:r w:rsidRPr="008F1F74">
        <w:rPr>
          <w:rFonts w:ascii="Times New Roman" w:hAnsi="Times New Roman"/>
          <w:b/>
          <w:smallCaps/>
          <w:color w:val="FF0000"/>
          <w:sz w:val="24"/>
        </w:rPr>
        <w:t xml:space="preserve">razione «ad </w:t>
      </w:r>
      <w:proofErr w:type="spellStart"/>
      <w:r w:rsidRPr="008F1F74">
        <w:rPr>
          <w:rFonts w:ascii="Times New Roman" w:hAnsi="Times New Roman"/>
          <w:b/>
          <w:smallCaps/>
          <w:color w:val="FF0000"/>
          <w:sz w:val="24"/>
        </w:rPr>
        <w:t>pacem</w:t>
      </w:r>
      <w:proofErr w:type="spellEnd"/>
      <w:r w:rsidRPr="008F1F74">
        <w:rPr>
          <w:rFonts w:ascii="Times New Roman" w:hAnsi="Times New Roman"/>
          <w:b/>
          <w:smallCaps/>
          <w:color w:val="FF0000"/>
          <w:sz w:val="24"/>
        </w:rPr>
        <w:t>»</w:t>
      </w:r>
    </w:p>
    <w:p w:rsid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sei venuto con umiltà nella natura umana,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sei stato proclamato Dio dalla stella: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mentre il tempo scorre,</w:t>
      </w:r>
      <w:r w:rsidR="009A1E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illumina il nostro spirito,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affinché </w:t>
      </w:r>
      <w:smartTag w:uri="urn:schemas-microsoft-com:office:smarttags" w:element="PersonName">
        <w:smartTagPr>
          <w:attr w:name="ProductID" w:val="la tua Chiesa"/>
        </w:smartTagPr>
        <w:r>
          <w:rPr>
            <w:rFonts w:ascii="Times New Roman" w:hAnsi="Times New Roman"/>
            <w:sz w:val="28"/>
          </w:rPr>
          <w:t>la tua Chiesa</w:t>
        </w:r>
      </w:smartTag>
      <w:r>
        <w:rPr>
          <w:rFonts w:ascii="Times New Roman" w:hAnsi="Times New Roman"/>
          <w:sz w:val="28"/>
        </w:rPr>
        <w:t xml:space="preserve">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 oggi celebra esultante la festa della tua manifestazione,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rimanga stabile nella tua pace.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Venga gioiosa da te, che sarai la sua ricompensa,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 te che un tempo per la sua liberazione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 sei degnato di apparire come meravigliosa stella.</w:t>
      </w:r>
    </w:p>
    <w:p w:rsidR="0033574F" w:rsidRDefault="0033574F" w:rsidP="0033574F">
      <w:pPr>
        <w:spacing w:before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Ascoltaci, o autore della pace e dell’amore, 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nostro Gesù Cristo,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che sei </w:t>
      </w:r>
      <w:r w:rsidR="0033574F">
        <w:rPr>
          <w:rFonts w:ascii="Times New Roman" w:hAnsi="Times New Roman"/>
          <w:sz w:val="28"/>
        </w:rPr>
        <w:t>della stessa natura del Padre,</w:t>
      </w:r>
    </w:p>
    <w:p w:rsidR="0033574F" w:rsidRDefault="008F1F74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nell’</w:t>
      </w:r>
      <w:r w:rsidR="0033574F">
        <w:rPr>
          <w:rFonts w:ascii="Times New Roman" w:hAnsi="Times New Roman"/>
          <w:sz w:val="28"/>
        </w:rPr>
        <w:t>unità dello Spirito Santo</w:t>
      </w:r>
    </w:p>
    <w:p w:rsidR="0033574F" w:rsidRDefault="0033574F" w:rsidP="0033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ora e sempre e nei secoli dei secoli.</w:t>
      </w:r>
    </w:p>
    <w:p w:rsidR="007D6AD6" w:rsidRDefault="0033574F" w:rsidP="007D6AD6">
      <w:pPr>
        <w:spacing w:before="120"/>
        <w:jc w:val="right"/>
        <w:rPr>
          <w:rFonts w:ascii="Times New Roman" w:hAnsi="Times New Roman"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Missale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Hispano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-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Mozarabicum</w:t>
      </w:r>
      <w:proofErr w:type="spellEnd"/>
      <w:r w:rsidRPr="006A211D">
        <w:rPr>
          <w:rFonts w:ascii="Times New Roman" w:hAnsi="Times New Roman"/>
          <w:color w:val="FF0000"/>
          <w:sz w:val="20"/>
        </w:rPr>
        <w:t xml:space="preserve">, Toledo 1991, </w:t>
      </w:r>
    </w:p>
    <w:p w:rsidR="0033574F" w:rsidRDefault="0033574F" w:rsidP="007D6AD6">
      <w:pPr>
        <w:jc w:val="right"/>
        <w:rPr>
          <w:rFonts w:ascii="Times New Roman" w:hAnsi="Times New Roman"/>
          <w:i/>
          <w:color w:val="FF0000"/>
          <w:sz w:val="20"/>
        </w:rPr>
      </w:pPr>
      <w:r w:rsidRPr="006A211D">
        <w:rPr>
          <w:rFonts w:ascii="Times New Roman" w:hAnsi="Times New Roman"/>
          <w:i/>
          <w:color w:val="FF0000"/>
          <w:sz w:val="20"/>
        </w:rPr>
        <w:t xml:space="preserve">In </w:t>
      </w:r>
      <w:proofErr w:type="spellStart"/>
      <w:r w:rsidRPr="006A211D">
        <w:rPr>
          <w:rFonts w:ascii="Times New Roman" w:hAnsi="Times New Roman"/>
          <w:i/>
          <w:color w:val="FF0000"/>
          <w:sz w:val="20"/>
        </w:rPr>
        <w:t>Apparitione</w:t>
      </w:r>
      <w:proofErr w:type="spellEnd"/>
      <w:r w:rsidRPr="006A211D">
        <w:rPr>
          <w:rFonts w:ascii="Times New Roman" w:hAnsi="Times New Roman"/>
          <w:i/>
          <w:color w:val="FF0000"/>
          <w:sz w:val="20"/>
        </w:rPr>
        <w:t xml:space="preserve"> Domini.</w:t>
      </w:r>
    </w:p>
    <w:p w:rsidR="00E96BFA" w:rsidRPr="006A211D" w:rsidRDefault="00E96BFA" w:rsidP="007D6AD6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7D6AD6" w:rsidRDefault="007D6AD6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E96BFA" w:rsidRDefault="00E96BFA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</w:p>
    <w:p w:rsidR="0033574F" w:rsidRPr="006A211D" w:rsidRDefault="0033574F" w:rsidP="0033574F">
      <w:pPr>
        <w:jc w:val="both"/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Dopo la Comunione</w:t>
      </w:r>
    </w:p>
    <w:p w:rsidR="009A1E22" w:rsidRPr="00AA26C9" w:rsidRDefault="009A1E22" w:rsidP="009A1E22">
      <w:pPr>
        <w:spacing w:before="12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Alla Messa </w:t>
      </w:r>
      <w:proofErr w:type="spellStart"/>
      <w:r>
        <w:rPr>
          <w:rFonts w:ascii="Times New Roman" w:hAnsi="Times New Roman"/>
          <w:i/>
          <w:color w:val="FF0000"/>
          <w:sz w:val="24"/>
        </w:rPr>
        <w:t>vigiliare</w:t>
      </w:r>
      <w:proofErr w:type="spellEnd"/>
    </w:p>
    <w:p w:rsidR="009A1E22" w:rsidRPr="009A1E22" w:rsidRDefault="009A1E22" w:rsidP="009A1E22">
      <w:pPr>
        <w:spacing w:before="120"/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Rinnovati dal cibo della vita eterna,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invochiamo, o Signore, la tua misericordia,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perché rifulga sempre nei nostri cuori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la stella della tua giustizia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 xml:space="preserve">e, nella professione della vera fede, </w:t>
      </w:r>
    </w:p>
    <w:p w:rsidR="009A1E22" w:rsidRP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sia il nostro tesoro.</w:t>
      </w:r>
    </w:p>
    <w:p w:rsidR="009A1E22" w:rsidRDefault="009A1E22" w:rsidP="009A1E22">
      <w:pPr>
        <w:jc w:val="both"/>
        <w:rPr>
          <w:rFonts w:ascii="Times New Roman" w:hAnsi="Times New Roman"/>
          <w:sz w:val="28"/>
        </w:rPr>
      </w:pPr>
      <w:r w:rsidRPr="009A1E22">
        <w:rPr>
          <w:rFonts w:ascii="Times New Roman" w:hAnsi="Times New Roman"/>
          <w:sz w:val="28"/>
        </w:rPr>
        <w:t>Per Cristo nostro Signore.</w:t>
      </w:r>
    </w:p>
    <w:p w:rsidR="009A1E22" w:rsidRPr="00AA26C9" w:rsidRDefault="009A1E22" w:rsidP="00E96BFA">
      <w:pPr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lastRenderedPageBreak/>
        <w:t>Alla Messa del giorno</w:t>
      </w:r>
    </w:p>
    <w:p w:rsidR="0033574F" w:rsidRPr="0033574F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La tua luce, o </w:t>
      </w:r>
      <w:r w:rsidR="00AB38A5">
        <w:rPr>
          <w:rFonts w:ascii="Times New Roman" w:hAnsi="Times New Roman"/>
          <w:sz w:val="28"/>
        </w:rPr>
        <w:t>Signore</w:t>
      </w:r>
      <w:r w:rsidRPr="0033574F">
        <w:rPr>
          <w:rFonts w:ascii="Times New Roman" w:hAnsi="Times New Roman"/>
          <w:sz w:val="28"/>
        </w:rPr>
        <w:t xml:space="preserve">, ci </w:t>
      </w:r>
      <w:r w:rsidR="009A1E22">
        <w:rPr>
          <w:rFonts w:ascii="Times New Roman" w:hAnsi="Times New Roman"/>
          <w:sz w:val="28"/>
        </w:rPr>
        <w:t>preceda</w:t>
      </w:r>
      <w:r w:rsidRPr="0033574F">
        <w:rPr>
          <w:rFonts w:ascii="Times New Roman" w:hAnsi="Times New Roman"/>
          <w:sz w:val="28"/>
        </w:rPr>
        <w:t xml:space="preserve"> sempre e in ogni luogo,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perché contempliamo con purezza di fede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gustiamo con fervente amore </w:t>
      </w:r>
    </w:p>
    <w:p w:rsidR="0033574F" w:rsidRP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il mistero di cui ci hai fatti partecipi</w:t>
      </w:r>
    </w:p>
    <w:p w:rsidR="0033574F" w:rsidRDefault="0033574F" w:rsidP="0033574F">
      <w:pPr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>Per Cristo nostro Signore.</w:t>
      </w:r>
    </w:p>
    <w:p w:rsidR="00E96BFA" w:rsidRDefault="00E96BFA" w:rsidP="0033574F">
      <w:pPr>
        <w:jc w:val="both"/>
        <w:rPr>
          <w:rFonts w:ascii="Times New Roman" w:hAnsi="Times New Roman"/>
          <w:sz w:val="28"/>
        </w:rPr>
      </w:pPr>
    </w:p>
    <w:p w:rsidR="0033574F" w:rsidRDefault="0033574F" w:rsidP="0033574F">
      <w:pPr>
        <w:jc w:val="both"/>
        <w:rPr>
          <w:rFonts w:ascii="Times New Roman" w:hAnsi="Times New Roman"/>
          <w:sz w:val="24"/>
        </w:rPr>
      </w:pPr>
    </w:p>
    <w:p w:rsidR="0033574F" w:rsidRPr="00F466F7" w:rsidRDefault="0033574F" w:rsidP="0033574F">
      <w:pPr>
        <w:spacing w:before="120"/>
        <w:rPr>
          <w:sz w:val="24"/>
          <w:szCs w:val="24"/>
        </w:rPr>
      </w:pPr>
      <w:r w:rsidRPr="00F466F7">
        <w:rPr>
          <w:rFonts w:ascii="Times New Roman" w:hAnsi="Times New Roman"/>
          <w:b/>
          <w:smallCaps/>
          <w:color w:val="FF0000"/>
          <w:sz w:val="24"/>
        </w:rPr>
        <w:t>Benedizione</w:t>
      </w:r>
      <w:r w:rsidRPr="00F466F7">
        <w:rPr>
          <w:sz w:val="24"/>
          <w:szCs w:val="24"/>
        </w:rPr>
        <w:t xml:space="preserve"> </w:t>
      </w:r>
    </w:p>
    <w:p w:rsidR="00E96BFA" w:rsidRDefault="0033574F" w:rsidP="00AB38A5">
      <w:pPr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Il Signore sia con voi. </w:t>
      </w:r>
    </w:p>
    <w:p w:rsidR="0033574F" w:rsidRPr="0033574F" w:rsidRDefault="0033574F" w:rsidP="00E96BFA">
      <w:pPr>
        <w:rPr>
          <w:i/>
          <w:sz w:val="26"/>
        </w:rPr>
      </w:pPr>
      <w:r w:rsidRPr="00F466F7">
        <w:rPr>
          <w:i/>
          <w:sz w:val="24"/>
        </w:rPr>
        <w:t>E con il tuo spirito</w:t>
      </w:r>
      <w:r w:rsidRPr="0033574F">
        <w:rPr>
          <w:i/>
          <w:sz w:val="26"/>
        </w:rPr>
        <w:t>.</w:t>
      </w:r>
    </w:p>
    <w:p w:rsidR="0033574F" w:rsidRPr="0033574F" w:rsidRDefault="0033574F" w:rsidP="0033574F">
      <w:pPr>
        <w:pStyle w:val="Corpotesto"/>
        <w:spacing w:before="120"/>
        <w:rPr>
          <w:sz w:val="28"/>
          <w:szCs w:val="24"/>
        </w:rPr>
      </w:pPr>
      <w:r w:rsidRPr="0033574F">
        <w:rPr>
          <w:sz w:val="28"/>
          <w:szCs w:val="24"/>
        </w:rPr>
        <w:t xml:space="preserve">Vi benedica Dio onnipotente, </w:t>
      </w:r>
    </w:p>
    <w:p w:rsidR="00E96BFA" w:rsidRDefault="0033574F" w:rsidP="0033574F">
      <w:pPr>
        <w:pStyle w:val="Corpotesto"/>
        <w:rPr>
          <w:sz w:val="28"/>
          <w:szCs w:val="24"/>
        </w:rPr>
      </w:pPr>
      <w:r w:rsidRPr="0033574F">
        <w:rPr>
          <w:sz w:val="28"/>
          <w:szCs w:val="24"/>
        </w:rPr>
        <w:t xml:space="preserve">Padre e Figlio </w:t>
      </w:r>
      <w:r w:rsidRPr="00F466F7">
        <w:rPr>
          <w:rFonts w:ascii="Wingdings" w:hAnsi="Wingdings"/>
          <w:color w:val="FF0000"/>
          <w:sz w:val="28"/>
          <w:szCs w:val="24"/>
        </w:rPr>
        <w:t></w:t>
      </w:r>
      <w:r w:rsidRPr="0033574F">
        <w:rPr>
          <w:sz w:val="28"/>
          <w:szCs w:val="24"/>
        </w:rPr>
        <w:t xml:space="preserve"> e Spirito Santo. </w:t>
      </w:r>
    </w:p>
    <w:p w:rsidR="0033574F" w:rsidRDefault="0033574F" w:rsidP="0033574F">
      <w:pPr>
        <w:pStyle w:val="Corpotesto"/>
        <w:rPr>
          <w:i/>
        </w:rPr>
      </w:pPr>
      <w:r w:rsidRPr="00F466F7">
        <w:rPr>
          <w:i/>
        </w:rPr>
        <w:t>Amen.</w:t>
      </w:r>
    </w:p>
    <w:p w:rsidR="00E96BFA" w:rsidRDefault="00E96BFA" w:rsidP="0033574F">
      <w:pPr>
        <w:pStyle w:val="Corpotesto"/>
        <w:rPr>
          <w:i/>
        </w:rPr>
      </w:pPr>
    </w:p>
    <w:p w:rsidR="0033574F" w:rsidRPr="00723D39" w:rsidRDefault="0033574F" w:rsidP="00A24F90">
      <w:pPr>
        <w:pBdr>
          <w:top w:val="single" w:sz="4" w:space="5" w:color="FF0000"/>
        </w:pBdr>
        <w:spacing w:before="120"/>
        <w:rPr>
          <w:rFonts w:ascii="Times New Roman" w:hAnsi="Times New Roman"/>
          <w:sz w:val="24"/>
          <w:szCs w:val="24"/>
        </w:rPr>
      </w:pPr>
      <w:r w:rsidRPr="00723D39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Benedizione solenne </w:t>
      </w:r>
      <w:r w:rsidRPr="00723D39">
        <w:rPr>
          <w:rFonts w:ascii="Times New Roman" w:hAnsi="Times New Roman"/>
          <w:i/>
          <w:smallCaps/>
          <w:color w:val="FF0000"/>
          <w:sz w:val="24"/>
          <w:szCs w:val="24"/>
        </w:rPr>
        <w:t>(</w:t>
      </w:r>
      <w:r w:rsidRPr="00723D39">
        <w:rPr>
          <w:rFonts w:ascii="Times New Roman" w:hAnsi="Times New Roman"/>
          <w:i/>
          <w:color w:val="FF0000"/>
          <w:sz w:val="24"/>
          <w:szCs w:val="24"/>
        </w:rPr>
        <w:t>facoltativa)</w:t>
      </w:r>
    </w:p>
    <w:p w:rsidR="00A24F90" w:rsidRDefault="0033574F" w:rsidP="0033574F">
      <w:pPr>
        <w:spacing w:before="120"/>
        <w:jc w:val="both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Il Signore sia con voi. </w:t>
      </w:r>
    </w:p>
    <w:p w:rsidR="0033574F" w:rsidRPr="0033574F" w:rsidRDefault="0033574F" w:rsidP="00A24F90">
      <w:pPr>
        <w:jc w:val="both"/>
        <w:rPr>
          <w:rFonts w:ascii="Times New Roman" w:hAnsi="Times New Roman"/>
          <w:i/>
          <w:sz w:val="28"/>
        </w:rPr>
      </w:pPr>
      <w:r w:rsidRPr="00A24F90">
        <w:rPr>
          <w:rFonts w:ascii="Times New Roman" w:hAnsi="Times New Roman"/>
          <w:i/>
          <w:sz w:val="24"/>
        </w:rPr>
        <w:t>E con il tuo spirito.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Dio, che dalle tenebre vi ha chiamati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alla sua luce meravigliosa, </w:t>
      </w:r>
    </w:p>
    <w:p w:rsidR="00E96BFA" w:rsidRDefault="00E96BFA" w:rsidP="00E96BFA">
      <w:pPr>
        <w:pStyle w:val="Corpotesto"/>
        <w:jc w:val="left"/>
        <w:rPr>
          <w:sz w:val="28"/>
        </w:rPr>
      </w:pPr>
      <w:r>
        <w:rPr>
          <w:sz w:val="28"/>
        </w:rPr>
        <w:t>e</w:t>
      </w:r>
      <w:r w:rsidR="00A24F90" w:rsidRPr="00A24F90">
        <w:rPr>
          <w:sz w:val="28"/>
        </w:rPr>
        <w:t xml:space="preserve">ffonda su di voi la sua benedizione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e renda stabili nella fede, nella speranza e nella carità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i vostri cuori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t xml:space="preserve">A voi che seguite con fiducia Cristo,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oggi apparso nel mondo come luce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che splende nelle tenebre,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>conceda il Signore di essere luce per i vostri fratelli</w:t>
      </w:r>
      <w:r>
        <w:rPr>
          <w:sz w:val="28"/>
        </w:rPr>
        <w:t xml:space="preserve">. </w:t>
      </w:r>
    </w:p>
    <w:p w:rsidR="00A24F90" w:rsidRPr="00A24F90" w:rsidRDefault="00A24F90" w:rsidP="00E96BFA">
      <w:pPr>
        <w:pStyle w:val="Corpotesto"/>
        <w:jc w:val="left"/>
        <w:rPr>
          <w:i/>
        </w:rPr>
      </w:pPr>
      <w:r w:rsidRPr="00F466F7">
        <w:rPr>
          <w:i/>
        </w:rPr>
        <w:t>Amen.</w:t>
      </w:r>
    </w:p>
    <w:p w:rsidR="00E96BFA" w:rsidRDefault="00A24F90" w:rsidP="00E96BFA">
      <w:pPr>
        <w:pStyle w:val="Corpotesto"/>
        <w:spacing w:before="120"/>
        <w:jc w:val="left"/>
        <w:rPr>
          <w:sz w:val="28"/>
        </w:rPr>
      </w:pPr>
      <w:r w:rsidRPr="00A24F90">
        <w:rPr>
          <w:sz w:val="28"/>
        </w:rPr>
        <w:lastRenderedPageBreak/>
        <w:t xml:space="preserve">Come i santi Magi guidati dalla stella,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al termine del vostro pellegrinaggio terreno </w:t>
      </w:r>
    </w:p>
    <w:p w:rsidR="00E96BFA" w:rsidRDefault="00A24F90" w:rsidP="00E96BFA">
      <w:pPr>
        <w:pStyle w:val="Corpotesto"/>
        <w:jc w:val="left"/>
        <w:rPr>
          <w:sz w:val="28"/>
        </w:rPr>
      </w:pPr>
      <w:r w:rsidRPr="00A24F90">
        <w:rPr>
          <w:sz w:val="28"/>
        </w:rPr>
        <w:t xml:space="preserve">possiate trovare, con immensa gioia, Cristo Signore, </w:t>
      </w:r>
    </w:p>
    <w:p w:rsidR="00A24F90" w:rsidRDefault="00A24F90" w:rsidP="00E96BFA">
      <w:pPr>
        <w:pStyle w:val="Corpotesto"/>
        <w:jc w:val="left"/>
        <w:rPr>
          <w:i/>
        </w:rPr>
      </w:pPr>
      <w:r w:rsidRPr="00A24F90">
        <w:rPr>
          <w:sz w:val="28"/>
        </w:rPr>
        <w:t>Luce da Luce</w:t>
      </w:r>
      <w:r>
        <w:rPr>
          <w:sz w:val="28"/>
        </w:rPr>
        <w:t>.</w:t>
      </w:r>
      <w:r w:rsidRPr="00A24F90">
        <w:rPr>
          <w:sz w:val="28"/>
        </w:rPr>
        <w:t xml:space="preserve"> </w:t>
      </w:r>
      <w:r w:rsidRPr="00F466F7">
        <w:rPr>
          <w:i/>
        </w:rPr>
        <w:t>Amen.</w:t>
      </w:r>
    </w:p>
    <w:p w:rsidR="007D6AD6" w:rsidRDefault="0033574F" w:rsidP="00E96BFA">
      <w:pPr>
        <w:spacing w:before="120"/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E la benedizione di Dio onnipotente, </w:t>
      </w:r>
    </w:p>
    <w:p w:rsidR="007D6AD6" w:rsidRDefault="0033574F" w:rsidP="00E96BFA">
      <w:pPr>
        <w:rPr>
          <w:rFonts w:ascii="Times New Roman" w:hAnsi="Times New Roman"/>
          <w:sz w:val="28"/>
        </w:rPr>
      </w:pPr>
      <w:r w:rsidRPr="0033574F">
        <w:rPr>
          <w:rFonts w:ascii="Times New Roman" w:hAnsi="Times New Roman"/>
          <w:sz w:val="28"/>
        </w:rPr>
        <w:t xml:space="preserve">Padre e Figlio </w:t>
      </w:r>
      <w:r w:rsidRPr="0033574F">
        <w:rPr>
          <w:rFonts w:ascii="Wingdings" w:hAnsi="Wingdings"/>
          <w:color w:val="FF0000"/>
          <w:sz w:val="28"/>
        </w:rPr>
        <w:t></w:t>
      </w:r>
      <w:r w:rsidRPr="0033574F">
        <w:rPr>
          <w:rFonts w:ascii="Times New Roman" w:hAnsi="Times New Roman"/>
          <w:sz w:val="28"/>
        </w:rPr>
        <w:t xml:space="preserve"> e Spirito Santo, </w:t>
      </w:r>
    </w:p>
    <w:p w:rsidR="00A24F90" w:rsidRDefault="0033574F" w:rsidP="00E96BFA">
      <w:pPr>
        <w:pStyle w:val="Corpotesto"/>
        <w:jc w:val="left"/>
        <w:rPr>
          <w:i/>
        </w:rPr>
      </w:pPr>
      <w:r w:rsidRPr="0033574F">
        <w:rPr>
          <w:sz w:val="28"/>
        </w:rPr>
        <w:t xml:space="preserve">discenda su di voi, e con voi rimanga sempre. </w:t>
      </w:r>
      <w:r w:rsidR="00A24F90" w:rsidRPr="00F466F7">
        <w:rPr>
          <w:i/>
        </w:rPr>
        <w:t>Amen.</w:t>
      </w:r>
    </w:p>
    <w:p w:rsidR="00A24F90" w:rsidRPr="0033574F" w:rsidRDefault="00A24F90" w:rsidP="00A24F90">
      <w:pPr>
        <w:pBdr>
          <w:bottom w:val="single" w:sz="4" w:space="5" w:color="FF0000"/>
        </w:pBdr>
        <w:jc w:val="both"/>
        <w:rPr>
          <w:rFonts w:ascii="Times New Roman" w:hAnsi="Times New Roman"/>
          <w:i/>
          <w:sz w:val="24"/>
        </w:rPr>
      </w:pP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6A211D" w:rsidRDefault="0033574F" w:rsidP="0033574F">
      <w:pPr>
        <w:rPr>
          <w:rFonts w:ascii="Times New Roman" w:hAnsi="Times New Roman"/>
          <w:b/>
          <w:smallCaps/>
          <w:color w:val="FF0000"/>
          <w:sz w:val="24"/>
        </w:rPr>
      </w:pPr>
      <w:r>
        <w:rPr>
          <w:rFonts w:ascii="Times New Roman" w:hAnsi="Times New Roman"/>
          <w:b/>
          <w:smallCaps/>
          <w:color w:val="FF0000"/>
          <w:sz w:val="24"/>
        </w:rPr>
        <w:t>Congedo</w:t>
      </w:r>
    </w:p>
    <w:p w:rsidR="0033574F" w:rsidRDefault="0033574F" w:rsidP="00A24F90">
      <w:pPr>
        <w:spacing w:before="120"/>
        <w:jc w:val="both"/>
        <w:rPr>
          <w:rFonts w:ascii="Times New Roman" w:hAnsi="Times New Roman"/>
          <w:color w:val="000000"/>
          <w:sz w:val="28"/>
          <w:szCs w:val="24"/>
        </w:rPr>
      </w:pPr>
      <w:r w:rsidRPr="0033574F">
        <w:rPr>
          <w:rFonts w:ascii="Times New Roman" w:hAnsi="Times New Roman"/>
          <w:color w:val="000000"/>
          <w:sz w:val="28"/>
          <w:szCs w:val="24"/>
        </w:rPr>
        <w:t xml:space="preserve">Come i santi Magi </w:t>
      </w:r>
      <w:r w:rsidR="00905BF2">
        <w:rPr>
          <w:rFonts w:ascii="Times New Roman" w:hAnsi="Times New Roman"/>
          <w:color w:val="000000"/>
          <w:sz w:val="28"/>
          <w:szCs w:val="24"/>
        </w:rPr>
        <w:t>s</w:t>
      </w:r>
      <w:r w:rsidRPr="0033574F">
        <w:rPr>
          <w:rFonts w:ascii="Times New Roman" w:hAnsi="Times New Roman"/>
          <w:color w:val="000000"/>
          <w:sz w:val="28"/>
          <w:szCs w:val="24"/>
        </w:rPr>
        <w:t>iete venuti per adorare il Signore; ora annunciate la sua salvezza a tutti i popoli della terra. Andate in pace.</w:t>
      </w: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6BFA" w:rsidRDefault="00E96BFA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A1E22" w:rsidRDefault="009A1E22" w:rsidP="0033574F">
      <w:pPr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6A1A" w:rsidRPr="00E76A1A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76A1A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Pr="00E76A1A" w:rsidRDefault="00E76A1A" w:rsidP="00E76A1A">
      <w:pPr>
        <w:rPr>
          <w:rFonts w:ascii="Times New Roman" w:hAnsi="Times New Roman"/>
          <w:sz w:val="6"/>
          <w:szCs w:val="28"/>
        </w:rPr>
      </w:pPr>
    </w:p>
    <w:p w:rsidR="00E76A1A" w:rsidRPr="0064683B" w:rsidRDefault="00E76A1A" w:rsidP="00E76A1A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4683B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E76A1A" w:rsidRPr="00592418" w:rsidRDefault="00E76A1A" w:rsidP="00E76A1A">
      <w:pPr>
        <w:pStyle w:val="Testonormale"/>
        <w:rPr>
          <w:rFonts w:ascii="Times New Roman" w:hAnsi="Times New Roman"/>
          <w:b/>
          <w:sz w:val="28"/>
          <w:szCs w:val="28"/>
        </w:rPr>
      </w:pPr>
    </w:p>
    <w:p w:rsidR="0033574F" w:rsidRDefault="00E76A1A" w:rsidP="00E76A1A">
      <w:pPr>
        <w:pStyle w:val="Titolo3"/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Introduzione dopo il saluto</w:t>
      </w:r>
    </w:p>
    <w:p w:rsidR="00C522D4" w:rsidRPr="0033574F" w:rsidRDefault="00C522D4" w:rsidP="00C522D4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33574F">
        <w:rPr>
          <w:rFonts w:ascii="Times New Roman" w:hAnsi="Times New Roman"/>
          <w:sz w:val="28"/>
          <w:szCs w:val="24"/>
        </w:rPr>
        <w:t>Dov’è Dio? E se c’è lo si può conoscere e ci vuole incontrare? Dove si manifesta</w:t>
      </w:r>
      <w:r>
        <w:rPr>
          <w:rFonts w:ascii="Times New Roman" w:hAnsi="Times New Roman"/>
          <w:sz w:val="28"/>
          <w:szCs w:val="24"/>
        </w:rPr>
        <w:t xml:space="preserve">. </w:t>
      </w:r>
      <w:r w:rsidRPr="0033574F">
        <w:rPr>
          <w:rFonts w:ascii="Times New Roman" w:hAnsi="Times New Roman"/>
          <w:i/>
          <w:sz w:val="28"/>
          <w:szCs w:val="24"/>
        </w:rPr>
        <w:t xml:space="preserve">«È apparsa infatti la grazia di Dio, che porta salvezza a tutti gli </w:t>
      </w:r>
      <w:r w:rsidR="008A6996" w:rsidRPr="0033574F">
        <w:rPr>
          <w:rFonts w:ascii="Times New Roman" w:hAnsi="Times New Roman"/>
          <w:i/>
          <w:sz w:val="28"/>
          <w:szCs w:val="24"/>
        </w:rPr>
        <w:t>uomini»</w:t>
      </w:r>
      <w:r w:rsidRPr="0033574F">
        <w:rPr>
          <w:rFonts w:ascii="Times New Roman" w:hAnsi="Times New Roman"/>
          <w:sz w:val="28"/>
          <w:szCs w:val="24"/>
        </w:rPr>
        <w:t xml:space="preserve"> </w:t>
      </w:r>
      <w:r w:rsidRPr="0033574F">
        <w:rPr>
          <w:rFonts w:ascii="Times New Roman" w:hAnsi="Times New Roman"/>
          <w:color w:val="FF0000"/>
          <w:szCs w:val="24"/>
        </w:rPr>
        <w:t>(</w:t>
      </w:r>
      <w:proofErr w:type="spellStart"/>
      <w:r w:rsidRPr="0033574F">
        <w:rPr>
          <w:rFonts w:ascii="Times New Roman" w:hAnsi="Times New Roman"/>
          <w:color w:val="FF0000"/>
          <w:szCs w:val="24"/>
        </w:rPr>
        <w:t>Tt</w:t>
      </w:r>
      <w:proofErr w:type="spellEnd"/>
      <w:r w:rsidRPr="0033574F">
        <w:rPr>
          <w:rFonts w:ascii="Times New Roman" w:hAnsi="Times New Roman"/>
          <w:color w:val="FF0000"/>
          <w:szCs w:val="24"/>
        </w:rPr>
        <w:t xml:space="preserve"> 2,11)</w:t>
      </w:r>
      <w:r w:rsidRPr="0033574F">
        <w:rPr>
          <w:rFonts w:ascii="Times New Roman" w:hAnsi="Times New Roman"/>
          <w:sz w:val="28"/>
          <w:szCs w:val="24"/>
        </w:rPr>
        <w:t>,</w:t>
      </w:r>
      <w:r w:rsidRPr="0033574F">
        <w:rPr>
          <w:rFonts w:ascii="Times New Roman" w:hAnsi="Times New Roman"/>
          <w:szCs w:val="24"/>
        </w:rPr>
        <w:t xml:space="preserve"> </w:t>
      </w:r>
      <w:r w:rsidRPr="0033574F">
        <w:rPr>
          <w:rFonts w:ascii="Times New Roman" w:hAnsi="Times New Roman"/>
          <w:sz w:val="28"/>
          <w:szCs w:val="24"/>
        </w:rPr>
        <w:t xml:space="preserve">così ci è stato annunciato la notte di Natale e così oggi contempliamo: il mistero di un Dio che si manifesta nella vicenda personale di Gesù di </w:t>
      </w:r>
      <w:r w:rsidR="008A6996" w:rsidRPr="0033574F">
        <w:rPr>
          <w:rFonts w:ascii="Times New Roman" w:hAnsi="Times New Roman"/>
          <w:sz w:val="28"/>
          <w:szCs w:val="24"/>
        </w:rPr>
        <w:t>Nazareth</w:t>
      </w:r>
      <w:r w:rsidRPr="0033574F">
        <w:rPr>
          <w:rFonts w:ascii="Times New Roman" w:hAnsi="Times New Roman"/>
          <w:sz w:val="28"/>
          <w:szCs w:val="24"/>
        </w:rPr>
        <w:t xml:space="preserve">.  Un evento che la Chiesa </w:t>
      </w:r>
      <w:r>
        <w:rPr>
          <w:rFonts w:ascii="Times New Roman" w:hAnsi="Times New Roman"/>
          <w:sz w:val="28"/>
          <w:szCs w:val="24"/>
        </w:rPr>
        <w:t>annuncia a tutte</w:t>
      </w:r>
      <w:r w:rsidRPr="0033574F">
        <w:rPr>
          <w:rFonts w:ascii="Times New Roman" w:hAnsi="Times New Roman"/>
          <w:sz w:val="28"/>
          <w:szCs w:val="24"/>
        </w:rPr>
        <w:t xml:space="preserve"> le culture del mondo, così come Maria offrì il Bambino all’adorazione dei Magi.</w:t>
      </w:r>
    </w:p>
    <w:p w:rsidR="00E76A1A" w:rsidRDefault="00E76A1A" w:rsidP="00E76A1A">
      <w:pPr>
        <w:jc w:val="both"/>
        <w:rPr>
          <w:sz w:val="26"/>
          <w:szCs w:val="26"/>
        </w:rPr>
      </w:pPr>
    </w:p>
    <w:p w:rsidR="0067375A" w:rsidRPr="00E76A1A" w:rsidRDefault="0067375A" w:rsidP="00E76A1A">
      <w:pPr>
        <w:jc w:val="both"/>
        <w:rPr>
          <w:sz w:val="26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prima lettura</w:t>
      </w:r>
    </w:p>
    <w:p w:rsidR="00E76A1A" w:rsidRDefault="00C522D4" w:rsidP="00C522D4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La prima lettura preannuncia il vangelo. Gerusalemme, la città santa, è invitata a contemplare il pellegrinaggio delle nazioni verso il tempio, verso la presenza di Dio.</w:t>
      </w:r>
    </w:p>
    <w:p w:rsidR="0033574F" w:rsidRDefault="0033574F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jc w:val="both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seconda lettura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Per Paolo la parola ‘</w:t>
      </w:r>
      <w:r w:rsidRPr="0033574F">
        <w:rPr>
          <w:rFonts w:ascii="Times New Roman" w:hAnsi="Times New Roman"/>
          <w:i/>
          <w:sz w:val="28"/>
          <w:szCs w:val="26"/>
        </w:rPr>
        <w:t>mistero’</w:t>
      </w:r>
      <w:r w:rsidRPr="0033574F">
        <w:rPr>
          <w:rFonts w:ascii="Times New Roman" w:hAnsi="Times New Roman"/>
          <w:sz w:val="28"/>
          <w:szCs w:val="26"/>
        </w:rPr>
        <w:t xml:space="preserve"> non indica una realtà nascosta e strana, </w:t>
      </w:r>
      <w:r w:rsidR="008A6996" w:rsidRPr="0033574F">
        <w:rPr>
          <w:rFonts w:ascii="Times New Roman" w:hAnsi="Times New Roman"/>
          <w:sz w:val="28"/>
          <w:szCs w:val="26"/>
        </w:rPr>
        <w:t>ma il</w:t>
      </w:r>
      <w:r w:rsidRPr="0033574F">
        <w:rPr>
          <w:rFonts w:ascii="Times New Roman" w:hAnsi="Times New Roman"/>
          <w:sz w:val="28"/>
          <w:szCs w:val="26"/>
        </w:rPr>
        <w:t xml:space="preserve"> disegno di salvezza di Dio che, realizzato in Gesù, ora può essere annunciato a tutti i popoli, la buona notizia non più riservata al solo popolo della prima alleanza, ma svelata a tutte le nazioni.</w:t>
      </w:r>
    </w:p>
    <w:p w:rsidR="00E76A1A" w:rsidRDefault="00E76A1A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C522D4" w:rsidRPr="0033574F" w:rsidRDefault="00C522D4" w:rsidP="00E76A1A">
      <w:pPr>
        <w:jc w:val="both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lastRenderedPageBreak/>
        <w:t>Subito dopo il Vang</w:t>
      </w:r>
      <w:r w:rsidR="0033574F">
        <w:rPr>
          <w:rFonts w:ascii="Times New Roman" w:hAnsi="Times New Roman"/>
          <w:b/>
          <w:color w:val="FF0000"/>
          <w:sz w:val="28"/>
          <w:szCs w:val="26"/>
        </w:rPr>
        <w:t>elo, all’annuncio della Pasqua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 xml:space="preserve">Oggi, secondo un’antica usanza, ci viene annunciata la data della Pasqua e delle principali feste che ad essa sono strettamente legate. Dopo aver contemplato Gesù che si fa uomo, siamo </w:t>
      </w:r>
      <w:r w:rsidR="008A6996" w:rsidRPr="0033574F">
        <w:rPr>
          <w:rFonts w:ascii="Times New Roman" w:hAnsi="Times New Roman"/>
          <w:sz w:val="28"/>
          <w:szCs w:val="26"/>
        </w:rPr>
        <w:t>invitati a</w:t>
      </w:r>
      <w:r w:rsidRPr="0033574F">
        <w:rPr>
          <w:rFonts w:ascii="Times New Roman" w:hAnsi="Times New Roman"/>
          <w:sz w:val="28"/>
          <w:szCs w:val="26"/>
        </w:rPr>
        <w:t xml:space="preserve"> seguirlo fino alla sua vera manifestazione: il mistero della sua morte, sepoltura e risurrezione.</w:t>
      </w:r>
    </w:p>
    <w:p w:rsidR="0067375A" w:rsidRPr="0033574F" w:rsidRDefault="0067375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E76A1A" w:rsidRPr="0033574F" w:rsidRDefault="00E76A1A" w:rsidP="00E76A1A">
      <w:pPr>
        <w:pStyle w:val="Testonormale"/>
        <w:rPr>
          <w:rFonts w:ascii="Times New Roman" w:hAnsi="Times New Roman"/>
          <w:sz w:val="28"/>
          <w:szCs w:val="26"/>
        </w:rPr>
      </w:pPr>
    </w:p>
    <w:p w:rsidR="0033574F" w:rsidRDefault="00E76A1A" w:rsidP="00E76A1A">
      <w:pPr>
        <w:pStyle w:val="Testonormale"/>
        <w:rPr>
          <w:rFonts w:ascii="Times New Roman" w:hAnsi="Times New Roman"/>
          <w:b/>
          <w:color w:val="FF0000"/>
          <w:sz w:val="28"/>
          <w:szCs w:val="26"/>
        </w:rPr>
      </w:pPr>
      <w:r w:rsidRPr="0033574F">
        <w:rPr>
          <w:rFonts w:ascii="Times New Roman" w:hAnsi="Times New Roman"/>
          <w:b/>
          <w:color w:val="FF0000"/>
          <w:sz w:val="28"/>
          <w:szCs w:val="26"/>
        </w:rPr>
        <w:t>Alla presentazione dei doni</w:t>
      </w:r>
    </w:p>
    <w:p w:rsidR="00E76A1A" w:rsidRPr="0033574F" w:rsidRDefault="00E76A1A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sz w:val="28"/>
          <w:szCs w:val="26"/>
        </w:rPr>
        <w:t>Non offriamo i doni dei Magi, ma tra i frutti della terra e del lavoro presentiamo il pane e il vino. Diventino segno della nostra vita trasformata dalla luce della fede, ma soprattutto, segno di Cristo nostra vita.</w:t>
      </w:r>
    </w:p>
    <w:p w:rsidR="00E76A1A" w:rsidRPr="0033574F" w:rsidRDefault="0033574F" w:rsidP="0033574F">
      <w:pPr>
        <w:pStyle w:val="Titolo3"/>
        <w:spacing w:before="120"/>
        <w:jc w:val="both"/>
        <w:rPr>
          <w:rFonts w:ascii="Times New Roman" w:hAnsi="Times New Roman"/>
          <w:sz w:val="28"/>
          <w:szCs w:val="26"/>
        </w:rPr>
      </w:pPr>
      <w:r w:rsidRPr="0033574F">
        <w:rPr>
          <w:rFonts w:ascii="Times New Roman" w:hAnsi="Times New Roman"/>
          <w:i/>
          <w:color w:val="FF0000"/>
          <w:sz w:val="28"/>
          <w:szCs w:val="26"/>
        </w:rPr>
        <w:t>Quando si usa l’incenso:</w:t>
      </w:r>
      <w:r w:rsidRPr="0033574F">
        <w:rPr>
          <w:rFonts w:ascii="Times New Roman" w:hAnsi="Times New Roman"/>
          <w:b/>
          <w:color w:val="FF0000"/>
          <w:sz w:val="28"/>
          <w:szCs w:val="26"/>
        </w:rPr>
        <w:t xml:space="preserve"> </w:t>
      </w:r>
      <w:r w:rsidR="00E76A1A" w:rsidRPr="0033574F">
        <w:rPr>
          <w:rFonts w:ascii="Times New Roman" w:hAnsi="Times New Roman"/>
          <w:sz w:val="28"/>
          <w:szCs w:val="26"/>
        </w:rPr>
        <w:t>L’incenso che offriamo con i nostri doni ci richiama l’adorazione che dobbiamo a Dio, Signore del mondo. Anche noi saremo incensati con il pane, il vino, l’altare. Anche la nostra assemblea, infatti, è segno della presenza di Cristo nel mondo. Insieme a lui noi siamo sale e luce della terra.</w:t>
      </w: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E76A1A" w:rsidRDefault="00E76A1A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905BF2" w:rsidRDefault="00905BF2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C522D4" w:rsidRDefault="00C522D4" w:rsidP="00E76A1A">
      <w:pPr>
        <w:pStyle w:val="Nota"/>
        <w:jc w:val="both"/>
        <w:rPr>
          <w:rFonts w:ascii="Times New Roman" w:hAnsi="Times New Roman"/>
          <w:sz w:val="26"/>
          <w:szCs w:val="26"/>
        </w:rPr>
      </w:pPr>
    </w:p>
    <w:p w:rsidR="0033574F" w:rsidRPr="00EC6C80" w:rsidRDefault="0033574F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3574F" w:rsidRDefault="0033574F" w:rsidP="0033574F">
      <w:pPr>
        <w:rPr>
          <w:rFonts w:ascii="Times New Roman" w:hAnsi="Times New Roman"/>
          <w:sz w:val="24"/>
        </w:rPr>
      </w:pPr>
    </w:p>
    <w:p w:rsidR="0033574F" w:rsidRPr="00592418" w:rsidRDefault="0033574F" w:rsidP="0033574F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33574F" w:rsidRPr="0033574F" w:rsidRDefault="0033574F" w:rsidP="0033574F">
      <w:pPr>
        <w:pStyle w:val="Intestazione"/>
        <w:jc w:val="both"/>
        <w:rPr>
          <w:rFonts w:ascii="Times New Roman" w:hAnsi="Times New Roman"/>
          <w:b w:val="0"/>
          <w:sz w:val="28"/>
          <w:szCs w:val="24"/>
        </w:rPr>
      </w:pPr>
    </w:p>
    <w:p w:rsidR="0033574F" w:rsidRDefault="0033574F" w:rsidP="0003460B">
      <w:pPr>
        <w:pStyle w:val="Intestazione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la Chiesa, sposa amata dal Signore suo sposo: risplenda su di essa la bellezza di Cristo, e sia epifania della sua luce per tutti gli uomini, preghiamo.</w:t>
      </w:r>
    </w:p>
    <w:p w:rsidR="0033574F" w:rsidRPr="003E55CE" w:rsidRDefault="0033574F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Per tutti i popoli e tutte le culture della terra: nella loro ricerca di Dio giungano a trovarlo </w:t>
      </w:r>
      <w:r w:rsidR="003E55CE">
        <w:rPr>
          <w:rFonts w:ascii="Times New Roman" w:hAnsi="Times New Roman"/>
          <w:b w:val="0"/>
          <w:sz w:val="28"/>
          <w:szCs w:val="24"/>
        </w:rPr>
        <w:t>fino al</w:t>
      </w:r>
      <w:r w:rsidR="00C522D4">
        <w:rPr>
          <w:rFonts w:ascii="Times New Roman" w:hAnsi="Times New Roman"/>
          <w:b w:val="0"/>
          <w:sz w:val="28"/>
          <w:szCs w:val="24"/>
        </w:rPr>
        <w:t xml:space="preserve"> Giorno in cui brillerà </w:t>
      </w:r>
      <w:r w:rsidR="003E55CE">
        <w:rPr>
          <w:rFonts w:ascii="Times New Roman" w:hAnsi="Times New Roman"/>
          <w:b w:val="0"/>
          <w:sz w:val="28"/>
          <w:szCs w:val="24"/>
        </w:rPr>
        <w:t xml:space="preserve">per ogni uomo </w:t>
      </w:r>
      <w:r w:rsidR="00C522D4">
        <w:rPr>
          <w:rFonts w:ascii="Times New Roman" w:hAnsi="Times New Roman"/>
          <w:b w:val="0"/>
          <w:sz w:val="28"/>
          <w:szCs w:val="24"/>
        </w:rPr>
        <w:t>la stella mattino, Cristo Gesù, preghiamo.</w:t>
      </w:r>
    </w:p>
    <w:p w:rsidR="0033574F" w:rsidRDefault="0033574F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i cristiani perseguitati e per i loro persecutori: lo Spirito di Dio sostenga e consoli quelli che sono nella prova e converta i cuori di quanti osteggiano i credenti, preghiamo.</w:t>
      </w:r>
    </w:p>
    <w:p w:rsidR="003E55CE" w:rsidRDefault="003E55CE" w:rsidP="0003460B">
      <w:pPr>
        <w:pStyle w:val="Intestazione"/>
        <w:numPr>
          <w:ilvl w:val="0"/>
          <w:numId w:val="15"/>
        </w:numPr>
        <w:spacing w:before="120" w:after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Per quanti non credono in Dio: ascoltando la loro coscienza e vivendo nell’amore possano incontrare il Dio vivo e vero, preghiamo.</w:t>
      </w:r>
    </w:p>
    <w:p w:rsidR="0003460B" w:rsidRPr="00560655" w:rsidRDefault="0003460B" w:rsidP="0003460B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="00C522D4" w:rsidRPr="00C522D4">
        <w:rPr>
          <w:i/>
        </w:rPr>
        <w:t xml:space="preserve">i nostri fratelli </w:t>
      </w:r>
      <w:r w:rsidR="00C522D4" w:rsidRPr="00C522D4">
        <w:rPr>
          <w:i/>
          <w:color w:val="FF0000"/>
        </w:rPr>
        <w:t>/</w:t>
      </w:r>
      <w:r w:rsidR="00C522D4" w:rsidRPr="00C522D4">
        <w:rPr>
          <w:i/>
        </w:rPr>
        <w:t xml:space="preserve"> il nostro fratello</w:t>
      </w:r>
      <w:r w:rsidR="00C522D4">
        <w:t xml:space="preserve"> </w:t>
      </w:r>
      <w:r w:rsidR="00C522D4" w:rsidRPr="00C522D4">
        <w:rPr>
          <w:color w:val="FF0000"/>
        </w:rPr>
        <w:t>/</w:t>
      </w:r>
      <w:r w:rsidR="00C522D4">
        <w:t xml:space="preserve"> </w:t>
      </w:r>
      <w:r w:rsidRPr="00560655">
        <w:rPr>
          <w:i/>
        </w:rPr>
        <w:t>la nostra sorella</w:t>
      </w:r>
      <w:r w:rsidR="00C522D4"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 w:rsidR="00C522D4"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>possano</w:t>
      </w:r>
      <w:r w:rsidR="00C522D4">
        <w:t xml:space="preserve"> </w:t>
      </w:r>
      <w:r w:rsidR="00C522D4" w:rsidRPr="00C522D4">
        <w:rPr>
          <w:color w:val="FF0000"/>
        </w:rPr>
        <w:t>[</w:t>
      </w:r>
      <w:r w:rsidR="00C522D4" w:rsidRPr="00C522D4">
        <w:rPr>
          <w:i/>
        </w:rPr>
        <w:t>possa</w:t>
      </w:r>
      <w:r w:rsidR="00C522D4" w:rsidRPr="00C522D4">
        <w:rPr>
          <w:color w:val="FF0000"/>
        </w:rPr>
        <w:t>]</w:t>
      </w:r>
      <w:r w:rsidRPr="00C522D4">
        <w:rPr>
          <w:color w:val="FF0000"/>
        </w:rPr>
        <w:t xml:space="preserve"> </w:t>
      </w:r>
      <w:r>
        <w:t>contemplare in eterno lo splendore della gloria di Dio, preghiamo.</w:t>
      </w:r>
    </w:p>
    <w:p w:rsidR="003E55CE" w:rsidRPr="003E55CE" w:rsidRDefault="0003460B" w:rsidP="003E55CE">
      <w:pPr>
        <w:pStyle w:val="Intestazione"/>
        <w:numPr>
          <w:ilvl w:val="0"/>
          <w:numId w:val="15"/>
        </w:numPr>
        <w:spacing w:before="240" w:line="240" w:lineRule="auto"/>
        <w:ind w:left="357" w:hanging="357"/>
        <w:jc w:val="both"/>
        <w:rPr>
          <w:rFonts w:ascii="Times New Roman" w:hAnsi="Times New Roman"/>
          <w:b w:val="0"/>
          <w:sz w:val="28"/>
          <w:szCs w:val="24"/>
        </w:rPr>
      </w:pPr>
      <w:r w:rsidRPr="00C522D4">
        <w:rPr>
          <w:rFonts w:ascii="Times New Roman" w:hAnsi="Times New Roman"/>
          <w:b w:val="0"/>
          <w:sz w:val="28"/>
          <w:szCs w:val="24"/>
        </w:rPr>
        <w:t xml:space="preserve">Per </w:t>
      </w:r>
      <w:r w:rsidR="003E55CE">
        <w:rPr>
          <w:rFonts w:ascii="Times New Roman" w:hAnsi="Times New Roman"/>
          <w:b w:val="0"/>
          <w:sz w:val="28"/>
          <w:szCs w:val="24"/>
        </w:rPr>
        <w:t>noi qui riuniti: la luce dello Spirito ci conduca a contemplare e a vivere quanto il Padre ha rivelato nella vita e nelle parole di Gesù, preghiamo.</w:t>
      </w:r>
    </w:p>
    <w:p w:rsidR="00CD136B" w:rsidRPr="00B24D3E" w:rsidRDefault="00CD136B" w:rsidP="003E55CE">
      <w:pPr>
        <w:pStyle w:val="Intestazione"/>
        <w:spacing w:before="120"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f</w:t>
      </w:r>
      <w:r w:rsidR="00A24F90">
        <w:rPr>
          <w:rFonts w:ascii="Times New Roman" w:hAnsi="Times New Roman"/>
          <w:b w:val="0"/>
          <w:color w:val="FF0000"/>
          <w:sz w:val="20"/>
          <w:szCs w:val="24"/>
        </w:rPr>
        <w:t>r</w:t>
      </w:r>
      <w:r w:rsidRPr="00B24D3E">
        <w:rPr>
          <w:rFonts w:ascii="Times New Roman" w:hAnsi="Times New Roman"/>
          <w:b w:val="0"/>
          <w:smallCaps/>
          <w:color w:val="FF0000"/>
          <w:sz w:val="20"/>
          <w:szCs w:val="24"/>
        </w:rPr>
        <w:t>. Comunità di Bose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Eucaristia e Parola, Anno </w:t>
      </w:r>
      <w:r w:rsidR="00C522D4" w:rsidRPr="00B24D3E">
        <w:rPr>
          <w:rFonts w:ascii="Times New Roman" w:hAnsi="Times New Roman"/>
          <w:b w:val="0"/>
          <w:color w:val="FF0000"/>
          <w:sz w:val="20"/>
          <w:szCs w:val="24"/>
        </w:rPr>
        <w:t>C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, </w:t>
      </w:r>
    </w:p>
    <w:p w:rsidR="0003460B" w:rsidRPr="00B24D3E" w:rsidRDefault="00CD136B" w:rsidP="00CD136B">
      <w:pPr>
        <w:pStyle w:val="Intestazione"/>
        <w:spacing w:line="240" w:lineRule="auto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B24D3E">
        <w:rPr>
          <w:rFonts w:ascii="Times New Roman" w:hAnsi="Times New Roman"/>
          <w:b w:val="0"/>
          <w:color w:val="FF0000"/>
          <w:sz w:val="20"/>
          <w:szCs w:val="24"/>
        </w:rPr>
        <w:t xml:space="preserve">Vita e Pensiero, Milano 2017, </w:t>
      </w:r>
      <w:r w:rsidR="003E55CE" w:rsidRPr="00B24D3E">
        <w:rPr>
          <w:rFonts w:ascii="Times New Roman" w:hAnsi="Times New Roman"/>
          <w:b w:val="0"/>
          <w:color w:val="FF0000"/>
          <w:sz w:val="20"/>
          <w:szCs w:val="24"/>
        </w:rPr>
        <w:t>53</w:t>
      </w:r>
      <w:r w:rsidRPr="00B24D3E">
        <w:rPr>
          <w:rFonts w:ascii="Times New Roman" w:hAnsi="Times New Roman"/>
          <w:b w:val="0"/>
          <w:color w:val="FF0000"/>
          <w:sz w:val="20"/>
          <w:szCs w:val="24"/>
        </w:rPr>
        <w:t>.</w:t>
      </w:r>
    </w:p>
    <w:p w:rsidR="00E76A1A" w:rsidRPr="00EC6C80" w:rsidRDefault="00E76A1A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E76A1A" w:rsidRDefault="00E76A1A" w:rsidP="00E76A1A">
      <w:pPr>
        <w:rPr>
          <w:rFonts w:ascii="Times New Roman" w:hAnsi="Times New Roman"/>
          <w:sz w:val="24"/>
        </w:rPr>
      </w:pPr>
    </w:p>
    <w:p w:rsidR="00E76A1A" w:rsidRPr="00592418" w:rsidRDefault="00E76A1A" w:rsidP="00E76A1A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 w:rsidR="00560655"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2</w:t>
      </w:r>
    </w:p>
    <w:p w:rsidR="00E76A1A" w:rsidRDefault="00E76A1A" w:rsidP="00E76A1A">
      <w:pPr>
        <w:jc w:val="center"/>
        <w:rPr>
          <w:rFonts w:ascii="Times New Roman" w:hAnsi="Times New Roman"/>
          <w:b/>
          <w:sz w:val="24"/>
        </w:rPr>
      </w:pP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il papa Francesco, per </w:t>
      </w:r>
      <w:r w:rsidR="00560655">
        <w:rPr>
          <w:sz w:val="28"/>
        </w:rPr>
        <w:t xml:space="preserve">il </w:t>
      </w:r>
      <w:r w:rsidRPr="00E76A1A">
        <w:rPr>
          <w:sz w:val="28"/>
        </w:rPr>
        <w:t>vescov</w:t>
      </w:r>
      <w:r w:rsidR="00560655">
        <w:rPr>
          <w:sz w:val="28"/>
        </w:rPr>
        <w:t>o Antonio,</w:t>
      </w:r>
      <w:r w:rsidRPr="00E76A1A">
        <w:rPr>
          <w:sz w:val="28"/>
        </w:rPr>
        <w:t xml:space="preserve"> e </w:t>
      </w:r>
      <w:r w:rsidR="00560655">
        <w:rPr>
          <w:sz w:val="28"/>
        </w:rPr>
        <w:t>per tutti i</w:t>
      </w:r>
      <w:r w:rsidRPr="00E76A1A">
        <w:rPr>
          <w:sz w:val="28"/>
        </w:rPr>
        <w:t xml:space="preserve"> ministri della chiesa: presentino Cristo ai fratelli conducendoli ad aderire al suo evangelo di pace e di speranza,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 xml:space="preserve">Per </w:t>
      </w:r>
      <w:r w:rsidR="008A0F09">
        <w:rPr>
          <w:sz w:val="28"/>
        </w:rPr>
        <w:t>gli abitanti</w:t>
      </w:r>
      <w:r w:rsidRPr="00E76A1A">
        <w:rPr>
          <w:sz w:val="28"/>
        </w:rPr>
        <w:t xml:space="preserve"> delle nostre città e per quanti le amministrano: si lascino giudicare e sconvolgere dall’evangelo di Gesù per costruire un mondo pacificato e giusto, attento al povero e allo straniero, preghiamo.</w:t>
      </w:r>
    </w:p>
    <w:p w:rsidR="00E76A1A" w:rsidRPr="00E76A1A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905BF2" w:rsidRPr="00560655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E76A1A" w:rsidRPr="00560655" w:rsidRDefault="00E76A1A" w:rsidP="00905BF2">
      <w:pPr>
        <w:pStyle w:val="western"/>
        <w:numPr>
          <w:ilvl w:val="0"/>
          <w:numId w:val="18"/>
        </w:numPr>
        <w:spacing w:before="120" w:beforeAutospacing="0" w:after="0"/>
        <w:jc w:val="both"/>
      </w:pPr>
      <w:r w:rsidRPr="00E76A1A">
        <w:rPr>
          <w:sz w:val="28"/>
        </w:rPr>
        <w:t>Per la nostra comunità: sia la casa dove gli uomini possano ricevere in dono l’evangelo di Gesù ed accoglierlo quale stella che orienta il cammino della vita, preghiamo</w:t>
      </w:r>
      <w:r>
        <w:rPr>
          <w:sz w:val="28"/>
        </w:rPr>
        <w:t>.</w:t>
      </w:r>
    </w:p>
    <w:p w:rsidR="00560655" w:rsidRDefault="00560655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306637" w:rsidRDefault="00306637" w:rsidP="00560655">
      <w:pPr>
        <w:pStyle w:val="western"/>
        <w:spacing w:before="120" w:beforeAutospacing="0" w:after="0"/>
        <w:jc w:val="both"/>
        <w:rPr>
          <w:sz w:val="28"/>
        </w:rPr>
      </w:pPr>
    </w:p>
    <w:p w:rsidR="00560655" w:rsidRPr="00EC6C80" w:rsidRDefault="00560655" w:rsidP="0033574F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33574F">
        <w:rPr>
          <w:rFonts w:ascii="Times New Roman" w:hAnsi="Times New Roman"/>
          <w:b/>
          <w:color w:val="FF0000"/>
          <w:sz w:val="24"/>
        </w:rPr>
        <w:t>3</w:t>
      </w:r>
    </w:p>
    <w:p w:rsidR="00560655" w:rsidRDefault="00560655" w:rsidP="00560655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560655" w:rsidRPr="007D6AD6" w:rsidRDefault="00560655" w:rsidP="00ED44EE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  <w:szCs w:val="26"/>
        </w:rPr>
      </w:pPr>
      <w:r w:rsidRPr="007D6AD6">
        <w:rPr>
          <w:sz w:val="28"/>
          <w:szCs w:val="26"/>
        </w:rPr>
        <w:t>Per la Chiesa universale</w:t>
      </w:r>
      <w:r w:rsidR="007D6AD6" w:rsidRPr="007D6AD6">
        <w:rPr>
          <w:sz w:val="28"/>
          <w:szCs w:val="26"/>
        </w:rPr>
        <w:t xml:space="preserve"> e </w:t>
      </w:r>
      <w:r w:rsidR="007D6AD6">
        <w:rPr>
          <w:sz w:val="28"/>
          <w:szCs w:val="26"/>
        </w:rPr>
        <w:t>p</w:t>
      </w:r>
      <w:r w:rsidRPr="007D6AD6">
        <w:rPr>
          <w:sz w:val="28"/>
          <w:szCs w:val="26"/>
        </w:rPr>
        <w:t>er i fratelli e le sorelle di tutte le Chiese cristiane perseguitati per la fede in Cristo: sia garantita a tutti i credenti e in tutte le nazioni la libertà religiosa, preghiamo.</w:t>
      </w:r>
    </w:p>
    <w:p w:rsidR="007D6AD6" w:rsidRPr="00E76A1A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  <w:rPr>
          <w:sz w:val="28"/>
        </w:rPr>
      </w:pPr>
      <w:r w:rsidRPr="00E76A1A">
        <w:rPr>
          <w:sz w:val="28"/>
        </w:rPr>
        <w:t>Per ogni uomo e ogni donna: attraverso gli strumenti dell’umana conoscenza si aprano al trascendente fino ad accogliere la novità di Cristo, preghiamo.</w:t>
      </w:r>
    </w:p>
    <w:p w:rsidR="007D6AD6" w:rsidRPr="007D6AD6" w:rsidRDefault="007D6AD6" w:rsidP="007D6AD6">
      <w:pPr>
        <w:pStyle w:val="western"/>
        <w:numPr>
          <w:ilvl w:val="0"/>
          <w:numId w:val="17"/>
        </w:numPr>
        <w:spacing w:before="120" w:beforeAutospacing="0" w:after="0"/>
        <w:jc w:val="both"/>
      </w:pPr>
      <w:r w:rsidRPr="00E76A1A">
        <w:rPr>
          <w:sz w:val="28"/>
        </w:rPr>
        <w:t>Per i credenti di ogni religione: siano sempre cercatori dell’assoluto, disponibili a mettere in gioco sé stessi e le loro convinzioni per poter incontrare Dio, preghiamo.</w:t>
      </w:r>
    </w:p>
    <w:p w:rsid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</w:t>
      </w:r>
      <w:r w:rsidR="003E55CE">
        <w:rPr>
          <w:sz w:val="28"/>
          <w:szCs w:val="26"/>
        </w:rPr>
        <w:t xml:space="preserve">gli uomini della cultura, della tecnica e della ricerca scientifica: sappiano, </w:t>
      </w:r>
      <w:r w:rsidR="009E1092">
        <w:rPr>
          <w:sz w:val="28"/>
          <w:szCs w:val="26"/>
        </w:rPr>
        <w:t>c</w:t>
      </w:r>
      <w:r w:rsidR="003E55CE">
        <w:rPr>
          <w:sz w:val="28"/>
          <w:szCs w:val="26"/>
        </w:rPr>
        <w:t>ome i Magi, riconoscere i segni di Dio nella creazione e si aprano al dono della verità tutta intera</w:t>
      </w:r>
      <w:r w:rsidRPr="00560655">
        <w:rPr>
          <w:sz w:val="28"/>
          <w:szCs w:val="26"/>
        </w:rPr>
        <w:t>, preghiamo.</w:t>
      </w:r>
    </w:p>
    <w:p w:rsidR="008A0F09" w:rsidRPr="00905BF2" w:rsidRDefault="00905BF2" w:rsidP="00905BF2">
      <w:pPr>
        <w:pStyle w:val="western"/>
        <w:pBdr>
          <w:top w:val="single" w:sz="4" w:space="4" w:color="FF0000"/>
          <w:bottom w:val="single" w:sz="4" w:space="4" w:color="FF0000"/>
        </w:pBdr>
        <w:spacing w:before="120" w:beforeAutospacing="0" w:after="0"/>
        <w:jc w:val="both"/>
        <w:rPr>
          <w:sz w:val="22"/>
        </w:rPr>
      </w:pPr>
      <w:r w:rsidRPr="00560655">
        <w:t xml:space="preserve">Per </w:t>
      </w:r>
      <w:r w:rsidRPr="00C522D4">
        <w:rPr>
          <w:i/>
        </w:rPr>
        <w:t xml:space="preserve">i nostri fratelli </w:t>
      </w:r>
      <w:r w:rsidRPr="00C522D4">
        <w:rPr>
          <w:i/>
          <w:color w:val="FF0000"/>
        </w:rPr>
        <w:t>/</w:t>
      </w:r>
      <w:r w:rsidRPr="00C522D4">
        <w:rPr>
          <w:i/>
        </w:rPr>
        <w:t xml:space="preserve"> il nostro fratello</w:t>
      </w:r>
      <w:r>
        <w:t xml:space="preserve"> </w:t>
      </w:r>
      <w:r w:rsidRPr="00C522D4">
        <w:rPr>
          <w:color w:val="FF0000"/>
        </w:rPr>
        <w:t>/</w:t>
      </w:r>
      <w:r>
        <w:t xml:space="preserve"> </w:t>
      </w:r>
      <w:r w:rsidRPr="00560655">
        <w:rPr>
          <w:i/>
        </w:rPr>
        <w:t>la nostra sorella</w:t>
      </w:r>
      <w:r>
        <w:rPr>
          <w:color w:val="FF0000"/>
        </w:rPr>
        <w:t xml:space="preserve"> </w:t>
      </w:r>
      <w:r w:rsidRPr="00C522D4">
        <w:rPr>
          <w:color w:val="auto"/>
        </w:rPr>
        <w:t>_______________________</w:t>
      </w:r>
      <w:r>
        <w:rPr>
          <w:color w:val="auto"/>
        </w:rPr>
        <w:t>________________________________</w:t>
      </w:r>
      <w:r>
        <w:t>:</w:t>
      </w:r>
      <w:r w:rsidRPr="00560655">
        <w:t xml:space="preserve"> </w:t>
      </w:r>
      <w:r>
        <w:t xml:space="preserve">possano </w:t>
      </w:r>
      <w:r w:rsidRPr="00C522D4">
        <w:rPr>
          <w:color w:val="FF0000"/>
        </w:rPr>
        <w:t>[</w:t>
      </w:r>
      <w:r w:rsidRPr="00C522D4">
        <w:rPr>
          <w:i/>
        </w:rPr>
        <w:t>possa</w:t>
      </w:r>
      <w:r w:rsidRPr="00C522D4">
        <w:rPr>
          <w:color w:val="FF0000"/>
        </w:rPr>
        <w:t xml:space="preserve">] </w:t>
      </w:r>
      <w:r>
        <w:t>contemplare in eterno lo splendore della gloria di Dio, preghiamo.</w:t>
      </w:r>
    </w:p>
    <w:p w:rsidR="00560655" w:rsidRPr="00560655" w:rsidRDefault="00560655" w:rsidP="00905BF2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560655">
        <w:rPr>
          <w:sz w:val="28"/>
          <w:szCs w:val="26"/>
        </w:rPr>
        <w:t xml:space="preserve">Per la nostra comunità: coltivi </w:t>
      </w:r>
      <w:r w:rsidR="008A0F09">
        <w:rPr>
          <w:sz w:val="28"/>
          <w:szCs w:val="26"/>
        </w:rPr>
        <w:t>una</w:t>
      </w:r>
      <w:r w:rsidRPr="00560655">
        <w:rPr>
          <w:sz w:val="28"/>
          <w:szCs w:val="26"/>
        </w:rPr>
        <w:t xml:space="preserve"> fede gioiosa ed operosa e la trasmetta alle nuove generazioni, preghiamo.</w:t>
      </w:r>
    </w:p>
    <w:p w:rsidR="00560655" w:rsidRPr="00560655" w:rsidRDefault="00560655" w:rsidP="00560655">
      <w:pPr>
        <w:jc w:val="both"/>
        <w:rPr>
          <w:sz w:val="24"/>
        </w:rPr>
      </w:pPr>
    </w:p>
    <w:p w:rsidR="00560655" w:rsidRDefault="00560655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Default="003E55CE" w:rsidP="00560655">
      <w:pPr>
        <w:pStyle w:val="western"/>
        <w:spacing w:before="120" w:beforeAutospacing="0" w:after="0"/>
        <w:jc w:val="both"/>
      </w:pPr>
    </w:p>
    <w:p w:rsidR="003E55CE" w:rsidRPr="00EC6C80" w:rsidRDefault="003E55CE" w:rsidP="003E55CE">
      <w:pPr>
        <w:pStyle w:val="Intestazione"/>
        <w:pBdr>
          <w:bottom w:val="single" w:sz="4" w:space="4" w:color="E36C0A" w:themeColor="accent6" w:themeShade="BF"/>
        </w:pBdr>
        <w:jc w:val="center"/>
        <w:rPr>
          <w:rFonts w:ascii="Times New Roman" w:hAnsi="Times New Roman"/>
          <w:b w:val="0"/>
          <w:sz w:val="40"/>
          <w:szCs w:val="40"/>
        </w:rPr>
      </w:pPr>
      <w:r w:rsidRPr="00EC6C80">
        <w:rPr>
          <w:rFonts w:ascii="Times New Roman" w:hAnsi="Times New Roman"/>
          <w:b w:val="0"/>
          <w:sz w:val="40"/>
          <w:szCs w:val="40"/>
        </w:rPr>
        <w:lastRenderedPageBreak/>
        <w:t>EPIFANIA DEL SIGNORE</w:t>
      </w: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E55CE" w:rsidRDefault="003E55CE" w:rsidP="003E55CE">
      <w:pPr>
        <w:jc w:val="center"/>
        <w:rPr>
          <w:rFonts w:ascii="Times New Roman" w:hAnsi="Times New Roman"/>
          <w:b/>
          <w:color w:val="FF0000"/>
          <w:sz w:val="24"/>
        </w:rPr>
      </w:pPr>
      <w:r w:rsidRPr="00592418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905BF2">
        <w:rPr>
          <w:rFonts w:ascii="Times New Roman" w:hAnsi="Times New Roman"/>
          <w:b/>
          <w:color w:val="FF0000"/>
          <w:sz w:val="24"/>
        </w:rPr>
        <w:t>4</w:t>
      </w:r>
    </w:p>
    <w:p w:rsidR="00AA0DE7" w:rsidRDefault="00AA0DE7" w:rsidP="00AA0DE7">
      <w:pPr>
        <w:pStyle w:val="western"/>
        <w:numPr>
          <w:ilvl w:val="0"/>
          <w:numId w:val="23"/>
        </w:numPr>
        <w:spacing w:before="240" w:beforeAutospacing="0" w:after="120"/>
        <w:ind w:left="0" w:firstLine="0"/>
        <w:jc w:val="both"/>
        <w:rPr>
          <w:sz w:val="28"/>
          <w:szCs w:val="26"/>
        </w:rPr>
      </w:pPr>
      <w:r w:rsidRPr="00AA0DE7">
        <w:rPr>
          <w:sz w:val="28"/>
          <w:szCs w:val="26"/>
        </w:rPr>
        <w:t>Per le comunità cristiane che si sentono parte del tuo popolo pellegrino sulla</w:t>
      </w:r>
      <w:r>
        <w:rPr>
          <w:sz w:val="28"/>
          <w:szCs w:val="26"/>
        </w:rPr>
        <w:t xml:space="preserve"> terra: r</w:t>
      </w:r>
      <w:r w:rsidRPr="00AA0DE7">
        <w:rPr>
          <w:sz w:val="28"/>
          <w:szCs w:val="26"/>
        </w:rPr>
        <w:t>endile vigilanti e attente ai modi diversi con cui ti rendi presente e solleci</w:t>
      </w:r>
      <w:r>
        <w:rPr>
          <w:sz w:val="28"/>
          <w:szCs w:val="26"/>
        </w:rPr>
        <w:t>ti la loro fedeltà al Vangelo. Ti p</w:t>
      </w:r>
      <w:r w:rsidRPr="00AA0DE7">
        <w:rPr>
          <w:sz w:val="28"/>
          <w:szCs w:val="26"/>
        </w:rPr>
        <w:t>reghiamo.</w:t>
      </w:r>
    </w:p>
    <w:p w:rsidR="00AA0DE7" w:rsidRDefault="00AA0DE7" w:rsidP="00AA0DE7">
      <w:pPr>
        <w:pStyle w:val="western"/>
        <w:numPr>
          <w:ilvl w:val="0"/>
          <w:numId w:val="23"/>
        </w:numPr>
        <w:spacing w:before="120" w:beforeAutospacing="0" w:after="120"/>
        <w:ind w:left="0" w:firstLine="0"/>
        <w:jc w:val="both"/>
        <w:rPr>
          <w:sz w:val="28"/>
          <w:szCs w:val="26"/>
        </w:rPr>
      </w:pPr>
      <w:r w:rsidRPr="00AA0DE7">
        <w:rPr>
          <w:sz w:val="28"/>
          <w:szCs w:val="26"/>
        </w:rPr>
        <w:t xml:space="preserve">Per coloro che ti cercano al di </w:t>
      </w:r>
      <w:r>
        <w:rPr>
          <w:sz w:val="28"/>
          <w:szCs w:val="26"/>
        </w:rPr>
        <w:t>fuori dei percorsi delle chiese:</w:t>
      </w:r>
      <w:r w:rsidRPr="00AA0DE7">
        <w:rPr>
          <w:sz w:val="28"/>
          <w:szCs w:val="26"/>
        </w:rPr>
        <w:t xml:space="preserve"> </w:t>
      </w:r>
      <w:r>
        <w:rPr>
          <w:sz w:val="28"/>
          <w:szCs w:val="26"/>
        </w:rPr>
        <w:t>n</w:t>
      </w:r>
      <w:r w:rsidRPr="00AA0DE7">
        <w:rPr>
          <w:sz w:val="28"/>
          <w:szCs w:val="26"/>
        </w:rPr>
        <w:t>on manchino</w:t>
      </w:r>
      <w:r>
        <w:rPr>
          <w:sz w:val="28"/>
          <w:szCs w:val="26"/>
        </w:rPr>
        <w:t xml:space="preserve"> </w:t>
      </w:r>
      <w:r w:rsidRPr="00AA0DE7">
        <w:rPr>
          <w:sz w:val="28"/>
          <w:szCs w:val="26"/>
        </w:rPr>
        <w:t>loro i segni che scandiscono il cammino e il desiderio necessario a proseguir</w:t>
      </w:r>
      <w:r>
        <w:rPr>
          <w:sz w:val="28"/>
          <w:szCs w:val="26"/>
        </w:rPr>
        <w:t>lo. D</w:t>
      </w:r>
      <w:r w:rsidRPr="00AA0DE7">
        <w:rPr>
          <w:sz w:val="28"/>
          <w:szCs w:val="26"/>
        </w:rPr>
        <w:t>ona loro di cono</w:t>
      </w:r>
      <w:r>
        <w:rPr>
          <w:sz w:val="28"/>
          <w:szCs w:val="26"/>
        </w:rPr>
        <w:t>scere la gioia di incontrarti. Ti p</w:t>
      </w:r>
      <w:r w:rsidRPr="00AA0DE7">
        <w:rPr>
          <w:sz w:val="28"/>
          <w:szCs w:val="26"/>
        </w:rPr>
        <w:t>reghiamo.</w:t>
      </w:r>
    </w:p>
    <w:p w:rsidR="00AA0DE7" w:rsidRDefault="00AA0DE7" w:rsidP="00AA0DE7">
      <w:pPr>
        <w:pStyle w:val="western"/>
        <w:numPr>
          <w:ilvl w:val="0"/>
          <w:numId w:val="23"/>
        </w:numPr>
        <w:spacing w:before="120" w:beforeAutospacing="0" w:after="120"/>
        <w:ind w:left="0" w:firstLine="0"/>
        <w:jc w:val="both"/>
        <w:rPr>
          <w:sz w:val="28"/>
          <w:szCs w:val="26"/>
        </w:rPr>
      </w:pPr>
      <w:r w:rsidRPr="00AA0DE7">
        <w:rPr>
          <w:sz w:val="28"/>
          <w:szCs w:val="26"/>
        </w:rPr>
        <w:t>Per coloro che rimangono prigionieri della ric</w:t>
      </w:r>
      <w:r>
        <w:rPr>
          <w:sz w:val="28"/>
          <w:szCs w:val="26"/>
        </w:rPr>
        <w:t>chezza, del sapere e del potere: s</w:t>
      </w:r>
      <w:r w:rsidRPr="00AA0DE7">
        <w:rPr>
          <w:sz w:val="28"/>
          <w:szCs w:val="26"/>
        </w:rPr>
        <w:t>pezza le loro catene. L’umiltà e la povertà del tuo Figlio aprano loro il cuore</w:t>
      </w:r>
      <w:r>
        <w:rPr>
          <w:sz w:val="28"/>
          <w:szCs w:val="26"/>
        </w:rPr>
        <w:t xml:space="preserve"> al dono di </w:t>
      </w:r>
      <w:proofErr w:type="spellStart"/>
      <w:r>
        <w:rPr>
          <w:sz w:val="28"/>
          <w:szCs w:val="26"/>
        </w:rPr>
        <w:t>sè</w:t>
      </w:r>
      <w:proofErr w:type="spellEnd"/>
      <w:r w:rsidRPr="00AA0DE7">
        <w:rPr>
          <w:sz w:val="28"/>
          <w:szCs w:val="26"/>
        </w:rPr>
        <w:t xml:space="preserve"> del prossimo, al dialog</w:t>
      </w:r>
      <w:r>
        <w:rPr>
          <w:sz w:val="28"/>
          <w:szCs w:val="26"/>
        </w:rPr>
        <w:t>o e alla condivisione. Ti p</w:t>
      </w:r>
      <w:r w:rsidRPr="00AA0DE7">
        <w:rPr>
          <w:sz w:val="28"/>
          <w:szCs w:val="26"/>
        </w:rPr>
        <w:t>reghiamo.</w:t>
      </w:r>
    </w:p>
    <w:p w:rsidR="00AA0DE7" w:rsidRDefault="00AA0DE7" w:rsidP="00AA0DE7">
      <w:pPr>
        <w:pStyle w:val="western"/>
        <w:numPr>
          <w:ilvl w:val="0"/>
          <w:numId w:val="23"/>
        </w:numPr>
        <w:spacing w:before="120" w:beforeAutospacing="0" w:after="120"/>
        <w:ind w:left="0" w:firstLine="0"/>
        <w:jc w:val="both"/>
        <w:rPr>
          <w:sz w:val="28"/>
          <w:szCs w:val="26"/>
        </w:rPr>
      </w:pPr>
      <w:r w:rsidRPr="00AA0DE7">
        <w:rPr>
          <w:sz w:val="28"/>
          <w:szCs w:val="26"/>
        </w:rPr>
        <w:t>Per i giovani che attendono un futuro diverso e sono disposti a sporcarsi le</w:t>
      </w:r>
      <w:r>
        <w:rPr>
          <w:sz w:val="28"/>
          <w:szCs w:val="26"/>
        </w:rPr>
        <w:t xml:space="preserve"> </w:t>
      </w:r>
      <w:r w:rsidRPr="00AA0DE7">
        <w:rPr>
          <w:sz w:val="28"/>
          <w:szCs w:val="26"/>
        </w:rPr>
        <w:t xml:space="preserve">mani pur di costruirlo, per quelli che tra loro cercano la verità con ostinazione. Lo Spirito li guidi alla scoperta dei disegni di Dio. </w:t>
      </w:r>
      <w:r>
        <w:rPr>
          <w:sz w:val="28"/>
          <w:szCs w:val="26"/>
        </w:rPr>
        <w:t>Ti p</w:t>
      </w:r>
      <w:r w:rsidRPr="00AA0DE7">
        <w:rPr>
          <w:sz w:val="28"/>
          <w:szCs w:val="26"/>
        </w:rPr>
        <w:t>reghiamo</w:t>
      </w:r>
      <w:r>
        <w:rPr>
          <w:sz w:val="28"/>
          <w:szCs w:val="26"/>
        </w:rPr>
        <w:t>.</w:t>
      </w:r>
    </w:p>
    <w:p w:rsidR="00AA0DE7" w:rsidRDefault="00AA0DE7" w:rsidP="00AA0DE7">
      <w:pPr>
        <w:pStyle w:val="western"/>
        <w:numPr>
          <w:ilvl w:val="0"/>
          <w:numId w:val="23"/>
        </w:numPr>
        <w:spacing w:before="120" w:beforeAutospacing="0" w:after="120"/>
        <w:ind w:left="0" w:firstLine="0"/>
        <w:jc w:val="both"/>
        <w:rPr>
          <w:sz w:val="28"/>
          <w:szCs w:val="26"/>
        </w:rPr>
      </w:pPr>
      <w:r w:rsidRPr="00AA0DE7">
        <w:rPr>
          <w:sz w:val="28"/>
          <w:szCs w:val="26"/>
        </w:rPr>
        <w:t xml:space="preserve">Per coloro che </w:t>
      </w:r>
      <w:r>
        <w:rPr>
          <w:sz w:val="28"/>
          <w:szCs w:val="26"/>
        </w:rPr>
        <w:t xml:space="preserve">tra noi </w:t>
      </w:r>
      <w:r w:rsidRPr="00AA0DE7">
        <w:rPr>
          <w:sz w:val="28"/>
          <w:szCs w:val="26"/>
        </w:rPr>
        <w:t xml:space="preserve">hanno innalzato ostacoli per non essere raggiunti da te e si sono murati nell’odio, nell’orgoglio e nell’indifferenza. Sperimentino il tuo amore e la tenerezza </w:t>
      </w:r>
      <w:r>
        <w:rPr>
          <w:sz w:val="28"/>
          <w:szCs w:val="26"/>
        </w:rPr>
        <w:t>di noi, loro</w:t>
      </w:r>
      <w:r w:rsidRPr="00AA0DE7">
        <w:rPr>
          <w:sz w:val="28"/>
          <w:szCs w:val="26"/>
        </w:rPr>
        <w:t xml:space="preserve"> fratelli</w:t>
      </w:r>
      <w:r>
        <w:rPr>
          <w:sz w:val="28"/>
          <w:szCs w:val="26"/>
        </w:rPr>
        <w:t>,</w:t>
      </w:r>
      <w:r w:rsidRPr="00AA0DE7">
        <w:rPr>
          <w:sz w:val="28"/>
          <w:szCs w:val="26"/>
        </w:rPr>
        <w:t xml:space="preserve"> perché si apra una breccia nella loro esistenza.</w:t>
      </w:r>
      <w:r>
        <w:rPr>
          <w:sz w:val="28"/>
          <w:szCs w:val="26"/>
        </w:rPr>
        <w:t xml:space="preserve"> Ti p</w:t>
      </w:r>
      <w:r w:rsidRPr="00AA0DE7">
        <w:rPr>
          <w:sz w:val="28"/>
          <w:szCs w:val="26"/>
        </w:rPr>
        <w:t>reghiamo.</w:t>
      </w:r>
    </w:p>
    <w:p w:rsidR="00AA0DE7" w:rsidRDefault="00AA0DE7" w:rsidP="00AA0DE7">
      <w:pPr>
        <w:pStyle w:val="western"/>
        <w:spacing w:before="0" w:beforeAutospacing="0" w:after="0"/>
        <w:jc w:val="right"/>
      </w:pPr>
      <w:bookmarkStart w:id="0" w:name="_GoBack"/>
      <w:bookmarkEnd w:id="0"/>
    </w:p>
    <w:p w:rsidR="007D6AD6" w:rsidRPr="007D6AD6" w:rsidRDefault="00AA0DE7" w:rsidP="00AA0DE7">
      <w:pPr>
        <w:pStyle w:val="western"/>
        <w:spacing w:before="0" w:beforeAutospacing="0" w:after="0"/>
        <w:jc w:val="right"/>
        <w:rPr>
          <w:szCs w:val="26"/>
        </w:rPr>
      </w:pPr>
      <w:r>
        <w:t xml:space="preserve"> </w:t>
      </w:r>
      <w:r w:rsidR="007D6AD6" w:rsidRPr="007D6AD6">
        <w:rPr>
          <w:color w:val="FF0000"/>
          <w:szCs w:val="26"/>
        </w:rPr>
        <w:t>Cfr. «</w:t>
      </w:r>
      <w:r w:rsidR="00E96BFA">
        <w:rPr>
          <w:color w:val="FF0000"/>
          <w:szCs w:val="26"/>
        </w:rPr>
        <w:t>Servizio della Parola</w:t>
      </w:r>
      <w:r w:rsidR="007D6AD6" w:rsidRPr="007D6AD6">
        <w:rPr>
          <w:color w:val="FF0000"/>
          <w:szCs w:val="26"/>
        </w:rPr>
        <w:t>» n. 5</w:t>
      </w:r>
      <w:r>
        <w:rPr>
          <w:color w:val="FF0000"/>
          <w:szCs w:val="26"/>
        </w:rPr>
        <w:t>34 (2021)</w:t>
      </w:r>
    </w:p>
    <w:p w:rsidR="007D6328" w:rsidRDefault="007D6328" w:rsidP="007D6328">
      <w:pPr>
        <w:pStyle w:val="western"/>
        <w:spacing w:before="120" w:beforeAutospacing="0" w:after="0"/>
        <w:jc w:val="both"/>
        <w:rPr>
          <w:sz w:val="28"/>
          <w:szCs w:val="26"/>
        </w:rPr>
      </w:pPr>
    </w:p>
    <w:sectPr w:rsidR="007D6328" w:rsidSect="0033574F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762"/>
    <w:multiLevelType w:val="hybridMultilevel"/>
    <w:tmpl w:val="E47AB0DA"/>
    <w:lvl w:ilvl="0" w:tplc="2E0042B8">
      <w:start w:val="1"/>
      <w:numFmt w:val="decimal"/>
      <w:lvlText w:val="%1."/>
      <w:lvlJc w:val="left"/>
      <w:pPr>
        <w:ind w:left="6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19341662"/>
    <w:multiLevelType w:val="hybridMultilevel"/>
    <w:tmpl w:val="ACA81916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94234F7"/>
    <w:multiLevelType w:val="hybridMultilevel"/>
    <w:tmpl w:val="2C82F1E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9E6B21"/>
    <w:multiLevelType w:val="hybridMultilevel"/>
    <w:tmpl w:val="3716A99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6" w15:restartNumberingAfterBreak="0">
    <w:nsid w:val="3E8F3340"/>
    <w:multiLevelType w:val="hybridMultilevel"/>
    <w:tmpl w:val="CCB85F9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23951"/>
    <w:multiLevelType w:val="hybridMultilevel"/>
    <w:tmpl w:val="10A6240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83706"/>
    <w:multiLevelType w:val="hybridMultilevel"/>
    <w:tmpl w:val="234ED18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6009A"/>
    <w:multiLevelType w:val="hybridMultilevel"/>
    <w:tmpl w:val="6DAAAFF2"/>
    <w:lvl w:ilvl="0" w:tplc="CF72BD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88A2582"/>
    <w:multiLevelType w:val="hybridMultilevel"/>
    <w:tmpl w:val="2564C17C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D04712"/>
    <w:multiLevelType w:val="hybridMultilevel"/>
    <w:tmpl w:val="A2F06FE2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6C35"/>
    <w:multiLevelType w:val="hybridMultilevel"/>
    <w:tmpl w:val="E318D556"/>
    <w:lvl w:ilvl="0" w:tplc="3634DA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E2284"/>
    <w:multiLevelType w:val="hybridMultilevel"/>
    <w:tmpl w:val="B9E8838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1650EB"/>
    <w:multiLevelType w:val="hybridMultilevel"/>
    <w:tmpl w:val="1C48591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C232C0"/>
    <w:multiLevelType w:val="hybridMultilevel"/>
    <w:tmpl w:val="6BFABE6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20"/>
  </w:num>
  <w:num w:numId="16">
    <w:abstractNumId w:val="7"/>
  </w:num>
  <w:num w:numId="17">
    <w:abstractNumId w:val="21"/>
  </w:num>
  <w:num w:numId="18">
    <w:abstractNumId w:val="17"/>
  </w:num>
  <w:num w:numId="19">
    <w:abstractNumId w:val="9"/>
  </w:num>
  <w:num w:numId="20">
    <w:abstractNumId w:val="1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03460B"/>
    <w:rsid w:val="00077ADE"/>
    <w:rsid w:val="000F40B1"/>
    <w:rsid w:val="002C10A4"/>
    <w:rsid w:val="00306637"/>
    <w:rsid w:val="0033574F"/>
    <w:rsid w:val="003517EA"/>
    <w:rsid w:val="003E55CE"/>
    <w:rsid w:val="004D0D39"/>
    <w:rsid w:val="004D6BB0"/>
    <w:rsid w:val="00560655"/>
    <w:rsid w:val="00592418"/>
    <w:rsid w:val="005B48FF"/>
    <w:rsid w:val="005E0182"/>
    <w:rsid w:val="00614D7F"/>
    <w:rsid w:val="0061669B"/>
    <w:rsid w:val="0064683B"/>
    <w:rsid w:val="0067375A"/>
    <w:rsid w:val="006A211D"/>
    <w:rsid w:val="00707481"/>
    <w:rsid w:val="00723D39"/>
    <w:rsid w:val="007D6328"/>
    <w:rsid w:val="007D6AD6"/>
    <w:rsid w:val="008A0F09"/>
    <w:rsid w:val="008A6996"/>
    <w:rsid w:val="008C1DD5"/>
    <w:rsid w:val="008C74C6"/>
    <w:rsid w:val="008F1F74"/>
    <w:rsid w:val="008F2842"/>
    <w:rsid w:val="00905BF2"/>
    <w:rsid w:val="009761D2"/>
    <w:rsid w:val="009A1E22"/>
    <w:rsid w:val="009E1092"/>
    <w:rsid w:val="00A24F90"/>
    <w:rsid w:val="00A25A49"/>
    <w:rsid w:val="00A510A3"/>
    <w:rsid w:val="00AA0DE7"/>
    <w:rsid w:val="00AA26C9"/>
    <w:rsid w:val="00AB38A5"/>
    <w:rsid w:val="00B12783"/>
    <w:rsid w:val="00B207E1"/>
    <w:rsid w:val="00B24D3E"/>
    <w:rsid w:val="00B25737"/>
    <w:rsid w:val="00B55D48"/>
    <w:rsid w:val="00BB4A8B"/>
    <w:rsid w:val="00BE3995"/>
    <w:rsid w:val="00C522D4"/>
    <w:rsid w:val="00C52EE4"/>
    <w:rsid w:val="00C9470A"/>
    <w:rsid w:val="00CD136B"/>
    <w:rsid w:val="00CE433D"/>
    <w:rsid w:val="00D51427"/>
    <w:rsid w:val="00E76A1A"/>
    <w:rsid w:val="00E96BFA"/>
    <w:rsid w:val="00EC6C80"/>
    <w:rsid w:val="00F015A6"/>
    <w:rsid w:val="00F4073C"/>
    <w:rsid w:val="00F466F7"/>
    <w:rsid w:val="00F52ED9"/>
    <w:rsid w:val="00FA42AE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AE3480"/>
  <w15:docId w15:val="{4B784420-D275-416A-9832-A0C6B481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418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link w:val="TestonormaleCaratter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link w:val="GiustificatoCarattere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1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59241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1">
    <w:name w:val="Corpo testo Carattere1"/>
    <w:link w:val="Corpotesto"/>
    <w:rsid w:val="00592418"/>
    <w:rPr>
      <w:sz w:val="24"/>
      <w:lang w:val="it-IT" w:eastAsia="it-IT" w:bidi="ar-SA"/>
    </w:rPr>
  </w:style>
  <w:style w:type="character" w:customStyle="1" w:styleId="CorpotestoCarattere">
    <w:name w:val="Corpo testo Carattere"/>
    <w:rsid w:val="00592418"/>
    <w:rPr>
      <w:rFonts w:ascii="Times" w:hAnsi="Times"/>
      <w:color w:val="000000"/>
      <w:sz w:val="24"/>
      <w:lang w:val="it-IT" w:eastAsia="it-IT" w:bidi="ar-SA"/>
    </w:rPr>
  </w:style>
  <w:style w:type="character" w:customStyle="1" w:styleId="GiustificatoCarattere">
    <w:name w:val="Giustificato Carattere"/>
    <w:link w:val="Giustificato"/>
    <w:rsid w:val="00592418"/>
    <w:rPr>
      <w:rFonts w:ascii="Times" w:hAnsi="Times"/>
      <w:color w:val="000000"/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A211D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customStyle="1" w:styleId="western">
    <w:name w:val="western"/>
    <w:basedOn w:val="Normale"/>
    <w:rsid w:val="00E76A1A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E76A1A"/>
    <w:rPr>
      <w:rFonts w:ascii="Courier New" w:hAnsi="Courier New"/>
    </w:rPr>
  </w:style>
  <w:style w:type="paragraph" w:styleId="Testofumetto">
    <w:name w:val="Balloon Text"/>
    <w:basedOn w:val="Normale"/>
    <w:link w:val="TestofumettoCarattere"/>
    <w:semiHidden/>
    <w:unhideWhenUsed/>
    <w:rsid w:val="00B24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24D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9C46-5EF2-490F-8933-43A8331C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30</TotalTime>
  <Pages>15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creator>Don Daniele Piazzi</dc:creator>
  <cp:lastModifiedBy>SysAdmin</cp:lastModifiedBy>
  <cp:revision>4</cp:revision>
  <cp:lastPrinted>2021-12-16T14:07:00Z</cp:lastPrinted>
  <dcterms:created xsi:type="dcterms:W3CDTF">2021-12-16T13:38:00Z</dcterms:created>
  <dcterms:modified xsi:type="dcterms:W3CDTF">2021-12-16T14:08:00Z</dcterms:modified>
</cp:coreProperties>
</file>