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D1" w:rsidRDefault="008105D1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t>NATALE DEL SIGNORE</w:t>
      </w:r>
    </w:p>
    <w:p w:rsidR="008105D1" w:rsidRPr="008C1DFB" w:rsidRDefault="008105D1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8C1DFB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Default="008105D1">
      <w:pPr>
        <w:rPr>
          <w:rFonts w:ascii="Times New Roman" w:hAnsi="Times New Roman"/>
          <w:sz w:val="24"/>
        </w:rPr>
      </w:pPr>
    </w:p>
    <w:p w:rsidR="00650FFD" w:rsidRDefault="00650FFD">
      <w:pPr>
        <w:rPr>
          <w:rFonts w:ascii="Times New Roman" w:hAnsi="Times New Roman"/>
          <w:sz w:val="24"/>
        </w:rPr>
      </w:pPr>
    </w:p>
    <w:p w:rsidR="00650FFD" w:rsidRDefault="00650FFD">
      <w:pPr>
        <w:rPr>
          <w:rFonts w:ascii="Times New Roman" w:hAnsi="Times New Roman"/>
          <w:sz w:val="24"/>
        </w:rPr>
      </w:pPr>
    </w:p>
    <w:p w:rsidR="008105D1" w:rsidRPr="00FF3334" w:rsidRDefault="008105D1">
      <w:pPr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SALUTO</w:t>
      </w:r>
    </w:p>
    <w:p w:rsidR="000B6A1A" w:rsidRPr="008C1DFB" w:rsidRDefault="000B6A1A" w:rsidP="000B6A1A">
      <w:pPr>
        <w:spacing w:before="120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Il Signore Gesù, fatto bambino nell’umana carne, </w:t>
      </w:r>
    </w:p>
    <w:p w:rsidR="008C1DFB" w:rsidRPr="008C1DFB" w:rsidRDefault="000B6A1A" w:rsidP="000B6A1A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splendore che rivela il Padre, </w:t>
      </w:r>
    </w:p>
    <w:p w:rsidR="000B6A1A" w:rsidRPr="008C1DFB" w:rsidRDefault="000B6A1A" w:rsidP="000B6A1A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sia con tutti voi.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Pr="00FF3334" w:rsidRDefault="008105D1" w:rsidP="00D144DB">
      <w:pPr>
        <w:spacing w:before="120"/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MONIZIONE</w:t>
      </w:r>
    </w:p>
    <w:p w:rsidR="000B6A1A" w:rsidRPr="008C1DFB" w:rsidRDefault="00A178E0" w:rsidP="000B6A1A">
      <w:pPr>
        <w:spacing w:before="1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C1DFB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8C1DFB">
        <w:rPr>
          <w:rFonts w:ascii="Times New Roman" w:hAnsi="Times New Roman"/>
          <w:b/>
          <w:color w:val="FF0000"/>
          <w:sz w:val="28"/>
        </w:rPr>
        <w:t xml:space="preserve">. </w:t>
      </w:r>
      <w:r w:rsidR="000B6A1A" w:rsidRPr="008C1DFB">
        <w:rPr>
          <w:rFonts w:ascii="Times New Roman" w:hAnsi="Times New Roman"/>
          <w:sz w:val="28"/>
          <w:szCs w:val="24"/>
        </w:rPr>
        <w:t>Dio è venuto nella nostra carne.</w:t>
      </w:r>
      <w:r w:rsidR="000B6A1A" w:rsidRPr="008C1DFB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 w:rsidR="000B6A1A" w:rsidRPr="008C1DFB">
        <w:rPr>
          <w:rFonts w:ascii="Times New Roman" w:hAnsi="Times New Roman"/>
          <w:sz w:val="28"/>
          <w:szCs w:val="24"/>
        </w:rPr>
        <w:t xml:space="preserve">È venuta nel mondo la luce vera, ma il mondo non l’ha riconosciuta, noi non l’abbiamo riconosciuta né testimoniata con la coerenza di una vita secondo il vangelo. </w:t>
      </w:r>
    </w:p>
    <w:p w:rsidR="000B6A1A" w:rsidRPr="008C1DFB" w:rsidRDefault="000B6A1A" w:rsidP="008C1DFB">
      <w:pPr>
        <w:jc w:val="both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E poiché la luce è vita, Cristo Gesù, luce che riflette l’amore del Padre, ci riconcili con lui e ci ridoni vita.</w:t>
      </w:r>
    </w:p>
    <w:p w:rsidR="008105D1" w:rsidRPr="00FF3334" w:rsidRDefault="008105D1" w:rsidP="000B6A1A">
      <w:pPr>
        <w:spacing w:before="240"/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ATTO PENITENZIALE</w:t>
      </w:r>
    </w:p>
    <w:p w:rsidR="000B6A1A" w:rsidRPr="008C1DFB" w:rsidRDefault="008105D1" w:rsidP="000B6A1A">
      <w:pPr>
        <w:spacing w:before="120"/>
        <w:jc w:val="both"/>
        <w:rPr>
          <w:i/>
          <w:sz w:val="26"/>
        </w:rPr>
      </w:pPr>
      <w:r w:rsidRPr="008C1DFB">
        <w:rPr>
          <w:i/>
          <w:sz w:val="26"/>
        </w:rPr>
        <w:t>Confesso a Dio onnipotente…</w:t>
      </w:r>
    </w:p>
    <w:p w:rsidR="008105D1" w:rsidRPr="00650FFD" w:rsidRDefault="008105D1" w:rsidP="000B6A1A">
      <w:pPr>
        <w:spacing w:before="120" w:after="120"/>
        <w:jc w:val="both"/>
        <w:rPr>
          <w:color w:val="FF0000"/>
        </w:rPr>
      </w:pPr>
      <w:r w:rsidRPr="00650FFD">
        <w:rPr>
          <w:color w:val="FF0000"/>
        </w:rPr>
        <w:t>Oppure:</w:t>
      </w:r>
    </w:p>
    <w:p w:rsidR="008105D1" w:rsidRPr="008C1DFB" w:rsidRDefault="008105D1">
      <w:pPr>
        <w:jc w:val="both"/>
        <w:rPr>
          <w:sz w:val="28"/>
        </w:rPr>
      </w:pPr>
      <w:r w:rsidRPr="008C1DFB">
        <w:rPr>
          <w:sz w:val="28"/>
        </w:rPr>
        <w:t xml:space="preserve">Pietà di noi, Signore. </w:t>
      </w:r>
      <w:r w:rsidRPr="008C1DFB">
        <w:rPr>
          <w:i/>
          <w:sz w:val="28"/>
        </w:rPr>
        <w:t>Contro di te abbiamo peccato</w:t>
      </w:r>
      <w:r w:rsidRPr="008C1DFB">
        <w:rPr>
          <w:sz w:val="28"/>
        </w:rPr>
        <w:t>.</w:t>
      </w:r>
    </w:p>
    <w:p w:rsidR="008105D1" w:rsidRDefault="008105D1">
      <w:pPr>
        <w:jc w:val="both"/>
        <w:rPr>
          <w:i/>
          <w:sz w:val="28"/>
        </w:rPr>
      </w:pPr>
      <w:r w:rsidRPr="008C1DFB">
        <w:rPr>
          <w:sz w:val="28"/>
        </w:rPr>
        <w:t xml:space="preserve">Mostraci, Signore, la tua misericordia. </w:t>
      </w:r>
      <w:r w:rsidRPr="008C1DFB">
        <w:rPr>
          <w:i/>
          <w:sz w:val="28"/>
        </w:rPr>
        <w:t xml:space="preserve">E donaci </w:t>
      </w:r>
      <w:r w:rsidR="008C1DFB">
        <w:rPr>
          <w:i/>
          <w:sz w:val="28"/>
        </w:rPr>
        <w:t>…</w:t>
      </w:r>
    </w:p>
    <w:p w:rsidR="00650FFD" w:rsidRPr="00650FFD" w:rsidRDefault="00650FFD" w:rsidP="00650FFD">
      <w:pPr>
        <w:spacing w:before="120"/>
        <w:jc w:val="both"/>
        <w:rPr>
          <w:sz w:val="28"/>
        </w:rPr>
      </w:pPr>
      <w:r w:rsidRPr="00650FFD">
        <w:rPr>
          <w:sz w:val="28"/>
        </w:rPr>
        <w:t xml:space="preserve">Dio onnipotente abbia misericordia di noi, </w:t>
      </w:r>
    </w:p>
    <w:p w:rsidR="00650FFD" w:rsidRPr="00650FFD" w:rsidRDefault="00650FFD" w:rsidP="00650FFD">
      <w:pPr>
        <w:jc w:val="both"/>
        <w:rPr>
          <w:sz w:val="28"/>
        </w:rPr>
      </w:pPr>
      <w:r w:rsidRPr="00650FFD">
        <w:rPr>
          <w:sz w:val="28"/>
        </w:rPr>
        <w:t xml:space="preserve">perdoni i nostri peccati e ci conduca alla vita eterna. </w:t>
      </w:r>
    </w:p>
    <w:p w:rsidR="00650FFD" w:rsidRDefault="00650FFD" w:rsidP="00650FFD">
      <w:pPr>
        <w:jc w:val="both"/>
        <w:rPr>
          <w:sz w:val="24"/>
        </w:rPr>
      </w:pPr>
    </w:p>
    <w:p w:rsidR="00650FFD" w:rsidRPr="00650FFD" w:rsidRDefault="00650FFD" w:rsidP="00650FFD">
      <w:pPr>
        <w:jc w:val="both"/>
        <w:rPr>
          <w:rFonts w:ascii="Times New Roman" w:hAnsi="Times New Roman"/>
          <w:color w:val="FF0000"/>
          <w:sz w:val="28"/>
          <w:szCs w:val="24"/>
        </w:rPr>
      </w:pPr>
      <w:r w:rsidRPr="00650FFD">
        <w:rPr>
          <w:rFonts w:ascii="Times New Roman" w:hAnsi="Times New Roman"/>
          <w:color w:val="FF0000"/>
          <w:sz w:val="28"/>
          <w:szCs w:val="24"/>
        </w:rPr>
        <w:t>[</w:t>
      </w:r>
      <w:r w:rsidRPr="008C1DFB">
        <w:rPr>
          <w:rFonts w:ascii="Times New Roman" w:hAnsi="Times New Roman"/>
          <w:i/>
          <w:sz w:val="28"/>
          <w:szCs w:val="24"/>
        </w:rPr>
        <w:t>Kyrie, eleison</w:t>
      </w:r>
      <w:r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Pr="00650FFD">
        <w:rPr>
          <w:rFonts w:ascii="Times New Roman" w:hAnsi="Times New Roman"/>
          <w:sz w:val="28"/>
          <w:szCs w:val="24"/>
        </w:rPr>
        <w:t>Signore, pietà</w:t>
      </w:r>
      <w:r w:rsidRPr="00650FFD">
        <w:rPr>
          <w:rFonts w:ascii="Times New Roman" w:hAnsi="Times New Roman"/>
          <w:color w:val="FF0000"/>
          <w:sz w:val="28"/>
          <w:szCs w:val="24"/>
        </w:rPr>
        <w:t>]</w:t>
      </w:r>
    </w:p>
    <w:p w:rsidR="00650FFD" w:rsidRPr="008C1DFB" w:rsidRDefault="00650FFD">
      <w:pPr>
        <w:jc w:val="both"/>
        <w:rPr>
          <w:sz w:val="28"/>
        </w:rPr>
      </w:pPr>
    </w:p>
    <w:p w:rsidR="008105D1" w:rsidRPr="00650FFD" w:rsidRDefault="008105D1" w:rsidP="000B6A1A">
      <w:pPr>
        <w:spacing w:before="120" w:after="120"/>
        <w:jc w:val="both"/>
        <w:rPr>
          <w:rFonts w:ascii="Times New Roman" w:hAnsi="Times New Roman"/>
          <w:color w:val="FF0000"/>
        </w:rPr>
      </w:pPr>
      <w:r w:rsidRPr="00650FFD">
        <w:rPr>
          <w:rFonts w:ascii="Times New Roman" w:hAnsi="Times New Roman"/>
          <w:color w:val="FF0000"/>
        </w:rPr>
        <w:lastRenderedPageBreak/>
        <w:t>Oppure:</w:t>
      </w:r>
    </w:p>
    <w:p w:rsidR="000B6A1A" w:rsidRPr="00650FFD" w:rsidRDefault="000B6A1A" w:rsidP="000B6A1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Parola di Dio, che crei l’universo: </w:t>
      </w:r>
      <w:r w:rsidRPr="008C1DFB">
        <w:rPr>
          <w:rFonts w:ascii="Times New Roman" w:hAnsi="Times New Roman"/>
          <w:i/>
          <w:sz w:val="28"/>
          <w:szCs w:val="24"/>
        </w:rPr>
        <w:t>Kyrie, eleison</w:t>
      </w:r>
      <w:r w:rsidR="00650FFD">
        <w:rPr>
          <w:rFonts w:ascii="Times New Roman" w:hAnsi="Times New Roman"/>
          <w:i/>
          <w:sz w:val="28"/>
          <w:szCs w:val="24"/>
        </w:rPr>
        <w:t xml:space="preserve"> </w:t>
      </w:r>
      <w:r w:rsidR="00650FFD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="00650FFD" w:rsidRPr="00650FFD">
        <w:rPr>
          <w:rFonts w:ascii="Times New Roman" w:hAnsi="Times New Roman"/>
          <w:sz w:val="28"/>
          <w:szCs w:val="24"/>
        </w:rPr>
        <w:t>Signore, pietà</w:t>
      </w:r>
      <w:r w:rsidRPr="00650FFD">
        <w:rPr>
          <w:rFonts w:ascii="Times New Roman" w:hAnsi="Times New Roman"/>
          <w:sz w:val="28"/>
          <w:szCs w:val="24"/>
        </w:rPr>
        <w:t>.</w:t>
      </w:r>
    </w:p>
    <w:p w:rsidR="000B6A1A" w:rsidRPr="008C1DFB" w:rsidRDefault="000B6A1A" w:rsidP="000B6A1A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Parola di Dio, vestita di carne: </w:t>
      </w:r>
      <w:r w:rsidRPr="008C1DFB">
        <w:rPr>
          <w:rFonts w:ascii="Times New Roman" w:hAnsi="Times New Roman"/>
          <w:i/>
          <w:sz w:val="28"/>
          <w:szCs w:val="24"/>
        </w:rPr>
        <w:t>Christe, eleison</w:t>
      </w:r>
      <w:r w:rsidR="00650FFD">
        <w:rPr>
          <w:rFonts w:ascii="Times New Roman" w:hAnsi="Times New Roman"/>
          <w:i/>
          <w:sz w:val="28"/>
          <w:szCs w:val="24"/>
        </w:rPr>
        <w:t xml:space="preserve"> </w:t>
      </w:r>
      <w:r w:rsidR="00650FFD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="00650FFD" w:rsidRPr="00650FFD">
        <w:rPr>
          <w:rFonts w:ascii="Times New Roman" w:hAnsi="Times New Roman"/>
          <w:sz w:val="28"/>
          <w:szCs w:val="24"/>
        </w:rPr>
        <w:t>Cristo, pietà</w:t>
      </w:r>
      <w:r w:rsidRPr="008C1DFB">
        <w:rPr>
          <w:rFonts w:ascii="Times New Roman" w:hAnsi="Times New Roman"/>
          <w:i/>
          <w:sz w:val="28"/>
          <w:szCs w:val="24"/>
        </w:rPr>
        <w:t>.</w:t>
      </w:r>
    </w:p>
    <w:p w:rsidR="00650FFD" w:rsidRPr="00650FFD" w:rsidRDefault="000B6A1A" w:rsidP="00650FFD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650FFD">
        <w:rPr>
          <w:rFonts w:ascii="Times New Roman" w:hAnsi="Times New Roman"/>
          <w:sz w:val="28"/>
          <w:szCs w:val="24"/>
        </w:rPr>
        <w:t xml:space="preserve">Parola di Dio, che squarci le tenebre: </w:t>
      </w:r>
      <w:r w:rsidR="00650FFD" w:rsidRPr="008C1DFB">
        <w:rPr>
          <w:rFonts w:ascii="Times New Roman" w:hAnsi="Times New Roman"/>
          <w:i/>
          <w:sz w:val="28"/>
          <w:szCs w:val="24"/>
        </w:rPr>
        <w:t>Kyrie, eleison</w:t>
      </w:r>
      <w:r w:rsidR="00650FFD">
        <w:rPr>
          <w:rFonts w:ascii="Times New Roman" w:hAnsi="Times New Roman"/>
          <w:i/>
          <w:sz w:val="28"/>
          <w:szCs w:val="24"/>
        </w:rPr>
        <w:t xml:space="preserve"> </w:t>
      </w:r>
      <w:r w:rsidR="00650FFD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="00650FFD" w:rsidRPr="00650FFD">
        <w:rPr>
          <w:rFonts w:ascii="Times New Roman" w:hAnsi="Times New Roman"/>
          <w:sz w:val="28"/>
          <w:szCs w:val="24"/>
        </w:rPr>
        <w:t>Signore, pietà.</w:t>
      </w:r>
    </w:p>
    <w:p w:rsidR="00F332FA" w:rsidRPr="00650FFD" w:rsidRDefault="008105D1" w:rsidP="00650FFD">
      <w:pPr>
        <w:spacing w:before="120"/>
        <w:jc w:val="both"/>
        <w:rPr>
          <w:sz w:val="28"/>
        </w:rPr>
      </w:pPr>
      <w:r w:rsidRPr="00650FFD">
        <w:rPr>
          <w:sz w:val="28"/>
        </w:rPr>
        <w:t xml:space="preserve">Dio onnipotente abbia misericordia di noi, </w:t>
      </w:r>
    </w:p>
    <w:p w:rsidR="008105D1" w:rsidRPr="00650FFD" w:rsidRDefault="008105D1">
      <w:pPr>
        <w:jc w:val="both"/>
        <w:rPr>
          <w:sz w:val="28"/>
        </w:rPr>
      </w:pPr>
      <w:r w:rsidRPr="00650FFD">
        <w:rPr>
          <w:sz w:val="28"/>
        </w:rPr>
        <w:t xml:space="preserve">perdoni i nostri peccati e ci conduca alla vita eterna. </w:t>
      </w:r>
    </w:p>
    <w:p w:rsidR="000B6A1A" w:rsidRDefault="000B6A1A">
      <w:pPr>
        <w:jc w:val="both"/>
        <w:rPr>
          <w:sz w:val="24"/>
        </w:rPr>
      </w:pPr>
    </w:p>
    <w:p w:rsidR="00650FFD" w:rsidRDefault="00650FFD">
      <w:pPr>
        <w:pStyle w:val="Titolo8"/>
        <w:ind w:left="0"/>
        <w:rPr>
          <w:i w:val="0"/>
          <w:sz w:val="24"/>
        </w:rPr>
      </w:pPr>
    </w:p>
    <w:p w:rsidR="008105D1" w:rsidRPr="00650FFD" w:rsidRDefault="00650FFD">
      <w:pPr>
        <w:pStyle w:val="Titolo8"/>
        <w:ind w:left="0"/>
        <w:rPr>
          <w:i w:val="0"/>
          <w:sz w:val="24"/>
        </w:rPr>
      </w:pPr>
      <w:r>
        <w:rPr>
          <w:i w:val="0"/>
          <w:sz w:val="24"/>
        </w:rPr>
        <w:t>Gloria a Dio nell’</w:t>
      </w:r>
      <w:r w:rsidR="008105D1" w:rsidRPr="00650FFD">
        <w:rPr>
          <w:i w:val="0"/>
          <w:sz w:val="24"/>
        </w:rPr>
        <w:t xml:space="preserve">alto dei cieli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e pace in terra agli uomini </w:t>
      </w:r>
      <w:r w:rsidR="00650FFD" w:rsidRPr="00650FFD">
        <w:rPr>
          <w:sz w:val="24"/>
        </w:rPr>
        <w:t>amati dal Signore</w:t>
      </w:r>
      <w:r w:rsidRPr="00650FFD">
        <w:rPr>
          <w:sz w:val="24"/>
        </w:rPr>
        <w:t xml:space="preserve">. </w:t>
      </w:r>
    </w:p>
    <w:p w:rsidR="00650FFD" w:rsidRDefault="008105D1">
      <w:pPr>
        <w:rPr>
          <w:sz w:val="24"/>
        </w:rPr>
      </w:pPr>
      <w:r w:rsidRPr="00650FFD">
        <w:rPr>
          <w:sz w:val="24"/>
        </w:rPr>
        <w:t xml:space="preserve">Noi ti lodiamo, ti benediciamo,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ti adoriamo, ti glorifichiamo,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ti rendiamo grazie per la tua gloria immensa,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Signore Dio, Re del cielo, Dio Padre onnipotente.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Signore, Figlio unigenito, Gesù Cristo,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Signore Dio, Agnello di Dio, Figlio del Padre, </w:t>
      </w:r>
    </w:p>
    <w:p w:rsidR="008C1DFB" w:rsidRPr="00650FFD" w:rsidRDefault="008105D1">
      <w:pPr>
        <w:rPr>
          <w:sz w:val="24"/>
        </w:rPr>
      </w:pPr>
      <w:r w:rsidRPr="00650FFD">
        <w:rPr>
          <w:sz w:val="24"/>
        </w:rPr>
        <w:t xml:space="preserve">tu che togli i peccati del mondo,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abbi pietà di noi; </w:t>
      </w:r>
    </w:p>
    <w:p w:rsidR="008C1DFB" w:rsidRPr="00650FFD" w:rsidRDefault="008105D1">
      <w:pPr>
        <w:rPr>
          <w:sz w:val="24"/>
        </w:rPr>
      </w:pPr>
      <w:r w:rsidRPr="00650FFD">
        <w:rPr>
          <w:sz w:val="24"/>
        </w:rPr>
        <w:t xml:space="preserve">tu che togli i peccati del mondo,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accogli la nostra supplica; </w:t>
      </w:r>
    </w:p>
    <w:p w:rsidR="008C1DFB" w:rsidRPr="00650FFD" w:rsidRDefault="008105D1">
      <w:pPr>
        <w:rPr>
          <w:sz w:val="24"/>
        </w:rPr>
      </w:pPr>
      <w:r w:rsidRPr="00650FFD">
        <w:rPr>
          <w:sz w:val="24"/>
        </w:rPr>
        <w:t xml:space="preserve">tu che siedi alla destra del Padre,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abbi pietà di noi. </w:t>
      </w:r>
    </w:p>
    <w:p w:rsidR="008C1DFB" w:rsidRPr="00650FFD" w:rsidRDefault="008105D1">
      <w:pPr>
        <w:rPr>
          <w:sz w:val="24"/>
        </w:rPr>
      </w:pPr>
      <w:r w:rsidRPr="00650FFD">
        <w:rPr>
          <w:sz w:val="24"/>
        </w:rPr>
        <w:t xml:space="preserve">Perché tu solo il Santo,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tu solo il Signore,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 xml:space="preserve">tu solo l'Altissimo, Gesù Cristo, </w:t>
      </w:r>
    </w:p>
    <w:p w:rsidR="008C1DFB" w:rsidRPr="00650FFD" w:rsidRDefault="008105D1">
      <w:pPr>
        <w:rPr>
          <w:sz w:val="24"/>
        </w:rPr>
      </w:pPr>
      <w:r w:rsidRPr="00650FFD">
        <w:rPr>
          <w:sz w:val="24"/>
        </w:rPr>
        <w:t xml:space="preserve">con lo Spirito Santo nella gloria di Dio Padre.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Amen.</w:t>
      </w:r>
    </w:p>
    <w:p w:rsidR="008C1DFB" w:rsidRPr="008C1DFB" w:rsidRDefault="008C1DFB"/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650FFD" w:rsidRDefault="00650FFD">
      <w:pPr>
        <w:jc w:val="both"/>
        <w:rPr>
          <w:rFonts w:ascii="Times New Roman" w:hAnsi="Times New Roman"/>
          <w:sz w:val="24"/>
        </w:rPr>
      </w:pPr>
    </w:p>
    <w:p w:rsidR="00650FFD" w:rsidRDefault="00650FFD">
      <w:pPr>
        <w:jc w:val="both"/>
        <w:rPr>
          <w:rFonts w:ascii="Times New Roman" w:hAnsi="Times New Roman"/>
          <w:sz w:val="24"/>
        </w:rPr>
      </w:pPr>
    </w:p>
    <w:p w:rsidR="008105D1" w:rsidRPr="00FF3334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lastRenderedPageBreak/>
        <w:t>COLLETTA</w:t>
      </w:r>
    </w:p>
    <w:p w:rsidR="00FF3334" w:rsidRPr="00FF3334" w:rsidRDefault="00FF3334">
      <w:pPr>
        <w:jc w:val="both"/>
        <w:rPr>
          <w:rFonts w:ascii="Times New Roman" w:hAnsi="Times New Roman"/>
          <w:sz w:val="16"/>
          <w:szCs w:val="16"/>
        </w:rPr>
      </w:pPr>
    </w:p>
    <w:p w:rsidR="008105D1" w:rsidRPr="008C1DFB" w:rsidRDefault="008105D1" w:rsidP="008C1DFB">
      <w:pPr>
        <w:rPr>
          <w:rFonts w:ascii="Times New Roman" w:hAnsi="Times New Roman"/>
          <w:sz w:val="28"/>
        </w:rPr>
      </w:pPr>
      <w:r w:rsidRPr="008C1DFB">
        <w:rPr>
          <w:rFonts w:ascii="Times New Roman" w:hAnsi="Times New Roman"/>
          <w:sz w:val="28"/>
        </w:rPr>
        <w:t xml:space="preserve">O Dio, che in modo mirabile ci hai creati a tua immagine, </w:t>
      </w:r>
    </w:p>
    <w:p w:rsidR="008105D1" w:rsidRPr="008C1DFB" w:rsidRDefault="008105D1" w:rsidP="008C1DFB">
      <w:pPr>
        <w:rPr>
          <w:rFonts w:ascii="Times New Roman" w:hAnsi="Times New Roman"/>
          <w:sz w:val="28"/>
        </w:rPr>
      </w:pPr>
      <w:r w:rsidRPr="008C1DFB">
        <w:rPr>
          <w:rFonts w:ascii="Times New Roman" w:hAnsi="Times New Roman"/>
          <w:sz w:val="28"/>
        </w:rPr>
        <w:t xml:space="preserve">e in modo più mirabile ci hai rinnovati e redenti, </w:t>
      </w:r>
    </w:p>
    <w:p w:rsidR="008105D1" w:rsidRPr="008C1DFB" w:rsidRDefault="008105D1" w:rsidP="008C1DFB">
      <w:pPr>
        <w:rPr>
          <w:rFonts w:ascii="Times New Roman" w:hAnsi="Times New Roman"/>
          <w:sz w:val="28"/>
        </w:rPr>
      </w:pPr>
      <w:r w:rsidRPr="008C1DFB">
        <w:rPr>
          <w:rFonts w:ascii="Times New Roman" w:hAnsi="Times New Roman"/>
          <w:sz w:val="28"/>
        </w:rPr>
        <w:t xml:space="preserve">fa’ che possiamo condividere la vita divina del tuo Figlio, </w:t>
      </w:r>
    </w:p>
    <w:p w:rsidR="008105D1" w:rsidRPr="008C1DFB" w:rsidRDefault="008105D1" w:rsidP="008C1DFB">
      <w:pPr>
        <w:rPr>
          <w:rFonts w:ascii="Times New Roman" w:hAnsi="Times New Roman"/>
          <w:sz w:val="28"/>
        </w:rPr>
      </w:pPr>
      <w:r w:rsidRPr="008C1DFB">
        <w:rPr>
          <w:rFonts w:ascii="Times New Roman" w:hAnsi="Times New Roman"/>
          <w:sz w:val="28"/>
        </w:rPr>
        <w:t>che oggi ha voluto assumere la nostra natura umana.</w:t>
      </w:r>
    </w:p>
    <w:p w:rsidR="008C1DFB" w:rsidRDefault="008105D1" w:rsidP="008C1DFB">
      <w:pPr>
        <w:rPr>
          <w:rFonts w:ascii="Times New Roman" w:hAnsi="Times New Roman"/>
          <w:sz w:val="28"/>
        </w:rPr>
      </w:pPr>
      <w:r w:rsidRPr="008C1DFB">
        <w:rPr>
          <w:rFonts w:ascii="Times New Roman" w:hAnsi="Times New Roman"/>
          <w:sz w:val="28"/>
        </w:rPr>
        <w:t xml:space="preserve">Egli è Dio, e vive e regna con te, </w:t>
      </w:r>
    </w:p>
    <w:p w:rsidR="008105D1" w:rsidRPr="008C1DFB" w:rsidRDefault="008105D1" w:rsidP="008C1DFB">
      <w:pPr>
        <w:rPr>
          <w:rFonts w:ascii="Times New Roman" w:hAnsi="Times New Roman"/>
          <w:sz w:val="28"/>
        </w:rPr>
      </w:pPr>
      <w:r w:rsidRPr="008C1DFB">
        <w:rPr>
          <w:rFonts w:ascii="Times New Roman" w:hAnsi="Times New Roman"/>
          <w:sz w:val="28"/>
        </w:rPr>
        <w:t xml:space="preserve">nell’unità dello Spirito Santo, </w:t>
      </w:r>
    </w:p>
    <w:p w:rsidR="008105D1" w:rsidRDefault="008105D1" w:rsidP="008C1DFB">
      <w:pPr>
        <w:rPr>
          <w:rFonts w:ascii="Times New Roman" w:hAnsi="Times New Roman"/>
          <w:sz w:val="28"/>
        </w:rPr>
      </w:pPr>
      <w:r w:rsidRPr="008C1DFB">
        <w:rPr>
          <w:rFonts w:ascii="Times New Roman" w:hAnsi="Times New Roman"/>
          <w:sz w:val="28"/>
        </w:rPr>
        <w:t>per tutti i secoli dei secoli.</w:t>
      </w:r>
    </w:p>
    <w:p w:rsidR="00650FFD" w:rsidRDefault="00650FFD" w:rsidP="008C1DFB">
      <w:pPr>
        <w:rPr>
          <w:rFonts w:ascii="Times New Roman" w:hAnsi="Times New Roman"/>
          <w:sz w:val="28"/>
        </w:rPr>
      </w:pPr>
    </w:p>
    <w:p w:rsidR="00650FFD" w:rsidRPr="008C1DFB" w:rsidRDefault="00650FFD" w:rsidP="008C1DFB">
      <w:pPr>
        <w:rPr>
          <w:rFonts w:ascii="Times New Roman" w:hAnsi="Times New Roman"/>
          <w:sz w:val="28"/>
        </w:rPr>
      </w:pPr>
    </w:p>
    <w:p w:rsidR="000B6A1A" w:rsidRDefault="000B6A1A" w:rsidP="000B6A1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PROFESSIONE DI FEDE</w:t>
      </w:r>
    </w:p>
    <w:p w:rsidR="008C1DFB" w:rsidRPr="00060688" w:rsidRDefault="008C1DFB" w:rsidP="008C1DFB">
      <w:pPr>
        <w:spacing w:before="120"/>
        <w:jc w:val="both"/>
        <w:rPr>
          <w:rFonts w:ascii="Times New Roman" w:hAnsi="Times New Roman"/>
          <w:sz w:val="28"/>
        </w:rPr>
      </w:pPr>
      <w:proofErr w:type="spellStart"/>
      <w:r w:rsidRPr="00060688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060688">
        <w:rPr>
          <w:rFonts w:ascii="Times New Roman" w:hAnsi="Times New Roman"/>
          <w:b/>
          <w:color w:val="FF0000"/>
          <w:sz w:val="28"/>
        </w:rPr>
        <w:t xml:space="preserve">. </w:t>
      </w:r>
      <w:r w:rsidRPr="00060688">
        <w:rPr>
          <w:rFonts w:ascii="Times New Roman" w:hAnsi="Times New Roman"/>
          <w:sz w:val="28"/>
        </w:rPr>
        <w:t>Oggi la nostra professione di fede si sofferma in modo particolare sul mistero dell'incarn</w:t>
      </w:r>
      <w:r w:rsidRPr="00060688">
        <w:rPr>
          <w:rFonts w:ascii="Times New Roman" w:hAnsi="Times New Roman"/>
          <w:sz w:val="28"/>
        </w:rPr>
        <w:t>a</w:t>
      </w:r>
      <w:r w:rsidRPr="00060688">
        <w:rPr>
          <w:rFonts w:ascii="Times New Roman" w:hAnsi="Times New Roman"/>
          <w:sz w:val="28"/>
        </w:rPr>
        <w:t xml:space="preserve">zione di Gesù, Figlio di Dio. In segno di profonda adorazione, quando reciteremo le parole </w:t>
      </w:r>
      <w:r>
        <w:rPr>
          <w:rFonts w:ascii="Times New Roman" w:hAnsi="Times New Roman"/>
          <w:sz w:val="28"/>
        </w:rPr>
        <w:t>«</w:t>
      </w:r>
      <w:r w:rsidRPr="00060688">
        <w:rPr>
          <w:rFonts w:ascii="Times New Roman" w:hAnsi="Times New Roman"/>
          <w:i/>
          <w:sz w:val="28"/>
        </w:rPr>
        <w:t>E per opera dello Spirito Santo si è incarnato…</w:t>
      </w:r>
      <w:r>
        <w:rPr>
          <w:rFonts w:ascii="Times New Roman" w:hAnsi="Times New Roman"/>
          <w:sz w:val="28"/>
        </w:rPr>
        <w:t>»</w:t>
      </w:r>
      <w:r w:rsidRPr="00060688">
        <w:rPr>
          <w:rFonts w:ascii="Times New Roman" w:hAnsi="Times New Roman"/>
          <w:sz w:val="28"/>
        </w:rPr>
        <w:t xml:space="preserve"> ci metteremo in ginocchio.</w:t>
      </w:r>
    </w:p>
    <w:p w:rsidR="00F332FA" w:rsidRPr="00650FFD" w:rsidRDefault="00F332FA" w:rsidP="000B6A1A">
      <w:pPr>
        <w:spacing w:before="120" w:after="120"/>
        <w:jc w:val="both"/>
        <w:rPr>
          <w:rFonts w:ascii="Times New Roman" w:hAnsi="Times New Roman"/>
          <w:i/>
          <w:color w:val="FF0000"/>
        </w:rPr>
      </w:pPr>
      <w:r w:rsidRPr="00650FFD">
        <w:rPr>
          <w:rFonts w:ascii="Times New Roman" w:hAnsi="Times New Roman"/>
          <w:i/>
          <w:color w:val="FF0000"/>
        </w:rPr>
        <w:t xml:space="preserve">Se si canta il </w:t>
      </w:r>
      <w:r w:rsidRPr="00650FFD">
        <w:rPr>
          <w:rFonts w:ascii="Times New Roman" w:hAnsi="Times New Roman"/>
          <w:color w:val="FF0000"/>
        </w:rPr>
        <w:t xml:space="preserve">Simbolo degli Apostoli </w:t>
      </w:r>
      <w:r w:rsidRPr="00650FFD">
        <w:rPr>
          <w:rFonts w:ascii="Times New Roman" w:hAnsi="Times New Roman"/>
          <w:i/>
          <w:color w:val="FF0000"/>
        </w:rPr>
        <w:t>ci si può inginocchiare alla seconda strofa.</w:t>
      </w:r>
    </w:p>
    <w:p w:rsidR="00650FFD" w:rsidRDefault="008105D1">
      <w:pPr>
        <w:rPr>
          <w:sz w:val="24"/>
        </w:rPr>
      </w:pPr>
      <w:r w:rsidRPr="00650FFD">
        <w:rPr>
          <w:sz w:val="24"/>
        </w:rPr>
        <w:t>Credo in un solo Dio,</w:t>
      </w:r>
      <w:r w:rsidR="00DF6007" w:rsidRPr="00650FFD">
        <w:rPr>
          <w:b/>
          <w:sz w:val="24"/>
        </w:rPr>
        <w:t xml:space="preserve">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Padre onnipotente, creatore del cielo e della terra,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di tutte le cose visibili ed invisibili.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Credo in un solo Signore, Gesù Cristo,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unigenito Figlio di Dio, nato dal Padre prima di tutti i secoli: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Dio da Dio, Luce da Luce, Dio vero da Dio vero,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generato, non creato, della stessa sostanza del Padre;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per mezzo di lui tutte le cose sono state create.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Per noi uomini e per la nostra salvezza discese dal cielo,</w:t>
      </w:r>
    </w:p>
    <w:p w:rsidR="008105D1" w:rsidRPr="00650FFD" w:rsidRDefault="008105D1" w:rsidP="008C1DFB">
      <w:pPr>
        <w:spacing w:before="120"/>
        <w:rPr>
          <w:b/>
          <w:color w:val="FF0000"/>
          <w:sz w:val="24"/>
        </w:rPr>
      </w:pPr>
      <w:r w:rsidRPr="00650FFD">
        <w:rPr>
          <w:b/>
          <w:color w:val="FF0000"/>
          <w:sz w:val="24"/>
        </w:rPr>
        <w:t>e per opera dello Spirito Santo</w:t>
      </w:r>
    </w:p>
    <w:p w:rsidR="008105D1" w:rsidRPr="00650FFD" w:rsidRDefault="008105D1">
      <w:pPr>
        <w:rPr>
          <w:b/>
          <w:color w:val="FF0000"/>
          <w:sz w:val="24"/>
        </w:rPr>
      </w:pPr>
      <w:r w:rsidRPr="00650FFD">
        <w:rPr>
          <w:b/>
          <w:color w:val="FF0000"/>
          <w:sz w:val="24"/>
        </w:rPr>
        <w:t>si è incarnato nel seno della Vergine Maria e si è fatto uomo.</w:t>
      </w:r>
    </w:p>
    <w:p w:rsidR="008C1DFB" w:rsidRPr="00650FFD" w:rsidRDefault="008105D1" w:rsidP="008C1DFB">
      <w:pPr>
        <w:spacing w:before="120"/>
        <w:rPr>
          <w:sz w:val="24"/>
        </w:rPr>
      </w:pPr>
      <w:r w:rsidRPr="00650FFD">
        <w:rPr>
          <w:sz w:val="24"/>
        </w:rPr>
        <w:t xml:space="preserve">Fu crocifisso per noi sotto Ponzio Pilato, </w:t>
      </w:r>
    </w:p>
    <w:p w:rsidR="008105D1" w:rsidRPr="00650FFD" w:rsidRDefault="008105D1" w:rsidP="008C1DFB">
      <w:pPr>
        <w:rPr>
          <w:sz w:val="24"/>
        </w:rPr>
      </w:pPr>
      <w:r w:rsidRPr="00650FFD">
        <w:rPr>
          <w:sz w:val="24"/>
        </w:rPr>
        <w:t>morì e fu sepolto.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lastRenderedPageBreak/>
        <w:t>Il terzo giorno è risuscitato, secondo le Scritture,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è salito al cielo, siede alla destra del Padre.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E di nuovo verrà, nella gloria, per giudicare i vivi e i morti,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e il suo regno non avrà fine.</w:t>
      </w:r>
    </w:p>
    <w:p w:rsidR="008C1DFB" w:rsidRPr="00650FFD" w:rsidRDefault="008105D1">
      <w:pPr>
        <w:rPr>
          <w:sz w:val="24"/>
        </w:rPr>
      </w:pPr>
      <w:r w:rsidRPr="00650FFD">
        <w:rPr>
          <w:sz w:val="24"/>
        </w:rPr>
        <w:t xml:space="preserve">Credo nello Spirito Santo,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che è Signore e dà la vita,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e procede dal Padre e dal Figlio.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Con il Padre e il Figlio è adorato e glorificato,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e ha parlato per mezzo dei profeti.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Credo la Chiesa, una santa cattolica e apostolica.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Professo un solo battesimo per il perdono dei peccati.</w:t>
      </w:r>
    </w:p>
    <w:p w:rsidR="008C1DFB" w:rsidRPr="00650FFD" w:rsidRDefault="008105D1">
      <w:pPr>
        <w:rPr>
          <w:sz w:val="24"/>
        </w:rPr>
      </w:pPr>
      <w:r w:rsidRPr="00650FFD">
        <w:rPr>
          <w:sz w:val="24"/>
        </w:rPr>
        <w:t xml:space="preserve">Aspetto la risurrezione dei morti </w:t>
      </w:r>
    </w:p>
    <w:p w:rsidR="008105D1" w:rsidRPr="00650FFD" w:rsidRDefault="008105D1">
      <w:pPr>
        <w:rPr>
          <w:sz w:val="24"/>
        </w:rPr>
      </w:pPr>
      <w:r w:rsidRPr="00650FFD">
        <w:rPr>
          <w:sz w:val="24"/>
        </w:rPr>
        <w:t>e la vita del mondo che verrà. Amen.</w:t>
      </w:r>
    </w:p>
    <w:p w:rsidR="008C1DFB" w:rsidRPr="00650FFD" w:rsidRDefault="008C1DFB">
      <w:pPr>
        <w:rPr>
          <w:sz w:val="24"/>
        </w:rPr>
      </w:pP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Pr="00FF3334" w:rsidRDefault="008105D1">
      <w:pPr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PREGHIERA UNIVERSALE</w:t>
      </w:r>
    </w:p>
    <w:p w:rsidR="008C1DFB" w:rsidRDefault="00B5331E" w:rsidP="00650FFD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«</w:t>
      </w:r>
      <w:r w:rsidRPr="008C1DFB">
        <w:rPr>
          <w:rFonts w:ascii="Times New Roman" w:hAnsi="Times New Roman"/>
          <w:i/>
          <w:sz w:val="28"/>
          <w:szCs w:val="24"/>
        </w:rPr>
        <w:t>Il Signore ha fatto conoscere la sua salvezza, agli occhi delle genti ha rivelato la sua giustizia</w:t>
      </w:r>
      <w:r w:rsidRPr="008C1DFB">
        <w:rPr>
          <w:rFonts w:ascii="Times New Roman" w:hAnsi="Times New Roman"/>
          <w:sz w:val="28"/>
          <w:szCs w:val="24"/>
        </w:rPr>
        <w:t xml:space="preserve">». </w:t>
      </w:r>
    </w:p>
    <w:p w:rsidR="00B5331E" w:rsidRPr="008C1DFB" w:rsidRDefault="00B5331E" w:rsidP="008C1DFB">
      <w:pPr>
        <w:jc w:val="both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Così ha cantato il salmista. E poiché il Figlio di Dio è venuto pe</w:t>
      </w:r>
      <w:r w:rsidR="008C1DFB">
        <w:rPr>
          <w:rFonts w:ascii="Times New Roman" w:hAnsi="Times New Roman"/>
          <w:sz w:val="28"/>
          <w:szCs w:val="24"/>
        </w:rPr>
        <w:t xml:space="preserve">r la salvezza di tutti, </w:t>
      </w:r>
      <w:r w:rsidRPr="008C1DFB">
        <w:rPr>
          <w:rFonts w:ascii="Times New Roman" w:hAnsi="Times New Roman"/>
          <w:sz w:val="28"/>
          <w:szCs w:val="24"/>
        </w:rPr>
        <w:t>egli interceda per tutti presso il trono di Dio.</w:t>
      </w:r>
    </w:p>
    <w:p w:rsidR="00B5331E" w:rsidRPr="00846B76" w:rsidRDefault="00846B76" w:rsidP="00B5331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Ascoltaci, Signore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Oppure in canto: </w:t>
      </w:r>
      <w:r>
        <w:rPr>
          <w:rFonts w:ascii="Times New Roman" w:hAnsi="Times New Roman"/>
          <w:i/>
          <w:sz w:val="24"/>
          <w:szCs w:val="24"/>
        </w:rPr>
        <w:t>O Bambino, re divino, dona pace ad ogni cuor.</w:t>
      </w:r>
    </w:p>
    <w:p w:rsidR="00846B76" w:rsidRPr="008C1DFB" w:rsidRDefault="00846B76" w:rsidP="00B5331E">
      <w:pPr>
        <w:spacing w:before="120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Signore Gesù</w:t>
      </w:r>
      <w:r w:rsidR="00B5331E" w:rsidRPr="008C1DFB">
        <w:rPr>
          <w:rFonts w:ascii="Times New Roman" w:hAnsi="Times New Roman"/>
          <w:sz w:val="28"/>
          <w:szCs w:val="24"/>
        </w:rPr>
        <w:t xml:space="preserve">, </w:t>
      </w:r>
    </w:p>
    <w:p w:rsidR="008C1DFB" w:rsidRDefault="00B5331E" w:rsidP="00846B76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oggi il </w:t>
      </w:r>
      <w:r w:rsidR="00846B76" w:rsidRPr="008C1DFB">
        <w:rPr>
          <w:rFonts w:ascii="Times New Roman" w:hAnsi="Times New Roman"/>
          <w:sz w:val="28"/>
          <w:szCs w:val="24"/>
        </w:rPr>
        <w:t xml:space="preserve">tuo </w:t>
      </w:r>
      <w:r w:rsidRPr="008C1DFB">
        <w:rPr>
          <w:rFonts w:ascii="Times New Roman" w:hAnsi="Times New Roman"/>
          <w:sz w:val="28"/>
          <w:szCs w:val="24"/>
        </w:rPr>
        <w:t>silenzio d</w:t>
      </w:r>
      <w:r w:rsidR="00846B76" w:rsidRPr="008C1DFB">
        <w:rPr>
          <w:rFonts w:ascii="Times New Roman" w:hAnsi="Times New Roman"/>
          <w:sz w:val="28"/>
          <w:szCs w:val="24"/>
        </w:rPr>
        <w:t>i</w:t>
      </w:r>
      <w:r w:rsidRPr="008C1DFB">
        <w:rPr>
          <w:rFonts w:ascii="Times New Roman" w:hAnsi="Times New Roman"/>
          <w:sz w:val="28"/>
          <w:szCs w:val="24"/>
        </w:rPr>
        <w:t xml:space="preserve"> Bambino </w:t>
      </w:r>
    </w:p>
    <w:p w:rsidR="00B5331E" w:rsidRPr="008C1DFB" w:rsidRDefault="00846B76" w:rsidP="00846B76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che dorme in una greppia </w:t>
      </w:r>
      <w:r w:rsidR="00B5331E" w:rsidRPr="008C1DFB">
        <w:rPr>
          <w:rFonts w:ascii="Times New Roman" w:hAnsi="Times New Roman"/>
          <w:sz w:val="28"/>
          <w:szCs w:val="24"/>
        </w:rPr>
        <w:t xml:space="preserve"> </w:t>
      </w:r>
    </w:p>
    <w:p w:rsidR="00B5331E" w:rsidRPr="008C1DFB" w:rsidRDefault="00B5331E" w:rsidP="00B5331E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grida più forte della voce di tutti i profeti, </w:t>
      </w:r>
    </w:p>
    <w:p w:rsidR="00B5331E" w:rsidRPr="008C1DFB" w:rsidRDefault="00B5331E" w:rsidP="00B5331E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perché il tuo amore ha squarciato le tenebre: </w:t>
      </w:r>
    </w:p>
    <w:p w:rsidR="008C1DFB" w:rsidRDefault="00B5331E" w:rsidP="00B5331E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 xml:space="preserve">fa’ che riconosciamo in </w:t>
      </w:r>
      <w:r w:rsidR="00846B76" w:rsidRPr="008C1DFB">
        <w:rPr>
          <w:rFonts w:ascii="Times New Roman" w:hAnsi="Times New Roman"/>
          <w:sz w:val="28"/>
          <w:szCs w:val="24"/>
        </w:rPr>
        <w:t>te</w:t>
      </w:r>
      <w:r w:rsidRPr="008C1DFB">
        <w:rPr>
          <w:rFonts w:ascii="Times New Roman" w:hAnsi="Times New Roman"/>
          <w:sz w:val="28"/>
          <w:szCs w:val="24"/>
        </w:rPr>
        <w:t xml:space="preserve"> </w:t>
      </w:r>
    </w:p>
    <w:p w:rsidR="00B5331E" w:rsidRPr="008C1DFB" w:rsidRDefault="00B5331E" w:rsidP="00B5331E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la Parola</w:t>
      </w:r>
      <w:r w:rsidR="008C1DFB" w:rsidRPr="008C1DFB">
        <w:rPr>
          <w:rFonts w:ascii="Times New Roman" w:hAnsi="Times New Roman"/>
          <w:sz w:val="28"/>
          <w:szCs w:val="24"/>
        </w:rPr>
        <w:t xml:space="preserve"> del P</w:t>
      </w:r>
      <w:r w:rsidR="00846B76" w:rsidRPr="008C1DFB">
        <w:rPr>
          <w:rFonts w:ascii="Times New Roman" w:hAnsi="Times New Roman"/>
          <w:sz w:val="28"/>
          <w:szCs w:val="24"/>
        </w:rPr>
        <w:t>adre</w:t>
      </w:r>
      <w:r w:rsidRPr="008C1DFB">
        <w:rPr>
          <w:rFonts w:ascii="Times New Roman" w:hAnsi="Times New Roman"/>
          <w:sz w:val="28"/>
          <w:szCs w:val="24"/>
        </w:rPr>
        <w:t xml:space="preserve">, </w:t>
      </w:r>
    </w:p>
    <w:p w:rsidR="00B5331E" w:rsidRPr="008C1DFB" w:rsidRDefault="00846B76" w:rsidP="00B5331E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il riflesso spendente della s</w:t>
      </w:r>
      <w:r w:rsidR="00B5331E" w:rsidRPr="008C1DFB">
        <w:rPr>
          <w:rFonts w:ascii="Times New Roman" w:hAnsi="Times New Roman"/>
          <w:sz w:val="28"/>
          <w:szCs w:val="24"/>
        </w:rPr>
        <w:t xml:space="preserve">ua gloria. </w:t>
      </w:r>
    </w:p>
    <w:p w:rsidR="00B5331E" w:rsidRDefault="00846B76" w:rsidP="00B5331E">
      <w:pPr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Tu che</w:t>
      </w:r>
      <w:r w:rsidR="00B5331E" w:rsidRPr="008C1DFB">
        <w:rPr>
          <w:rFonts w:ascii="Times New Roman" w:hAnsi="Times New Roman"/>
          <w:sz w:val="28"/>
          <w:szCs w:val="24"/>
        </w:rPr>
        <w:t xml:space="preserve"> viv</w:t>
      </w:r>
      <w:r w:rsidRPr="008C1DFB">
        <w:rPr>
          <w:rFonts w:ascii="Times New Roman" w:hAnsi="Times New Roman"/>
          <w:sz w:val="28"/>
          <w:szCs w:val="24"/>
        </w:rPr>
        <w:t>i</w:t>
      </w:r>
      <w:r w:rsidR="00B5331E" w:rsidRPr="008C1DFB">
        <w:rPr>
          <w:rFonts w:ascii="Times New Roman" w:hAnsi="Times New Roman"/>
          <w:sz w:val="28"/>
          <w:szCs w:val="24"/>
        </w:rPr>
        <w:t xml:space="preserve"> e regn</w:t>
      </w:r>
      <w:r w:rsidRPr="008C1DFB">
        <w:rPr>
          <w:rFonts w:ascii="Times New Roman" w:hAnsi="Times New Roman"/>
          <w:sz w:val="28"/>
          <w:szCs w:val="24"/>
        </w:rPr>
        <w:t>i</w:t>
      </w:r>
      <w:r w:rsidR="00B5331E" w:rsidRPr="008C1DFB">
        <w:rPr>
          <w:rFonts w:ascii="Times New Roman" w:hAnsi="Times New Roman"/>
          <w:sz w:val="28"/>
          <w:szCs w:val="24"/>
        </w:rPr>
        <w:t xml:space="preserve"> nei secoli dei secoli.</w:t>
      </w:r>
    </w:p>
    <w:p w:rsidR="008C1DFB" w:rsidRDefault="008C1DFB" w:rsidP="00B5331E">
      <w:pPr>
        <w:rPr>
          <w:rFonts w:ascii="Times New Roman" w:hAnsi="Times New Roman"/>
          <w:sz w:val="28"/>
          <w:szCs w:val="24"/>
        </w:rPr>
      </w:pPr>
    </w:p>
    <w:p w:rsidR="008C1DFB" w:rsidRDefault="008C1DFB" w:rsidP="008C1DFB">
      <w:pPr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INTRODUZIONE AL PADRE NOSTRO</w:t>
      </w:r>
    </w:p>
    <w:p w:rsidR="008C1DFB" w:rsidRDefault="008C1DFB" w:rsidP="008C1DFB">
      <w:pPr>
        <w:spacing w:before="120"/>
        <w:rPr>
          <w:i/>
          <w:sz w:val="28"/>
          <w:szCs w:val="24"/>
        </w:rPr>
      </w:pPr>
      <w:r>
        <w:rPr>
          <w:sz w:val="28"/>
          <w:szCs w:val="24"/>
        </w:rPr>
        <w:t>«</w:t>
      </w:r>
      <w:r w:rsidRPr="00B5331E">
        <w:rPr>
          <w:i/>
          <w:sz w:val="28"/>
          <w:szCs w:val="24"/>
        </w:rPr>
        <w:t>Dio nessuno l’ha mai visto: il Figlio unigenito, che è Dio ed è nel seno del Padre, è lui che lo ha rivelato</w:t>
      </w:r>
      <w:r>
        <w:rPr>
          <w:sz w:val="28"/>
          <w:szCs w:val="24"/>
        </w:rPr>
        <w:t>»</w:t>
      </w:r>
      <w:r w:rsidRPr="00B5331E">
        <w:rPr>
          <w:sz w:val="28"/>
          <w:szCs w:val="24"/>
        </w:rPr>
        <w:t xml:space="preserve"> ed è lui che ci ha insegnato a pregarlo così: </w:t>
      </w:r>
      <w:r w:rsidRPr="00B5331E">
        <w:rPr>
          <w:i/>
          <w:sz w:val="28"/>
          <w:szCs w:val="24"/>
        </w:rPr>
        <w:t>Padre nostro.</w:t>
      </w:r>
    </w:p>
    <w:p w:rsidR="008C1DFB" w:rsidRDefault="008C1DFB" w:rsidP="00650FFD">
      <w:pPr>
        <w:rPr>
          <w:i/>
          <w:sz w:val="28"/>
          <w:szCs w:val="26"/>
        </w:rPr>
      </w:pPr>
    </w:p>
    <w:p w:rsidR="008C1DFB" w:rsidRPr="00CE63FF" w:rsidRDefault="008C1DFB" w:rsidP="00822BB6">
      <w:pPr>
        <w:spacing w:before="120"/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8C1DFB" w:rsidRDefault="008C1DFB" w:rsidP="008C1DFB">
      <w:pPr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Te, altissimo Dio e insieme umile uomo, o Gesù Cristo,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 pregano adoranti i tuoi servi: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dona, fa’ crescere, rendi perfetta e custodisci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quella pace che ci hai affidato 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 la buona notizia del vangelo.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Questo gesto </w:t>
      </w:r>
      <w:proofErr w:type="gramStart"/>
      <w:r>
        <w:rPr>
          <w:rFonts w:ascii="Times New Roman" w:hAnsi="Times New Roman"/>
          <w:sz w:val="28"/>
        </w:rPr>
        <w:t>di  pace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C1DFB" w:rsidRDefault="008C1DFB" w:rsidP="008C1DFB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non  nasconda</w:t>
      </w:r>
      <w:proofErr w:type="gramEnd"/>
      <w:r>
        <w:rPr>
          <w:rFonts w:ascii="Times New Roman" w:hAnsi="Times New Roman"/>
          <w:sz w:val="28"/>
        </w:rPr>
        <w:t xml:space="preserve"> il veleno di occulte discordie;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poiché hai donato agli uomini amati da Dio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pace cantata dagli angeli,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nel giorno del tuo natale 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rendici annunciatori e figli della pace.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te, autore della pace e dell’amore, 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Signore nostro Gesù Cristo, 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della stessa natura del Padre,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nell’unità dello Spirito Santo </w:t>
      </w:r>
    </w:p>
    <w:p w:rsidR="008C1DFB" w:rsidRDefault="008C1DFB" w:rsidP="008C1D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8C1DFB" w:rsidRDefault="008C1DFB" w:rsidP="00822BB6">
      <w:pPr>
        <w:spacing w:before="120"/>
        <w:jc w:val="right"/>
        <w:rPr>
          <w:rFonts w:ascii="Times New Roman" w:hAnsi="Times New Roman"/>
          <w:i/>
          <w:color w:val="FF0000"/>
          <w:sz w:val="20"/>
        </w:rPr>
      </w:pPr>
      <w:r w:rsidRPr="003E736B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3E736B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3E736B">
        <w:rPr>
          <w:rFonts w:ascii="Times New Roman" w:hAnsi="Times New Roman"/>
          <w:i/>
          <w:color w:val="FF0000"/>
          <w:sz w:val="20"/>
        </w:rPr>
        <w:t xml:space="preserve"> - </w:t>
      </w:r>
      <w:proofErr w:type="spellStart"/>
      <w:r w:rsidRPr="003E736B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 w:rsidRPr="003E736B">
        <w:rPr>
          <w:rFonts w:ascii="Times New Roman" w:hAnsi="Times New Roman"/>
          <w:color w:val="FF0000"/>
          <w:sz w:val="20"/>
        </w:rPr>
        <w:t>, Toledo 1991</w:t>
      </w:r>
      <w:r w:rsidRPr="003E736B">
        <w:rPr>
          <w:rFonts w:ascii="Times New Roman" w:hAnsi="Times New Roman"/>
          <w:i/>
          <w:color w:val="FF0000"/>
          <w:sz w:val="20"/>
        </w:rPr>
        <w:t xml:space="preserve">, In </w:t>
      </w:r>
      <w:proofErr w:type="spellStart"/>
      <w:r w:rsidRPr="003E736B">
        <w:rPr>
          <w:rFonts w:ascii="Times New Roman" w:hAnsi="Times New Roman"/>
          <w:i/>
          <w:color w:val="FF0000"/>
          <w:sz w:val="20"/>
        </w:rPr>
        <w:t>Nativitate</w:t>
      </w:r>
      <w:proofErr w:type="spellEnd"/>
      <w:r w:rsidRPr="003E736B">
        <w:rPr>
          <w:rFonts w:ascii="Times New Roman" w:hAnsi="Times New Roman"/>
          <w:i/>
          <w:color w:val="FF0000"/>
          <w:sz w:val="20"/>
        </w:rPr>
        <w:t xml:space="preserve"> Domini.</w:t>
      </w:r>
    </w:p>
    <w:p w:rsidR="00650FFD" w:rsidRDefault="00650FFD" w:rsidP="008C1DFB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650FFD" w:rsidRDefault="00650FFD" w:rsidP="008C1DFB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650FFD" w:rsidRDefault="00650FFD" w:rsidP="008C1DFB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8C1DFB" w:rsidRPr="00FF3334" w:rsidRDefault="008C1DFB" w:rsidP="008C1DFB">
      <w:pPr>
        <w:jc w:val="both"/>
        <w:rPr>
          <w:rFonts w:ascii="Times New Roman" w:hAnsi="Times New Roman"/>
          <w:b/>
          <w:color w:val="FF0000"/>
          <w:sz w:val="24"/>
        </w:rPr>
      </w:pPr>
      <w:r w:rsidRPr="00FF3334">
        <w:rPr>
          <w:rFonts w:ascii="Times New Roman" w:hAnsi="Times New Roman"/>
          <w:b/>
          <w:color w:val="FF0000"/>
          <w:sz w:val="24"/>
        </w:rPr>
        <w:t>DOPO LA COMUNIONE</w:t>
      </w:r>
    </w:p>
    <w:p w:rsidR="00650FFD" w:rsidRPr="00650FFD" w:rsidRDefault="00650FFD" w:rsidP="00650FFD">
      <w:pPr>
        <w:spacing w:before="120"/>
        <w:rPr>
          <w:rFonts w:ascii="Times New Roman" w:hAnsi="Times New Roman"/>
          <w:sz w:val="28"/>
        </w:rPr>
      </w:pPr>
      <w:r w:rsidRPr="00650FFD">
        <w:rPr>
          <w:rFonts w:ascii="Times New Roman" w:hAnsi="Times New Roman"/>
          <w:sz w:val="28"/>
        </w:rPr>
        <w:t>Dio misericordioso, il Salvatore del mondo, che oggi è nato</w:t>
      </w:r>
    </w:p>
    <w:p w:rsidR="00650FFD" w:rsidRPr="00650FFD" w:rsidRDefault="00650FFD" w:rsidP="00650FFD">
      <w:pPr>
        <w:rPr>
          <w:rFonts w:ascii="Times New Roman" w:hAnsi="Times New Roman"/>
          <w:sz w:val="28"/>
        </w:rPr>
      </w:pPr>
      <w:r w:rsidRPr="00650FFD">
        <w:rPr>
          <w:rFonts w:ascii="Times New Roman" w:hAnsi="Times New Roman"/>
          <w:sz w:val="28"/>
        </w:rPr>
        <w:t>e nel quale siamo stati generati come tuoi figli,</w:t>
      </w:r>
    </w:p>
    <w:p w:rsidR="00650FFD" w:rsidRPr="00650FFD" w:rsidRDefault="00650FFD" w:rsidP="00650FFD">
      <w:pPr>
        <w:rPr>
          <w:rFonts w:ascii="Times New Roman" w:hAnsi="Times New Roman"/>
          <w:sz w:val="28"/>
        </w:rPr>
      </w:pPr>
      <w:r w:rsidRPr="00650FFD">
        <w:rPr>
          <w:rFonts w:ascii="Times New Roman" w:hAnsi="Times New Roman"/>
          <w:sz w:val="28"/>
        </w:rPr>
        <w:t>ci comunichi il dono della vita immortale.</w:t>
      </w:r>
    </w:p>
    <w:p w:rsidR="00650FFD" w:rsidRDefault="00650FFD" w:rsidP="00650FFD">
      <w:pPr>
        <w:rPr>
          <w:rFonts w:ascii="Times New Roman" w:hAnsi="Times New Roman"/>
          <w:sz w:val="28"/>
        </w:rPr>
      </w:pPr>
      <w:r w:rsidRPr="00650FFD">
        <w:rPr>
          <w:rFonts w:ascii="Times New Roman" w:hAnsi="Times New Roman"/>
          <w:sz w:val="28"/>
        </w:rPr>
        <w:t>Per Cristo nostro Signore.</w:t>
      </w:r>
    </w:p>
    <w:p w:rsidR="008C1DFB" w:rsidRPr="00B2084F" w:rsidRDefault="008C1DFB" w:rsidP="008C1DFB">
      <w:pPr>
        <w:rPr>
          <w:rFonts w:ascii="Times New Roman" w:hAnsi="Times New Roman"/>
          <w:b/>
          <w:color w:val="FF0000"/>
          <w:sz w:val="24"/>
        </w:rPr>
      </w:pPr>
      <w:r w:rsidRPr="00B2084F">
        <w:rPr>
          <w:rFonts w:ascii="Times New Roman" w:hAnsi="Times New Roman"/>
          <w:b/>
          <w:color w:val="FF0000"/>
          <w:sz w:val="24"/>
        </w:rPr>
        <w:lastRenderedPageBreak/>
        <w:t>BENEDIZIONE</w:t>
      </w:r>
    </w:p>
    <w:p w:rsidR="008C1DFB" w:rsidRDefault="008C1DFB" w:rsidP="008C1DFB">
      <w:pPr>
        <w:spacing w:before="120"/>
        <w:rPr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</w:p>
    <w:p w:rsidR="008C1DFB" w:rsidRPr="008C1DFB" w:rsidRDefault="008C1DFB" w:rsidP="008C1DFB">
      <w:pPr>
        <w:rPr>
          <w:i/>
          <w:sz w:val="26"/>
          <w:szCs w:val="28"/>
        </w:rPr>
      </w:pPr>
      <w:r w:rsidRPr="008C1DFB">
        <w:rPr>
          <w:i/>
          <w:sz w:val="26"/>
          <w:szCs w:val="28"/>
        </w:rPr>
        <w:t>E con il tuo spirito.</w:t>
      </w:r>
    </w:p>
    <w:p w:rsidR="008C1DFB" w:rsidRPr="008577DC" w:rsidRDefault="008C1DFB" w:rsidP="008C1DFB">
      <w:pPr>
        <w:pStyle w:val="Corpotesto0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8C1DFB" w:rsidRPr="008577DC" w:rsidRDefault="008C1DFB" w:rsidP="008C1DFB">
      <w:pPr>
        <w:pStyle w:val="Corpotesto0"/>
        <w:rPr>
          <w:sz w:val="28"/>
          <w:szCs w:val="24"/>
        </w:rPr>
      </w:pPr>
      <w:r w:rsidRPr="008577DC">
        <w:rPr>
          <w:sz w:val="28"/>
          <w:szCs w:val="24"/>
        </w:rPr>
        <w:t xml:space="preserve">Padre e Figlio </w:t>
      </w:r>
      <w:r w:rsidRPr="008577DC">
        <w:rPr>
          <w:rFonts w:ascii="Wingdings" w:hAnsi="Wingdings"/>
          <w:b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</w:p>
    <w:p w:rsidR="008C1DFB" w:rsidRPr="008C1DFB" w:rsidRDefault="008C1DFB" w:rsidP="008C1DFB">
      <w:pPr>
        <w:pStyle w:val="Corpotesto0"/>
        <w:rPr>
          <w:i/>
        </w:rPr>
      </w:pPr>
      <w:r w:rsidRPr="008C1DFB">
        <w:rPr>
          <w:i/>
        </w:rPr>
        <w:t>Amen.</w:t>
      </w:r>
    </w:p>
    <w:p w:rsidR="00650FFD" w:rsidRDefault="00650FFD" w:rsidP="00650FFD">
      <w:pPr>
        <w:rPr>
          <w:rFonts w:ascii="Times New Roman" w:hAnsi="Times New Roman"/>
          <w:b/>
          <w:color w:val="FF0000"/>
          <w:sz w:val="24"/>
        </w:rPr>
      </w:pPr>
    </w:p>
    <w:p w:rsidR="00650FFD" w:rsidRPr="00964F33" w:rsidRDefault="00650FFD" w:rsidP="00650FFD">
      <w:pPr>
        <w:pBdr>
          <w:top w:val="single" w:sz="4" w:space="5" w:color="FF0000"/>
        </w:pBdr>
        <w:rPr>
          <w:rFonts w:ascii="Times New Roman" w:hAnsi="Times New Roman"/>
          <w:i/>
          <w:color w:val="FF0000"/>
          <w:sz w:val="24"/>
          <w:szCs w:val="28"/>
        </w:rPr>
      </w:pPr>
      <w:r w:rsidRPr="00964F33">
        <w:rPr>
          <w:rFonts w:ascii="Times New Roman" w:hAnsi="Times New Roman"/>
          <w:b/>
          <w:color w:val="FF0000"/>
          <w:sz w:val="24"/>
          <w:szCs w:val="28"/>
        </w:rPr>
        <w:t xml:space="preserve">BENEDIZIONE SOLENNE </w:t>
      </w:r>
      <w:r w:rsidRPr="00964F33">
        <w:rPr>
          <w:rFonts w:ascii="Times New Roman" w:hAnsi="Times New Roman"/>
          <w:b/>
          <w:i/>
          <w:color w:val="FF0000"/>
          <w:sz w:val="24"/>
          <w:szCs w:val="28"/>
        </w:rPr>
        <w:t>(</w:t>
      </w:r>
      <w:r w:rsidRPr="00964F33">
        <w:rPr>
          <w:rFonts w:ascii="Times New Roman" w:hAnsi="Times New Roman"/>
          <w:i/>
          <w:color w:val="FF0000"/>
          <w:sz w:val="24"/>
          <w:szCs w:val="28"/>
        </w:rPr>
        <w:t>facoltativa)</w:t>
      </w:r>
    </w:p>
    <w:p w:rsidR="00650FFD" w:rsidRPr="00964F33" w:rsidRDefault="00650FFD" w:rsidP="00650FFD">
      <w:pPr>
        <w:spacing w:before="120"/>
        <w:rPr>
          <w:rFonts w:ascii="Times New Roman" w:hAnsi="Times New Roman"/>
          <w:i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Il Signore sia con voi. </w:t>
      </w:r>
      <w:r w:rsidRPr="00964F33">
        <w:rPr>
          <w:rFonts w:ascii="Times New Roman" w:hAnsi="Times New Roman"/>
          <w:i/>
          <w:sz w:val="24"/>
          <w:szCs w:val="28"/>
        </w:rPr>
        <w:t>E con il tuo spirito.</w:t>
      </w:r>
    </w:p>
    <w:p w:rsidR="00650FFD" w:rsidRPr="00276F6A" w:rsidRDefault="00650FFD" w:rsidP="00650FFD">
      <w:pPr>
        <w:pStyle w:val="Corpotesto0"/>
        <w:spacing w:before="120"/>
        <w:rPr>
          <w:sz w:val="28"/>
          <w:szCs w:val="28"/>
        </w:rPr>
      </w:pPr>
      <w:r w:rsidRPr="00276F6A">
        <w:rPr>
          <w:sz w:val="28"/>
          <w:szCs w:val="28"/>
        </w:rPr>
        <w:t>Dio infinitamente buono, che nella nascita del suo Figlio</w:t>
      </w:r>
    </w:p>
    <w:p w:rsidR="00650FFD" w:rsidRDefault="00650FFD" w:rsidP="00650FFD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 xml:space="preserve">ha inondato di luce questa notte santissima, </w:t>
      </w:r>
    </w:p>
    <w:p w:rsidR="00650FFD" w:rsidRPr="00276F6A" w:rsidRDefault="00650FFD" w:rsidP="00650FFD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allontani da voi le tenebre del male</w:t>
      </w:r>
    </w:p>
    <w:p w:rsidR="00650FFD" w:rsidRPr="00964F33" w:rsidRDefault="00650FFD" w:rsidP="00650FFD">
      <w:pPr>
        <w:rPr>
          <w:rFonts w:ascii="Times New Roman" w:hAnsi="Times New Roman"/>
          <w:sz w:val="24"/>
          <w:szCs w:val="28"/>
        </w:rPr>
      </w:pPr>
      <w:r w:rsidRPr="00276F6A">
        <w:rPr>
          <w:rFonts w:ascii="Times New Roman" w:hAnsi="Times New Roman"/>
          <w:sz w:val="28"/>
          <w:szCs w:val="28"/>
        </w:rPr>
        <w:t xml:space="preserve">e illumini i vostri cuori con la luce del bene. </w:t>
      </w: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Amen.</w:t>
      </w:r>
    </w:p>
    <w:p w:rsidR="00650FFD" w:rsidRPr="00276F6A" w:rsidRDefault="00650FFD" w:rsidP="00650FFD">
      <w:pPr>
        <w:pStyle w:val="Corpotesto0"/>
        <w:spacing w:before="120"/>
        <w:rPr>
          <w:sz w:val="28"/>
          <w:szCs w:val="28"/>
        </w:rPr>
      </w:pPr>
      <w:r w:rsidRPr="00276F6A">
        <w:rPr>
          <w:sz w:val="28"/>
          <w:szCs w:val="28"/>
        </w:rPr>
        <w:t>Dio, che inviò gli angeli ad annunciare ai pastori</w:t>
      </w:r>
    </w:p>
    <w:p w:rsidR="00650FFD" w:rsidRPr="00276F6A" w:rsidRDefault="00650FFD" w:rsidP="00650F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grande gioia del N</w:t>
      </w:r>
      <w:r w:rsidRPr="00276F6A">
        <w:rPr>
          <w:rFonts w:ascii="Times New Roman" w:hAnsi="Times New Roman"/>
          <w:sz w:val="28"/>
          <w:szCs w:val="28"/>
        </w:rPr>
        <w:t>atale del Salvatore,</w:t>
      </w:r>
    </w:p>
    <w:p w:rsidR="00650FFD" w:rsidRPr="00276F6A" w:rsidRDefault="00650FFD" w:rsidP="00650FFD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vi ricolmi della sua beatitudine</w:t>
      </w:r>
    </w:p>
    <w:p w:rsidR="00650FFD" w:rsidRPr="00964F33" w:rsidRDefault="00650FFD" w:rsidP="00650FFD">
      <w:pPr>
        <w:rPr>
          <w:rFonts w:ascii="Times New Roman" w:hAnsi="Times New Roman"/>
          <w:sz w:val="24"/>
          <w:szCs w:val="28"/>
        </w:rPr>
      </w:pPr>
      <w:r w:rsidRPr="00276F6A">
        <w:rPr>
          <w:rFonts w:ascii="Times New Roman" w:hAnsi="Times New Roman"/>
          <w:sz w:val="28"/>
          <w:szCs w:val="28"/>
        </w:rPr>
        <w:t xml:space="preserve">e vi faccia messaggeri del suo Vangelo. </w:t>
      </w: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Amen.</w:t>
      </w:r>
    </w:p>
    <w:p w:rsidR="00650FFD" w:rsidRPr="00276F6A" w:rsidRDefault="00650FFD" w:rsidP="00650FFD">
      <w:pPr>
        <w:pStyle w:val="Corpotesto0"/>
        <w:spacing w:before="120"/>
        <w:rPr>
          <w:sz w:val="28"/>
          <w:szCs w:val="28"/>
        </w:rPr>
      </w:pPr>
      <w:r w:rsidRPr="00276F6A">
        <w:rPr>
          <w:sz w:val="28"/>
          <w:szCs w:val="28"/>
        </w:rPr>
        <w:t>Dio, che nell’incarnazione del suo Figlio</w:t>
      </w:r>
    </w:p>
    <w:p w:rsidR="00650FFD" w:rsidRPr="00276F6A" w:rsidRDefault="00650FFD" w:rsidP="00650FFD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ha congiunto la terra al cielo,</w:t>
      </w:r>
    </w:p>
    <w:p w:rsidR="00650FFD" w:rsidRPr="00276F6A" w:rsidRDefault="00650FFD" w:rsidP="00650FFD">
      <w:pPr>
        <w:rPr>
          <w:rFonts w:ascii="Times New Roman" w:hAnsi="Times New Roman"/>
          <w:sz w:val="28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vi conceda il dono della sua pace e della sua benevolenza</w:t>
      </w:r>
    </w:p>
    <w:p w:rsidR="00650FFD" w:rsidRPr="00964F33" w:rsidRDefault="00650FFD" w:rsidP="00650FFD">
      <w:pPr>
        <w:rPr>
          <w:rFonts w:ascii="Times New Roman" w:hAnsi="Times New Roman"/>
          <w:sz w:val="24"/>
          <w:szCs w:val="28"/>
        </w:rPr>
      </w:pPr>
      <w:r w:rsidRPr="00276F6A">
        <w:rPr>
          <w:rFonts w:ascii="Times New Roman" w:hAnsi="Times New Roman"/>
          <w:sz w:val="28"/>
          <w:szCs w:val="28"/>
        </w:rPr>
        <w:t>e vi renda partecipi dell’assemblea celeste.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33">
        <w:rPr>
          <w:rFonts w:ascii="Times New Roman" w:hAnsi="Times New Roman"/>
          <w:color w:val="FF0000"/>
          <w:sz w:val="24"/>
          <w:szCs w:val="28"/>
        </w:rPr>
        <w:t>R.</w:t>
      </w:r>
      <w:r w:rsidRPr="00964F33">
        <w:rPr>
          <w:rFonts w:ascii="Times New Roman" w:hAnsi="Times New Roman"/>
          <w:sz w:val="24"/>
          <w:szCs w:val="28"/>
        </w:rPr>
        <w:t xml:space="preserve"> Amen.</w:t>
      </w:r>
    </w:p>
    <w:p w:rsidR="00650FFD" w:rsidRPr="00964F33" w:rsidRDefault="00650FFD" w:rsidP="00650FFD">
      <w:pPr>
        <w:spacing w:before="120"/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E la benedizione di Dio onnipotente, </w:t>
      </w:r>
    </w:p>
    <w:p w:rsidR="00650FFD" w:rsidRPr="00964F33" w:rsidRDefault="00650FFD" w:rsidP="00650FFD">
      <w:pPr>
        <w:rPr>
          <w:rFonts w:ascii="Times New Roman" w:hAnsi="Times New Roman"/>
          <w:sz w:val="28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Padre e Figlio </w:t>
      </w:r>
      <w:r w:rsidRPr="00964F33">
        <w:rPr>
          <w:rFonts w:ascii="Wingdings" w:hAnsi="Wingdings"/>
          <w:color w:val="FF0000"/>
          <w:sz w:val="28"/>
          <w:szCs w:val="28"/>
        </w:rPr>
        <w:t></w:t>
      </w:r>
      <w:r w:rsidRPr="00964F33">
        <w:rPr>
          <w:rFonts w:ascii="Times New Roman" w:hAnsi="Times New Roman"/>
          <w:sz w:val="28"/>
          <w:szCs w:val="28"/>
        </w:rPr>
        <w:t xml:space="preserve"> e Spirito Santo, </w:t>
      </w:r>
    </w:p>
    <w:p w:rsidR="00650FFD" w:rsidRPr="00964F33" w:rsidRDefault="00650FFD" w:rsidP="00650FFD">
      <w:pPr>
        <w:pBdr>
          <w:bottom w:val="single" w:sz="4" w:space="5" w:color="FF0000"/>
        </w:pBdr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sz w:val="28"/>
          <w:szCs w:val="28"/>
        </w:rPr>
        <w:t>discenda su di voi, e con voi rimanga sempre.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33">
        <w:rPr>
          <w:rFonts w:ascii="Times New Roman" w:hAnsi="Times New Roman"/>
          <w:color w:val="FF0000"/>
          <w:sz w:val="24"/>
          <w:szCs w:val="28"/>
        </w:rPr>
        <w:t>R</w:t>
      </w:r>
      <w:r w:rsidRPr="00964F33">
        <w:rPr>
          <w:rFonts w:ascii="Times New Roman" w:hAnsi="Times New Roman"/>
          <w:sz w:val="24"/>
          <w:szCs w:val="28"/>
        </w:rPr>
        <w:t xml:space="preserve">. </w:t>
      </w:r>
      <w:r w:rsidRPr="00476E59">
        <w:rPr>
          <w:rFonts w:ascii="Times New Roman" w:hAnsi="Times New Roman"/>
          <w:sz w:val="24"/>
          <w:szCs w:val="28"/>
        </w:rPr>
        <w:t xml:space="preserve">Amen.  </w:t>
      </w:r>
    </w:p>
    <w:p w:rsidR="008C1DFB" w:rsidRPr="00F332FA" w:rsidRDefault="008C1DFB" w:rsidP="008C1DFB">
      <w:pPr>
        <w:jc w:val="both"/>
        <w:rPr>
          <w:rFonts w:ascii="Times New Roman" w:hAnsi="Times New Roman"/>
          <w:b/>
          <w:sz w:val="24"/>
        </w:rPr>
      </w:pPr>
    </w:p>
    <w:p w:rsidR="008C1DFB" w:rsidRPr="00C91D81" w:rsidRDefault="008C1DFB" w:rsidP="008C1DFB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CONGEDO</w:t>
      </w:r>
    </w:p>
    <w:p w:rsidR="008C1DFB" w:rsidRPr="008C1DFB" w:rsidRDefault="008C1DFB" w:rsidP="00650FFD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8C1DFB">
        <w:rPr>
          <w:rFonts w:ascii="Times New Roman" w:hAnsi="Times New Roman"/>
          <w:sz w:val="28"/>
          <w:szCs w:val="24"/>
        </w:rPr>
        <w:t>Siate, come Isaia, messaggeri di buone notizie: portate a tutti la gioia e la serenità del Natale. Andate in pace.</w:t>
      </w:r>
    </w:p>
    <w:p w:rsidR="008105D1" w:rsidRDefault="008105D1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  <w:bookmarkStart w:id="0" w:name="_GoBack"/>
      <w:bookmarkEnd w:id="0"/>
    </w:p>
    <w:p w:rsidR="008105D1" w:rsidRPr="008C1DFB" w:rsidRDefault="00FF3334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8C1DFB">
        <w:rPr>
          <w:rFonts w:ascii="Times New Roman" w:hAnsi="Times New Roman"/>
          <w:b w:val="0"/>
          <w:color w:val="FF0000"/>
          <w:sz w:val="32"/>
        </w:rPr>
        <w:t>Messa</w:t>
      </w:r>
      <w:r w:rsidR="008105D1" w:rsidRPr="008C1DFB">
        <w:rPr>
          <w:rFonts w:ascii="Times New Roman" w:hAnsi="Times New Roman"/>
          <w:b w:val="0"/>
          <w:color w:val="FF0000"/>
          <w:sz w:val="32"/>
        </w:rPr>
        <w:t xml:space="preserve"> del giorno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B5331E" w:rsidRDefault="00B5331E">
      <w:pPr>
        <w:jc w:val="both"/>
        <w:rPr>
          <w:rFonts w:ascii="Times New Roman" w:hAnsi="Times New Roman"/>
          <w:sz w:val="24"/>
        </w:rPr>
      </w:pPr>
    </w:p>
    <w:p w:rsidR="008105D1" w:rsidRPr="00FF3334" w:rsidRDefault="00FF3334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F3334">
        <w:rPr>
          <w:rFonts w:ascii="Times New Roman" w:hAnsi="Times New Roman"/>
          <w:b/>
          <w:color w:val="FF0000"/>
        </w:rPr>
        <w:t xml:space="preserve">PREGHIERA UNIVERSALE </w:t>
      </w:r>
      <w:r w:rsidR="00650FFD">
        <w:rPr>
          <w:rFonts w:ascii="Times New Roman" w:hAnsi="Times New Roman"/>
          <w:b/>
          <w:color w:val="FF0000"/>
        </w:rPr>
        <w:t>1</w:t>
      </w:r>
    </w:p>
    <w:p w:rsidR="008105D1" w:rsidRPr="00FF3334" w:rsidRDefault="008105D1">
      <w:pPr>
        <w:rPr>
          <w:sz w:val="20"/>
        </w:rPr>
      </w:pPr>
    </w:p>
    <w:p w:rsidR="00B5331E" w:rsidRPr="00B5331E" w:rsidRDefault="00B5331E" w:rsidP="00B5331E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Figlio dell’uomo, ti sei abbassato fino </w:t>
      </w:r>
      <w:proofErr w:type="gramStart"/>
      <w:r w:rsidRPr="00B5331E">
        <w:rPr>
          <w:rFonts w:ascii="Times New Roman" w:hAnsi="Times New Roman"/>
          <w:sz w:val="28"/>
          <w:szCs w:val="24"/>
        </w:rPr>
        <w:t>a  condividere</w:t>
      </w:r>
      <w:proofErr w:type="gramEnd"/>
      <w:r w:rsidR="006E38AE">
        <w:rPr>
          <w:rFonts w:ascii="Times New Roman" w:hAnsi="Times New Roman"/>
          <w:sz w:val="28"/>
          <w:szCs w:val="24"/>
        </w:rPr>
        <w:t xml:space="preserve"> la nostra vita. Dona alle tue C</w:t>
      </w:r>
      <w:r w:rsidRPr="00B5331E">
        <w:rPr>
          <w:rFonts w:ascii="Times New Roman" w:hAnsi="Times New Roman"/>
          <w:sz w:val="28"/>
          <w:szCs w:val="24"/>
        </w:rPr>
        <w:t xml:space="preserve">hiese </w:t>
      </w:r>
      <w:r w:rsidR="006E38AE">
        <w:rPr>
          <w:rFonts w:ascii="Times New Roman" w:hAnsi="Times New Roman"/>
          <w:sz w:val="28"/>
          <w:szCs w:val="24"/>
        </w:rPr>
        <w:t xml:space="preserve">in Italia </w:t>
      </w:r>
      <w:r w:rsidRPr="00B5331E">
        <w:rPr>
          <w:rFonts w:ascii="Times New Roman" w:hAnsi="Times New Roman"/>
          <w:sz w:val="28"/>
          <w:szCs w:val="24"/>
        </w:rPr>
        <w:t xml:space="preserve">di </w:t>
      </w:r>
      <w:r w:rsidR="006E38AE">
        <w:rPr>
          <w:rFonts w:ascii="Times New Roman" w:hAnsi="Times New Roman"/>
          <w:sz w:val="28"/>
          <w:szCs w:val="24"/>
        </w:rPr>
        <w:t xml:space="preserve">discernere insieme i segni dei tempi, </w:t>
      </w:r>
      <w:r w:rsidRPr="00B5331E">
        <w:rPr>
          <w:rFonts w:ascii="Times New Roman" w:hAnsi="Times New Roman"/>
          <w:sz w:val="28"/>
          <w:szCs w:val="24"/>
        </w:rPr>
        <w:t>per portare a tutti l’evangelo della pace. Noi ti preghiamo.</w:t>
      </w:r>
    </w:p>
    <w:p w:rsidR="00B5331E" w:rsidRPr="00B5331E" w:rsidRDefault="00B5331E" w:rsidP="00B5331E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Re d’amore, i tuoi angeli hanno annunciato agli uomini la pace. Conduci all’unità tutti i popoli della terra. Noi ti preghiamo. </w:t>
      </w:r>
    </w:p>
    <w:p w:rsidR="00B5331E" w:rsidRPr="00B5331E" w:rsidRDefault="00B5331E" w:rsidP="00B5331E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>Figlio di Dio, che l’universo non può contenere, tu sei venuto a condividere le fragilità dell’uomo. Dona speranza a chi soffre troppo per i suoi limiti e la sua piccolezza. Noi ti preghiamo.</w:t>
      </w:r>
    </w:p>
    <w:p w:rsidR="00B5331E" w:rsidRDefault="00B5331E" w:rsidP="00B5331E">
      <w:pPr>
        <w:numPr>
          <w:ilvl w:val="0"/>
          <w:numId w:val="11"/>
        </w:numPr>
        <w:spacing w:before="120"/>
        <w:ind w:left="357" w:hanging="357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Figlio eterno, tu hai manifestato la fedeltà di Dio. Custodisci la fede in noi qui presenti e che hai fatto rinascere come figli di </w:t>
      </w:r>
      <w:proofErr w:type="gramStart"/>
      <w:r w:rsidRPr="00B5331E">
        <w:rPr>
          <w:rFonts w:ascii="Times New Roman" w:hAnsi="Times New Roman"/>
          <w:sz w:val="28"/>
          <w:szCs w:val="24"/>
        </w:rPr>
        <w:t>Dio  nelle</w:t>
      </w:r>
      <w:proofErr w:type="gramEnd"/>
      <w:r w:rsidRPr="00B5331E">
        <w:rPr>
          <w:rFonts w:ascii="Times New Roman" w:hAnsi="Times New Roman"/>
          <w:sz w:val="28"/>
          <w:szCs w:val="24"/>
        </w:rPr>
        <w:t xml:space="preserve"> acque del battesimo. Noi ti preghiamo.</w:t>
      </w:r>
    </w:p>
    <w:p w:rsidR="00650FFD" w:rsidRDefault="00650FFD" w:rsidP="00650FFD">
      <w:pPr>
        <w:pStyle w:val="Intestazione"/>
        <w:jc w:val="center"/>
        <w:rPr>
          <w:rFonts w:ascii="Times New Roman" w:hAnsi="Times New Roman"/>
          <w:b w:val="0"/>
          <w:sz w:val="44"/>
        </w:rPr>
      </w:pPr>
    </w:p>
    <w:p w:rsidR="00650FFD" w:rsidRDefault="00650FFD" w:rsidP="00650FFD">
      <w:pPr>
        <w:pStyle w:val="Intestazione"/>
        <w:jc w:val="center"/>
        <w:rPr>
          <w:rFonts w:ascii="Times New Roman" w:hAnsi="Times New Roman"/>
          <w:b w:val="0"/>
          <w:sz w:val="44"/>
        </w:rPr>
      </w:pPr>
    </w:p>
    <w:p w:rsidR="006E38AE" w:rsidRDefault="006E38AE" w:rsidP="00650FFD">
      <w:pPr>
        <w:pStyle w:val="Intestazione"/>
        <w:jc w:val="center"/>
        <w:rPr>
          <w:rFonts w:ascii="Times New Roman" w:hAnsi="Times New Roman"/>
          <w:b w:val="0"/>
          <w:sz w:val="44"/>
        </w:rPr>
      </w:pPr>
    </w:p>
    <w:p w:rsidR="006E38AE" w:rsidRDefault="006E38AE" w:rsidP="00650FFD">
      <w:pPr>
        <w:pStyle w:val="Intestazione"/>
        <w:jc w:val="center"/>
        <w:rPr>
          <w:rFonts w:ascii="Times New Roman" w:hAnsi="Times New Roman"/>
          <w:b w:val="0"/>
          <w:sz w:val="44"/>
        </w:rPr>
      </w:pPr>
    </w:p>
    <w:p w:rsidR="006E38AE" w:rsidRDefault="006E38AE" w:rsidP="00650FFD">
      <w:pPr>
        <w:pStyle w:val="Intestazione"/>
        <w:jc w:val="center"/>
        <w:rPr>
          <w:rFonts w:ascii="Times New Roman" w:hAnsi="Times New Roman"/>
          <w:b w:val="0"/>
          <w:sz w:val="44"/>
        </w:rPr>
      </w:pPr>
    </w:p>
    <w:p w:rsidR="00650FFD" w:rsidRDefault="00650FFD" w:rsidP="00650FFD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650FFD" w:rsidRPr="008C1DFB" w:rsidRDefault="00650FFD" w:rsidP="00650FFD">
      <w:pPr>
        <w:pStyle w:val="Intestazione"/>
        <w:ind w:left="360"/>
        <w:jc w:val="center"/>
        <w:rPr>
          <w:rFonts w:ascii="Times New Roman" w:hAnsi="Times New Roman"/>
          <w:b w:val="0"/>
          <w:color w:val="FF0000"/>
          <w:sz w:val="32"/>
        </w:rPr>
      </w:pPr>
      <w:r w:rsidRPr="008C1DFB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650FFD" w:rsidRPr="00650FFD" w:rsidRDefault="00650FFD" w:rsidP="00650FFD">
      <w:pPr>
        <w:ind w:left="360"/>
        <w:jc w:val="both"/>
        <w:rPr>
          <w:rFonts w:ascii="Times New Roman" w:hAnsi="Times New Roman"/>
          <w:sz w:val="24"/>
        </w:rPr>
      </w:pPr>
    </w:p>
    <w:p w:rsidR="00650FFD" w:rsidRPr="00FF3334" w:rsidRDefault="00650FFD" w:rsidP="00650FFD">
      <w:pPr>
        <w:pStyle w:val="Corpotesto"/>
        <w:ind w:left="360"/>
        <w:jc w:val="center"/>
        <w:rPr>
          <w:rFonts w:ascii="Times New Roman" w:hAnsi="Times New Roman"/>
          <w:b/>
          <w:color w:val="FF0000"/>
        </w:rPr>
      </w:pPr>
      <w:r w:rsidRPr="00FF3334">
        <w:rPr>
          <w:rFonts w:ascii="Times New Roman" w:hAnsi="Times New Roman"/>
          <w:b/>
          <w:color w:val="FF0000"/>
        </w:rPr>
        <w:t xml:space="preserve">PREGHIERA UNIVERSALE </w:t>
      </w:r>
      <w:r>
        <w:rPr>
          <w:rFonts w:ascii="Times New Roman" w:hAnsi="Times New Roman"/>
          <w:b/>
          <w:color w:val="FF0000"/>
        </w:rPr>
        <w:t>2</w:t>
      </w:r>
    </w:p>
    <w:p w:rsidR="00650FFD" w:rsidRPr="006E38AE" w:rsidRDefault="00650FFD" w:rsidP="006E38AE">
      <w:pPr>
        <w:pStyle w:val="Paragrafoelenco"/>
        <w:numPr>
          <w:ilvl w:val="0"/>
          <w:numId w:val="13"/>
        </w:numPr>
        <w:spacing w:before="24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6E38AE">
        <w:rPr>
          <w:rFonts w:ascii="Times New Roman" w:hAnsi="Times New Roman"/>
          <w:sz w:val="28"/>
          <w:szCs w:val="24"/>
        </w:rPr>
        <w:t xml:space="preserve">Chiediamo gioia e pace per la chiesa, popolo di Dio: proclami il Vangelo, rendendo ragione della sua speranza. Diffonda attorno a sé un clima nuovo di rispetto reciproco, di collaborazione, di servizio. </w:t>
      </w:r>
      <w:r w:rsidR="006E38AE" w:rsidRPr="006E38AE">
        <w:rPr>
          <w:rFonts w:ascii="Times New Roman" w:hAnsi="Times New Roman"/>
          <w:sz w:val="28"/>
          <w:szCs w:val="24"/>
        </w:rPr>
        <w:t>Ti p</w:t>
      </w:r>
      <w:r w:rsidRPr="006E38AE">
        <w:rPr>
          <w:rFonts w:ascii="Times New Roman" w:hAnsi="Times New Roman"/>
          <w:sz w:val="28"/>
          <w:szCs w:val="24"/>
        </w:rPr>
        <w:t>reghiamo.</w:t>
      </w:r>
    </w:p>
    <w:p w:rsidR="00650FFD" w:rsidRPr="006E38AE" w:rsidRDefault="00650FFD" w:rsidP="006E38AE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E38AE">
        <w:rPr>
          <w:rFonts w:ascii="Times New Roman" w:hAnsi="Times New Roman"/>
          <w:sz w:val="28"/>
          <w:szCs w:val="24"/>
        </w:rPr>
        <w:t xml:space="preserve">Chiediamo gioia e pace per ogni uomo e ogni donna di buona volontà: aumenti il numero di coloro che credono nel valore della vita e lottano per offrire dignità e sicurezza a tutti, a </w:t>
      </w:r>
      <w:r w:rsidR="006E38AE" w:rsidRPr="006E38AE">
        <w:rPr>
          <w:rFonts w:ascii="Times New Roman" w:hAnsi="Times New Roman"/>
          <w:sz w:val="28"/>
          <w:szCs w:val="24"/>
        </w:rPr>
        <w:t>qualunque popolo appartengano. Ti p</w:t>
      </w:r>
      <w:r w:rsidRPr="006E38AE">
        <w:rPr>
          <w:rFonts w:ascii="Times New Roman" w:hAnsi="Times New Roman"/>
          <w:sz w:val="28"/>
          <w:szCs w:val="24"/>
        </w:rPr>
        <w:t>reghiamo.</w:t>
      </w:r>
    </w:p>
    <w:p w:rsidR="00650FFD" w:rsidRPr="006E38AE" w:rsidRDefault="00650FFD" w:rsidP="006E38AE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E38AE">
        <w:rPr>
          <w:rFonts w:ascii="Times New Roman" w:hAnsi="Times New Roman"/>
          <w:sz w:val="28"/>
          <w:szCs w:val="24"/>
        </w:rPr>
        <w:t>Chiediamo gioia e pace per i poveri della terra, per gli affamati, per ogni persona sfruttata e oppressa: ogni discepolo di Gesù diventi la voce che li difende, la mano che li socco</w:t>
      </w:r>
      <w:r w:rsidR="006E38AE" w:rsidRPr="006E38AE">
        <w:rPr>
          <w:rFonts w:ascii="Times New Roman" w:hAnsi="Times New Roman"/>
          <w:sz w:val="28"/>
          <w:szCs w:val="24"/>
        </w:rPr>
        <w:t>rre, il braccio che li rialza. Ti p</w:t>
      </w:r>
      <w:r w:rsidRPr="006E38AE">
        <w:rPr>
          <w:rFonts w:ascii="Times New Roman" w:hAnsi="Times New Roman"/>
          <w:sz w:val="28"/>
          <w:szCs w:val="24"/>
        </w:rPr>
        <w:t>reghiamo.</w:t>
      </w:r>
    </w:p>
    <w:p w:rsidR="00650FFD" w:rsidRPr="006E38AE" w:rsidRDefault="00650FFD" w:rsidP="006E38AE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E38AE">
        <w:rPr>
          <w:rFonts w:ascii="Times New Roman" w:hAnsi="Times New Roman"/>
          <w:sz w:val="28"/>
          <w:szCs w:val="24"/>
        </w:rPr>
        <w:t>Chiediamo gioia e pace per chi nella vita ha commesso grandi sbagli e ha provocato sofferenza e umiliazione. Possa riconoscere le sue responsabilità, ma</w:t>
      </w:r>
      <w:r w:rsidR="006E38AE" w:rsidRPr="006E38AE">
        <w:rPr>
          <w:rFonts w:ascii="Times New Roman" w:hAnsi="Times New Roman"/>
          <w:sz w:val="28"/>
          <w:szCs w:val="24"/>
        </w:rPr>
        <w:t xml:space="preserve"> </w:t>
      </w:r>
      <w:r w:rsidRPr="006E38AE">
        <w:rPr>
          <w:rFonts w:ascii="Times New Roman" w:hAnsi="Times New Roman"/>
          <w:sz w:val="28"/>
          <w:szCs w:val="24"/>
        </w:rPr>
        <w:t xml:space="preserve">anche avere </w:t>
      </w:r>
      <w:r w:rsidR="006E38AE" w:rsidRPr="006E38AE">
        <w:rPr>
          <w:rFonts w:ascii="Times New Roman" w:hAnsi="Times New Roman"/>
          <w:sz w:val="28"/>
          <w:szCs w:val="24"/>
        </w:rPr>
        <w:t>l’opportunità di ricominciare. Ti p</w:t>
      </w:r>
      <w:r w:rsidRPr="006E38AE">
        <w:rPr>
          <w:rFonts w:ascii="Times New Roman" w:hAnsi="Times New Roman"/>
          <w:sz w:val="28"/>
          <w:szCs w:val="24"/>
        </w:rPr>
        <w:t>reghiamo.</w:t>
      </w:r>
    </w:p>
    <w:p w:rsidR="00B5331E" w:rsidRPr="006E38AE" w:rsidRDefault="00650FFD" w:rsidP="006E38AE">
      <w:pPr>
        <w:pStyle w:val="Paragrafoelenco"/>
        <w:numPr>
          <w:ilvl w:val="0"/>
          <w:numId w:val="13"/>
        </w:numPr>
        <w:spacing w:before="120"/>
        <w:ind w:left="0" w:firstLine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6E38AE">
        <w:rPr>
          <w:rFonts w:ascii="Times New Roman" w:hAnsi="Times New Roman"/>
          <w:sz w:val="28"/>
          <w:szCs w:val="24"/>
        </w:rPr>
        <w:t>Chiediamo gioia e pace per coloro che hanno il coraggio di tracciare strade</w:t>
      </w:r>
      <w:r w:rsidR="006E38AE" w:rsidRPr="006E38AE">
        <w:rPr>
          <w:rFonts w:ascii="Times New Roman" w:hAnsi="Times New Roman"/>
          <w:sz w:val="28"/>
          <w:szCs w:val="24"/>
        </w:rPr>
        <w:t xml:space="preserve"> </w:t>
      </w:r>
      <w:r w:rsidRPr="006E38AE">
        <w:rPr>
          <w:rFonts w:ascii="Times New Roman" w:hAnsi="Times New Roman"/>
          <w:sz w:val="28"/>
          <w:szCs w:val="24"/>
        </w:rPr>
        <w:t>nuove per realizzare la giustizia e costruire un mondo più equo e fraterno.</w:t>
      </w:r>
      <w:r w:rsidR="006E38AE" w:rsidRPr="006E38AE">
        <w:rPr>
          <w:rFonts w:ascii="Times New Roman" w:hAnsi="Times New Roman"/>
          <w:sz w:val="28"/>
          <w:szCs w:val="24"/>
        </w:rPr>
        <w:t xml:space="preserve"> </w:t>
      </w:r>
      <w:r w:rsidRPr="006E38AE">
        <w:rPr>
          <w:rFonts w:ascii="Times New Roman" w:hAnsi="Times New Roman"/>
          <w:sz w:val="28"/>
          <w:szCs w:val="24"/>
        </w:rPr>
        <w:t xml:space="preserve">Rendili accorti, saggi ma anche audaci, e </w:t>
      </w:r>
      <w:r w:rsidR="006E38AE">
        <w:rPr>
          <w:rFonts w:ascii="Times New Roman" w:hAnsi="Times New Roman"/>
          <w:sz w:val="28"/>
          <w:szCs w:val="24"/>
        </w:rPr>
        <w:t>sentano, nella ostilità, la nostra solidarietà</w:t>
      </w:r>
      <w:r w:rsidR="006E38AE" w:rsidRPr="006E38AE">
        <w:rPr>
          <w:rFonts w:ascii="Times New Roman" w:hAnsi="Times New Roman"/>
          <w:sz w:val="28"/>
          <w:szCs w:val="24"/>
        </w:rPr>
        <w:t>. Ti p</w:t>
      </w:r>
      <w:r w:rsidRPr="006E38AE">
        <w:rPr>
          <w:rFonts w:ascii="Times New Roman" w:hAnsi="Times New Roman"/>
          <w:sz w:val="28"/>
          <w:szCs w:val="24"/>
        </w:rPr>
        <w:t>reghiamo.</w:t>
      </w:r>
    </w:p>
    <w:p w:rsidR="00B5331E" w:rsidRDefault="00B5331E" w:rsidP="00B5331E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B5331E" w:rsidRDefault="00B5331E" w:rsidP="00B5331E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F332FA" w:rsidRPr="00FF3334" w:rsidRDefault="00F332FA">
      <w:pPr>
        <w:rPr>
          <w:sz w:val="26"/>
          <w:szCs w:val="26"/>
        </w:rPr>
      </w:pPr>
    </w:p>
    <w:p w:rsidR="00F332FA" w:rsidRDefault="00F332FA" w:rsidP="00F332FA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F332FA" w:rsidRPr="008C1DFB" w:rsidRDefault="00F332FA" w:rsidP="00F332FA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8C1DFB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F332FA" w:rsidRDefault="00F332FA" w:rsidP="00F332FA">
      <w:pPr>
        <w:jc w:val="center"/>
        <w:rPr>
          <w:b/>
          <w:color w:val="FF0000"/>
          <w:sz w:val="28"/>
          <w:szCs w:val="28"/>
        </w:rPr>
      </w:pPr>
    </w:p>
    <w:p w:rsidR="00F332FA" w:rsidRPr="00A17998" w:rsidRDefault="00F332FA" w:rsidP="00F332FA">
      <w:pPr>
        <w:jc w:val="center"/>
        <w:rPr>
          <w:b/>
          <w:color w:val="FF0000"/>
          <w:sz w:val="28"/>
          <w:szCs w:val="28"/>
        </w:rPr>
      </w:pPr>
      <w:r w:rsidRPr="00A17998">
        <w:rPr>
          <w:b/>
          <w:color w:val="FF0000"/>
          <w:sz w:val="28"/>
          <w:szCs w:val="28"/>
        </w:rPr>
        <w:t>PROFESSIONE DI FEDE</w:t>
      </w:r>
    </w:p>
    <w:p w:rsidR="00F332FA" w:rsidRDefault="00F332FA" w:rsidP="00F332FA"/>
    <w:p w:rsidR="00F332FA" w:rsidRPr="00A17998" w:rsidRDefault="00F332FA" w:rsidP="00F332FA">
      <w:pPr>
        <w:pStyle w:val="corpotestosac"/>
        <w:ind w:left="0" w:firstLine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FF0000"/>
          <w:sz w:val="26"/>
          <w:szCs w:val="26"/>
        </w:rPr>
        <w:t>Lett</w:t>
      </w:r>
      <w:proofErr w:type="spellEnd"/>
      <w:r w:rsidR="00B5331E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/Cantore</w:t>
      </w:r>
      <w:r w:rsidRPr="00A17998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Pr="00A17998">
        <w:rPr>
          <w:rFonts w:ascii="Times New Roman" w:hAnsi="Times New Roman" w:cs="Times New Roman"/>
          <w:sz w:val="26"/>
          <w:szCs w:val="26"/>
        </w:rPr>
        <w:t xml:space="preserve"> Dopo aver ascoltato la Parola di Dio </w:t>
      </w:r>
      <w:r>
        <w:rPr>
          <w:rFonts w:ascii="Times New Roman" w:hAnsi="Times New Roman" w:cs="Times New Roman"/>
          <w:sz w:val="26"/>
          <w:szCs w:val="26"/>
        </w:rPr>
        <w:t xml:space="preserve">rinnoviamo, ora, la nostra fede. Oggi esprimiamo una particolare venerazione per il mistero dell’incarnazione e ci inginocchieremo alla seconda strofa </w:t>
      </w:r>
      <w:r w:rsidRPr="00A20D37">
        <w:rPr>
          <w:rFonts w:ascii="Times New Roman" w:hAnsi="Times New Roman" w:cs="Times New Roman"/>
          <w:sz w:val="26"/>
          <w:szCs w:val="26"/>
        </w:rPr>
        <w:t xml:space="preserve">del </w:t>
      </w:r>
      <w:r>
        <w:rPr>
          <w:rFonts w:ascii="Times New Roman" w:hAnsi="Times New Roman" w:cs="Times New Roman"/>
          <w:i/>
          <w:sz w:val="26"/>
          <w:szCs w:val="26"/>
        </w:rPr>
        <w:t xml:space="preserve">Credo. </w:t>
      </w:r>
      <w:r w:rsidRPr="00A20D37">
        <w:rPr>
          <w:rFonts w:ascii="Times New Roman" w:hAnsi="Times New Roman" w:cs="Times New Roman"/>
          <w:sz w:val="26"/>
          <w:szCs w:val="26"/>
        </w:rPr>
        <w:t xml:space="preserve">Acclamiamo </w:t>
      </w:r>
      <w:r w:rsidRPr="00A17998">
        <w:rPr>
          <w:rFonts w:ascii="Times New Roman" w:hAnsi="Times New Roman" w:cs="Times New Roman"/>
          <w:sz w:val="26"/>
          <w:szCs w:val="26"/>
        </w:rPr>
        <w:t xml:space="preserve">con il canto: </w:t>
      </w:r>
      <w:r w:rsidRPr="00A17998">
        <w:rPr>
          <w:rFonts w:ascii="Times New Roman" w:hAnsi="Times New Roman" w:cs="Times New Roman"/>
          <w:b/>
          <w:bCs/>
          <w:sz w:val="26"/>
          <w:szCs w:val="26"/>
        </w:rPr>
        <w:t>Credo, Signore. Amen</w:t>
      </w:r>
    </w:p>
    <w:p w:rsidR="00F332FA" w:rsidRPr="00A17998" w:rsidRDefault="00F332FA" w:rsidP="00F332FA">
      <w:pPr>
        <w:pStyle w:val="corpotestolettori"/>
        <w:rPr>
          <w:sz w:val="26"/>
          <w:szCs w:val="26"/>
        </w:rPr>
      </w:pPr>
    </w:p>
    <w:p w:rsidR="00F332FA" w:rsidRPr="00A17998" w:rsidRDefault="00F332FA" w:rsidP="00F332FA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color w:val="FF0000"/>
          <w:sz w:val="26"/>
          <w:szCs w:val="26"/>
        </w:rPr>
        <w:tab/>
      </w:r>
      <w:r w:rsidRPr="00A17998">
        <w:rPr>
          <w:sz w:val="26"/>
          <w:szCs w:val="26"/>
        </w:rPr>
        <w:t>Io credo in Dio, Padre onnipotente,</w:t>
      </w:r>
    </w:p>
    <w:p w:rsidR="00F332FA" w:rsidRPr="00A17998" w:rsidRDefault="00F332FA" w:rsidP="00F332FA">
      <w:pPr>
        <w:pStyle w:val="corpotestolettori"/>
        <w:rPr>
          <w:sz w:val="26"/>
          <w:szCs w:val="26"/>
        </w:rPr>
      </w:pPr>
      <w:r w:rsidRPr="00A17998">
        <w:rPr>
          <w:sz w:val="26"/>
          <w:szCs w:val="26"/>
        </w:rPr>
        <w:tab/>
        <w:t>creatore del cielo e della terra.</w:t>
      </w:r>
    </w:p>
    <w:p w:rsidR="00F332FA" w:rsidRPr="00A20D37" w:rsidRDefault="00F332FA" w:rsidP="00F332FA">
      <w:pPr>
        <w:pStyle w:val="corpotestolettori"/>
        <w:rPr>
          <w:b/>
          <w:bCs/>
          <w:sz w:val="24"/>
        </w:rPr>
      </w:pPr>
      <w:r w:rsidRPr="00A1799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20D37">
        <w:rPr>
          <w:b/>
          <w:bCs/>
          <w:sz w:val="24"/>
        </w:rPr>
        <w:t>Credo, Signore. Amen</w:t>
      </w:r>
    </w:p>
    <w:p w:rsidR="00F332FA" w:rsidRPr="00A20D37" w:rsidRDefault="00F332FA" w:rsidP="00F332FA">
      <w:pPr>
        <w:pStyle w:val="corpotestolettori"/>
        <w:jc w:val="right"/>
        <w:rPr>
          <w:color w:val="FF0000"/>
          <w:sz w:val="20"/>
          <w:szCs w:val="20"/>
        </w:rPr>
      </w:pPr>
      <w:r w:rsidRPr="00A20D37">
        <w:rPr>
          <w:color w:val="FF0000"/>
          <w:sz w:val="20"/>
          <w:szCs w:val="20"/>
        </w:rPr>
        <w:t>In ginocchio</w:t>
      </w:r>
    </w:p>
    <w:p w:rsidR="00F332FA" w:rsidRPr="00A17998" w:rsidRDefault="00F332FA" w:rsidP="00F332FA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sz w:val="26"/>
          <w:szCs w:val="26"/>
        </w:rPr>
        <w:tab/>
      </w:r>
      <w:r w:rsidRPr="008C1DFB">
        <w:rPr>
          <w:i/>
          <w:sz w:val="26"/>
          <w:szCs w:val="26"/>
        </w:rPr>
        <w:t>E in Gesù Cristo, suo unico Figlio, nostro Signore,</w:t>
      </w:r>
      <w:r w:rsidRPr="00A17998">
        <w:rPr>
          <w:sz w:val="26"/>
          <w:szCs w:val="26"/>
        </w:rPr>
        <w:t xml:space="preserve"> </w:t>
      </w:r>
    </w:p>
    <w:p w:rsidR="00F332FA" w:rsidRPr="008C1DFB" w:rsidRDefault="00F332FA" w:rsidP="00F332FA">
      <w:pPr>
        <w:pStyle w:val="corpotestolettori"/>
        <w:ind w:left="2160"/>
        <w:rPr>
          <w:i/>
          <w:sz w:val="26"/>
          <w:szCs w:val="26"/>
        </w:rPr>
      </w:pPr>
      <w:r w:rsidRPr="008C1DFB">
        <w:rPr>
          <w:i/>
          <w:sz w:val="26"/>
          <w:szCs w:val="26"/>
        </w:rPr>
        <w:t>il quale fu concepito di Spirito Santo,</w:t>
      </w:r>
    </w:p>
    <w:p w:rsidR="00F332FA" w:rsidRPr="00A20D37" w:rsidRDefault="00F332FA" w:rsidP="00F332FA">
      <w:pPr>
        <w:pStyle w:val="corpotestolettori"/>
        <w:jc w:val="left"/>
        <w:rPr>
          <w:color w:val="FF0000"/>
          <w:sz w:val="20"/>
          <w:szCs w:val="20"/>
        </w:rPr>
      </w:pPr>
      <w:r w:rsidRPr="008C1DFB">
        <w:rPr>
          <w:i/>
          <w:sz w:val="26"/>
          <w:szCs w:val="26"/>
        </w:rPr>
        <w:tab/>
        <w:t xml:space="preserve">nacque da Maria Vergine, </w:t>
      </w:r>
      <w:r w:rsidRPr="008C1DFB">
        <w:rPr>
          <w:i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0D37">
        <w:rPr>
          <w:color w:val="FF0000"/>
          <w:sz w:val="20"/>
          <w:szCs w:val="20"/>
        </w:rPr>
        <w:t xml:space="preserve">In </w:t>
      </w:r>
      <w:r>
        <w:rPr>
          <w:color w:val="FF0000"/>
          <w:sz w:val="20"/>
          <w:szCs w:val="20"/>
        </w:rPr>
        <w:t>piedi</w:t>
      </w:r>
    </w:p>
    <w:p w:rsidR="00F332FA" w:rsidRPr="00A17998" w:rsidRDefault="00F332FA" w:rsidP="00F332FA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patì sotto Ponzio Pilato,</w:t>
      </w:r>
    </w:p>
    <w:p w:rsidR="00F332FA" w:rsidRPr="00A17998" w:rsidRDefault="00F332FA" w:rsidP="00F332FA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fu crocifisso, morì e fu sepolto;</w:t>
      </w:r>
      <w:r>
        <w:rPr>
          <w:sz w:val="26"/>
          <w:szCs w:val="26"/>
        </w:rPr>
        <w:t xml:space="preserve"> </w:t>
      </w:r>
      <w:r w:rsidRPr="00A17998">
        <w:rPr>
          <w:sz w:val="26"/>
          <w:szCs w:val="26"/>
        </w:rPr>
        <w:t>discese agli inferi;</w:t>
      </w:r>
    </w:p>
    <w:p w:rsidR="00F332FA" w:rsidRPr="00A17998" w:rsidRDefault="00F332FA" w:rsidP="00F332FA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il terzo giorno risuscitò da morte;</w:t>
      </w:r>
    </w:p>
    <w:p w:rsidR="00F332FA" w:rsidRPr="00A17998" w:rsidRDefault="00F332FA" w:rsidP="00F332FA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salì al cielo,</w:t>
      </w:r>
    </w:p>
    <w:p w:rsidR="00F332FA" w:rsidRPr="00A17998" w:rsidRDefault="00F332FA" w:rsidP="00F332FA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siede alla destra di Dio Padre onnipotente;</w:t>
      </w:r>
    </w:p>
    <w:p w:rsidR="00F332FA" w:rsidRPr="00A17998" w:rsidRDefault="00F332FA" w:rsidP="00F332FA">
      <w:pPr>
        <w:pStyle w:val="corpotestolettori"/>
        <w:ind w:left="2160"/>
        <w:rPr>
          <w:sz w:val="26"/>
          <w:szCs w:val="26"/>
        </w:rPr>
      </w:pPr>
      <w:r w:rsidRPr="00A17998">
        <w:rPr>
          <w:sz w:val="26"/>
          <w:szCs w:val="26"/>
        </w:rPr>
        <w:t>di là verrà a giudicare i vivi e i morti.</w:t>
      </w:r>
    </w:p>
    <w:p w:rsidR="00F332FA" w:rsidRPr="00A20D37" w:rsidRDefault="00F332FA" w:rsidP="00F332FA">
      <w:pPr>
        <w:pStyle w:val="corpotestolettori"/>
        <w:rPr>
          <w:b/>
          <w:bCs/>
          <w:sz w:val="24"/>
        </w:rPr>
      </w:pPr>
      <w:r w:rsidRPr="00A17998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20D37">
        <w:rPr>
          <w:b/>
          <w:bCs/>
          <w:sz w:val="24"/>
        </w:rPr>
        <w:t>Credo, Signore. Amen</w:t>
      </w:r>
    </w:p>
    <w:p w:rsidR="00F332FA" w:rsidRPr="00A17998" w:rsidRDefault="00F332FA" w:rsidP="00F332FA">
      <w:pPr>
        <w:pStyle w:val="corpotestolettori"/>
        <w:rPr>
          <w:sz w:val="26"/>
          <w:szCs w:val="26"/>
        </w:rPr>
      </w:pPr>
    </w:p>
    <w:p w:rsidR="00F332FA" w:rsidRPr="007D78D6" w:rsidRDefault="00F332FA" w:rsidP="00F332FA">
      <w:pPr>
        <w:pStyle w:val="corpotestolettori"/>
        <w:rPr>
          <w:sz w:val="26"/>
          <w:szCs w:val="26"/>
        </w:rPr>
      </w:pPr>
      <w:r w:rsidRPr="00A17998">
        <w:rPr>
          <w:b/>
          <w:color w:val="FF0000"/>
          <w:sz w:val="26"/>
          <w:szCs w:val="26"/>
        </w:rPr>
        <w:t>L.</w:t>
      </w:r>
      <w:r w:rsidRPr="00A17998">
        <w:rPr>
          <w:b/>
          <w:color w:val="FF0000"/>
          <w:sz w:val="26"/>
          <w:szCs w:val="26"/>
        </w:rPr>
        <w:tab/>
      </w:r>
      <w:r w:rsidRPr="007D78D6">
        <w:rPr>
          <w:sz w:val="26"/>
          <w:szCs w:val="26"/>
        </w:rPr>
        <w:t>Credo nello Spirito Santo,</w:t>
      </w:r>
    </w:p>
    <w:p w:rsidR="00F332FA" w:rsidRPr="007D78D6" w:rsidRDefault="00F332FA" w:rsidP="00F332FA">
      <w:pPr>
        <w:pStyle w:val="corpotestolettori"/>
        <w:rPr>
          <w:sz w:val="26"/>
          <w:szCs w:val="26"/>
        </w:rPr>
      </w:pPr>
      <w:r w:rsidRPr="007D78D6">
        <w:rPr>
          <w:sz w:val="26"/>
          <w:szCs w:val="26"/>
        </w:rPr>
        <w:tab/>
      </w:r>
      <w:smartTag w:uri="urn:schemas-microsoft-com:office:smarttags" w:element="PersonName">
        <w:smartTagPr>
          <w:attr w:name="ProductID" w:val="la santa Chiesa"/>
        </w:smartTagPr>
        <w:r w:rsidRPr="007D78D6">
          <w:rPr>
            <w:sz w:val="26"/>
            <w:szCs w:val="26"/>
          </w:rPr>
          <w:t>la santa Chiesa</w:t>
        </w:r>
      </w:smartTag>
      <w:r w:rsidRPr="007D78D6">
        <w:rPr>
          <w:sz w:val="26"/>
          <w:szCs w:val="26"/>
        </w:rPr>
        <w:t xml:space="preserve"> cattolica,</w:t>
      </w:r>
    </w:p>
    <w:p w:rsidR="00F332FA" w:rsidRPr="007D78D6" w:rsidRDefault="00F332FA" w:rsidP="00F332FA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comunione dei santi,</w:t>
      </w:r>
    </w:p>
    <w:p w:rsidR="00F332FA" w:rsidRPr="007D78D6" w:rsidRDefault="00F332FA" w:rsidP="00F332FA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remissione dei peccati,</w:t>
      </w:r>
    </w:p>
    <w:p w:rsidR="00F332FA" w:rsidRPr="007D78D6" w:rsidRDefault="00F332FA" w:rsidP="00F332FA">
      <w:pPr>
        <w:pStyle w:val="corpotestolettori"/>
        <w:ind w:left="2160"/>
        <w:rPr>
          <w:sz w:val="26"/>
          <w:szCs w:val="26"/>
        </w:rPr>
      </w:pPr>
      <w:r w:rsidRPr="007D78D6">
        <w:rPr>
          <w:sz w:val="26"/>
          <w:szCs w:val="26"/>
        </w:rPr>
        <w:t>la risurrezione della carne,</w:t>
      </w:r>
      <w:r>
        <w:rPr>
          <w:sz w:val="26"/>
          <w:szCs w:val="26"/>
        </w:rPr>
        <w:t xml:space="preserve"> </w:t>
      </w:r>
      <w:r w:rsidRPr="007D78D6">
        <w:rPr>
          <w:sz w:val="26"/>
          <w:szCs w:val="26"/>
        </w:rPr>
        <w:t>la vita eterna</w:t>
      </w:r>
      <w:r>
        <w:rPr>
          <w:sz w:val="26"/>
          <w:szCs w:val="26"/>
        </w:rPr>
        <w:t xml:space="preserve">. </w:t>
      </w:r>
    </w:p>
    <w:p w:rsidR="00F332FA" w:rsidRPr="00A20D37" w:rsidRDefault="00F332FA" w:rsidP="00F332FA">
      <w:pPr>
        <w:pStyle w:val="corpotestolettori"/>
        <w:rPr>
          <w:b/>
          <w:sz w:val="24"/>
        </w:rPr>
      </w:pPr>
      <w:r w:rsidRPr="007D78D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20D37">
        <w:rPr>
          <w:b/>
          <w:sz w:val="24"/>
        </w:rPr>
        <w:t>Credo, Signore. Amen</w:t>
      </w:r>
    </w:p>
    <w:p w:rsidR="00B5331E" w:rsidRDefault="00B5331E" w:rsidP="00B5331E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B5331E" w:rsidRPr="008C1DFB" w:rsidRDefault="00B5331E" w:rsidP="00B5331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8C1DFB">
        <w:rPr>
          <w:rFonts w:ascii="Times New Roman" w:hAnsi="Times New Roman"/>
          <w:b w:val="0"/>
          <w:color w:val="FF0000"/>
          <w:sz w:val="32"/>
        </w:rPr>
        <w:t>Messa del Giorno</w:t>
      </w:r>
    </w:p>
    <w:p w:rsidR="00B5331E" w:rsidRDefault="00B5331E" w:rsidP="00B5331E">
      <w:pPr>
        <w:pStyle w:val="Intestazione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 </w:t>
      </w:r>
    </w:p>
    <w:p w:rsidR="00B5331E" w:rsidRPr="00B5331E" w:rsidRDefault="00B5331E" w:rsidP="00B5331E">
      <w:pPr>
        <w:pStyle w:val="Intestazione"/>
        <w:spacing w:line="240" w:lineRule="auto"/>
        <w:jc w:val="center"/>
        <w:rPr>
          <w:rFonts w:ascii="Times New Roman" w:hAnsi="Times New Roman"/>
          <w:b w:val="0"/>
          <w:i/>
          <w:color w:val="FF0000"/>
          <w:sz w:val="26"/>
          <w:szCs w:val="26"/>
        </w:rPr>
      </w:pPr>
      <w:r w:rsidRPr="00B5331E">
        <w:rPr>
          <w:rFonts w:ascii="Times New Roman" w:hAnsi="Times New Roman"/>
          <w:b w:val="0"/>
          <w:i/>
          <w:color w:val="FF0000"/>
          <w:sz w:val="28"/>
          <w:szCs w:val="26"/>
        </w:rPr>
        <w:t>Foglio per il commentatore</w:t>
      </w:r>
    </w:p>
    <w:p w:rsidR="00B5331E" w:rsidRPr="00CE63FF" w:rsidRDefault="00B5331E" w:rsidP="00B5331E">
      <w:pPr>
        <w:jc w:val="center"/>
        <w:rPr>
          <w:rFonts w:ascii="Times New Roman" w:hAnsi="Times New Roman"/>
          <w:color w:val="FF0000"/>
          <w:sz w:val="24"/>
        </w:rPr>
      </w:pPr>
    </w:p>
    <w:p w:rsidR="00B5331E" w:rsidRDefault="00B5331E" w:rsidP="00B5331E">
      <w:pPr>
        <w:jc w:val="right"/>
        <w:rPr>
          <w:rFonts w:ascii="Times New Roman" w:hAnsi="Times New Roman"/>
          <w:color w:val="FF0000"/>
          <w:sz w:val="20"/>
        </w:rPr>
      </w:pPr>
    </w:p>
    <w:p w:rsidR="00B5331E" w:rsidRPr="00B5331E" w:rsidRDefault="00B5331E" w:rsidP="00B5331E">
      <w:pPr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b/>
          <w:color w:val="FF0000"/>
          <w:sz w:val="28"/>
          <w:szCs w:val="24"/>
        </w:rPr>
        <w:t>Introduzione alle letture</w:t>
      </w:r>
      <w:r w:rsidRPr="00B5331E">
        <w:rPr>
          <w:rFonts w:ascii="Times New Roman" w:hAnsi="Times New Roman"/>
          <w:sz w:val="28"/>
          <w:szCs w:val="24"/>
        </w:rPr>
        <w:t xml:space="preserve">  </w:t>
      </w:r>
    </w:p>
    <w:p w:rsidR="00B5331E" w:rsidRPr="00B5331E" w:rsidRDefault="00B5331E" w:rsidP="00B5331E">
      <w:pPr>
        <w:spacing w:before="240"/>
        <w:ind w:firstLine="708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La pagina di Isaia canta la gioia per la fine dell’esilio del popolo d’Israele: Dio stesso interviene a loro favore, trasformando la schiavitù in libertà. </w:t>
      </w:r>
    </w:p>
    <w:p w:rsidR="00B5331E" w:rsidRPr="00B5331E" w:rsidRDefault="00B5331E" w:rsidP="00B5331E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Dio ci parla per mezzo del suo Figlio: non è un fatto del passato, ma una realtà che rinnova quotidianamente la nostra esistenza. </w:t>
      </w:r>
    </w:p>
    <w:p w:rsidR="00B5331E" w:rsidRPr="00B5331E" w:rsidRDefault="00B5331E" w:rsidP="00B5331E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B5331E">
        <w:rPr>
          <w:rFonts w:ascii="Times New Roman" w:hAnsi="Times New Roman"/>
          <w:sz w:val="28"/>
          <w:szCs w:val="24"/>
        </w:rPr>
        <w:t xml:space="preserve">Gesù è la Parola del Padre, un messaggio che abbiamo visto </w:t>
      </w:r>
      <w:proofErr w:type="gramStart"/>
      <w:r w:rsidRPr="00B5331E">
        <w:rPr>
          <w:rFonts w:ascii="Times New Roman" w:hAnsi="Times New Roman"/>
          <w:sz w:val="28"/>
          <w:szCs w:val="24"/>
        </w:rPr>
        <w:t>e</w:t>
      </w:r>
      <w:proofErr w:type="gramEnd"/>
      <w:r w:rsidRPr="00B5331E">
        <w:rPr>
          <w:rFonts w:ascii="Times New Roman" w:hAnsi="Times New Roman"/>
          <w:sz w:val="28"/>
          <w:szCs w:val="24"/>
        </w:rPr>
        <w:t xml:space="preserve"> udito; una Parola che si è fatta carne ed è venuta ad abitare in mezzo a noi. </w:t>
      </w:r>
    </w:p>
    <w:p w:rsidR="00B5331E" w:rsidRDefault="00B5331E" w:rsidP="00F332FA">
      <w:pPr>
        <w:pStyle w:val="Intestazione"/>
        <w:jc w:val="center"/>
      </w:pPr>
    </w:p>
    <w:sectPr w:rsidR="00B5331E" w:rsidSect="008C1DFB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5BF"/>
    <w:multiLevelType w:val="hybridMultilevel"/>
    <w:tmpl w:val="40F2F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118"/>
    <w:multiLevelType w:val="hybridMultilevel"/>
    <w:tmpl w:val="AF9EC8AE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607E65"/>
    <w:multiLevelType w:val="hybridMultilevel"/>
    <w:tmpl w:val="8B64EC7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E941F3"/>
    <w:multiLevelType w:val="hybridMultilevel"/>
    <w:tmpl w:val="A38A72A0"/>
    <w:lvl w:ilvl="0" w:tplc="9D1E2188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46A99"/>
    <w:multiLevelType w:val="hybridMultilevel"/>
    <w:tmpl w:val="7B840DD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B"/>
    <w:rsid w:val="000658DD"/>
    <w:rsid w:val="0009084E"/>
    <w:rsid w:val="000B6A1A"/>
    <w:rsid w:val="001D56BB"/>
    <w:rsid w:val="00286866"/>
    <w:rsid w:val="00554FA4"/>
    <w:rsid w:val="00650FFD"/>
    <w:rsid w:val="006E38AE"/>
    <w:rsid w:val="008105D1"/>
    <w:rsid w:val="00822BB6"/>
    <w:rsid w:val="00846B76"/>
    <w:rsid w:val="008A1433"/>
    <w:rsid w:val="008C1DFB"/>
    <w:rsid w:val="00A178E0"/>
    <w:rsid w:val="00B5331E"/>
    <w:rsid w:val="00B9630F"/>
    <w:rsid w:val="00D144DB"/>
    <w:rsid w:val="00DD005C"/>
    <w:rsid w:val="00DF6007"/>
    <w:rsid w:val="00F332FA"/>
    <w:rsid w:val="00F46FA2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65BC88"/>
  <w15:chartTrackingRefBased/>
  <w15:docId w15:val="{F3FBDA9C-607D-42C9-B1EF-7CC85F4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link w:val="IntestazioneCarattere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F332FA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F332FA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character" w:customStyle="1" w:styleId="IntestazioneCarattere">
    <w:name w:val="Intestazione Carattere"/>
    <w:link w:val="Intestazione"/>
    <w:rsid w:val="00B5331E"/>
    <w:rPr>
      <w:b/>
      <w:color w:val="000000"/>
      <w:sz w:val="36"/>
    </w:rPr>
  </w:style>
  <w:style w:type="paragraph" w:styleId="Testofumetto">
    <w:name w:val="Balloon Text"/>
    <w:basedOn w:val="Normale"/>
    <w:link w:val="TestofumettoCarattere"/>
    <w:rsid w:val="00D144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44DB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0"/>
    <w:rsid w:val="008C1DFB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65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17CA-0D62-4740-8CB5-8A214157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15</TotalTime>
  <Pages>10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4</cp:revision>
  <cp:lastPrinted>2017-12-23T11:24:00Z</cp:lastPrinted>
  <dcterms:created xsi:type="dcterms:W3CDTF">2021-12-14T16:17:00Z</dcterms:created>
  <dcterms:modified xsi:type="dcterms:W3CDTF">2021-12-14T16:32:00Z</dcterms:modified>
</cp:coreProperties>
</file>