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28" w:rsidRDefault="00A14528" w:rsidP="00A14528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t>NATALE DEL SIGNORE</w:t>
      </w:r>
    </w:p>
    <w:p w:rsidR="00A14528" w:rsidRDefault="00A14528" w:rsidP="00A14528">
      <w:pPr>
        <w:pStyle w:val="Intestazione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Messa nella notte </w:t>
      </w:r>
    </w:p>
    <w:p w:rsidR="00AE012D" w:rsidRPr="00AA36F3" w:rsidRDefault="00A14528" w:rsidP="00AE012D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4"/>
          <w:szCs w:val="26"/>
        </w:rPr>
      </w:pPr>
      <w:r w:rsidRPr="00AA36F3">
        <w:rPr>
          <w:rFonts w:ascii="Times New Roman" w:hAnsi="Times New Roman"/>
          <w:b w:val="0"/>
          <w:i/>
          <w:color w:val="FF0000"/>
          <w:sz w:val="24"/>
          <w:szCs w:val="26"/>
        </w:rPr>
        <w:t>con la proclamazione della Calenda del Martirologio</w:t>
      </w:r>
      <w:r w:rsidR="00AE012D" w:rsidRPr="00AA36F3">
        <w:rPr>
          <w:rFonts w:ascii="Times New Roman" w:hAnsi="Times New Roman"/>
          <w:b w:val="0"/>
          <w:i/>
          <w:color w:val="FF0000"/>
          <w:sz w:val="24"/>
          <w:szCs w:val="26"/>
        </w:rPr>
        <w:t xml:space="preserve"> </w:t>
      </w:r>
    </w:p>
    <w:p w:rsidR="00A14528" w:rsidRPr="00AA36F3" w:rsidRDefault="00AE012D" w:rsidP="00AE012D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4"/>
          <w:szCs w:val="26"/>
        </w:rPr>
      </w:pPr>
      <w:r w:rsidRPr="00AA36F3">
        <w:rPr>
          <w:rFonts w:ascii="Times New Roman" w:hAnsi="Times New Roman"/>
          <w:b w:val="0"/>
          <w:i/>
          <w:color w:val="FF0000"/>
          <w:sz w:val="24"/>
          <w:szCs w:val="26"/>
        </w:rPr>
        <w:t>e incensazione del Presepio</w:t>
      </w: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A14528" w:rsidRPr="00CE63FF" w:rsidRDefault="00A14528" w:rsidP="00A14528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SALUTO</w:t>
      </w:r>
    </w:p>
    <w:p w:rsidR="009B04DE" w:rsidRPr="00964F33" w:rsidRDefault="009B04DE" w:rsidP="009B04DE">
      <w:pPr>
        <w:spacing w:before="120"/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Il Signore Gesù, fatto bambino nell’umana carne, </w:t>
      </w:r>
    </w:p>
    <w:p w:rsidR="009B04DE" w:rsidRPr="00964F33" w:rsidRDefault="009B04DE" w:rsidP="009B04DE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>luce di Dio che vince la notte, sia con tutti voi.</w:t>
      </w: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A14528" w:rsidRPr="00CE63FF" w:rsidRDefault="00A14528" w:rsidP="00A14528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MONIZIONE</w:t>
      </w:r>
    </w:p>
    <w:p w:rsidR="00A14528" w:rsidRPr="00964F33" w:rsidRDefault="00A14528" w:rsidP="009B04DE">
      <w:pPr>
        <w:spacing w:before="120"/>
        <w:jc w:val="both"/>
        <w:rPr>
          <w:sz w:val="28"/>
          <w:szCs w:val="28"/>
        </w:rPr>
      </w:pPr>
      <w:r w:rsidRPr="00964F33">
        <w:rPr>
          <w:rFonts w:ascii="Times New Roman" w:hAnsi="Times New Roman"/>
          <w:b/>
          <w:color w:val="FF0000"/>
          <w:sz w:val="28"/>
          <w:szCs w:val="28"/>
        </w:rPr>
        <w:t>Lett. / Sac.</w:t>
      </w:r>
      <w:r w:rsidRPr="00964F33">
        <w:rPr>
          <w:rFonts w:ascii="Times New Roman" w:hAnsi="Times New Roman"/>
          <w:b/>
          <w:sz w:val="28"/>
          <w:szCs w:val="28"/>
        </w:rPr>
        <w:t xml:space="preserve"> </w:t>
      </w:r>
      <w:r w:rsidRPr="00964F33">
        <w:rPr>
          <w:rFonts w:ascii="Times New Roman" w:hAnsi="Times New Roman"/>
          <w:sz w:val="28"/>
          <w:szCs w:val="28"/>
        </w:rPr>
        <w:t xml:space="preserve">Fratelli e sorelle, </w:t>
      </w:r>
      <w:r w:rsidRPr="00964F33">
        <w:rPr>
          <w:sz w:val="28"/>
          <w:szCs w:val="28"/>
        </w:rPr>
        <w:t>disponiamoci a iniziare questa celebrazione eucaristica ascoltando l'annuncio del Natale.</w:t>
      </w:r>
      <w:r w:rsidRPr="00964F33">
        <w:rPr>
          <w:sz w:val="30"/>
          <w:szCs w:val="28"/>
        </w:rPr>
        <w:t xml:space="preserve"> </w:t>
      </w:r>
      <w:r w:rsidRPr="00964F33">
        <w:rPr>
          <w:sz w:val="28"/>
          <w:szCs w:val="28"/>
        </w:rPr>
        <w:t xml:space="preserve">Quindi </w:t>
      </w:r>
      <w:r w:rsidRPr="00964F33">
        <w:rPr>
          <w:b/>
          <w:color w:val="FF0000"/>
          <w:sz w:val="24"/>
          <w:szCs w:val="28"/>
        </w:rPr>
        <w:t>[</w:t>
      </w:r>
      <w:r w:rsidRPr="00964F33">
        <w:rPr>
          <w:i/>
          <w:sz w:val="24"/>
          <w:szCs w:val="28"/>
        </w:rPr>
        <w:t>mentre si incenserà il presepio</w:t>
      </w:r>
      <w:r w:rsidRPr="00964F33">
        <w:rPr>
          <w:sz w:val="24"/>
          <w:szCs w:val="28"/>
        </w:rPr>
        <w:t>,</w:t>
      </w:r>
      <w:r w:rsidRPr="00964F33">
        <w:rPr>
          <w:b/>
          <w:color w:val="FF0000"/>
          <w:sz w:val="24"/>
          <w:szCs w:val="28"/>
        </w:rPr>
        <w:t>]</w:t>
      </w:r>
      <w:r w:rsidRPr="00964F33">
        <w:rPr>
          <w:sz w:val="24"/>
          <w:szCs w:val="28"/>
        </w:rPr>
        <w:t xml:space="preserve"> </w:t>
      </w:r>
      <w:r w:rsidRPr="00964F33">
        <w:rPr>
          <w:sz w:val="28"/>
          <w:szCs w:val="28"/>
        </w:rPr>
        <w:t>canteremo l'inno degli angeli, il canto del “Gloria”. Sia l'espressione della nostra lode e della nostra gratitudine a Dio che ci ha donato il suo Figlio, fatto uomo per noi.</w:t>
      </w: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A14528" w:rsidRPr="00276F6A" w:rsidRDefault="00A14528" w:rsidP="00A14528">
      <w:pPr>
        <w:pStyle w:val="Corpodeltesto2"/>
        <w:jc w:val="both"/>
        <w:rPr>
          <w:color w:val="FF0000"/>
        </w:rPr>
      </w:pPr>
      <w:r w:rsidRPr="00276F6A">
        <w:rPr>
          <w:color w:val="FF0000"/>
        </w:rPr>
        <w:t xml:space="preserve">Il lettore proclama la </w:t>
      </w:r>
      <w:r w:rsidRPr="00276F6A">
        <w:rPr>
          <w:i w:val="0"/>
        </w:rPr>
        <w:t>Calenda del Martirologio</w:t>
      </w:r>
      <w:r w:rsidRPr="00276F6A">
        <w:rPr>
          <w:color w:val="FF0000"/>
        </w:rPr>
        <w:t xml:space="preserve">. Omesso l’atto penitenziale, si intona il </w:t>
      </w:r>
      <w:r w:rsidRPr="00276F6A">
        <w:rPr>
          <w:i w:val="0"/>
        </w:rPr>
        <w:t>Gloria</w:t>
      </w:r>
      <w:r w:rsidRPr="00276F6A">
        <w:rPr>
          <w:color w:val="FF0000"/>
        </w:rPr>
        <w:t>; durante il canto si potrebbe  incensare il presepio.</w:t>
      </w: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A14528" w:rsidRPr="00276F6A" w:rsidRDefault="00A14528" w:rsidP="00A14528">
      <w:pPr>
        <w:pStyle w:val="Titolo8"/>
        <w:ind w:left="0"/>
        <w:rPr>
          <w:i w:val="0"/>
          <w:sz w:val="24"/>
        </w:rPr>
      </w:pPr>
      <w:r w:rsidRPr="00276F6A">
        <w:rPr>
          <w:i w:val="0"/>
          <w:sz w:val="24"/>
        </w:rPr>
        <w:t xml:space="preserve">Gloria a Dio nell'alto dei cieli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e pace in terra agli uomini </w:t>
      </w:r>
      <w:r w:rsidR="00276F6A">
        <w:rPr>
          <w:sz w:val="24"/>
        </w:rPr>
        <w:t>amati dal Signore</w:t>
      </w:r>
      <w:r w:rsidRPr="00276F6A">
        <w:rPr>
          <w:sz w:val="24"/>
        </w:rPr>
        <w:t xml:space="preserve">.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Noi ti lodiamo, ti benediciamo, ti adoriamo, ti glorifichiamo,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ti rendiamo grazie per la tua gloria immensa,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Signore Dio, Re del cielo, Dio Padre onnipotente.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Signore, Figlio unigenito, Gesù Cristo,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Signore Dio, Agnello di Dio, Figlio del Padre,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tu che togli i peccati del mondo, abbi pietà di noi;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tu che togli i peccati del mondo, accogli la nostra supplica;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tu che siedi alla destra del Padre, abbi pietà di noi.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Perché tu solo il Santo, tu solo il Signore,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tu solo l'Altissimo, Gesù Cristo,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con lo Spirito Santo nella gloria di Dio Padre. Amen.</w:t>
      </w:r>
    </w:p>
    <w:p w:rsidR="00A14528" w:rsidRPr="00CE63FF" w:rsidRDefault="00A14528" w:rsidP="00A14528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lastRenderedPageBreak/>
        <w:t>COLLETTA</w:t>
      </w:r>
    </w:p>
    <w:p w:rsidR="00A14528" w:rsidRPr="00AA36F3" w:rsidRDefault="00A14528" w:rsidP="00964F33">
      <w:pPr>
        <w:spacing w:before="120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 xml:space="preserve">O Dio, che hai illuminato questa santissima notte </w:t>
      </w:r>
    </w:p>
    <w:p w:rsidR="00A14528" w:rsidRPr="00AA36F3" w:rsidRDefault="00A14528" w:rsidP="00964F33">
      <w:pPr>
        <w:jc w:val="both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 xml:space="preserve">con lo splendore di Cristo, vera luce del mondo, </w:t>
      </w:r>
    </w:p>
    <w:p w:rsidR="00964F33" w:rsidRPr="00AA36F3" w:rsidRDefault="00A14528" w:rsidP="00964F33">
      <w:pPr>
        <w:jc w:val="both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 xml:space="preserve">concedi a noi, </w:t>
      </w:r>
    </w:p>
    <w:p w:rsidR="00A14528" w:rsidRPr="00AA36F3" w:rsidRDefault="00276F6A" w:rsidP="00964F3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sulla terra contempliamo </w:t>
      </w:r>
      <w:r w:rsidR="00A14528" w:rsidRPr="00AA36F3">
        <w:rPr>
          <w:rFonts w:ascii="Times New Roman" w:hAnsi="Times New Roman"/>
          <w:sz w:val="28"/>
        </w:rPr>
        <w:t xml:space="preserve">i suoi misteri, </w:t>
      </w:r>
    </w:p>
    <w:p w:rsidR="00A14528" w:rsidRPr="00AA36F3" w:rsidRDefault="00A14528" w:rsidP="00964F33">
      <w:pPr>
        <w:jc w:val="both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 xml:space="preserve">di partecipare alla sua gloria nel cielo. </w:t>
      </w:r>
    </w:p>
    <w:p w:rsidR="0049522D" w:rsidRPr="00AA36F3" w:rsidRDefault="00276F6A" w:rsidP="00964F3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Egli </w:t>
      </w:r>
      <w:r w:rsidR="00A14528" w:rsidRPr="00AA36F3">
        <w:rPr>
          <w:rFonts w:ascii="Times New Roman" w:hAnsi="Times New Roman"/>
          <w:sz w:val="28"/>
        </w:rPr>
        <w:t xml:space="preserve">è Dio, e vive e regna con te, </w:t>
      </w:r>
    </w:p>
    <w:p w:rsidR="00A14528" w:rsidRPr="00AA36F3" w:rsidRDefault="00A14528" w:rsidP="00964F33">
      <w:pPr>
        <w:jc w:val="both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 xml:space="preserve">nell’unità dello Spirito Santo, </w:t>
      </w:r>
    </w:p>
    <w:p w:rsidR="00A14528" w:rsidRPr="00AA36F3" w:rsidRDefault="00A14528" w:rsidP="00964F33">
      <w:pPr>
        <w:jc w:val="both"/>
        <w:rPr>
          <w:rFonts w:ascii="Times New Roman" w:hAnsi="Times New Roman"/>
          <w:sz w:val="28"/>
        </w:rPr>
      </w:pPr>
      <w:r w:rsidRPr="00AA36F3">
        <w:rPr>
          <w:rFonts w:ascii="Times New Roman" w:hAnsi="Times New Roman"/>
          <w:sz w:val="28"/>
        </w:rPr>
        <w:t>per tutti i secoli dei secoli.</w:t>
      </w:r>
    </w:p>
    <w:p w:rsidR="002F466C" w:rsidRPr="00AE012D" w:rsidRDefault="002F466C" w:rsidP="00A14528">
      <w:pPr>
        <w:rPr>
          <w:rFonts w:ascii="Times New Roman" w:hAnsi="Times New Roman"/>
          <w:sz w:val="24"/>
        </w:rPr>
      </w:pP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2F466C" w:rsidRDefault="002F466C" w:rsidP="002F466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PROFESSIONE DI FEDE</w:t>
      </w:r>
    </w:p>
    <w:p w:rsidR="002F466C" w:rsidRPr="00964F33" w:rsidRDefault="002F466C" w:rsidP="002F466C">
      <w:pPr>
        <w:spacing w:before="120"/>
        <w:jc w:val="both"/>
        <w:rPr>
          <w:rFonts w:ascii="Times New Roman" w:eastAsia="Calibri" w:hAnsi="Times New Roman"/>
          <w:bCs/>
          <w:iCs/>
          <w:sz w:val="28"/>
          <w:szCs w:val="24"/>
        </w:rPr>
      </w:pPr>
      <w:r w:rsidRPr="00964F33">
        <w:rPr>
          <w:rFonts w:ascii="Times New Roman" w:hAnsi="Times New Roman"/>
          <w:b/>
          <w:color w:val="FF0000"/>
          <w:sz w:val="28"/>
          <w:szCs w:val="24"/>
        </w:rPr>
        <w:t>Sac.</w:t>
      </w:r>
      <w:r w:rsidRPr="00964F33">
        <w:rPr>
          <w:rFonts w:ascii="Times New Roman" w:hAnsi="Times New Roman"/>
          <w:b/>
          <w:sz w:val="28"/>
          <w:szCs w:val="24"/>
        </w:rPr>
        <w:t xml:space="preserve"> 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 xml:space="preserve">Oggi la nostra professione di fede si sofferma in modo particolare sul mistero dell'incarnazione di Gesù, Figlio di Dio. In segno di profonda adorazione, quando reciteremo le parole </w:t>
      </w:r>
      <w:r w:rsidR="00964F33">
        <w:rPr>
          <w:rFonts w:ascii="Times New Roman" w:eastAsia="Calibri" w:hAnsi="Times New Roman"/>
          <w:bCs/>
          <w:iCs/>
          <w:sz w:val="28"/>
          <w:szCs w:val="24"/>
        </w:rPr>
        <w:t>«</w:t>
      </w:r>
      <w:r w:rsidRPr="00964F33">
        <w:rPr>
          <w:rFonts w:ascii="Times New Roman" w:eastAsia="Calibri" w:hAnsi="Times New Roman"/>
          <w:bCs/>
          <w:i/>
          <w:iCs/>
          <w:sz w:val="28"/>
          <w:szCs w:val="24"/>
        </w:rPr>
        <w:t>E per opera dello Spirito Santo si è incarnato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>…</w:t>
      </w:r>
      <w:r w:rsidR="00964F33">
        <w:rPr>
          <w:rFonts w:ascii="Times New Roman" w:eastAsia="Calibri" w:hAnsi="Times New Roman"/>
          <w:bCs/>
          <w:iCs/>
          <w:sz w:val="28"/>
          <w:szCs w:val="24"/>
        </w:rPr>
        <w:t>»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 xml:space="preserve"> ci metteremo in ginocchio.</w:t>
      </w:r>
    </w:p>
    <w:p w:rsidR="002F466C" w:rsidRPr="00964F33" w:rsidRDefault="002F466C" w:rsidP="002F466C">
      <w:pPr>
        <w:spacing w:before="120" w:after="120"/>
        <w:jc w:val="both"/>
        <w:rPr>
          <w:rFonts w:ascii="Times New Roman" w:hAnsi="Times New Roman"/>
          <w:i/>
          <w:color w:val="FF0000"/>
        </w:rPr>
      </w:pPr>
      <w:r w:rsidRPr="00964F33">
        <w:rPr>
          <w:rFonts w:ascii="Times New Roman" w:hAnsi="Times New Roman"/>
          <w:i/>
          <w:color w:val="FF0000"/>
        </w:rPr>
        <w:t xml:space="preserve">Se si canta il </w:t>
      </w:r>
      <w:r w:rsidRPr="00964F33">
        <w:rPr>
          <w:rFonts w:ascii="Times New Roman" w:hAnsi="Times New Roman"/>
          <w:color w:val="FF0000"/>
        </w:rPr>
        <w:t xml:space="preserve">Simbolo degli Apostoli </w:t>
      </w:r>
      <w:r w:rsidRPr="00964F33">
        <w:rPr>
          <w:rFonts w:ascii="Times New Roman" w:hAnsi="Times New Roman"/>
          <w:i/>
          <w:color w:val="FF0000"/>
        </w:rPr>
        <w:t>ci si può inginocchiare alla seconda strofa.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Credo in un solo Dio,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Padre onnipotente, creatore del cielo e della terra,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di tutte le cose visibili ed invisibili.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Credo in un solo Signore, Gesù Cristo,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unigenito Figlio di Dio, nato dal Padre prima di tutti i secoli: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Dio da Dio, Luce da Luce, Dio vero da Dio vero,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generato, non creato, della stessa sostanza del Padre;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per mezzo di lui tutte le cose sono state create.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Per noi uomini e per la nostra salvezza discese dal cielo,</w:t>
      </w:r>
    </w:p>
    <w:p w:rsidR="00A14528" w:rsidRPr="00276F6A" w:rsidRDefault="00A14528" w:rsidP="00A14528">
      <w:pPr>
        <w:rPr>
          <w:b/>
          <w:color w:val="FF0000"/>
          <w:sz w:val="24"/>
        </w:rPr>
      </w:pPr>
      <w:r w:rsidRPr="00276F6A">
        <w:rPr>
          <w:b/>
          <w:color w:val="FF0000"/>
          <w:sz w:val="24"/>
        </w:rPr>
        <w:t>e per opera dello Spirito Santo</w:t>
      </w:r>
    </w:p>
    <w:p w:rsidR="00A14528" w:rsidRPr="00276F6A" w:rsidRDefault="00A14528" w:rsidP="00A14528">
      <w:pPr>
        <w:rPr>
          <w:b/>
          <w:color w:val="FF0000"/>
          <w:sz w:val="24"/>
        </w:rPr>
      </w:pPr>
      <w:r w:rsidRPr="00276F6A">
        <w:rPr>
          <w:b/>
          <w:color w:val="FF0000"/>
          <w:sz w:val="24"/>
        </w:rPr>
        <w:t>si è incarnato nel seno della Vergine Maria e si è fatto uomo.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Fu crocifisso per noi sotto Ponzio Pilato, morì e fu sepolto.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Il terzo giorno è risuscitato, secondo le Scritture,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è salito al cielo, siede alla destra del Padre.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lastRenderedPageBreak/>
        <w:t>E di nuovo verrà, nella gloria, per giudicare i vivi e i morti,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e il suo regno non avrà fine.</w:t>
      </w:r>
    </w:p>
    <w:p w:rsidR="00276F6A" w:rsidRDefault="00A14528" w:rsidP="00A14528">
      <w:pPr>
        <w:rPr>
          <w:sz w:val="24"/>
        </w:rPr>
      </w:pPr>
      <w:r w:rsidRPr="00276F6A">
        <w:rPr>
          <w:sz w:val="24"/>
        </w:rPr>
        <w:t xml:space="preserve">Credo nello Spirito Santo,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che è Signore e dà la vita,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e procede dal Padre e dal Figlio.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Con il Padre e il Figlio è adorato e glorificato,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e ha parlato per mezzo dei profeti.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Credo la Chiesa, una santa cattolica e apostolica.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Professo un solo battesimo per il perdono dei peccati.</w:t>
      </w:r>
    </w:p>
    <w:p w:rsidR="00276F6A" w:rsidRDefault="00A14528" w:rsidP="00A14528">
      <w:pPr>
        <w:rPr>
          <w:sz w:val="24"/>
        </w:rPr>
      </w:pPr>
      <w:r w:rsidRPr="00276F6A">
        <w:rPr>
          <w:sz w:val="24"/>
        </w:rPr>
        <w:t xml:space="preserve">Aspetto la risurrezione dei morti </w:t>
      </w:r>
    </w:p>
    <w:p w:rsidR="00964F33" w:rsidRPr="00276F6A" w:rsidRDefault="00A14528" w:rsidP="00A14528">
      <w:pPr>
        <w:rPr>
          <w:sz w:val="24"/>
        </w:rPr>
      </w:pPr>
      <w:r w:rsidRPr="00276F6A">
        <w:rPr>
          <w:sz w:val="24"/>
        </w:rPr>
        <w:t xml:space="preserve">e la vita del mondo che verrà. </w:t>
      </w:r>
    </w:p>
    <w:p w:rsidR="00A14528" w:rsidRPr="00276F6A" w:rsidRDefault="00A14528" w:rsidP="00A14528">
      <w:pPr>
        <w:rPr>
          <w:sz w:val="24"/>
        </w:rPr>
      </w:pPr>
      <w:r w:rsidRPr="00276F6A">
        <w:rPr>
          <w:sz w:val="24"/>
        </w:rPr>
        <w:t>Amen.</w:t>
      </w:r>
    </w:p>
    <w:p w:rsidR="009B04DE" w:rsidRDefault="009B04DE" w:rsidP="00A14528">
      <w:pPr>
        <w:rPr>
          <w:rFonts w:ascii="Times New Roman" w:hAnsi="Times New Roman"/>
          <w:b/>
          <w:color w:val="FF0000"/>
          <w:sz w:val="24"/>
        </w:rPr>
      </w:pPr>
    </w:p>
    <w:p w:rsidR="009B04DE" w:rsidRDefault="009B04DE" w:rsidP="00A14528">
      <w:pPr>
        <w:rPr>
          <w:rFonts w:ascii="Times New Roman" w:hAnsi="Times New Roman"/>
          <w:b/>
          <w:color w:val="FF0000"/>
          <w:sz w:val="24"/>
        </w:rPr>
      </w:pPr>
    </w:p>
    <w:p w:rsidR="009B04DE" w:rsidRPr="00CE63FF" w:rsidRDefault="009B04DE" w:rsidP="009B04DE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PREGHIERA UNIVERSALE</w:t>
      </w:r>
    </w:p>
    <w:p w:rsidR="009B04DE" w:rsidRPr="00CE63FF" w:rsidRDefault="009B04DE" w:rsidP="009B04DE">
      <w:pPr>
        <w:spacing w:before="120"/>
        <w:rPr>
          <w:rFonts w:ascii="Times New Roman" w:hAnsi="Times New Roman"/>
          <w:b/>
          <w:color w:val="FF0000"/>
        </w:rPr>
      </w:pPr>
      <w:r w:rsidRPr="00CE63FF">
        <w:rPr>
          <w:rFonts w:ascii="Times New Roman" w:hAnsi="Times New Roman"/>
          <w:b/>
          <w:color w:val="FF0000"/>
        </w:rPr>
        <w:t xml:space="preserve">Introduzione: </w:t>
      </w:r>
    </w:p>
    <w:p w:rsidR="00964F33" w:rsidRDefault="009B04DE" w:rsidP="009B04DE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In questa notte gioiosa </w:t>
      </w:r>
    </w:p>
    <w:p w:rsidR="009B04DE" w:rsidRPr="00964F33" w:rsidRDefault="009B04DE" w:rsidP="00964F33">
      <w:pPr>
        <w:jc w:val="both"/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>la preghiera si allarghi al mondo intero.</w:t>
      </w:r>
    </w:p>
    <w:p w:rsidR="009B04DE" w:rsidRDefault="009B04DE" w:rsidP="009B04DE">
      <w:pPr>
        <w:spacing w:before="120"/>
        <w:jc w:val="both"/>
        <w:rPr>
          <w:sz w:val="24"/>
        </w:rPr>
      </w:pPr>
      <w:r w:rsidRPr="006A1224">
        <w:rPr>
          <w:rFonts w:ascii="Times New Roman" w:hAnsi="Times New Roman"/>
          <w:sz w:val="24"/>
        </w:rPr>
        <w:t xml:space="preserve">Preghiamo </w:t>
      </w:r>
      <w:r>
        <w:rPr>
          <w:rFonts w:ascii="Times New Roman" w:hAnsi="Times New Roman"/>
          <w:sz w:val="24"/>
        </w:rPr>
        <w:t xml:space="preserve">dicendo </w:t>
      </w:r>
      <w:r w:rsidRPr="009B04DE">
        <w:rPr>
          <w:rFonts w:ascii="Times New Roman" w:hAnsi="Times New Roman"/>
          <w:color w:val="FF0000"/>
          <w:sz w:val="24"/>
        </w:rPr>
        <w:t>[</w:t>
      </w:r>
      <w:r w:rsidRPr="009B04DE">
        <w:rPr>
          <w:rFonts w:ascii="Times New Roman" w:hAnsi="Times New Roman"/>
          <w:i/>
          <w:sz w:val="24"/>
        </w:rPr>
        <w:t>cantando</w:t>
      </w:r>
      <w:r w:rsidRPr="009B04DE">
        <w:rPr>
          <w:rFonts w:ascii="Times New Roman" w:hAnsi="Times New Roman"/>
          <w:color w:val="FF0000"/>
          <w:sz w:val="24"/>
        </w:rPr>
        <w:t>]</w:t>
      </w:r>
      <w:r w:rsidRPr="006A122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Ascolta, Padre, la preghiera dei figli.</w:t>
      </w:r>
    </w:p>
    <w:p w:rsidR="009B04DE" w:rsidRPr="009B04DE" w:rsidRDefault="009B04DE" w:rsidP="009B04DE">
      <w:pPr>
        <w:spacing w:before="120"/>
        <w:rPr>
          <w:rFonts w:ascii="Times New Roman" w:hAnsi="Times New Roman"/>
          <w:b/>
          <w:color w:val="FF0000"/>
        </w:rPr>
      </w:pPr>
      <w:r w:rsidRPr="00CE63FF">
        <w:rPr>
          <w:rFonts w:ascii="Times New Roman" w:hAnsi="Times New Roman"/>
          <w:b/>
          <w:color w:val="FF0000"/>
        </w:rPr>
        <w:t xml:space="preserve">Conclusione: </w:t>
      </w:r>
    </w:p>
    <w:p w:rsidR="009B04DE" w:rsidRPr="00964F33" w:rsidRDefault="009B04DE" w:rsidP="00964F33">
      <w:pPr>
        <w:spacing w:before="120"/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Dio fedele, </w:t>
      </w:r>
    </w:p>
    <w:p w:rsid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è grande la gioia del cielo </w:t>
      </w:r>
    </w:p>
    <w:p w:rsid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che tu ci inviti a condividere in terra, </w:t>
      </w:r>
    </w:p>
    <w:p w:rsid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riconoscendo anche noi tra le braccia della Madre </w:t>
      </w:r>
    </w:p>
    <w:p w:rsidR="009B04DE" w:rsidRP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il Salvatore promesso dalle profondità dei secoli; </w:t>
      </w:r>
    </w:p>
    <w:p w:rsidR="009B04DE" w:rsidRP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esaudisci le nostre preghiere </w:t>
      </w:r>
    </w:p>
    <w:p w:rsidR="009B04DE" w:rsidRP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e fa’ che egli trovi in noi uno spazio aperto e accogliente, </w:t>
      </w:r>
    </w:p>
    <w:p w:rsidR="009B04DE" w:rsidRP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 xml:space="preserve">e così noi sapremo riconoscerlo nel volto di ogni uomo. </w:t>
      </w:r>
    </w:p>
    <w:p w:rsidR="009B04DE" w:rsidRPr="00964F33" w:rsidRDefault="009B04DE" w:rsidP="00964F33">
      <w:pPr>
        <w:rPr>
          <w:rFonts w:ascii="Times New Roman" w:hAnsi="Times New Roman"/>
          <w:sz w:val="28"/>
          <w:szCs w:val="24"/>
        </w:rPr>
      </w:pPr>
      <w:r w:rsidRPr="00964F33">
        <w:rPr>
          <w:rFonts w:ascii="Times New Roman" w:hAnsi="Times New Roman"/>
          <w:sz w:val="28"/>
          <w:szCs w:val="24"/>
        </w:rPr>
        <w:t>Egli vive e regna nei secoli dei secoli.</w:t>
      </w: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AA36F3" w:rsidRDefault="00AA36F3" w:rsidP="00A14528">
      <w:pPr>
        <w:rPr>
          <w:rFonts w:ascii="Times New Roman" w:hAnsi="Times New Roman"/>
          <w:sz w:val="24"/>
        </w:rPr>
      </w:pPr>
    </w:p>
    <w:p w:rsidR="00A14528" w:rsidRDefault="00A14528" w:rsidP="00A14528">
      <w:pPr>
        <w:rPr>
          <w:rFonts w:ascii="Times New Roman" w:hAnsi="Times New Roman"/>
          <w:sz w:val="24"/>
        </w:rPr>
      </w:pPr>
    </w:p>
    <w:p w:rsidR="003E0D9F" w:rsidRDefault="003E0D9F" w:rsidP="00A14528">
      <w:pPr>
        <w:rPr>
          <w:rFonts w:ascii="Times New Roman" w:hAnsi="Times New Roman"/>
          <w:sz w:val="24"/>
        </w:rPr>
      </w:pPr>
    </w:p>
    <w:p w:rsidR="00964F33" w:rsidRDefault="00964F33" w:rsidP="00964F3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INTRODUZIONE AL PADRE NOSTRO</w:t>
      </w:r>
    </w:p>
    <w:p w:rsidR="00964F33" w:rsidRPr="00B906DA" w:rsidRDefault="00964F33" w:rsidP="00964F33">
      <w:pPr>
        <w:spacing w:before="1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B906DA">
        <w:rPr>
          <w:rFonts w:ascii="Times New Roman" w:hAnsi="Times New Roman"/>
          <w:i/>
          <w:sz w:val="28"/>
          <w:szCs w:val="24"/>
        </w:rPr>
        <w:t>È apparsa la grazia di Dio per tutti gli uomini, Cristo Gesù, che ha dato se stesso per formare un popolo puro che gli appartenga</w:t>
      </w:r>
      <w:r>
        <w:rPr>
          <w:rFonts w:ascii="Times New Roman" w:hAnsi="Times New Roman"/>
          <w:sz w:val="28"/>
          <w:szCs w:val="24"/>
        </w:rPr>
        <w:t>»</w:t>
      </w:r>
      <w:r w:rsidRPr="00C33489">
        <w:rPr>
          <w:rFonts w:ascii="Times New Roman" w:hAnsi="Times New Roman"/>
          <w:sz w:val="28"/>
          <w:szCs w:val="24"/>
        </w:rPr>
        <w:t xml:space="preserve">, - </w:t>
      </w:r>
      <w:r>
        <w:rPr>
          <w:rFonts w:ascii="Times New Roman" w:hAnsi="Times New Roman"/>
          <w:sz w:val="28"/>
          <w:szCs w:val="24"/>
        </w:rPr>
        <w:t xml:space="preserve"> ci ha ricordato l’Apostolo</w:t>
      </w:r>
      <w:r w:rsidRPr="00C33489">
        <w:rPr>
          <w:rFonts w:ascii="Times New Roman" w:hAnsi="Times New Roman"/>
          <w:sz w:val="28"/>
          <w:szCs w:val="24"/>
        </w:rPr>
        <w:t xml:space="preserve"> </w:t>
      </w:r>
      <w:r w:rsidRPr="00B906DA">
        <w:rPr>
          <w:rFonts w:ascii="Times New Roman" w:hAnsi="Times New Roman"/>
          <w:color w:val="FF0000"/>
          <w:szCs w:val="24"/>
        </w:rPr>
        <w:t xml:space="preserve">(cf. </w:t>
      </w:r>
      <w:r w:rsidRPr="00B906DA">
        <w:rPr>
          <w:rFonts w:ascii="Times New Roman" w:hAnsi="Times New Roman"/>
          <w:i/>
          <w:color w:val="FF0000"/>
          <w:szCs w:val="24"/>
        </w:rPr>
        <w:t xml:space="preserve">Tt </w:t>
      </w:r>
      <w:r w:rsidRPr="00B906DA">
        <w:rPr>
          <w:rFonts w:ascii="Times New Roman" w:hAnsi="Times New Roman"/>
          <w:color w:val="FF0000"/>
          <w:szCs w:val="24"/>
        </w:rPr>
        <w:t xml:space="preserve">2,11.14). </w:t>
      </w:r>
    </w:p>
    <w:p w:rsidR="00964F33" w:rsidRPr="00C33489" w:rsidRDefault="00964F33" w:rsidP="00964F33">
      <w:pPr>
        <w:jc w:val="both"/>
        <w:rPr>
          <w:rFonts w:ascii="Times New Roman" w:hAnsi="Times New Roman"/>
          <w:i/>
          <w:sz w:val="28"/>
          <w:szCs w:val="24"/>
        </w:rPr>
      </w:pPr>
      <w:r w:rsidRPr="00C33489">
        <w:rPr>
          <w:rFonts w:ascii="Times New Roman" w:hAnsi="Times New Roman"/>
          <w:sz w:val="28"/>
          <w:szCs w:val="24"/>
        </w:rPr>
        <w:t xml:space="preserve">Il Padre ci conceda di fare la sua volontà, in terra come in cielo, e di far risplendere con opere di giustizia la sua gloria e con le opere dell’amore costruire la pace per gli uomini da lui amati. Osiamo dire </w:t>
      </w:r>
      <w:r>
        <w:rPr>
          <w:rFonts w:ascii="Times New Roman" w:hAnsi="Times New Roman"/>
          <w:color w:val="FF0000"/>
          <w:sz w:val="28"/>
          <w:szCs w:val="24"/>
        </w:rPr>
        <w:t>[</w:t>
      </w:r>
      <w:r w:rsidRPr="00C33489">
        <w:rPr>
          <w:rFonts w:ascii="Times New Roman" w:hAnsi="Times New Roman"/>
          <w:sz w:val="28"/>
          <w:szCs w:val="24"/>
        </w:rPr>
        <w:t>cantare</w:t>
      </w:r>
      <w:r>
        <w:rPr>
          <w:rFonts w:ascii="Times New Roman" w:hAnsi="Times New Roman"/>
          <w:color w:val="FF0000"/>
          <w:sz w:val="28"/>
          <w:szCs w:val="24"/>
        </w:rPr>
        <w:t>]</w:t>
      </w:r>
      <w:r w:rsidRPr="00C33489">
        <w:rPr>
          <w:rFonts w:ascii="Times New Roman" w:hAnsi="Times New Roman"/>
          <w:sz w:val="28"/>
          <w:szCs w:val="24"/>
        </w:rPr>
        <w:t xml:space="preserve">: </w:t>
      </w:r>
      <w:r w:rsidRPr="00C33489">
        <w:rPr>
          <w:rFonts w:ascii="Times New Roman" w:hAnsi="Times New Roman"/>
          <w:i/>
          <w:sz w:val="28"/>
          <w:szCs w:val="24"/>
        </w:rPr>
        <w:t>Padre nostro.</w:t>
      </w:r>
    </w:p>
    <w:p w:rsidR="00964F33" w:rsidRPr="00117E50" w:rsidRDefault="00964F33" w:rsidP="00964F33">
      <w:pPr>
        <w:pStyle w:val="Corpotesto"/>
        <w:rPr>
          <w:i/>
          <w:sz w:val="26"/>
          <w:szCs w:val="26"/>
        </w:rPr>
      </w:pPr>
    </w:p>
    <w:p w:rsidR="00964F33" w:rsidRDefault="00964F33" w:rsidP="00964F33">
      <w:pPr>
        <w:rPr>
          <w:rFonts w:ascii="Times New Roman" w:hAnsi="Times New Roman"/>
          <w:b/>
          <w:color w:val="FF0000"/>
          <w:sz w:val="24"/>
        </w:rPr>
      </w:pPr>
    </w:p>
    <w:p w:rsidR="00964F33" w:rsidRPr="00CE63FF" w:rsidRDefault="00964F33" w:rsidP="00964F33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964F33" w:rsidRDefault="00964F33" w:rsidP="00964F33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Te, altissimo Dio e insieme umile uomo, o Gesù Cristo,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 pregano adoranti i tuoi servi: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dona, fa’ crescere, rendi perfetta e custodisci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quella pace che ci hai affidato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 la buona notizia del vangelo.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Questo gesto di  pace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 nasconda il veleno di occulte discordie;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poiché hai donato agli uomini amati da Dio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pace cantata dagli angeli,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 giorno del tuo natale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rendici annunciatori e figli della pace.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te, autore della pace e dell'amore,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Signore nostro Gesù Cristo,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della stessa natura del Padre,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nell’unità dello Spirito Santo </w:t>
      </w:r>
    </w:p>
    <w:p w:rsidR="00964F33" w:rsidRDefault="00964F33" w:rsidP="00964F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964F33" w:rsidRDefault="00964F33" w:rsidP="00964F33">
      <w:pPr>
        <w:spacing w:before="120"/>
        <w:jc w:val="right"/>
        <w:rPr>
          <w:rFonts w:ascii="Times New Roman" w:hAnsi="Times New Roman"/>
          <w:i/>
          <w:color w:val="FF0000"/>
          <w:sz w:val="20"/>
        </w:rPr>
      </w:pPr>
      <w:r w:rsidRPr="003E736B">
        <w:rPr>
          <w:rFonts w:ascii="Times New Roman" w:hAnsi="Times New Roman"/>
          <w:i/>
          <w:color w:val="FF0000"/>
          <w:sz w:val="20"/>
        </w:rPr>
        <w:t>Missale Hispano - Mozarabicum</w:t>
      </w:r>
      <w:r w:rsidRPr="003E736B">
        <w:rPr>
          <w:rFonts w:ascii="Times New Roman" w:hAnsi="Times New Roman"/>
          <w:color w:val="FF0000"/>
          <w:sz w:val="20"/>
        </w:rPr>
        <w:t>, Toledo 1991</w:t>
      </w:r>
      <w:r w:rsidRPr="003E736B">
        <w:rPr>
          <w:rFonts w:ascii="Times New Roman" w:hAnsi="Times New Roman"/>
          <w:i/>
          <w:color w:val="FF0000"/>
          <w:sz w:val="20"/>
        </w:rPr>
        <w:t xml:space="preserve">, </w:t>
      </w:r>
    </w:p>
    <w:p w:rsidR="00964F33" w:rsidRDefault="00964F33" w:rsidP="00964F33">
      <w:pPr>
        <w:jc w:val="right"/>
        <w:rPr>
          <w:rFonts w:ascii="Times New Roman" w:hAnsi="Times New Roman"/>
          <w:i/>
          <w:color w:val="FF0000"/>
          <w:sz w:val="20"/>
        </w:rPr>
      </w:pPr>
      <w:r w:rsidRPr="003E736B">
        <w:rPr>
          <w:rFonts w:ascii="Times New Roman" w:hAnsi="Times New Roman"/>
          <w:i/>
          <w:color w:val="FF0000"/>
          <w:sz w:val="20"/>
        </w:rPr>
        <w:t>In Nativitate Domini.</w:t>
      </w:r>
    </w:p>
    <w:p w:rsidR="0049522D" w:rsidRDefault="0049522D" w:rsidP="00964F33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276F6A" w:rsidRDefault="00276F6A" w:rsidP="00A14528">
      <w:pPr>
        <w:rPr>
          <w:rFonts w:ascii="Times New Roman" w:hAnsi="Times New Roman"/>
          <w:b/>
          <w:color w:val="FF0000"/>
          <w:sz w:val="24"/>
        </w:rPr>
      </w:pPr>
    </w:p>
    <w:p w:rsidR="00276F6A" w:rsidRDefault="00276F6A" w:rsidP="00A14528">
      <w:pPr>
        <w:rPr>
          <w:rFonts w:ascii="Times New Roman" w:hAnsi="Times New Roman"/>
          <w:b/>
          <w:color w:val="FF0000"/>
          <w:sz w:val="24"/>
        </w:rPr>
      </w:pPr>
    </w:p>
    <w:p w:rsidR="00A14528" w:rsidRPr="00CE63FF" w:rsidRDefault="00A14528" w:rsidP="00A14528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lastRenderedPageBreak/>
        <w:t>DOPO LA COMUNIONE</w:t>
      </w:r>
    </w:p>
    <w:p w:rsidR="00276F6A" w:rsidRPr="00276F6A" w:rsidRDefault="00276F6A" w:rsidP="00276F6A">
      <w:pPr>
        <w:spacing w:before="120"/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Signore Dio nostro,</w:t>
      </w:r>
    </w:p>
    <w:p w:rsidR="00276F6A" w:rsidRPr="00276F6A" w:rsidRDefault="00276F6A" w:rsidP="00276F6A">
      <w:pPr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che ci doni la grazia di celebrare nella gioia</w:t>
      </w:r>
    </w:p>
    <w:p w:rsidR="00276F6A" w:rsidRPr="00276F6A" w:rsidRDefault="00276F6A" w:rsidP="00276F6A">
      <w:pPr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la nascita del redentore,</w:t>
      </w:r>
    </w:p>
    <w:p w:rsidR="00276F6A" w:rsidRPr="00276F6A" w:rsidRDefault="00276F6A" w:rsidP="00276F6A">
      <w:pPr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fa’ che giungiamo con la santità della vita</w:t>
      </w:r>
    </w:p>
    <w:p w:rsidR="00276F6A" w:rsidRPr="00276F6A" w:rsidRDefault="00276F6A" w:rsidP="00276F6A">
      <w:pPr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a condividere la sua gloria.</w:t>
      </w:r>
    </w:p>
    <w:p w:rsidR="00964F33" w:rsidRDefault="00276F6A" w:rsidP="00276F6A">
      <w:pPr>
        <w:rPr>
          <w:rFonts w:ascii="Times New Roman" w:hAnsi="Times New Roman"/>
          <w:sz w:val="28"/>
        </w:rPr>
      </w:pPr>
      <w:r w:rsidRPr="00276F6A">
        <w:rPr>
          <w:rFonts w:ascii="Times New Roman" w:hAnsi="Times New Roman"/>
          <w:sz w:val="28"/>
        </w:rPr>
        <w:t>Egli vive e regna nei secoli dei secoli.</w:t>
      </w:r>
    </w:p>
    <w:p w:rsidR="00276F6A" w:rsidRPr="00964F33" w:rsidRDefault="00276F6A" w:rsidP="00276F6A">
      <w:pPr>
        <w:rPr>
          <w:rFonts w:ascii="Times New Roman" w:hAnsi="Times New Roman"/>
          <w:sz w:val="28"/>
        </w:rPr>
      </w:pPr>
    </w:p>
    <w:p w:rsidR="00964F33" w:rsidRDefault="00964F33" w:rsidP="00964F33">
      <w:pPr>
        <w:rPr>
          <w:rFonts w:ascii="Times New Roman" w:hAnsi="Times New Roman"/>
          <w:b/>
          <w:color w:val="FF0000"/>
          <w:sz w:val="24"/>
        </w:rPr>
      </w:pPr>
    </w:p>
    <w:p w:rsidR="00964F33" w:rsidRPr="00B2084F" w:rsidRDefault="00964F33" w:rsidP="00964F33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t>BENEDIZIONE</w:t>
      </w:r>
    </w:p>
    <w:p w:rsidR="00964F33" w:rsidRDefault="00964F33" w:rsidP="00964F33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964F33" w:rsidRPr="00276F6A" w:rsidRDefault="00964F33" w:rsidP="00964F33">
      <w:pPr>
        <w:rPr>
          <w:i/>
          <w:sz w:val="26"/>
          <w:szCs w:val="28"/>
        </w:rPr>
      </w:pPr>
      <w:r w:rsidRPr="00276F6A">
        <w:rPr>
          <w:i/>
          <w:sz w:val="26"/>
          <w:szCs w:val="28"/>
        </w:rPr>
        <w:t xml:space="preserve">E con il tuo </w:t>
      </w:r>
      <w:r w:rsidR="00C82C2C" w:rsidRPr="00276F6A">
        <w:rPr>
          <w:i/>
          <w:sz w:val="26"/>
          <w:szCs w:val="28"/>
        </w:rPr>
        <w:t>s</w:t>
      </w:r>
      <w:r w:rsidRPr="00276F6A">
        <w:rPr>
          <w:i/>
          <w:sz w:val="26"/>
          <w:szCs w:val="28"/>
        </w:rPr>
        <w:t>pirito.</w:t>
      </w:r>
    </w:p>
    <w:p w:rsidR="00964F33" w:rsidRPr="008577DC" w:rsidRDefault="00964F33" w:rsidP="00964F33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964F33" w:rsidRPr="008577DC" w:rsidRDefault="00964F33" w:rsidP="00964F33">
      <w:pPr>
        <w:pStyle w:val="Corpotesto"/>
        <w:rPr>
          <w:sz w:val="28"/>
          <w:szCs w:val="24"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</w:p>
    <w:p w:rsidR="00964F33" w:rsidRPr="00276F6A" w:rsidRDefault="00964F33" w:rsidP="00964F33">
      <w:pPr>
        <w:pStyle w:val="Corpotesto"/>
        <w:rPr>
          <w:i/>
        </w:rPr>
      </w:pPr>
      <w:r w:rsidRPr="00276F6A">
        <w:rPr>
          <w:i/>
        </w:rPr>
        <w:t>Amen.</w:t>
      </w:r>
    </w:p>
    <w:p w:rsidR="00964F33" w:rsidRDefault="00964F33" w:rsidP="00964F33">
      <w:pPr>
        <w:rPr>
          <w:rFonts w:ascii="Times New Roman" w:hAnsi="Times New Roman"/>
          <w:b/>
          <w:color w:val="FF0000"/>
          <w:sz w:val="24"/>
        </w:rPr>
      </w:pPr>
    </w:p>
    <w:p w:rsidR="00964F33" w:rsidRDefault="00964F33" w:rsidP="00964F33">
      <w:pPr>
        <w:rPr>
          <w:rFonts w:ascii="Times New Roman" w:hAnsi="Times New Roman"/>
          <w:b/>
          <w:color w:val="FF0000"/>
          <w:sz w:val="24"/>
        </w:rPr>
      </w:pPr>
    </w:p>
    <w:p w:rsidR="00964F33" w:rsidRPr="00964F33" w:rsidRDefault="00964F33" w:rsidP="00964F33">
      <w:pPr>
        <w:pBdr>
          <w:top w:val="single" w:sz="4" w:space="5" w:color="FF0000"/>
        </w:pBdr>
        <w:rPr>
          <w:rFonts w:ascii="Times New Roman" w:hAnsi="Times New Roman"/>
          <w:i/>
          <w:color w:val="FF0000"/>
          <w:sz w:val="24"/>
          <w:szCs w:val="28"/>
        </w:rPr>
      </w:pPr>
      <w:r w:rsidRPr="00964F33">
        <w:rPr>
          <w:rFonts w:ascii="Times New Roman" w:hAnsi="Times New Roman"/>
          <w:b/>
          <w:color w:val="FF0000"/>
          <w:sz w:val="24"/>
          <w:szCs w:val="28"/>
        </w:rPr>
        <w:t xml:space="preserve">BENEDIZIONE SOLENNE </w:t>
      </w:r>
      <w:r w:rsidRPr="00964F33">
        <w:rPr>
          <w:rFonts w:ascii="Times New Roman" w:hAnsi="Times New Roman"/>
          <w:b/>
          <w:i/>
          <w:color w:val="FF0000"/>
          <w:sz w:val="24"/>
          <w:szCs w:val="28"/>
        </w:rPr>
        <w:t>(</w:t>
      </w:r>
      <w:r w:rsidRPr="00964F33">
        <w:rPr>
          <w:rFonts w:ascii="Times New Roman" w:hAnsi="Times New Roman"/>
          <w:i/>
          <w:color w:val="FF0000"/>
          <w:sz w:val="24"/>
          <w:szCs w:val="28"/>
        </w:rPr>
        <w:t>facoltativa)</w:t>
      </w:r>
    </w:p>
    <w:p w:rsidR="00964F33" w:rsidRDefault="00964F33" w:rsidP="00964F33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Il Signore sia con voi. </w:t>
      </w:r>
    </w:p>
    <w:p w:rsidR="00964F33" w:rsidRPr="00964F33" w:rsidRDefault="00964F33" w:rsidP="00964F33">
      <w:pPr>
        <w:rPr>
          <w:rFonts w:ascii="Times New Roman" w:hAnsi="Times New Roman"/>
          <w:i/>
          <w:sz w:val="28"/>
          <w:szCs w:val="28"/>
        </w:rPr>
      </w:pPr>
      <w:r w:rsidRPr="00964F33">
        <w:rPr>
          <w:rFonts w:ascii="Times New Roman" w:hAnsi="Times New Roman"/>
          <w:i/>
          <w:sz w:val="24"/>
          <w:szCs w:val="28"/>
        </w:rPr>
        <w:t>E con il tuo spirito.</w:t>
      </w:r>
    </w:p>
    <w:p w:rsidR="00276F6A" w:rsidRPr="00276F6A" w:rsidRDefault="00276F6A" w:rsidP="00276F6A">
      <w:pPr>
        <w:pStyle w:val="Corpotesto"/>
        <w:spacing w:before="120"/>
        <w:rPr>
          <w:sz w:val="28"/>
          <w:szCs w:val="28"/>
        </w:rPr>
      </w:pPr>
      <w:r w:rsidRPr="00276F6A">
        <w:rPr>
          <w:sz w:val="28"/>
          <w:szCs w:val="28"/>
        </w:rPr>
        <w:t>Dio infinitamente buono, che nella nascita del suo Figlio</w:t>
      </w:r>
    </w:p>
    <w:p w:rsid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ha inondato di luce questa notte santissima, 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allontani da voi le tenebre del male</w:t>
      </w:r>
    </w:p>
    <w:p w:rsid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e illumini i vostri cuori con la luce del bene. </w:t>
      </w:r>
    </w:p>
    <w:p w:rsidR="00964F33" w:rsidRPr="00964F33" w:rsidRDefault="00964F33" w:rsidP="00276F6A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276F6A" w:rsidRPr="00276F6A" w:rsidRDefault="00276F6A" w:rsidP="00276F6A">
      <w:pPr>
        <w:pStyle w:val="Corpotesto"/>
        <w:spacing w:before="120"/>
        <w:rPr>
          <w:sz w:val="28"/>
          <w:szCs w:val="28"/>
        </w:rPr>
      </w:pPr>
      <w:r w:rsidRPr="00276F6A">
        <w:rPr>
          <w:sz w:val="28"/>
          <w:szCs w:val="28"/>
        </w:rPr>
        <w:t>Dio, che inviò gli angeli ad annunciare ai pastori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grande gioia del N</w:t>
      </w:r>
      <w:r w:rsidRPr="00276F6A">
        <w:rPr>
          <w:rFonts w:ascii="Times New Roman" w:hAnsi="Times New Roman"/>
          <w:sz w:val="28"/>
          <w:szCs w:val="28"/>
        </w:rPr>
        <w:t>atale del Salvatore,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vi ricolmi della sua beatitudine</w:t>
      </w:r>
    </w:p>
    <w:p w:rsid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e vi faccia messaggeri del suo Vangelo. </w:t>
      </w:r>
    </w:p>
    <w:p w:rsidR="00964F33" w:rsidRPr="00964F33" w:rsidRDefault="00964F33" w:rsidP="00276F6A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lastRenderedPageBreak/>
        <w:t>Dio, che nell’incarnazione del suo Figlio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ha congiunto la terra al cielo,</w:t>
      </w:r>
    </w:p>
    <w:p w:rsidR="00276F6A" w:rsidRP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vi conceda il dono della sua pace e della sua benevolenza</w:t>
      </w:r>
    </w:p>
    <w:p w:rsidR="00276F6A" w:rsidRDefault="00276F6A" w:rsidP="00276F6A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e vi renda partecipi dell’assemblea celeste.</w:t>
      </w:r>
    </w:p>
    <w:p w:rsidR="00964F33" w:rsidRPr="00964F33" w:rsidRDefault="00964F33" w:rsidP="00276F6A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964F33" w:rsidRPr="00964F33" w:rsidRDefault="00964F33" w:rsidP="00964F33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964F33" w:rsidRPr="00964F33" w:rsidRDefault="00964F33" w:rsidP="00964F33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</w:t>
      </w:r>
    </w:p>
    <w:p w:rsidR="00964F33" w:rsidRPr="00964F33" w:rsidRDefault="00964F33" w:rsidP="00964F33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discenda su di voi, e con voi rimanga sempre.</w:t>
      </w:r>
    </w:p>
    <w:p w:rsidR="00964F33" w:rsidRPr="00964F33" w:rsidRDefault="00964F33" w:rsidP="00964F33">
      <w:pPr>
        <w:pBdr>
          <w:bottom w:val="single" w:sz="4" w:space="5" w:color="FF0000"/>
        </w:pBd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color w:val="FF0000"/>
          <w:sz w:val="24"/>
          <w:szCs w:val="28"/>
        </w:rPr>
        <w:t>R</w:t>
      </w:r>
      <w:r w:rsidRPr="00964F33">
        <w:rPr>
          <w:rFonts w:ascii="Times New Roman" w:hAnsi="Times New Roman"/>
          <w:sz w:val="24"/>
          <w:szCs w:val="28"/>
        </w:rPr>
        <w:t xml:space="preserve">. Amen.  </w:t>
      </w:r>
    </w:p>
    <w:p w:rsidR="00964F33" w:rsidRDefault="00964F33" w:rsidP="00964F33">
      <w:pPr>
        <w:rPr>
          <w:rFonts w:ascii="Times New Roman" w:hAnsi="Times New Roman"/>
          <w:sz w:val="24"/>
        </w:rPr>
      </w:pPr>
    </w:p>
    <w:p w:rsidR="00964F33" w:rsidRDefault="00964F33" w:rsidP="00964F33">
      <w:pPr>
        <w:rPr>
          <w:rFonts w:ascii="Times New Roman" w:hAnsi="Times New Roman"/>
          <w:sz w:val="24"/>
        </w:rPr>
      </w:pPr>
    </w:p>
    <w:p w:rsidR="00964F33" w:rsidRPr="00CE63FF" w:rsidRDefault="00964F33" w:rsidP="00964F33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CONGEDO</w:t>
      </w:r>
    </w:p>
    <w:p w:rsidR="00964F33" w:rsidRPr="00964F33" w:rsidRDefault="00964F33" w:rsidP="00964F33">
      <w:pPr>
        <w:spacing w:before="120"/>
        <w:rPr>
          <w:rFonts w:ascii="Times New Roman" w:hAnsi="Times New Roman"/>
          <w:sz w:val="28"/>
        </w:rPr>
      </w:pPr>
      <w:r w:rsidRPr="00964F33">
        <w:rPr>
          <w:rFonts w:ascii="Times New Roman" w:hAnsi="Times New Roman"/>
          <w:sz w:val="28"/>
        </w:rPr>
        <w:t xml:space="preserve">Portate a tutti la gioia e la serenità del Natale. </w:t>
      </w:r>
    </w:p>
    <w:p w:rsidR="00964F33" w:rsidRPr="00964F33" w:rsidRDefault="00964F33" w:rsidP="00964F33">
      <w:pPr>
        <w:rPr>
          <w:rFonts w:ascii="Times New Roman" w:hAnsi="Times New Roman"/>
          <w:sz w:val="28"/>
        </w:rPr>
      </w:pPr>
      <w:r w:rsidRPr="00964F33">
        <w:rPr>
          <w:rFonts w:ascii="Times New Roman" w:hAnsi="Times New Roman"/>
          <w:sz w:val="28"/>
        </w:rPr>
        <w:t>Andate in pace.</w:t>
      </w:r>
    </w:p>
    <w:p w:rsidR="005E2A55" w:rsidRDefault="005E2A55" w:rsidP="00A14528">
      <w:pPr>
        <w:rPr>
          <w:rFonts w:ascii="Times New Roman" w:hAnsi="Times New Roman"/>
          <w:sz w:val="24"/>
        </w:rPr>
      </w:pPr>
    </w:p>
    <w:p w:rsidR="0024111C" w:rsidRDefault="0024111C" w:rsidP="00A14528">
      <w:pPr>
        <w:rPr>
          <w:rFonts w:ascii="Times New Roman" w:hAnsi="Times New Roman"/>
          <w:sz w:val="24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964F33" w:rsidRDefault="00964F33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</w:p>
    <w:p w:rsidR="003E736B" w:rsidRPr="00964F33" w:rsidRDefault="003E736B" w:rsidP="003E736B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  <w:r w:rsidRPr="00964F33">
        <w:rPr>
          <w:rFonts w:ascii="Times New Roman" w:hAnsi="Times New Roman"/>
          <w:b w:val="0"/>
          <w:sz w:val="40"/>
          <w:szCs w:val="36"/>
        </w:rPr>
        <w:lastRenderedPageBreak/>
        <w:t>NATALE DEL SIGNORE</w:t>
      </w:r>
    </w:p>
    <w:p w:rsidR="003E736B" w:rsidRPr="00964F33" w:rsidRDefault="003E736B" w:rsidP="003E736B">
      <w:pPr>
        <w:pStyle w:val="Intestazione"/>
        <w:jc w:val="center"/>
        <w:rPr>
          <w:rFonts w:ascii="Times New Roman" w:hAnsi="Times New Roman"/>
          <w:b w:val="0"/>
          <w:color w:val="FF0000"/>
          <w:sz w:val="32"/>
          <w:szCs w:val="28"/>
        </w:rPr>
      </w:pPr>
      <w:r w:rsidRPr="00964F33">
        <w:rPr>
          <w:rFonts w:ascii="Times New Roman" w:hAnsi="Times New Roman"/>
          <w:b w:val="0"/>
          <w:color w:val="FF0000"/>
          <w:sz w:val="32"/>
          <w:szCs w:val="28"/>
        </w:rPr>
        <w:t>Messa nella notte</w:t>
      </w:r>
    </w:p>
    <w:p w:rsidR="003E736B" w:rsidRDefault="003E736B" w:rsidP="003E736B">
      <w:pPr>
        <w:rPr>
          <w:rFonts w:ascii="Times New Roman" w:hAnsi="Times New Roman"/>
          <w:sz w:val="24"/>
        </w:rPr>
      </w:pPr>
    </w:p>
    <w:p w:rsidR="003E736B" w:rsidRPr="003E736B" w:rsidRDefault="003E736B" w:rsidP="003E736B">
      <w:pPr>
        <w:jc w:val="center"/>
        <w:rPr>
          <w:rFonts w:ascii="Times New Roman" w:hAnsi="Times New Roman"/>
          <w:b/>
          <w:color w:val="FF0000"/>
          <w:sz w:val="28"/>
        </w:rPr>
      </w:pPr>
      <w:r w:rsidRPr="003E736B">
        <w:rPr>
          <w:rFonts w:ascii="Times New Roman" w:hAnsi="Times New Roman"/>
          <w:b/>
          <w:color w:val="FF0000"/>
          <w:sz w:val="28"/>
        </w:rPr>
        <w:t>CALENDA DEL MARTIROLOGIO</w:t>
      </w:r>
    </w:p>
    <w:p w:rsidR="003E736B" w:rsidRPr="00964F33" w:rsidRDefault="00964F33" w:rsidP="00964F33">
      <w:pPr>
        <w:jc w:val="center"/>
        <w:rPr>
          <w:rFonts w:ascii="Times New Roman" w:hAnsi="Times New Roman"/>
          <w:i/>
          <w:color w:val="FF0000"/>
          <w:sz w:val="28"/>
        </w:rPr>
      </w:pPr>
      <w:r w:rsidRPr="00964F33">
        <w:rPr>
          <w:rFonts w:ascii="Times New Roman" w:hAnsi="Times New Roman"/>
          <w:i/>
          <w:color w:val="FF0000"/>
          <w:sz w:val="28"/>
        </w:rPr>
        <w:t>Foglio per il lettore</w:t>
      </w:r>
    </w:p>
    <w:p w:rsidR="00964F33" w:rsidRDefault="00964F33" w:rsidP="0069430F">
      <w:pPr>
        <w:tabs>
          <w:tab w:val="left" w:pos="6294"/>
          <w:tab w:val="left" w:pos="6521"/>
        </w:tabs>
        <w:jc w:val="center"/>
        <w:rPr>
          <w:i/>
          <w:sz w:val="26"/>
          <w:szCs w:val="24"/>
        </w:rPr>
      </w:pPr>
    </w:p>
    <w:p w:rsidR="0069430F" w:rsidRPr="00964F33" w:rsidRDefault="007573DB" w:rsidP="0069430F">
      <w:pPr>
        <w:tabs>
          <w:tab w:val="left" w:pos="6294"/>
          <w:tab w:val="left" w:pos="6521"/>
        </w:tabs>
        <w:jc w:val="center"/>
        <w:rPr>
          <w:sz w:val="26"/>
          <w:szCs w:val="24"/>
        </w:rPr>
      </w:pPr>
      <w:r w:rsidRPr="00964F33">
        <w:rPr>
          <w:sz w:val="26"/>
          <w:szCs w:val="24"/>
        </w:rPr>
        <w:t>Venticinque dicembre</w:t>
      </w:r>
    </w:p>
    <w:p w:rsidR="0069430F" w:rsidRPr="00964F33" w:rsidRDefault="0069430F" w:rsidP="0069430F">
      <w:pPr>
        <w:tabs>
          <w:tab w:val="left" w:pos="6294"/>
          <w:tab w:val="left" w:pos="6521"/>
        </w:tabs>
        <w:jc w:val="center"/>
        <w:rPr>
          <w:sz w:val="26"/>
          <w:szCs w:val="24"/>
        </w:rPr>
      </w:pPr>
      <w:r w:rsidRPr="00964F33">
        <w:rPr>
          <w:sz w:val="26"/>
          <w:szCs w:val="24"/>
        </w:rPr>
        <w:t xml:space="preserve">Ottavo giorno </w:t>
      </w:r>
      <w:r w:rsidR="007573DB" w:rsidRPr="00964F33">
        <w:rPr>
          <w:sz w:val="26"/>
          <w:szCs w:val="24"/>
        </w:rPr>
        <w:t>prima delle Calende di gennaio</w:t>
      </w:r>
    </w:p>
    <w:p w:rsidR="0069430F" w:rsidRPr="00AE012D" w:rsidRDefault="00A20D37" w:rsidP="0069430F">
      <w:pPr>
        <w:tabs>
          <w:tab w:val="left" w:pos="6294"/>
          <w:tab w:val="left" w:pos="6521"/>
        </w:tabs>
        <w:jc w:val="center"/>
        <w:rPr>
          <w:i/>
          <w:sz w:val="26"/>
          <w:szCs w:val="24"/>
        </w:rPr>
      </w:pPr>
      <w:r w:rsidRPr="00AE012D">
        <w:rPr>
          <w:i/>
          <w:color w:val="FF0000"/>
          <w:sz w:val="26"/>
          <w:szCs w:val="24"/>
        </w:rPr>
        <w:t>[</w:t>
      </w:r>
      <w:r w:rsidR="007573DB" w:rsidRPr="00AE012D">
        <w:rPr>
          <w:i/>
          <w:sz w:val="26"/>
          <w:szCs w:val="24"/>
        </w:rPr>
        <w:t xml:space="preserve">Luna </w:t>
      </w:r>
      <w:r w:rsidR="00051514">
        <w:rPr>
          <w:i/>
          <w:sz w:val="26"/>
          <w:szCs w:val="24"/>
        </w:rPr>
        <w:t>________________</w:t>
      </w:r>
      <w:r w:rsidRPr="00AE012D">
        <w:rPr>
          <w:i/>
          <w:color w:val="FF0000"/>
          <w:sz w:val="26"/>
          <w:szCs w:val="24"/>
        </w:rPr>
        <w:t>]</w:t>
      </w:r>
    </w:p>
    <w:p w:rsid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Trascorsi molti secoli dalla creazione del mondo,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quando in principio Dio creò il cielo e la terra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e plasmò l’uomo a sua immagine;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e molti secoli da quando, dopo il diluvio,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l’Altissimo aveva fatto risplendere tra le nubi l’arcobaleno,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segno di alleanza e di pace;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ventuno secoli dopo che Abramo, nostro Padre nella fede,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migrò dalla terrà di Ur dei Caldei;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tredici secoli dopo l’uscita del popolo d’Israele dall’Egitto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sotto la guida di Mosè;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circa mille anni dopo l’unzione regale di Davide;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nella sessantacinquesima settimana secondo la profezia di Daniele;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all’epoca della centonovantaquattresima Olimpiade;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nell’anno settecentocinquantadue dalla fondazione di Roma;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nel quarantaduesimo anno dell’impero di Cesare Ottaviano Augusto, mentre su tutta la terra regnava la pace,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Gesù Cristo, Dio eterno e Figlio dell’eterno Padre,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volendo santificare il mondo con la sua piissima venuta,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concepito per opera dello Spirito Santo,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trascorsi nove mesi,</w:t>
      </w:r>
    </w:p>
    <w:p w:rsidR="0069430F" w:rsidRPr="0069430F" w:rsidRDefault="0069430F" w:rsidP="0069430F">
      <w:pPr>
        <w:tabs>
          <w:tab w:val="left" w:pos="6294"/>
          <w:tab w:val="left" w:pos="6521"/>
        </w:tabs>
        <w:jc w:val="center"/>
        <w:rPr>
          <w:sz w:val="24"/>
          <w:szCs w:val="24"/>
        </w:rPr>
      </w:pPr>
      <w:r w:rsidRPr="0069430F">
        <w:rPr>
          <w:sz w:val="24"/>
          <w:szCs w:val="24"/>
        </w:rPr>
        <w:t>nasce in Betlemme di Giuda dalla Vergine Maria, fatto uomo:</w:t>
      </w:r>
    </w:p>
    <w:p w:rsidR="0069430F" w:rsidRDefault="0069430F" w:rsidP="007573DB">
      <w:pPr>
        <w:tabs>
          <w:tab w:val="left" w:pos="6294"/>
          <w:tab w:val="left" w:pos="6521"/>
        </w:tabs>
        <w:spacing w:before="120"/>
        <w:jc w:val="center"/>
        <w:rPr>
          <w:smallCaps/>
          <w:sz w:val="24"/>
          <w:szCs w:val="24"/>
        </w:rPr>
      </w:pPr>
      <w:r w:rsidRPr="007573DB">
        <w:rPr>
          <w:smallCaps/>
          <w:sz w:val="24"/>
          <w:szCs w:val="24"/>
        </w:rPr>
        <w:t>Natale di nostro Signore Gesù Cristo secondo la carne.</w:t>
      </w:r>
    </w:p>
    <w:p w:rsidR="00521A4A" w:rsidRDefault="00521A4A" w:rsidP="007573DB">
      <w:pPr>
        <w:tabs>
          <w:tab w:val="left" w:pos="6294"/>
          <w:tab w:val="left" w:pos="6521"/>
        </w:tabs>
        <w:spacing w:before="120"/>
        <w:jc w:val="center"/>
        <w:rPr>
          <w:smallCaps/>
          <w:sz w:val="24"/>
          <w:szCs w:val="24"/>
        </w:rPr>
      </w:pPr>
    </w:p>
    <w:p w:rsidR="00A20D37" w:rsidRPr="00964F33" w:rsidRDefault="00A20D37" w:rsidP="00A20D37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  <w:r w:rsidRPr="00964F33">
        <w:rPr>
          <w:rFonts w:ascii="Times New Roman" w:hAnsi="Times New Roman"/>
          <w:b w:val="0"/>
          <w:sz w:val="40"/>
          <w:szCs w:val="36"/>
        </w:rPr>
        <w:lastRenderedPageBreak/>
        <w:t>NATALE DEL SIGNORE</w:t>
      </w:r>
    </w:p>
    <w:p w:rsidR="00A20D37" w:rsidRPr="00964F33" w:rsidRDefault="00A20D37" w:rsidP="00A20D37">
      <w:pPr>
        <w:pStyle w:val="Intestazione"/>
        <w:jc w:val="center"/>
        <w:rPr>
          <w:rFonts w:ascii="Times New Roman" w:hAnsi="Times New Roman"/>
          <w:b w:val="0"/>
          <w:color w:val="FF0000"/>
          <w:sz w:val="32"/>
          <w:szCs w:val="28"/>
        </w:rPr>
      </w:pPr>
      <w:r w:rsidRPr="00964F33">
        <w:rPr>
          <w:rFonts w:ascii="Times New Roman" w:hAnsi="Times New Roman"/>
          <w:b w:val="0"/>
          <w:color w:val="FF0000"/>
          <w:sz w:val="32"/>
          <w:szCs w:val="28"/>
        </w:rPr>
        <w:t>Messa nella notte</w:t>
      </w:r>
    </w:p>
    <w:p w:rsidR="00A20D37" w:rsidRDefault="00A20D37" w:rsidP="00A20D37">
      <w:pPr>
        <w:rPr>
          <w:rFonts w:ascii="Times New Roman" w:hAnsi="Times New Roman"/>
          <w:sz w:val="24"/>
        </w:rPr>
      </w:pPr>
    </w:p>
    <w:p w:rsidR="00A20D37" w:rsidRPr="00A17998" w:rsidRDefault="009B04DE" w:rsidP="00A20D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SIMBOLO DEGLI APOSTOLI</w:t>
      </w:r>
    </w:p>
    <w:p w:rsidR="00A20D37" w:rsidRDefault="00A20D37" w:rsidP="00A20D37"/>
    <w:p w:rsidR="00A20D37" w:rsidRPr="00AE012D" w:rsidRDefault="00A20D37" w:rsidP="00AE012D">
      <w:pPr>
        <w:pStyle w:val="corpotestosac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Lett</w:t>
      </w:r>
      <w:r w:rsidR="009B04D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/Cantore</w:t>
      </w:r>
      <w:r w:rsidRPr="00A17998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A17998">
        <w:rPr>
          <w:rFonts w:ascii="Times New Roman" w:hAnsi="Times New Roman" w:cs="Times New Roman"/>
          <w:sz w:val="26"/>
          <w:szCs w:val="26"/>
        </w:rPr>
        <w:t xml:space="preserve"> </w:t>
      </w:r>
      <w:r w:rsidR="00AE012D" w:rsidRPr="00AE012D">
        <w:rPr>
          <w:rFonts w:ascii="Times New Roman" w:hAnsi="Times New Roman" w:cs="Times New Roman"/>
          <w:sz w:val="26"/>
          <w:szCs w:val="26"/>
        </w:rPr>
        <w:t>Oggi la nostra professione di fede si sofferma in modo particolare sul mistero dell'incarnazione di Gesù, Figlio di Dio. In segno di profonda adorazione, quando ascolteremo le parole “</w:t>
      </w:r>
      <w:r w:rsidR="00AE012D" w:rsidRPr="009B04DE">
        <w:rPr>
          <w:rFonts w:ascii="Times New Roman" w:hAnsi="Times New Roman" w:cs="Times New Roman"/>
          <w:i/>
          <w:sz w:val="26"/>
          <w:szCs w:val="26"/>
        </w:rPr>
        <w:t>E in Gesù Cristo suo unico Figlio</w:t>
      </w:r>
      <w:r w:rsidR="00AE012D" w:rsidRPr="00AE012D">
        <w:rPr>
          <w:rFonts w:ascii="Times New Roman" w:hAnsi="Times New Roman" w:cs="Times New Roman"/>
          <w:sz w:val="26"/>
          <w:szCs w:val="26"/>
        </w:rPr>
        <w:t>…” ci metteremo in ginocchio.</w:t>
      </w:r>
    </w:p>
    <w:p w:rsidR="00AE012D" w:rsidRPr="00AE012D" w:rsidRDefault="00AE012D" w:rsidP="00AE012D">
      <w:pPr>
        <w:pStyle w:val="corpotestosac"/>
        <w:ind w:left="0" w:firstLine="0"/>
        <w:rPr>
          <w:sz w:val="26"/>
          <w:szCs w:val="26"/>
        </w:rPr>
      </w:pPr>
    </w:p>
    <w:p w:rsidR="00A20D37" w:rsidRPr="00A17998" w:rsidRDefault="00A20D37" w:rsidP="00A20D37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A17998">
        <w:rPr>
          <w:sz w:val="26"/>
          <w:szCs w:val="26"/>
        </w:rPr>
        <w:t>Io credo in Dio, Padre onnipotente,</w:t>
      </w:r>
    </w:p>
    <w:p w:rsidR="00A20D37" w:rsidRPr="00A17998" w:rsidRDefault="00A20D37" w:rsidP="00A20D37">
      <w:pPr>
        <w:pStyle w:val="corpotestolettori"/>
        <w:rPr>
          <w:sz w:val="26"/>
          <w:szCs w:val="26"/>
        </w:rPr>
      </w:pPr>
      <w:r w:rsidRPr="00A17998">
        <w:rPr>
          <w:sz w:val="26"/>
          <w:szCs w:val="26"/>
        </w:rPr>
        <w:tab/>
        <w:t>creatore del cielo e della terra.</w:t>
      </w:r>
    </w:p>
    <w:p w:rsidR="00A20D37" w:rsidRPr="00A20D37" w:rsidRDefault="00A20D37" w:rsidP="00A20D37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</w:p>
    <w:p w:rsidR="00A20D37" w:rsidRPr="00A20D37" w:rsidRDefault="00A20D37" w:rsidP="00A20D37">
      <w:pPr>
        <w:pStyle w:val="corpotestolettori"/>
        <w:jc w:val="right"/>
        <w:rPr>
          <w:color w:val="FF0000"/>
          <w:sz w:val="20"/>
          <w:szCs w:val="20"/>
        </w:rPr>
      </w:pPr>
      <w:r w:rsidRPr="00A20D37">
        <w:rPr>
          <w:color w:val="FF0000"/>
          <w:sz w:val="20"/>
          <w:szCs w:val="20"/>
        </w:rPr>
        <w:t>In ginocchio</w:t>
      </w:r>
    </w:p>
    <w:p w:rsidR="00A20D37" w:rsidRPr="00A17998" w:rsidRDefault="00A20D37" w:rsidP="00A20D37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sz w:val="26"/>
          <w:szCs w:val="26"/>
        </w:rPr>
        <w:tab/>
      </w:r>
      <w:r w:rsidRPr="00A17998">
        <w:rPr>
          <w:sz w:val="26"/>
          <w:szCs w:val="26"/>
        </w:rPr>
        <w:t xml:space="preserve">E in Gesù Cristo, suo unico Figlio, nostro Signore, 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il quale fu concepito di Spirito Santo,</w:t>
      </w:r>
    </w:p>
    <w:p w:rsidR="00A20D37" w:rsidRPr="00A20D37" w:rsidRDefault="00A20D37" w:rsidP="00A20D37">
      <w:pPr>
        <w:pStyle w:val="corpotestolettori"/>
        <w:jc w:val="left"/>
        <w:rPr>
          <w:color w:val="FF0000"/>
          <w:sz w:val="20"/>
          <w:szCs w:val="20"/>
        </w:rPr>
      </w:pPr>
      <w:r>
        <w:rPr>
          <w:sz w:val="26"/>
          <w:szCs w:val="26"/>
        </w:rPr>
        <w:tab/>
      </w:r>
      <w:r w:rsidRPr="00A17998">
        <w:rPr>
          <w:sz w:val="26"/>
          <w:szCs w:val="26"/>
        </w:rPr>
        <w:t>nacque da Maria Vergine,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0D37">
        <w:rPr>
          <w:color w:val="FF0000"/>
          <w:sz w:val="20"/>
          <w:szCs w:val="20"/>
        </w:rPr>
        <w:t xml:space="preserve">In </w:t>
      </w:r>
      <w:r>
        <w:rPr>
          <w:color w:val="FF0000"/>
          <w:sz w:val="20"/>
          <w:szCs w:val="20"/>
        </w:rPr>
        <w:t>piedi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patì sotto Ponzio Pilato,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fu crocifisso, morì e fu sepolto;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discese agli inferi;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il terzo giorno risuscitò da morte;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salì al cielo,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siede alla destra di Dio Padre onnipotente;</w:t>
      </w:r>
    </w:p>
    <w:p w:rsidR="00A20D37" w:rsidRPr="00A17998" w:rsidRDefault="00A20D37" w:rsidP="00A20D37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di là verrà a giudicare i vivi e i morti.</w:t>
      </w:r>
    </w:p>
    <w:p w:rsidR="00A20D37" w:rsidRPr="00A20D37" w:rsidRDefault="00A20D37" w:rsidP="00A20D37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</w:p>
    <w:p w:rsidR="00A20D37" w:rsidRPr="00A17998" w:rsidRDefault="00A20D37" w:rsidP="00A20D37">
      <w:pPr>
        <w:pStyle w:val="corpotestolettori"/>
        <w:rPr>
          <w:sz w:val="26"/>
          <w:szCs w:val="26"/>
        </w:rPr>
      </w:pPr>
    </w:p>
    <w:p w:rsidR="00A20D37" w:rsidRPr="007D78D6" w:rsidRDefault="00A20D37" w:rsidP="00A20D37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7D78D6">
        <w:rPr>
          <w:sz w:val="26"/>
          <w:szCs w:val="26"/>
        </w:rPr>
        <w:t>Credo nello Spirito Santo,</w:t>
      </w:r>
    </w:p>
    <w:p w:rsidR="00A20D37" w:rsidRPr="007D78D6" w:rsidRDefault="00A20D37" w:rsidP="00A20D37">
      <w:pPr>
        <w:pStyle w:val="corpotestolettori"/>
        <w:rPr>
          <w:sz w:val="26"/>
          <w:szCs w:val="26"/>
        </w:rPr>
      </w:pPr>
      <w:r w:rsidRPr="007D78D6">
        <w:rPr>
          <w:sz w:val="26"/>
          <w:szCs w:val="26"/>
        </w:rPr>
        <w:tab/>
      </w:r>
      <w:smartTag w:uri="urn:schemas-microsoft-com:office:smarttags" w:element="PersonName">
        <w:smartTagPr>
          <w:attr w:name="ProductID" w:val="la santa Chiesa"/>
        </w:smartTagPr>
        <w:r w:rsidRPr="007D78D6">
          <w:rPr>
            <w:sz w:val="26"/>
            <w:szCs w:val="26"/>
          </w:rPr>
          <w:t>la santa Chiesa</w:t>
        </w:r>
      </w:smartTag>
      <w:r w:rsidRPr="007D78D6">
        <w:rPr>
          <w:sz w:val="26"/>
          <w:szCs w:val="26"/>
        </w:rPr>
        <w:t xml:space="preserve"> cattolica,</w:t>
      </w:r>
    </w:p>
    <w:p w:rsidR="00A20D37" w:rsidRPr="007D78D6" w:rsidRDefault="00A20D37" w:rsidP="00A20D37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comunione dei santi,</w:t>
      </w:r>
    </w:p>
    <w:p w:rsidR="00A20D37" w:rsidRPr="007D78D6" w:rsidRDefault="00A20D37" w:rsidP="00A20D37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remissione dei peccati,</w:t>
      </w:r>
    </w:p>
    <w:p w:rsidR="00A20D37" w:rsidRPr="007D78D6" w:rsidRDefault="00A20D37" w:rsidP="00A20D37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risurrezione della carne,</w:t>
      </w:r>
      <w:r>
        <w:rPr>
          <w:sz w:val="26"/>
          <w:szCs w:val="26"/>
        </w:rPr>
        <w:t xml:space="preserve"> </w:t>
      </w:r>
      <w:r w:rsidRPr="007D78D6">
        <w:rPr>
          <w:sz w:val="26"/>
          <w:szCs w:val="26"/>
        </w:rPr>
        <w:t>la vita eterna</w:t>
      </w:r>
      <w:r>
        <w:rPr>
          <w:sz w:val="26"/>
          <w:szCs w:val="26"/>
        </w:rPr>
        <w:t xml:space="preserve">. </w:t>
      </w:r>
    </w:p>
    <w:p w:rsidR="00A20D37" w:rsidRPr="00A20D37" w:rsidRDefault="00A20D37" w:rsidP="00A20D37">
      <w:pPr>
        <w:pStyle w:val="corpotestolettori"/>
        <w:rPr>
          <w:b/>
          <w:sz w:val="24"/>
        </w:rPr>
      </w:pPr>
      <w:r w:rsidRPr="007D78D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0D37">
        <w:rPr>
          <w:b/>
          <w:sz w:val="24"/>
        </w:rPr>
        <w:t>Credo, Signore. Amen</w:t>
      </w:r>
    </w:p>
    <w:p w:rsidR="009B04DE" w:rsidRPr="00964F33" w:rsidRDefault="009B04DE" w:rsidP="009B04DE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  <w:r w:rsidRPr="00964F33">
        <w:rPr>
          <w:rFonts w:ascii="Times New Roman" w:hAnsi="Times New Roman"/>
          <w:b w:val="0"/>
          <w:sz w:val="40"/>
          <w:szCs w:val="36"/>
        </w:rPr>
        <w:lastRenderedPageBreak/>
        <w:t>NATALE DEL SIGNORE</w:t>
      </w:r>
    </w:p>
    <w:p w:rsidR="009B04DE" w:rsidRPr="00964F33" w:rsidRDefault="009B04DE" w:rsidP="009B04D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  <w:szCs w:val="28"/>
        </w:rPr>
      </w:pPr>
      <w:r w:rsidRPr="00964F33">
        <w:rPr>
          <w:rFonts w:ascii="Times New Roman" w:hAnsi="Times New Roman"/>
          <w:b w:val="0"/>
          <w:color w:val="FF0000"/>
          <w:sz w:val="32"/>
          <w:szCs w:val="28"/>
        </w:rPr>
        <w:t>Messa nella notte</w:t>
      </w:r>
    </w:p>
    <w:p w:rsidR="0024111C" w:rsidRPr="003E736B" w:rsidRDefault="0024111C" w:rsidP="009B04DE">
      <w:pPr>
        <w:pStyle w:val="Intestazione"/>
        <w:jc w:val="center"/>
        <w:rPr>
          <w:rFonts w:ascii="Times New Roman" w:hAnsi="Times New Roman"/>
          <w:b w:val="0"/>
          <w:sz w:val="28"/>
          <w:szCs w:val="28"/>
        </w:rPr>
      </w:pPr>
    </w:p>
    <w:p w:rsidR="009B04DE" w:rsidRDefault="009B04DE" w:rsidP="009B04DE">
      <w:pPr>
        <w:ind w:left="360"/>
        <w:rPr>
          <w:rFonts w:ascii="Times New Roman" w:hAnsi="Times New Roman"/>
          <w:sz w:val="24"/>
        </w:rPr>
      </w:pPr>
    </w:p>
    <w:p w:rsidR="009B04DE" w:rsidRDefault="0024111C" w:rsidP="009B04DE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PREGHIERA UNIVERSALE </w:t>
      </w:r>
      <w:r w:rsidR="00F75C5F">
        <w:rPr>
          <w:rFonts w:ascii="Times New Roman" w:hAnsi="Times New Roman"/>
          <w:b/>
          <w:color w:val="FF0000"/>
          <w:sz w:val="24"/>
        </w:rPr>
        <w:t>1</w:t>
      </w:r>
    </w:p>
    <w:p w:rsidR="009B04DE" w:rsidRPr="00CE63FF" w:rsidRDefault="009B04DE" w:rsidP="009B04DE">
      <w:pPr>
        <w:jc w:val="center"/>
        <w:rPr>
          <w:rFonts w:ascii="Times New Roman" w:hAnsi="Times New Roman"/>
          <w:color w:val="FF0000"/>
          <w:sz w:val="24"/>
        </w:rPr>
      </w:pPr>
    </w:p>
    <w:p w:rsidR="009B04DE" w:rsidRDefault="009B04DE" w:rsidP="009B04DE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9B04DE">
        <w:rPr>
          <w:rFonts w:ascii="Times New Roman" w:hAnsi="Times New Roman"/>
          <w:sz w:val="28"/>
          <w:szCs w:val="24"/>
        </w:rPr>
        <w:t>Padre, ti affidiamo tutti i credenti: sappiano costruire, là dove vivono, amore e pace. Ti preghiamo.</w:t>
      </w:r>
    </w:p>
    <w:p w:rsidR="00276F6A" w:rsidRPr="009B04DE" w:rsidRDefault="00276F6A" w:rsidP="009B04DE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Padre, ti affidiamo le Chiese in Italia: il tuo Spirito le sostenga nel comune cammino sinodale che hanno intrapreso. Ti preghiamo.</w:t>
      </w:r>
    </w:p>
    <w:p w:rsidR="009B04DE" w:rsidRPr="009B04DE" w:rsidRDefault="009B04DE" w:rsidP="009B04DE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9B04DE">
        <w:rPr>
          <w:rFonts w:ascii="Times New Roman" w:hAnsi="Times New Roman"/>
          <w:sz w:val="28"/>
          <w:szCs w:val="24"/>
        </w:rPr>
        <w:t>Padre, ti affidiamo i governanti dei popoli: sappiano costruire per ogni bambino serenità, salute</w:t>
      </w:r>
      <w:r w:rsidR="00C33489">
        <w:rPr>
          <w:rFonts w:ascii="Times New Roman" w:hAnsi="Times New Roman"/>
          <w:sz w:val="28"/>
          <w:szCs w:val="24"/>
        </w:rPr>
        <w:t>,</w:t>
      </w:r>
      <w:r w:rsidRPr="009B04DE">
        <w:rPr>
          <w:rFonts w:ascii="Times New Roman" w:hAnsi="Times New Roman"/>
          <w:sz w:val="28"/>
          <w:szCs w:val="24"/>
        </w:rPr>
        <w:t xml:space="preserve"> educazione, poiché essi sono la speranza del mondo. Ti preghiamo </w:t>
      </w:r>
    </w:p>
    <w:p w:rsidR="009B04DE" w:rsidRPr="009B04DE" w:rsidRDefault="009B04DE" w:rsidP="009B04DE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9B04DE">
        <w:rPr>
          <w:rFonts w:ascii="Times New Roman" w:hAnsi="Times New Roman"/>
          <w:sz w:val="28"/>
          <w:szCs w:val="24"/>
        </w:rPr>
        <w:t>Padre, ti affidammo quanti sono nella notte del dolore e del dubbio: dona loro la tua luce. Ti preghiamo.</w:t>
      </w:r>
    </w:p>
    <w:p w:rsidR="009B04DE" w:rsidRDefault="009B04DE" w:rsidP="009B04DE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9B04DE">
        <w:rPr>
          <w:rFonts w:ascii="Times New Roman" w:hAnsi="Times New Roman"/>
          <w:sz w:val="28"/>
          <w:szCs w:val="24"/>
        </w:rPr>
        <w:t>Padre, ti affidiamo chi è qui a celebra</w:t>
      </w:r>
      <w:r w:rsidR="00C33489">
        <w:rPr>
          <w:rFonts w:ascii="Times New Roman" w:hAnsi="Times New Roman"/>
          <w:sz w:val="28"/>
          <w:szCs w:val="24"/>
        </w:rPr>
        <w:t>r</w:t>
      </w:r>
      <w:r w:rsidRPr="009B04DE">
        <w:rPr>
          <w:rFonts w:ascii="Times New Roman" w:hAnsi="Times New Roman"/>
          <w:sz w:val="28"/>
          <w:szCs w:val="24"/>
        </w:rPr>
        <w:t>ti in questa notte: fa’ crescere tra di noi quella fraternità che ci rende veramente tuoi figli adottivi. Ti preghiamo</w:t>
      </w:r>
      <w:r w:rsidR="00F75C5F">
        <w:rPr>
          <w:rFonts w:ascii="Times New Roman" w:hAnsi="Times New Roman"/>
          <w:sz w:val="28"/>
          <w:szCs w:val="24"/>
        </w:rPr>
        <w:t>.</w:t>
      </w: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Default="00F75C5F" w:rsidP="00F75C5F">
      <w:p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</w:p>
    <w:p w:rsidR="00F75C5F" w:rsidRPr="00964F33" w:rsidRDefault="00F75C5F" w:rsidP="00F75C5F">
      <w:pPr>
        <w:pStyle w:val="Intestazione"/>
        <w:jc w:val="center"/>
        <w:rPr>
          <w:rFonts w:ascii="Times New Roman" w:hAnsi="Times New Roman"/>
          <w:b w:val="0"/>
          <w:sz w:val="40"/>
          <w:szCs w:val="36"/>
        </w:rPr>
      </w:pPr>
      <w:r w:rsidRPr="00964F33">
        <w:rPr>
          <w:rFonts w:ascii="Times New Roman" w:hAnsi="Times New Roman"/>
          <w:b w:val="0"/>
          <w:sz w:val="40"/>
          <w:szCs w:val="36"/>
        </w:rPr>
        <w:lastRenderedPageBreak/>
        <w:t>NATALE DEL SIGNORE</w:t>
      </w:r>
    </w:p>
    <w:p w:rsidR="00F75C5F" w:rsidRPr="00964F33" w:rsidRDefault="00F75C5F" w:rsidP="00F75C5F">
      <w:pPr>
        <w:pStyle w:val="Intestazione"/>
        <w:jc w:val="center"/>
        <w:rPr>
          <w:rFonts w:ascii="Times New Roman" w:hAnsi="Times New Roman"/>
          <w:b w:val="0"/>
          <w:color w:val="FF0000"/>
          <w:sz w:val="32"/>
          <w:szCs w:val="28"/>
        </w:rPr>
      </w:pPr>
      <w:r w:rsidRPr="00964F33">
        <w:rPr>
          <w:rFonts w:ascii="Times New Roman" w:hAnsi="Times New Roman"/>
          <w:b w:val="0"/>
          <w:color w:val="FF0000"/>
          <w:sz w:val="32"/>
          <w:szCs w:val="28"/>
        </w:rPr>
        <w:t>Messa nella notte</w:t>
      </w:r>
    </w:p>
    <w:p w:rsidR="00F75C5F" w:rsidRDefault="00F75C5F" w:rsidP="00F75C5F">
      <w:pPr>
        <w:ind w:left="360"/>
        <w:rPr>
          <w:rFonts w:ascii="Times New Roman" w:hAnsi="Times New Roman"/>
          <w:sz w:val="24"/>
        </w:rPr>
      </w:pPr>
    </w:p>
    <w:p w:rsidR="00F75C5F" w:rsidRDefault="00F75C5F" w:rsidP="00F75C5F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PREGHIERA UNIVERSALE </w:t>
      </w:r>
      <w:r>
        <w:rPr>
          <w:rFonts w:ascii="Times New Roman" w:hAnsi="Times New Roman"/>
          <w:b/>
          <w:color w:val="FF0000"/>
          <w:sz w:val="24"/>
        </w:rPr>
        <w:t>2</w:t>
      </w:r>
    </w:p>
    <w:p w:rsidR="00F75C5F" w:rsidRPr="00F75C5F" w:rsidRDefault="00F75C5F" w:rsidP="00F75C5F">
      <w:pPr>
        <w:pStyle w:val="Paragrafoelenco"/>
        <w:numPr>
          <w:ilvl w:val="0"/>
          <w:numId w:val="12"/>
        </w:numPr>
        <w:spacing w:before="240"/>
        <w:ind w:left="357" w:hanging="35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75C5F">
        <w:rPr>
          <w:rFonts w:ascii="Times New Roman" w:hAnsi="Times New Roman"/>
          <w:sz w:val="27"/>
          <w:szCs w:val="27"/>
        </w:rPr>
        <w:t>In questa notte, silenziosa più di ogni altra notte, ricordati della tua chiesa, del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 xml:space="preserve">suo ascolto umile e stupito della tua Parola. </w:t>
      </w:r>
      <w:r w:rsidRPr="00F75C5F">
        <w:rPr>
          <w:rFonts w:ascii="Times New Roman" w:hAnsi="Times New Roman"/>
          <w:sz w:val="27"/>
          <w:szCs w:val="27"/>
        </w:rPr>
        <w:t>I credenti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 xml:space="preserve">siano </w:t>
      </w:r>
      <w:r w:rsidRPr="00F75C5F">
        <w:rPr>
          <w:rFonts w:ascii="Times New Roman" w:hAnsi="Times New Roman"/>
          <w:sz w:val="27"/>
          <w:szCs w:val="27"/>
        </w:rPr>
        <w:t xml:space="preserve">portatori di vita e di luce là dove regnano la morte e la menzogna. </w:t>
      </w:r>
      <w:r w:rsidRPr="00F75C5F">
        <w:rPr>
          <w:rFonts w:ascii="Times New Roman" w:hAnsi="Times New Roman"/>
          <w:sz w:val="27"/>
          <w:szCs w:val="27"/>
        </w:rPr>
        <w:t>Ti p</w:t>
      </w:r>
      <w:r w:rsidRPr="00F75C5F">
        <w:rPr>
          <w:rFonts w:ascii="Times New Roman" w:hAnsi="Times New Roman"/>
          <w:sz w:val="27"/>
          <w:szCs w:val="27"/>
        </w:rPr>
        <w:t>reghiamo.</w:t>
      </w:r>
    </w:p>
    <w:p w:rsidR="00F75C5F" w:rsidRPr="00F75C5F" w:rsidRDefault="00F75C5F" w:rsidP="00F75C5F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75C5F">
        <w:rPr>
          <w:rFonts w:ascii="Times New Roman" w:hAnsi="Times New Roman"/>
          <w:sz w:val="27"/>
          <w:szCs w:val="27"/>
        </w:rPr>
        <w:t>In questa notte, più universale di ogni altra notte, ricordati delle grandi religioni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 xml:space="preserve">del mondo intero. Accompagna con il nostro rispetto gli uomini e le donne che ti cercano con cuore sincero. </w:t>
      </w:r>
      <w:r w:rsidRPr="00F75C5F">
        <w:rPr>
          <w:rFonts w:ascii="Times New Roman" w:hAnsi="Times New Roman"/>
          <w:sz w:val="27"/>
          <w:szCs w:val="27"/>
        </w:rPr>
        <w:t>Ti p</w:t>
      </w:r>
      <w:r w:rsidRPr="00F75C5F">
        <w:rPr>
          <w:rFonts w:ascii="Times New Roman" w:hAnsi="Times New Roman"/>
          <w:sz w:val="27"/>
          <w:szCs w:val="27"/>
        </w:rPr>
        <w:t>reghiamo.</w:t>
      </w:r>
    </w:p>
    <w:p w:rsidR="00F75C5F" w:rsidRPr="00F75C5F" w:rsidRDefault="00F75C5F" w:rsidP="00F75C5F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75C5F">
        <w:rPr>
          <w:rFonts w:ascii="Times New Roman" w:hAnsi="Times New Roman"/>
          <w:sz w:val="27"/>
          <w:szCs w:val="27"/>
        </w:rPr>
        <w:t>In questa notte, più discreta di ogni altra notte, ricordati di quelli che dubitano e di quelli che ti rifiutano. Increduli e non credenti possano lasciarsi plasmare dalla forza del Vangelo e conoscere il sentiero della fiducia e della speranza.</w:t>
      </w:r>
      <w:r w:rsidRPr="00F75C5F">
        <w:rPr>
          <w:rFonts w:ascii="Times New Roman" w:hAnsi="Times New Roman"/>
          <w:sz w:val="27"/>
          <w:szCs w:val="27"/>
        </w:rPr>
        <w:t xml:space="preserve"> Ti p</w:t>
      </w:r>
      <w:r w:rsidRPr="00F75C5F">
        <w:rPr>
          <w:rFonts w:ascii="Times New Roman" w:hAnsi="Times New Roman"/>
          <w:sz w:val="27"/>
          <w:szCs w:val="27"/>
        </w:rPr>
        <w:t>reghiamo.</w:t>
      </w:r>
    </w:p>
    <w:p w:rsidR="00F75C5F" w:rsidRPr="00F75C5F" w:rsidRDefault="00F75C5F" w:rsidP="00F75C5F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75C5F">
        <w:rPr>
          <w:rFonts w:ascii="Times New Roman" w:hAnsi="Times New Roman"/>
          <w:sz w:val="27"/>
          <w:szCs w:val="27"/>
        </w:rPr>
        <w:t>In questa notte, più fredda di ogni altra notte, ricordati di quelli che muoiono di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>fame, di quelli che sprofondano nella solitudine, di</w:t>
      </w:r>
      <w:bookmarkStart w:id="0" w:name="_GoBack"/>
      <w:bookmarkEnd w:id="0"/>
      <w:r w:rsidRPr="00F75C5F">
        <w:rPr>
          <w:rFonts w:ascii="Times New Roman" w:hAnsi="Times New Roman"/>
          <w:sz w:val="27"/>
          <w:szCs w:val="27"/>
        </w:rPr>
        <w:t xml:space="preserve"> quelli che soffrono nel corpo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>e nell’anima e di quanti aspettano con cuore ardente una liberazione. Insegnaci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 xml:space="preserve">a condividere la nostra tavola e i nostri beni. </w:t>
      </w:r>
      <w:r w:rsidRPr="00F75C5F">
        <w:rPr>
          <w:rFonts w:ascii="Times New Roman" w:hAnsi="Times New Roman"/>
          <w:sz w:val="27"/>
          <w:szCs w:val="27"/>
        </w:rPr>
        <w:t>Ti p</w:t>
      </w:r>
      <w:r w:rsidRPr="00F75C5F">
        <w:rPr>
          <w:rFonts w:ascii="Times New Roman" w:hAnsi="Times New Roman"/>
          <w:sz w:val="27"/>
          <w:szCs w:val="27"/>
        </w:rPr>
        <w:t>reghiamo.</w:t>
      </w:r>
    </w:p>
    <w:p w:rsidR="00F75C5F" w:rsidRPr="00F75C5F" w:rsidRDefault="00F75C5F" w:rsidP="00F75C5F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75C5F">
        <w:rPr>
          <w:rFonts w:ascii="Times New Roman" w:hAnsi="Times New Roman"/>
          <w:sz w:val="27"/>
          <w:szCs w:val="27"/>
        </w:rPr>
        <w:t>In questa notte, più misteriosa di ogni altra notte, ricordati di noi, qui riuniti in</w:t>
      </w:r>
      <w:r w:rsidRPr="00F75C5F">
        <w:rPr>
          <w:rFonts w:ascii="Times New Roman" w:hAnsi="Times New Roman"/>
          <w:sz w:val="27"/>
          <w:szCs w:val="27"/>
        </w:rPr>
        <w:t xml:space="preserve"> </w:t>
      </w:r>
      <w:r w:rsidRPr="00F75C5F">
        <w:rPr>
          <w:rFonts w:ascii="Times New Roman" w:hAnsi="Times New Roman"/>
          <w:sz w:val="27"/>
          <w:szCs w:val="27"/>
        </w:rPr>
        <w:t xml:space="preserve">santa assemblea. Siamo qui per attingere da te la tua vita, che ha il gusto dell’eternità. Donaci la lampada della tua Parola e sazia la nostra fame con il tuo pane. </w:t>
      </w:r>
      <w:r w:rsidRPr="00F75C5F">
        <w:rPr>
          <w:rFonts w:ascii="Times New Roman" w:hAnsi="Times New Roman"/>
          <w:sz w:val="27"/>
          <w:szCs w:val="27"/>
        </w:rPr>
        <w:t>Ti preghiamo.</w:t>
      </w:r>
    </w:p>
    <w:p w:rsidR="009B04DE" w:rsidRDefault="009B04DE" w:rsidP="009B04DE">
      <w:pPr>
        <w:rPr>
          <w:rFonts w:ascii="Times New Roman" w:hAnsi="Times New Roman"/>
          <w:sz w:val="24"/>
        </w:rPr>
      </w:pPr>
    </w:p>
    <w:p w:rsidR="009B04DE" w:rsidRDefault="009B04DE" w:rsidP="009B04DE">
      <w:pPr>
        <w:rPr>
          <w:rFonts w:ascii="Times New Roman" w:hAnsi="Times New Roman"/>
          <w:sz w:val="24"/>
        </w:rPr>
      </w:pPr>
    </w:p>
    <w:p w:rsidR="009B04DE" w:rsidRPr="005E2A55" w:rsidRDefault="009B04DE" w:rsidP="009B04DE">
      <w:pPr>
        <w:pStyle w:val="Intestazione"/>
        <w:jc w:val="center"/>
        <w:rPr>
          <w:rFonts w:ascii="Times New Roman" w:hAnsi="Times New Roman"/>
          <w:b w:val="0"/>
          <w:sz w:val="40"/>
        </w:rPr>
      </w:pPr>
      <w:r w:rsidRPr="005E2A55">
        <w:rPr>
          <w:rFonts w:ascii="Times New Roman" w:hAnsi="Times New Roman"/>
          <w:b w:val="0"/>
          <w:sz w:val="40"/>
        </w:rPr>
        <w:lastRenderedPageBreak/>
        <w:t>NATALE DEL SIGNORE</w:t>
      </w:r>
    </w:p>
    <w:p w:rsidR="009B04DE" w:rsidRPr="00964F33" w:rsidRDefault="009B04DE" w:rsidP="009B04D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964F33">
        <w:rPr>
          <w:rFonts w:ascii="Times New Roman" w:hAnsi="Times New Roman"/>
          <w:b w:val="0"/>
          <w:color w:val="FF0000"/>
          <w:sz w:val="32"/>
        </w:rPr>
        <w:t xml:space="preserve">Messa nella notte </w:t>
      </w:r>
    </w:p>
    <w:p w:rsidR="009B04DE" w:rsidRPr="00964F33" w:rsidRDefault="009B04DE" w:rsidP="009B04DE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6"/>
          <w:szCs w:val="26"/>
        </w:rPr>
      </w:pPr>
      <w:r w:rsidRPr="00964F33"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con la proclamazione della Calenda del Martirologio </w:t>
      </w:r>
    </w:p>
    <w:p w:rsidR="009B04DE" w:rsidRPr="00964F33" w:rsidRDefault="009B04DE" w:rsidP="009B04DE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6"/>
          <w:szCs w:val="26"/>
        </w:rPr>
      </w:pPr>
      <w:r w:rsidRPr="00964F33">
        <w:rPr>
          <w:rFonts w:ascii="Times New Roman" w:hAnsi="Times New Roman"/>
          <w:b w:val="0"/>
          <w:i/>
          <w:color w:val="FF0000"/>
          <w:sz w:val="26"/>
          <w:szCs w:val="26"/>
        </w:rPr>
        <w:t>e incensazione del Presepio</w:t>
      </w:r>
    </w:p>
    <w:p w:rsidR="00A20D37" w:rsidRPr="00CE63FF" w:rsidRDefault="00A20D37" w:rsidP="00A20D37">
      <w:pPr>
        <w:jc w:val="center"/>
        <w:rPr>
          <w:rFonts w:ascii="Times New Roman" w:hAnsi="Times New Roman"/>
          <w:color w:val="FF0000"/>
          <w:sz w:val="24"/>
        </w:rPr>
      </w:pPr>
    </w:p>
    <w:p w:rsidR="0049522D" w:rsidRPr="00964F33" w:rsidRDefault="0049522D" w:rsidP="0049522D">
      <w:pPr>
        <w:jc w:val="center"/>
        <w:rPr>
          <w:rFonts w:ascii="Times New Roman" w:hAnsi="Times New Roman"/>
          <w:i/>
          <w:color w:val="FF0000"/>
          <w:sz w:val="28"/>
        </w:rPr>
      </w:pPr>
      <w:r w:rsidRPr="00964F33">
        <w:rPr>
          <w:rFonts w:ascii="Times New Roman" w:hAnsi="Times New Roman"/>
          <w:i/>
          <w:color w:val="FF0000"/>
          <w:sz w:val="28"/>
        </w:rPr>
        <w:t xml:space="preserve">Foglio per il </w:t>
      </w:r>
      <w:r>
        <w:rPr>
          <w:rFonts w:ascii="Times New Roman" w:hAnsi="Times New Roman"/>
          <w:i/>
          <w:color w:val="FF0000"/>
          <w:sz w:val="28"/>
        </w:rPr>
        <w:t>commentatore</w:t>
      </w:r>
    </w:p>
    <w:p w:rsidR="00A20D37" w:rsidRDefault="00A20D37" w:rsidP="00117E50">
      <w:pPr>
        <w:jc w:val="right"/>
        <w:rPr>
          <w:rFonts w:ascii="Times New Roman" w:hAnsi="Times New Roman"/>
          <w:color w:val="FF0000"/>
          <w:sz w:val="20"/>
        </w:rPr>
      </w:pPr>
    </w:p>
    <w:p w:rsidR="00A20D37" w:rsidRPr="00A20D37" w:rsidRDefault="00A20D37" w:rsidP="00964F33">
      <w:pPr>
        <w:pStyle w:val="Intestazione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B04DE">
        <w:rPr>
          <w:rFonts w:ascii="Times New Roman" w:hAnsi="Times New Roman"/>
          <w:color w:val="FF0000"/>
          <w:sz w:val="28"/>
          <w:szCs w:val="28"/>
        </w:rPr>
        <w:t>All’in</w:t>
      </w:r>
      <w:r w:rsidR="009B04DE" w:rsidRPr="009B04DE">
        <w:rPr>
          <w:rFonts w:ascii="Times New Roman" w:hAnsi="Times New Roman"/>
          <w:color w:val="FF0000"/>
          <w:sz w:val="28"/>
          <w:szCs w:val="28"/>
        </w:rPr>
        <w:t>i</w:t>
      </w:r>
      <w:r w:rsidRPr="009B04DE">
        <w:rPr>
          <w:rFonts w:ascii="Times New Roman" w:hAnsi="Times New Roman"/>
          <w:color w:val="FF0000"/>
          <w:sz w:val="28"/>
          <w:szCs w:val="28"/>
        </w:rPr>
        <w:t>zio della Messa, dopo il saluto del sacerdote</w:t>
      </w:r>
      <w:r w:rsidR="009B04DE" w:rsidRPr="009B04DE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A20D37" w:rsidRPr="009B04DE" w:rsidRDefault="009B04DE" w:rsidP="00964F33">
      <w:pPr>
        <w:spacing w:before="120"/>
        <w:jc w:val="both"/>
        <w:rPr>
          <w:sz w:val="28"/>
          <w:szCs w:val="28"/>
        </w:rPr>
      </w:pPr>
      <w:r w:rsidRPr="009B04DE">
        <w:rPr>
          <w:rFonts w:ascii="Times New Roman" w:hAnsi="Times New Roman"/>
          <w:sz w:val="28"/>
          <w:szCs w:val="28"/>
        </w:rPr>
        <w:t xml:space="preserve">Fratelli e sorelle, </w:t>
      </w:r>
      <w:r w:rsidRPr="009B04DE">
        <w:rPr>
          <w:sz w:val="28"/>
          <w:szCs w:val="28"/>
        </w:rPr>
        <w:t xml:space="preserve">disponiamoci a iniziare questa celebrazione eucaristica ascoltando l'annuncio del Natale. Quindi </w:t>
      </w:r>
      <w:r w:rsidRPr="009B04DE">
        <w:rPr>
          <w:b/>
          <w:color w:val="FF0000"/>
          <w:sz w:val="28"/>
          <w:szCs w:val="28"/>
        </w:rPr>
        <w:t>[</w:t>
      </w:r>
      <w:r w:rsidRPr="009B04DE">
        <w:rPr>
          <w:i/>
          <w:sz w:val="28"/>
          <w:szCs w:val="28"/>
        </w:rPr>
        <w:t>mentre si incenserà il presepio</w:t>
      </w:r>
      <w:r w:rsidRPr="009B04DE">
        <w:rPr>
          <w:sz w:val="28"/>
          <w:szCs w:val="28"/>
        </w:rPr>
        <w:t>,</w:t>
      </w:r>
      <w:r w:rsidRPr="009B04DE">
        <w:rPr>
          <w:b/>
          <w:color w:val="FF0000"/>
          <w:sz w:val="28"/>
          <w:szCs w:val="28"/>
        </w:rPr>
        <w:t>]</w:t>
      </w:r>
      <w:r w:rsidRPr="009B04DE">
        <w:rPr>
          <w:sz w:val="28"/>
          <w:szCs w:val="28"/>
        </w:rPr>
        <w:t xml:space="preserve"> canteremo l'inno degli angeli, il canto del “Gloria”. Sia l'espressione della nostra lode e della nostra gratitudine a Dio che ci ha donato il suo Figlio, fatto uomo per noi.</w:t>
      </w:r>
    </w:p>
    <w:p w:rsidR="000B3EDD" w:rsidRPr="009B04DE" w:rsidRDefault="000B3EDD" w:rsidP="00A20D37">
      <w:pPr>
        <w:pStyle w:val="corpotestosac"/>
        <w:ind w:left="0" w:firstLine="0"/>
        <w:rPr>
          <w:rFonts w:ascii="Times New Roman" w:hAnsi="Times New Roman" w:cs="Times New Roman"/>
          <w:szCs w:val="28"/>
        </w:rPr>
      </w:pPr>
    </w:p>
    <w:p w:rsidR="00964F33" w:rsidRDefault="009B04DE" w:rsidP="00964F33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B04DE">
        <w:rPr>
          <w:rFonts w:ascii="Times New Roman" w:hAnsi="Times New Roman"/>
          <w:b/>
          <w:color w:val="FF0000"/>
          <w:sz w:val="28"/>
          <w:szCs w:val="28"/>
        </w:rPr>
        <w:t>Alla prima lettura</w:t>
      </w:r>
    </w:p>
    <w:p w:rsidR="009B04DE" w:rsidRPr="009B04DE" w:rsidRDefault="009B04DE" w:rsidP="00964F33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B04DE">
        <w:rPr>
          <w:rFonts w:ascii="Times New Roman" w:hAnsi="Times New Roman"/>
          <w:sz w:val="28"/>
          <w:szCs w:val="28"/>
        </w:rPr>
        <w:t>È con l’immagine dell’oscurità che si apre la liturgia della Parola. Un intero popolo è immerso nel buio e nel silenzio di una tragica notte: quella della devastazione portata a termine dagli spietati eserciti assiri. A questo popolo angosciato che si chiede: quanto durerà questa drammatica notte, il profeta risponde con un oracolo di speranza, con un inno di giubilo.</w:t>
      </w:r>
    </w:p>
    <w:p w:rsidR="009B04DE" w:rsidRPr="009B04DE" w:rsidRDefault="009B04DE" w:rsidP="009B04DE">
      <w:pPr>
        <w:jc w:val="both"/>
        <w:rPr>
          <w:rFonts w:ascii="Times New Roman" w:hAnsi="Times New Roman"/>
          <w:sz w:val="28"/>
          <w:szCs w:val="28"/>
        </w:rPr>
      </w:pPr>
    </w:p>
    <w:p w:rsidR="00E76BF8" w:rsidRDefault="009B04DE" w:rsidP="0049522D">
      <w:pPr>
        <w:jc w:val="both"/>
        <w:rPr>
          <w:rFonts w:ascii="Times New Roman" w:hAnsi="Times New Roman"/>
          <w:i/>
          <w:color w:val="FF0000"/>
          <w:sz w:val="20"/>
        </w:rPr>
      </w:pPr>
      <w:r w:rsidRPr="009B04DE">
        <w:rPr>
          <w:rFonts w:ascii="Times New Roman" w:hAnsi="Times New Roman"/>
          <w:b/>
          <w:color w:val="FF0000"/>
          <w:sz w:val="28"/>
          <w:szCs w:val="28"/>
        </w:rPr>
        <w:t>Alla seconda lettura.</w:t>
      </w:r>
      <w:r w:rsidRPr="009B04DE">
        <w:rPr>
          <w:rFonts w:ascii="Times New Roman" w:hAnsi="Times New Roman"/>
          <w:sz w:val="28"/>
          <w:szCs w:val="28"/>
        </w:rPr>
        <w:t xml:space="preserve">  Qual è il vero Dio? Quale il suo vero volto: quello del monarca corrucciato o quello del padre e dello sposo dolce e benevolo? In Gesù egli è venuto a mostrarcelo: sul suo volto si è resa visibile la bontà incondizionata di Dio.</w:t>
      </w:r>
    </w:p>
    <w:sectPr w:rsidR="00E76BF8" w:rsidSect="0049522D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7C" w:rsidRDefault="00E74A7C">
      <w:r>
        <w:separator/>
      </w:r>
    </w:p>
  </w:endnote>
  <w:endnote w:type="continuationSeparator" w:id="0">
    <w:p w:rsidR="00E74A7C" w:rsidRDefault="00E7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7C" w:rsidRDefault="00E74A7C">
      <w:r>
        <w:separator/>
      </w:r>
    </w:p>
  </w:footnote>
  <w:footnote w:type="continuationSeparator" w:id="0">
    <w:p w:rsidR="00E74A7C" w:rsidRDefault="00E7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8B6FE7"/>
    <w:multiLevelType w:val="hybridMultilevel"/>
    <w:tmpl w:val="75281530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3" w15:restartNumberingAfterBreak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96E4821"/>
    <w:multiLevelType w:val="hybridMultilevel"/>
    <w:tmpl w:val="B24CAB0C"/>
    <w:lvl w:ilvl="0" w:tplc="9D1E218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6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1256FE"/>
    <w:multiLevelType w:val="hybridMultilevel"/>
    <w:tmpl w:val="2052757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9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21E64"/>
    <w:rsid w:val="00051514"/>
    <w:rsid w:val="00063327"/>
    <w:rsid w:val="000B3EDD"/>
    <w:rsid w:val="00117E50"/>
    <w:rsid w:val="001243BF"/>
    <w:rsid w:val="001D56BB"/>
    <w:rsid w:val="0024111C"/>
    <w:rsid w:val="0026193C"/>
    <w:rsid w:val="00276F6A"/>
    <w:rsid w:val="002C1420"/>
    <w:rsid w:val="002F466C"/>
    <w:rsid w:val="003E0D9F"/>
    <w:rsid w:val="003E736B"/>
    <w:rsid w:val="0049522D"/>
    <w:rsid w:val="00521A4A"/>
    <w:rsid w:val="005E2A55"/>
    <w:rsid w:val="0069430F"/>
    <w:rsid w:val="006A1224"/>
    <w:rsid w:val="00752DFD"/>
    <w:rsid w:val="007573DB"/>
    <w:rsid w:val="00870B87"/>
    <w:rsid w:val="008959AB"/>
    <w:rsid w:val="008A56C5"/>
    <w:rsid w:val="00922BCD"/>
    <w:rsid w:val="00946767"/>
    <w:rsid w:val="00964F33"/>
    <w:rsid w:val="009B04DE"/>
    <w:rsid w:val="00A14528"/>
    <w:rsid w:val="00A14A7F"/>
    <w:rsid w:val="00A20D37"/>
    <w:rsid w:val="00A554F1"/>
    <w:rsid w:val="00AA36F3"/>
    <w:rsid w:val="00AC6351"/>
    <w:rsid w:val="00AE012D"/>
    <w:rsid w:val="00B14DCC"/>
    <w:rsid w:val="00B906DA"/>
    <w:rsid w:val="00B92FF7"/>
    <w:rsid w:val="00C33489"/>
    <w:rsid w:val="00C4587B"/>
    <w:rsid w:val="00C82C2C"/>
    <w:rsid w:val="00CE49B9"/>
    <w:rsid w:val="00CE63FF"/>
    <w:rsid w:val="00D10D24"/>
    <w:rsid w:val="00D476FA"/>
    <w:rsid w:val="00D57DC1"/>
    <w:rsid w:val="00E74A7C"/>
    <w:rsid w:val="00E76BF8"/>
    <w:rsid w:val="00EE13E9"/>
    <w:rsid w:val="00F345CD"/>
    <w:rsid w:val="00F75C5F"/>
    <w:rsid w:val="00FA3848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DCA934"/>
  <w15:chartTrackingRefBased/>
  <w15:docId w15:val="{1F2CD85D-08F7-4928-A49E-623ACBB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ministri">
    <w:name w:val="ministri"/>
    <w:basedOn w:val="Normale"/>
    <w:rsid w:val="003E736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customStyle="1" w:styleId="celebrante">
    <w:name w:val="celebrante"/>
    <w:rsid w:val="00117E50"/>
    <w:rPr>
      <w:rFonts w:ascii="Times New Roman" w:hAnsi="Times New Roman"/>
      <w:b/>
      <w:bCs/>
      <w:color w:val="000000"/>
      <w:kern w:val="28"/>
      <w:sz w:val="36"/>
      <w:szCs w:val="36"/>
    </w:rPr>
  </w:style>
  <w:style w:type="paragraph" w:customStyle="1" w:styleId="corpotestosac">
    <w:name w:val="corpo testo sac"/>
    <w:basedOn w:val="Normale"/>
    <w:rsid w:val="00A20D37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A20D37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character" w:styleId="Rimandonotaapidipagina">
    <w:name w:val="footnote reference"/>
    <w:semiHidden/>
    <w:rsid w:val="000B3EDD"/>
    <w:rPr>
      <w:vertAlign w:val="superscript"/>
    </w:rPr>
  </w:style>
  <w:style w:type="character" w:customStyle="1" w:styleId="CorpotestoCarattere">
    <w:name w:val="Corpo testo Carattere"/>
    <w:link w:val="Corpotesto"/>
    <w:rsid w:val="00964F33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18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5</cp:revision>
  <cp:lastPrinted>2021-12-14T16:00:00Z</cp:lastPrinted>
  <dcterms:created xsi:type="dcterms:W3CDTF">2021-12-14T15:20:00Z</dcterms:created>
  <dcterms:modified xsi:type="dcterms:W3CDTF">2021-12-14T16:00:00Z</dcterms:modified>
</cp:coreProperties>
</file>