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BA" w:rsidRPr="00B92F1D" w:rsidRDefault="005214BA" w:rsidP="005214BA">
      <w:pPr>
        <w:pStyle w:val="titolo"/>
        <w:pBdr>
          <w:bottom w:val="single" w:sz="4" w:space="1" w:color="auto"/>
        </w:pBdr>
        <w:rPr>
          <w:color w:val="7030A0"/>
          <w:sz w:val="32"/>
        </w:rPr>
      </w:pPr>
      <w:r w:rsidRPr="00B92F1D">
        <w:rPr>
          <w:color w:val="7030A0"/>
          <w:sz w:val="32"/>
        </w:rPr>
        <w:t>DOMENICA I</w:t>
      </w:r>
      <w:r>
        <w:rPr>
          <w:color w:val="7030A0"/>
          <w:sz w:val="32"/>
        </w:rPr>
        <w:t>II</w:t>
      </w:r>
      <w:r w:rsidRPr="00B92F1D">
        <w:rPr>
          <w:color w:val="7030A0"/>
          <w:sz w:val="32"/>
        </w:rPr>
        <w:t xml:space="preserve"> D’AVVENTO</w:t>
      </w:r>
    </w:p>
    <w:p w:rsidR="005214BA" w:rsidRDefault="005214BA" w:rsidP="005214BA">
      <w:pPr>
        <w:pStyle w:val="titolo"/>
        <w:rPr>
          <w:b w:val="0"/>
          <w:color w:val="FF0000"/>
          <w:sz w:val="24"/>
        </w:rPr>
      </w:pPr>
      <w:r w:rsidRPr="00B92F1D">
        <w:rPr>
          <w:b w:val="0"/>
          <w:color w:val="FF0000"/>
          <w:sz w:val="24"/>
        </w:rPr>
        <w:t>Anno C</w:t>
      </w:r>
    </w:p>
    <w:p w:rsidR="005214BA" w:rsidRPr="00B92F1D" w:rsidRDefault="005214BA" w:rsidP="005214BA">
      <w:pPr>
        <w:pStyle w:val="titolo"/>
        <w:rPr>
          <w:b w:val="0"/>
          <w:color w:val="FF0000"/>
          <w:sz w:val="24"/>
        </w:rPr>
      </w:pPr>
      <w:r>
        <w:rPr>
          <w:b w:val="0"/>
          <w:i/>
          <w:color w:val="FF0000"/>
          <w:sz w:val="24"/>
        </w:rPr>
        <w:t>Gaudete – Giornata Diocesana del Seminario</w:t>
      </w:r>
    </w:p>
    <w:p w:rsidR="00F0711E" w:rsidRDefault="00F0711E">
      <w:pPr>
        <w:pStyle w:val="Testonormale"/>
        <w:jc w:val="center"/>
        <w:rPr>
          <w:rFonts w:ascii="Times New Roman" w:hAnsi="Times New Roman"/>
        </w:rPr>
      </w:pPr>
    </w:p>
    <w:p w:rsidR="005214BA" w:rsidRDefault="005214BA">
      <w:pPr>
        <w:pStyle w:val="Testonormale"/>
        <w:jc w:val="center"/>
        <w:rPr>
          <w:rFonts w:ascii="Times New Roman" w:hAnsi="Times New Roman"/>
        </w:rPr>
      </w:pPr>
    </w:p>
    <w:p w:rsidR="00ED66E5" w:rsidRDefault="00ED66E5">
      <w:pPr>
        <w:pStyle w:val="Testonormale"/>
        <w:jc w:val="center"/>
        <w:rPr>
          <w:rFonts w:ascii="Times New Roman" w:hAnsi="Times New Roman"/>
        </w:rPr>
      </w:pPr>
    </w:p>
    <w:p w:rsidR="005214BA" w:rsidRPr="00ED66E5" w:rsidRDefault="00275DCE" w:rsidP="005214BA">
      <w:pPr>
        <w:pStyle w:val="Corpotesto"/>
        <w:rPr>
          <w:b/>
          <w:smallCaps/>
          <w:color w:val="FF0000"/>
          <w:sz w:val="24"/>
        </w:rPr>
      </w:pPr>
      <w:r w:rsidRPr="00ED66E5">
        <w:rPr>
          <w:b/>
          <w:smallCaps/>
          <w:color w:val="FF0000"/>
          <w:sz w:val="24"/>
        </w:rPr>
        <w:t>Saluto</w:t>
      </w:r>
    </w:p>
    <w:p w:rsidR="00ED66E5" w:rsidRDefault="00275DCE" w:rsidP="005214BA">
      <w:pPr>
        <w:pStyle w:val="Corpotesto"/>
        <w:spacing w:before="120"/>
      </w:pPr>
      <w:r w:rsidRPr="005214BA">
        <w:t xml:space="preserve">Rallegratevi nel Signore, sempre, </w:t>
      </w:r>
    </w:p>
    <w:p w:rsidR="00ED66E5" w:rsidRDefault="00275DCE" w:rsidP="00ED66E5">
      <w:pPr>
        <w:pStyle w:val="Corpotesto"/>
      </w:pPr>
      <w:r w:rsidRPr="005214BA">
        <w:t xml:space="preserve">ve lo ripeto, rallegratevi: </w:t>
      </w:r>
    </w:p>
    <w:p w:rsidR="00275DCE" w:rsidRPr="005214BA" w:rsidRDefault="00275DCE" w:rsidP="00ED66E5">
      <w:pPr>
        <w:pStyle w:val="Corpotesto"/>
      </w:pPr>
      <w:r w:rsidRPr="005214BA">
        <w:t>la gioia del Signore sia sempre con voi.</w:t>
      </w:r>
    </w:p>
    <w:p w:rsidR="00275DCE" w:rsidRDefault="00275DCE">
      <w:pPr>
        <w:pStyle w:val="Corpotesto"/>
        <w:rPr>
          <w:b/>
          <w:sz w:val="16"/>
        </w:rPr>
      </w:pPr>
    </w:p>
    <w:p w:rsidR="00ED66E5" w:rsidRDefault="00ED66E5" w:rsidP="00641F4F">
      <w:pPr>
        <w:pStyle w:val="Corpotesto"/>
        <w:spacing w:line="260" w:lineRule="atLeast"/>
        <w:jc w:val="left"/>
        <w:rPr>
          <w:b/>
          <w:smallCaps/>
          <w:color w:val="FF0000"/>
          <w:sz w:val="24"/>
        </w:rPr>
      </w:pPr>
    </w:p>
    <w:p w:rsidR="00200515" w:rsidRPr="00641F4F" w:rsidRDefault="00275DCE" w:rsidP="00641F4F">
      <w:pPr>
        <w:pStyle w:val="Corpotesto"/>
        <w:spacing w:line="260" w:lineRule="atLeast"/>
        <w:jc w:val="left"/>
        <w:rPr>
          <w:b/>
          <w:smallCaps/>
          <w:color w:val="FF0000"/>
          <w:sz w:val="24"/>
        </w:rPr>
      </w:pPr>
      <w:r w:rsidRPr="00641F4F">
        <w:rPr>
          <w:b/>
          <w:smallCaps/>
          <w:color w:val="FF0000"/>
          <w:sz w:val="24"/>
        </w:rPr>
        <w:t>Dopo il saluto</w:t>
      </w:r>
    </w:p>
    <w:p w:rsidR="00603F5D" w:rsidRPr="005214BA" w:rsidRDefault="00200515" w:rsidP="00603F5D">
      <w:pPr>
        <w:pStyle w:val="Corpotesto"/>
        <w:spacing w:before="120"/>
        <w:rPr>
          <w:szCs w:val="26"/>
        </w:rPr>
      </w:pPr>
      <w:r>
        <w:rPr>
          <w:b/>
          <w:color w:val="FF0000"/>
        </w:rPr>
        <w:t xml:space="preserve">Lett./Sac. </w:t>
      </w:r>
      <w:r w:rsidR="00603F5D" w:rsidRPr="00ED66E5">
        <w:rPr>
          <w:b/>
          <w:color w:val="FF0000"/>
          <w:sz w:val="24"/>
          <w:szCs w:val="22"/>
        </w:rPr>
        <w:t>[</w:t>
      </w:r>
      <w:r w:rsidR="00603F5D" w:rsidRPr="00ED66E5">
        <w:rPr>
          <w:sz w:val="24"/>
          <w:szCs w:val="22"/>
        </w:rPr>
        <w:t>La terza candela accesa sulla corona d’Avvento ci ricorda che siamo alla terza domenica del nostro itinerario verso il Natale che si avvicina</w:t>
      </w:r>
      <w:r w:rsidR="00603F5D" w:rsidRPr="00ED66E5">
        <w:rPr>
          <w:b/>
          <w:color w:val="FF0000"/>
          <w:sz w:val="24"/>
          <w:szCs w:val="22"/>
        </w:rPr>
        <w:t>]*</w:t>
      </w:r>
      <w:r w:rsidR="00603F5D" w:rsidRPr="00ED66E5">
        <w:rPr>
          <w:sz w:val="24"/>
          <w:szCs w:val="26"/>
        </w:rPr>
        <w:t>.</w:t>
      </w:r>
      <w:r w:rsidR="00603F5D" w:rsidRPr="005214BA">
        <w:rPr>
          <w:szCs w:val="26"/>
        </w:rPr>
        <w:t xml:space="preserve"> </w:t>
      </w:r>
    </w:p>
    <w:p w:rsidR="00603F5D" w:rsidRPr="00ED66E5" w:rsidRDefault="00603F5D" w:rsidP="007A7E0C">
      <w:pPr>
        <w:pStyle w:val="Corpotesto"/>
        <w:rPr>
          <w:b/>
          <w:color w:val="FF0000"/>
          <w:sz w:val="24"/>
          <w:szCs w:val="22"/>
        </w:rPr>
      </w:pPr>
      <w:r w:rsidRPr="005214BA">
        <w:rPr>
          <w:b/>
          <w:color w:val="FF0000"/>
          <w:szCs w:val="26"/>
        </w:rPr>
        <w:t>[</w:t>
      </w:r>
      <w:r w:rsidRPr="005214BA">
        <w:rPr>
          <w:szCs w:val="26"/>
        </w:rPr>
        <w:t>Il Natale è vicino</w:t>
      </w:r>
      <w:r w:rsidRPr="005214BA">
        <w:rPr>
          <w:b/>
          <w:color w:val="FF0000"/>
          <w:szCs w:val="26"/>
        </w:rPr>
        <w:t>]</w:t>
      </w:r>
      <w:r w:rsidRPr="005214BA">
        <w:rPr>
          <w:szCs w:val="26"/>
        </w:rPr>
        <w:t xml:space="preserve">. </w:t>
      </w:r>
      <w:r w:rsidRPr="005214BA">
        <w:rPr>
          <w:color w:val="FF0000"/>
          <w:szCs w:val="26"/>
        </w:rPr>
        <w:t>*</w:t>
      </w:r>
      <w:r w:rsidRPr="005214BA">
        <w:rPr>
          <w:szCs w:val="26"/>
        </w:rPr>
        <w:t xml:space="preserve"> Oggi </w:t>
      </w:r>
      <w:r w:rsidR="007A7E0C" w:rsidRPr="005214BA">
        <w:rPr>
          <w:szCs w:val="26"/>
        </w:rPr>
        <w:t xml:space="preserve">risuona l’invito alla gioia e quando la liturgia parla di gioia, non intende un piacere superficiale ed effimero, ma una pienezza che dà senso al vivere: questa gioia ha la sua origine soltanto nella consapevolezza della presenza del Signore. </w:t>
      </w:r>
      <w:r w:rsidRPr="00ED66E5">
        <w:rPr>
          <w:b/>
          <w:color w:val="FF0000"/>
          <w:sz w:val="24"/>
          <w:szCs w:val="22"/>
        </w:rPr>
        <w:t>[</w:t>
      </w:r>
      <w:r w:rsidRPr="00ED66E5">
        <w:rPr>
          <w:sz w:val="24"/>
          <w:szCs w:val="22"/>
        </w:rPr>
        <w:t>Anche il colore rosaceo delle vesti liturgiche oggi proclama questa serena certezza</w:t>
      </w:r>
      <w:r w:rsidR="007A7E0C" w:rsidRPr="00ED66E5">
        <w:rPr>
          <w:sz w:val="24"/>
          <w:szCs w:val="22"/>
        </w:rPr>
        <w:t>.</w:t>
      </w:r>
      <w:r w:rsidRPr="00ED66E5">
        <w:rPr>
          <w:b/>
          <w:color w:val="FF0000"/>
          <w:sz w:val="24"/>
          <w:szCs w:val="22"/>
        </w:rPr>
        <w:t>]</w:t>
      </w:r>
    </w:p>
    <w:p w:rsidR="00603F5D" w:rsidRPr="005214BA" w:rsidRDefault="005214BA" w:rsidP="00603F5D">
      <w:pPr>
        <w:pStyle w:val="Corpotesto"/>
        <w:rPr>
          <w:szCs w:val="26"/>
        </w:rPr>
      </w:pPr>
      <w:r>
        <w:rPr>
          <w:szCs w:val="26"/>
        </w:rPr>
        <w:t>L</w:t>
      </w:r>
      <w:r w:rsidR="00F0711E" w:rsidRPr="005214BA">
        <w:rPr>
          <w:szCs w:val="26"/>
        </w:rPr>
        <w:t xml:space="preserve">a nostra Diocesi </w:t>
      </w:r>
      <w:r w:rsidR="00603F5D" w:rsidRPr="005214BA">
        <w:rPr>
          <w:szCs w:val="26"/>
        </w:rPr>
        <w:t>celebra</w:t>
      </w:r>
      <w:r w:rsidR="00F0711E" w:rsidRPr="005214BA">
        <w:rPr>
          <w:szCs w:val="26"/>
        </w:rPr>
        <w:t xml:space="preserve"> la</w:t>
      </w:r>
      <w:r w:rsidR="00603F5D" w:rsidRPr="005214BA">
        <w:rPr>
          <w:szCs w:val="26"/>
        </w:rPr>
        <w:t xml:space="preserve"> giornata </w:t>
      </w:r>
      <w:r w:rsidR="00CF14A0">
        <w:rPr>
          <w:szCs w:val="26"/>
        </w:rPr>
        <w:t>del</w:t>
      </w:r>
      <w:r w:rsidR="00603F5D" w:rsidRPr="005214BA">
        <w:rPr>
          <w:szCs w:val="26"/>
        </w:rPr>
        <w:t xml:space="preserve"> Seminario e ci invita alla preghiera per le vocazioni </w:t>
      </w:r>
      <w:r w:rsidR="00ED66E5">
        <w:rPr>
          <w:szCs w:val="26"/>
        </w:rPr>
        <w:t>al sacerdozio</w:t>
      </w:r>
      <w:r w:rsidR="00603F5D" w:rsidRPr="005214BA">
        <w:rPr>
          <w:szCs w:val="26"/>
        </w:rPr>
        <w:t>.</w:t>
      </w:r>
    </w:p>
    <w:p w:rsidR="00275DCE" w:rsidRPr="005214BA" w:rsidRDefault="0092029B" w:rsidP="00F0711E">
      <w:pPr>
        <w:pStyle w:val="Corpotesto"/>
        <w:spacing w:before="240"/>
      </w:pPr>
      <w:r>
        <w:rPr>
          <w:b/>
          <w:color w:val="FF0000"/>
        </w:rPr>
        <w:t xml:space="preserve">Sac. </w:t>
      </w:r>
      <w:r w:rsidR="00275DCE" w:rsidRPr="005214BA">
        <w:t>Ora chiediamo a Dio di farci testimoni della lieta notizia del Vangelo, liberandoci dalle tristezze dei nostri egoismi.</w:t>
      </w:r>
    </w:p>
    <w:p w:rsidR="0092029B" w:rsidRPr="005214BA" w:rsidRDefault="0092029B" w:rsidP="0092029B">
      <w:pPr>
        <w:spacing w:before="120"/>
        <w:rPr>
          <w:color w:val="FF0000"/>
          <w:sz w:val="22"/>
        </w:rPr>
      </w:pPr>
      <w:r w:rsidRPr="005214BA">
        <w:rPr>
          <w:color w:val="FF0000"/>
          <w:sz w:val="22"/>
        </w:rPr>
        <w:t>Suggerisco di usare la seconda forma dell’Atto penitenziale, perché ci fa pregare insieme al versetto del salmo 50 (51), 3.6 l’invocazione tipica dell’Avvento tratta dal salmo 84 (85),8:</w:t>
      </w:r>
    </w:p>
    <w:p w:rsidR="0092029B" w:rsidRPr="00ED66E5" w:rsidRDefault="0092029B" w:rsidP="00ED66E5">
      <w:pPr>
        <w:pStyle w:val="Corpotesto"/>
        <w:numPr>
          <w:ilvl w:val="0"/>
          <w:numId w:val="7"/>
        </w:numPr>
        <w:spacing w:before="120"/>
        <w:rPr>
          <w:i/>
          <w:szCs w:val="24"/>
        </w:rPr>
      </w:pPr>
      <w:r w:rsidRPr="00ED66E5">
        <w:rPr>
          <w:szCs w:val="24"/>
        </w:rPr>
        <w:t>Pietà di noi Signore.</w:t>
      </w:r>
      <w:r w:rsidR="00641F4F" w:rsidRPr="00ED66E5">
        <w:rPr>
          <w:szCs w:val="24"/>
        </w:rPr>
        <w:t xml:space="preserve"> </w:t>
      </w:r>
      <w:r w:rsidRPr="00ED66E5">
        <w:rPr>
          <w:i/>
          <w:szCs w:val="24"/>
        </w:rPr>
        <w:t>Contro di te abbiamo peccato.</w:t>
      </w:r>
    </w:p>
    <w:p w:rsidR="0092029B" w:rsidRPr="005214BA" w:rsidRDefault="0092029B" w:rsidP="00ED66E5">
      <w:pPr>
        <w:pStyle w:val="Corpotesto"/>
        <w:numPr>
          <w:ilvl w:val="0"/>
          <w:numId w:val="7"/>
        </w:numPr>
        <w:rPr>
          <w:i/>
          <w:szCs w:val="24"/>
        </w:rPr>
      </w:pPr>
      <w:r w:rsidRPr="00ED66E5">
        <w:rPr>
          <w:szCs w:val="24"/>
        </w:rPr>
        <w:t>Mostraci, Signore la tua misericordia</w:t>
      </w:r>
      <w:r w:rsidR="00641F4F" w:rsidRPr="00ED66E5">
        <w:rPr>
          <w:szCs w:val="24"/>
        </w:rPr>
        <w:t xml:space="preserve">. </w:t>
      </w:r>
      <w:r w:rsidRPr="005214BA">
        <w:rPr>
          <w:i/>
          <w:szCs w:val="24"/>
        </w:rPr>
        <w:t xml:space="preserve">E donaci </w:t>
      </w:r>
      <w:r w:rsidR="00ED66E5">
        <w:rPr>
          <w:i/>
          <w:szCs w:val="24"/>
        </w:rPr>
        <w:t>…</w:t>
      </w:r>
    </w:p>
    <w:p w:rsidR="0092029B" w:rsidRPr="005214BA" w:rsidRDefault="0092029B" w:rsidP="00641F4F">
      <w:pPr>
        <w:spacing w:before="120"/>
        <w:rPr>
          <w:color w:val="FF0000"/>
          <w:sz w:val="22"/>
        </w:rPr>
      </w:pPr>
      <w:r w:rsidRPr="005214BA">
        <w:rPr>
          <w:color w:val="FF0000"/>
          <w:sz w:val="22"/>
        </w:rPr>
        <w:lastRenderedPageBreak/>
        <w:t>Oppure:</w:t>
      </w:r>
    </w:p>
    <w:p w:rsidR="0092029B" w:rsidRPr="00ED66E5" w:rsidRDefault="00275DCE" w:rsidP="00CF14A0">
      <w:pPr>
        <w:pStyle w:val="Corpotesto"/>
        <w:spacing w:before="120"/>
        <w:rPr>
          <w:szCs w:val="24"/>
        </w:rPr>
      </w:pPr>
      <w:r w:rsidRPr="005214BA">
        <w:rPr>
          <w:color w:val="FF0000"/>
          <w:szCs w:val="24"/>
        </w:rPr>
        <w:t xml:space="preserve">- </w:t>
      </w:r>
      <w:r w:rsidR="0092029B" w:rsidRPr="005214BA">
        <w:rPr>
          <w:szCs w:val="24"/>
        </w:rPr>
        <w:t>Tu</w:t>
      </w:r>
      <w:r w:rsidRPr="005214BA">
        <w:rPr>
          <w:szCs w:val="24"/>
        </w:rPr>
        <w:t xml:space="preserve"> che hai predicato a tutti la gioiosa notizi</w:t>
      </w:r>
      <w:r w:rsidR="0092029B" w:rsidRPr="005214BA">
        <w:rPr>
          <w:szCs w:val="24"/>
        </w:rPr>
        <w:t xml:space="preserve">a che il regno di Dio è vicino: </w:t>
      </w:r>
      <w:r w:rsidR="00ED66E5">
        <w:rPr>
          <w:i/>
          <w:szCs w:val="24"/>
        </w:rPr>
        <w:t>Kyrie, eleison</w:t>
      </w:r>
      <w:r w:rsidR="00ED66E5">
        <w:rPr>
          <w:szCs w:val="24"/>
        </w:rPr>
        <w:t xml:space="preserve"> </w:t>
      </w:r>
      <w:r w:rsidR="00ED66E5" w:rsidRPr="00ED66E5">
        <w:rPr>
          <w:color w:val="FF0000"/>
          <w:szCs w:val="24"/>
        </w:rPr>
        <w:t>/</w:t>
      </w:r>
      <w:r w:rsidR="00ED66E5">
        <w:rPr>
          <w:szCs w:val="24"/>
        </w:rPr>
        <w:t xml:space="preserve"> Signore, pietà.</w:t>
      </w:r>
    </w:p>
    <w:p w:rsidR="00641F4F" w:rsidRPr="005214BA" w:rsidRDefault="00275DCE" w:rsidP="00CF14A0">
      <w:pPr>
        <w:pStyle w:val="Corpotesto"/>
        <w:rPr>
          <w:i/>
          <w:szCs w:val="28"/>
        </w:rPr>
      </w:pPr>
      <w:r w:rsidRPr="005214BA">
        <w:rPr>
          <w:color w:val="FF0000"/>
          <w:szCs w:val="24"/>
        </w:rPr>
        <w:t>-</w:t>
      </w:r>
      <w:r w:rsidRPr="005214BA">
        <w:rPr>
          <w:szCs w:val="24"/>
        </w:rPr>
        <w:t xml:space="preserve"> </w:t>
      </w:r>
      <w:r w:rsidR="0092029B" w:rsidRPr="005214BA">
        <w:rPr>
          <w:szCs w:val="24"/>
        </w:rPr>
        <w:t>Tu che sei</w:t>
      </w:r>
      <w:r w:rsidRPr="005214BA">
        <w:rPr>
          <w:szCs w:val="24"/>
        </w:rPr>
        <w:t xml:space="preserve"> gioia e letizia di </w:t>
      </w:r>
      <w:r w:rsidR="00ED66E5">
        <w:rPr>
          <w:szCs w:val="24"/>
        </w:rPr>
        <w:t>chi pone in te la sua speranza: Christe</w:t>
      </w:r>
      <w:r w:rsidR="0092029B" w:rsidRPr="005214BA">
        <w:rPr>
          <w:i/>
          <w:szCs w:val="28"/>
        </w:rPr>
        <w:t>, eleison</w:t>
      </w:r>
      <w:r w:rsidR="00ED66E5">
        <w:rPr>
          <w:i/>
          <w:szCs w:val="28"/>
        </w:rPr>
        <w:t xml:space="preserve"> </w:t>
      </w:r>
      <w:r w:rsidR="00ED66E5" w:rsidRPr="00ED66E5">
        <w:rPr>
          <w:color w:val="FF0000"/>
          <w:szCs w:val="24"/>
        </w:rPr>
        <w:t>/</w:t>
      </w:r>
      <w:r w:rsidR="00ED66E5">
        <w:rPr>
          <w:szCs w:val="24"/>
        </w:rPr>
        <w:t xml:space="preserve"> Cristo, pietà.</w:t>
      </w:r>
    </w:p>
    <w:p w:rsidR="0092029B" w:rsidRPr="005214BA" w:rsidRDefault="00275DCE" w:rsidP="00CF14A0">
      <w:pPr>
        <w:pStyle w:val="Corpotesto"/>
        <w:rPr>
          <w:i/>
          <w:szCs w:val="28"/>
        </w:rPr>
      </w:pPr>
      <w:r w:rsidRPr="005214BA">
        <w:rPr>
          <w:color w:val="FF0000"/>
          <w:szCs w:val="28"/>
        </w:rPr>
        <w:t>-</w:t>
      </w:r>
      <w:r w:rsidRPr="005214BA">
        <w:rPr>
          <w:szCs w:val="28"/>
        </w:rPr>
        <w:t xml:space="preserve"> </w:t>
      </w:r>
      <w:r w:rsidR="0092029B" w:rsidRPr="005214BA">
        <w:rPr>
          <w:szCs w:val="28"/>
        </w:rPr>
        <w:t xml:space="preserve">Tu </w:t>
      </w:r>
      <w:r w:rsidR="00CF14A0">
        <w:rPr>
          <w:szCs w:val="28"/>
        </w:rPr>
        <w:t>che ci prepari un’</w:t>
      </w:r>
      <w:r w:rsidRPr="005214BA">
        <w:rPr>
          <w:szCs w:val="28"/>
        </w:rPr>
        <w:t>eterna festa nel</w:t>
      </w:r>
      <w:r w:rsidR="0092029B" w:rsidRPr="005214BA">
        <w:rPr>
          <w:szCs w:val="28"/>
        </w:rPr>
        <w:t xml:space="preserve"> cielo: </w:t>
      </w:r>
      <w:r w:rsidR="0092029B" w:rsidRPr="005214BA">
        <w:rPr>
          <w:i/>
          <w:szCs w:val="28"/>
        </w:rPr>
        <w:t>Kyrie, eleison</w:t>
      </w:r>
      <w:r w:rsidR="00ED66E5">
        <w:rPr>
          <w:i/>
          <w:szCs w:val="28"/>
        </w:rPr>
        <w:t xml:space="preserve"> </w:t>
      </w:r>
      <w:r w:rsidR="00ED66E5" w:rsidRPr="00ED66E5">
        <w:rPr>
          <w:color w:val="FF0000"/>
          <w:szCs w:val="24"/>
        </w:rPr>
        <w:t>/</w:t>
      </w:r>
      <w:r w:rsidR="00ED66E5">
        <w:rPr>
          <w:szCs w:val="24"/>
        </w:rPr>
        <w:t xml:space="preserve"> Signore, pietà.</w:t>
      </w:r>
      <w:r w:rsidR="0092029B" w:rsidRPr="005214BA">
        <w:rPr>
          <w:i/>
          <w:szCs w:val="28"/>
        </w:rPr>
        <w:t xml:space="preserve"> </w:t>
      </w:r>
    </w:p>
    <w:p w:rsidR="00641F4F" w:rsidRPr="005214BA" w:rsidRDefault="00275DCE" w:rsidP="00E348AC">
      <w:pPr>
        <w:pStyle w:val="Corpotesto"/>
        <w:spacing w:before="120"/>
        <w:rPr>
          <w:szCs w:val="28"/>
        </w:rPr>
      </w:pPr>
      <w:r w:rsidRPr="005214BA">
        <w:rPr>
          <w:szCs w:val="28"/>
        </w:rPr>
        <w:t xml:space="preserve">Dio onnipotente abbia misericordia di noi, </w:t>
      </w:r>
    </w:p>
    <w:p w:rsidR="00275DCE" w:rsidRPr="005214BA" w:rsidRDefault="00275DCE" w:rsidP="00641F4F">
      <w:pPr>
        <w:pStyle w:val="Corpotesto"/>
        <w:rPr>
          <w:szCs w:val="28"/>
        </w:rPr>
      </w:pPr>
      <w:r w:rsidRPr="005214BA">
        <w:rPr>
          <w:szCs w:val="28"/>
        </w:rPr>
        <w:t>perdoni i nostri peccati e ci conduca alla vita eterna.</w:t>
      </w:r>
    </w:p>
    <w:p w:rsidR="005214BA" w:rsidRDefault="005214BA" w:rsidP="00ED66E5">
      <w:pPr>
        <w:pStyle w:val="Corpotesto"/>
        <w:spacing w:before="120"/>
        <w:rPr>
          <w:color w:val="FF0000"/>
          <w:sz w:val="24"/>
          <w:szCs w:val="24"/>
        </w:rPr>
      </w:pPr>
      <w:r w:rsidRPr="00641F4F">
        <w:rPr>
          <w:color w:val="FF0000"/>
          <w:sz w:val="24"/>
          <w:szCs w:val="24"/>
        </w:rPr>
        <w:t>[</w:t>
      </w:r>
      <w:r w:rsidRPr="00641F4F">
        <w:rPr>
          <w:sz w:val="24"/>
          <w:szCs w:val="24"/>
        </w:rPr>
        <w:t>Kyrie, eleison</w:t>
      </w:r>
      <w:r w:rsidR="00ED66E5">
        <w:rPr>
          <w:sz w:val="24"/>
          <w:szCs w:val="24"/>
        </w:rPr>
        <w:t xml:space="preserve"> </w:t>
      </w:r>
      <w:r w:rsidR="00ED66E5" w:rsidRPr="00ED66E5">
        <w:rPr>
          <w:color w:val="FF0000"/>
          <w:sz w:val="24"/>
          <w:szCs w:val="24"/>
        </w:rPr>
        <w:t>/</w:t>
      </w:r>
      <w:r w:rsidR="00ED66E5">
        <w:rPr>
          <w:sz w:val="24"/>
          <w:szCs w:val="24"/>
        </w:rPr>
        <w:t xml:space="preserve"> Signore pietà</w:t>
      </w:r>
      <w:r w:rsidRPr="00641F4F">
        <w:rPr>
          <w:color w:val="FF0000"/>
          <w:sz w:val="24"/>
          <w:szCs w:val="24"/>
        </w:rPr>
        <w:t>]</w:t>
      </w:r>
    </w:p>
    <w:p w:rsidR="00E348AC" w:rsidRPr="00641F4F" w:rsidRDefault="00E348AC" w:rsidP="005214BA">
      <w:pPr>
        <w:pStyle w:val="Corpotesto"/>
        <w:jc w:val="left"/>
        <w:rPr>
          <w:sz w:val="24"/>
          <w:szCs w:val="24"/>
        </w:rPr>
      </w:pPr>
    </w:p>
    <w:p w:rsidR="005214BA" w:rsidRDefault="005214BA" w:rsidP="005214BA">
      <w:pPr>
        <w:pStyle w:val="Corpotesto"/>
      </w:pPr>
    </w:p>
    <w:p w:rsidR="005214BA" w:rsidRPr="00ED66E5" w:rsidRDefault="005214BA" w:rsidP="005214BA">
      <w:pPr>
        <w:pStyle w:val="Corpotesto"/>
        <w:pBdr>
          <w:top w:val="single" w:sz="4" w:space="5" w:color="FF0000"/>
        </w:pBdr>
        <w:rPr>
          <w:sz w:val="24"/>
        </w:rPr>
      </w:pPr>
      <w:r w:rsidRPr="00ED66E5">
        <w:rPr>
          <w:b/>
          <w:smallCaps/>
          <w:color w:val="FF0000"/>
          <w:sz w:val="24"/>
        </w:rPr>
        <w:t>Lucernario</w:t>
      </w:r>
    </w:p>
    <w:p w:rsidR="005214BA" w:rsidRDefault="005214BA" w:rsidP="005214BA">
      <w:pPr>
        <w:pStyle w:val="Corpotesto"/>
        <w:spacing w:before="120" w:after="120"/>
      </w:pPr>
      <w:r>
        <w:rPr>
          <w:color w:val="FF0000"/>
          <w:sz w:val="20"/>
        </w:rPr>
        <w:t>Se si vuole sottolineare maggiormente la Corona d’Avvento si può iniziare la celebrazione con il lucernario omettendo l’atto penitenziale</w:t>
      </w:r>
      <w:r w:rsidR="00E348AC">
        <w:rPr>
          <w:color w:val="FF0000"/>
          <w:sz w:val="20"/>
        </w:rPr>
        <w:t xml:space="preserve"> con la sua introduzione</w:t>
      </w:r>
      <w:r>
        <w:rPr>
          <w:color w:val="FF0000"/>
          <w:sz w:val="20"/>
        </w:rPr>
        <w:t>.</w:t>
      </w:r>
    </w:p>
    <w:p w:rsidR="005214BA" w:rsidRDefault="005214BA" w:rsidP="005214BA">
      <w:pPr>
        <w:pStyle w:val="Corpotesto"/>
      </w:pPr>
      <w:r>
        <w:rPr>
          <w:b/>
          <w:color w:val="FF0000"/>
        </w:rPr>
        <w:t>S</w:t>
      </w:r>
      <w:r w:rsidRPr="00B0327A">
        <w:rPr>
          <w:b/>
          <w:color w:val="FF0000"/>
        </w:rPr>
        <w:t>ac.</w:t>
      </w:r>
      <w:r>
        <w:t xml:space="preserve"> </w:t>
      </w:r>
      <w:r w:rsidRPr="005214BA">
        <w:t>Fratelli e sorelle, nel nostro cammino verso il Natale, accendiamo la terza candela che forma la corona dell’Avvento, mentre esaltiamo Cristo, luce del mondo. Nel Battesimo siamo stati chiamati a conversione: ora acclamiamo al Signore, che nel suo Natale viene a infondere speranza a quanti attendono la liberazione dal male. Per questo lo glorifichiamo nel canto:</w:t>
      </w:r>
    </w:p>
    <w:p w:rsidR="00E348AC" w:rsidRDefault="00E348AC" w:rsidP="005214BA">
      <w:pPr>
        <w:pStyle w:val="Corpotesto"/>
      </w:pPr>
    </w:p>
    <w:p w:rsidR="005214BA" w:rsidRPr="00A92CC7" w:rsidRDefault="005214BA" w:rsidP="005214BA">
      <w:pPr>
        <w:pStyle w:val="Corpotesto"/>
        <w:spacing w:before="120"/>
        <w:rPr>
          <w:b/>
        </w:rPr>
      </w:pPr>
      <w:r w:rsidRPr="00A92CC7">
        <w:rPr>
          <w:i/>
          <w:color w:val="FF0000"/>
        </w:rPr>
        <w:t>Rit:</w:t>
      </w:r>
      <w:r w:rsidRPr="00A92CC7">
        <w:rPr>
          <w:b/>
          <w:color w:val="FF0000"/>
        </w:rPr>
        <w:t xml:space="preserve"> </w:t>
      </w:r>
      <w:r w:rsidRPr="00A92CC7">
        <w:rPr>
          <w:b/>
          <w:color w:val="FF0000"/>
        </w:rPr>
        <w:tab/>
      </w:r>
      <w:r w:rsidRPr="00A92CC7">
        <w:rPr>
          <w:b/>
        </w:rPr>
        <w:t xml:space="preserve">Signore, sei tu la luce del mondo; </w:t>
      </w:r>
    </w:p>
    <w:p w:rsidR="005214BA" w:rsidRPr="00A92CC7" w:rsidRDefault="005214BA" w:rsidP="005214BA">
      <w:pPr>
        <w:pStyle w:val="Corpotesto"/>
        <w:ind w:firstLine="708"/>
        <w:rPr>
          <w:b/>
        </w:rPr>
      </w:pPr>
      <w:r w:rsidRPr="00A92CC7">
        <w:rPr>
          <w:b/>
        </w:rPr>
        <w:t>Signore, sei tu la luce.</w:t>
      </w:r>
    </w:p>
    <w:p w:rsidR="005214BA" w:rsidRPr="005214BA" w:rsidRDefault="005214BA" w:rsidP="005214BA">
      <w:pPr>
        <w:pStyle w:val="Corpotesto"/>
        <w:spacing w:before="120"/>
        <w:rPr>
          <w:i/>
          <w:szCs w:val="24"/>
        </w:rPr>
      </w:pPr>
      <w:r w:rsidRPr="00A92CC7">
        <w:rPr>
          <w:color w:val="FF0000"/>
          <w:szCs w:val="24"/>
        </w:rPr>
        <w:t>Lett./Sac.:</w:t>
      </w:r>
      <w:r w:rsidRPr="009B0BBF">
        <w:rPr>
          <w:b/>
          <w:smallCaps/>
          <w:color w:val="FF0000"/>
          <w:szCs w:val="24"/>
        </w:rPr>
        <w:t xml:space="preserve"> </w:t>
      </w:r>
      <w:r w:rsidRPr="009B0BBF">
        <w:rPr>
          <w:b/>
          <w:smallCaps/>
          <w:color w:val="FF0000"/>
          <w:szCs w:val="24"/>
        </w:rPr>
        <w:tab/>
      </w:r>
      <w:r w:rsidRPr="009B0BBF">
        <w:rPr>
          <w:smallCaps/>
          <w:color w:val="FF0000"/>
          <w:szCs w:val="24"/>
        </w:rPr>
        <w:t>1.</w:t>
      </w:r>
      <w:r w:rsidRPr="009B0BBF">
        <w:rPr>
          <w:b/>
          <w:smallCaps/>
          <w:color w:val="FF0000"/>
          <w:szCs w:val="24"/>
        </w:rPr>
        <w:t xml:space="preserve"> </w:t>
      </w:r>
      <w:r w:rsidRPr="005214BA">
        <w:rPr>
          <w:i/>
          <w:szCs w:val="24"/>
        </w:rPr>
        <w:t>Rallegriamoci, perché il Signore è vicino:</w:t>
      </w:r>
    </w:p>
    <w:p w:rsidR="005214BA" w:rsidRDefault="005214BA" w:rsidP="00E348AC">
      <w:pPr>
        <w:pStyle w:val="Corpotesto"/>
        <w:ind w:left="708" w:firstLine="708"/>
        <w:rPr>
          <w:i/>
          <w:szCs w:val="24"/>
        </w:rPr>
      </w:pPr>
      <w:r w:rsidRPr="005214BA">
        <w:rPr>
          <w:i/>
          <w:szCs w:val="24"/>
        </w:rPr>
        <w:t>in mezzo a noi è un Salvatore potente.</w:t>
      </w:r>
    </w:p>
    <w:p w:rsidR="005214BA" w:rsidRPr="005214BA" w:rsidRDefault="005214BA" w:rsidP="00E348AC">
      <w:pPr>
        <w:pStyle w:val="Corpotesto"/>
        <w:spacing w:before="120"/>
        <w:ind w:left="1416"/>
        <w:rPr>
          <w:i/>
          <w:szCs w:val="24"/>
        </w:rPr>
      </w:pPr>
      <w:r w:rsidRPr="009B0BBF">
        <w:rPr>
          <w:color w:val="FF0000"/>
          <w:szCs w:val="24"/>
        </w:rPr>
        <w:t xml:space="preserve">2. </w:t>
      </w:r>
      <w:r w:rsidRPr="005214BA">
        <w:rPr>
          <w:i/>
          <w:szCs w:val="24"/>
        </w:rPr>
        <w:t>Giovanni battezza con acqua;</w:t>
      </w:r>
    </w:p>
    <w:p w:rsidR="00E348AC" w:rsidRDefault="005214BA" w:rsidP="00E348AC">
      <w:pPr>
        <w:pStyle w:val="Corpotesto"/>
        <w:ind w:left="1416"/>
        <w:rPr>
          <w:i/>
          <w:szCs w:val="24"/>
        </w:rPr>
      </w:pPr>
      <w:r w:rsidRPr="005214BA">
        <w:rPr>
          <w:i/>
          <w:szCs w:val="24"/>
        </w:rPr>
        <w:t>il Cristo con lo Spirito Santo.</w:t>
      </w:r>
    </w:p>
    <w:p w:rsidR="00E348AC" w:rsidRDefault="00E348AC" w:rsidP="00E348AC">
      <w:pPr>
        <w:pStyle w:val="Corpotesto"/>
        <w:spacing w:before="120"/>
      </w:pPr>
      <w:r>
        <w:lastRenderedPageBreak/>
        <w:t>O Signore, che hai illuminato l’uomo smarrito nelle tenebre con la luce della tua nascita, dopo un dono così generoso non lasciarci soccombere tra i pericoli, ma vieni a liberaci dal male, o Figlio di Dio, che vivi e regni nei secoli dei secoli.</w:t>
      </w:r>
    </w:p>
    <w:p w:rsidR="005214BA" w:rsidRDefault="005214BA" w:rsidP="00ED66E5">
      <w:pPr>
        <w:pStyle w:val="Corpotesto"/>
        <w:spacing w:before="120"/>
        <w:jc w:val="left"/>
      </w:pPr>
      <w:r w:rsidRPr="00641F4F">
        <w:rPr>
          <w:color w:val="FF0000"/>
          <w:sz w:val="24"/>
          <w:szCs w:val="24"/>
        </w:rPr>
        <w:t>[</w:t>
      </w:r>
      <w:r w:rsidRPr="00641F4F">
        <w:rPr>
          <w:sz w:val="24"/>
          <w:szCs w:val="24"/>
        </w:rPr>
        <w:t xml:space="preserve">Signore pietà. </w:t>
      </w:r>
      <w:r w:rsidRPr="00641F4F">
        <w:rPr>
          <w:color w:val="FF0000"/>
          <w:sz w:val="24"/>
          <w:szCs w:val="24"/>
        </w:rPr>
        <w:t>/</w:t>
      </w:r>
      <w:r w:rsidRPr="00641F4F">
        <w:rPr>
          <w:sz w:val="24"/>
          <w:szCs w:val="24"/>
        </w:rPr>
        <w:t xml:space="preserve"> Kyrie, eleison.</w:t>
      </w:r>
      <w:r w:rsidRPr="00641F4F">
        <w:rPr>
          <w:color w:val="FF0000"/>
          <w:sz w:val="24"/>
          <w:szCs w:val="24"/>
        </w:rPr>
        <w:t>]</w:t>
      </w:r>
    </w:p>
    <w:p w:rsidR="005214BA" w:rsidRDefault="005214BA" w:rsidP="005214BA">
      <w:pPr>
        <w:pStyle w:val="Corpotesto"/>
        <w:pBdr>
          <w:bottom w:val="single" w:sz="4" w:space="1" w:color="FF0000"/>
        </w:pBdr>
      </w:pPr>
    </w:p>
    <w:p w:rsidR="005214BA" w:rsidRDefault="005214BA" w:rsidP="005214BA">
      <w:pPr>
        <w:pStyle w:val="Corpotesto"/>
      </w:pPr>
    </w:p>
    <w:p w:rsidR="00641F4F" w:rsidRPr="00641F4F" w:rsidRDefault="00641F4F" w:rsidP="00641F4F">
      <w:pPr>
        <w:pStyle w:val="Corpotesto"/>
        <w:rPr>
          <w:sz w:val="24"/>
          <w:szCs w:val="24"/>
        </w:rPr>
      </w:pPr>
    </w:p>
    <w:p w:rsidR="00641F4F" w:rsidRPr="00641F4F" w:rsidRDefault="00641F4F" w:rsidP="00641F4F">
      <w:pPr>
        <w:pStyle w:val="Corpotesto"/>
        <w:rPr>
          <w:color w:val="FF0000"/>
          <w:sz w:val="24"/>
          <w:szCs w:val="24"/>
        </w:rPr>
      </w:pPr>
      <w:r w:rsidRPr="00641F4F">
        <w:rPr>
          <w:color w:val="FF0000"/>
          <w:sz w:val="24"/>
          <w:szCs w:val="24"/>
        </w:rPr>
        <w:t>Non si dice il Gloria.</w:t>
      </w:r>
    </w:p>
    <w:p w:rsidR="00641F4F" w:rsidRDefault="00641F4F">
      <w:pPr>
        <w:pStyle w:val="Corpotesto"/>
      </w:pPr>
    </w:p>
    <w:p w:rsidR="00275DCE" w:rsidRPr="00641F4F" w:rsidRDefault="00275DCE" w:rsidP="00641F4F">
      <w:pPr>
        <w:pStyle w:val="Corpotesto"/>
        <w:spacing w:line="260" w:lineRule="atLeast"/>
        <w:jc w:val="left"/>
        <w:rPr>
          <w:b/>
          <w:smallCaps/>
          <w:color w:val="FF0000"/>
          <w:sz w:val="24"/>
        </w:rPr>
      </w:pPr>
      <w:r w:rsidRPr="00641F4F">
        <w:rPr>
          <w:b/>
          <w:smallCaps/>
          <w:color w:val="FF0000"/>
          <w:sz w:val="24"/>
        </w:rPr>
        <w:t>C</w:t>
      </w:r>
      <w:r w:rsidR="00641F4F" w:rsidRPr="00641F4F">
        <w:rPr>
          <w:b/>
          <w:smallCaps/>
          <w:color w:val="FF0000"/>
          <w:sz w:val="24"/>
        </w:rPr>
        <w:t>olletta</w:t>
      </w:r>
    </w:p>
    <w:p w:rsidR="00641F4F" w:rsidRPr="005214BA" w:rsidRDefault="00641F4F" w:rsidP="005214BA">
      <w:pPr>
        <w:spacing w:before="120"/>
        <w:jc w:val="left"/>
        <w:rPr>
          <w:sz w:val="28"/>
        </w:rPr>
      </w:pPr>
      <w:r w:rsidRPr="005214BA">
        <w:rPr>
          <w:sz w:val="28"/>
        </w:rPr>
        <w:t xml:space="preserve">Guarda, o Padre, il tuo popolo, </w:t>
      </w:r>
    </w:p>
    <w:p w:rsidR="00641F4F" w:rsidRPr="005214BA" w:rsidRDefault="00641F4F" w:rsidP="005214BA">
      <w:pPr>
        <w:jc w:val="left"/>
        <w:rPr>
          <w:sz w:val="28"/>
        </w:rPr>
      </w:pPr>
      <w:r w:rsidRPr="005214BA">
        <w:rPr>
          <w:sz w:val="28"/>
        </w:rPr>
        <w:t xml:space="preserve">che attende con fede il Natale del Signore, </w:t>
      </w:r>
    </w:p>
    <w:p w:rsidR="00641F4F" w:rsidRPr="005214BA" w:rsidRDefault="00641F4F" w:rsidP="005214BA">
      <w:pPr>
        <w:jc w:val="left"/>
        <w:rPr>
          <w:sz w:val="28"/>
        </w:rPr>
      </w:pPr>
      <w:r w:rsidRPr="005214BA">
        <w:rPr>
          <w:sz w:val="28"/>
        </w:rPr>
        <w:t xml:space="preserve">e fa’ che giunga a celebrare con rinnovata esultanza </w:t>
      </w:r>
    </w:p>
    <w:p w:rsidR="00641F4F" w:rsidRPr="005214BA" w:rsidRDefault="00641F4F" w:rsidP="005214BA">
      <w:pPr>
        <w:jc w:val="left"/>
        <w:rPr>
          <w:sz w:val="28"/>
        </w:rPr>
      </w:pPr>
      <w:r w:rsidRPr="005214BA">
        <w:rPr>
          <w:sz w:val="28"/>
        </w:rPr>
        <w:t>il grande mistero della salvezza.</w:t>
      </w:r>
    </w:p>
    <w:p w:rsidR="00641F4F" w:rsidRPr="005214BA" w:rsidRDefault="00641F4F" w:rsidP="005214BA">
      <w:pPr>
        <w:jc w:val="left"/>
        <w:rPr>
          <w:sz w:val="28"/>
        </w:rPr>
      </w:pPr>
      <w:r w:rsidRPr="005214BA">
        <w:rPr>
          <w:sz w:val="28"/>
        </w:rPr>
        <w:t>Per il nostro Signore Gesù cristo, tuo Figlio, che è Dio,</w:t>
      </w:r>
    </w:p>
    <w:p w:rsidR="00641F4F" w:rsidRPr="005214BA" w:rsidRDefault="00641F4F" w:rsidP="005214BA">
      <w:pPr>
        <w:jc w:val="left"/>
        <w:rPr>
          <w:sz w:val="28"/>
        </w:rPr>
      </w:pPr>
      <w:r w:rsidRPr="005214BA">
        <w:rPr>
          <w:sz w:val="28"/>
        </w:rPr>
        <w:t xml:space="preserve">e vive </w:t>
      </w:r>
      <w:r w:rsidR="005214BA" w:rsidRPr="005214BA">
        <w:rPr>
          <w:sz w:val="28"/>
        </w:rPr>
        <w:t>e regna</w:t>
      </w:r>
      <w:r w:rsidRPr="005214BA">
        <w:rPr>
          <w:sz w:val="28"/>
        </w:rPr>
        <w:t xml:space="preserve"> con te, nell’unità dello Spirito Santo</w:t>
      </w:r>
    </w:p>
    <w:p w:rsidR="00641F4F" w:rsidRDefault="00641F4F" w:rsidP="005214BA">
      <w:pPr>
        <w:jc w:val="left"/>
        <w:rPr>
          <w:sz w:val="28"/>
        </w:rPr>
      </w:pPr>
      <w:r w:rsidRPr="005214BA">
        <w:rPr>
          <w:sz w:val="28"/>
        </w:rPr>
        <w:t>per tutti i secoli dei secoli.</w:t>
      </w:r>
    </w:p>
    <w:p w:rsidR="00ED66E5" w:rsidRPr="00ED66E5" w:rsidRDefault="00ED66E5" w:rsidP="00ED66E5">
      <w:pPr>
        <w:jc w:val="right"/>
        <w:rPr>
          <w:color w:val="FF0000"/>
          <w:sz w:val="22"/>
        </w:rPr>
      </w:pPr>
      <w:r w:rsidRPr="00ED66E5">
        <w:rPr>
          <w:color w:val="FF0000"/>
          <w:sz w:val="22"/>
        </w:rPr>
        <w:t>Traduzione 2020 e 1983</w:t>
      </w:r>
    </w:p>
    <w:p w:rsidR="00641F4F" w:rsidRPr="005214BA" w:rsidRDefault="00641F4F" w:rsidP="005214BA">
      <w:pPr>
        <w:pStyle w:val="Corpotesto"/>
        <w:spacing w:before="120" w:after="120"/>
        <w:jc w:val="left"/>
        <w:rPr>
          <w:color w:val="FF0000"/>
          <w:sz w:val="24"/>
          <w:szCs w:val="22"/>
        </w:rPr>
      </w:pPr>
      <w:r w:rsidRPr="005214BA">
        <w:rPr>
          <w:color w:val="FF0000"/>
          <w:sz w:val="24"/>
          <w:szCs w:val="22"/>
        </w:rPr>
        <w:t>Oppure:</w:t>
      </w:r>
    </w:p>
    <w:p w:rsidR="00ED66E5" w:rsidRPr="00ED66E5" w:rsidRDefault="00ED66E5" w:rsidP="00ED66E5">
      <w:pPr>
        <w:jc w:val="left"/>
        <w:rPr>
          <w:sz w:val="28"/>
        </w:rPr>
      </w:pPr>
      <w:r w:rsidRPr="00ED66E5">
        <w:rPr>
          <w:sz w:val="28"/>
        </w:rPr>
        <w:t>O Dio, fonte di vita e di gioia,</w:t>
      </w:r>
    </w:p>
    <w:p w:rsidR="00ED66E5" w:rsidRPr="00ED66E5" w:rsidRDefault="00ED66E5" w:rsidP="00ED66E5">
      <w:pPr>
        <w:jc w:val="left"/>
        <w:rPr>
          <w:sz w:val="28"/>
        </w:rPr>
      </w:pPr>
      <w:r w:rsidRPr="00ED66E5">
        <w:rPr>
          <w:sz w:val="28"/>
        </w:rPr>
        <w:t>rinnovaci con la potenza del tuo Spirito,</w:t>
      </w:r>
    </w:p>
    <w:p w:rsidR="00ED66E5" w:rsidRPr="00ED66E5" w:rsidRDefault="00ED66E5" w:rsidP="00ED66E5">
      <w:pPr>
        <w:jc w:val="left"/>
        <w:rPr>
          <w:sz w:val="28"/>
        </w:rPr>
      </w:pPr>
      <w:r w:rsidRPr="00ED66E5">
        <w:rPr>
          <w:sz w:val="28"/>
        </w:rPr>
        <w:t>perché, affrettandoci sulla via dei tuoi comandamenti,</w:t>
      </w:r>
    </w:p>
    <w:p w:rsidR="00ED66E5" w:rsidRPr="00ED66E5" w:rsidRDefault="00ED66E5" w:rsidP="00ED66E5">
      <w:pPr>
        <w:jc w:val="left"/>
        <w:rPr>
          <w:sz w:val="28"/>
        </w:rPr>
      </w:pPr>
      <w:r w:rsidRPr="00ED66E5">
        <w:rPr>
          <w:sz w:val="28"/>
        </w:rPr>
        <w:t>portiamo a tutti gli uomini</w:t>
      </w:r>
    </w:p>
    <w:p w:rsidR="00ED66E5" w:rsidRPr="00ED66E5" w:rsidRDefault="00ED66E5" w:rsidP="00ED66E5">
      <w:pPr>
        <w:jc w:val="left"/>
        <w:rPr>
          <w:sz w:val="28"/>
        </w:rPr>
      </w:pPr>
      <w:r w:rsidRPr="00ED66E5">
        <w:rPr>
          <w:sz w:val="28"/>
        </w:rPr>
        <w:t>il lieto annuncio del Salvatore,</w:t>
      </w:r>
    </w:p>
    <w:p w:rsidR="00ED66E5" w:rsidRDefault="00ED66E5" w:rsidP="00ED66E5">
      <w:pPr>
        <w:jc w:val="left"/>
        <w:rPr>
          <w:sz w:val="28"/>
        </w:rPr>
      </w:pPr>
      <w:r w:rsidRPr="00ED66E5">
        <w:rPr>
          <w:sz w:val="28"/>
        </w:rPr>
        <w:t>Gesù Cristo tuo Figlio.</w:t>
      </w:r>
    </w:p>
    <w:p w:rsidR="00ED66E5" w:rsidRDefault="00ED66E5" w:rsidP="00ED66E5">
      <w:pPr>
        <w:jc w:val="left"/>
        <w:rPr>
          <w:sz w:val="28"/>
        </w:rPr>
      </w:pPr>
      <w:r w:rsidRPr="005214BA">
        <w:rPr>
          <w:sz w:val="28"/>
        </w:rPr>
        <w:t xml:space="preserve">Egli è Dio, e vive e regna con te </w:t>
      </w:r>
    </w:p>
    <w:p w:rsidR="00ED66E5" w:rsidRPr="005214BA" w:rsidRDefault="00ED66E5" w:rsidP="00ED66E5">
      <w:pPr>
        <w:jc w:val="left"/>
        <w:rPr>
          <w:sz w:val="28"/>
        </w:rPr>
      </w:pPr>
      <w:r w:rsidRPr="005214BA">
        <w:rPr>
          <w:sz w:val="28"/>
        </w:rPr>
        <w:t>nell’unità dello Spirito Santo</w:t>
      </w:r>
    </w:p>
    <w:p w:rsidR="00ED66E5" w:rsidRPr="005214BA" w:rsidRDefault="00ED66E5" w:rsidP="00ED66E5">
      <w:pPr>
        <w:jc w:val="left"/>
        <w:rPr>
          <w:sz w:val="28"/>
        </w:rPr>
      </w:pPr>
      <w:r w:rsidRPr="005214BA">
        <w:rPr>
          <w:sz w:val="28"/>
        </w:rPr>
        <w:t>Per tutti i secoli dei secoli.</w:t>
      </w:r>
    </w:p>
    <w:p w:rsidR="00ED66E5" w:rsidRPr="00ED66E5" w:rsidRDefault="00ED66E5" w:rsidP="00ED66E5">
      <w:pPr>
        <w:jc w:val="right"/>
        <w:rPr>
          <w:color w:val="FF0000"/>
          <w:sz w:val="22"/>
        </w:rPr>
      </w:pPr>
      <w:r>
        <w:rPr>
          <w:color w:val="FF0000"/>
          <w:sz w:val="22"/>
        </w:rPr>
        <w:t>Versione 2020</w:t>
      </w:r>
    </w:p>
    <w:p w:rsidR="00ED66E5" w:rsidRDefault="00ED66E5" w:rsidP="005214BA">
      <w:pPr>
        <w:jc w:val="left"/>
        <w:rPr>
          <w:sz w:val="22"/>
        </w:rPr>
      </w:pPr>
    </w:p>
    <w:p w:rsidR="00ED66E5" w:rsidRDefault="00ED66E5" w:rsidP="005214BA">
      <w:pPr>
        <w:jc w:val="left"/>
        <w:rPr>
          <w:sz w:val="22"/>
        </w:rPr>
      </w:pPr>
    </w:p>
    <w:p w:rsidR="00275DCE" w:rsidRPr="00ED66E5" w:rsidRDefault="00275DCE" w:rsidP="005214BA">
      <w:pPr>
        <w:jc w:val="left"/>
        <w:rPr>
          <w:sz w:val="22"/>
        </w:rPr>
      </w:pPr>
      <w:r w:rsidRPr="00ED66E5">
        <w:rPr>
          <w:sz w:val="22"/>
        </w:rPr>
        <w:t xml:space="preserve">O Dio, fonte della vita e della gioia, </w:t>
      </w:r>
    </w:p>
    <w:p w:rsidR="00275DCE" w:rsidRPr="00ED66E5" w:rsidRDefault="00275DCE" w:rsidP="005214BA">
      <w:pPr>
        <w:jc w:val="left"/>
        <w:rPr>
          <w:sz w:val="22"/>
        </w:rPr>
      </w:pPr>
      <w:r w:rsidRPr="00ED66E5">
        <w:rPr>
          <w:sz w:val="22"/>
        </w:rPr>
        <w:t xml:space="preserve">rinnovaci con la potenza del tuo Spirito, </w:t>
      </w:r>
    </w:p>
    <w:p w:rsidR="00275DCE" w:rsidRPr="00ED66E5" w:rsidRDefault="00275DCE" w:rsidP="005214BA">
      <w:pPr>
        <w:jc w:val="left"/>
        <w:rPr>
          <w:sz w:val="22"/>
        </w:rPr>
      </w:pPr>
      <w:r w:rsidRPr="00ED66E5">
        <w:rPr>
          <w:sz w:val="22"/>
        </w:rPr>
        <w:t xml:space="preserve">perché corriamo sulla via dei tuoi comandamenti, </w:t>
      </w:r>
    </w:p>
    <w:p w:rsidR="005214BA" w:rsidRPr="00ED66E5" w:rsidRDefault="00275DCE" w:rsidP="005214BA">
      <w:pPr>
        <w:jc w:val="left"/>
        <w:rPr>
          <w:sz w:val="22"/>
        </w:rPr>
      </w:pPr>
      <w:r w:rsidRPr="00ED66E5">
        <w:rPr>
          <w:sz w:val="22"/>
        </w:rPr>
        <w:t xml:space="preserve">e portiamo a tutti gli uomini </w:t>
      </w:r>
    </w:p>
    <w:p w:rsidR="00275DCE" w:rsidRPr="00ED66E5" w:rsidRDefault="00275DCE" w:rsidP="005214BA">
      <w:pPr>
        <w:jc w:val="left"/>
        <w:rPr>
          <w:sz w:val="22"/>
        </w:rPr>
      </w:pPr>
      <w:r w:rsidRPr="00ED66E5">
        <w:rPr>
          <w:sz w:val="22"/>
        </w:rPr>
        <w:t xml:space="preserve">il lieto annunzio del Salvatore, </w:t>
      </w:r>
    </w:p>
    <w:p w:rsidR="00275DCE" w:rsidRPr="00ED66E5" w:rsidRDefault="00275DCE" w:rsidP="005214BA">
      <w:pPr>
        <w:jc w:val="left"/>
        <w:rPr>
          <w:sz w:val="22"/>
        </w:rPr>
      </w:pPr>
      <w:r w:rsidRPr="00ED66E5">
        <w:rPr>
          <w:sz w:val="22"/>
        </w:rPr>
        <w:t>Gesù Cristo tuo Figlio.</w:t>
      </w:r>
    </w:p>
    <w:p w:rsidR="00ED66E5" w:rsidRPr="00ED66E5" w:rsidRDefault="00ED66E5" w:rsidP="00ED66E5">
      <w:pPr>
        <w:jc w:val="right"/>
        <w:rPr>
          <w:color w:val="FF0000"/>
          <w:sz w:val="22"/>
        </w:rPr>
      </w:pPr>
      <w:r>
        <w:rPr>
          <w:color w:val="FF0000"/>
          <w:sz w:val="22"/>
        </w:rPr>
        <w:t>Versione</w:t>
      </w:r>
      <w:r w:rsidRPr="00ED66E5">
        <w:rPr>
          <w:color w:val="FF0000"/>
          <w:sz w:val="22"/>
        </w:rPr>
        <w:t xml:space="preserve"> 1983</w:t>
      </w:r>
    </w:p>
    <w:p w:rsidR="00641F4F" w:rsidRDefault="00641F4F"/>
    <w:p w:rsidR="00E348AC" w:rsidRPr="00641F4F" w:rsidRDefault="00E348AC"/>
    <w:p w:rsidR="00641F4F" w:rsidRDefault="00641F4F">
      <w:pPr>
        <w:rPr>
          <w:b/>
        </w:rPr>
      </w:pPr>
    </w:p>
    <w:p w:rsidR="00275DCE" w:rsidRPr="00ED66E5" w:rsidRDefault="00275DCE" w:rsidP="00641F4F">
      <w:pPr>
        <w:pStyle w:val="Corpotesto"/>
        <w:rPr>
          <w:b/>
          <w:smallCaps/>
          <w:color w:val="FF0000"/>
          <w:sz w:val="24"/>
        </w:rPr>
      </w:pPr>
      <w:r w:rsidRPr="00ED66E5">
        <w:rPr>
          <w:b/>
          <w:smallCaps/>
          <w:color w:val="FF0000"/>
          <w:sz w:val="24"/>
        </w:rPr>
        <w:t>Professione di fede</w:t>
      </w:r>
    </w:p>
    <w:p w:rsidR="00275DCE" w:rsidRDefault="00275DCE">
      <w:pPr>
        <w:pStyle w:val="Corpotesto"/>
      </w:pPr>
    </w:p>
    <w:p w:rsidR="00E348AC" w:rsidRDefault="00275DCE" w:rsidP="00E348AC">
      <w:pPr>
        <w:jc w:val="left"/>
        <w:rPr>
          <w:sz w:val="22"/>
        </w:rPr>
      </w:pPr>
      <w:r w:rsidRPr="00E348AC">
        <w:rPr>
          <w:sz w:val="22"/>
        </w:rPr>
        <w:t>Credo in un solo Dio, Padre onnipotente,</w:t>
      </w:r>
      <w:r w:rsidR="00641F4F" w:rsidRPr="00E348AC">
        <w:rPr>
          <w:sz w:val="22"/>
        </w:rPr>
        <w:t xml:space="preserve"> </w:t>
      </w:r>
    </w:p>
    <w:p w:rsidR="00275DCE" w:rsidRPr="00E348AC" w:rsidRDefault="00275DCE" w:rsidP="00E348AC">
      <w:pPr>
        <w:jc w:val="left"/>
        <w:rPr>
          <w:sz w:val="22"/>
        </w:rPr>
      </w:pPr>
      <w:r w:rsidRPr="00E348AC">
        <w:rPr>
          <w:sz w:val="22"/>
        </w:rPr>
        <w:t>creatore del cielo e della terra,</w:t>
      </w:r>
    </w:p>
    <w:p w:rsidR="00275DCE" w:rsidRPr="00E348AC" w:rsidRDefault="00275DCE" w:rsidP="00E348AC">
      <w:pPr>
        <w:jc w:val="left"/>
        <w:rPr>
          <w:sz w:val="22"/>
        </w:rPr>
      </w:pPr>
      <w:r w:rsidRPr="00E348AC">
        <w:rPr>
          <w:sz w:val="22"/>
        </w:rPr>
        <w:t>di tutte le cose visibili e invisibili.</w:t>
      </w:r>
    </w:p>
    <w:p w:rsidR="00275DCE" w:rsidRPr="00E348AC" w:rsidRDefault="00275DCE" w:rsidP="00E348AC">
      <w:pPr>
        <w:jc w:val="left"/>
        <w:rPr>
          <w:sz w:val="22"/>
        </w:rPr>
      </w:pPr>
      <w:r w:rsidRPr="00E348AC">
        <w:rPr>
          <w:sz w:val="22"/>
        </w:rPr>
        <w:t>Credo in un solo Signore, Gesù Cristo,</w:t>
      </w:r>
      <w:r w:rsidR="00641F4F" w:rsidRPr="00E348AC">
        <w:rPr>
          <w:sz w:val="22"/>
        </w:rPr>
        <w:t xml:space="preserve"> </w:t>
      </w:r>
      <w:r w:rsidRPr="00E348AC">
        <w:rPr>
          <w:sz w:val="22"/>
        </w:rPr>
        <w:t>unigenito Figlio di Dio,</w:t>
      </w:r>
    </w:p>
    <w:p w:rsidR="00275DCE" w:rsidRPr="00E348AC" w:rsidRDefault="00275DCE" w:rsidP="00E348AC">
      <w:pPr>
        <w:jc w:val="left"/>
        <w:rPr>
          <w:sz w:val="22"/>
        </w:rPr>
      </w:pPr>
      <w:r w:rsidRPr="00E348AC">
        <w:rPr>
          <w:sz w:val="22"/>
        </w:rPr>
        <w:t>nato dal Padre prima di tutti i secoli:</w:t>
      </w:r>
    </w:p>
    <w:p w:rsidR="00275DCE" w:rsidRPr="00E348AC" w:rsidRDefault="00275DCE" w:rsidP="00E348AC">
      <w:pPr>
        <w:jc w:val="left"/>
        <w:rPr>
          <w:sz w:val="22"/>
        </w:rPr>
      </w:pPr>
      <w:r w:rsidRPr="00E348AC">
        <w:rPr>
          <w:sz w:val="22"/>
        </w:rPr>
        <w:t>Dio da Dio, Luce da Luce, Dio vero da Dio vero,</w:t>
      </w:r>
      <w:r w:rsidR="00641F4F" w:rsidRPr="00E348AC">
        <w:rPr>
          <w:sz w:val="22"/>
        </w:rPr>
        <w:t xml:space="preserve"> </w:t>
      </w:r>
      <w:r w:rsidRPr="00E348AC">
        <w:rPr>
          <w:sz w:val="22"/>
        </w:rPr>
        <w:t>generato, non creato,</w:t>
      </w:r>
    </w:p>
    <w:p w:rsidR="00275DCE" w:rsidRPr="00E348AC" w:rsidRDefault="00275DCE" w:rsidP="00E348AC">
      <w:pPr>
        <w:jc w:val="left"/>
        <w:rPr>
          <w:sz w:val="22"/>
        </w:rPr>
      </w:pPr>
      <w:r w:rsidRPr="00E348AC">
        <w:rPr>
          <w:sz w:val="22"/>
        </w:rPr>
        <w:t>della stessa sostanza del Padre;</w:t>
      </w:r>
    </w:p>
    <w:p w:rsidR="00275DCE" w:rsidRPr="00E348AC" w:rsidRDefault="00275DCE" w:rsidP="00E348AC">
      <w:pPr>
        <w:jc w:val="left"/>
        <w:rPr>
          <w:sz w:val="22"/>
        </w:rPr>
      </w:pPr>
      <w:r w:rsidRPr="00E348AC">
        <w:rPr>
          <w:sz w:val="22"/>
        </w:rPr>
        <w:t>per mezzo di lui tutte le cose sono state create.</w:t>
      </w:r>
    </w:p>
    <w:p w:rsidR="00275DCE" w:rsidRPr="00E348AC" w:rsidRDefault="00275DCE" w:rsidP="00E348AC">
      <w:pPr>
        <w:jc w:val="left"/>
        <w:rPr>
          <w:sz w:val="22"/>
        </w:rPr>
      </w:pPr>
      <w:r w:rsidRPr="00E348AC">
        <w:rPr>
          <w:sz w:val="22"/>
        </w:rPr>
        <w:t>Per noi uomini e per la nostra salvezza</w:t>
      </w:r>
      <w:r w:rsidR="00641F4F" w:rsidRPr="00E348AC">
        <w:rPr>
          <w:sz w:val="22"/>
        </w:rPr>
        <w:t xml:space="preserve"> </w:t>
      </w:r>
      <w:r w:rsidRPr="00E348AC">
        <w:rPr>
          <w:sz w:val="22"/>
        </w:rPr>
        <w:t>discese dal cielo,</w:t>
      </w:r>
    </w:p>
    <w:p w:rsidR="00275DCE" w:rsidRPr="00E348AC" w:rsidRDefault="00275DCE" w:rsidP="00E348AC">
      <w:pPr>
        <w:jc w:val="left"/>
        <w:rPr>
          <w:sz w:val="22"/>
        </w:rPr>
      </w:pPr>
      <w:r w:rsidRPr="00E348AC">
        <w:rPr>
          <w:sz w:val="22"/>
        </w:rPr>
        <w:t>e per opera dello Spirito Santo</w:t>
      </w:r>
      <w:r w:rsidR="00641F4F" w:rsidRPr="00E348AC">
        <w:rPr>
          <w:sz w:val="22"/>
        </w:rPr>
        <w:t xml:space="preserve"> </w:t>
      </w:r>
      <w:r w:rsidRPr="00E348AC">
        <w:rPr>
          <w:sz w:val="22"/>
        </w:rPr>
        <w:t>si è incarnato nel seno della Vergine Maria</w:t>
      </w:r>
    </w:p>
    <w:p w:rsidR="00275DCE" w:rsidRPr="00E348AC" w:rsidRDefault="00275DCE" w:rsidP="00E348AC">
      <w:pPr>
        <w:jc w:val="left"/>
        <w:rPr>
          <w:sz w:val="22"/>
        </w:rPr>
      </w:pPr>
      <w:r w:rsidRPr="00E348AC">
        <w:rPr>
          <w:sz w:val="22"/>
        </w:rPr>
        <w:t>e si è fatto uomo.</w:t>
      </w:r>
    </w:p>
    <w:p w:rsidR="00275DCE" w:rsidRPr="00E348AC" w:rsidRDefault="00275DCE" w:rsidP="00E348AC">
      <w:pPr>
        <w:jc w:val="left"/>
        <w:rPr>
          <w:sz w:val="22"/>
        </w:rPr>
      </w:pPr>
      <w:r w:rsidRPr="00E348AC">
        <w:rPr>
          <w:sz w:val="22"/>
        </w:rPr>
        <w:t>Fu crocifisso per noi sotto Ponzio Pilato,</w:t>
      </w:r>
      <w:r w:rsidR="00641F4F" w:rsidRPr="00E348AC">
        <w:rPr>
          <w:sz w:val="22"/>
        </w:rPr>
        <w:t xml:space="preserve"> </w:t>
      </w:r>
      <w:r w:rsidRPr="00E348AC">
        <w:rPr>
          <w:sz w:val="22"/>
        </w:rPr>
        <w:t>morì e fu sepolto.</w:t>
      </w:r>
    </w:p>
    <w:p w:rsidR="00275DCE" w:rsidRPr="00E348AC" w:rsidRDefault="00275DCE" w:rsidP="00E348AC">
      <w:pPr>
        <w:jc w:val="left"/>
        <w:rPr>
          <w:sz w:val="22"/>
        </w:rPr>
      </w:pPr>
      <w:r w:rsidRPr="00E348AC">
        <w:rPr>
          <w:sz w:val="22"/>
        </w:rPr>
        <w:t>Il terzo giorno è risuscitato, secondo le Scritture,</w:t>
      </w:r>
    </w:p>
    <w:p w:rsidR="00275DCE" w:rsidRPr="00E348AC" w:rsidRDefault="00275DCE" w:rsidP="00E348AC">
      <w:pPr>
        <w:jc w:val="left"/>
        <w:rPr>
          <w:sz w:val="22"/>
        </w:rPr>
      </w:pPr>
      <w:r w:rsidRPr="00E348AC">
        <w:rPr>
          <w:sz w:val="22"/>
        </w:rPr>
        <w:t>è salito al cielo, siede alla destra del Padre.</w:t>
      </w:r>
    </w:p>
    <w:p w:rsidR="00275DCE" w:rsidRPr="00E348AC" w:rsidRDefault="00275DCE" w:rsidP="00E348AC">
      <w:pPr>
        <w:jc w:val="left"/>
        <w:rPr>
          <w:sz w:val="22"/>
        </w:rPr>
      </w:pPr>
      <w:r w:rsidRPr="00E348AC">
        <w:rPr>
          <w:sz w:val="22"/>
        </w:rPr>
        <w:t>E di nuovo verrà, nella gloria,</w:t>
      </w:r>
      <w:r w:rsidR="00641F4F" w:rsidRPr="00E348AC">
        <w:rPr>
          <w:sz w:val="22"/>
        </w:rPr>
        <w:t xml:space="preserve"> </w:t>
      </w:r>
      <w:r w:rsidRPr="00E348AC">
        <w:rPr>
          <w:sz w:val="22"/>
        </w:rPr>
        <w:t>per giudicare i vivi e i morti,</w:t>
      </w:r>
    </w:p>
    <w:p w:rsidR="00275DCE" w:rsidRPr="00E348AC" w:rsidRDefault="00275DCE" w:rsidP="00E348AC">
      <w:pPr>
        <w:jc w:val="left"/>
        <w:rPr>
          <w:sz w:val="22"/>
        </w:rPr>
      </w:pPr>
      <w:r w:rsidRPr="00E348AC">
        <w:rPr>
          <w:sz w:val="22"/>
        </w:rPr>
        <w:t>e il suo regno non avrà fine.</w:t>
      </w:r>
    </w:p>
    <w:p w:rsidR="00275DCE" w:rsidRPr="00E348AC" w:rsidRDefault="00275DCE" w:rsidP="00E348AC">
      <w:pPr>
        <w:jc w:val="left"/>
        <w:rPr>
          <w:sz w:val="22"/>
        </w:rPr>
      </w:pPr>
      <w:r w:rsidRPr="00E348AC">
        <w:rPr>
          <w:sz w:val="22"/>
        </w:rPr>
        <w:t>Credo nello Spirito Santo, che è Signore e dà la vita,</w:t>
      </w:r>
    </w:p>
    <w:p w:rsidR="00275DCE" w:rsidRPr="00E348AC" w:rsidRDefault="00275DCE" w:rsidP="00E348AC">
      <w:pPr>
        <w:jc w:val="left"/>
        <w:rPr>
          <w:sz w:val="22"/>
        </w:rPr>
      </w:pPr>
      <w:r w:rsidRPr="00E348AC">
        <w:rPr>
          <w:sz w:val="22"/>
        </w:rPr>
        <w:t>e procede dal Padre e dal Figlio.</w:t>
      </w:r>
    </w:p>
    <w:p w:rsidR="00275DCE" w:rsidRPr="00E348AC" w:rsidRDefault="00275DCE" w:rsidP="00E348AC">
      <w:pPr>
        <w:jc w:val="left"/>
        <w:rPr>
          <w:sz w:val="22"/>
        </w:rPr>
      </w:pPr>
      <w:r w:rsidRPr="00E348AC">
        <w:rPr>
          <w:sz w:val="22"/>
        </w:rPr>
        <w:t>Con il Padre e il Figlio è adorato e glorificato,</w:t>
      </w:r>
    </w:p>
    <w:p w:rsidR="00275DCE" w:rsidRPr="00E348AC" w:rsidRDefault="00275DCE" w:rsidP="00E348AC">
      <w:pPr>
        <w:jc w:val="left"/>
        <w:rPr>
          <w:sz w:val="22"/>
        </w:rPr>
      </w:pPr>
      <w:r w:rsidRPr="00E348AC">
        <w:rPr>
          <w:sz w:val="22"/>
        </w:rPr>
        <w:t>e ha parlato per mezzo dei profeti.</w:t>
      </w:r>
    </w:p>
    <w:p w:rsidR="00275DCE" w:rsidRPr="00E348AC" w:rsidRDefault="00275DCE" w:rsidP="00E348AC">
      <w:pPr>
        <w:jc w:val="left"/>
        <w:rPr>
          <w:sz w:val="22"/>
        </w:rPr>
      </w:pPr>
      <w:r w:rsidRPr="00E348AC">
        <w:rPr>
          <w:sz w:val="22"/>
        </w:rPr>
        <w:t>Credo la Chiesa, una santa cattolica e apostolica.</w:t>
      </w:r>
    </w:p>
    <w:p w:rsidR="00275DCE" w:rsidRPr="00E348AC" w:rsidRDefault="00275DCE" w:rsidP="00E348AC">
      <w:pPr>
        <w:jc w:val="left"/>
        <w:rPr>
          <w:sz w:val="22"/>
        </w:rPr>
      </w:pPr>
      <w:r w:rsidRPr="00E348AC">
        <w:rPr>
          <w:sz w:val="22"/>
        </w:rPr>
        <w:t>Professo un solo battesimo per il perdono dei peccati.</w:t>
      </w:r>
    </w:p>
    <w:p w:rsidR="00F0711E" w:rsidRPr="00E348AC" w:rsidRDefault="00275DCE" w:rsidP="00E348AC">
      <w:pPr>
        <w:jc w:val="left"/>
        <w:rPr>
          <w:sz w:val="22"/>
        </w:rPr>
      </w:pPr>
      <w:r w:rsidRPr="00E348AC">
        <w:rPr>
          <w:sz w:val="22"/>
        </w:rPr>
        <w:t>Aspetto la risurrezione dei morti</w:t>
      </w:r>
      <w:r w:rsidR="00641F4F" w:rsidRPr="00E348AC">
        <w:rPr>
          <w:sz w:val="22"/>
        </w:rPr>
        <w:t xml:space="preserve"> </w:t>
      </w:r>
    </w:p>
    <w:p w:rsidR="00F0711E" w:rsidRPr="00E348AC" w:rsidRDefault="00275DCE" w:rsidP="00E348AC">
      <w:pPr>
        <w:jc w:val="left"/>
        <w:rPr>
          <w:sz w:val="22"/>
        </w:rPr>
      </w:pPr>
      <w:r w:rsidRPr="00E348AC">
        <w:rPr>
          <w:sz w:val="22"/>
        </w:rPr>
        <w:t xml:space="preserve">e la vita del mondo che verrà. </w:t>
      </w:r>
    </w:p>
    <w:p w:rsidR="00275DCE" w:rsidRPr="00E348AC" w:rsidRDefault="00275DCE" w:rsidP="00E348AC">
      <w:pPr>
        <w:jc w:val="left"/>
        <w:rPr>
          <w:sz w:val="22"/>
        </w:rPr>
      </w:pPr>
      <w:r w:rsidRPr="00E348AC">
        <w:rPr>
          <w:sz w:val="22"/>
        </w:rPr>
        <w:t>Amen.</w:t>
      </w:r>
    </w:p>
    <w:p w:rsidR="00275DCE" w:rsidRPr="00641F4F" w:rsidRDefault="00275DCE">
      <w:pPr>
        <w:pStyle w:val="Corpotesto"/>
        <w:rPr>
          <w:sz w:val="20"/>
        </w:rPr>
      </w:pPr>
    </w:p>
    <w:p w:rsidR="00275DCE" w:rsidRPr="00ED66E5" w:rsidRDefault="00275DCE" w:rsidP="00641F4F">
      <w:pPr>
        <w:pStyle w:val="Corpotesto"/>
        <w:rPr>
          <w:b/>
          <w:smallCaps/>
          <w:color w:val="FF0000"/>
          <w:sz w:val="24"/>
        </w:rPr>
      </w:pPr>
      <w:r w:rsidRPr="00ED66E5">
        <w:rPr>
          <w:b/>
          <w:smallCaps/>
          <w:color w:val="FF0000"/>
          <w:sz w:val="24"/>
        </w:rPr>
        <w:lastRenderedPageBreak/>
        <w:t>Preghiera universale</w:t>
      </w:r>
    </w:p>
    <w:p w:rsidR="00641F4F" w:rsidRPr="00E348AC" w:rsidRDefault="00275DCE" w:rsidP="00641F4F">
      <w:pPr>
        <w:pStyle w:val="Corpotesto"/>
        <w:spacing w:before="120"/>
      </w:pPr>
      <w:r w:rsidRPr="00E348AC">
        <w:t>Fratelli</w:t>
      </w:r>
      <w:r w:rsidR="0064792A" w:rsidRPr="00E348AC">
        <w:t xml:space="preserve"> e sorelle</w:t>
      </w:r>
      <w:r w:rsidRPr="00E348AC">
        <w:t xml:space="preserve">, non angustiatevi per nulla, ma in ogni necessità esponete a Dio le vostre richieste. Ecco, Dio è la nostra salvezza! Con lui non temeremo mai! </w:t>
      </w:r>
      <w:r w:rsidR="0064792A" w:rsidRPr="00E348AC">
        <w:t>Invochiamo il</w:t>
      </w:r>
      <w:r w:rsidRPr="00E348AC">
        <w:t xml:space="preserve"> Signore perch</w:t>
      </w:r>
      <w:r w:rsidR="0064792A" w:rsidRPr="00E348AC">
        <w:t>é ha fatto e farà opere grandi.</w:t>
      </w:r>
    </w:p>
    <w:p w:rsidR="00876B19" w:rsidRDefault="00641F4F" w:rsidP="00641F4F">
      <w:pPr>
        <w:pStyle w:val="Corpotesto"/>
        <w:spacing w:before="120"/>
        <w:rPr>
          <w:i/>
          <w:szCs w:val="24"/>
        </w:rPr>
      </w:pPr>
      <w:r w:rsidRPr="00E348AC">
        <w:rPr>
          <w:szCs w:val="24"/>
        </w:rPr>
        <w:t>Preghiamo cantando</w:t>
      </w:r>
      <w:r w:rsidRPr="00E348AC">
        <w:rPr>
          <w:color w:val="FF0000"/>
          <w:szCs w:val="24"/>
        </w:rPr>
        <w:t>[</w:t>
      </w:r>
      <w:r w:rsidRPr="00E348AC">
        <w:rPr>
          <w:szCs w:val="24"/>
        </w:rPr>
        <w:t>dicendo</w:t>
      </w:r>
      <w:r w:rsidRPr="00E348AC">
        <w:rPr>
          <w:color w:val="FF0000"/>
          <w:szCs w:val="24"/>
        </w:rPr>
        <w:t>]</w:t>
      </w:r>
      <w:r w:rsidRPr="00E348AC">
        <w:rPr>
          <w:szCs w:val="24"/>
        </w:rPr>
        <w:t xml:space="preserve">: </w:t>
      </w:r>
      <w:r w:rsidR="00CF14A0">
        <w:rPr>
          <w:i/>
          <w:szCs w:val="24"/>
        </w:rPr>
        <w:t xml:space="preserve">Signore, venga per noi il </w:t>
      </w:r>
      <w:r w:rsidR="00876B19">
        <w:rPr>
          <w:i/>
          <w:szCs w:val="24"/>
        </w:rPr>
        <w:t>tuo regno.</w:t>
      </w:r>
    </w:p>
    <w:p w:rsidR="00ED66E5" w:rsidRDefault="00ED66E5">
      <w:pPr>
        <w:pStyle w:val="Corpotesto"/>
      </w:pPr>
    </w:p>
    <w:p w:rsidR="00275DCE" w:rsidRPr="00E348AC" w:rsidRDefault="00275DCE">
      <w:pPr>
        <w:pStyle w:val="Corpotesto"/>
      </w:pPr>
      <w:r w:rsidRPr="00E348AC">
        <w:t>Cristo Signore, vieni e rinasci in noi.</w:t>
      </w:r>
    </w:p>
    <w:p w:rsidR="00275DCE" w:rsidRPr="00E348AC" w:rsidRDefault="00275DCE">
      <w:pPr>
        <w:pStyle w:val="Corpotesto"/>
      </w:pPr>
      <w:r w:rsidRPr="00E348AC">
        <w:t>Vieni e rendici liberi, o principe della pace!</w:t>
      </w:r>
    </w:p>
    <w:p w:rsidR="00275DCE" w:rsidRPr="00E348AC" w:rsidRDefault="00275DCE">
      <w:pPr>
        <w:pStyle w:val="Corpotesto"/>
      </w:pPr>
      <w:r w:rsidRPr="00E348AC">
        <w:t>Vieni, e saremo giusti, o seme della giustizia!</w:t>
      </w:r>
    </w:p>
    <w:p w:rsidR="00275DCE" w:rsidRPr="00E348AC" w:rsidRDefault="00275DCE">
      <w:pPr>
        <w:pStyle w:val="Corpotesto"/>
      </w:pPr>
      <w:r w:rsidRPr="00E348AC">
        <w:t xml:space="preserve">Vieni e rallegra il mondo, </w:t>
      </w:r>
    </w:p>
    <w:p w:rsidR="00275DCE" w:rsidRPr="00E348AC" w:rsidRDefault="00275DCE">
      <w:pPr>
        <w:pStyle w:val="Corpotesto"/>
      </w:pPr>
      <w:r w:rsidRPr="00E348AC">
        <w:t>tu che hai fatto gioire Dio per la sua creazione,</w:t>
      </w:r>
    </w:p>
    <w:p w:rsidR="00275DCE" w:rsidRPr="00E348AC" w:rsidRDefault="000C4CDB">
      <w:pPr>
        <w:pStyle w:val="Corpotesto"/>
      </w:pPr>
      <w:r>
        <w:t>quando hai preso un volto d’</w:t>
      </w:r>
      <w:r w:rsidR="00275DCE" w:rsidRPr="00E348AC">
        <w:t>uomo dalla Vergine Madre.</w:t>
      </w:r>
    </w:p>
    <w:p w:rsidR="00275DCE" w:rsidRDefault="00275DCE">
      <w:pPr>
        <w:pStyle w:val="Corpotesto"/>
      </w:pPr>
      <w:r w:rsidRPr="00E348AC">
        <w:t>Tu che vivi e regni nei secoli dei secoli.</w:t>
      </w:r>
    </w:p>
    <w:p w:rsidR="00E348AC" w:rsidRDefault="00E348AC">
      <w:pPr>
        <w:pStyle w:val="Corpotesto"/>
      </w:pPr>
    </w:p>
    <w:p w:rsidR="00E47E6B" w:rsidRDefault="00E47E6B">
      <w:pPr>
        <w:pStyle w:val="Corpotesto"/>
      </w:pPr>
    </w:p>
    <w:p w:rsidR="00E47E6B" w:rsidRDefault="00E47E6B">
      <w:pPr>
        <w:pStyle w:val="Corpotesto"/>
      </w:pPr>
    </w:p>
    <w:p w:rsidR="00E47E6B" w:rsidRDefault="00E47E6B">
      <w:pPr>
        <w:pStyle w:val="Corpotesto"/>
      </w:pPr>
    </w:p>
    <w:p w:rsidR="000C4CDB" w:rsidRPr="00E348AC" w:rsidRDefault="000C4CDB" w:rsidP="000C4CDB">
      <w:pPr>
        <w:pStyle w:val="Corpotesto"/>
        <w:rPr>
          <w:color w:val="FF0000"/>
          <w:sz w:val="26"/>
          <w:szCs w:val="26"/>
        </w:rPr>
      </w:pPr>
      <w:r w:rsidRPr="00275DCE">
        <w:rPr>
          <w:b/>
          <w:smallCaps/>
          <w:color w:val="FF0000"/>
          <w:sz w:val="24"/>
        </w:rPr>
        <w:t>Al Padre nostro</w:t>
      </w:r>
    </w:p>
    <w:p w:rsidR="000C4CDB" w:rsidRDefault="000C4CDB" w:rsidP="00E47E6B">
      <w:pPr>
        <w:pStyle w:val="Corpotesto"/>
        <w:spacing w:before="120"/>
        <w:rPr>
          <w:color w:val="000000"/>
        </w:rPr>
      </w:pPr>
      <w:r w:rsidRPr="00E348AC">
        <w:rPr>
          <w:color w:val="000000"/>
        </w:rPr>
        <w:t>«Non temere, Sion, non lasciarti cadere le braccia. Il</w:t>
      </w:r>
      <w:r>
        <w:rPr>
          <w:color w:val="000000"/>
        </w:rPr>
        <w:t xml:space="preserve"> </w:t>
      </w:r>
      <w:r w:rsidRPr="00E348AC">
        <w:rPr>
          <w:color w:val="000000"/>
        </w:rPr>
        <w:t>Signore tuo Dio in mezzo a te è un salvatore potente... Gioirà per te,</w:t>
      </w:r>
      <w:r w:rsidR="00CB41C8">
        <w:rPr>
          <w:color w:val="000000"/>
        </w:rPr>
        <w:t xml:space="preserve"> ti rinnoverà con il suo amore, </w:t>
      </w:r>
      <w:r w:rsidRPr="00E348AC">
        <w:rPr>
          <w:color w:val="000000"/>
        </w:rPr>
        <w:t xml:space="preserve">esulterà per te con grida di gioia». Questo è Dio, questo è il nostro Dio che osiamo pregare dicendo </w:t>
      </w:r>
      <w:r w:rsidRPr="000C4CDB">
        <w:rPr>
          <w:color w:val="FF0000"/>
        </w:rPr>
        <w:t>[</w:t>
      </w:r>
      <w:r w:rsidRPr="00E348AC">
        <w:rPr>
          <w:color w:val="000000"/>
        </w:rPr>
        <w:t>cantando</w:t>
      </w:r>
      <w:r w:rsidRPr="000C4CDB">
        <w:rPr>
          <w:color w:val="FF0000"/>
        </w:rPr>
        <w:t>]</w:t>
      </w:r>
      <w:r w:rsidRPr="00E348AC">
        <w:rPr>
          <w:color w:val="000000"/>
        </w:rPr>
        <w:t xml:space="preserve">: </w:t>
      </w:r>
      <w:r w:rsidRPr="000C4CDB">
        <w:rPr>
          <w:i/>
          <w:color w:val="000000"/>
        </w:rPr>
        <w:t>Padre nostro.</w:t>
      </w:r>
      <w:r>
        <w:rPr>
          <w:color w:val="000000"/>
        </w:rPr>
        <w:t xml:space="preserve"> </w:t>
      </w:r>
    </w:p>
    <w:p w:rsidR="00E47E6B" w:rsidRDefault="00E47E6B" w:rsidP="00E47E6B">
      <w:pPr>
        <w:pStyle w:val="Corpotesto"/>
        <w:spacing w:before="120"/>
        <w:rPr>
          <w:color w:val="000000"/>
        </w:rPr>
      </w:pPr>
    </w:p>
    <w:p w:rsidR="00E47E6B" w:rsidRDefault="00E47E6B" w:rsidP="00E47E6B">
      <w:pPr>
        <w:pStyle w:val="Corpotesto"/>
        <w:spacing w:before="120"/>
        <w:rPr>
          <w:color w:val="000000"/>
        </w:rPr>
      </w:pPr>
    </w:p>
    <w:p w:rsidR="00E47E6B" w:rsidRDefault="00E47E6B" w:rsidP="00E47E6B">
      <w:pPr>
        <w:pStyle w:val="Corpotesto"/>
        <w:spacing w:before="120"/>
        <w:rPr>
          <w:color w:val="000000"/>
        </w:rPr>
      </w:pPr>
    </w:p>
    <w:p w:rsidR="000C4CDB" w:rsidRPr="00275DCE" w:rsidRDefault="000C4CDB" w:rsidP="000C4CDB">
      <w:pPr>
        <w:pStyle w:val="Titolo1"/>
        <w:jc w:val="left"/>
        <w:rPr>
          <w:rFonts w:ascii="Times New Roman" w:hAnsi="Times New Roman"/>
          <w:smallCaps/>
          <w:color w:val="FF0000"/>
          <w:sz w:val="24"/>
          <w:szCs w:val="24"/>
        </w:rPr>
      </w:pPr>
      <w:r w:rsidRPr="00275DCE">
        <w:rPr>
          <w:rFonts w:ascii="Times New Roman" w:hAnsi="Times New Roman"/>
          <w:smallCaps/>
          <w:color w:val="FF0000"/>
          <w:sz w:val="24"/>
          <w:szCs w:val="24"/>
        </w:rPr>
        <w:lastRenderedPageBreak/>
        <w:t>Oratio ad pacem</w:t>
      </w:r>
    </w:p>
    <w:p w:rsidR="000C4CDB" w:rsidRPr="00F0711E" w:rsidRDefault="000C4CDB" w:rsidP="000C4CDB">
      <w:pPr>
        <w:spacing w:before="120"/>
        <w:rPr>
          <w:sz w:val="30"/>
        </w:rPr>
      </w:pPr>
      <w:r w:rsidRPr="00F0711E">
        <w:rPr>
          <w:sz w:val="30"/>
        </w:rPr>
        <w:t xml:space="preserve">Signore, tu sei forza nella nostra fragilità, </w:t>
      </w:r>
    </w:p>
    <w:p w:rsidR="000C4CDB" w:rsidRPr="00F0711E" w:rsidRDefault="000C4CDB" w:rsidP="000C4CDB">
      <w:pPr>
        <w:rPr>
          <w:sz w:val="30"/>
        </w:rPr>
      </w:pPr>
      <w:r w:rsidRPr="00F0711E">
        <w:rPr>
          <w:sz w:val="30"/>
        </w:rPr>
        <w:t xml:space="preserve">riempi i nostri cuori </w:t>
      </w:r>
    </w:p>
    <w:p w:rsidR="000C4CDB" w:rsidRPr="00F0711E" w:rsidRDefault="000C4CDB" w:rsidP="000C4CDB">
      <w:pPr>
        <w:rPr>
          <w:sz w:val="30"/>
        </w:rPr>
      </w:pPr>
      <w:r w:rsidRPr="00F0711E">
        <w:rPr>
          <w:sz w:val="30"/>
        </w:rPr>
        <w:t>con il dono della tua pace e del tuo amore,</w:t>
      </w:r>
    </w:p>
    <w:p w:rsidR="000C4CDB" w:rsidRPr="00F0711E" w:rsidRDefault="000C4CDB" w:rsidP="000C4CDB">
      <w:pPr>
        <w:rPr>
          <w:sz w:val="30"/>
        </w:rPr>
      </w:pPr>
      <w:r w:rsidRPr="00F0711E">
        <w:rPr>
          <w:sz w:val="30"/>
        </w:rPr>
        <w:t>affinché, mentre prepariamo la solennità</w:t>
      </w:r>
    </w:p>
    <w:p w:rsidR="000C4CDB" w:rsidRPr="00F0711E" w:rsidRDefault="000C4CDB" w:rsidP="000C4CDB">
      <w:pPr>
        <w:rPr>
          <w:sz w:val="30"/>
        </w:rPr>
      </w:pPr>
      <w:r w:rsidRPr="00F0711E">
        <w:rPr>
          <w:sz w:val="30"/>
        </w:rPr>
        <w:t>della tua incarnazione,</w:t>
      </w:r>
    </w:p>
    <w:p w:rsidR="000C4CDB" w:rsidRPr="00F0711E" w:rsidRDefault="000C4CDB" w:rsidP="000C4CDB">
      <w:pPr>
        <w:rPr>
          <w:sz w:val="30"/>
        </w:rPr>
      </w:pPr>
      <w:r w:rsidRPr="00F0711E">
        <w:rPr>
          <w:sz w:val="30"/>
        </w:rPr>
        <w:t>il dono della tua pace ci liberi dalla condanna</w:t>
      </w:r>
    </w:p>
    <w:p w:rsidR="000C4CDB" w:rsidRPr="00F0711E" w:rsidRDefault="000C4CDB" w:rsidP="000C4CDB">
      <w:pPr>
        <w:rPr>
          <w:sz w:val="30"/>
        </w:rPr>
      </w:pPr>
      <w:r w:rsidRPr="00F0711E">
        <w:rPr>
          <w:sz w:val="30"/>
        </w:rPr>
        <w:t>nel giorno del futuro giudizio.</w:t>
      </w:r>
    </w:p>
    <w:p w:rsidR="000C4CDB" w:rsidRPr="00F0711E" w:rsidRDefault="000C4CDB" w:rsidP="000C4CDB">
      <w:pPr>
        <w:rPr>
          <w:sz w:val="30"/>
        </w:rPr>
      </w:pPr>
      <w:r w:rsidRPr="00F0711E">
        <w:rPr>
          <w:sz w:val="30"/>
        </w:rPr>
        <w:t xml:space="preserve">Poiché tu solo sei la nostra vera pace </w:t>
      </w:r>
    </w:p>
    <w:p w:rsidR="000C4CDB" w:rsidRPr="00F0711E" w:rsidRDefault="000C4CDB" w:rsidP="000C4CDB">
      <w:pPr>
        <w:rPr>
          <w:sz w:val="30"/>
        </w:rPr>
      </w:pPr>
      <w:r w:rsidRPr="00F0711E">
        <w:rPr>
          <w:sz w:val="30"/>
        </w:rPr>
        <w:t xml:space="preserve">e l’amore indistruttibile, </w:t>
      </w:r>
    </w:p>
    <w:p w:rsidR="000C4CDB" w:rsidRPr="00F0711E" w:rsidRDefault="000C4CDB" w:rsidP="000C4CDB">
      <w:pPr>
        <w:rPr>
          <w:sz w:val="30"/>
        </w:rPr>
      </w:pPr>
      <w:r w:rsidRPr="00F0711E">
        <w:rPr>
          <w:sz w:val="30"/>
        </w:rPr>
        <w:t>tu che vivi e regni nei secoli dei secoli.</w:t>
      </w:r>
    </w:p>
    <w:p w:rsidR="000C4CDB" w:rsidRPr="00F0711E" w:rsidRDefault="000C4CDB" w:rsidP="000C4CDB">
      <w:pPr>
        <w:rPr>
          <w:i/>
          <w:color w:val="000000"/>
          <w:sz w:val="6"/>
        </w:rPr>
      </w:pPr>
    </w:p>
    <w:p w:rsidR="000C4CDB" w:rsidRDefault="000C4CDB" w:rsidP="000C4CDB">
      <w:pPr>
        <w:jc w:val="right"/>
        <w:rPr>
          <w:b/>
          <w:i/>
          <w:color w:val="FF0000"/>
          <w:sz w:val="20"/>
        </w:rPr>
      </w:pPr>
      <w:r w:rsidRPr="00F0711E">
        <w:rPr>
          <w:i/>
          <w:color w:val="FF0000"/>
          <w:sz w:val="20"/>
        </w:rPr>
        <w:t xml:space="preserve">Missale Hispano-Mozarabicum, </w:t>
      </w:r>
      <w:r w:rsidRPr="00F0711E">
        <w:rPr>
          <w:color w:val="FF0000"/>
          <w:sz w:val="20"/>
        </w:rPr>
        <w:t>Toledo 1991,</w:t>
      </w:r>
      <w:r w:rsidRPr="00F0711E">
        <w:rPr>
          <w:b/>
          <w:i/>
          <w:color w:val="FF0000"/>
          <w:sz w:val="20"/>
        </w:rPr>
        <w:t xml:space="preserve"> </w:t>
      </w:r>
    </w:p>
    <w:p w:rsidR="000C4CDB" w:rsidRDefault="000C4CDB" w:rsidP="000C4CDB">
      <w:pPr>
        <w:jc w:val="right"/>
        <w:rPr>
          <w:i/>
          <w:color w:val="FF0000"/>
          <w:sz w:val="20"/>
        </w:rPr>
      </w:pPr>
      <w:r w:rsidRPr="00F0711E">
        <w:rPr>
          <w:i/>
          <w:color w:val="FF0000"/>
          <w:sz w:val="20"/>
        </w:rPr>
        <w:t>De Adventu Domini</w:t>
      </w:r>
      <w:r>
        <w:rPr>
          <w:i/>
          <w:color w:val="FF0000"/>
          <w:sz w:val="20"/>
        </w:rPr>
        <w:t>.</w:t>
      </w:r>
    </w:p>
    <w:p w:rsidR="000C4CDB" w:rsidRDefault="000C4CDB" w:rsidP="000C4CDB">
      <w:pPr>
        <w:pStyle w:val="Corpotesto"/>
        <w:spacing w:line="260" w:lineRule="atLeast"/>
        <w:jc w:val="left"/>
        <w:rPr>
          <w:color w:val="000000"/>
        </w:rPr>
      </w:pPr>
    </w:p>
    <w:p w:rsidR="00E47E6B" w:rsidRPr="00E348AC" w:rsidRDefault="00E47E6B" w:rsidP="000C4CDB">
      <w:pPr>
        <w:pStyle w:val="Corpotesto"/>
        <w:spacing w:line="260" w:lineRule="atLeast"/>
        <w:jc w:val="left"/>
        <w:rPr>
          <w:color w:val="000000"/>
        </w:rPr>
      </w:pPr>
    </w:p>
    <w:p w:rsidR="005214BA" w:rsidRPr="00275DCE" w:rsidRDefault="005214BA" w:rsidP="005214BA">
      <w:pPr>
        <w:pStyle w:val="Titolo2"/>
        <w:jc w:val="left"/>
        <w:rPr>
          <w:color w:val="FF0000"/>
        </w:rPr>
      </w:pPr>
      <w:r w:rsidRPr="00275DCE">
        <w:rPr>
          <w:color w:val="FF0000"/>
        </w:rPr>
        <w:t>Dopo la comunione</w:t>
      </w:r>
    </w:p>
    <w:p w:rsidR="00E47E6B" w:rsidRPr="00E47E6B" w:rsidRDefault="00E47E6B" w:rsidP="00E47E6B">
      <w:pPr>
        <w:spacing w:before="120"/>
        <w:rPr>
          <w:sz w:val="28"/>
        </w:rPr>
      </w:pPr>
      <w:r w:rsidRPr="00E47E6B">
        <w:rPr>
          <w:sz w:val="28"/>
        </w:rPr>
        <w:t>Imploriamo, o Signore, la tua misericordia:</w:t>
      </w:r>
    </w:p>
    <w:p w:rsidR="00E47E6B" w:rsidRPr="00E47E6B" w:rsidRDefault="00E47E6B" w:rsidP="00E47E6B">
      <w:pPr>
        <w:rPr>
          <w:sz w:val="28"/>
        </w:rPr>
      </w:pPr>
      <w:r w:rsidRPr="00E47E6B">
        <w:rPr>
          <w:sz w:val="28"/>
        </w:rPr>
        <w:t>la forza divina di questo sacramento</w:t>
      </w:r>
    </w:p>
    <w:p w:rsidR="00E47E6B" w:rsidRPr="00E47E6B" w:rsidRDefault="00E47E6B" w:rsidP="00E47E6B">
      <w:pPr>
        <w:rPr>
          <w:sz w:val="28"/>
        </w:rPr>
      </w:pPr>
      <w:r w:rsidRPr="00E47E6B">
        <w:rPr>
          <w:sz w:val="28"/>
        </w:rPr>
        <w:t>ci purifichi dal peccato</w:t>
      </w:r>
    </w:p>
    <w:p w:rsidR="00E47E6B" w:rsidRPr="00E47E6B" w:rsidRDefault="00E47E6B" w:rsidP="00E47E6B">
      <w:pPr>
        <w:rPr>
          <w:sz w:val="28"/>
        </w:rPr>
      </w:pPr>
      <w:r w:rsidRPr="00E47E6B">
        <w:rPr>
          <w:sz w:val="28"/>
        </w:rPr>
        <w:t>e ci prepari alle feste ormai vicine.</w:t>
      </w:r>
    </w:p>
    <w:p w:rsidR="005214BA" w:rsidRDefault="00E47E6B" w:rsidP="00E47E6B">
      <w:pPr>
        <w:rPr>
          <w:b/>
        </w:rPr>
      </w:pPr>
      <w:r w:rsidRPr="00E47E6B">
        <w:rPr>
          <w:sz w:val="28"/>
        </w:rPr>
        <w:t>Per Cristo nostro Signore.</w:t>
      </w:r>
    </w:p>
    <w:p w:rsidR="005214BA" w:rsidRDefault="005214BA" w:rsidP="005214BA">
      <w:pPr>
        <w:rPr>
          <w:b/>
        </w:rPr>
      </w:pPr>
    </w:p>
    <w:p w:rsidR="00E47E6B" w:rsidRDefault="00E47E6B" w:rsidP="005214BA">
      <w:pPr>
        <w:rPr>
          <w:b/>
        </w:rPr>
      </w:pPr>
    </w:p>
    <w:p w:rsidR="00E47E6B" w:rsidRDefault="00E47E6B" w:rsidP="005214BA">
      <w:pPr>
        <w:rPr>
          <w:b/>
        </w:rPr>
      </w:pPr>
    </w:p>
    <w:p w:rsidR="005214BA" w:rsidRPr="00641F4F" w:rsidRDefault="005214BA" w:rsidP="005214BA">
      <w:pPr>
        <w:pStyle w:val="Titolo2"/>
        <w:jc w:val="both"/>
        <w:rPr>
          <w:color w:val="FF0000"/>
        </w:rPr>
      </w:pPr>
      <w:r w:rsidRPr="00641F4F">
        <w:rPr>
          <w:color w:val="FF0000"/>
        </w:rPr>
        <w:t>Benedizione</w:t>
      </w:r>
    </w:p>
    <w:p w:rsidR="00F5628E" w:rsidRDefault="005214BA" w:rsidP="005214BA">
      <w:pPr>
        <w:spacing w:before="120"/>
        <w:rPr>
          <w:sz w:val="28"/>
          <w:szCs w:val="24"/>
        </w:rPr>
      </w:pPr>
      <w:r w:rsidRPr="00913804">
        <w:rPr>
          <w:sz w:val="28"/>
          <w:szCs w:val="24"/>
        </w:rPr>
        <w:t xml:space="preserve">Il Signore sia con voi. </w:t>
      </w:r>
    </w:p>
    <w:p w:rsidR="005214BA" w:rsidRPr="00913804" w:rsidRDefault="005214BA" w:rsidP="00F5628E">
      <w:pPr>
        <w:rPr>
          <w:i/>
          <w:sz w:val="22"/>
        </w:rPr>
      </w:pPr>
      <w:r w:rsidRPr="00913804">
        <w:rPr>
          <w:i/>
          <w:sz w:val="22"/>
        </w:rPr>
        <w:t xml:space="preserve">E con il tuo </w:t>
      </w:r>
      <w:r w:rsidR="00913804">
        <w:rPr>
          <w:i/>
          <w:sz w:val="22"/>
        </w:rPr>
        <w:t>s</w:t>
      </w:r>
      <w:r w:rsidRPr="00913804">
        <w:rPr>
          <w:i/>
          <w:sz w:val="22"/>
        </w:rPr>
        <w:t>pirito.</w:t>
      </w:r>
    </w:p>
    <w:p w:rsidR="005214BA" w:rsidRPr="00913804" w:rsidRDefault="005214BA" w:rsidP="005214BA">
      <w:pPr>
        <w:pStyle w:val="Corpotesto"/>
        <w:spacing w:before="120"/>
        <w:rPr>
          <w:szCs w:val="24"/>
        </w:rPr>
      </w:pPr>
      <w:r w:rsidRPr="00913804">
        <w:rPr>
          <w:szCs w:val="24"/>
        </w:rPr>
        <w:t xml:space="preserve">Vi benedica Dio onnipotente, </w:t>
      </w:r>
    </w:p>
    <w:p w:rsidR="00F5628E" w:rsidRDefault="005214BA" w:rsidP="005214BA">
      <w:pPr>
        <w:rPr>
          <w:sz w:val="28"/>
          <w:szCs w:val="24"/>
        </w:rPr>
      </w:pPr>
      <w:r w:rsidRPr="00913804">
        <w:rPr>
          <w:sz w:val="28"/>
          <w:szCs w:val="24"/>
        </w:rPr>
        <w:t xml:space="preserve">Padre e Figlio </w:t>
      </w:r>
      <w:r w:rsidRPr="00913804">
        <w:rPr>
          <w:rFonts w:ascii="Wingdings" w:hAnsi="Wingdings"/>
          <w:color w:val="FF0000"/>
          <w:sz w:val="28"/>
          <w:szCs w:val="24"/>
        </w:rPr>
        <w:t></w:t>
      </w:r>
      <w:r w:rsidRPr="00913804">
        <w:rPr>
          <w:sz w:val="28"/>
          <w:szCs w:val="24"/>
        </w:rPr>
        <w:t xml:space="preserve"> e Spirito Santo. </w:t>
      </w:r>
    </w:p>
    <w:p w:rsidR="005214BA" w:rsidRPr="00913804" w:rsidRDefault="005214BA" w:rsidP="005214BA">
      <w:pPr>
        <w:rPr>
          <w:i/>
          <w:sz w:val="22"/>
        </w:rPr>
      </w:pPr>
      <w:r w:rsidRPr="00913804">
        <w:rPr>
          <w:i/>
          <w:sz w:val="22"/>
        </w:rPr>
        <w:t>Amen.</w:t>
      </w:r>
    </w:p>
    <w:p w:rsidR="001910C3" w:rsidRDefault="001910C3" w:rsidP="005214BA">
      <w:pPr>
        <w:rPr>
          <w:i/>
          <w:sz w:val="22"/>
        </w:rPr>
      </w:pPr>
    </w:p>
    <w:p w:rsidR="005214BA" w:rsidRPr="004B5D91" w:rsidRDefault="005214BA" w:rsidP="001910C3">
      <w:pPr>
        <w:jc w:val="center"/>
        <w:rPr>
          <w:color w:val="FF0000"/>
          <w:szCs w:val="22"/>
        </w:rPr>
      </w:pPr>
      <w:r w:rsidRPr="004B5D91">
        <w:rPr>
          <w:color w:val="FF0000"/>
          <w:szCs w:val="22"/>
        </w:rPr>
        <w:lastRenderedPageBreak/>
        <w:t>_____________________</w:t>
      </w:r>
      <w:r>
        <w:rPr>
          <w:color w:val="FF0000"/>
          <w:szCs w:val="22"/>
        </w:rPr>
        <w:t>__________</w:t>
      </w:r>
      <w:r w:rsidRPr="004B5D91">
        <w:rPr>
          <w:color w:val="FF0000"/>
          <w:szCs w:val="22"/>
        </w:rPr>
        <w:t>________________________</w:t>
      </w:r>
    </w:p>
    <w:p w:rsidR="005214BA" w:rsidRPr="00913804" w:rsidRDefault="00CE6D21" w:rsidP="00F5628E">
      <w:pPr>
        <w:pStyle w:val="Corpotesto"/>
        <w:jc w:val="left"/>
        <w:rPr>
          <w:b/>
          <w:i/>
          <w:color w:val="FF0000"/>
          <w:sz w:val="24"/>
          <w:szCs w:val="22"/>
        </w:rPr>
      </w:pPr>
      <w:r>
        <w:rPr>
          <w:b/>
          <w:smallCaps/>
          <w:color w:val="FF0000"/>
          <w:sz w:val="24"/>
          <w:szCs w:val="22"/>
        </w:rPr>
        <w:t>benedizione solenne</w:t>
      </w:r>
      <w:r w:rsidR="005214BA" w:rsidRPr="00913804">
        <w:rPr>
          <w:smallCaps/>
          <w:color w:val="FF0000"/>
          <w:sz w:val="24"/>
          <w:szCs w:val="22"/>
        </w:rPr>
        <w:t xml:space="preserve">  </w:t>
      </w:r>
      <w:r w:rsidR="005214BA" w:rsidRPr="00913804">
        <w:rPr>
          <w:i/>
          <w:color w:val="FF0000"/>
          <w:sz w:val="24"/>
          <w:szCs w:val="22"/>
        </w:rPr>
        <w:t>(facoltativa)</w:t>
      </w:r>
    </w:p>
    <w:p w:rsidR="00F5628E" w:rsidRPr="00F5628E" w:rsidRDefault="00F5628E" w:rsidP="00F5628E">
      <w:pPr>
        <w:spacing w:before="120"/>
        <w:rPr>
          <w:sz w:val="28"/>
          <w:szCs w:val="26"/>
        </w:rPr>
      </w:pPr>
      <w:r w:rsidRPr="00F5628E">
        <w:rPr>
          <w:sz w:val="28"/>
          <w:szCs w:val="26"/>
        </w:rPr>
        <w:t xml:space="preserve">Il Signore sia con voi. </w:t>
      </w:r>
    </w:p>
    <w:p w:rsidR="00F5628E" w:rsidRPr="00913804" w:rsidRDefault="00F5628E" w:rsidP="00F5628E">
      <w:pPr>
        <w:rPr>
          <w:i/>
          <w:sz w:val="22"/>
        </w:rPr>
      </w:pPr>
      <w:r w:rsidRPr="00913804">
        <w:rPr>
          <w:i/>
          <w:sz w:val="22"/>
        </w:rPr>
        <w:t xml:space="preserve">E con il tuo </w:t>
      </w:r>
      <w:r>
        <w:rPr>
          <w:i/>
          <w:sz w:val="22"/>
        </w:rPr>
        <w:t>s</w:t>
      </w:r>
      <w:r w:rsidRPr="00913804">
        <w:rPr>
          <w:i/>
          <w:sz w:val="22"/>
        </w:rPr>
        <w:t>pirito.</w:t>
      </w:r>
    </w:p>
    <w:p w:rsidR="00CE6D21" w:rsidRDefault="00F5628E" w:rsidP="00CE6D21">
      <w:pPr>
        <w:spacing w:before="120"/>
        <w:jc w:val="left"/>
        <w:rPr>
          <w:sz w:val="28"/>
        </w:rPr>
      </w:pPr>
      <w:r w:rsidRPr="00F5628E">
        <w:rPr>
          <w:sz w:val="28"/>
        </w:rPr>
        <w:t xml:space="preserve">Il Dio della gioia </w:t>
      </w:r>
      <w:r>
        <w:rPr>
          <w:sz w:val="28"/>
        </w:rPr>
        <w:t>v</w:t>
      </w:r>
      <w:r w:rsidRPr="00F5628E">
        <w:rPr>
          <w:sz w:val="28"/>
        </w:rPr>
        <w:t xml:space="preserve">i renda come Giovanni </w:t>
      </w:r>
    </w:p>
    <w:p w:rsidR="00CE6D21" w:rsidRDefault="00F5628E" w:rsidP="00CE6D21">
      <w:pPr>
        <w:jc w:val="left"/>
        <w:rPr>
          <w:sz w:val="28"/>
        </w:rPr>
      </w:pPr>
      <w:r w:rsidRPr="00F5628E">
        <w:rPr>
          <w:sz w:val="28"/>
        </w:rPr>
        <w:t xml:space="preserve">coraggiosi testimoni del Vangelo e </w:t>
      </w:r>
      <w:r>
        <w:rPr>
          <w:sz w:val="28"/>
        </w:rPr>
        <w:t>v</w:t>
      </w:r>
      <w:r w:rsidRPr="00F5628E">
        <w:rPr>
          <w:sz w:val="28"/>
        </w:rPr>
        <w:t xml:space="preserve">i doni la sua pace, </w:t>
      </w:r>
    </w:p>
    <w:p w:rsidR="00CE6D21" w:rsidRDefault="00F5628E" w:rsidP="00CE6D21">
      <w:pPr>
        <w:jc w:val="left"/>
        <w:rPr>
          <w:sz w:val="28"/>
        </w:rPr>
      </w:pPr>
      <w:r w:rsidRPr="00F5628E">
        <w:rPr>
          <w:sz w:val="28"/>
        </w:rPr>
        <w:t xml:space="preserve">che supera ogni intelligenza, </w:t>
      </w:r>
    </w:p>
    <w:p w:rsidR="00CE6D21" w:rsidRDefault="00F5628E" w:rsidP="00CE6D21">
      <w:pPr>
        <w:jc w:val="left"/>
        <w:rPr>
          <w:sz w:val="28"/>
        </w:rPr>
      </w:pPr>
      <w:r w:rsidRPr="00F5628E">
        <w:rPr>
          <w:sz w:val="28"/>
        </w:rPr>
        <w:t>per</w:t>
      </w:r>
      <w:r>
        <w:rPr>
          <w:sz w:val="28"/>
        </w:rPr>
        <w:t xml:space="preserve">ché </w:t>
      </w:r>
      <w:r w:rsidRPr="00F5628E">
        <w:rPr>
          <w:sz w:val="28"/>
        </w:rPr>
        <w:t>custodia</w:t>
      </w:r>
      <w:r w:rsidR="00CE6D21">
        <w:rPr>
          <w:sz w:val="28"/>
        </w:rPr>
        <w:t>mo i nostri cuori nella verità,</w:t>
      </w:r>
    </w:p>
    <w:p w:rsidR="00F5628E" w:rsidRPr="00F5628E" w:rsidRDefault="00F5628E" w:rsidP="00CE6D21">
      <w:pPr>
        <w:jc w:val="left"/>
        <w:rPr>
          <w:sz w:val="28"/>
        </w:rPr>
      </w:pPr>
      <w:r w:rsidRPr="00F5628E">
        <w:rPr>
          <w:sz w:val="28"/>
        </w:rPr>
        <w:t>in Cristo Gesù, nostro Signore.</w:t>
      </w:r>
    </w:p>
    <w:p w:rsidR="00CE6D21" w:rsidRDefault="00F5628E" w:rsidP="00F5628E">
      <w:pPr>
        <w:spacing w:before="120"/>
        <w:rPr>
          <w:sz w:val="28"/>
          <w:szCs w:val="26"/>
        </w:rPr>
      </w:pPr>
      <w:r w:rsidRPr="00F5628E">
        <w:rPr>
          <w:sz w:val="28"/>
          <w:szCs w:val="26"/>
        </w:rPr>
        <w:t xml:space="preserve">E la benedizione di Dio onnipotente, </w:t>
      </w:r>
    </w:p>
    <w:p w:rsidR="00CE6D21" w:rsidRDefault="00F5628E" w:rsidP="00CE6D21">
      <w:pPr>
        <w:rPr>
          <w:sz w:val="28"/>
          <w:szCs w:val="26"/>
        </w:rPr>
      </w:pPr>
      <w:r w:rsidRPr="00F5628E">
        <w:rPr>
          <w:sz w:val="28"/>
          <w:szCs w:val="26"/>
        </w:rPr>
        <w:t xml:space="preserve">Padre e Figlio </w:t>
      </w:r>
      <w:r w:rsidRPr="00F5628E">
        <w:rPr>
          <w:rFonts w:ascii="Wingdings" w:hAnsi="Wingdings"/>
          <w:b/>
          <w:color w:val="FF0000"/>
          <w:sz w:val="28"/>
          <w:szCs w:val="26"/>
        </w:rPr>
        <w:t></w:t>
      </w:r>
      <w:r w:rsidRPr="00F5628E">
        <w:rPr>
          <w:b/>
          <w:color w:val="FF0000"/>
          <w:sz w:val="28"/>
          <w:szCs w:val="26"/>
        </w:rPr>
        <w:t xml:space="preserve"> </w:t>
      </w:r>
      <w:r w:rsidRPr="00F5628E">
        <w:rPr>
          <w:sz w:val="28"/>
          <w:szCs w:val="26"/>
        </w:rPr>
        <w:t xml:space="preserve">e Spirito Santo, </w:t>
      </w:r>
    </w:p>
    <w:p w:rsidR="00F5628E" w:rsidRPr="00F5628E" w:rsidRDefault="00F5628E" w:rsidP="00CE6D21">
      <w:pPr>
        <w:rPr>
          <w:sz w:val="28"/>
          <w:szCs w:val="26"/>
        </w:rPr>
      </w:pPr>
      <w:r w:rsidRPr="00F5628E">
        <w:rPr>
          <w:sz w:val="28"/>
          <w:szCs w:val="26"/>
        </w:rPr>
        <w:t>discenda su di voi e con voi rimanga sempre.</w:t>
      </w:r>
    </w:p>
    <w:p w:rsidR="005214BA" w:rsidRPr="004B5D91" w:rsidRDefault="005214BA" w:rsidP="005214BA">
      <w:pPr>
        <w:jc w:val="cente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________________________</w:t>
      </w:r>
    </w:p>
    <w:p w:rsidR="005214BA" w:rsidRDefault="005214BA" w:rsidP="005214BA">
      <w:pPr>
        <w:jc w:val="left"/>
        <w:rPr>
          <w:color w:val="FF0000"/>
        </w:rPr>
      </w:pPr>
    </w:p>
    <w:p w:rsidR="00913804" w:rsidRDefault="005214BA" w:rsidP="005214BA">
      <w:pPr>
        <w:pStyle w:val="Corpotesto"/>
      </w:pPr>
      <w:r w:rsidRPr="00913804">
        <w:rPr>
          <w:b/>
          <w:smallCaps/>
          <w:color w:val="FF0000"/>
          <w:szCs w:val="24"/>
        </w:rPr>
        <w:t>Congedo</w:t>
      </w:r>
      <w:r w:rsidRPr="00913804">
        <w:rPr>
          <w:b/>
        </w:rPr>
        <w:t xml:space="preserve"> </w:t>
      </w:r>
      <w:r w:rsidRPr="00913804">
        <w:t xml:space="preserve"> </w:t>
      </w:r>
    </w:p>
    <w:p w:rsidR="005214BA" w:rsidRDefault="005214BA" w:rsidP="00913804">
      <w:pPr>
        <w:spacing w:before="120"/>
        <w:rPr>
          <w:sz w:val="28"/>
        </w:rPr>
      </w:pPr>
      <w:r w:rsidRPr="00913804">
        <w:rPr>
          <w:sz w:val="28"/>
        </w:rPr>
        <w:t>Siamo in attesa del Signore, egli guidi ogni giorno i vostri passi con la sua gioiosa luce.  Andate in pace.</w:t>
      </w: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F5628E" w:rsidRDefault="00F5628E" w:rsidP="00913804">
      <w:pPr>
        <w:spacing w:before="120"/>
        <w:rPr>
          <w:sz w:val="28"/>
        </w:rPr>
      </w:pPr>
    </w:p>
    <w:p w:rsidR="005214BA" w:rsidRPr="00B92F1D" w:rsidRDefault="005214BA" w:rsidP="005214BA">
      <w:pPr>
        <w:pStyle w:val="titolo"/>
        <w:pBdr>
          <w:bottom w:val="single" w:sz="4" w:space="1" w:color="auto"/>
        </w:pBdr>
        <w:rPr>
          <w:color w:val="7030A0"/>
          <w:sz w:val="32"/>
        </w:rPr>
      </w:pPr>
      <w:r w:rsidRPr="00B92F1D">
        <w:rPr>
          <w:color w:val="7030A0"/>
          <w:sz w:val="32"/>
        </w:rPr>
        <w:lastRenderedPageBreak/>
        <w:t>DOMENICA I</w:t>
      </w:r>
      <w:r>
        <w:rPr>
          <w:color w:val="7030A0"/>
          <w:sz w:val="32"/>
        </w:rPr>
        <w:t>II</w:t>
      </w:r>
      <w:r w:rsidRPr="00B92F1D">
        <w:rPr>
          <w:color w:val="7030A0"/>
          <w:sz w:val="32"/>
        </w:rPr>
        <w:t xml:space="preserve"> D’AVVENTO</w:t>
      </w:r>
    </w:p>
    <w:p w:rsidR="005214BA" w:rsidRDefault="005214BA" w:rsidP="005214BA">
      <w:pPr>
        <w:pStyle w:val="titolo"/>
        <w:rPr>
          <w:b w:val="0"/>
          <w:color w:val="FF0000"/>
          <w:sz w:val="24"/>
        </w:rPr>
      </w:pPr>
      <w:r w:rsidRPr="00B92F1D">
        <w:rPr>
          <w:b w:val="0"/>
          <w:color w:val="FF0000"/>
          <w:sz w:val="24"/>
        </w:rPr>
        <w:t>Anno C</w:t>
      </w:r>
    </w:p>
    <w:p w:rsidR="005214BA" w:rsidRPr="00913804" w:rsidRDefault="005214BA" w:rsidP="005214BA">
      <w:pPr>
        <w:pStyle w:val="titolo"/>
        <w:rPr>
          <w:b w:val="0"/>
          <w:color w:val="FF0000"/>
          <w:sz w:val="22"/>
        </w:rPr>
      </w:pPr>
      <w:r w:rsidRPr="00913804">
        <w:rPr>
          <w:b w:val="0"/>
          <w:i/>
          <w:color w:val="FF0000"/>
          <w:sz w:val="22"/>
        </w:rPr>
        <w:t>Gaudete – Giornata Diocesana del Seminario</w:t>
      </w:r>
    </w:p>
    <w:p w:rsidR="0064792A" w:rsidRDefault="0064792A">
      <w:pPr>
        <w:pStyle w:val="Testonormale"/>
        <w:jc w:val="center"/>
        <w:rPr>
          <w:rFonts w:ascii="Times New Roman" w:hAnsi="Times New Roman"/>
        </w:rPr>
      </w:pPr>
    </w:p>
    <w:p w:rsidR="00275DCE" w:rsidRPr="00275DCE" w:rsidRDefault="00275DCE">
      <w:pPr>
        <w:pStyle w:val="Corpotesto"/>
        <w:jc w:val="center"/>
        <w:rPr>
          <w:b/>
          <w:smallCaps/>
          <w:color w:val="FF0000"/>
        </w:rPr>
      </w:pPr>
      <w:r w:rsidRPr="00275DCE">
        <w:rPr>
          <w:b/>
          <w:smallCaps/>
          <w:color w:val="FF0000"/>
        </w:rPr>
        <w:t>Preghiera universale</w:t>
      </w:r>
      <w:r w:rsidR="007A7E0C">
        <w:rPr>
          <w:b/>
          <w:smallCaps/>
          <w:color w:val="FF0000"/>
        </w:rPr>
        <w:t xml:space="preserve"> 1</w:t>
      </w:r>
    </w:p>
    <w:p w:rsidR="00275DCE" w:rsidRPr="00913804" w:rsidRDefault="00275DCE">
      <w:pPr>
        <w:pStyle w:val="Corpotesto"/>
        <w:jc w:val="center"/>
        <w:rPr>
          <w:b/>
          <w:sz w:val="18"/>
        </w:rPr>
      </w:pPr>
    </w:p>
    <w:p w:rsidR="00275DCE" w:rsidRPr="0064792A" w:rsidRDefault="00275DCE" w:rsidP="004D1024">
      <w:pPr>
        <w:pStyle w:val="Corpotesto"/>
        <w:numPr>
          <w:ilvl w:val="0"/>
          <w:numId w:val="5"/>
        </w:numPr>
        <w:rPr>
          <w:sz w:val="26"/>
          <w:szCs w:val="26"/>
        </w:rPr>
      </w:pPr>
      <w:r w:rsidRPr="0064792A">
        <w:rPr>
          <w:sz w:val="26"/>
          <w:szCs w:val="26"/>
        </w:rPr>
        <w:t>Porta gioia nella vita della nostra e di tutte le comunità cristiane. Non si lascino sopraffare dalle tensioni e dalle paure. Diano una buona testimonianza al Vangelo attraverso decisioni sagge e comportamenti coerenti. Noi ti preghiamo.</w:t>
      </w:r>
    </w:p>
    <w:p w:rsidR="00275DCE" w:rsidRPr="0064792A" w:rsidRDefault="00275DCE" w:rsidP="004D1024">
      <w:pPr>
        <w:pStyle w:val="Corpotesto"/>
        <w:numPr>
          <w:ilvl w:val="0"/>
          <w:numId w:val="5"/>
        </w:numPr>
        <w:spacing w:before="120"/>
        <w:rPr>
          <w:sz w:val="26"/>
          <w:szCs w:val="26"/>
        </w:rPr>
      </w:pPr>
      <w:r w:rsidRPr="0064792A">
        <w:rPr>
          <w:sz w:val="26"/>
          <w:szCs w:val="26"/>
        </w:rPr>
        <w:t>Porta gioia nei luoghi in cui si cerca di costruire il benessere della società. Imprenditori, politici ed amministratori ritrovino il coraggio necessario per prendere decisioni audaci. Noi ti preghiamo.</w:t>
      </w:r>
    </w:p>
    <w:p w:rsidR="00275DCE" w:rsidRPr="0064792A" w:rsidRDefault="00275DCE" w:rsidP="004D1024">
      <w:pPr>
        <w:pStyle w:val="Corpotesto"/>
        <w:numPr>
          <w:ilvl w:val="0"/>
          <w:numId w:val="5"/>
        </w:numPr>
        <w:spacing w:before="120"/>
        <w:rPr>
          <w:sz w:val="26"/>
          <w:szCs w:val="26"/>
        </w:rPr>
      </w:pPr>
      <w:r w:rsidRPr="0064792A">
        <w:rPr>
          <w:sz w:val="26"/>
          <w:szCs w:val="26"/>
        </w:rPr>
        <w:t>Porta gioia nelle nostre famiglie. Le angustie economiche, i c</w:t>
      </w:r>
      <w:r w:rsidR="0064792A" w:rsidRPr="0064792A">
        <w:rPr>
          <w:sz w:val="26"/>
          <w:szCs w:val="26"/>
        </w:rPr>
        <w:t xml:space="preserve">onflitti tra le generazioni, i </w:t>
      </w:r>
      <w:r w:rsidRPr="0064792A">
        <w:rPr>
          <w:sz w:val="26"/>
          <w:szCs w:val="26"/>
        </w:rPr>
        <w:t>problemi quotidiani non ci tolgano il gusto del dialogo. Noi ti preghiamo.</w:t>
      </w:r>
    </w:p>
    <w:p w:rsidR="00F0711E" w:rsidRDefault="00275DCE" w:rsidP="004D1024">
      <w:pPr>
        <w:pStyle w:val="Corpotesto"/>
        <w:numPr>
          <w:ilvl w:val="0"/>
          <w:numId w:val="5"/>
        </w:numPr>
        <w:spacing w:before="120"/>
        <w:rPr>
          <w:sz w:val="26"/>
          <w:szCs w:val="26"/>
        </w:rPr>
      </w:pPr>
      <w:r w:rsidRPr="00F0711E">
        <w:rPr>
          <w:sz w:val="26"/>
          <w:szCs w:val="26"/>
        </w:rPr>
        <w:t>Porta gioia nel nostro Seminario. L’adesione vitale alla lieta notizia del Vangelo porti al discernimento vero della propria vocazione e la gioiosa testimonianza delle nostre comunità possa suscitare nuove ministri</w:t>
      </w:r>
      <w:r w:rsidR="00F0711E">
        <w:rPr>
          <w:sz w:val="26"/>
          <w:szCs w:val="26"/>
        </w:rPr>
        <w:t xml:space="preserve"> del vangelo. Noi ti preghiamo.</w:t>
      </w:r>
    </w:p>
    <w:p w:rsidR="00F0711E" w:rsidRPr="00CE6D21" w:rsidRDefault="00F0711E" w:rsidP="007A7E0C">
      <w:pPr>
        <w:pStyle w:val="Corpotesto"/>
        <w:pBdr>
          <w:top w:val="single" w:sz="4" w:space="5" w:color="FF0000"/>
          <w:bottom w:val="single" w:sz="4" w:space="5" w:color="FF0000"/>
        </w:pBdr>
        <w:spacing w:before="120"/>
        <w:rPr>
          <w:sz w:val="24"/>
          <w:szCs w:val="26"/>
        </w:rPr>
      </w:pPr>
      <w:r w:rsidRPr="00CE6D21">
        <w:rPr>
          <w:sz w:val="24"/>
          <w:szCs w:val="26"/>
        </w:rPr>
        <w:t xml:space="preserve">Porta gioia senza fine </w:t>
      </w:r>
      <w:r w:rsidR="00913804" w:rsidRPr="00CE6D21">
        <w:rPr>
          <w:color w:val="FF0000"/>
          <w:sz w:val="24"/>
          <w:szCs w:val="26"/>
        </w:rPr>
        <w:t>[</w:t>
      </w:r>
      <w:r w:rsidR="00913804" w:rsidRPr="00CE6D21">
        <w:rPr>
          <w:i/>
          <w:sz w:val="24"/>
          <w:szCs w:val="26"/>
        </w:rPr>
        <w:t>ai nostri fratelli</w:t>
      </w:r>
      <w:r w:rsidR="00913804" w:rsidRPr="00CE6D21">
        <w:rPr>
          <w:color w:val="FF0000"/>
          <w:sz w:val="24"/>
          <w:szCs w:val="26"/>
        </w:rPr>
        <w:t xml:space="preserve"> / </w:t>
      </w:r>
      <w:r w:rsidR="00913804" w:rsidRPr="00CE6D21">
        <w:rPr>
          <w:i/>
          <w:sz w:val="24"/>
          <w:szCs w:val="26"/>
        </w:rPr>
        <w:t xml:space="preserve">al nostro fratello </w:t>
      </w:r>
      <w:r w:rsidR="00913804" w:rsidRPr="00CE6D21">
        <w:rPr>
          <w:color w:val="FF0000"/>
          <w:sz w:val="24"/>
          <w:szCs w:val="26"/>
        </w:rPr>
        <w:t xml:space="preserve">/ </w:t>
      </w:r>
      <w:r w:rsidR="00913804" w:rsidRPr="00CE6D21">
        <w:rPr>
          <w:i/>
          <w:sz w:val="24"/>
          <w:szCs w:val="26"/>
        </w:rPr>
        <w:t>alla sorella</w:t>
      </w:r>
      <w:r w:rsidR="00913804" w:rsidRPr="00CE6D21">
        <w:rPr>
          <w:color w:val="FF0000"/>
          <w:sz w:val="24"/>
          <w:szCs w:val="26"/>
        </w:rPr>
        <w:t xml:space="preserve"> </w:t>
      </w:r>
      <w:r w:rsidR="00913804" w:rsidRPr="00CE6D21">
        <w:rPr>
          <w:sz w:val="24"/>
          <w:szCs w:val="26"/>
        </w:rPr>
        <w:t>_____________________________________ e</w:t>
      </w:r>
      <w:r w:rsidR="00913804" w:rsidRPr="00CE6D21">
        <w:rPr>
          <w:color w:val="FF0000"/>
          <w:sz w:val="24"/>
          <w:szCs w:val="26"/>
        </w:rPr>
        <w:t>]</w:t>
      </w:r>
      <w:r w:rsidR="00913804" w:rsidRPr="00CE6D21">
        <w:rPr>
          <w:sz w:val="24"/>
          <w:szCs w:val="26"/>
        </w:rPr>
        <w:t xml:space="preserve"> </w:t>
      </w:r>
      <w:r w:rsidR="007A7E0C" w:rsidRPr="00CE6D21">
        <w:rPr>
          <w:sz w:val="24"/>
          <w:szCs w:val="26"/>
        </w:rPr>
        <w:t xml:space="preserve">a tutti i nostri morti: </w:t>
      </w:r>
      <w:r w:rsidRPr="00CE6D21">
        <w:rPr>
          <w:sz w:val="24"/>
          <w:szCs w:val="26"/>
        </w:rPr>
        <w:t>ammettil</w:t>
      </w:r>
      <w:r w:rsidR="007A7E0C" w:rsidRPr="00CE6D21">
        <w:rPr>
          <w:sz w:val="24"/>
          <w:szCs w:val="26"/>
        </w:rPr>
        <w:t>i</w:t>
      </w:r>
      <w:r w:rsidRPr="00CE6D21">
        <w:rPr>
          <w:sz w:val="24"/>
          <w:szCs w:val="26"/>
        </w:rPr>
        <w:t xml:space="preserve"> a godere la luce del tuo volto. Noi ti preghiamo.</w:t>
      </w:r>
    </w:p>
    <w:p w:rsidR="00275DCE" w:rsidRDefault="00275DCE" w:rsidP="004D1024">
      <w:pPr>
        <w:pStyle w:val="Corpotesto"/>
        <w:numPr>
          <w:ilvl w:val="0"/>
          <w:numId w:val="5"/>
        </w:numPr>
        <w:spacing w:before="120"/>
        <w:rPr>
          <w:sz w:val="26"/>
          <w:szCs w:val="26"/>
        </w:rPr>
      </w:pPr>
      <w:r w:rsidRPr="0064792A">
        <w:rPr>
          <w:sz w:val="26"/>
          <w:szCs w:val="26"/>
        </w:rPr>
        <w:t xml:space="preserve">Porta gioia anche negli ospedali, nelle case di cura e </w:t>
      </w:r>
      <w:r w:rsidR="0064792A">
        <w:rPr>
          <w:sz w:val="26"/>
          <w:szCs w:val="26"/>
        </w:rPr>
        <w:t>di riposo</w:t>
      </w:r>
      <w:r w:rsidRPr="0064792A">
        <w:rPr>
          <w:sz w:val="26"/>
          <w:szCs w:val="26"/>
        </w:rPr>
        <w:t>. Non permettere che malati ed anziani vadano incontro a giornate grigie, senza gesti di bontà, di attenzione, di consolazione. Noi ti preghiamo.</w:t>
      </w:r>
    </w:p>
    <w:p w:rsidR="00CE6D21" w:rsidRDefault="00CE6D21" w:rsidP="00CE6D21">
      <w:pPr>
        <w:pStyle w:val="Corpotesto"/>
        <w:spacing w:before="120"/>
        <w:rPr>
          <w:sz w:val="26"/>
          <w:szCs w:val="26"/>
        </w:rPr>
      </w:pPr>
    </w:p>
    <w:p w:rsidR="00CE6D21" w:rsidRPr="0064792A" w:rsidRDefault="00CE6D21" w:rsidP="00CE6D21">
      <w:pPr>
        <w:pStyle w:val="Corpotesto"/>
        <w:spacing w:before="120"/>
        <w:rPr>
          <w:sz w:val="26"/>
          <w:szCs w:val="26"/>
        </w:rPr>
      </w:pPr>
    </w:p>
    <w:p w:rsidR="005214BA" w:rsidRPr="00B92F1D" w:rsidRDefault="005214BA" w:rsidP="005214BA">
      <w:pPr>
        <w:pStyle w:val="titolo"/>
        <w:pBdr>
          <w:bottom w:val="single" w:sz="4" w:space="1" w:color="auto"/>
        </w:pBdr>
        <w:rPr>
          <w:color w:val="7030A0"/>
          <w:sz w:val="32"/>
        </w:rPr>
      </w:pPr>
      <w:r w:rsidRPr="00B92F1D">
        <w:rPr>
          <w:color w:val="7030A0"/>
          <w:sz w:val="32"/>
        </w:rPr>
        <w:lastRenderedPageBreak/>
        <w:t>DOMENICA I</w:t>
      </w:r>
      <w:r>
        <w:rPr>
          <w:color w:val="7030A0"/>
          <w:sz w:val="32"/>
        </w:rPr>
        <w:t>II</w:t>
      </w:r>
      <w:r w:rsidRPr="00B92F1D">
        <w:rPr>
          <w:color w:val="7030A0"/>
          <w:sz w:val="32"/>
        </w:rPr>
        <w:t xml:space="preserve"> D’AVVENTO</w:t>
      </w:r>
    </w:p>
    <w:p w:rsidR="005214BA" w:rsidRDefault="005214BA" w:rsidP="005214BA">
      <w:pPr>
        <w:pStyle w:val="titolo"/>
        <w:rPr>
          <w:b w:val="0"/>
          <w:color w:val="FF0000"/>
          <w:sz w:val="24"/>
        </w:rPr>
      </w:pPr>
      <w:r w:rsidRPr="00B92F1D">
        <w:rPr>
          <w:b w:val="0"/>
          <w:color w:val="FF0000"/>
          <w:sz w:val="24"/>
        </w:rPr>
        <w:t>Anno C</w:t>
      </w:r>
    </w:p>
    <w:p w:rsidR="005214BA" w:rsidRDefault="005214BA" w:rsidP="005214BA">
      <w:pPr>
        <w:pStyle w:val="titolo"/>
        <w:rPr>
          <w:b w:val="0"/>
          <w:i/>
          <w:color w:val="FF0000"/>
          <w:sz w:val="24"/>
        </w:rPr>
      </w:pPr>
      <w:r>
        <w:rPr>
          <w:b w:val="0"/>
          <w:i/>
          <w:color w:val="FF0000"/>
          <w:sz w:val="24"/>
        </w:rPr>
        <w:t>Gaudete – Giornata Diocesana del Seminario</w:t>
      </w:r>
    </w:p>
    <w:p w:rsidR="000C4CDB" w:rsidRPr="000C4CDB" w:rsidRDefault="000C4CDB" w:rsidP="000C4CDB"/>
    <w:p w:rsidR="007A7E0C" w:rsidRPr="00275DCE" w:rsidRDefault="007A7E0C" w:rsidP="007A7E0C">
      <w:pPr>
        <w:pStyle w:val="Corpotesto"/>
        <w:jc w:val="center"/>
        <w:rPr>
          <w:b/>
          <w:smallCaps/>
          <w:color w:val="FF0000"/>
        </w:rPr>
      </w:pPr>
      <w:r w:rsidRPr="00275DCE">
        <w:rPr>
          <w:b/>
          <w:smallCaps/>
          <w:color w:val="FF0000"/>
        </w:rPr>
        <w:t>Preghiera universale</w:t>
      </w:r>
      <w:r>
        <w:rPr>
          <w:b/>
          <w:smallCaps/>
          <w:color w:val="FF0000"/>
        </w:rPr>
        <w:t xml:space="preserve"> 2</w:t>
      </w:r>
    </w:p>
    <w:p w:rsidR="007A7E0C" w:rsidRDefault="007A7E0C" w:rsidP="007A7E0C">
      <w:pPr>
        <w:pStyle w:val="Corpotesto"/>
        <w:jc w:val="center"/>
        <w:rPr>
          <w:b/>
        </w:rPr>
      </w:pPr>
    </w:p>
    <w:p w:rsidR="007A7E0C" w:rsidRPr="00CE6D21" w:rsidRDefault="007A7E0C" w:rsidP="000911C9">
      <w:pPr>
        <w:pStyle w:val="Corpotesto"/>
        <w:numPr>
          <w:ilvl w:val="0"/>
          <w:numId w:val="4"/>
        </w:numPr>
        <w:rPr>
          <w:szCs w:val="26"/>
        </w:rPr>
      </w:pPr>
      <w:r w:rsidRPr="00CE6D21">
        <w:rPr>
          <w:szCs w:val="26"/>
        </w:rPr>
        <w:t>Trasforma le nostre Chiese e i loro pastori: la novità del Vangelo si manifesti in tutta la sua bellezza. Tutti possano rallegrarsi di un impegno nuovo nell’ascolto della Parola</w:t>
      </w:r>
      <w:r w:rsidR="000911C9" w:rsidRPr="00CE6D21">
        <w:rPr>
          <w:szCs w:val="26"/>
        </w:rPr>
        <w:t xml:space="preserve"> </w:t>
      </w:r>
      <w:r w:rsidRPr="00CE6D21">
        <w:rPr>
          <w:szCs w:val="26"/>
        </w:rPr>
        <w:t>e a favore dei poveri. Ti preghiamo.</w:t>
      </w:r>
    </w:p>
    <w:p w:rsidR="007A7E0C" w:rsidRPr="00CE6D21" w:rsidRDefault="007A7E0C" w:rsidP="000911C9">
      <w:pPr>
        <w:pStyle w:val="Corpotesto"/>
        <w:numPr>
          <w:ilvl w:val="0"/>
          <w:numId w:val="4"/>
        </w:numPr>
        <w:spacing w:before="120"/>
        <w:rPr>
          <w:szCs w:val="26"/>
        </w:rPr>
      </w:pPr>
      <w:r w:rsidRPr="00CE6D21">
        <w:rPr>
          <w:szCs w:val="26"/>
        </w:rPr>
        <w:t>Trasforma i cittadini del nostro Paese: cresca la ricerca</w:t>
      </w:r>
      <w:r w:rsidR="000911C9" w:rsidRPr="00CE6D21">
        <w:rPr>
          <w:szCs w:val="26"/>
        </w:rPr>
        <w:t xml:space="preserve"> </w:t>
      </w:r>
      <w:r w:rsidRPr="00CE6D21">
        <w:rPr>
          <w:szCs w:val="26"/>
        </w:rPr>
        <w:t>di una nuova giustizia, fondata su uno spirito fraterno. Crollino i privilegi ed i</w:t>
      </w:r>
      <w:r w:rsidR="000911C9" w:rsidRPr="00CE6D21">
        <w:rPr>
          <w:szCs w:val="26"/>
        </w:rPr>
        <w:t xml:space="preserve"> </w:t>
      </w:r>
      <w:r w:rsidRPr="00CE6D21">
        <w:rPr>
          <w:szCs w:val="26"/>
        </w:rPr>
        <w:t xml:space="preserve">soprusi nei confronti dei più deboli. </w:t>
      </w:r>
      <w:r w:rsidR="000911C9" w:rsidRPr="00CE6D21">
        <w:rPr>
          <w:szCs w:val="26"/>
        </w:rPr>
        <w:t>Ti preghiamo.</w:t>
      </w:r>
    </w:p>
    <w:p w:rsidR="007A7E0C" w:rsidRPr="00CE6D21" w:rsidRDefault="007A7E0C" w:rsidP="000911C9">
      <w:pPr>
        <w:pStyle w:val="Corpotesto"/>
        <w:numPr>
          <w:ilvl w:val="0"/>
          <w:numId w:val="4"/>
        </w:numPr>
        <w:spacing w:before="120"/>
        <w:rPr>
          <w:szCs w:val="26"/>
        </w:rPr>
      </w:pPr>
      <w:r w:rsidRPr="00CE6D21">
        <w:rPr>
          <w:szCs w:val="26"/>
        </w:rPr>
        <w:t xml:space="preserve">Trasforma </w:t>
      </w:r>
      <w:r w:rsidR="00913804" w:rsidRPr="00CE6D21">
        <w:rPr>
          <w:szCs w:val="26"/>
        </w:rPr>
        <w:t>i nostri giovani</w:t>
      </w:r>
      <w:r w:rsidRPr="00CE6D21">
        <w:rPr>
          <w:szCs w:val="26"/>
        </w:rPr>
        <w:t xml:space="preserve">: possano contare su </w:t>
      </w:r>
      <w:r w:rsidR="00913804" w:rsidRPr="00CE6D21">
        <w:rPr>
          <w:szCs w:val="26"/>
        </w:rPr>
        <w:t>educatori</w:t>
      </w:r>
      <w:r w:rsidRPr="00CE6D21">
        <w:rPr>
          <w:szCs w:val="26"/>
        </w:rPr>
        <w:t xml:space="preserve"> competenti</w:t>
      </w:r>
      <w:r w:rsidR="000911C9" w:rsidRPr="00CE6D21">
        <w:rPr>
          <w:szCs w:val="26"/>
        </w:rPr>
        <w:t xml:space="preserve"> </w:t>
      </w:r>
      <w:r w:rsidR="00913804" w:rsidRPr="00CE6D21">
        <w:rPr>
          <w:szCs w:val="26"/>
        </w:rPr>
        <w:t xml:space="preserve">e </w:t>
      </w:r>
      <w:r w:rsidRPr="00CE6D21">
        <w:rPr>
          <w:szCs w:val="26"/>
        </w:rPr>
        <w:t xml:space="preserve">capaci di dialogo </w:t>
      </w:r>
      <w:r w:rsidR="001910C3" w:rsidRPr="00CE6D21">
        <w:rPr>
          <w:szCs w:val="26"/>
        </w:rPr>
        <w:t xml:space="preserve">e non abbiano paura di rispondere alla </w:t>
      </w:r>
      <w:r w:rsidR="00876B19" w:rsidRPr="00CE6D21">
        <w:rPr>
          <w:szCs w:val="26"/>
        </w:rPr>
        <w:t xml:space="preserve">tua </w:t>
      </w:r>
      <w:r w:rsidR="001910C3" w:rsidRPr="00CE6D21">
        <w:rPr>
          <w:szCs w:val="26"/>
        </w:rPr>
        <w:t>chiamata</w:t>
      </w:r>
      <w:r w:rsidRPr="00CE6D21">
        <w:rPr>
          <w:szCs w:val="26"/>
        </w:rPr>
        <w:t xml:space="preserve">. </w:t>
      </w:r>
      <w:r w:rsidR="000911C9" w:rsidRPr="00CE6D21">
        <w:rPr>
          <w:szCs w:val="26"/>
        </w:rPr>
        <w:t>Ti preghiamo.</w:t>
      </w:r>
    </w:p>
    <w:p w:rsidR="000911C9" w:rsidRPr="00CE6D21" w:rsidRDefault="000911C9" w:rsidP="000911C9">
      <w:pPr>
        <w:pStyle w:val="Corpotesto"/>
        <w:pBdr>
          <w:top w:val="single" w:sz="4" w:space="5" w:color="FF0000"/>
          <w:bottom w:val="single" w:sz="4" w:space="5" w:color="FF0000"/>
        </w:pBdr>
        <w:spacing w:before="120"/>
        <w:rPr>
          <w:sz w:val="24"/>
          <w:szCs w:val="26"/>
        </w:rPr>
      </w:pPr>
      <w:r w:rsidRPr="00CE6D21">
        <w:rPr>
          <w:sz w:val="24"/>
          <w:szCs w:val="26"/>
        </w:rPr>
        <w:t xml:space="preserve">Trasforma in gioia senza fine la morte </w:t>
      </w:r>
      <w:r w:rsidR="00913804" w:rsidRPr="00CE6D21">
        <w:rPr>
          <w:color w:val="FF0000"/>
          <w:sz w:val="24"/>
          <w:szCs w:val="26"/>
        </w:rPr>
        <w:t>[</w:t>
      </w:r>
      <w:r w:rsidRPr="00CE6D21">
        <w:rPr>
          <w:i/>
          <w:sz w:val="24"/>
          <w:szCs w:val="26"/>
        </w:rPr>
        <w:t>de</w:t>
      </w:r>
      <w:r w:rsidR="00913804" w:rsidRPr="00CE6D21">
        <w:rPr>
          <w:i/>
          <w:sz w:val="24"/>
          <w:szCs w:val="26"/>
        </w:rPr>
        <w:t>i nostri</w:t>
      </w:r>
      <w:r w:rsidRPr="00CE6D21">
        <w:rPr>
          <w:i/>
          <w:sz w:val="24"/>
          <w:szCs w:val="26"/>
        </w:rPr>
        <w:t xml:space="preserve"> fratell</w:t>
      </w:r>
      <w:r w:rsidR="00913804" w:rsidRPr="00CE6D21">
        <w:rPr>
          <w:i/>
          <w:sz w:val="24"/>
          <w:szCs w:val="26"/>
        </w:rPr>
        <w:t>i</w:t>
      </w:r>
      <w:r w:rsidRPr="00CE6D21">
        <w:rPr>
          <w:color w:val="FF0000"/>
          <w:sz w:val="24"/>
          <w:szCs w:val="26"/>
        </w:rPr>
        <w:t xml:space="preserve"> </w:t>
      </w:r>
      <w:r w:rsidR="00913804" w:rsidRPr="00CE6D21">
        <w:rPr>
          <w:color w:val="FF0000"/>
          <w:sz w:val="24"/>
          <w:szCs w:val="26"/>
        </w:rPr>
        <w:t xml:space="preserve">/ </w:t>
      </w:r>
      <w:r w:rsidR="00913804" w:rsidRPr="00CE6D21">
        <w:rPr>
          <w:i/>
          <w:sz w:val="24"/>
          <w:szCs w:val="26"/>
        </w:rPr>
        <w:t xml:space="preserve">del nostro fratello </w:t>
      </w:r>
      <w:r w:rsidR="00913804" w:rsidRPr="00CE6D21">
        <w:rPr>
          <w:color w:val="FF0000"/>
          <w:sz w:val="24"/>
          <w:szCs w:val="26"/>
        </w:rPr>
        <w:t xml:space="preserve">/ </w:t>
      </w:r>
      <w:r w:rsidRPr="00CE6D21">
        <w:rPr>
          <w:i/>
          <w:sz w:val="24"/>
          <w:szCs w:val="26"/>
        </w:rPr>
        <w:t>della sorella</w:t>
      </w:r>
      <w:r w:rsidRPr="00CE6D21">
        <w:rPr>
          <w:color w:val="FF0000"/>
          <w:sz w:val="24"/>
          <w:szCs w:val="26"/>
        </w:rPr>
        <w:t xml:space="preserve"> </w:t>
      </w:r>
      <w:r w:rsidRPr="00CE6D21">
        <w:rPr>
          <w:sz w:val="24"/>
          <w:szCs w:val="26"/>
        </w:rPr>
        <w:t>____</w:t>
      </w:r>
      <w:r w:rsidR="00913804" w:rsidRPr="00CE6D21">
        <w:rPr>
          <w:sz w:val="24"/>
          <w:szCs w:val="26"/>
        </w:rPr>
        <w:t>___</w:t>
      </w:r>
      <w:r w:rsidRPr="00CE6D21">
        <w:rPr>
          <w:sz w:val="24"/>
          <w:szCs w:val="26"/>
        </w:rPr>
        <w:t>__</w:t>
      </w:r>
      <w:r w:rsidR="00913804" w:rsidRPr="00CE6D21">
        <w:rPr>
          <w:sz w:val="24"/>
          <w:szCs w:val="26"/>
        </w:rPr>
        <w:t>_______________</w:t>
      </w:r>
      <w:r w:rsidRPr="00CE6D21">
        <w:rPr>
          <w:sz w:val="24"/>
          <w:szCs w:val="26"/>
        </w:rPr>
        <w:t>_____________ e</w:t>
      </w:r>
      <w:r w:rsidR="00913804" w:rsidRPr="00CE6D21">
        <w:rPr>
          <w:color w:val="FF0000"/>
          <w:sz w:val="24"/>
          <w:szCs w:val="26"/>
        </w:rPr>
        <w:t>]</w:t>
      </w:r>
      <w:r w:rsidRPr="00CE6D21">
        <w:rPr>
          <w:sz w:val="24"/>
          <w:szCs w:val="26"/>
        </w:rPr>
        <w:t xml:space="preserve"> di tutti i nostri defunti: ammettili a godere la luce del tuo volto. Noi ti preghiamo.</w:t>
      </w:r>
    </w:p>
    <w:p w:rsidR="007A7E0C" w:rsidRDefault="007A7E0C" w:rsidP="000911C9">
      <w:pPr>
        <w:pStyle w:val="Corpotesto"/>
        <w:numPr>
          <w:ilvl w:val="0"/>
          <w:numId w:val="4"/>
        </w:numPr>
        <w:spacing w:before="120"/>
        <w:rPr>
          <w:szCs w:val="26"/>
        </w:rPr>
      </w:pPr>
      <w:r w:rsidRPr="00CE6D21">
        <w:rPr>
          <w:szCs w:val="26"/>
        </w:rPr>
        <w:t>Trasforma le nostre comunità: cambia il loro stile di vita. Fa’ che siamo generosi nel servizio dei fratelli. Non abbia</w:t>
      </w:r>
      <w:r w:rsidR="000911C9" w:rsidRPr="00CE6D21">
        <w:rPr>
          <w:szCs w:val="26"/>
        </w:rPr>
        <w:t>m</w:t>
      </w:r>
      <w:r w:rsidRPr="00CE6D21">
        <w:rPr>
          <w:szCs w:val="26"/>
        </w:rPr>
        <w:t>o paura di raggiungere le periferie</w:t>
      </w:r>
      <w:r w:rsidR="000911C9" w:rsidRPr="00CE6D21">
        <w:rPr>
          <w:szCs w:val="26"/>
        </w:rPr>
        <w:t xml:space="preserve"> </w:t>
      </w:r>
      <w:r w:rsidRPr="00CE6D21">
        <w:rPr>
          <w:szCs w:val="26"/>
        </w:rPr>
        <w:t xml:space="preserve">dell’esistenza. </w:t>
      </w:r>
      <w:r w:rsidR="000911C9" w:rsidRPr="00CE6D21">
        <w:rPr>
          <w:szCs w:val="26"/>
        </w:rPr>
        <w:t>Ti preghiamo.</w:t>
      </w:r>
    </w:p>
    <w:p w:rsidR="00CE6D21" w:rsidRDefault="00CE6D21" w:rsidP="00CE6D21">
      <w:pPr>
        <w:pStyle w:val="Corpotesto"/>
        <w:spacing w:before="120"/>
        <w:rPr>
          <w:szCs w:val="26"/>
        </w:rPr>
      </w:pPr>
    </w:p>
    <w:p w:rsidR="00CE6D21" w:rsidRPr="00CE6D21" w:rsidRDefault="00CE6D21" w:rsidP="00CE6D21">
      <w:pPr>
        <w:pStyle w:val="Corpotesto"/>
        <w:spacing w:before="120"/>
        <w:rPr>
          <w:szCs w:val="26"/>
        </w:rPr>
      </w:pPr>
    </w:p>
    <w:p w:rsidR="00913804" w:rsidRDefault="00913804" w:rsidP="00913804">
      <w:pPr>
        <w:pStyle w:val="Corpotesto"/>
        <w:spacing w:before="120"/>
        <w:ind w:left="360"/>
        <w:rPr>
          <w:sz w:val="26"/>
          <w:szCs w:val="26"/>
        </w:rPr>
      </w:pPr>
    </w:p>
    <w:p w:rsidR="000C4CDB" w:rsidRPr="00B92F1D" w:rsidRDefault="000C4CDB" w:rsidP="000C4CDB">
      <w:pPr>
        <w:pStyle w:val="titolo"/>
        <w:pBdr>
          <w:bottom w:val="single" w:sz="4" w:space="1" w:color="auto"/>
        </w:pBdr>
        <w:rPr>
          <w:color w:val="7030A0"/>
          <w:sz w:val="32"/>
        </w:rPr>
      </w:pPr>
      <w:r w:rsidRPr="00B92F1D">
        <w:rPr>
          <w:color w:val="7030A0"/>
          <w:sz w:val="32"/>
        </w:rPr>
        <w:lastRenderedPageBreak/>
        <w:t>DOMENICA I</w:t>
      </w:r>
      <w:r>
        <w:rPr>
          <w:color w:val="7030A0"/>
          <w:sz w:val="32"/>
        </w:rPr>
        <w:t>II</w:t>
      </w:r>
      <w:r w:rsidRPr="00B92F1D">
        <w:rPr>
          <w:color w:val="7030A0"/>
          <w:sz w:val="32"/>
        </w:rPr>
        <w:t xml:space="preserve"> D’AVVENTO</w:t>
      </w:r>
    </w:p>
    <w:p w:rsidR="000C4CDB" w:rsidRDefault="000C4CDB" w:rsidP="000C4CDB">
      <w:pPr>
        <w:pStyle w:val="titolo"/>
        <w:rPr>
          <w:b w:val="0"/>
          <w:color w:val="FF0000"/>
          <w:sz w:val="24"/>
        </w:rPr>
      </w:pPr>
      <w:r w:rsidRPr="00B92F1D">
        <w:rPr>
          <w:b w:val="0"/>
          <w:color w:val="FF0000"/>
          <w:sz w:val="24"/>
        </w:rPr>
        <w:t>Anno C</w:t>
      </w:r>
    </w:p>
    <w:p w:rsidR="000C4CDB" w:rsidRDefault="000C4CDB" w:rsidP="000C4CDB">
      <w:pPr>
        <w:pStyle w:val="titolo"/>
        <w:rPr>
          <w:b w:val="0"/>
          <w:i/>
          <w:color w:val="FF0000"/>
          <w:sz w:val="24"/>
        </w:rPr>
      </w:pPr>
      <w:r>
        <w:rPr>
          <w:b w:val="0"/>
          <w:i/>
          <w:color w:val="FF0000"/>
          <w:sz w:val="24"/>
        </w:rPr>
        <w:t>Gaudete – Giornata Diocesana del Seminario</w:t>
      </w:r>
    </w:p>
    <w:p w:rsidR="000C4CDB" w:rsidRPr="000C4CDB" w:rsidRDefault="000C4CDB" w:rsidP="000C4CDB"/>
    <w:p w:rsidR="000C4CDB" w:rsidRDefault="000C4CDB" w:rsidP="000C4CDB">
      <w:pPr>
        <w:pStyle w:val="Corpotesto"/>
        <w:jc w:val="center"/>
        <w:rPr>
          <w:b/>
          <w:smallCaps/>
          <w:color w:val="FF0000"/>
        </w:rPr>
      </w:pPr>
      <w:r w:rsidRPr="00275DCE">
        <w:rPr>
          <w:b/>
          <w:smallCaps/>
          <w:color w:val="FF0000"/>
        </w:rPr>
        <w:t>Preghiera universale</w:t>
      </w:r>
      <w:r>
        <w:rPr>
          <w:b/>
          <w:smallCaps/>
          <w:color w:val="FF0000"/>
        </w:rPr>
        <w:t xml:space="preserve"> 3</w:t>
      </w:r>
    </w:p>
    <w:p w:rsidR="000C4CDB" w:rsidRDefault="000C4CDB" w:rsidP="000C4CDB">
      <w:pPr>
        <w:pStyle w:val="Corpotesto"/>
        <w:jc w:val="center"/>
        <w:rPr>
          <w:b/>
          <w:smallCaps/>
          <w:color w:val="FF0000"/>
        </w:rPr>
      </w:pPr>
    </w:p>
    <w:p w:rsidR="000C4CDB" w:rsidRPr="000C4CDB" w:rsidRDefault="000C4CDB" w:rsidP="00913804">
      <w:pPr>
        <w:pStyle w:val="Corpotesto"/>
        <w:numPr>
          <w:ilvl w:val="0"/>
          <w:numId w:val="6"/>
        </w:numPr>
        <w:ind w:left="357" w:hanging="357"/>
      </w:pPr>
      <w:r w:rsidRPr="000C4CDB">
        <w:t>La gioia del Salvatore inondi la Chiesa, perché s’impegni a rinnovare l’umanità, infondendo coraggio nei cuori. I popoli ritrovino la pace e a tutti sia garantita la libertà d</w:t>
      </w:r>
      <w:r w:rsidR="00913804">
        <w:t>e</w:t>
      </w:r>
      <w:r w:rsidRPr="000C4CDB">
        <w:t>i figli di Dio, che riconoscono la sua paternità e sperimentano la sua misericordia, preghiamo.</w:t>
      </w:r>
    </w:p>
    <w:p w:rsidR="000C4CDB" w:rsidRPr="000C4CDB" w:rsidRDefault="000C4CDB" w:rsidP="00913804">
      <w:pPr>
        <w:pStyle w:val="Corpotesto"/>
        <w:numPr>
          <w:ilvl w:val="0"/>
          <w:numId w:val="6"/>
        </w:numPr>
        <w:spacing w:before="120"/>
        <w:ind w:left="357" w:hanging="357"/>
      </w:pPr>
      <w:r w:rsidRPr="000C4CDB">
        <w:t xml:space="preserve">Quanti confidano in Dio non si lascino cadere le braccia nelle difficoltà del cammino. Egli illumini i ragazzi e i giovani, perché, </w:t>
      </w:r>
      <w:r w:rsidR="00913804" w:rsidRPr="000C4CDB">
        <w:t xml:space="preserve">aperti </w:t>
      </w:r>
      <w:r w:rsidR="00913804">
        <w:t>alla sua chiamata</w:t>
      </w:r>
      <w:r w:rsidRPr="000C4CDB">
        <w:t xml:space="preserve">, </w:t>
      </w:r>
      <w:r w:rsidR="00913804">
        <w:t>seguano Cristo con tutto se stessi, anche come diaconi e presbiteri</w:t>
      </w:r>
      <w:r w:rsidRPr="000C4CDB">
        <w:t>, preghiamo.</w:t>
      </w:r>
    </w:p>
    <w:p w:rsidR="000C4CDB" w:rsidRPr="000C4CDB" w:rsidRDefault="000C4CDB" w:rsidP="00913804">
      <w:pPr>
        <w:pStyle w:val="Corpotesto"/>
        <w:numPr>
          <w:ilvl w:val="0"/>
          <w:numId w:val="6"/>
        </w:numPr>
        <w:spacing w:before="120"/>
        <w:ind w:left="357" w:hanging="357"/>
      </w:pPr>
      <w:r w:rsidRPr="000C4CDB">
        <w:t>L’amabilità sia il segno di coloro che credono in Dio e gioiscono nel loro cuore. La speranza lenisca il dolore dei sofferenti, perché in ogni circostanza della vita espongano al Padre le loro richieste, per essere soccorsi dalla sua benevolenza, preghiamo.</w:t>
      </w:r>
    </w:p>
    <w:p w:rsidR="000C4CDB" w:rsidRDefault="000C4CDB" w:rsidP="00913804">
      <w:pPr>
        <w:pStyle w:val="Corpotesto"/>
        <w:numPr>
          <w:ilvl w:val="0"/>
          <w:numId w:val="6"/>
        </w:numPr>
        <w:spacing w:before="120"/>
        <w:ind w:left="357" w:hanging="357"/>
      </w:pPr>
      <w:r w:rsidRPr="000C4CDB">
        <w:t xml:space="preserve">Il Signore Gesù ci aiuti a praticare la giustizia e il rispetto verso gli altri, per convertirci al Padre. Che noi, battezzati nello Spirito, fortificati a questa mensa, possiamo diventare coerenti annunciatori del Vangelo e testimoni della Verità, preghiamo.  </w:t>
      </w:r>
    </w:p>
    <w:p w:rsidR="00913804" w:rsidRDefault="00913804" w:rsidP="00913804">
      <w:pPr>
        <w:pStyle w:val="Corpotesto"/>
        <w:spacing w:before="120"/>
        <w:ind w:left="360"/>
      </w:pPr>
    </w:p>
    <w:p w:rsidR="00CE6D21" w:rsidRPr="000C4CDB" w:rsidRDefault="00CE6D21" w:rsidP="00913804">
      <w:pPr>
        <w:pStyle w:val="Corpotesto"/>
        <w:spacing w:before="120"/>
        <w:ind w:left="360"/>
      </w:pPr>
      <w:bookmarkStart w:id="0" w:name="_GoBack"/>
      <w:bookmarkEnd w:id="0"/>
    </w:p>
    <w:p w:rsidR="000C4CDB" w:rsidRPr="00275DCE" w:rsidRDefault="000C4CDB" w:rsidP="000C4CDB">
      <w:pPr>
        <w:pStyle w:val="Corpotesto"/>
        <w:jc w:val="center"/>
        <w:rPr>
          <w:b/>
          <w:smallCaps/>
          <w:color w:val="FF0000"/>
        </w:rPr>
      </w:pPr>
    </w:p>
    <w:p w:rsidR="005214BA" w:rsidRPr="00B92F1D" w:rsidRDefault="005214BA" w:rsidP="005214BA">
      <w:pPr>
        <w:pStyle w:val="titolo"/>
        <w:pBdr>
          <w:bottom w:val="single" w:sz="4" w:space="1" w:color="auto"/>
        </w:pBdr>
        <w:rPr>
          <w:color w:val="7030A0"/>
          <w:sz w:val="32"/>
        </w:rPr>
      </w:pPr>
      <w:r w:rsidRPr="00B92F1D">
        <w:rPr>
          <w:color w:val="7030A0"/>
          <w:sz w:val="32"/>
        </w:rPr>
        <w:lastRenderedPageBreak/>
        <w:t>DOMENICA I</w:t>
      </w:r>
      <w:r>
        <w:rPr>
          <w:color w:val="7030A0"/>
          <w:sz w:val="32"/>
        </w:rPr>
        <w:t>II</w:t>
      </w:r>
      <w:r w:rsidRPr="00B92F1D">
        <w:rPr>
          <w:color w:val="7030A0"/>
          <w:sz w:val="32"/>
        </w:rPr>
        <w:t xml:space="preserve"> D’AVVENTO</w:t>
      </w:r>
    </w:p>
    <w:p w:rsidR="005214BA" w:rsidRDefault="005214BA" w:rsidP="005214BA">
      <w:pPr>
        <w:pStyle w:val="titolo"/>
        <w:rPr>
          <w:b w:val="0"/>
          <w:color w:val="FF0000"/>
          <w:sz w:val="24"/>
        </w:rPr>
      </w:pPr>
      <w:r w:rsidRPr="00B92F1D">
        <w:rPr>
          <w:b w:val="0"/>
          <w:color w:val="FF0000"/>
          <w:sz w:val="24"/>
        </w:rPr>
        <w:t>Anno C</w:t>
      </w:r>
    </w:p>
    <w:p w:rsidR="005214BA" w:rsidRPr="00B92F1D" w:rsidRDefault="005214BA" w:rsidP="005214BA">
      <w:pPr>
        <w:pStyle w:val="titolo"/>
        <w:rPr>
          <w:b w:val="0"/>
          <w:color w:val="FF0000"/>
          <w:sz w:val="24"/>
        </w:rPr>
      </w:pPr>
      <w:r>
        <w:rPr>
          <w:b w:val="0"/>
          <w:i/>
          <w:color w:val="FF0000"/>
          <w:sz w:val="24"/>
        </w:rPr>
        <w:t>Gaudete – Giornata Diocesana del Seminario</w:t>
      </w:r>
    </w:p>
    <w:p w:rsidR="007A7E0C" w:rsidRPr="00275DCE" w:rsidRDefault="007A7E0C" w:rsidP="007A7E0C">
      <w:pPr>
        <w:jc w:val="center"/>
        <w:rPr>
          <w:smallCaps/>
          <w:color w:val="FF0000"/>
        </w:rPr>
      </w:pPr>
    </w:p>
    <w:p w:rsidR="007A7E0C" w:rsidRPr="00603F5D" w:rsidRDefault="007A7E0C" w:rsidP="007A7E0C">
      <w:pPr>
        <w:pStyle w:val="Corpotesto"/>
        <w:rPr>
          <w:sz w:val="22"/>
          <w:szCs w:val="22"/>
        </w:rPr>
      </w:pPr>
      <w:r>
        <w:rPr>
          <w:b/>
          <w:color w:val="FF0000"/>
          <w:sz w:val="26"/>
          <w:szCs w:val="26"/>
        </w:rPr>
        <w:t xml:space="preserve">Dopo il saluto. </w:t>
      </w:r>
      <w:r w:rsidRPr="00603F5D">
        <w:rPr>
          <w:b/>
          <w:color w:val="FF0000"/>
          <w:sz w:val="22"/>
          <w:szCs w:val="22"/>
        </w:rPr>
        <w:t>[</w:t>
      </w:r>
      <w:r w:rsidRPr="00603F5D">
        <w:rPr>
          <w:sz w:val="22"/>
          <w:szCs w:val="22"/>
        </w:rPr>
        <w:t xml:space="preserve">La terza candela accesa sulla corona d’Avvento ci ricorda che siamo alla terza domenica del nostro itinerario verso il Natale che si </w:t>
      </w:r>
      <w:r w:rsidR="005214BA" w:rsidRPr="00603F5D">
        <w:rPr>
          <w:sz w:val="22"/>
          <w:szCs w:val="22"/>
        </w:rPr>
        <w:t>avvicina</w:t>
      </w:r>
      <w:r w:rsidR="005214BA" w:rsidRPr="00603F5D">
        <w:rPr>
          <w:b/>
          <w:color w:val="FF0000"/>
          <w:sz w:val="22"/>
          <w:szCs w:val="22"/>
        </w:rPr>
        <w:t>] *</w:t>
      </w:r>
      <w:r w:rsidRPr="00603F5D">
        <w:rPr>
          <w:sz w:val="22"/>
          <w:szCs w:val="22"/>
        </w:rPr>
        <w:t xml:space="preserve">. </w:t>
      </w:r>
    </w:p>
    <w:p w:rsidR="007A7E0C" w:rsidRDefault="007A7E0C" w:rsidP="007A7E0C">
      <w:pPr>
        <w:pStyle w:val="Corpotesto"/>
        <w:spacing w:before="120"/>
        <w:rPr>
          <w:b/>
          <w:color w:val="FF0000"/>
          <w:sz w:val="22"/>
          <w:szCs w:val="22"/>
        </w:rPr>
      </w:pPr>
      <w:r w:rsidRPr="0092029B">
        <w:rPr>
          <w:b/>
          <w:color w:val="FF0000"/>
          <w:sz w:val="26"/>
          <w:szCs w:val="26"/>
        </w:rPr>
        <w:t>[</w:t>
      </w:r>
      <w:r>
        <w:rPr>
          <w:sz w:val="26"/>
          <w:szCs w:val="26"/>
        </w:rPr>
        <w:t>Il Natale è vicino</w:t>
      </w:r>
      <w:r w:rsidRPr="0092029B">
        <w:rPr>
          <w:b/>
          <w:color w:val="FF0000"/>
          <w:sz w:val="26"/>
          <w:szCs w:val="26"/>
        </w:rPr>
        <w:t>]</w:t>
      </w:r>
      <w:r>
        <w:rPr>
          <w:sz w:val="26"/>
          <w:szCs w:val="26"/>
        </w:rPr>
        <w:t xml:space="preserve">. </w:t>
      </w:r>
      <w:r w:rsidRPr="0092029B">
        <w:rPr>
          <w:color w:val="FF0000"/>
          <w:sz w:val="26"/>
          <w:szCs w:val="26"/>
        </w:rPr>
        <w:t>*</w:t>
      </w:r>
      <w:r>
        <w:rPr>
          <w:sz w:val="26"/>
          <w:szCs w:val="26"/>
        </w:rPr>
        <w:t xml:space="preserve"> </w:t>
      </w:r>
      <w:r w:rsidRPr="0092029B">
        <w:rPr>
          <w:sz w:val="26"/>
          <w:szCs w:val="26"/>
        </w:rPr>
        <w:t xml:space="preserve">Oggi </w:t>
      </w:r>
      <w:r>
        <w:rPr>
          <w:sz w:val="26"/>
          <w:szCs w:val="26"/>
        </w:rPr>
        <w:t>risuona l’invito alla gioia e q</w:t>
      </w:r>
      <w:r w:rsidRPr="007A7E0C">
        <w:rPr>
          <w:sz w:val="26"/>
          <w:szCs w:val="26"/>
        </w:rPr>
        <w:t>uando la liturgia parla</w:t>
      </w:r>
      <w:r>
        <w:rPr>
          <w:sz w:val="26"/>
          <w:szCs w:val="26"/>
        </w:rPr>
        <w:t xml:space="preserve"> </w:t>
      </w:r>
      <w:r w:rsidRPr="007A7E0C">
        <w:rPr>
          <w:sz w:val="26"/>
          <w:szCs w:val="26"/>
        </w:rPr>
        <w:t>di gioia, non intende un piacere superficiale ed effimero, ma una pienezza</w:t>
      </w:r>
      <w:r>
        <w:rPr>
          <w:sz w:val="26"/>
          <w:szCs w:val="26"/>
        </w:rPr>
        <w:t xml:space="preserve"> </w:t>
      </w:r>
      <w:r w:rsidRPr="007A7E0C">
        <w:rPr>
          <w:sz w:val="26"/>
          <w:szCs w:val="26"/>
        </w:rPr>
        <w:t>che dà senso al vivere: questa gioia ha la sua origine soltanto nella</w:t>
      </w:r>
      <w:r>
        <w:rPr>
          <w:sz w:val="26"/>
          <w:szCs w:val="26"/>
        </w:rPr>
        <w:t xml:space="preserve"> </w:t>
      </w:r>
      <w:r w:rsidRPr="007A7E0C">
        <w:rPr>
          <w:sz w:val="26"/>
          <w:szCs w:val="26"/>
        </w:rPr>
        <w:t xml:space="preserve">consapevolezza della presenza del Signore. </w:t>
      </w:r>
      <w:r w:rsidRPr="0092029B">
        <w:rPr>
          <w:b/>
          <w:color w:val="FF0000"/>
          <w:sz w:val="22"/>
          <w:szCs w:val="22"/>
        </w:rPr>
        <w:t>[</w:t>
      </w:r>
      <w:r w:rsidRPr="0092029B">
        <w:rPr>
          <w:sz w:val="22"/>
          <w:szCs w:val="22"/>
        </w:rPr>
        <w:t>Anche il colore rosaceo delle vesti liturgiche oggi proclama questa serena certezza</w:t>
      </w:r>
      <w:r>
        <w:rPr>
          <w:sz w:val="22"/>
          <w:szCs w:val="22"/>
        </w:rPr>
        <w:t>.</w:t>
      </w:r>
      <w:r w:rsidRPr="0092029B">
        <w:rPr>
          <w:b/>
          <w:color w:val="FF0000"/>
          <w:sz w:val="22"/>
          <w:szCs w:val="22"/>
        </w:rPr>
        <w:t>]</w:t>
      </w:r>
    </w:p>
    <w:p w:rsidR="007A7E0C" w:rsidRDefault="000C4CDB" w:rsidP="007A7E0C">
      <w:pPr>
        <w:pStyle w:val="Corpotesto"/>
        <w:spacing w:before="120"/>
        <w:rPr>
          <w:sz w:val="26"/>
          <w:szCs w:val="26"/>
        </w:rPr>
      </w:pPr>
      <w:r>
        <w:rPr>
          <w:sz w:val="26"/>
          <w:szCs w:val="26"/>
        </w:rPr>
        <w:t>L</w:t>
      </w:r>
      <w:r w:rsidR="007A7E0C" w:rsidRPr="00F0711E">
        <w:rPr>
          <w:sz w:val="26"/>
          <w:szCs w:val="26"/>
        </w:rPr>
        <w:t xml:space="preserve">a nostra Diocesi celebra la giornata </w:t>
      </w:r>
      <w:r w:rsidR="00CF14A0">
        <w:rPr>
          <w:sz w:val="26"/>
          <w:szCs w:val="26"/>
        </w:rPr>
        <w:t>del</w:t>
      </w:r>
      <w:r w:rsidR="007A7E0C" w:rsidRPr="00F0711E">
        <w:rPr>
          <w:sz w:val="26"/>
          <w:szCs w:val="26"/>
        </w:rPr>
        <w:t xml:space="preserve"> Seminario e ci invita alla preghiera per le vocazioni sacerdotali.</w:t>
      </w:r>
    </w:p>
    <w:p w:rsidR="007A7E0C" w:rsidRPr="0092029B" w:rsidRDefault="007A7E0C" w:rsidP="007A7E0C">
      <w:pPr>
        <w:pStyle w:val="Corpotesto"/>
        <w:rPr>
          <w:sz w:val="26"/>
          <w:szCs w:val="26"/>
        </w:rPr>
      </w:pPr>
    </w:p>
    <w:p w:rsidR="007A7E0C" w:rsidRPr="0092029B" w:rsidRDefault="007A7E0C" w:rsidP="007A7E0C">
      <w:pPr>
        <w:pStyle w:val="Corpotesto"/>
        <w:rPr>
          <w:sz w:val="26"/>
          <w:szCs w:val="26"/>
        </w:rPr>
      </w:pPr>
      <w:r w:rsidRPr="0092029B">
        <w:rPr>
          <w:b/>
          <w:color w:val="FF0000"/>
          <w:sz w:val="26"/>
          <w:szCs w:val="26"/>
        </w:rPr>
        <w:t>Alla prima lettura.</w:t>
      </w:r>
      <w:r w:rsidRPr="0092029B">
        <w:rPr>
          <w:sz w:val="26"/>
          <w:szCs w:val="26"/>
        </w:rPr>
        <w:t xml:space="preserve">  </w:t>
      </w:r>
      <w:r w:rsidR="004D1024">
        <w:rPr>
          <w:sz w:val="26"/>
          <w:szCs w:val="26"/>
        </w:rPr>
        <w:t xml:space="preserve">Il profeta ci coglie di sorpresa. Nella sua predicazione le parole della gioia prendono ora il posto delle parole di condanna, il linguaggio dell’amore che Dio nutre per il suo popolo al posto di quello dell’ira. </w:t>
      </w:r>
    </w:p>
    <w:p w:rsidR="007A7E0C" w:rsidRPr="0092029B" w:rsidRDefault="007A7E0C" w:rsidP="007A7E0C">
      <w:pPr>
        <w:pStyle w:val="Corpotesto"/>
        <w:rPr>
          <w:color w:val="FF0000"/>
          <w:sz w:val="26"/>
          <w:szCs w:val="26"/>
        </w:rPr>
      </w:pPr>
    </w:p>
    <w:p w:rsidR="007A7E0C" w:rsidRDefault="007A7E0C" w:rsidP="004D1024">
      <w:pPr>
        <w:pStyle w:val="Corpotesto"/>
        <w:rPr>
          <w:sz w:val="26"/>
          <w:szCs w:val="26"/>
        </w:rPr>
      </w:pPr>
      <w:r w:rsidRPr="0092029B">
        <w:rPr>
          <w:b/>
          <w:color w:val="FF0000"/>
          <w:sz w:val="26"/>
          <w:szCs w:val="26"/>
        </w:rPr>
        <w:t>Alla seconda lettura.</w:t>
      </w:r>
      <w:r w:rsidRPr="0092029B">
        <w:rPr>
          <w:b/>
          <w:sz w:val="26"/>
          <w:szCs w:val="26"/>
        </w:rPr>
        <w:t xml:space="preserve"> </w:t>
      </w:r>
      <w:r w:rsidRPr="0092029B">
        <w:rPr>
          <w:sz w:val="26"/>
          <w:szCs w:val="26"/>
        </w:rPr>
        <w:t xml:space="preserve"> </w:t>
      </w:r>
      <w:r w:rsidR="004D1024" w:rsidRPr="004D1024">
        <w:rPr>
          <w:sz w:val="26"/>
          <w:szCs w:val="26"/>
        </w:rPr>
        <w:t>Ci può essere gioia e pace anche quando ci si trova in mezzo</w:t>
      </w:r>
      <w:r w:rsidR="004D1024">
        <w:rPr>
          <w:sz w:val="26"/>
          <w:szCs w:val="26"/>
        </w:rPr>
        <w:t xml:space="preserve"> </w:t>
      </w:r>
      <w:r w:rsidR="004D1024" w:rsidRPr="004D1024">
        <w:rPr>
          <w:sz w:val="26"/>
          <w:szCs w:val="26"/>
        </w:rPr>
        <w:t>a persecuzioni e contrasti? Sì, perché «il Signore è vicino» ed è lui che prende a</w:t>
      </w:r>
      <w:r w:rsidR="004D1024">
        <w:rPr>
          <w:sz w:val="26"/>
          <w:szCs w:val="26"/>
        </w:rPr>
        <w:t xml:space="preserve"> </w:t>
      </w:r>
      <w:r w:rsidR="004D1024" w:rsidRPr="004D1024">
        <w:rPr>
          <w:sz w:val="26"/>
          <w:szCs w:val="26"/>
        </w:rPr>
        <w:t>cuore la nostra sorte.</w:t>
      </w:r>
    </w:p>
    <w:p w:rsidR="004D1024" w:rsidRPr="0092029B" w:rsidRDefault="004D1024" w:rsidP="004D1024">
      <w:pPr>
        <w:pStyle w:val="Corpotesto"/>
        <w:rPr>
          <w:sz w:val="26"/>
          <w:szCs w:val="26"/>
        </w:rPr>
      </w:pPr>
    </w:p>
    <w:p w:rsidR="007A7E0C" w:rsidRDefault="007A7E0C" w:rsidP="004D1024">
      <w:pPr>
        <w:pStyle w:val="Corpotesto"/>
        <w:rPr>
          <w:sz w:val="26"/>
          <w:szCs w:val="26"/>
        </w:rPr>
      </w:pPr>
      <w:r w:rsidRPr="0092029B">
        <w:rPr>
          <w:b/>
          <w:color w:val="FF0000"/>
          <w:sz w:val="26"/>
          <w:szCs w:val="26"/>
        </w:rPr>
        <w:t>Alla presentazione dei doni.</w:t>
      </w:r>
      <w:r w:rsidRPr="0092029B">
        <w:rPr>
          <w:b/>
          <w:sz w:val="26"/>
          <w:szCs w:val="26"/>
        </w:rPr>
        <w:t xml:space="preserve"> </w:t>
      </w:r>
      <w:r>
        <w:rPr>
          <w:sz w:val="26"/>
          <w:szCs w:val="26"/>
        </w:rPr>
        <w:t>Inizia</w:t>
      </w:r>
      <w:r w:rsidRPr="0092029B">
        <w:rPr>
          <w:sz w:val="26"/>
          <w:szCs w:val="26"/>
        </w:rPr>
        <w:t xml:space="preserve"> la liturgia eucaristica, la liturgia del ringraziamento e della lode. Portiamo pane e vino all'altare, il Padre mandi lo Spirito per fare di questi doni il</w:t>
      </w:r>
      <w:r>
        <w:rPr>
          <w:sz w:val="26"/>
          <w:szCs w:val="26"/>
        </w:rPr>
        <w:t xml:space="preserve"> Pane della vita e il Vino dell’</w:t>
      </w:r>
      <w:r w:rsidRPr="0092029B">
        <w:rPr>
          <w:sz w:val="26"/>
          <w:szCs w:val="26"/>
        </w:rPr>
        <w:t>eterna festa.</w:t>
      </w:r>
      <w:r w:rsidR="004D1024">
        <w:rPr>
          <w:sz w:val="26"/>
          <w:szCs w:val="26"/>
        </w:rPr>
        <w:t xml:space="preserve"> </w:t>
      </w:r>
      <w:r w:rsidRPr="0092029B">
        <w:rPr>
          <w:sz w:val="26"/>
          <w:szCs w:val="26"/>
        </w:rPr>
        <w:t>Quanto oggi raccogliam</w:t>
      </w:r>
      <w:r w:rsidR="004D1024">
        <w:rPr>
          <w:sz w:val="26"/>
          <w:szCs w:val="26"/>
        </w:rPr>
        <w:t>o sarà devoluto</w:t>
      </w:r>
      <w:r w:rsidRPr="0092029B">
        <w:rPr>
          <w:sz w:val="26"/>
          <w:szCs w:val="26"/>
        </w:rPr>
        <w:t xml:space="preserve"> al Seminario diocesano.</w:t>
      </w:r>
    </w:p>
    <w:p w:rsidR="007A7E0C" w:rsidRPr="0092029B" w:rsidRDefault="007A7E0C" w:rsidP="007A7E0C">
      <w:pPr>
        <w:pStyle w:val="Corpotesto"/>
        <w:rPr>
          <w:sz w:val="26"/>
          <w:szCs w:val="26"/>
        </w:rPr>
      </w:pPr>
    </w:p>
    <w:sectPr w:rsidR="007A7E0C" w:rsidRPr="0092029B" w:rsidSect="00E348AC">
      <w:pgSz w:w="8391" w:h="11906" w:code="11"/>
      <w:pgMar w:top="851" w:right="851" w:bottom="851" w:left="851" w:header="720" w:footer="720" w:gutter="0"/>
      <w:cols w:space="170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3E" w:rsidRDefault="00184C3E" w:rsidP="00876B19">
      <w:r>
        <w:separator/>
      </w:r>
    </w:p>
  </w:endnote>
  <w:endnote w:type="continuationSeparator" w:id="0">
    <w:p w:rsidR="00184C3E" w:rsidRDefault="00184C3E" w:rsidP="0087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rolus">
    <w:charset w:val="00"/>
    <w:family w:val="auto"/>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3E" w:rsidRDefault="00184C3E" w:rsidP="00876B19">
      <w:r>
        <w:separator/>
      </w:r>
    </w:p>
  </w:footnote>
  <w:footnote w:type="continuationSeparator" w:id="0">
    <w:p w:rsidR="00184C3E" w:rsidRDefault="00184C3E" w:rsidP="0087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000E"/>
    <w:multiLevelType w:val="hybridMultilevel"/>
    <w:tmpl w:val="691E2EE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2" w15:restartNumberingAfterBreak="0">
    <w:nsid w:val="3B241321"/>
    <w:multiLevelType w:val="multilevel"/>
    <w:tmpl w:val="513821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4D238C3"/>
    <w:multiLevelType w:val="hybridMultilevel"/>
    <w:tmpl w:val="8C7022B2"/>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AD14786"/>
    <w:multiLevelType w:val="hybridMultilevel"/>
    <w:tmpl w:val="7E6C9D74"/>
    <w:lvl w:ilvl="0" w:tplc="2E0042B8">
      <w:start w:val="1"/>
      <w:numFmt w:val="decimal"/>
      <w:lvlText w:val="%1."/>
      <w:lvlJc w:val="left"/>
      <w:pPr>
        <w:tabs>
          <w:tab w:val="num" w:pos="720"/>
        </w:tabs>
        <w:ind w:left="720" w:hanging="360"/>
      </w:pPr>
      <w:rPr>
        <w:rFonts w:hint="default"/>
        <w:b w:val="0"/>
        <w:i w:val="0"/>
        <w:color w:val="FF0000"/>
        <w:sz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B3E6F94"/>
    <w:multiLevelType w:val="hybridMultilevel"/>
    <w:tmpl w:val="9F8A1DA0"/>
    <w:lvl w:ilvl="0" w:tplc="6C8A56C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2FE4DD9"/>
    <w:multiLevelType w:val="hybridMultilevel"/>
    <w:tmpl w:val="6A746B9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5E"/>
    <w:rsid w:val="000911C9"/>
    <w:rsid w:val="000C4CDB"/>
    <w:rsid w:val="00184C3E"/>
    <w:rsid w:val="001910C3"/>
    <w:rsid w:val="00200515"/>
    <w:rsid w:val="00275DCE"/>
    <w:rsid w:val="00384361"/>
    <w:rsid w:val="004D1024"/>
    <w:rsid w:val="005214BA"/>
    <w:rsid w:val="00543451"/>
    <w:rsid w:val="00603F5D"/>
    <w:rsid w:val="00640A23"/>
    <w:rsid w:val="00641F4F"/>
    <w:rsid w:val="0064792A"/>
    <w:rsid w:val="007A7E0C"/>
    <w:rsid w:val="00876B19"/>
    <w:rsid w:val="00913804"/>
    <w:rsid w:val="0092029B"/>
    <w:rsid w:val="00A54368"/>
    <w:rsid w:val="00A61697"/>
    <w:rsid w:val="00AC26B3"/>
    <w:rsid w:val="00AD3AA5"/>
    <w:rsid w:val="00B5635E"/>
    <w:rsid w:val="00C05016"/>
    <w:rsid w:val="00C148AC"/>
    <w:rsid w:val="00CB41C8"/>
    <w:rsid w:val="00CE6D21"/>
    <w:rsid w:val="00CF14A0"/>
    <w:rsid w:val="00D163BD"/>
    <w:rsid w:val="00E348AC"/>
    <w:rsid w:val="00E47E6B"/>
    <w:rsid w:val="00ED66E5"/>
    <w:rsid w:val="00F008A2"/>
    <w:rsid w:val="00F0711E"/>
    <w:rsid w:val="00F54FF0"/>
    <w:rsid w:val="00F5628E"/>
    <w:rsid w:val="00FD4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D8E67"/>
  <w15:chartTrackingRefBased/>
  <w15:docId w15:val="{C4549397-C3CF-40A6-9C8F-954225A3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customStyle="1" w:styleId="titolo">
    <w:name w:val="titolo"/>
    <w:basedOn w:val="Normale"/>
    <w:next w:val="Normale"/>
    <w:pPr>
      <w:jc w:val="center"/>
    </w:pPr>
    <w:rPr>
      <w:b/>
      <w:sz w:val="36"/>
    </w:rPr>
  </w:style>
  <w:style w:type="paragraph" w:customStyle="1" w:styleId="sottotitolo">
    <w:name w:val="sottotitolo"/>
    <w:basedOn w:val="Normale"/>
    <w:next w:val="Normale"/>
    <w:rPr>
      <w:b/>
      <w:smallCaps/>
    </w:rPr>
  </w:style>
  <w:style w:type="paragraph" w:customStyle="1" w:styleId="canti">
    <w:name w:val="canti"/>
    <w:basedOn w:val="Normale"/>
    <w:pPr>
      <w:pBdr>
        <w:top w:val="single" w:sz="6" w:space="1" w:color="auto" w:shadow="1"/>
        <w:left w:val="single" w:sz="6" w:space="1" w:color="auto" w:shadow="1"/>
        <w:bottom w:val="single" w:sz="6" w:space="1" w:color="auto" w:shadow="1"/>
        <w:right w:val="single" w:sz="6" w:space="1" w:color="auto" w:shadow="1"/>
      </w:pBdr>
      <w:ind w:left="851"/>
      <w:jc w:val="left"/>
    </w:pPr>
    <w:rPr>
      <w:rFonts w:ascii="Helv" w:hAnsi="Helv"/>
      <w:b/>
    </w:rPr>
  </w:style>
  <w:style w:type="paragraph" w:styleId="Corpotesto">
    <w:name w:val="Body Text"/>
    <w:basedOn w:val="Normale"/>
    <w:rPr>
      <w:sz w:val="28"/>
    </w:rPr>
  </w:style>
  <w:style w:type="paragraph" w:customStyle="1" w:styleId="Rientro1">
    <w:name w:val="Rientro 1"/>
    <w:pPr>
      <w:jc w:val="center"/>
    </w:pPr>
    <w:rPr>
      <w:rFonts w:ascii="Helv" w:hAnsi="Helv"/>
      <w:color w:val="000000"/>
      <w:sz w:val="28"/>
    </w:rPr>
  </w:style>
  <w:style w:type="paragraph" w:styleId="Testonormale">
    <w:name w:val="Plain Text"/>
    <w:link w:val="TestonormaleCarattere"/>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keepNext/>
      <w:keepLines/>
      <w:pBdr>
        <w:bottom w:val="single" w:sz="2" w:space="0" w:color="auto"/>
      </w:pBdr>
      <w:spacing w:before="144" w:after="72"/>
      <w:jc w:val="center"/>
    </w:pPr>
    <w:rPr>
      <w:rFonts w:ascii="Carolus" w:hAnsi="Carolus"/>
      <w:b/>
      <w:i/>
      <w:color w:val="000000"/>
      <w:sz w:val="36"/>
    </w:rPr>
  </w:style>
  <w:style w:type="paragraph" w:styleId="Sottotitolo0">
    <w:name w:val="Subtitle"/>
    <w:basedOn w:val="Normale"/>
    <w:qFormat/>
    <w:pPr>
      <w:spacing w:before="72" w:after="72"/>
      <w:jc w:val="left"/>
    </w:pPr>
    <w:rPr>
      <w:rFonts w:ascii="TimesNewRomanPS" w:hAnsi="TimesNewRomanPS"/>
      <w:b/>
      <w:i/>
      <w:color w:val="000000"/>
    </w:rPr>
  </w:style>
  <w:style w:type="paragraph" w:styleId="Testofumetto">
    <w:name w:val="Balloon Text"/>
    <w:basedOn w:val="Normale"/>
    <w:link w:val="TestofumettoCarattere"/>
    <w:rsid w:val="00A54368"/>
    <w:rPr>
      <w:rFonts w:ascii="Tahoma" w:hAnsi="Tahoma" w:cs="Tahoma"/>
      <w:sz w:val="16"/>
      <w:szCs w:val="16"/>
    </w:rPr>
  </w:style>
  <w:style w:type="character" w:customStyle="1" w:styleId="TestofumettoCarattere">
    <w:name w:val="Testo fumetto Carattere"/>
    <w:link w:val="Testofumetto"/>
    <w:rsid w:val="00A54368"/>
    <w:rPr>
      <w:rFonts w:ascii="Tahoma" w:hAnsi="Tahoma" w:cs="Tahoma"/>
      <w:sz w:val="16"/>
      <w:szCs w:val="16"/>
    </w:rPr>
  </w:style>
  <w:style w:type="paragraph" w:styleId="Paragrafoelenco">
    <w:name w:val="List Paragraph"/>
    <w:basedOn w:val="Normale"/>
    <w:uiPriority w:val="34"/>
    <w:qFormat/>
    <w:rsid w:val="00F0711E"/>
    <w:pPr>
      <w:ind w:left="708"/>
    </w:pPr>
  </w:style>
  <w:style w:type="character" w:customStyle="1" w:styleId="TestonormaleCarattere">
    <w:name w:val="Testo normale Carattere"/>
    <w:link w:val="Testonormale"/>
    <w:rsid w:val="000911C9"/>
    <w:rPr>
      <w:rFonts w:ascii="Helv" w:hAnsi="Helv"/>
      <w:color w:val="000000"/>
    </w:rPr>
  </w:style>
  <w:style w:type="table" w:styleId="Grigliatabella">
    <w:name w:val="Table Grid"/>
    <w:basedOn w:val="Tabellanormale"/>
    <w:rsid w:val="0009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876B19"/>
    <w:pPr>
      <w:tabs>
        <w:tab w:val="center" w:pos="4819"/>
        <w:tab w:val="right" w:pos="9638"/>
      </w:tabs>
    </w:pPr>
  </w:style>
  <w:style w:type="character" w:customStyle="1" w:styleId="PidipaginaCarattere">
    <w:name w:val="Piè di pagina Carattere"/>
    <w:link w:val="Pidipagina"/>
    <w:rsid w:val="00876B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COMMEN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COMMENTI.DOT</Template>
  <TotalTime>7</TotalTime>
  <Pages>11</Pages>
  <Words>1821</Words>
  <Characters>10383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DOMENICA I D’AVVENTO</vt:lpstr>
    </vt:vector>
  </TitlesOfParts>
  <Company>-</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D’AVVENTO</dc:title>
  <dc:subject/>
  <dc:creator>Giorgio Panizzi</dc:creator>
  <cp:keywords/>
  <cp:lastModifiedBy>SysAdmin</cp:lastModifiedBy>
  <cp:revision>4</cp:revision>
  <cp:lastPrinted>2018-12-14T15:16:00Z</cp:lastPrinted>
  <dcterms:created xsi:type="dcterms:W3CDTF">2021-12-08T15:28:00Z</dcterms:created>
  <dcterms:modified xsi:type="dcterms:W3CDTF">2021-12-08T15:35:00Z</dcterms:modified>
</cp:coreProperties>
</file>