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D0" w:rsidRPr="00B92F1D" w:rsidRDefault="005045D0" w:rsidP="00B92F1D">
      <w:pPr>
        <w:pStyle w:val="titolo"/>
        <w:pBdr>
          <w:bottom w:val="single" w:sz="4" w:space="1" w:color="auto"/>
        </w:pBdr>
        <w:rPr>
          <w:color w:val="7030A0"/>
          <w:sz w:val="32"/>
        </w:rPr>
      </w:pPr>
      <w:r w:rsidRPr="00B92F1D">
        <w:rPr>
          <w:color w:val="7030A0"/>
          <w:sz w:val="32"/>
        </w:rPr>
        <w:t>DOMENICA I D’AVVENTO</w:t>
      </w:r>
    </w:p>
    <w:p w:rsidR="005045D0" w:rsidRPr="00B92F1D" w:rsidRDefault="00B92F1D">
      <w:pPr>
        <w:pStyle w:val="titolo"/>
        <w:rPr>
          <w:b w:val="0"/>
          <w:color w:val="FF0000"/>
          <w:sz w:val="24"/>
        </w:rPr>
      </w:pPr>
      <w:r w:rsidRPr="00B92F1D">
        <w:rPr>
          <w:b w:val="0"/>
          <w:color w:val="FF0000"/>
          <w:sz w:val="24"/>
        </w:rPr>
        <w:t xml:space="preserve">Anno </w:t>
      </w:r>
      <w:r w:rsidR="00D70BA3" w:rsidRPr="00B92F1D">
        <w:rPr>
          <w:b w:val="0"/>
          <w:color w:val="FF0000"/>
          <w:sz w:val="24"/>
        </w:rPr>
        <w:t>C</w:t>
      </w:r>
    </w:p>
    <w:p w:rsidR="005045D0" w:rsidRDefault="005045D0"/>
    <w:p w:rsidR="00B0327A" w:rsidRDefault="005045D0">
      <w:pPr>
        <w:rPr>
          <w:b/>
          <w:smallCaps/>
          <w:color w:val="FF0000"/>
        </w:rPr>
      </w:pPr>
      <w:r w:rsidRPr="005045D0">
        <w:rPr>
          <w:b/>
          <w:smallCaps/>
          <w:color w:val="FF0000"/>
        </w:rPr>
        <w:t>Saluto</w:t>
      </w:r>
    </w:p>
    <w:p w:rsidR="005045D0" w:rsidRDefault="005045D0" w:rsidP="00B0327A">
      <w:pPr>
        <w:spacing w:before="120"/>
        <w:rPr>
          <w:sz w:val="28"/>
        </w:rPr>
      </w:pPr>
      <w:r w:rsidRPr="00B92F1D">
        <w:rPr>
          <w:sz w:val="28"/>
        </w:rPr>
        <w:t xml:space="preserve">Il Signore vi faccia crescere e abbondare nell’amore </w:t>
      </w:r>
      <w:r w:rsidR="00B0327A" w:rsidRPr="00B92F1D">
        <w:rPr>
          <w:sz w:val="28"/>
        </w:rPr>
        <w:t>fra voi</w:t>
      </w:r>
      <w:r w:rsidRPr="00B92F1D">
        <w:rPr>
          <w:sz w:val="28"/>
        </w:rPr>
        <w:t xml:space="preserve"> e verso tutti, davanti a Dio Padre nostro, al momento della venuta del Signore nostro Gesù con tutti i suoi santi, e speranza </w:t>
      </w:r>
      <w:r w:rsidR="00B0327A" w:rsidRPr="00B92F1D">
        <w:rPr>
          <w:sz w:val="28"/>
        </w:rPr>
        <w:t xml:space="preserve">e pace </w:t>
      </w:r>
      <w:r w:rsidRPr="00B92F1D">
        <w:rPr>
          <w:sz w:val="28"/>
        </w:rPr>
        <w:t>siano con tutti voi.</w:t>
      </w:r>
    </w:p>
    <w:p w:rsidR="009B0BBF" w:rsidRPr="009B0BBF" w:rsidRDefault="009B0BBF" w:rsidP="00B0327A">
      <w:pPr>
        <w:spacing w:before="120"/>
        <w:rPr>
          <w:color w:val="FF0000"/>
          <w:sz w:val="22"/>
        </w:rPr>
      </w:pPr>
      <w:r>
        <w:rPr>
          <w:color w:val="FF0000"/>
          <w:sz w:val="22"/>
        </w:rPr>
        <w:t>Oppure:</w:t>
      </w:r>
    </w:p>
    <w:p w:rsidR="009B0BBF" w:rsidRPr="009B0BBF" w:rsidRDefault="009B0BBF" w:rsidP="009B0BBF">
      <w:pPr>
        <w:spacing w:before="120"/>
        <w:rPr>
          <w:sz w:val="28"/>
        </w:rPr>
      </w:pPr>
      <w:r w:rsidRPr="009B0BBF">
        <w:rPr>
          <w:sz w:val="28"/>
        </w:rPr>
        <w:t>Dio, che ci invita ad attendere la venuta del suo Figlio nella vigilanza e nella preghiera, sia con tutti voi.</w:t>
      </w:r>
    </w:p>
    <w:p w:rsidR="005045D0" w:rsidRDefault="005045D0">
      <w:pPr>
        <w:pStyle w:val="Corpotesto"/>
        <w:rPr>
          <w:b/>
        </w:rPr>
      </w:pPr>
    </w:p>
    <w:p w:rsidR="009B0BBF" w:rsidRPr="00872053" w:rsidRDefault="00B0327A" w:rsidP="009B0BBF">
      <w:pPr>
        <w:pStyle w:val="Corpotesto"/>
        <w:rPr>
          <w:b/>
          <w:smallCaps/>
          <w:color w:val="FF0000"/>
          <w:sz w:val="24"/>
        </w:rPr>
      </w:pPr>
      <w:r w:rsidRPr="00872053">
        <w:rPr>
          <w:b/>
          <w:smallCaps/>
          <w:color w:val="FF0000"/>
          <w:sz w:val="24"/>
        </w:rPr>
        <w:t>Monizione iniziale</w:t>
      </w:r>
      <w:r w:rsidR="009B0BBF" w:rsidRPr="00872053">
        <w:rPr>
          <w:b/>
          <w:smallCaps/>
          <w:color w:val="FF0000"/>
          <w:sz w:val="24"/>
        </w:rPr>
        <w:t xml:space="preserve"> e Atto penitenziale</w:t>
      </w:r>
    </w:p>
    <w:p w:rsidR="0045139D" w:rsidRPr="00B92F1D" w:rsidRDefault="00B0327A" w:rsidP="0045139D">
      <w:pPr>
        <w:pStyle w:val="Corpotesto"/>
        <w:spacing w:before="120"/>
      </w:pPr>
      <w:proofErr w:type="spellStart"/>
      <w:r w:rsidRPr="009B0BBF">
        <w:rPr>
          <w:b/>
          <w:color w:val="FF0000"/>
          <w:sz w:val="24"/>
        </w:rPr>
        <w:t>Lett</w:t>
      </w:r>
      <w:proofErr w:type="spellEnd"/>
      <w:r w:rsidRPr="009B0BBF">
        <w:rPr>
          <w:b/>
          <w:color w:val="FF0000"/>
          <w:sz w:val="24"/>
        </w:rPr>
        <w:t>. /</w:t>
      </w:r>
      <w:proofErr w:type="spellStart"/>
      <w:r w:rsidRPr="009B0BBF">
        <w:rPr>
          <w:b/>
          <w:color w:val="FF0000"/>
          <w:sz w:val="24"/>
        </w:rPr>
        <w:t>Sac</w:t>
      </w:r>
      <w:proofErr w:type="spellEnd"/>
      <w:r w:rsidRPr="009B0BBF">
        <w:rPr>
          <w:b/>
          <w:color w:val="FF0000"/>
          <w:sz w:val="24"/>
        </w:rPr>
        <w:t>.:</w:t>
      </w:r>
      <w:r w:rsidRPr="009B0BBF">
        <w:rPr>
          <w:b/>
          <w:smallCaps/>
          <w:color w:val="FF0000"/>
          <w:sz w:val="24"/>
        </w:rPr>
        <w:t xml:space="preserve"> </w:t>
      </w:r>
      <w:r w:rsidR="0045139D" w:rsidRPr="00B92F1D">
        <w:rPr>
          <w:b/>
          <w:color w:val="FF0000"/>
          <w:sz w:val="22"/>
        </w:rPr>
        <w:t>[</w:t>
      </w:r>
      <w:r w:rsidR="0045139D" w:rsidRPr="00B92F1D">
        <w:rPr>
          <w:sz w:val="22"/>
        </w:rPr>
        <w:t>La prima candela accesa sulla corona d’Avvento ci ricorda che</w:t>
      </w:r>
      <w:r w:rsidR="0045139D" w:rsidRPr="00B92F1D">
        <w:rPr>
          <w:b/>
          <w:color w:val="FF0000"/>
          <w:sz w:val="22"/>
        </w:rPr>
        <w:t>]</w:t>
      </w:r>
      <w:r w:rsidR="0045139D">
        <w:rPr>
          <w:b/>
          <w:color w:val="FF0000"/>
          <w:sz w:val="22"/>
        </w:rPr>
        <w:t xml:space="preserve"> </w:t>
      </w:r>
      <w:r w:rsidR="0045139D">
        <w:t>Oggi iniziamo il cammino dell’Avvento, caratterizzato dall’impegno di riconoscere la presenza di Cristo nella storia, mentre attendiamo nella speranza la sua venuta gloriosa. La condizione irrinunciabile perché il corso degli eventi si ispiri maggiormente alla logica evangelica è che non ci lasciamo vincere dall’affanno, ma ci manteniamo liberi, nella vigilanza e nella preghiera.</w:t>
      </w:r>
    </w:p>
    <w:p w:rsidR="005045D0" w:rsidRPr="00B92F1D" w:rsidRDefault="009B0BBF" w:rsidP="00B0327A">
      <w:pPr>
        <w:pStyle w:val="Corpotesto"/>
        <w:spacing w:before="120"/>
      </w:pPr>
      <w:proofErr w:type="spellStart"/>
      <w:r w:rsidRPr="009B0BBF">
        <w:rPr>
          <w:b/>
          <w:color w:val="FF0000"/>
          <w:sz w:val="24"/>
        </w:rPr>
        <w:t>S</w:t>
      </w:r>
      <w:r w:rsidR="00B0327A" w:rsidRPr="009B0BBF">
        <w:rPr>
          <w:b/>
          <w:color w:val="FF0000"/>
          <w:sz w:val="24"/>
        </w:rPr>
        <w:t>ac</w:t>
      </w:r>
      <w:proofErr w:type="spellEnd"/>
      <w:r w:rsidR="00B0327A" w:rsidRPr="009B0BBF">
        <w:rPr>
          <w:b/>
          <w:color w:val="FF0000"/>
          <w:sz w:val="24"/>
        </w:rPr>
        <w:t>.</w:t>
      </w:r>
      <w:r w:rsidR="00B0327A" w:rsidRPr="009B0BBF">
        <w:rPr>
          <w:sz w:val="24"/>
        </w:rPr>
        <w:t xml:space="preserve"> </w:t>
      </w:r>
      <w:r w:rsidR="005045D0" w:rsidRPr="00B92F1D">
        <w:t>Molte sonnolenze e pesantezze ci ostacolano. Chiediamo a Dio di mostrarci la sua misericordia.</w:t>
      </w:r>
    </w:p>
    <w:p w:rsidR="00B0327A" w:rsidRPr="00D32DE0" w:rsidRDefault="00B0327A" w:rsidP="00B0327A">
      <w:pPr>
        <w:spacing w:before="120"/>
        <w:rPr>
          <w:color w:val="FF0000"/>
          <w:sz w:val="20"/>
        </w:rPr>
      </w:pPr>
      <w:r>
        <w:rPr>
          <w:color w:val="FF0000"/>
          <w:sz w:val="20"/>
        </w:rPr>
        <w:t>S</w:t>
      </w:r>
      <w:r w:rsidRPr="00D32DE0">
        <w:rPr>
          <w:color w:val="FF0000"/>
          <w:sz w:val="20"/>
        </w:rPr>
        <w:t xml:space="preserve">uggerisco </w:t>
      </w:r>
      <w:r>
        <w:rPr>
          <w:color w:val="FF0000"/>
          <w:sz w:val="20"/>
        </w:rPr>
        <w:t xml:space="preserve">di usare </w:t>
      </w:r>
      <w:r w:rsidRPr="00D32DE0">
        <w:rPr>
          <w:color w:val="FF0000"/>
          <w:sz w:val="20"/>
        </w:rPr>
        <w:t xml:space="preserve">la seconda forma </w:t>
      </w:r>
      <w:r>
        <w:rPr>
          <w:color w:val="FF0000"/>
          <w:sz w:val="20"/>
        </w:rPr>
        <w:t xml:space="preserve">dell’Atto penitenziale, </w:t>
      </w:r>
      <w:r w:rsidRPr="00D32DE0">
        <w:rPr>
          <w:color w:val="FF0000"/>
          <w:sz w:val="20"/>
        </w:rPr>
        <w:t xml:space="preserve">perché </w:t>
      </w:r>
      <w:r>
        <w:rPr>
          <w:color w:val="FF0000"/>
          <w:sz w:val="20"/>
        </w:rPr>
        <w:t>ci fa pregare</w:t>
      </w:r>
      <w:r w:rsidRPr="00D32DE0">
        <w:rPr>
          <w:color w:val="FF0000"/>
          <w:sz w:val="20"/>
        </w:rPr>
        <w:t xml:space="preserve"> insieme al versetto del salmo 50 (51), 3.6 l’invocazione tipica dell’Avvento tratta dal salmo 84 (85),8:</w:t>
      </w:r>
    </w:p>
    <w:p w:rsidR="009B0BBF" w:rsidRPr="007A1E90" w:rsidRDefault="005045D0" w:rsidP="009B0BBF">
      <w:pPr>
        <w:pStyle w:val="Corpotesto"/>
        <w:numPr>
          <w:ilvl w:val="0"/>
          <w:numId w:val="3"/>
        </w:numPr>
        <w:spacing w:before="120"/>
        <w:rPr>
          <w:sz w:val="24"/>
        </w:rPr>
      </w:pPr>
      <w:r w:rsidRPr="007A1E90">
        <w:t>Pietà di noi Signore.</w:t>
      </w:r>
      <w:r w:rsidR="009B0BBF" w:rsidRPr="007A1E90">
        <w:t xml:space="preserve"> </w:t>
      </w:r>
      <w:r w:rsidRPr="007A1E90">
        <w:rPr>
          <w:i/>
          <w:sz w:val="24"/>
        </w:rPr>
        <w:t>Contro di te abbiamo peccato.</w:t>
      </w:r>
    </w:p>
    <w:p w:rsidR="005045D0" w:rsidRPr="007A1E90" w:rsidRDefault="005045D0" w:rsidP="009B0BBF">
      <w:pPr>
        <w:pStyle w:val="Corpotesto"/>
        <w:numPr>
          <w:ilvl w:val="0"/>
          <w:numId w:val="3"/>
        </w:numPr>
        <w:ind w:left="357" w:hanging="357"/>
        <w:rPr>
          <w:i/>
          <w:sz w:val="24"/>
        </w:rPr>
      </w:pPr>
      <w:r w:rsidRPr="007A1E90">
        <w:t>Mostraci, Signore la tua misericordia</w:t>
      </w:r>
      <w:r w:rsidR="009B0BBF" w:rsidRPr="007A1E90">
        <w:t xml:space="preserve">. </w:t>
      </w:r>
      <w:r w:rsidRPr="007A1E90">
        <w:rPr>
          <w:i/>
          <w:sz w:val="24"/>
        </w:rPr>
        <w:t xml:space="preserve">E donaci </w:t>
      </w:r>
      <w:r w:rsidR="009B0BBF" w:rsidRPr="007A1E90">
        <w:rPr>
          <w:i/>
          <w:sz w:val="24"/>
        </w:rPr>
        <w:t>…</w:t>
      </w:r>
    </w:p>
    <w:p w:rsidR="00DD41AC" w:rsidRPr="00B92F1D" w:rsidRDefault="005045D0" w:rsidP="009B0BBF">
      <w:pPr>
        <w:pStyle w:val="Corpotesto"/>
        <w:spacing w:before="120"/>
      </w:pPr>
      <w:r w:rsidRPr="00B92F1D">
        <w:t xml:space="preserve">Dio onnipotente abbia misericordia di noi, </w:t>
      </w:r>
    </w:p>
    <w:p w:rsidR="005045D0" w:rsidRDefault="005045D0">
      <w:pPr>
        <w:pStyle w:val="Corpotesto"/>
      </w:pPr>
      <w:r w:rsidRPr="00B92F1D">
        <w:t>perdoni i nostri peccati e ci conduca alla vita eterna</w:t>
      </w:r>
      <w:r>
        <w:t>.</w:t>
      </w:r>
    </w:p>
    <w:p w:rsidR="009B0BBF" w:rsidRPr="00872053" w:rsidRDefault="009B0BBF" w:rsidP="009B0BBF">
      <w:pPr>
        <w:pStyle w:val="Corpotesto"/>
        <w:pBdr>
          <w:top w:val="single" w:sz="4" w:space="5" w:color="FF0000"/>
        </w:pBdr>
        <w:rPr>
          <w:sz w:val="24"/>
        </w:rPr>
      </w:pPr>
      <w:r w:rsidRPr="00872053">
        <w:rPr>
          <w:b/>
          <w:smallCaps/>
          <w:color w:val="FF0000"/>
          <w:sz w:val="24"/>
        </w:rPr>
        <w:lastRenderedPageBreak/>
        <w:t>Lucernario</w:t>
      </w:r>
    </w:p>
    <w:p w:rsidR="009B0BBF" w:rsidRDefault="009B0BBF" w:rsidP="009B0BBF">
      <w:pPr>
        <w:pStyle w:val="Corpotesto"/>
        <w:spacing w:before="120" w:after="120"/>
      </w:pPr>
      <w:r>
        <w:rPr>
          <w:color w:val="FF0000"/>
          <w:sz w:val="20"/>
        </w:rPr>
        <w:t>Se si vuole sottolineare maggiormente la Corona d’Avvento si può iniziare la celebrazione con il lucernario omettendo l’atto penitenziale.</w:t>
      </w:r>
    </w:p>
    <w:p w:rsidR="009B0BBF" w:rsidRDefault="009B0BBF" w:rsidP="009B0BBF">
      <w:pPr>
        <w:pStyle w:val="Corpotesto"/>
      </w:pPr>
      <w:proofErr w:type="spellStart"/>
      <w:r>
        <w:rPr>
          <w:b/>
          <w:color w:val="FF0000"/>
        </w:rPr>
        <w:t>S</w:t>
      </w:r>
      <w:r w:rsidRPr="00B0327A">
        <w:rPr>
          <w:b/>
          <w:color w:val="FF0000"/>
        </w:rPr>
        <w:t>ac</w:t>
      </w:r>
      <w:proofErr w:type="spellEnd"/>
      <w:r w:rsidRPr="00B0327A">
        <w:rPr>
          <w:b/>
          <w:color w:val="FF0000"/>
        </w:rPr>
        <w:t>.</w:t>
      </w:r>
      <w:r>
        <w:t xml:space="preserve"> Fratelli e sorelle, mentre iniziamo il cammino che ci conduce al Natale, esprimiamo la nostra volontà di andare incontro al Signore che viene, accendendo la prima delle candele che formano la corona dell’Avvento. Nel Battesimo siamo stati chiamati a crescere nell’amore vicendevole e verso tutti, per piacere a Dio attuando le regole di vita che ci ha donato in Cristo. A lui acclamiamo, cantando: </w:t>
      </w:r>
    </w:p>
    <w:p w:rsidR="0045139D" w:rsidRPr="00A92CC7" w:rsidRDefault="0045139D" w:rsidP="0045139D">
      <w:pPr>
        <w:pStyle w:val="Corpotesto"/>
        <w:spacing w:before="120"/>
        <w:rPr>
          <w:b/>
          <w:sz w:val="24"/>
        </w:rPr>
      </w:pPr>
      <w:proofErr w:type="spellStart"/>
      <w:r w:rsidRPr="00A92CC7">
        <w:rPr>
          <w:i/>
          <w:color w:val="FF0000"/>
          <w:sz w:val="24"/>
        </w:rPr>
        <w:t>Rit</w:t>
      </w:r>
      <w:proofErr w:type="spellEnd"/>
      <w:r w:rsidRPr="00A92CC7">
        <w:rPr>
          <w:i/>
          <w:color w:val="FF0000"/>
          <w:sz w:val="24"/>
        </w:rPr>
        <w:t>:</w:t>
      </w:r>
      <w:r w:rsidRPr="00A92CC7">
        <w:rPr>
          <w:b/>
          <w:color w:val="FF0000"/>
          <w:sz w:val="24"/>
        </w:rPr>
        <w:t xml:space="preserve"> </w:t>
      </w:r>
      <w:r w:rsidRPr="00A92CC7">
        <w:rPr>
          <w:b/>
          <w:color w:val="FF0000"/>
          <w:sz w:val="24"/>
        </w:rPr>
        <w:tab/>
      </w:r>
      <w:r w:rsidR="009B0BBF" w:rsidRPr="00A92CC7">
        <w:rPr>
          <w:b/>
          <w:sz w:val="24"/>
        </w:rPr>
        <w:t xml:space="preserve">Signore, sei tu la luce del mondo; </w:t>
      </w:r>
    </w:p>
    <w:p w:rsidR="009B0BBF" w:rsidRPr="00A92CC7" w:rsidRDefault="009B0BBF" w:rsidP="0045139D">
      <w:pPr>
        <w:pStyle w:val="Corpotesto"/>
        <w:ind w:firstLine="708"/>
        <w:rPr>
          <w:b/>
          <w:sz w:val="24"/>
        </w:rPr>
      </w:pPr>
      <w:r w:rsidRPr="00A92CC7">
        <w:rPr>
          <w:b/>
          <w:sz w:val="24"/>
        </w:rPr>
        <w:t>Signore, sei tu la luce.</w:t>
      </w:r>
    </w:p>
    <w:p w:rsidR="009B0BBF" w:rsidRPr="009B0BBF" w:rsidRDefault="009B0BBF" w:rsidP="009B0BBF">
      <w:pPr>
        <w:pStyle w:val="Corpotesto"/>
        <w:spacing w:before="120"/>
        <w:rPr>
          <w:i/>
          <w:sz w:val="24"/>
          <w:szCs w:val="24"/>
        </w:rPr>
      </w:pPr>
      <w:proofErr w:type="spellStart"/>
      <w:r w:rsidRPr="00A92CC7">
        <w:rPr>
          <w:color w:val="FF0000"/>
          <w:sz w:val="24"/>
          <w:szCs w:val="24"/>
        </w:rPr>
        <w:t>Lett</w:t>
      </w:r>
      <w:proofErr w:type="spellEnd"/>
      <w:r w:rsidRPr="00A92CC7">
        <w:rPr>
          <w:color w:val="FF0000"/>
          <w:sz w:val="24"/>
          <w:szCs w:val="24"/>
        </w:rPr>
        <w:t>./</w:t>
      </w:r>
      <w:proofErr w:type="spellStart"/>
      <w:r w:rsidRPr="00A92CC7">
        <w:rPr>
          <w:color w:val="FF0000"/>
          <w:sz w:val="24"/>
          <w:szCs w:val="24"/>
        </w:rPr>
        <w:t>Sac</w:t>
      </w:r>
      <w:proofErr w:type="spellEnd"/>
      <w:r w:rsidRPr="00A92CC7">
        <w:rPr>
          <w:color w:val="FF0000"/>
          <w:sz w:val="24"/>
          <w:szCs w:val="24"/>
        </w:rPr>
        <w:t>.:</w:t>
      </w:r>
      <w:r w:rsidRPr="009B0BBF">
        <w:rPr>
          <w:b/>
          <w:smallCaps/>
          <w:color w:val="FF0000"/>
          <w:sz w:val="24"/>
          <w:szCs w:val="24"/>
        </w:rPr>
        <w:t xml:space="preserve"> </w:t>
      </w:r>
      <w:r w:rsidRPr="009B0BBF">
        <w:rPr>
          <w:b/>
          <w:smallCaps/>
          <w:color w:val="FF0000"/>
          <w:sz w:val="24"/>
          <w:szCs w:val="24"/>
        </w:rPr>
        <w:tab/>
      </w:r>
      <w:r w:rsidRPr="009B0BBF">
        <w:rPr>
          <w:smallCaps/>
          <w:color w:val="FF0000"/>
          <w:sz w:val="24"/>
          <w:szCs w:val="24"/>
        </w:rPr>
        <w:t>1.</w:t>
      </w:r>
      <w:r w:rsidRPr="009B0BBF">
        <w:rPr>
          <w:b/>
          <w:smallCaps/>
          <w:color w:val="FF0000"/>
          <w:sz w:val="24"/>
          <w:szCs w:val="24"/>
        </w:rPr>
        <w:t xml:space="preserve"> </w:t>
      </w:r>
      <w:r w:rsidRPr="009B0BBF">
        <w:rPr>
          <w:i/>
          <w:sz w:val="24"/>
          <w:szCs w:val="24"/>
        </w:rPr>
        <w:t>Risvegliamoci e alziamo il capo:</w:t>
      </w:r>
    </w:p>
    <w:p w:rsidR="009B0BBF" w:rsidRPr="009B0BBF" w:rsidRDefault="009B0BBF" w:rsidP="009B0BBF">
      <w:pPr>
        <w:pStyle w:val="Corpotesto"/>
        <w:ind w:left="708" w:firstLine="708"/>
        <w:rPr>
          <w:i/>
          <w:sz w:val="24"/>
          <w:szCs w:val="24"/>
        </w:rPr>
      </w:pPr>
      <w:r w:rsidRPr="009B0BBF">
        <w:rPr>
          <w:i/>
          <w:sz w:val="24"/>
          <w:szCs w:val="24"/>
        </w:rPr>
        <w:t>è vicina la nostra liberazione.</w:t>
      </w:r>
    </w:p>
    <w:p w:rsidR="009B0BBF" w:rsidRPr="009B0BBF" w:rsidRDefault="009B0BBF" w:rsidP="009B0BBF">
      <w:pPr>
        <w:pStyle w:val="Corpotesto"/>
        <w:spacing w:before="120"/>
        <w:ind w:left="708" w:firstLine="708"/>
        <w:rPr>
          <w:i/>
          <w:sz w:val="24"/>
          <w:szCs w:val="24"/>
        </w:rPr>
      </w:pPr>
      <w:r w:rsidRPr="009B0BBF">
        <w:rPr>
          <w:color w:val="FF0000"/>
          <w:sz w:val="24"/>
          <w:szCs w:val="24"/>
        </w:rPr>
        <w:t xml:space="preserve">2. </w:t>
      </w:r>
      <w:r w:rsidRPr="009B0BBF">
        <w:rPr>
          <w:i/>
          <w:sz w:val="24"/>
          <w:szCs w:val="24"/>
        </w:rPr>
        <w:t xml:space="preserve">Vegliamo pregando in ogni momento, </w:t>
      </w:r>
    </w:p>
    <w:p w:rsidR="009B0BBF" w:rsidRPr="009B0BBF" w:rsidRDefault="009B0BBF" w:rsidP="009B0BBF">
      <w:pPr>
        <w:pStyle w:val="Corpotesto"/>
        <w:ind w:left="708" w:firstLine="708"/>
        <w:rPr>
          <w:i/>
          <w:sz w:val="24"/>
          <w:szCs w:val="24"/>
        </w:rPr>
      </w:pPr>
      <w:r w:rsidRPr="009B0BBF">
        <w:rPr>
          <w:i/>
          <w:sz w:val="24"/>
          <w:szCs w:val="24"/>
        </w:rPr>
        <w:t>per comparire davanti al Signore glorioso.</w:t>
      </w:r>
    </w:p>
    <w:p w:rsidR="0045139D" w:rsidRDefault="009B0BBF" w:rsidP="0045139D">
      <w:pPr>
        <w:pStyle w:val="Corpotesto"/>
        <w:pBdr>
          <w:bottom w:val="single" w:sz="4" w:space="1" w:color="FF0000"/>
        </w:pBdr>
        <w:spacing w:before="120"/>
      </w:pPr>
      <w:r>
        <w:t xml:space="preserve">Dio onnipotente abbia misericordia di noi, </w:t>
      </w:r>
    </w:p>
    <w:p w:rsidR="009B0BBF" w:rsidRDefault="009B0BBF" w:rsidP="009B0BBF">
      <w:pPr>
        <w:pStyle w:val="Corpotesto"/>
        <w:pBdr>
          <w:bottom w:val="single" w:sz="4" w:space="1" w:color="FF0000"/>
        </w:pBdr>
      </w:pPr>
      <w:r>
        <w:t>perdoni i nostri peccati e ci conduca alla vita eterna.</w:t>
      </w:r>
    </w:p>
    <w:p w:rsidR="009B0BBF" w:rsidRDefault="009B0BBF" w:rsidP="009B0BBF">
      <w:pPr>
        <w:pStyle w:val="Corpotesto"/>
        <w:pBdr>
          <w:bottom w:val="single" w:sz="4" w:space="1" w:color="FF0000"/>
        </w:pBdr>
      </w:pPr>
    </w:p>
    <w:p w:rsidR="005045D0" w:rsidRDefault="005045D0">
      <w:pPr>
        <w:pStyle w:val="Corpotesto"/>
      </w:pPr>
    </w:p>
    <w:p w:rsidR="00B0327A" w:rsidRPr="007A1E90" w:rsidRDefault="00B0327A">
      <w:pPr>
        <w:pStyle w:val="Corpotesto"/>
        <w:rPr>
          <w:color w:val="FF0000"/>
          <w:sz w:val="22"/>
        </w:rPr>
      </w:pPr>
      <w:r w:rsidRPr="007A1E90">
        <w:rPr>
          <w:color w:val="FF0000"/>
          <w:sz w:val="22"/>
        </w:rPr>
        <w:t>Non si dice il Gloria.</w:t>
      </w:r>
    </w:p>
    <w:p w:rsidR="007A1E90" w:rsidRDefault="007A1E90">
      <w:pPr>
        <w:pStyle w:val="Corpotesto"/>
        <w:rPr>
          <w:color w:val="FF0000"/>
          <w:sz w:val="20"/>
        </w:rPr>
      </w:pPr>
    </w:p>
    <w:p w:rsidR="005045D0" w:rsidRPr="00872053" w:rsidRDefault="005045D0">
      <w:pPr>
        <w:pStyle w:val="Corpotesto"/>
        <w:rPr>
          <w:b/>
          <w:smallCaps/>
          <w:color w:val="FF0000"/>
          <w:sz w:val="24"/>
        </w:rPr>
      </w:pPr>
      <w:r w:rsidRPr="00872053">
        <w:rPr>
          <w:b/>
          <w:smallCaps/>
          <w:color w:val="FF0000"/>
          <w:sz w:val="24"/>
        </w:rPr>
        <w:t>Colletta</w:t>
      </w:r>
    </w:p>
    <w:p w:rsidR="0045139D" w:rsidRDefault="00B0327A" w:rsidP="0045139D">
      <w:pPr>
        <w:spacing w:before="120"/>
        <w:jc w:val="left"/>
        <w:rPr>
          <w:sz w:val="28"/>
          <w:szCs w:val="24"/>
        </w:rPr>
      </w:pPr>
      <w:r w:rsidRPr="00B92F1D">
        <w:rPr>
          <w:sz w:val="28"/>
          <w:szCs w:val="24"/>
        </w:rPr>
        <w:t xml:space="preserve">O Dio, nostro Padre, </w:t>
      </w:r>
    </w:p>
    <w:p w:rsidR="00B0327A" w:rsidRDefault="00B0327A" w:rsidP="0045139D">
      <w:pPr>
        <w:jc w:val="left"/>
        <w:rPr>
          <w:sz w:val="28"/>
          <w:szCs w:val="24"/>
        </w:rPr>
      </w:pPr>
      <w:r w:rsidRPr="00B92F1D">
        <w:rPr>
          <w:sz w:val="28"/>
          <w:szCs w:val="24"/>
        </w:rPr>
        <w:t xml:space="preserve">suscita in noi la volontà di andare incontro </w:t>
      </w:r>
      <w:r w:rsidRPr="00B92F1D">
        <w:rPr>
          <w:sz w:val="28"/>
          <w:szCs w:val="24"/>
        </w:rPr>
        <w:br/>
        <w:t xml:space="preserve">con le buone opere al tuo Cristo che viene, </w:t>
      </w:r>
      <w:r w:rsidRPr="00B92F1D">
        <w:rPr>
          <w:sz w:val="28"/>
          <w:szCs w:val="24"/>
        </w:rPr>
        <w:br/>
        <w:t xml:space="preserve">perché egli ci chiami accanto a sé nella gloria </w:t>
      </w:r>
      <w:r w:rsidRPr="00B92F1D">
        <w:rPr>
          <w:sz w:val="28"/>
          <w:szCs w:val="24"/>
        </w:rPr>
        <w:br/>
        <w:t xml:space="preserve">a possedere il regno dei cieli. </w:t>
      </w:r>
      <w:r w:rsidRPr="00B92F1D">
        <w:rPr>
          <w:sz w:val="28"/>
          <w:szCs w:val="24"/>
        </w:rPr>
        <w:br/>
        <w:t>Per</w:t>
      </w:r>
      <w:r w:rsidR="0045139D">
        <w:rPr>
          <w:sz w:val="28"/>
          <w:szCs w:val="24"/>
        </w:rPr>
        <w:t xml:space="preserve"> il nostro Signore Gesù Cristo …</w:t>
      </w:r>
    </w:p>
    <w:p w:rsidR="007A1E90" w:rsidRPr="007A1E90" w:rsidRDefault="007A1E90" w:rsidP="007A1E90">
      <w:pPr>
        <w:jc w:val="right"/>
        <w:rPr>
          <w:color w:val="FF0000"/>
          <w:sz w:val="22"/>
          <w:szCs w:val="24"/>
        </w:rPr>
      </w:pPr>
      <w:r>
        <w:rPr>
          <w:color w:val="FF0000"/>
          <w:sz w:val="22"/>
          <w:szCs w:val="24"/>
        </w:rPr>
        <w:t>Traduzione 1983 e 2020</w:t>
      </w:r>
    </w:p>
    <w:p w:rsidR="00B0327A" w:rsidRPr="00B92F1D" w:rsidRDefault="00B0327A" w:rsidP="00B0327A">
      <w:pPr>
        <w:spacing w:before="120" w:after="120"/>
        <w:rPr>
          <w:color w:val="FF0000"/>
          <w:sz w:val="22"/>
        </w:rPr>
      </w:pPr>
      <w:r w:rsidRPr="00B92F1D">
        <w:rPr>
          <w:color w:val="FF0000"/>
          <w:sz w:val="22"/>
        </w:rPr>
        <w:lastRenderedPageBreak/>
        <w:t>Oppure:</w:t>
      </w:r>
    </w:p>
    <w:p w:rsidR="007A1E90" w:rsidRPr="007A1E90" w:rsidRDefault="007A1E90" w:rsidP="007A1E90">
      <w:pPr>
        <w:rPr>
          <w:sz w:val="28"/>
          <w:szCs w:val="24"/>
        </w:rPr>
      </w:pPr>
      <w:r w:rsidRPr="007A1E90">
        <w:rPr>
          <w:sz w:val="28"/>
          <w:szCs w:val="24"/>
        </w:rPr>
        <w:t>Padre santo, che mantieni nei secoli le tue promesse,</w:t>
      </w:r>
    </w:p>
    <w:p w:rsidR="007A1E90" w:rsidRPr="007A1E90" w:rsidRDefault="007A1E90" w:rsidP="007A1E90">
      <w:pPr>
        <w:rPr>
          <w:sz w:val="28"/>
          <w:szCs w:val="24"/>
        </w:rPr>
      </w:pPr>
      <w:r w:rsidRPr="007A1E90">
        <w:rPr>
          <w:sz w:val="28"/>
          <w:szCs w:val="24"/>
        </w:rPr>
        <w:t>rialza il capo dell'umanità oppressa dal male</w:t>
      </w:r>
    </w:p>
    <w:p w:rsidR="007A1E90" w:rsidRPr="007A1E90" w:rsidRDefault="007A1E90" w:rsidP="007A1E90">
      <w:pPr>
        <w:rPr>
          <w:sz w:val="28"/>
          <w:szCs w:val="24"/>
        </w:rPr>
      </w:pPr>
      <w:r w:rsidRPr="007A1E90">
        <w:rPr>
          <w:sz w:val="28"/>
          <w:szCs w:val="24"/>
        </w:rPr>
        <w:t>e apri i nostri cuori alla speranza,</w:t>
      </w:r>
    </w:p>
    <w:p w:rsidR="007A1E90" w:rsidRPr="007A1E90" w:rsidRDefault="007A1E90" w:rsidP="007A1E90">
      <w:pPr>
        <w:rPr>
          <w:sz w:val="28"/>
          <w:szCs w:val="24"/>
        </w:rPr>
      </w:pPr>
      <w:r w:rsidRPr="007A1E90">
        <w:rPr>
          <w:sz w:val="28"/>
          <w:szCs w:val="24"/>
        </w:rPr>
        <w:t>perché attendiamo vigilanti</w:t>
      </w:r>
    </w:p>
    <w:p w:rsidR="007A1E90" w:rsidRDefault="007A1E90" w:rsidP="007A1E90">
      <w:pPr>
        <w:rPr>
          <w:sz w:val="28"/>
          <w:szCs w:val="24"/>
        </w:rPr>
      </w:pPr>
      <w:r w:rsidRPr="007A1E90">
        <w:rPr>
          <w:sz w:val="28"/>
          <w:szCs w:val="24"/>
        </w:rPr>
        <w:t>la venuta gloriosa di Cristo, giudice e salvatore.</w:t>
      </w:r>
    </w:p>
    <w:p w:rsidR="007A1E90" w:rsidRPr="00B92F1D" w:rsidRDefault="007A1E90" w:rsidP="007A1E90">
      <w:pPr>
        <w:rPr>
          <w:sz w:val="28"/>
          <w:szCs w:val="24"/>
        </w:rPr>
      </w:pPr>
      <w:r w:rsidRPr="00B92F1D">
        <w:rPr>
          <w:sz w:val="28"/>
          <w:szCs w:val="24"/>
        </w:rPr>
        <w:t xml:space="preserve">Egli è Dio, e vive e regna con te, </w:t>
      </w:r>
    </w:p>
    <w:p w:rsidR="007A1E90" w:rsidRPr="00B92F1D" w:rsidRDefault="007A1E90" w:rsidP="007A1E90">
      <w:pPr>
        <w:rPr>
          <w:sz w:val="28"/>
          <w:szCs w:val="24"/>
        </w:rPr>
      </w:pPr>
      <w:r w:rsidRPr="00B92F1D">
        <w:rPr>
          <w:sz w:val="28"/>
          <w:szCs w:val="24"/>
        </w:rPr>
        <w:t>nell’unità dello Spirito Santo,</w:t>
      </w:r>
    </w:p>
    <w:p w:rsidR="007A1E90" w:rsidRPr="00B92F1D" w:rsidRDefault="007A1E90" w:rsidP="007A1E90">
      <w:pPr>
        <w:rPr>
          <w:sz w:val="28"/>
          <w:szCs w:val="24"/>
        </w:rPr>
      </w:pPr>
      <w:r w:rsidRPr="00B92F1D">
        <w:rPr>
          <w:sz w:val="28"/>
          <w:szCs w:val="24"/>
        </w:rPr>
        <w:t>per tutti i secoli dei secoli.</w:t>
      </w:r>
    </w:p>
    <w:p w:rsidR="007A1E90" w:rsidRPr="007A1E90" w:rsidRDefault="007A1E90" w:rsidP="007A1E90">
      <w:pPr>
        <w:jc w:val="right"/>
        <w:rPr>
          <w:color w:val="FF0000"/>
          <w:sz w:val="22"/>
          <w:szCs w:val="24"/>
        </w:rPr>
      </w:pPr>
      <w:r>
        <w:rPr>
          <w:color w:val="FF0000"/>
          <w:sz w:val="22"/>
          <w:szCs w:val="24"/>
        </w:rPr>
        <w:t>Versione 2020</w:t>
      </w:r>
    </w:p>
    <w:p w:rsidR="005045D0" w:rsidRPr="007A1E90" w:rsidRDefault="005045D0">
      <w:pPr>
        <w:rPr>
          <w:sz w:val="22"/>
          <w:szCs w:val="24"/>
        </w:rPr>
      </w:pPr>
      <w:r w:rsidRPr="007A1E90">
        <w:rPr>
          <w:sz w:val="22"/>
          <w:szCs w:val="24"/>
        </w:rPr>
        <w:t xml:space="preserve">Padre santo, che mantieni nei secoli le tue promesse, </w:t>
      </w:r>
    </w:p>
    <w:p w:rsidR="005045D0" w:rsidRPr="007A1E90" w:rsidRDefault="005045D0">
      <w:pPr>
        <w:rPr>
          <w:sz w:val="22"/>
          <w:szCs w:val="24"/>
        </w:rPr>
      </w:pPr>
      <w:r w:rsidRPr="007A1E90">
        <w:rPr>
          <w:sz w:val="22"/>
          <w:szCs w:val="24"/>
        </w:rPr>
        <w:t xml:space="preserve">rialza il capo dell’umanità oppressa da tanti mali </w:t>
      </w:r>
    </w:p>
    <w:p w:rsidR="005045D0" w:rsidRPr="007A1E90" w:rsidRDefault="005045D0">
      <w:pPr>
        <w:rPr>
          <w:sz w:val="22"/>
          <w:szCs w:val="24"/>
        </w:rPr>
      </w:pPr>
      <w:r w:rsidRPr="007A1E90">
        <w:rPr>
          <w:sz w:val="22"/>
          <w:szCs w:val="24"/>
        </w:rPr>
        <w:t xml:space="preserve">e apri i nostri cuori alla speranza, </w:t>
      </w:r>
    </w:p>
    <w:p w:rsidR="005045D0" w:rsidRPr="007A1E90" w:rsidRDefault="005045D0">
      <w:pPr>
        <w:rPr>
          <w:sz w:val="22"/>
          <w:szCs w:val="24"/>
        </w:rPr>
      </w:pPr>
      <w:r w:rsidRPr="007A1E90">
        <w:rPr>
          <w:sz w:val="22"/>
          <w:szCs w:val="24"/>
        </w:rPr>
        <w:t xml:space="preserve">perché sappiamo attendere senza turbamento </w:t>
      </w:r>
    </w:p>
    <w:p w:rsidR="005045D0" w:rsidRPr="007A1E90" w:rsidRDefault="005045D0">
      <w:pPr>
        <w:rPr>
          <w:sz w:val="22"/>
          <w:szCs w:val="24"/>
        </w:rPr>
      </w:pPr>
      <w:r w:rsidRPr="007A1E90">
        <w:rPr>
          <w:sz w:val="22"/>
          <w:szCs w:val="24"/>
        </w:rPr>
        <w:t xml:space="preserve">il ritorno glorioso del Cristo, giudice e salvatore. </w:t>
      </w:r>
    </w:p>
    <w:p w:rsidR="007A1E90" w:rsidRDefault="007A1E90" w:rsidP="007A1E90">
      <w:pPr>
        <w:jc w:val="right"/>
        <w:rPr>
          <w:color w:val="FF0000"/>
          <w:sz w:val="22"/>
          <w:szCs w:val="24"/>
        </w:rPr>
      </w:pPr>
      <w:r>
        <w:rPr>
          <w:color w:val="FF0000"/>
          <w:sz w:val="22"/>
          <w:szCs w:val="24"/>
        </w:rPr>
        <w:t xml:space="preserve">Versione </w:t>
      </w:r>
      <w:r>
        <w:rPr>
          <w:color w:val="FF0000"/>
          <w:sz w:val="22"/>
          <w:szCs w:val="24"/>
        </w:rPr>
        <w:t>1983</w:t>
      </w:r>
    </w:p>
    <w:p w:rsidR="00751DBA" w:rsidRPr="007A1E90" w:rsidRDefault="00751DBA" w:rsidP="007A1E90">
      <w:pPr>
        <w:jc w:val="right"/>
        <w:rPr>
          <w:color w:val="FF0000"/>
          <w:sz w:val="22"/>
          <w:szCs w:val="24"/>
        </w:rPr>
      </w:pPr>
    </w:p>
    <w:p w:rsidR="00B0327A" w:rsidRDefault="00B0327A">
      <w:pPr>
        <w:rPr>
          <w:b/>
          <w:sz w:val="26"/>
          <w:szCs w:val="26"/>
        </w:rPr>
      </w:pPr>
    </w:p>
    <w:p w:rsidR="00B0327A" w:rsidRPr="00C43464" w:rsidRDefault="00B0327A">
      <w:pPr>
        <w:rPr>
          <w:b/>
          <w:sz w:val="26"/>
          <w:szCs w:val="26"/>
        </w:rPr>
      </w:pPr>
    </w:p>
    <w:p w:rsidR="005045D0" w:rsidRPr="00872053" w:rsidRDefault="005045D0">
      <w:pPr>
        <w:pStyle w:val="Corpotesto"/>
        <w:jc w:val="center"/>
        <w:rPr>
          <w:b/>
          <w:smallCaps/>
          <w:color w:val="FF0000"/>
          <w:sz w:val="24"/>
        </w:rPr>
      </w:pPr>
      <w:r w:rsidRPr="00872053">
        <w:rPr>
          <w:b/>
          <w:smallCaps/>
          <w:color w:val="FF0000"/>
          <w:sz w:val="24"/>
        </w:rPr>
        <w:t>Liturgia della Parola</w:t>
      </w:r>
    </w:p>
    <w:p w:rsidR="005045D0" w:rsidRDefault="005045D0">
      <w:pPr>
        <w:pStyle w:val="Corpotesto"/>
      </w:pPr>
    </w:p>
    <w:p w:rsidR="005045D0" w:rsidRPr="00B0327A" w:rsidRDefault="005045D0">
      <w:pPr>
        <w:rPr>
          <w:sz w:val="22"/>
          <w:szCs w:val="22"/>
        </w:rPr>
      </w:pPr>
      <w:r w:rsidRPr="00B0327A">
        <w:rPr>
          <w:sz w:val="22"/>
          <w:szCs w:val="22"/>
        </w:rPr>
        <w:t>Credo in un solo Dio, Padre onnipotente,</w:t>
      </w:r>
      <w:r w:rsidR="0045139D">
        <w:rPr>
          <w:sz w:val="22"/>
          <w:szCs w:val="22"/>
        </w:rPr>
        <w:t xml:space="preserve"> </w:t>
      </w:r>
      <w:r w:rsidRPr="00B0327A">
        <w:rPr>
          <w:sz w:val="22"/>
          <w:szCs w:val="22"/>
        </w:rPr>
        <w:t>creatore del cielo e della terra,</w:t>
      </w:r>
    </w:p>
    <w:p w:rsidR="005045D0" w:rsidRPr="00B0327A" w:rsidRDefault="005045D0">
      <w:pPr>
        <w:rPr>
          <w:sz w:val="22"/>
          <w:szCs w:val="22"/>
        </w:rPr>
      </w:pPr>
      <w:r w:rsidRPr="00B0327A">
        <w:rPr>
          <w:sz w:val="22"/>
          <w:szCs w:val="22"/>
        </w:rPr>
        <w:t>di tutte le cose visibili e invisibili.</w:t>
      </w:r>
    </w:p>
    <w:p w:rsidR="005045D0" w:rsidRPr="00B0327A" w:rsidRDefault="005045D0">
      <w:pPr>
        <w:rPr>
          <w:sz w:val="22"/>
          <w:szCs w:val="22"/>
        </w:rPr>
      </w:pPr>
      <w:r w:rsidRPr="00B0327A">
        <w:rPr>
          <w:sz w:val="22"/>
          <w:szCs w:val="22"/>
        </w:rPr>
        <w:t>Credo in un solo Signore, Gesù Cristo,</w:t>
      </w:r>
    </w:p>
    <w:p w:rsidR="005045D0" w:rsidRPr="00B0327A" w:rsidRDefault="005045D0">
      <w:pPr>
        <w:rPr>
          <w:sz w:val="22"/>
          <w:szCs w:val="22"/>
        </w:rPr>
      </w:pPr>
      <w:r w:rsidRPr="00B0327A">
        <w:rPr>
          <w:sz w:val="22"/>
          <w:szCs w:val="22"/>
        </w:rPr>
        <w:t>unigenito Figlio di Dio,</w:t>
      </w:r>
      <w:r w:rsidR="00B92F1D">
        <w:rPr>
          <w:sz w:val="22"/>
          <w:szCs w:val="22"/>
        </w:rPr>
        <w:t xml:space="preserve"> </w:t>
      </w:r>
      <w:r w:rsidRPr="00B0327A">
        <w:rPr>
          <w:sz w:val="22"/>
          <w:szCs w:val="22"/>
        </w:rPr>
        <w:t>nato dal Padre prima di tutti i secoli:</w:t>
      </w:r>
    </w:p>
    <w:p w:rsidR="005045D0" w:rsidRPr="00B0327A" w:rsidRDefault="005045D0">
      <w:pPr>
        <w:rPr>
          <w:sz w:val="22"/>
          <w:szCs w:val="22"/>
        </w:rPr>
      </w:pPr>
      <w:r w:rsidRPr="00B0327A">
        <w:rPr>
          <w:sz w:val="22"/>
          <w:szCs w:val="22"/>
        </w:rPr>
        <w:t>Dio da Dio, Luce da Luce, Dio vero da Dio vero,</w:t>
      </w:r>
    </w:p>
    <w:p w:rsidR="005045D0" w:rsidRPr="00B0327A" w:rsidRDefault="005045D0">
      <w:pPr>
        <w:rPr>
          <w:sz w:val="22"/>
          <w:szCs w:val="22"/>
        </w:rPr>
      </w:pPr>
      <w:r w:rsidRPr="00B0327A">
        <w:rPr>
          <w:sz w:val="22"/>
          <w:szCs w:val="22"/>
        </w:rPr>
        <w:t>generato, non creato,</w:t>
      </w:r>
      <w:r w:rsidR="00B92F1D">
        <w:rPr>
          <w:sz w:val="22"/>
          <w:szCs w:val="22"/>
        </w:rPr>
        <w:t xml:space="preserve"> </w:t>
      </w:r>
      <w:r w:rsidRPr="00B0327A">
        <w:rPr>
          <w:sz w:val="22"/>
          <w:szCs w:val="22"/>
        </w:rPr>
        <w:t>della stessa sostanza del Padre;</w:t>
      </w:r>
    </w:p>
    <w:p w:rsidR="005045D0" w:rsidRPr="00B0327A" w:rsidRDefault="005045D0">
      <w:pPr>
        <w:rPr>
          <w:sz w:val="22"/>
          <w:szCs w:val="22"/>
        </w:rPr>
      </w:pPr>
      <w:r w:rsidRPr="00B0327A">
        <w:rPr>
          <w:sz w:val="22"/>
          <w:szCs w:val="22"/>
        </w:rPr>
        <w:t>per mezzo di lui tutte le cose sono state create.</w:t>
      </w:r>
    </w:p>
    <w:p w:rsidR="005045D0" w:rsidRPr="00B0327A" w:rsidRDefault="005045D0">
      <w:pPr>
        <w:rPr>
          <w:sz w:val="22"/>
          <w:szCs w:val="22"/>
        </w:rPr>
      </w:pPr>
      <w:r w:rsidRPr="00B0327A">
        <w:rPr>
          <w:sz w:val="22"/>
          <w:szCs w:val="22"/>
        </w:rPr>
        <w:t>Per noi uomini e per la nostra salvezza</w:t>
      </w:r>
      <w:r w:rsidR="00B92F1D">
        <w:rPr>
          <w:sz w:val="22"/>
          <w:szCs w:val="22"/>
        </w:rPr>
        <w:t xml:space="preserve"> </w:t>
      </w:r>
      <w:r w:rsidRPr="00B0327A">
        <w:rPr>
          <w:sz w:val="22"/>
          <w:szCs w:val="22"/>
        </w:rPr>
        <w:t>discese dal cielo,</w:t>
      </w:r>
    </w:p>
    <w:p w:rsidR="005045D0" w:rsidRPr="00B0327A" w:rsidRDefault="005045D0">
      <w:pPr>
        <w:rPr>
          <w:sz w:val="22"/>
          <w:szCs w:val="22"/>
        </w:rPr>
      </w:pPr>
      <w:r w:rsidRPr="00B0327A">
        <w:rPr>
          <w:sz w:val="22"/>
          <w:szCs w:val="22"/>
        </w:rPr>
        <w:t>e per opera dello Spirito Santo</w:t>
      </w:r>
    </w:p>
    <w:p w:rsidR="005045D0" w:rsidRPr="00B0327A" w:rsidRDefault="005045D0">
      <w:pPr>
        <w:rPr>
          <w:sz w:val="22"/>
          <w:szCs w:val="22"/>
        </w:rPr>
      </w:pPr>
      <w:r w:rsidRPr="00B0327A">
        <w:rPr>
          <w:sz w:val="22"/>
          <w:szCs w:val="22"/>
        </w:rPr>
        <w:t>si è incarnato nel seno della Vergine Maria</w:t>
      </w:r>
      <w:r w:rsidR="00B92F1D">
        <w:rPr>
          <w:sz w:val="22"/>
          <w:szCs w:val="22"/>
        </w:rPr>
        <w:t xml:space="preserve"> </w:t>
      </w:r>
      <w:r w:rsidRPr="00B0327A">
        <w:rPr>
          <w:sz w:val="22"/>
          <w:szCs w:val="22"/>
        </w:rPr>
        <w:t>e si è fatto uomo.</w:t>
      </w:r>
    </w:p>
    <w:p w:rsidR="005045D0" w:rsidRPr="00B0327A" w:rsidRDefault="005045D0">
      <w:pPr>
        <w:rPr>
          <w:sz w:val="22"/>
          <w:szCs w:val="22"/>
        </w:rPr>
      </w:pPr>
      <w:r w:rsidRPr="00B0327A">
        <w:rPr>
          <w:sz w:val="22"/>
          <w:szCs w:val="22"/>
        </w:rPr>
        <w:t>Fu crocifisso per noi sotto Ponzio Pilato,</w:t>
      </w:r>
      <w:r w:rsidR="0045139D">
        <w:rPr>
          <w:sz w:val="22"/>
          <w:szCs w:val="22"/>
        </w:rPr>
        <w:t xml:space="preserve"> </w:t>
      </w:r>
      <w:r w:rsidRPr="00B0327A">
        <w:rPr>
          <w:sz w:val="22"/>
          <w:szCs w:val="22"/>
        </w:rPr>
        <w:t>morì e fu sepolto.</w:t>
      </w:r>
    </w:p>
    <w:p w:rsidR="005045D0" w:rsidRPr="00B0327A" w:rsidRDefault="005045D0">
      <w:pPr>
        <w:rPr>
          <w:sz w:val="22"/>
          <w:szCs w:val="22"/>
        </w:rPr>
      </w:pPr>
      <w:r w:rsidRPr="00B0327A">
        <w:rPr>
          <w:sz w:val="22"/>
          <w:szCs w:val="22"/>
        </w:rPr>
        <w:t>Il terzo giorno è risuscitato, secondo le Scritture,</w:t>
      </w:r>
    </w:p>
    <w:p w:rsidR="005045D0" w:rsidRPr="00B0327A" w:rsidRDefault="005045D0">
      <w:pPr>
        <w:rPr>
          <w:sz w:val="22"/>
          <w:szCs w:val="22"/>
        </w:rPr>
      </w:pPr>
      <w:r w:rsidRPr="00B0327A">
        <w:rPr>
          <w:sz w:val="22"/>
          <w:szCs w:val="22"/>
        </w:rPr>
        <w:t>è salito al cielo, siede alla destra del Padre.</w:t>
      </w:r>
    </w:p>
    <w:p w:rsidR="005045D0" w:rsidRPr="00B0327A" w:rsidRDefault="005045D0">
      <w:pPr>
        <w:rPr>
          <w:sz w:val="22"/>
          <w:szCs w:val="22"/>
        </w:rPr>
      </w:pPr>
      <w:r w:rsidRPr="00B0327A">
        <w:rPr>
          <w:sz w:val="22"/>
          <w:szCs w:val="22"/>
        </w:rPr>
        <w:t>E di nuovo verrà, nella gloria,</w:t>
      </w:r>
      <w:r w:rsidR="0045139D">
        <w:rPr>
          <w:sz w:val="22"/>
          <w:szCs w:val="22"/>
        </w:rPr>
        <w:t xml:space="preserve"> </w:t>
      </w:r>
      <w:r w:rsidRPr="00B0327A">
        <w:rPr>
          <w:sz w:val="22"/>
          <w:szCs w:val="22"/>
        </w:rPr>
        <w:t>per giudicare i vivi e i morti,</w:t>
      </w:r>
    </w:p>
    <w:p w:rsidR="005045D0" w:rsidRPr="00B0327A" w:rsidRDefault="005045D0">
      <w:pPr>
        <w:rPr>
          <w:sz w:val="22"/>
          <w:szCs w:val="22"/>
        </w:rPr>
      </w:pPr>
      <w:r w:rsidRPr="00B0327A">
        <w:rPr>
          <w:sz w:val="22"/>
          <w:szCs w:val="22"/>
        </w:rPr>
        <w:t>e il suo regno non avrà fine.</w:t>
      </w:r>
    </w:p>
    <w:p w:rsidR="005045D0" w:rsidRPr="00B0327A" w:rsidRDefault="005045D0">
      <w:pPr>
        <w:rPr>
          <w:sz w:val="22"/>
          <w:szCs w:val="22"/>
        </w:rPr>
      </w:pPr>
      <w:r w:rsidRPr="00B0327A">
        <w:rPr>
          <w:sz w:val="22"/>
          <w:szCs w:val="22"/>
        </w:rPr>
        <w:lastRenderedPageBreak/>
        <w:t>Credo nello Spirito Santo, che è Signore e dà la vita,</w:t>
      </w:r>
    </w:p>
    <w:p w:rsidR="005045D0" w:rsidRPr="00B0327A" w:rsidRDefault="005045D0">
      <w:pPr>
        <w:rPr>
          <w:sz w:val="22"/>
          <w:szCs w:val="22"/>
        </w:rPr>
      </w:pPr>
      <w:r w:rsidRPr="00B0327A">
        <w:rPr>
          <w:sz w:val="22"/>
          <w:szCs w:val="22"/>
        </w:rPr>
        <w:t>e procede dal Padre e dal Figlio.</w:t>
      </w:r>
    </w:p>
    <w:p w:rsidR="005045D0" w:rsidRPr="00B0327A" w:rsidRDefault="005045D0">
      <w:pPr>
        <w:rPr>
          <w:sz w:val="22"/>
          <w:szCs w:val="22"/>
        </w:rPr>
      </w:pPr>
      <w:r w:rsidRPr="00B0327A">
        <w:rPr>
          <w:sz w:val="22"/>
          <w:szCs w:val="22"/>
        </w:rPr>
        <w:t>Con il Padre e il Figlio è adorato e glorificato,</w:t>
      </w:r>
    </w:p>
    <w:p w:rsidR="005045D0" w:rsidRPr="00B0327A" w:rsidRDefault="005045D0">
      <w:pPr>
        <w:rPr>
          <w:sz w:val="22"/>
          <w:szCs w:val="22"/>
        </w:rPr>
      </w:pPr>
      <w:r w:rsidRPr="00B0327A">
        <w:rPr>
          <w:sz w:val="22"/>
          <w:szCs w:val="22"/>
        </w:rPr>
        <w:t>e ha parlato per mezzo dei profeti.</w:t>
      </w:r>
    </w:p>
    <w:p w:rsidR="005045D0" w:rsidRPr="00B0327A" w:rsidRDefault="005045D0">
      <w:pPr>
        <w:rPr>
          <w:sz w:val="22"/>
          <w:szCs w:val="22"/>
        </w:rPr>
      </w:pPr>
      <w:r w:rsidRPr="00B0327A">
        <w:rPr>
          <w:sz w:val="22"/>
          <w:szCs w:val="22"/>
        </w:rPr>
        <w:t>Credo la Chiesa, una santa cattolica e apostolica.</w:t>
      </w:r>
    </w:p>
    <w:p w:rsidR="005045D0" w:rsidRPr="00B0327A" w:rsidRDefault="005045D0">
      <w:pPr>
        <w:rPr>
          <w:sz w:val="22"/>
          <w:szCs w:val="22"/>
        </w:rPr>
      </w:pPr>
      <w:r w:rsidRPr="00B0327A">
        <w:rPr>
          <w:sz w:val="22"/>
          <w:szCs w:val="22"/>
        </w:rPr>
        <w:t>Professo un solo battesimo per il perdono dei peccati.</w:t>
      </w:r>
    </w:p>
    <w:p w:rsidR="005045D0" w:rsidRPr="00B0327A" w:rsidRDefault="005045D0">
      <w:pPr>
        <w:rPr>
          <w:sz w:val="22"/>
          <w:szCs w:val="22"/>
        </w:rPr>
      </w:pPr>
      <w:r w:rsidRPr="00B0327A">
        <w:rPr>
          <w:sz w:val="22"/>
          <w:szCs w:val="22"/>
        </w:rPr>
        <w:t>Aspetto la risurrezione dei morti</w:t>
      </w:r>
    </w:p>
    <w:p w:rsidR="005045D0" w:rsidRPr="00B0327A" w:rsidRDefault="005045D0">
      <w:pPr>
        <w:rPr>
          <w:sz w:val="22"/>
          <w:szCs w:val="22"/>
        </w:rPr>
      </w:pPr>
      <w:r w:rsidRPr="00B0327A">
        <w:rPr>
          <w:sz w:val="22"/>
          <w:szCs w:val="22"/>
        </w:rPr>
        <w:t>e la vita del mondo che verrà. Amen.</w:t>
      </w:r>
    </w:p>
    <w:p w:rsidR="007A1E90" w:rsidRDefault="007A1E90">
      <w:pPr>
        <w:pStyle w:val="Corpotesto"/>
        <w:jc w:val="center"/>
        <w:rPr>
          <w:b/>
          <w:smallCaps/>
          <w:color w:val="FF0000"/>
        </w:rPr>
      </w:pPr>
    </w:p>
    <w:p w:rsidR="005045D0" w:rsidRPr="00872053" w:rsidRDefault="005045D0">
      <w:pPr>
        <w:pStyle w:val="Corpotesto"/>
        <w:jc w:val="center"/>
        <w:rPr>
          <w:b/>
          <w:smallCaps/>
          <w:color w:val="FF0000"/>
          <w:sz w:val="24"/>
        </w:rPr>
      </w:pPr>
      <w:r w:rsidRPr="00872053">
        <w:rPr>
          <w:b/>
          <w:smallCaps/>
          <w:color w:val="FF0000"/>
          <w:sz w:val="24"/>
        </w:rPr>
        <w:t>Preghiera universale</w:t>
      </w:r>
    </w:p>
    <w:p w:rsidR="0045139D" w:rsidRPr="0045139D" w:rsidRDefault="0045139D" w:rsidP="007A1E90">
      <w:pPr>
        <w:pStyle w:val="Corpotesto"/>
        <w:spacing w:before="120"/>
        <w:rPr>
          <w:b/>
          <w:i/>
        </w:rPr>
      </w:pPr>
      <w:r>
        <w:t xml:space="preserve">Fratelli e sorelle, accogliamo l’invito alla preghiera, che ci è stato rivolto, e apriamo il nostro cuore a Dio, per compiere ogni giorno la sua volontà, nell’attesa che ritorni il suo Figlio, germoglio di giustizia. Egli viene a liberarci dalle paure e dai mali dell’umanità. Imploriamo: </w:t>
      </w:r>
      <w:r w:rsidRPr="0045139D">
        <w:rPr>
          <w:b/>
          <w:i/>
        </w:rPr>
        <w:t>Signore, venga il tuo regno!</w:t>
      </w:r>
    </w:p>
    <w:p w:rsidR="0045139D" w:rsidRPr="00B92F1D" w:rsidRDefault="0045139D" w:rsidP="0045139D">
      <w:pPr>
        <w:spacing w:before="120" w:after="120"/>
        <w:rPr>
          <w:color w:val="FF0000"/>
          <w:sz w:val="22"/>
        </w:rPr>
      </w:pPr>
      <w:r w:rsidRPr="00B92F1D">
        <w:rPr>
          <w:color w:val="FF0000"/>
          <w:sz w:val="22"/>
        </w:rPr>
        <w:t>Oppure:</w:t>
      </w:r>
    </w:p>
    <w:p w:rsidR="005045D0" w:rsidRPr="00B92F1D" w:rsidRDefault="005045D0" w:rsidP="0045139D">
      <w:pPr>
        <w:pStyle w:val="Corpotesto"/>
        <w:rPr>
          <w:i/>
        </w:rPr>
      </w:pPr>
      <w:r w:rsidRPr="00B92F1D">
        <w:t>Fratelli</w:t>
      </w:r>
      <w:r w:rsidR="00B0327A" w:rsidRPr="00B92F1D">
        <w:t xml:space="preserve"> e sorelle</w:t>
      </w:r>
      <w:r w:rsidRPr="00B92F1D">
        <w:t>, stiamo bene attenti che i nostri cuori non si appesantiscano negli affanni della vita. Vegliamo e preghiamo, perché il giorno di Dio non ci piombi addosso come un ladro. Diamo voce alla nostra speranza e invochiamo</w:t>
      </w:r>
      <w:r w:rsidR="00C43464" w:rsidRPr="00B92F1D">
        <w:t xml:space="preserve"> cantando</w:t>
      </w:r>
      <w:r w:rsidR="00B0327A" w:rsidRPr="00B92F1D">
        <w:t xml:space="preserve"> </w:t>
      </w:r>
      <w:r w:rsidR="00B0327A" w:rsidRPr="00B92F1D">
        <w:rPr>
          <w:color w:val="FF0000"/>
        </w:rPr>
        <w:t>[</w:t>
      </w:r>
      <w:r w:rsidR="00B0327A" w:rsidRPr="00B92F1D">
        <w:t>dicendo</w:t>
      </w:r>
      <w:r w:rsidR="00B0327A" w:rsidRPr="00B92F1D">
        <w:rPr>
          <w:color w:val="FF0000"/>
        </w:rPr>
        <w:t>]</w:t>
      </w:r>
      <w:r w:rsidR="00B0327A" w:rsidRPr="00B92F1D">
        <w:t xml:space="preserve">: </w:t>
      </w:r>
      <w:r w:rsidR="00DD41AC" w:rsidRPr="00B92F1D">
        <w:rPr>
          <w:b/>
          <w:i/>
        </w:rPr>
        <w:t>Signore, venga per noi il tuo regno!</w:t>
      </w:r>
      <w:r w:rsidRPr="00B92F1D">
        <w:rPr>
          <w:i/>
        </w:rPr>
        <w:t xml:space="preserve"> </w:t>
      </w:r>
    </w:p>
    <w:p w:rsidR="005045D0" w:rsidRPr="00B92F1D" w:rsidRDefault="005045D0" w:rsidP="00B0327A">
      <w:pPr>
        <w:spacing w:before="240"/>
        <w:rPr>
          <w:sz w:val="28"/>
        </w:rPr>
      </w:pPr>
      <w:r w:rsidRPr="00B92F1D">
        <w:rPr>
          <w:sz w:val="28"/>
        </w:rPr>
        <w:t xml:space="preserve">O Cristo, stella radiosa del mattino, </w:t>
      </w:r>
    </w:p>
    <w:p w:rsidR="005045D0" w:rsidRPr="00B92F1D" w:rsidRDefault="005045D0">
      <w:pPr>
        <w:rPr>
          <w:sz w:val="28"/>
        </w:rPr>
      </w:pPr>
      <w:r w:rsidRPr="00B92F1D">
        <w:rPr>
          <w:sz w:val="28"/>
        </w:rPr>
        <w:t xml:space="preserve">incarnazione dell’infinito amore, </w:t>
      </w:r>
    </w:p>
    <w:p w:rsidR="005045D0" w:rsidRPr="00B92F1D" w:rsidRDefault="005045D0">
      <w:pPr>
        <w:rPr>
          <w:sz w:val="28"/>
        </w:rPr>
      </w:pPr>
      <w:r w:rsidRPr="00B92F1D">
        <w:rPr>
          <w:sz w:val="28"/>
        </w:rPr>
        <w:t xml:space="preserve">salvezza sempre invocata e sempre attesa, </w:t>
      </w:r>
    </w:p>
    <w:p w:rsidR="005045D0" w:rsidRPr="00B92F1D" w:rsidRDefault="005045D0">
      <w:pPr>
        <w:rPr>
          <w:sz w:val="28"/>
        </w:rPr>
      </w:pPr>
      <w:r w:rsidRPr="00B92F1D">
        <w:rPr>
          <w:sz w:val="28"/>
        </w:rPr>
        <w:t xml:space="preserve">tutta la Chiesa ora ti grida come la sposa pronta per le nozze: </w:t>
      </w:r>
    </w:p>
    <w:p w:rsidR="005045D0" w:rsidRPr="00B92F1D" w:rsidRDefault="005045D0">
      <w:pPr>
        <w:rPr>
          <w:sz w:val="28"/>
        </w:rPr>
      </w:pPr>
      <w:r w:rsidRPr="00B92F1D">
        <w:rPr>
          <w:sz w:val="28"/>
        </w:rPr>
        <w:t xml:space="preserve">vieni Signore Gesù, unica speranza del mondo. </w:t>
      </w:r>
    </w:p>
    <w:p w:rsidR="005045D0" w:rsidRDefault="005045D0">
      <w:pPr>
        <w:rPr>
          <w:sz w:val="28"/>
        </w:rPr>
      </w:pPr>
      <w:r w:rsidRPr="00B92F1D">
        <w:rPr>
          <w:sz w:val="28"/>
        </w:rPr>
        <w:t>Tu, che vivi e regni nei secoli dei secoli.</w:t>
      </w:r>
    </w:p>
    <w:p w:rsidR="007A1E90" w:rsidRDefault="007A1E90" w:rsidP="0045139D">
      <w:pPr>
        <w:rPr>
          <w:sz w:val="28"/>
        </w:rPr>
      </w:pPr>
    </w:p>
    <w:p w:rsidR="007A1E90" w:rsidRPr="007A1E90" w:rsidRDefault="007A1E90" w:rsidP="0045139D">
      <w:pPr>
        <w:rPr>
          <w:smallCaps/>
          <w:color w:val="FF0000"/>
        </w:rPr>
      </w:pPr>
      <w:r w:rsidRPr="007A1E90">
        <w:rPr>
          <w:smallCaps/>
          <w:color w:val="FF0000"/>
        </w:rPr>
        <w:t>Prefazio dell’Avvento I/</w:t>
      </w:r>
      <w:r w:rsidR="00751DBA">
        <w:rPr>
          <w:smallCaps/>
          <w:color w:val="FF0000"/>
        </w:rPr>
        <w:t xml:space="preserve">A </w:t>
      </w:r>
      <w:r w:rsidR="00751DBA" w:rsidRPr="00751DBA">
        <w:rPr>
          <w:rFonts w:ascii="Segoe UI Symbol" w:hAnsi="Segoe UI Symbol" w:cs="Segoe UI Symbol"/>
          <w:smallCaps/>
          <w:color w:val="FF0000"/>
          <w:szCs w:val="34"/>
        </w:rPr>
        <w:t>★</w:t>
      </w:r>
    </w:p>
    <w:p w:rsidR="00872053" w:rsidRDefault="00872053" w:rsidP="00B251D5">
      <w:pPr>
        <w:pStyle w:val="Corpotesto"/>
        <w:jc w:val="left"/>
        <w:rPr>
          <w:b/>
          <w:smallCaps/>
          <w:color w:val="FF0000"/>
          <w:sz w:val="24"/>
        </w:rPr>
      </w:pPr>
    </w:p>
    <w:p w:rsidR="00B92F1D" w:rsidRPr="00872053" w:rsidRDefault="00B92F1D" w:rsidP="00B251D5">
      <w:pPr>
        <w:pStyle w:val="Corpotesto"/>
        <w:jc w:val="left"/>
        <w:rPr>
          <w:b/>
          <w:smallCaps/>
          <w:color w:val="FF0000"/>
          <w:sz w:val="24"/>
        </w:rPr>
      </w:pPr>
      <w:bookmarkStart w:id="0" w:name="_GoBack"/>
      <w:bookmarkEnd w:id="0"/>
      <w:r w:rsidRPr="00872053">
        <w:rPr>
          <w:b/>
          <w:smallCaps/>
          <w:color w:val="FF0000"/>
          <w:sz w:val="24"/>
        </w:rPr>
        <w:lastRenderedPageBreak/>
        <w:t>Al Padre nostro</w:t>
      </w:r>
    </w:p>
    <w:p w:rsidR="00B92F1D" w:rsidRDefault="00B92F1D" w:rsidP="0011793C">
      <w:pPr>
        <w:spacing w:before="120"/>
        <w:rPr>
          <w:sz w:val="28"/>
        </w:rPr>
      </w:pPr>
      <w:r>
        <w:rPr>
          <w:sz w:val="28"/>
        </w:rPr>
        <w:t xml:space="preserve">Obbedienti al comando del Salvatore di vegliare e pregare sempre, senza stancarci, chiediamo al Padre la venuta del suo regno. Osiamo dire </w:t>
      </w:r>
      <w:r>
        <w:rPr>
          <w:color w:val="FF0000"/>
          <w:sz w:val="28"/>
        </w:rPr>
        <w:t>[</w:t>
      </w:r>
      <w:r>
        <w:rPr>
          <w:sz w:val="28"/>
        </w:rPr>
        <w:t>cantare</w:t>
      </w:r>
      <w:r>
        <w:rPr>
          <w:color w:val="FF0000"/>
          <w:sz w:val="28"/>
        </w:rPr>
        <w:t>]</w:t>
      </w:r>
      <w:r>
        <w:rPr>
          <w:sz w:val="28"/>
        </w:rPr>
        <w:t xml:space="preserve">: </w:t>
      </w:r>
      <w:r>
        <w:rPr>
          <w:i/>
          <w:sz w:val="28"/>
        </w:rPr>
        <w:t>Padre nostro</w:t>
      </w:r>
      <w:r>
        <w:rPr>
          <w:sz w:val="28"/>
        </w:rPr>
        <w:t>.</w:t>
      </w:r>
    </w:p>
    <w:p w:rsidR="00B92F1D" w:rsidRDefault="00B92F1D" w:rsidP="00B92F1D">
      <w:pPr>
        <w:pStyle w:val="Corpotesto"/>
      </w:pPr>
    </w:p>
    <w:p w:rsidR="00B92F1D" w:rsidRPr="005045D0" w:rsidRDefault="00B92F1D" w:rsidP="00B251D5">
      <w:pPr>
        <w:jc w:val="left"/>
        <w:rPr>
          <w:b/>
          <w:smallCaps/>
          <w:color w:val="FF0000"/>
        </w:rPr>
      </w:pPr>
      <w:proofErr w:type="spellStart"/>
      <w:r w:rsidRPr="005045D0">
        <w:rPr>
          <w:b/>
          <w:smallCaps/>
          <w:color w:val="FF0000"/>
        </w:rPr>
        <w:t>Oratio</w:t>
      </w:r>
      <w:proofErr w:type="spellEnd"/>
      <w:r w:rsidRPr="005045D0">
        <w:rPr>
          <w:b/>
          <w:smallCaps/>
          <w:color w:val="FF0000"/>
        </w:rPr>
        <w:t xml:space="preserve"> ad </w:t>
      </w:r>
      <w:proofErr w:type="spellStart"/>
      <w:r w:rsidRPr="005045D0">
        <w:rPr>
          <w:b/>
          <w:smallCaps/>
          <w:color w:val="FF0000"/>
        </w:rPr>
        <w:t>Pacem</w:t>
      </w:r>
      <w:proofErr w:type="spellEnd"/>
      <w:r w:rsidRPr="005045D0">
        <w:rPr>
          <w:b/>
          <w:smallCaps/>
          <w:color w:val="FF0000"/>
        </w:rPr>
        <w:t xml:space="preserve"> </w:t>
      </w:r>
    </w:p>
    <w:p w:rsidR="00B92F1D" w:rsidRPr="00B92F1D" w:rsidRDefault="00B92F1D" w:rsidP="00B92F1D">
      <w:pPr>
        <w:spacing w:before="120"/>
        <w:rPr>
          <w:sz w:val="28"/>
          <w:szCs w:val="26"/>
        </w:rPr>
      </w:pPr>
      <w:r w:rsidRPr="00B92F1D">
        <w:rPr>
          <w:sz w:val="28"/>
          <w:szCs w:val="26"/>
        </w:rPr>
        <w:t xml:space="preserve">Signore Gesù Cristo, re della gloria, </w:t>
      </w:r>
    </w:p>
    <w:p w:rsidR="00B92F1D" w:rsidRPr="00B92F1D" w:rsidRDefault="00B92F1D" w:rsidP="00B92F1D">
      <w:pPr>
        <w:rPr>
          <w:sz w:val="28"/>
          <w:szCs w:val="26"/>
        </w:rPr>
      </w:pPr>
      <w:r w:rsidRPr="00B92F1D">
        <w:rPr>
          <w:sz w:val="28"/>
          <w:szCs w:val="26"/>
        </w:rPr>
        <w:t xml:space="preserve">illumina le profondità del nostro essere </w:t>
      </w:r>
    </w:p>
    <w:p w:rsidR="00B92F1D" w:rsidRPr="00B92F1D" w:rsidRDefault="00B92F1D" w:rsidP="00B92F1D">
      <w:pPr>
        <w:rPr>
          <w:sz w:val="28"/>
          <w:szCs w:val="26"/>
        </w:rPr>
      </w:pPr>
      <w:r w:rsidRPr="00B92F1D">
        <w:rPr>
          <w:sz w:val="28"/>
          <w:szCs w:val="26"/>
        </w:rPr>
        <w:t xml:space="preserve">con lo splendore della tua pace </w:t>
      </w:r>
    </w:p>
    <w:p w:rsidR="00B92F1D" w:rsidRPr="00B92F1D" w:rsidRDefault="00B92F1D" w:rsidP="00B92F1D">
      <w:pPr>
        <w:rPr>
          <w:sz w:val="28"/>
          <w:szCs w:val="26"/>
        </w:rPr>
      </w:pPr>
      <w:r w:rsidRPr="00B92F1D">
        <w:rPr>
          <w:sz w:val="28"/>
          <w:szCs w:val="26"/>
        </w:rPr>
        <w:t xml:space="preserve">affinché, pacificati interiormente, </w:t>
      </w:r>
    </w:p>
    <w:p w:rsidR="00B92F1D" w:rsidRPr="00B92F1D" w:rsidRDefault="00B92F1D" w:rsidP="00B92F1D">
      <w:pPr>
        <w:rPr>
          <w:sz w:val="28"/>
          <w:szCs w:val="26"/>
        </w:rPr>
      </w:pPr>
      <w:r w:rsidRPr="00B92F1D">
        <w:rPr>
          <w:sz w:val="28"/>
          <w:szCs w:val="26"/>
        </w:rPr>
        <w:t xml:space="preserve">attendiamo te, autore della pace, </w:t>
      </w:r>
    </w:p>
    <w:p w:rsidR="00B92F1D" w:rsidRPr="00B92F1D" w:rsidRDefault="00B92F1D" w:rsidP="00B92F1D">
      <w:pPr>
        <w:rPr>
          <w:sz w:val="28"/>
          <w:szCs w:val="26"/>
        </w:rPr>
      </w:pPr>
      <w:r w:rsidRPr="00B92F1D">
        <w:rPr>
          <w:sz w:val="28"/>
          <w:szCs w:val="26"/>
        </w:rPr>
        <w:t xml:space="preserve">e nelle alterne vicende del mondo </w:t>
      </w:r>
    </w:p>
    <w:p w:rsidR="00B92F1D" w:rsidRPr="00B92F1D" w:rsidRDefault="00B92F1D" w:rsidP="00B92F1D">
      <w:pPr>
        <w:rPr>
          <w:sz w:val="28"/>
          <w:szCs w:val="26"/>
        </w:rPr>
      </w:pPr>
      <w:r w:rsidRPr="00B92F1D">
        <w:rPr>
          <w:sz w:val="28"/>
          <w:szCs w:val="26"/>
        </w:rPr>
        <w:t xml:space="preserve">tu sia sempre nostro custode e protettore. </w:t>
      </w:r>
    </w:p>
    <w:p w:rsidR="00B92F1D" w:rsidRPr="00B92F1D" w:rsidRDefault="00B92F1D" w:rsidP="007A1E90">
      <w:pPr>
        <w:rPr>
          <w:sz w:val="28"/>
          <w:szCs w:val="26"/>
        </w:rPr>
      </w:pPr>
      <w:r w:rsidRPr="00B92F1D">
        <w:rPr>
          <w:sz w:val="28"/>
          <w:szCs w:val="26"/>
        </w:rPr>
        <w:t xml:space="preserve">Fa’ che siamo operatori di pace così assidui </w:t>
      </w:r>
    </w:p>
    <w:p w:rsidR="00B92F1D" w:rsidRPr="00B92F1D" w:rsidRDefault="00B92F1D" w:rsidP="007A1E90">
      <w:pPr>
        <w:rPr>
          <w:sz w:val="28"/>
          <w:szCs w:val="26"/>
        </w:rPr>
      </w:pPr>
      <w:r w:rsidRPr="00B92F1D">
        <w:rPr>
          <w:sz w:val="28"/>
          <w:szCs w:val="26"/>
        </w:rPr>
        <w:t xml:space="preserve">da meritare l’eterna gioia </w:t>
      </w:r>
    </w:p>
    <w:p w:rsidR="00B92F1D" w:rsidRPr="00B92F1D" w:rsidRDefault="00B92F1D" w:rsidP="007A1E90">
      <w:pPr>
        <w:rPr>
          <w:sz w:val="28"/>
          <w:szCs w:val="26"/>
        </w:rPr>
      </w:pPr>
      <w:r w:rsidRPr="00B92F1D">
        <w:rPr>
          <w:sz w:val="28"/>
          <w:szCs w:val="26"/>
        </w:rPr>
        <w:t xml:space="preserve">quando, nella gloria della tua venuta, </w:t>
      </w:r>
    </w:p>
    <w:p w:rsidR="00B92F1D" w:rsidRPr="00B92F1D" w:rsidRDefault="00B92F1D" w:rsidP="007A1E90">
      <w:pPr>
        <w:rPr>
          <w:sz w:val="28"/>
          <w:szCs w:val="26"/>
        </w:rPr>
      </w:pPr>
      <w:r w:rsidRPr="00B92F1D">
        <w:rPr>
          <w:sz w:val="28"/>
          <w:szCs w:val="26"/>
        </w:rPr>
        <w:t xml:space="preserve">sarai nostra ricompensa per l’eternità. </w:t>
      </w:r>
    </w:p>
    <w:p w:rsidR="00B92F1D" w:rsidRPr="00B92F1D" w:rsidRDefault="00B92F1D" w:rsidP="007A1E90">
      <w:pPr>
        <w:rPr>
          <w:sz w:val="28"/>
          <w:szCs w:val="26"/>
        </w:rPr>
      </w:pPr>
      <w:r w:rsidRPr="00B92F1D">
        <w:rPr>
          <w:sz w:val="28"/>
          <w:szCs w:val="26"/>
        </w:rPr>
        <w:t xml:space="preserve">Poiché tu solo sei nostra pace e amore indistruttibile, </w:t>
      </w:r>
    </w:p>
    <w:p w:rsidR="00B92F1D" w:rsidRPr="00B92F1D" w:rsidRDefault="00B92F1D" w:rsidP="007A1E90">
      <w:pPr>
        <w:rPr>
          <w:sz w:val="28"/>
          <w:szCs w:val="26"/>
        </w:rPr>
      </w:pPr>
      <w:r w:rsidRPr="00B92F1D">
        <w:rPr>
          <w:sz w:val="28"/>
          <w:szCs w:val="26"/>
        </w:rPr>
        <w:t>tu che vivi e regni nei secoli dei secoli.</w:t>
      </w:r>
    </w:p>
    <w:p w:rsidR="00B92F1D" w:rsidRDefault="00B92F1D" w:rsidP="007A1E90">
      <w:pPr>
        <w:pStyle w:val="Corpotesto"/>
        <w:spacing w:before="120"/>
        <w:jc w:val="right"/>
        <w:rPr>
          <w:b/>
          <w:i/>
          <w:color w:val="FF0000"/>
          <w:sz w:val="20"/>
        </w:rPr>
      </w:pPr>
      <w:r w:rsidRPr="005045D0">
        <w:rPr>
          <w:i/>
          <w:color w:val="FF0000"/>
          <w:sz w:val="20"/>
        </w:rPr>
        <w:t xml:space="preserve">Missale </w:t>
      </w:r>
      <w:proofErr w:type="spellStart"/>
      <w:r w:rsidRPr="005045D0">
        <w:rPr>
          <w:i/>
          <w:color w:val="FF0000"/>
          <w:sz w:val="20"/>
        </w:rPr>
        <w:t>Hispano-Mozarabicum</w:t>
      </w:r>
      <w:proofErr w:type="spellEnd"/>
      <w:r w:rsidRPr="005045D0">
        <w:rPr>
          <w:i/>
          <w:color w:val="FF0000"/>
          <w:sz w:val="20"/>
        </w:rPr>
        <w:t xml:space="preserve">, </w:t>
      </w:r>
      <w:r w:rsidRPr="005045D0">
        <w:rPr>
          <w:color w:val="FF0000"/>
          <w:sz w:val="20"/>
        </w:rPr>
        <w:t>Toledo 1991,</w:t>
      </w:r>
      <w:r w:rsidRPr="005045D0">
        <w:rPr>
          <w:b/>
          <w:i/>
          <w:color w:val="FF0000"/>
          <w:sz w:val="20"/>
        </w:rPr>
        <w:t xml:space="preserve"> </w:t>
      </w:r>
    </w:p>
    <w:p w:rsidR="00B92F1D" w:rsidRDefault="00B92F1D" w:rsidP="00B92F1D">
      <w:pPr>
        <w:pStyle w:val="Corpotesto"/>
        <w:jc w:val="right"/>
        <w:rPr>
          <w:color w:val="FF0000"/>
          <w:sz w:val="20"/>
        </w:rPr>
      </w:pPr>
      <w:r w:rsidRPr="005045D0">
        <w:rPr>
          <w:i/>
          <w:color w:val="FF0000"/>
          <w:sz w:val="20"/>
        </w:rPr>
        <w:t xml:space="preserve">De </w:t>
      </w:r>
      <w:proofErr w:type="spellStart"/>
      <w:r w:rsidRPr="005045D0">
        <w:rPr>
          <w:i/>
          <w:color w:val="FF0000"/>
          <w:sz w:val="20"/>
        </w:rPr>
        <w:t>Adventu</w:t>
      </w:r>
      <w:proofErr w:type="spellEnd"/>
      <w:r w:rsidRPr="005045D0">
        <w:rPr>
          <w:i/>
          <w:color w:val="FF0000"/>
          <w:sz w:val="20"/>
        </w:rPr>
        <w:t xml:space="preserve"> Domini in III Dominico, </w:t>
      </w:r>
      <w:r w:rsidRPr="005045D0">
        <w:rPr>
          <w:color w:val="FF0000"/>
          <w:sz w:val="20"/>
        </w:rPr>
        <w:t>p. 111</w:t>
      </w:r>
    </w:p>
    <w:p w:rsidR="00B92F1D" w:rsidRDefault="00B92F1D" w:rsidP="00B92F1D">
      <w:pPr>
        <w:pStyle w:val="Corpotesto"/>
        <w:jc w:val="right"/>
        <w:rPr>
          <w:color w:val="FF0000"/>
          <w:sz w:val="20"/>
        </w:rPr>
      </w:pPr>
    </w:p>
    <w:p w:rsidR="00B92F1D" w:rsidRPr="00B0327A" w:rsidRDefault="00B92F1D" w:rsidP="00B92F1D">
      <w:pPr>
        <w:pStyle w:val="Titolo2"/>
        <w:jc w:val="left"/>
        <w:rPr>
          <w:color w:val="FF0000"/>
          <w:szCs w:val="24"/>
        </w:rPr>
      </w:pPr>
      <w:r w:rsidRPr="00B0327A">
        <w:rPr>
          <w:color w:val="FF0000"/>
          <w:szCs w:val="24"/>
        </w:rPr>
        <w:t>Dopo la comunione</w:t>
      </w:r>
    </w:p>
    <w:p w:rsidR="00B92F1D" w:rsidRPr="0011793C" w:rsidRDefault="00B92F1D" w:rsidP="00B92F1D">
      <w:pPr>
        <w:spacing w:before="120"/>
        <w:rPr>
          <w:sz w:val="28"/>
          <w:szCs w:val="24"/>
        </w:rPr>
      </w:pPr>
      <w:r w:rsidRPr="0011793C">
        <w:rPr>
          <w:sz w:val="28"/>
          <w:szCs w:val="24"/>
        </w:rPr>
        <w:t xml:space="preserve">La partecipazione a questo sacramento, </w:t>
      </w:r>
    </w:p>
    <w:p w:rsidR="00B92F1D" w:rsidRPr="0011793C" w:rsidRDefault="00B92F1D" w:rsidP="00B92F1D">
      <w:pPr>
        <w:rPr>
          <w:sz w:val="28"/>
          <w:szCs w:val="24"/>
        </w:rPr>
      </w:pPr>
      <w:r w:rsidRPr="0011793C">
        <w:rPr>
          <w:sz w:val="28"/>
          <w:szCs w:val="24"/>
        </w:rPr>
        <w:t xml:space="preserve">che a noi pellegrini sulla terra </w:t>
      </w:r>
    </w:p>
    <w:p w:rsidR="00B92F1D" w:rsidRPr="0011793C" w:rsidRDefault="00B92F1D" w:rsidP="00B92F1D">
      <w:pPr>
        <w:rPr>
          <w:sz w:val="28"/>
          <w:szCs w:val="24"/>
        </w:rPr>
      </w:pPr>
      <w:r w:rsidRPr="0011793C">
        <w:rPr>
          <w:sz w:val="28"/>
          <w:szCs w:val="24"/>
        </w:rPr>
        <w:t xml:space="preserve">rivela il senso cristiano della vita, </w:t>
      </w:r>
    </w:p>
    <w:p w:rsidR="00B92F1D" w:rsidRPr="0011793C" w:rsidRDefault="00B92F1D" w:rsidP="00B92F1D">
      <w:pPr>
        <w:rPr>
          <w:sz w:val="28"/>
          <w:szCs w:val="24"/>
        </w:rPr>
      </w:pPr>
      <w:r w:rsidRPr="0011793C">
        <w:rPr>
          <w:sz w:val="28"/>
          <w:szCs w:val="24"/>
        </w:rPr>
        <w:t xml:space="preserve">ci sostenga, Signore, nel nostro cammino </w:t>
      </w:r>
    </w:p>
    <w:p w:rsidR="00B92F1D" w:rsidRPr="0011793C" w:rsidRDefault="00B92F1D" w:rsidP="00B92F1D">
      <w:pPr>
        <w:rPr>
          <w:sz w:val="28"/>
          <w:szCs w:val="24"/>
        </w:rPr>
      </w:pPr>
      <w:r w:rsidRPr="0011793C">
        <w:rPr>
          <w:sz w:val="28"/>
          <w:szCs w:val="24"/>
        </w:rPr>
        <w:t xml:space="preserve">e ci guidi ai beni eterni. </w:t>
      </w:r>
    </w:p>
    <w:p w:rsidR="00B92F1D" w:rsidRPr="0011793C" w:rsidRDefault="00B92F1D" w:rsidP="00B92F1D">
      <w:pPr>
        <w:rPr>
          <w:sz w:val="28"/>
          <w:szCs w:val="24"/>
        </w:rPr>
      </w:pPr>
      <w:r w:rsidRPr="0011793C">
        <w:rPr>
          <w:sz w:val="28"/>
          <w:szCs w:val="24"/>
        </w:rPr>
        <w:t xml:space="preserve">Per Cristo nostro Signore.  </w:t>
      </w:r>
    </w:p>
    <w:p w:rsidR="00B92F1D" w:rsidRDefault="00B92F1D" w:rsidP="00B92F1D">
      <w:pPr>
        <w:jc w:val="center"/>
        <w:rPr>
          <w:b/>
          <w:smallCaps/>
          <w:color w:val="FF0000"/>
        </w:rPr>
      </w:pPr>
    </w:p>
    <w:p w:rsidR="00B92F1D" w:rsidRDefault="00B92F1D" w:rsidP="00B92F1D">
      <w:pPr>
        <w:jc w:val="center"/>
        <w:rPr>
          <w:b/>
          <w:smallCaps/>
          <w:color w:val="FF0000"/>
        </w:rPr>
      </w:pPr>
    </w:p>
    <w:p w:rsidR="00B92F1D" w:rsidRPr="00B0327A" w:rsidRDefault="00B92F1D" w:rsidP="00B92F1D">
      <w:pPr>
        <w:jc w:val="left"/>
        <w:rPr>
          <w:i/>
          <w:color w:val="FF0000"/>
          <w:sz w:val="20"/>
        </w:rPr>
      </w:pPr>
      <w:r w:rsidRPr="00891A4F">
        <w:rPr>
          <w:b/>
          <w:smallCaps/>
          <w:color w:val="FF0000"/>
        </w:rPr>
        <w:lastRenderedPageBreak/>
        <w:t xml:space="preserve">Benedizione </w:t>
      </w:r>
      <w:r w:rsidR="00A92CC7" w:rsidRPr="00891A4F">
        <w:rPr>
          <w:b/>
          <w:smallCaps/>
          <w:color w:val="FF0000"/>
        </w:rPr>
        <w:t>Solenne (</w:t>
      </w:r>
      <w:r w:rsidR="0011793C">
        <w:rPr>
          <w:i/>
          <w:color w:val="FF0000"/>
          <w:sz w:val="20"/>
        </w:rPr>
        <w:t>f</w:t>
      </w:r>
      <w:r w:rsidRPr="00B0327A">
        <w:rPr>
          <w:i/>
          <w:color w:val="FF0000"/>
          <w:sz w:val="20"/>
        </w:rPr>
        <w:t>acoltativa</w:t>
      </w:r>
      <w:r>
        <w:rPr>
          <w:i/>
          <w:color w:val="FF0000"/>
          <w:sz w:val="20"/>
        </w:rPr>
        <w:t>)</w:t>
      </w:r>
    </w:p>
    <w:p w:rsidR="00B92F1D" w:rsidRDefault="00B92F1D" w:rsidP="00B92F1D">
      <w:pPr>
        <w:pStyle w:val="Corpotesto"/>
      </w:pPr>
    </w:p>
    <w:p w:rsidR="00B92F1D" w:rsidRPr="0011793C" w:rsidRDefault="00B92F1D" w:rsidP="00B92F1D">
      <w:pPr>
        <w:pStyle w:val="Corpotesto"/>
      </w:pPr>
      <w:r w:rsidRPr="0011793C">
        <w:t>Il Signore sia con voi.</w:t>
      </w:r>
    </w:p>
    <w:p w:rsidR="00B92F1D" w:rsidRPr="00235D89" w:rsidRDefault="00B92F1D" w:rsidP="00B92F1D">
      <w:pPr>
        <w:pStyle w:val="Corpotesto"/>
        <w:rPr>
          <w:i/>
          <w:color w:val="FF0000"/>
          <w:sz w:val="20"/>
        </w:rPr>
      </w:pPr>
      <w:r w:rsidRPr="00235D89">
        <w:rPr>
          <w:i/>
          <w:color w:val="FF0000"/>
          <w:sz w:val="20"/>
        </w:rPr>
        <w:t>Stende le mani sull'assemblea:</w:t>
      </w:r>
    </w:p>
    <w:p w:rsidR="00751DBA" w:rsidRDefault="00751DBA" w:rsidP="00751DBA">
      <w:pPr>
        <w:spacing w:before="120"/>
        <w:rPr>
          <w:sz w:val="28"/>
        </w:rPr>
      </w:pPr>
      <w:r w:rsidRPr="00751DBA">
        <w:rPr>
          <w:sz w:val="28"/>
        </w:rPr>
        <w:t xml:space="preserve">Dio, che vi dà la grazia di celebrare </w:t>
      </w:r>
    </w:p>
    <w:p w:rsidR="00751DBA" w:rsidRDefault="00751DBA" w:rsidP="00751DBA">
      <w:pPr>
        <w:rPr>
          <w:sz w:val="28"/>
        </w:rPr>
      </w:pPr>
      <w:r w:rsidRPr="00751DBA">
        <w:rPr>
          <w:sz w:val="28"/>
        </w:rPr>
        <w:t xml:space="preserve">la prima venuta del suo Figlio unigenito </w:t>
      </w:r>
    </w:p>
    <w:p w:rsidR="00751DBA" w:rsidRDefault="00751DBA" w:rsidP="00751DBA">
      <w:pPr>
        <w:rPr>
          <w:sz w:val="28"/>
        </w:rPr>
      </w:pPr>
      <w:r>
        <w:rPr>
          <w:sz w:val="28"/>
        </w:rPr>
        <w:t>e di attenderne l’</w:t>
      </w:r>
      <w:r w:rsidRPr="00751DBA">
        <w:rPr>
          <w:sz w:val="28"/>
        </w:rPr>
        <w:t xml:space="preserve">avvento glorioso, </w:t>
      </w:r>
    </w:p>
    <w:p w:rsidR="00751DBA" w:rsidRPr="00751DBA" w:rsidRDefault="00751DBA" w:rsidP="00751DBA">
      <w:pPr>
        <w:rPr>
          <w:sz w:val="28"/>
        </w:rPr>
      </w:pPr>
      <w:r w:rsidRPr="00751DBA">
        <w:rPr>
          <w:sz w:val="28"/>
        </w:rPr>
        <w:t>vi santifichi con</w:t>
      </w:r>
      <w:r>
        <w:rPr>
          <w:sz w:val="28"/>
        </w:rPr>
        <w:t xml:space="preserve"> la luce della sua visita.</w:t>
      </w:r>
    </w:p>
    <w:p w:rsidR="00751DBA" w:rsidRDefault="00751DBA" w:rsidP="00751DBA">
      <w:pPr>
        <w:spacing w:before="120"/>
        <w:rPr>
          <w:sz w:val="28"/>
        </w:rPr>
      </w:pPr>
      <w:r w:rsidRPr="00751DBA">
        <w:rPr>
          <w:sz w:val="28"/>
        </w:rPr>
        <w:t xml:space="preserve">Nel cammino di questa vita, </w:t>
      </w:r>
    </w:p>
    <w:p w:rsidR="00751DBA" w:rsidRDefault="00751DBA" w:rsidP="00751DBA">
      <w:pPr>
        <w:rPr>
          <w:sz w:val="28"/>
        </w:rPr>
      </w:pPr>
      <w:r w:rsidRPr="00751DBA">
        <w:rPr>
          <w:sz w:val="28"/>
        </w:rPr>
        <w:t xml:space="preserve">Dio vi renda saldi nella fede, </w:t>
      </w:r>
    </w:p>
    <w:p w:rsidR="00751DBA" w:rsidRDefault="00751DBA" w:rsidP="00751DBA">
      <w:pPr>
        <w:rPr>
          <w:sz w:val="28"/>
        </w:rPr>
      </w:pPr>
      <w:r w:rsidRPr="00751DBA">
        <w:rPr>
          <w:sz w:val="28"/>
        </w:rPr>
        <w:t>gioiosi nella spera</w:t>
      </w:r>
      <w:r>
        <w:rPr>
          <w:sz w:val="28"/>
        </w:rPr>
        <w:t xml:space="preserve">nza, </w:t>
      </w:r>
    </w:p>
    <w:p w:rsidR="00751DBA" w:rsidRPr="00751DBA" w:rsidRDefault="00751DBA" w:rsidP="00751DBA">
      <w:pPr>
        <w:rPr>
          <w:sz w:val="28"/>
        </w:rPr>
      </w:pPr>
      <w:r>
        <w:rPr>
          <w:sz w:val="28"/>
        </w:rPr>
        <w:t xml:space="preserve">operosi nella carità. </w:t>
      </w:r>
    </w:p>
    <w:p w:rsidR="00751DBA" w:rsidRDefault="00751DBA" w:rsidP="00751DBA">
      <w:pPr>
        <w:spacing w:before="120"/>
        <w:jc w:val="left"/>
        <w:rPr>
          <w:sz w:val="28"/>
        </w:rPr>
      </w:pPr>
      <w:r w:rsidRPr="00751DBA">
        <w:rPr>
          <w:sz w:val="28"/>
        </w:rPr>
        <w:t>Voi, che vi rallegrate</w:t>
      </w:r>
      <w:r>
        <w:rPr>
          <w:sz w:val="28"/>
        </w:rPr>
        <w:t xml:space="preserve"> </w:t>
      </w:r>
    </w:p>
    <w:p w:rsidR="00751DBA" w:rsidRDefault="00751DBA" w:rsidP="00751DBA">
      <w:pPr>
        <w:jc w:val="left"/>
        <w:rPr>
          <w:sz w:val="28"/>
        </w:rPr>
      </w:pPr>
      <w:r w:rsidRPr="00751DBA">
        <w:rPr>
          <w:sz w:val="28"/>
        </w:rPr>
        <w:t xml:space="preserve">per la venuta nella carne del nostro Redentore, </w:t>
      </w:r>
    </w:p>
    <w:p w:rsidR="00751DBA" w:rsidRDefault="00751DBA" w:rsidP="00751DBA">
      <w:pPr>
        <w:jc w:val="left"/>
        <w:rPr>
          <w:sz w:val="28"/>
        </w:rPr>
      </w:pPr>
      <w:r w:rsidRPr="00751DBA">
        <w:rPr>
          <w:sz w:val="28"/>
        </w:rPr>
        <w:t xml:space="preserve">possiate godere la gioia della vita eterna </w:t>
      </w:r>
    </w:p>
    <w:p w:rsidR="00751DBA" w:rsidRDefault="00751DBA" w:rsidP="00751DBA">
      <w:pPr>
        <w:jc w:val="left"/>
        <w:rPr>
          <w:sz w:val="28"/>
        </w:rPr>
      </w:pPr>
      <w:r w:rsidRPr="00751DBA">
        <w:rPr>
          <w:sz w:val="28"/>
        </w:rPr>
        <w:t>quando eg</w:t>
      </w:r>
      <w:r>
        <w:rPr>
          <w:sz w:val="28"/>
        </w:rPr>
        <w:t>li verrà nella sua gloria.</w:t>
      </w:r>
    </w:p>
    <w:p w:rsidR="00751DBA" w:rsidRDefault="00B92F1D" w:rsidP="0011793C">
      <w:pPr>
        <w:spacing w:before="120"/>
        <w:rPr>
          <w:sz w:val="28"/>
        </w:rPr>
      </w:pPr>
      <w:r w:rsidRPr="0011793C">
        <w:rPr>
          <w:sz w:val="28"/>
        </w:rPr>
        <w:t xml:space="preserve">E la benedizione di Dio onnipotente, </w:t>
      </w:r>
    </w:p>
    <w:p w:rsidR="00751DBA" w:rsidRDefault="00B92F1D" w:rsidP="00751DBA">
      <w:pPr>
        <w:jc w:val="left"/>
        <w:rPr>
          <w:sz w:val="28"/>
        </w:rPr>
      </w:pPr>
      <w:r w:rsidRPr="0011793C">
        <w:rPr>
          <w:sz w:val="28"/>
        </w:rPr>
        <w:t xml:space="preserve">Padre e Figlio </w:t>
      </w:r>
      <w:r w:rsidRPr="0011793C">
        <w:rPr>
          <w:rFonts w:ascii="Wingdings" w:hAnsi="Wingdings"/>
          <w:color w:val="FF0000"/>
          <w:sz w:val="28"/>
        </w:rPr>
        <w:t></w:t>
      </w:r>
      <w:r w:rsidRPr="0011793C">
        <w:rPr>
          <w:sz w:val="28"/>
        </w:rPr>
        <w:t xml:space="preserve"> e Spirito Santo, </w:t>
      </w:r>
    </w:p>
    <w:p w:rsidR="00B92F1D" w:rsidRPr="0011793C" w:rsidRDefault="00B92F1D" w:rsidP="00751DBA">
      <w:pPr>
        <w:jc w:val="left"/>
        <w:rPr>
          <w:sz w:val="28"/>
        </w:rPr>
      </w:pPr>
      <w:r w:rsidRPr="0011793C">
        <w:rPr>
          <w:sz w:val="28"/>
        </w:rPr>
        <w:t>discenda su di voi, e con voi rimanga sempre.</w:t>
      </w:r>
    </w:p>
    <w:p w:rsidR="00B92F1D" w:rsidRDefault="00B92F1D" w:rsidP="00B92F1D"/>
    <w:p w:rsidR="00B92F1D" w:rsidRPr="00891A4F" w:rsidRDefault="00B92F1D" w:rsidP="00B92F1D">
      <w:pPr>
        <w:rPr>
          <w:color w:val="FF0000"/>
        </w:rPr>
      </w:pPr>
    </w:p>
    <w:p w:rsidR="0011793C" w:rsidRDefault="00B92F1D" w:rsidP="00B92F1D">
      <w:pPr>
        <w:rPr>
          <w:b/>
          <w:smallCaps/>
          <w:color w:val="FF0000"/>
        </w:rPr>
      </w:pPr>
      <w:r w:rsidRPr="00891A4F">
        <w:rPr>
          <w:b/>
          <w:smallCaps/>
          <w:color w:val="FF0000"/>
        </w:rPr>
        <w:t>Congedo</w:t>
      </w:r>
    </w:p>
    <w:p w:rsidR="00B92F1D" w:rsidRDefault="00B92F1D" w:rsidP="0011793C">
      <w:pPr>
        <w:spacing w:before="120"/>
        <w:rPr>
          <w:sz w:val="28"/>
        </w:rPr>
      </w:pPr>
      <w:r w:rsidRPr="0011793C">
        <w:rPr>
          <w:sz w:val="28"/>
        </w:rPr>
        <w:t>Vegliate, perché non sapete quando sarà il momento preciso. Andate in pace.</w:t>
      </w:r>
    </w:p>
    <w:p w:rsidR="0011793C" w:rsidRDefault="0011793C" w:rsidP="0011793C">
      <w:pPr>
        <w:spacing w:before="120"/>
        <w:rPr>
          <w:sz w:val="28"/>
        </w:rPr>
      </w:pPr>
    </w:p>
    <w:p w:rsidR="00751DBA" w:rsidRDefault="00751DBA" w:rsidP="0011793C">
      <w:pPr>
        <w:spacing w:before="120"/>
        <w:rPr>
          <w:sz w:val="28"/>
        </w:rPr>
      </w:pPr>
    </w:p>
    <w:p w:rsidR="00751DBA" w:rsidRDefault="00751DBA" w:rsidP="0011793C">
      <w:pPr>
        <w:spacing w:before="120"/>
        <w:rPr>
          <w:sz w:val="28"/>
        </w:rPr>
      </w:pPr>
    </w:p>
    <w:p w:rsidR="00751DBA" w:rsidRPr="0011793C" w:rsidRDefault="00751DBA" w:rsidP="0011793C">
      <w:pPr>
        <w:spacing w:before="120"/>
        <w:rPr>
          <w:sz w:val="28"/>
        </w:rPr>
      </w:pPr>
    </w:p>
    <w:p w:rsidR="00B92F1D" w:rsidRDefault="00B92F1D">
      <w:pPr>
        <w:pStyle w:val="Corpotesto"/>
      </w:pPr>
    </w:p>
    <w:p w:rsidR="00B0327A" w:rsidRPr="00B0327A" w:rsidRDefault="00B0327A" w:rsidP="00B92F1D">
      <w:pPr>
        <w:pStyle w:val="titolo"/>
        <w:pBdr>
          <w:bottom w:val="single" w:sz="4" w:space="1" w:color="auto"/>
        </w:pBdr>
        <w:rPr>
          <w:color w:val="7030A0"/>
        </w:rPr>
      </w:pPr>
      <w:r w:rsidRPr="00B0327A">
        <w:rPr>
          <w:color w:val="7030A0"/>
        </w:rPr>
        <w:lastRenderedPageBreak/>
        <w:t>DOMENICA I D’AVVENTO</w:t>
      </w:r>
    </w:p>
    <w:p w:rsidR="00B92F1D" w:rsidRPr="00B92F1D" w:rsidRDefault="00B92F1D" w:rsidP="00B92F1D">
      <w:pPr>
        <w:pStyle w:val="titolo"/>
        <w:rPr>
          <w:b w:val="0"/>
          <w:color w:val="FF0000"/>
          <w:sz w:val="24"/>
        </w:rPr>
      </w:pPr>
      <w:r w:rsidRPr="00B92F1D">
        <w:rPr>
          <w:b w:val="0"/>
          <w:color w:val="FF0000"/>
          <w:sz w:val="24"/>
        </w:rPr>
        <w:t>Anno C</w:t>
      </w:r>
    </w:p>
    <w:p w:rsidR="005045D0" w:rsidRDefault="005045D0">
      <w:pPr>
        <w:pStyle w:val="Intestazione"/>
        <w:rPr>
          <w:rFonts w:ascii="Times New Roman" w:hAnsi="Times New Roman"/>
        </w:rPr>
      </w:pPr>
    </w:p>
    <w:p w:rsidR="005045D0" w:rsidRPr="005045D0" w:rsidRDefault="005045D0">
      <w:pPr>
        <w:pStyle w:val="sottotitolo"/>
        <w:jc w:val="center"/>
        <w:rPr>
          <w:color w:val="FF0000"/>
        </w:rPr>
      </w:pPr>
      <w:r w:rsidRPr="005045D0">
        <w:rPr>
          <w:color w:val="FF0000"/>
        </w:rPr>
        <w:t>Preghiera universale</w:t>
      </w:r>
      <w:r w:rsidR="00964452">
        <w:rPr>
          <w:color w:val="FF0000"/>
        </w:rPr>
        <w:t xml:space="preserve"> 1</w:t>
      </w:r>
    </w:p>
    <w:p w:rsidR="005045D0" w:rsidRDefault="005045D0">
      <w:pPr>
        <w:pStyle w:val="Corpotesto"/>
      </w:pPr>
    </w:p>
    <w:p w:rsidR="005045D0" w:rsidRDefault="005045D0">
      <w:pPr>
        <w:pStyle w:val="Corpotesto"/>
      </w:pPr>
      <w:r w:rsidRPr="005045D0">
        <w:rPr>
          <w:color w:val="FF0000"/>
        </w:rPr>
        <w:t>1.</w:t>
      </w:r>
      <w:r>
        <w:t xml:space="preserve"> Vieni, Signore Gesù, nella tua Chiesa</w:t>
      </w:r>
      <w:r w:rsidR="00DD41AC">
        <w:t>:</w:t>
      </w:r>
      <w:r>
        <w:t xml:space="preserve"> sia sempre più segno vivo della vocazione di tutti gli uomini a formare un solo popolo di Dio, in mezzo alle tribolate vicende della storia. Noi ti preghiamo.</w:t>
      </w:r>
    </w:p>
    <w:p w:rsidR="005045D0" w:rsidRDefault="005045D0">
      <w:pPr>
        <w:pStyle w:val="Corpotesto"/>
      </w:pPr>
    </w:p>
    <w:p w:rsidR="005045D0" w:rsidRDefault="00DD41AC">
      <w:pPr>
        <w:pStyle w:val="Corpotesto"/>
      </w:pPr>
      <w:r w:rsidRPr="00C43464">
        <w:rPr>
          <w:color w:val="FF0000"/>
        </w:rPr>
        <w:t>2.</w:t>
      </w:r>
      <w:r>
        <w:t xml:space="preserve"> Vieni, Signore Gesù </w:t>
      </w:r>
      <w:r w:rsidR="005045D0">
        <w:t>in mezzo ai popoli in guerra</w:t>
      </w:r>
      <w:r>
        <w:t>:</w:t>
      </w:r>
      <w:r w:rsidR="005045D0">
        <w:t xml:space="preserve"> rivelati come il germoglio di giustizia e ci sia finalmente pace tra gli uomini. Noi ti preghiamo.</w:t>
      </w:r>
    </w:p>
    <w:p w:rsidR="005045D0" w:rsidRDefault="005045D0">
      <w:pPr>
        <w:pStyle w:val="Corpotesto"/>
      </w:pPr>
    </w:p>
    <w:p w:rsidR="005045D0" w:rsidRDefault="005045D0">
      <w:pPr>
        <w:pStyle w:val="Corpotesto"/>
      </w:pPr>
      <w:r w:rsidRPr="005045D0">
        <w:rPr>
          <w:color w:val="FF0000"/>
        </w:rPr>
        <w:t>3</w:t>
      </w:r>
      <w:r>
        <w:t>. Vieni, Signor</w:t>
      </w:r>
      <w:r w:rsidR="00B0327A">
        <w:t>e Gesù, nella vita di coloro a</w:t>
      </w:r>
      <w:r>
        <w:t>i quali il</w:t>
      </w:r>
      <w:r w:rsidR="00DD41AC">
        <w:t xml:space="preserve"> dolore ha spento ogni speranza:</w:t>
      </w:r>
      <w:r>
        <w:t xml:space="preserve"> </w:t>
      </w:r>
      <w:r w:rsidR="00DD41AC">
        <w:t>f</w:t>
      </w:r>
      <w:r>
        <w:t>a’ che la nostra preghiera e la nostra fraternità facciano rifiorire la fiducia e la volontà di impegnarsi per un domani migliore Noi ti preghiamo.</w:t>
      </w:r>
    </w:p>
    <w:p w:rsidR="0011793C" w:rsidRDefault="0011793C" w:rsidP="0011793C"/>
    <w:p w:rsidR="0011793C" w:rsidRPr="00A92CC7" w:rsidRDefault="0011793C" w:rsidP="0011793C">
      <w:pPr>
        <w:pBdr>
          <w:top w:val="single" w:sz="4" w:space="4" w:color="FF0000"/>
          <w:bottom w:val="single" w:sz="4" w:space="4" w:color="FF0000"/>
        </w:pBdr>
        <w:rPr>
          <w:szCs w:val="24"/>
        </w:rPr>
      </w:pPr>
      <w:r w:rsidRPr="00A92CC7">
        <w:rPr>
          <w:szCs w:val="24"/>
        </w:rPr>
        <w:t xml:space="preserve">Vieni, Signore Gesù, e accogli nello splendore della tua gloria </w:t>
      </w:r>
      <w:r w:rsidRPr="007A1E90">
        <w:rPr>
          <w:i/>
          <w:szCs w:val="24"/>
        </w:rPr>
        <w:t>i defunti</w:t>
      </w:r>
      <w:r w:rsidRPr="00A92CC7">
        <w:rPr>
          <w:szCs w:val="24"/>
        </w:rPr>
        <w:t xml:space="preserve"> </w:t>
      </w:r>
    </w:p>
    <w:p w:rsidR="0011793C" w:rsidRPr="00A92CC7" w:rsidRDefault="007A1E90" w:rsidP="0011793C">
      <w:pPr>
        <w:pStyle w:val="Corpotesto"/>
        <w:pBdr>
          <w:top w:val="single" w:sz="4" w:space="4" w:color="FF0000"/>
          <w:bottom w:val="single" w:sz="4" w:space="4" w:color="FF0000"/>
        </w:pBdr>
        <w:rPr>
          <w:sz w:val="24"/>
          <w:szCs w:val="24"/>
        </w:rPr>
      </w:pPr>
      <w:r>
        <w:rPr>
          <w:color w:val="FF0000"/>
          <w:sz w:val="24"/>
          <w:szCs w:val="24"/>
        </w:rPr>
        <w:t xml:space="preserve">/ </w:t>
      </w:r>
      <w:r w:rsidR="0011793C" w:rsidRPr="00A92CC7">
        <w:rPr>
          <w:i/>
          <w:sz w:val="24"/>
          <w:szCs w:val="24"/>
        </w:rPr>
        <w:t xml:space="preserve">il defunto </w:t>
      </w:r>
      <w:r w:rsidR="0011793C" w:rsidRPr="00A92CC7">
        <w:rPr>
          <w:i/>
          <w:color w:val="FF0000"/>
          <w:sz w:val="24"/>
          <w:szCs w:val="24"/>
        </w:rPr>
        <w:t>/</w:t>
      </w:r>
      <w:r w:rsidR="0011793C" w:rsidRPr="00A92CC7">
        <w:rPr>
          <w:i/>
          <w:sz w:val="24"/>
          <w:szCs w:val="24"/>
        </w:rPr>
        <w:t xml:space="preserve"> la defunta</w:t>
      </w:r>
      <w:r w:rsidR="0011793C" w:rsidRPr="00A92CC7">
        <w:rPr>
          <w:sz w:val="24"/>
          <w:szCs w:val="24"/>
        </w:rPr>
        <w:t xml:space="preserve"> ____________________________________. Noi ti preghiamo</w:t>
      </w:r>
    </w:p>
    <w:p w:rsidR="005045D0" w:rsidRDefault="005045D0">
      <w:pPr>
        <w:pStyle w:val="Corpotesto"/>
      </w:pPr>
    </w:p>
    <w:p w:rsidR="005045D0" w:rsidRDefault="005045D0">
      <w:pPr>
        <w:pStyle w:val="Corpotesto"/>
      </w:pPr>
      <w:r w:rsidRPr="005045D0">
        <w:rPr>
          <w:color w:val="FF0000"/>
        </w:rPr>
        <w:t>4.</w:t>
      </w:r>
      <w:r>
        <w:t xml:space="preserve"> Vieni, Signore Gesù, in mezzo a noi e nella nostra comunità: fa’ che ci lasciamo svegliare dalla Parola di Dio e, guardando la vita e la storia alla luce della risurrezione, sappiamo seminare speranza e aprire gli occhi sul futuro che Dio solo può darci. Noi ti preghiamo.</w:t>
      </w:r>
    </w:p>
    <w:p w:rsidR="00A92CC7" w:rsidRDefault="00A92CC7">
      <w:pPr>
        <w:pStyle w:val="Corpotesto"/>
      </w:pPr>
    </w:p>
    <w:p w:rsidR="00A92CC7" w:rsidRDefault="00A92CC7">
      <w:pPr>
        <w:pStyle w:val="Corpotesto"/>
      </w:pPr>
    </w:p>
    <w:p w:rsidR="0011793C" w:rsidRDefault="0011793C">
      <w:pPr>
        <w:pStyle w:val="Corpotesto"/>
      </w:pPr>
    </w:p>
    <w:p w:rsidR="00964452" w:rsidRPr="00B0327A" w:rsidRDefault="00964452" w:rsidP="00964452">
      <w:pPr>
        <w:pStyle w:val="titolo"/>
        <w:pBdr>
          <w:bottom w:val="single" w:sz="4" w:space="1" w:color="auto"/>
        </w:pBdr>
        <w:rPr>
          <w:color w:val="7030A0"/>
        </w:rPr>
      </w:pPr>
      <w:r w:rsidRPr="00B0327A">
        <w:rPr>
          <w:color w:val="7030A0"/>
        </w:rPr>
        <w:lastRenderedPageBreak/>
        <w:t>DOMENICA I D’AVVENTO</w:t>
      </w:r>
    </w:p>
    <w:p w:rsidR="00964452" w:rsidRPr="00B92F1D" w:rsidRDefault="00964452" w:rsidP="00964452">
      <w:pPr>
        <w:pStyle w:val="titolo"/>
        <w:rPr>
          <w:b w:val="0"/>
          <w:color w:val="FF0000"/>
          <w:sz w:val="24"/>
        </w:rPr>
      </w:pPr>
      <w:r w:rsidRPr="00B92F1D">
        <w:rPr>
          <w:b w:val="0"/>
          <w:color w:val="FF0000"/>
          <w:sz w:val="24"/>
        </w:rPr>
        <w:t>Anno C</w:t>
      </w:r>
    </w:p>
    <w:p w:rsidR="00964452" w:rsidRDefault="00964452" w:rsidP="00964452">
      <w:pPr>
        <w:pStyle w:val="Intestazione"/>
        <w:rPr>
          <w:rFonts w:ascii="Times New Roman" w:hAnsi="Times New Roman"/>
        </w:rPr>
      </w:pPr>
    </w:p>
    <w:p w:rsidR="00964452" w:rsidRDefault="00964452" w:rsidP="00964452">
      <w:pPr>
        <w:pStyle w:val="sottotitolo"/>
        <w:jc w:val="center"/>
        <w:rPr>
          <w:color w:val="FF0000"/>
        </w:rPr>
      </w:pPr>
      <w:r w:rsidRPr="005045D0">
        <w:rPr>
          <w:color w:val="FF0000"/>
        </w:rPr>
        <w:t>Preghiera universale</w:t>
      </w:r>
      <w:r>
        <w:rPr>
          <w:color w:val="FF0000"/>
        </w:rPr>
        <w:t xml:space="preserve"> 2</w:t>
      </w:r>
    </w:p>
    <w:p w:rsidR="00B251D5" w:rsidRDefault="00B251D5" w:rsidP="00477081">
      <w:pPr>
        <w:pStyle w:val="Paragrafoelenco"/>
        <w:numPr>
          <w:ilvl w:val="0"/>
          <w:numId w:val="4"/>
        </w:numPr>
        <w:spacing w:before="120"/>
        <w:rPr>
          <w:sz w:val="28"/>
        </w:rPr>
      </w:pPr>
      <w:r>
        <w:rPr>
          <w:sz w:val="28"/>
        </w:rPr>
        <w:t>«</w:t>
      </w:r>
      <w:r w:rsidRPr="00B251D5">
        <w:rPr>
          <w:i/>
          <w:sz w:val="28"/>
        </w:rPr>
        <w:t>Risollevatevi e alzate il capo</w:t>
      </w:r>
      <w:r>
        <w:rPr>
          <w:sz w:val="28"/>
        </w:rPr>
        <w:t>»</w:t>
      </w:r>
      <w:r w:rsidRPr="00B251D5">
        <w:rPr>
          <w:sz w:val="28"/>
        </w:rPr>
        <w:t>: perché, in questo periodo di attesa del Natale, la Chiesa si desti dal torpore e volga lo sguardo a Cristo, riconoscendo i segni della sua presenza e confermando la propria fedeltà alla vocazione battesimale, preghiamo.</w:t>
      </w:r>
    </w:p>
    <w:p w:rsidR="00B251D5" w:rsidRPr="00B251D5" w:rsidRDefault="00B251D5" w:rsidP="00B251D5">
      <w:pPr>
        <w:pStyle w:val="Paragrafoelenco"/>
        <w:numPr>
          <w:ilvl w:val="0"/>
          <w:numId w:val="4"/>
        </w:numPr>
        <w:spacing w:before="120"/>
        <w:ind w:left="357" w:hanging="357"/>
        <w:contextualSpacing w:val="0"/>
        <w:rPr>
          <w:sz w:val="28"/>
        </w:rPr>
      </w:pPr>
      <w:r>
        <w:rPr>
          <w:sz w:val="28"/>
        </w:rPr>
        <w:t>«</w:t>
      </w:r>
      <w:r w:rsidRPr="00B251D5">
        <w:rPr>
          <w:i/>
          <w:sz w:val="28"/>
        </w:rPr>
        <w:t>State attenti a voi stessi</w:t>
      </w:r>
      <w:r>
        <w:rPr>
          <w:sz w:val="28"/>
        </w:rPr>
        <w:t>»</w:t>
      </w:r>
      <w:r w:rsidRPr="00B251D5">
        <w:rPr>
          <w:sz w:val="28"/>
        </w:rPr>
        <w:t>: perché gl</w:t>
      </w:r>
      <w:r>
        <w:rPr>
          <w:sz w:val="28"/>
        </w:rPr>
        <w:t>i uomini di ogni nazionalità ap</w:t>
      </w:r>
      <w:r w:rsidRPr="00B251D5">
        <w:rPr>
          <w:sz w:val="28"/>
        </w:rPr>
        <w:t>prezzino la grandezza dell’esistenza e</w:t>
      </w:r>
      <w:r>
        <w:rPr>
          <w:sz w:val="28"/>
        </w:rPr>
        <w:t xml:space="preserve"> si aprano al dialogo, e non al</w:t>
      </w:r>
      <w:r w:rsidRPr="00B251D5">
        <w:rPr>
          <w:sz w:val="28"/>
        </w:rPr>
        <w:t>la violenza, rendendosi disponibili all’accoglienza reciproca, per rinnovare la storia nella fraternità, preghiamo.</w:t>
      </w:r>
    </w:p>
    <w:p w:rsidR="00B251D5" w:rsidRDefault="00B251D5" w:rsidP="00B251D5">
      <w:pPr>
        <w:pStyle w:val="Paragrafoelenco"/>
        <w:numPr>
          <w:ilvl w:val="0"/>
          <w:numId w:val="4"/>
        </w:numPr>
        <w:spacing w:before="120"/>
        <w:ind w:left="357" w:hanging="357"/>
        <w:contextualSpacing w:val="0"/>
        <w:rPr>
          <w:sz w:val="28"/>
        </w:rPr>
      </w:pPr>
      <w:r>
        <w:rPr>
          <w:sz w:val="28"/>
        </w:rPr>
        <w:t>«</w:t>
      </w:r>
      <w:r w:rsidRPr="00B251D5">
        <w:rPr>
          <w:i/>
          <w:sz w:val="28"/>
        </w:rPr>
        <w:t>La vostra liberazione è vicina</w:t>
      </w:r>
      <w:r>
        <w:rPr>
          <w:sz w:val="28"/>
        </w:rPr>
        <w:t>»</w:t>
      </w:r>
      <w:r w:rsidRPr="00B251D5">
        <w:rPr>
          <w:sz w:val="28"/>
        </w:rPr>
        <w:t>: pe</w:t>
      </w:r>
      <w:r>
        <w:rPr>
          <w:sz w:val="28"/>
        </w:rPr>
        <w:t>rché chi è solo o vive in condi</w:t>
      </w:r>
      <w:r w:rsidRPr="00B251D5">
        <w:rPr>
          <w:sz w:val="28"/>
        </w:rPr>
        <w:t>zioni disagiate per motivi sociali e familiari rinsaldi la speranza in Cristo liberatore, e sia aiutato dagli altri ad ottenere il necessario per affrontare le esigenze quotidiane, preghiamo.</w:t>
      </w:r>
    </w:p>
    <w:p w:rsidR="00B251D5" w:rsidRDefault="00B251D5" w:rsidP="00B251D5">
      <w:pPr>
        <w:pStyle w:val="Paragrafoelenco"/>
        <w:ind w:left="360"/>
      </w:pPr>
    </w:p>
    <w:p w:rsidR="00B251D5" w:rsidRPr="00B251D5" w:rsidRDefault="00B251D5" w:rsidP="00B251D5">
      <w:pPr>
        <w:pBdr>
          <w:top w:val="single" w:sz="4" w:space="4" w:color="FF0000"/>
          <w:bottom w:val="single" w:sz="4" w:space="4" w:color="FF0000"/>
        </w:pBdr>
        <w:rPr>
          <w:sz w:val="28"/>
        </w:rPr>
      </w:pPr>
      <w:r>
        <w:t>«</w:t>
      </w:r>
      <w:r w:rsidRPr="00A92CC7">
        <w:rPr>
          <w:i/>
        </w:rPr>
        <w:t>Abbiate la forza di comparire davanti al Figlio dell’uomo</w:t>
      </w:r>
      <w:r>
        <w:t xml:space="preserve">»: perché sia lo stesso Signore a dare forza </w:t>
      </w:r>
      <w:r w:rsidRPr="007A1E90">
        <w:rPr>
          <w:i/>
        </w:rPr>
        <w:t>ai nostri fratelli defunti</w:t>
      </w:r>
      <w:r>
        <w:t xml:space="preserve"> </w:t>
      </w:r>
      <w:r w:rsidR="007A1E90">
        <w:rPr>
          <w:color w:val="FF0000"/>
        </w:rPr>
        <w:t xml:space="preserve">/ </w:t>
      </w:r>
      <w:r w:rsidRPr="00A92CC7">
        <w:rPr>
          <w:i/>
        </w:rPr>
        <w:t xml:space="preserve">al nostro fratello </w:t>
      </w:r>
      <w:r w:rsidRPr="00A92CC7">
        <w:rPr>
          <w:i/>
          <w:color w:val="FF0000"/>
        </w:rPr>
        <w:t>/</w:t>
      </w:r>
      <w:r w:rsidRPr="00A92CC7">
        <w:rPr>
          <w:i/>
        </w:rPr>
        <w:t xml:space="preserve"> alla nostra sorella</w:t>
      </w:r>
      <w:r>
        <w:t>_</w:t>
      </w:r>
      <w:r w:rsidR="007A1E90">
        <w:t>___</w:t>
      </w:r>
      <w:r>
        <w:t>____________________</w:t>
      </w:r>
      <w:r w:rsidR="00A92CC7">
        <w:t>_______</w:t>
      </w:r>
      <w:r>
        <w:t>___ e nel suo giorno li richiami alla risurrezione e alla vita, preghiamo.</w:t>
      </w:r>
    </w:p>
    <w:p w:rsidR="00B251D5" w:rsidRPr="00B251D5" w:rsidRDefault="00B251D5" w:rsidP="00B251D5">
      <w:pPr>
        <w:pStyle w:val="Paragrafoelenco"/>
        <w:numPr>
          <w:ilvl w:val="0"/>
          <w:numId w:val="4"/>
        </w:numPr>
        <w:spacing w:before="120"/>
        <w:ind w:left="357" w:hanging="357"/>
        <w:contextualSpacing w:val="0"/>
        <w:rPr>
          <w:sz w:val="28"/>
        </w:rPr>
      </w:pPr>
      <w:r>
        <w:rPr>
          <w:sz w:val="28"/>
        </w:rPr>
        <w:t>«</w:t>
      </w:r>
      <w:r w:rsidRPr="00B251D5">
        <w:rPr>
          <w:i/>
          <w:sz w:val="28"/>
        </w:rPr>
        <w:t>Vegliate pregando</w:t>
      </w:r>
      <w:r>
        <w:rPr>
          <w:sz w:val="28"/>
        </w:rPr>
        <w:t>»</w:t>
      </w:r>
      <w:r w:rsidRPr="00B251D5">
        <w:rPr>
          <w:sz w:val="28"/>
        </w:rPr>
        <w:t>: perché que</w:t>
      </w:r>
      <w:r>
        <w:rPr>
          <w:sz w:val="28"/>
        </w:rPr>
        <w:t xml:space="preserve">sto nostro incontro domenicale </w:t>
      </w:r>
      <w:r w:rsidRPr="00B251D5">
        <w:rPr>
          <w:sz w:val="28"/>
        </w:rPr>
        <w:t>consolidi l’amicizia con il Signore, ci i</w:t>
      </w:r>
      <w:r>
        <w:rPr>
          <w:sz w:val="28"/>
        </w:rPr>
        <w:t>ndirizzi a scoprire i segni dell</w:t>
      </w:r>
      <w:r w:rsidRPr="00B251D5">
        <w:rPr>
          <w:sz w:val="28"/>
        </w:rPr>
        <w:t>a sua presenza tra noi e ci distolga da</w:t>
      </w:r>
      <w:r>
        <w:rPr>
          <w:sz w:val="28"/>
        </w:rPr>
        <w:t xml:space="preserve"> una vita affannata, così da di</w:t>
      </w:r>
      <w:r w:rsidRPr="00B251D5">
        <w:rPr>
          <w:sz w:val="28"/>
        </w:rPr>
        <w:t>stinguerci sempre più nel bene, preghiamo.</w:t>
      </w:r>
    </w:p>
    <w:p w:rsidR="00B251D5" w:rsidRDefault="00B251D5" w:rsidP="00964452"/>
    <w:p w:rsidR="00B251D5" w:rsidRPr="00B0327A" w:rsidRDefault="00B251D5" w:rsidP="00B251D5">
      <w:pPr>
        <w:pStyle w:val="titolo"/>
        <w:pBdr>
          <w:bottom w:val="single" w:sz="4" w:space="1" w:color="auto"/>
        </w:pBdr>
        <w:rPr>
          <w:color w:val="7030A0"/>
        </w:rPr>
      </w:pPr>
      <w:r w:rsidRPr="00B0327A">
        <w:rPr>
          <w:color w:val="7030A0"/>
        </w:rPr>
        <w:lastRenderedPageBreak/>
        <w:t>DOMENICA I D’AVVENTO</w:t>
      </w:r>
    </w:p>
    <w:p w:rsidR="00B251D5" w:rsidRPr="00B92F1D" w:rsidRDefault="00B251D5" w:rsidP="00B251D5">
      <w:pPr>
        <w:pStyle w:val="titolo"/>
        <w:rPr>
          <w:b w:val="0"/>
          <w:color w:val="FF0000"/>
          <w:sz w:val="24"/>
        </w:rPr>
      </w:pPr>
      <w:r w:rsidRPr="00B92F1D">
        <w:rPr>
          <w:b w:val="0"/>
          <w:color w:val="FF0000"/>
          <w:sz w:val="24"/>
        </w:rPr>
        <w:t>Anno C</w:t>
      </w:r>
    </w:p>
    <w:p w:rsidR="00B251D5" w:rsidRDefault="00B251D5" w:rsidP="00B251D5">
      <w:pPr>
        <w:pStyle w:val="Intestazione"/>
        <w:rPr>
          <w:rFonts w:ascii="Times New Roman" w:hAnsi="Times New Roman"/>
        </w:rPr>
      </w:pPr>
    </w:p>
    <w:p w:rsidR="00B251D5" w:rsidRDefault="00B251D5" w:rsidP="00B251D5">
      <w:pPr>
        <w:pStyle w:val="sottotitolo"/>
        <w:jc w:val="center"/>
        <w:rPr>
          <w:color w:val="FF0000"/>
        </w:rPr>
      </w:pPr>
      <w:r w:rsidRPr="005045D0">
        <w:rPr>
          <w:color w:val="FF0000"/>
        </w:rPr>
        <w:t>Preghiera universale</w:t>
      </w:r>
      <w:r>
        <w:rPr>
          <w:color w:val="FF0000"/>
        </w:rPr>
        <w:t xml:space="preserve"> 3</w:t>
      </w:r>
    </w:p>
    <w:p w:rsidR="00B251D5" w:rsidRPr="00964452" w:rsidRDefault="00B251D5" w:rsidP="00964452"/>
    <w:p w:rsidR="0011793C" w:rsidRPr="0011793C" w:rsidRDefault="0011793C" w:rsidP="00964452">
      <w:pPr>
        <w:pStyle w:val="Corpotesto"/>
        <w:numPr>
          <w:ilvl w:val="0"/>
          <w:numId w:val="2"/>
        </w:numPr>
      </w:pPr>
      <w:r w:rsidRPr="0011793C">
        <w:t>Per la Chiesa di Cristo: faccia germogliare sul tronco invecchiato della società</w:t>
      </w:r>
      <w:r>
        <w:t xml:space="preserve"> </w:t>
      </w:r>
      <w:r w:rsidRPr="0011793C">
        <w:t>i germogli di giustizia e di pace che il Messia feconda con la sua presenza di</w:t>
      </w:r>
      <w:r>
        <w:t xml:space="preserve"> </w:t>
      </w:r>
      <w:r w:rsidRPr="0011793C">
        <w:t>grazia nel prossimo Natale; preghiamo.</w:t>
      </w:r>
    </w:p>
    <w:p w:rsidR="0011793C" w:rsidRPr="0011793C" w:rsidRDefault="0011793C" w:rsidP="00964452">
      <w:pPr>
        <w:pStyle w:val="Corpotesto"/>
        <w:numPr>
          <w:ilvl w:val="0"/>
          <w:numId w:val="2"/>
        </w:numPr>
        <w:spacing w:before="120"/>
      </w:pPr>
      <w:r w:rsidRPr="0011793C">
        <w:t>Per tutti i cristiani: sappiano rendere liberi i loro cuori da ogni legame iniquo</w:t>
      </w:r>
      <w:r>
        <w:t xml:space="preserve"> </w:t>
      </w:r>
      <w:r w:rsidRPr="0011793C">
        <w:t>e terreno per accogliere con disponibilità piena il Signore che viene a visitare</w:t>
      </w:r>
      <w:r>
        <w:t xml:space="preserve"> </w:t>
      </w:r>
      <w:r w:rsidRPr="0011793C">
        <w:t>il suo popolo; preghiamo.</w:t>
      </w:r>
    </w:p>
    <w:p w:rsidR="0011793C" w:rsidRDefault="0011793C" w:rsidP="00964452">
      <w:pPr>
        <w:pStyle w:val="Corpotesto"/>
        <w:numPr>
          <w:ilvl w:val="0"/>
          <w:numId w:val="2"/>
        </w:numPr>
        <w:spacing w:before="120"/>
      </w:pPr>
      <w:r w:rsidRPr="0011793C">
        <w:t>Per quanti sono alla ricerca di valori autentici</w:t>
      </w:r>
      <w:r w:rsidR="00964452">
        <w:t>,</w:t>
      </w:r>
      <w:r w:rsidRPr="0011793C">
        <w:t xml:space="preserve"> per coloro che hanno smarrito</w:t>
      </w:r>
      <w:r w:rsidR="00964452">
        <w:t xml:space="preserve"> </w:t>
      </w:r>
      <w:r w:rsidRPr="0011793C">
        <w:t>il senso della vera libertà</w:t>
      </w:r>
      <w:r w:rsidR="00964452">
        <w:t>,</w:t>
      </w:r>
      <w:r w:rsidRPr="0011793C">
        <w:t xml:space="preserve"> per chi desidera un mondo migliore: sappiano tutti</w:t>
      </w:r>
      <w:r w:rsidR="00964452">
        <w:t xml:space="preserve"> </w:t>
      </w:r>
      <w:r w:rsidRPr="0011793C">
        <w:t>guardare a Cristo che viene ancora per ricostruire ciò che è distrutto e per</w:t>
      </w:r>
      <w:r w:rsidR="00964452">
        <w:t xml:space="preserve"> </w:t>
      </w:r>
      <w:r w:rsidRPr="0011793C">
        <w:t>rinnovare ciò che è invecchiato; preghiamo.</w:t>
      </w:r>
    </w:p>
    <w:p w:rsidR="00964452" w:rsidRPr="00964452" w:rsidRDefault="00964452" w:rsidP="00964452">
      <w:pPr>
        <w:pStyle w:val="Corpotesto"/>
        <w:pBdr>
          <w:top w:val="single" w:sz="4" w:space="4" w:color="FF0000"/>
          <w:bottom w:val="single" w:sz="4" w:space="4" w:color="FF0000"/>
        </w:pBdr>
        <w:spacing w:before="240" w:line="260" w:lineRule="atLeast"/>
        <w:rPr>
          <w:sz w:val="24"/>
          <w:szCs w:val="24"/>
        </w:rPr>
      </w:pPr>
      <w:r w:rsidRPr="00964452">
        <w:rPr>
          <w:sz w:val="24"/>
          <w:szCs w:val="24"/>
        </w:rPr>
        <w:t xml:space="preserve">Per </w:t>
      </w:r>
      <w:r w:rsidRPr="00964452">
        <w:rPr>
          <w:color w:val="FF0000"/>
          <w:sz w:val="24"/>
          <w:szCs w:val="24"/>
        </w:rPr>
        <w:t>[</w:t>
      </w:r>
      <w:r w:rsidRPr="00964452">
        <w:rPr>
          <w:i/>
          <w:sz w:val="24"/>
          <w:szCs w:val="24"/>
        </w:rPr>
        <w:t>i nostri fratelli</w:t>
      </w:r>
      <w:r w:rsidRPr="00964452">
        <w:rPr>
          <w:sz w:val="24"/>
          <w:szCs w:val="24"/>
        </w:rPr>
        <w:t xml:space="preserve"> </w:t>
      </w:r>
      <w:r>
        <w:rPr>
          <w:color w:val="FF0000"/>
          <w:sz w:val="24"/>
          <w:szCs w:val="24"/>
        </w:rPr>
        <w:t xml:space="preserve">/ </w:t>
      </w:r>
      <w:r w:rsidRPr="00964452">
        <w:rPr>
          <w:i/>
          <w:sz w:val="24"/>
          <w:szCs w:val="24"/>
        </w:rPr>
        <w:t xml:space="preserve">il nostro fratello </w:t>
      </w:r>
      <w:r w:rsidRPr="00964452">
        <w:rPr>
          <w:i/>
          <w:color w:val="FF0000"/>
          <w:sz w:val="24"/>
          <w:szCs w:val="24"/>
        </w:rPr>
        <w:t>/</w:t>
      </w:r>
      <w:r w:rsidRPr="00964452">
        <w:rPr>
          <w:i/>
          <w:sz w:val="24"/>
          <w:szCs w:val="24"/>
        </w:rPr>
        <w:t xml:space="preserve"> la nostra sorella</w:t>
      </w:r>
      <w:r w:rsidRPr="00964452">
        <w:rPr>
          <w:color w:val="FF0000"/>
          <w:sz w:val="24"/>
          <w:szCs w:val="24"/>
        </w:rPr>
        <w:t>]</w:t>
      </w:r>
      <w:r w:rsidRPr="00964452">
        <w:rPr>
          <w:sz w:val="24"/>
          <w:szCs w:val="24"/>
        </w:rPr>
        <w:t xml:space="preserve"> _______________________________</w:t>
      </w:r>
      <w:r>
        <w:rPr>
          <w:sz w:val="24"/>
          <w:szCs w:val="24"/>
        </w:rPr>
        <w:t>______________</w:t>
      </w:r>
      <w:r w:rsidRPr="00964452">
        <w:rPr>
          <w:sz w:val="24"/>
          <w:szCs w:val="24"/>
        </w:rPr>
        <w:t>_____ e</w:t>
      </w:r>
      <w:r w:rsidRPr="00964452">
        <w:rPr>
          <w:color w:val="FF0000"/>
          <w:sz w:val="24"/>
          <w:szCs w:val="24"/>
        </w:rPr>
        <w:t>]</w:t>
      </w:r>
      <w:r w:rsidRPr="00964452">
        <w:rPr>
          <w:sz w:val="24"/>
          <w:szCs w:val="24"/>
        </w:rPr>
        <w:t xml:space="preserve"> tutti i nostri defunti: siano trovati degni di comparire davanti al Figlio dell’uomo; preghiamo.</w:t>
      </w:r>
    </w:p>
    <w:p w:rsidR="0011793C" w:rsidRDefault="0011793C" w:rsidP="00964452">
      <w:pPr>
        <w:pStyle w:val="Corpotesto"/>
        <w:numPr>
          <w:ilvl w:val="0"/>
          <w:numId w:val="2"/>
        </w:numPr>
        <w:spacing w:before="240"/>
        <w:ind w:left="357" w:hanging="357"/>
      </w:pPr>
      <w:r w:rsidRPr="0011793C">
        <w:t xml:space="preserve">Per </w:t>
      </w:r>
      <w:r w:rsidR="00964452">
        <w:t>l</w:t>
      </w:r>
      <w:r w:rsidRPr="0011793C">
        <w:t>a nostra comunità: accolga l’invito evangelico del Signore a non appesantire</w:t>
      </w:r>
      <w:r w:rsidR="00964452">
        <w:t xml:space="preserve"> </w:t>
      </w:r>
      <w:r w:rsidRPr="0011793C">
        <w:t>la vita con preoccupazioni troppo mondane per poter andare incontro</w:t>
      </w:r>
      <w:r w:rsidR="00964452">
        <w:t xml:space="preserve"> </w:t>
      </w:r>
      <w:r w:rsidRPr="0011793C">
        <w:t>al Signore che viene nella vigilanza della preghiera e nell’esultanza della</w:t>
      </w:r>
      <w:r w:rsidR="00964452">
        <w:t xml:space="preserve"> </w:t>
      </w:r>
      <w:r w:rsidRPr="0011793C">
        <w:t>lode; preghiamo.</w:t>
      </w:r>
    </w:p>
    <w:p w:rsidR="005045D0" w:rsidRDefault="005045D0" w:rsidP="0011793C">
      <w:pPr>
        <w:pStyle w:val="Corpotesto"/>
      </w:pPr>
    </w:p>
    <w:p w:rsidR="005045D0" w:rsidRDefault="005045D0" w:rsidP="0011793C">
      <w:pPr>
        <w:pStyle w:val="Corpotesto"/>
      </w:pPr>
    </w:p>
    <w:p w:rsidR="00B0327A" w:rsidRPr="00B92F1D" w:rsidRDefault="00B0327A" w:rsidP="00B92F1D">
      <w:pPr>
        <w:pStyle w:val="titolo"/>
        <w:pBdr>
          <w:bottom w:val="single" w:sz="4" w:space="1" w:color="auto"/>
        </w:pBdr>
        <w:rPr>
          <w:color w:val="7030A0"/>
          <w:sz w:val="32"/>
        </w:rPr>
      </w:pPr>
      <w:r w:rsidRPr="00B92F1D">
        <w:rPr>
          <w:color w:val="7030A0"/>
          <w:sz w:val="32"/>
        </w:rPr>
        <w:lastRenderedPageBreak/>
        <w:t>DOMENICA I D’AVVENTO</w:t>
      </w:r>
    </w:p>
    <w:p w:rsidR="00B92F1D" w:rsidRPr="00B92F1D" w:rsidRDefault="00B92F1D" w:rsidP="00B92F1D">
      <w:pPr>
        <w:pStyle w:val="titolo"/>
        <w:rPr>
          <w:b w:val="0"/>
          <w:color w:val="FF0000"/>
          <w:sz w:val="24"/>
        </w:rPr>
      </w:pPr>
      <w:r w:rsidRPr="00B92F1D">
        <w:rPr>
          <w:b w:val="0"/>
          <w:color w:val="FF0000"/>
          <w:sz w:val="24"/>
        </w:rPr>
        <w:t>Anno C</w:t>
      </w:r>
    </w:p>
    <w:p w:rsidR="005045D0" w:rsidRPr="00B0327A" w:rsidRDefault="00B0327A" w:rsidP="00B0327A">
      <w:pPr>
        <w:spacing w:before="120"/>
        <w:jc w:val="center"/>
        <w:rPr>
          <w:i/>
          <w:color w:val="FF0000"/>
          <w:sz w:val="28"/>
          <w:szCs w:val="28"/>
        </w:rPr>
      </w:pPr>
      <w:r w:rsidRPr="00B0327A">
        <w:rPr>
          <w:i/>
          <w:color w:val="FF0000"/>
          <w:sz w:val="28"/>
          <w:szCs w:val="28"/>
        </w:rPr>
        <w:t>Foglio per il commentatore</w:t>
      </w:r>
    </w:p>
    <w:p w:rsidR="00B0327A" w:rsidRDefault="00B0327A" w:rsidP="00B0327A">
      <w:pPr>
        <w:jc w:val="center"/>
        <w:rPr>
          <w:i/>
          <w:sz w:val="28"/>
          <w:szCs w:val="28"/>
        </w:rPr>
      </w:pPr>
    </w:p>
    <w:p w:rsidR="00B0327A" w:rsidRPr="00B0327A" w:rsidRDefault="00B0327A" w:rsidP="00B0327A">
      <w:pPr>
        <w:jc w:val="center"/>
        <w:rPr>
          <w:i/>
          <w:sz w:val="28"/>
          <w:szCs w:val="28"/>
        </w:rPr>
      </w:pPr>
    </w:p>
    <w:p w:rsidR="00B0327A" w:rsidRPr="00A92CC7" w:rsidRDefault="00B0327A" w:rsidP="00B0327A">
      <w:pPr>
        <w:pStyle w:val="Corpotesto"/>
        <w:rPr>
          <w:smallCaps/>
          <w:color w:val="FF0000"/>
          <w:sz w:val="26"/>
          <w:szCs w:val="26"/>
        </w:rPr>
      </w:pPr>
      <w:r w:rsidRPr="00B0327A">
        <w:rPr>
          <w:b/>
          <w:smallCaps/>
          <w:color w:val="FF0000"/>
          <w:sz w:val="26"/>
          <w:szCs w:val="26"/>
        </w:rPr>
        <w:t>Monizione iniziale</w:t>
      </w:r>
      <w:r w:rsidR="00A92CC7">
        <w:rPr>
          <w:b/>
          <w:smallCaps/>
          <w:color w:val="FF0000"/>
          <w:sz w:val="26"/>
          <w:szCs w:val="26"/>
        </w:rPr>
        <w:t xml:space="preserve"> </w:t>
      </w:r>
      <w:r w:rsidR="00A92CC7" w:rsidRPr="00A92CC7">
        <w:rPr>
          <w:i/>
          <w:color w:val="FF0000"/>
          <w:sz w:val="26"/>
          <w:szCs w:val="26"/>
        </w:rPr>
        <w:t>se non si fa il Lucernario</w:t>
      </w:r>
    </w:p>
    <w:p w:rsidR="005045D0" w:rsidRPr="00A92CC7" w:rsidRDefault="00B0327A" w:rsidP="00A92CC7">
      <w:pPr>
        <w:pStyle w:val="Corpotesto"/>
        <w:spacing w:before="120"/>
      </w:pPr>
      <w:r w:rsidRPr="00B0327A">
        <w:rPr>
          <w:b/>
          <w:smallCaps/>
          <w:color w:val="FF0000"/>
          <w:szCs w:val="28"/>
        </w:rPr>
        <w:t xml:space="preserve"> </w:t>
      </w:r>
      <w:r w:rsidR="00A92CC7" w:rsidRPr="00B92F1D">
        <w:rPr>
          <w:b/>
          <w:color w:val="FF0000"/>
          <w:sz w:val="22"/>
        </w:rPr>
        <w:t>[</w:t>
      </w:r>
      <w:r w:rsidR="00A92CC7" w:rsidRPr="00B92F1D">
        <w:rPr>
          <w:sz w:val="22"/>
        </w:rPr>
        <w:t>La prima candela accesa sulla corona d’Avvento ci ricorda che</w:t>
      </w:r>
      <w:r w:rsidR="00A92CC7" w:rsidRPr="00B92F1D">
        <w:rPr>
          <w:b/>
          <w:color w:val="FF0000"/>
          <w:sz w:val="22"/>
        </w:rPr>
        <w:t>]</w:t>
      </w:r>
      <w:r w:rsidR="00A92CC7">
        <w:rPr>
          <w:b/>
          <w:color w:val="FF0000"/>
          <w:sz w:val="22"/>
        </w:rPr>
        <w:t xml:space="preserve"> </w:t>
      </w:r>
      <w:r w:rsidR="00A92CC7">
        <w:t>Oggi iniziamo il cammino dell’Avvento, caratterizzato dall’impegno di riconoscere la presenza di Cristo nella storia, mentre attendiamo nella speranza la sua venuta gloriosa. La condizione irrinunciabile perché il corso degli eventi si ispiri maggiormente alla logica evangelica è che non ci lasciamo vincere dall’affanno, ma ci manteniamo liberi, nella vigilanza e nella preghiera.</w:t>
      </w:r>
    </w:p>
    <w:p w:rsidR="005045D0" w:rsidRPr="00B0327A" w:rsidRDefault="005045D0">
      <w:pPr>
        <w:rPr>
          <w:b/>
          <w:sz w:val="26"/>
          <w:szCs w:val="26"/>
        </w:rPr>
      </w:pPr>
    </w:p>
    <w:p w:rsidR="005045D0" w:rsidRPr="00B0327A" w:rsidRDefault="00B0327A">
      <w:pPr>
        <w:pStyle w:val="Corpotesto"/>
        <w:rPr>
          <w:szCs w:val="28"/>
        </w:rPr>
      </w:pPr>
      <w:r w:rsidRPr="00B0327A">
        <w:rPr>
          <w:b/>
          <w:smallCaps/>
          <w:color w:val="FF0000"/>
          <w:szCs w:val="28"/>
        </w:rPr>
        <w:t>Alla</w:t>
      </w:r>
      <w:r w:rsidR="005045D0" w:rsidRPr="00B0327A">
        <w:rPr>
          <w:b/>
          <w:smallCaps/>
          <w:color w:val="FF0000"/>
          <w:szCs w:val="28"/>
        </w:rPr>
        <w:t xml:space="preserve"> prima lettura.</w:t>
      </w:r>
      <w:r w:rsidR="005045D0" w:rsidRPr="00B0327A">
        <w:rPr>
          <w:szCs w:val="28"/>
        </w:rPr>
        <w:t xml:space="preserve">  Il profeta vede la venuta del Messia come atto di fedeltà di Dio alle sue promesse, e questo malgrado l’infedeltà di Giuda, destinato all’esilio. La vicenda dell’antico popolo eletto diventa così immagine della Chiesa, che attende nonostante le sue infedeltà nella storia, il compimento del disegno di Dio, quando Cristo verrà.</w:t>
      </w:r>
    </w:p>
    <w:p w:rsidR="005045D0" w:rsidRPr="00B0327A" w:rsidRDefault="005045D0">
      <w:pPr>
        <w:pStyle w:val="Corpotesto"/>
        <w:rPr>
          <w:sz w:val="26"/>
          <w:szCs w:val="26"/>
        </w:rPr>
      </w:pPr>
    </w:p>
    <w:p w:rsidR="005045D0" w:rsidRPr="00B0327A" w:rsidRDefault="00B0327A">
      <w:pPr>
        <w:pStyle w:val="Corpotesto"/>
        <w:rPr>
          <w:szCs w:val="28"/>
        </w:rPr>
      </w:pPr>
      <w:r w:rsidRPr="00B0327A">
        <w:rPr>
          <w:b/>
          <w:smallCaps/>
          <w:color w:val="FF0000"/>
          <w:szCs w:val="28"/>
        </w:rPr>
        <w:t>Alla</w:t>
      </w:r>
      <w:r w:rsidR="005045D0" w:rsidRPr="00B0327A">
        <w:rPr>
          <w:b/>
          <w:smallCaps/>
          <w:color w:val="FF0000"/>
          <w:szCs w:val="28"/>
        </w:rPr>
        <w:t xml:space="preserve"> seconda lettura.</w:t>
      </w:r>
      <w:r w:rsidR="00964452">
        <w:rPr>
          <w:szCs w:val="28"/>
        </w:rPr>
        <w:t xml:space="preserve">  L’</w:t>
      </w:r>
      <w:r w:rsidR="005045D0" w:rsidRPr="00B0327A">
        <w:rPr>
          <w:szCs w:val="28"/>
        </w:rPr>
        <w:t>impegno morale del cristiano a vivere l’amore fraterno e con onestà è un aspetto della vigilanza cristiana, per essere trovati pronti al ritorno del Signore.</w:t>
      </w:r>
    </w:p>
    <w:p w:rsidR="005045D0" w:rsidRDefault="005045D0">
      <w:pPr>
        <w:pStyle w:val="Corpotesto"/>
      </w:pPr>
    </w:p>
    <w:p w:rsidR="005045D0" w:rsidRDefault="005045D0"/>
    <w:sectPr w:rsidR="005045D0" w:rsidSect="00B92F1D">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rolus">
    <w:charset w:val="00"/>
    <w:family w:val="auto"/>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3E5"/>
    <w:multiLevelType w:val="hybridMultilevel"/>
    <w:tmpl w:val="617C3C7E"/>
    <w:lvl w:ilvl="0" w:tplc="378E909A">
      <w:start w:val="1"/>
      <w:numFmt w:val="bullet"/>
      <w:lvlText w:val=""/>
      <w:lvlJc w:val="left"/>
      <w:pPr>
        <w:ind w:left="360" w:hanging="360"/>
      </w:pPr>
      <w:rPr>
        <w:rFonts w:ascii="Wingdings" w:hAnsi="Wingdings" w:hint="default"/>
        <w:color w:val="FF0000"/>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2" w15:restartNumberingAfterBreak="0">
    <w:nsid w:val="5E3736FE"/>
    <w:multiLevelType w:val="hybridMultilevel"/>
    <w:tmpl w:val="8E1C5716"/>
    <w:lvl w:ilvl="0" w:tplc="6C8A56C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58A3E00"/>
    <w:multiLevelType w:val="hybridMultilevel"/>
    <w:tmpl w:val="47060202"/>
    <w:lvl w:ilvl="0" w:tplc="52CE179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66"/>
    <w:rsid w:val="0011793C"/>
    <w:rsid w:val="00287066"/>
    <w:rsid w:val="00446BDF"/>
    <w:rsid w:val="0045139D"/>
    <w:rsid w:val="005045D0"/>
    <w:rsid w:val="005474A9"/>
    <w:rsid w:val="00751DBA"/>
    <w:rsid w:val="007A1E90"/>
    <w:rsid w:val="00872053"/>
    <w:rsid w:val="00891A4F"/>
    <w:rsid w:val="00964452"/>
    <w:rsid w:val="009B0BBF"/>
    <w:rsid w:val="00A92CC7"/>
    <w:rsid w:val="00B0327A"/>
    <w:rsid w:val="00B251D5"/>
    <w:rsid w:val="00B92F1D"/>
    <w:rsid w:val="00C43464"/>
    <w:rsid w:val="00D70BA3"/>
    <w:rsid w:val="00DD41AC"/>
    <w:rsid w:val="00EB4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3F254"/>
  <w15:chartTrackingRefBased/>
  <w15:docId w15:val="{921FFCD8-1529-40B2-ADF1-96EADC85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customStyle="1" w:styleId="titolo">
    <w:name w:val="titolo"/>
    <w:basedOn w:val="Normale"/>
    <w:next w:val="Normale"/>
    <w:pPr>
      <w:jc w:val="center"/>
    </w:pPr>
    <w:rPr>
      <w:b/>
      <w:sz w:val="36"/>
    </w:rPr>
  </w:style>
  <w:style w:type="paragraph" w:customStyle="1" w:styleId="sottotitolo">
    <w:name w:val="sottotitolo"/>
    <w:basedOn w:val="Normale"/>
    <w:next w:val="Normale"/>
    <w:rPr>
      <w:b/>
      <w:smallCaps/>
    </w:rPr>
  </w:style>
  <w:style w:type="paragraph" w:customStyle="1" w:styleId="canti">
    <w:name w:val="canti"/>
    <w:basedOn w:val="Normale"/>
    <w:pPr>
      <w:pBdr>
        <w:top w:val="single" w:sz="6" w:space="1" w:color="auto" w:shadow="1"/>
        <w:left w:val="single" w:sz="6" w:space="1" w:color="auto" w:shadow="1"/>
        <w:bottom w:val="single" w:sz="6" w:space="1" w:color="auto" w:shadow="1"/>
        <w:right w:val="single" w:sz="6" w:space="1" w:color="auto" w:shadow="1"/>
      </w:pBdr>
      <w:ind w:left="851"/>
      <w:jc w:val="left"/>
    </w:pPr>
    <w:rPr>
      <w:rFonts w:ascii="Helv" w:hAnsi="Helv"/>
      <w:b/>
    </w:rPr>
  </w:style>
  <w:style w:type="paragraph" w:styleId="Corpotesto">
    <w:name w:val="Body Text"/>
    <w:basedOn w:val="Normale"/>
    <w:rPr>
      <w:sz w:val="28"/>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keepNext/>
      <w:keepLines/>
      <w:pBdr>
        <w:bottom w:val="single" w:sz="2" w:space="0" w:color="auto"/>
      </w:pBdr>
      <w:spacing w:before="144" w:after="72"/>
      <w:jc w:val="center"/>
    </w:pPr>
    <w:rPr>
      <w:rFonts w:ascii="Carolus" w:hAnsi="Carolus"/>
      <w:b/>
      <w:i/>
      <w:color w:val="000000"/>
      <w:sz w:val="36"/>
    </w:rPr>
  </w:style>
  <w:style w:type="paragraph" w:styleId="Sottotitolo0">
    <w:name w:val="Subtitle"/>
    <w:basedOn w:val="Normale"/>
    <w:qFormat/>
    <w:pPr>
      <w:spacing w:before="72" w:after="72"/>
      <w:jc w:val="left"/>
    </w:pPr>
    <w:rPr>
      <w:rFonts w:ascii="TimesNewRomanPS" w:hAnsi="TimesNewRomanPS"/>
      <w:b/>
      <w:i/>
      <w:color w:val="000000"/>
    </w:rPr>
  </w:style>
  <w:style w:type="paragraph" w:styleId="Paragrafoelenco">
    <w:name w:val="List Paragraph"/>
    <w:basedOn w:val="Normale"/>
    <w:uiPriority w:val="34"/>
    <w:qFormat/>
    <w:rsid w:val="00B2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COMMEN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COMMENTI.DOT</Template>
  <TotalTime>8</TotalTime>
  <Pages>10</Pages>
  <Words>1745</Words>
  <Characters>9947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DOMENICA I D’AVVENTO</vt:lpstr>
    </vt:vector>
  </TitlesOfParts>
  <Company>-</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D’AVVENTO</dc:title>
  <dc:subject/>
  <dc:creator>Giorgio Panizzi</dc:creator>
  <cp:keywords/>
  <cp:lastModifiedBy>SysAdmin</cp:lastModifiedBy>
  <cp:revision>4</cp:revision>
  <cp:lastPrinted>2003-12-20T12:54:00Z</cp:lastPrinted>
  <dcterms:created xsi:type="dcterms:W3CDTF">2021-11-24T19:51:00Z</dcterms:created>
  <dcterms:modified xsi:type="dcterms:W3CDTF">2021-11-24T19:57:00Z</dcterms:modified>
</cp:coreProperties>
</file>