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9D59E8" w:rsidRDefault="00FE53D7" w:rsidP="00392441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9D59E8">
        <w:rPr>
          <w:b/>
          <w:color w:val="008000"/>
          <w:w w:val="94"/>
          <w:sz w:val="32"/>
          <w:szCs w:val="32"/>
        </w:rPr>
        <w:t>X</w:t>
      </w:r>
      <w:r w:rsidR="00091F5E" w:rsidRPr="009D59E8">
        <w:rPr>
          <w:b/>
          <w:color w:val="008000"/>
          <w:w w:val="94"/>
          <w:sz w:val="32"/>
          <w:szCs w:val="32"/>
        </w:rPr>
        <w:t>X</w:t>
      </w:r>
      <w:r w:rsidR="0080133E" w:rsidRPr="009D59E8">
        <w:rPr>
          <w:b/>
          <w:color w:val="008000"/>
          <w:w w:val="94"/>
          <w:sz w:val="32"/>
          <w:szCs w:val="32"/>
        </w:rPr>
        <w:t>X</w:t>
      </w:r>
      <w:r w:rsidR="002F71CC" w:rsidRPr="009D59E8">
        <w:rPr>
          <w:b/>
          <w:color w:val="008000"/>
          <w:w w:val="94"/>
          <w:sz w:val="32"/>
          <w:szCs w:val="32"/>
        </w:rPr>
        <w:t>I</w:t>
      </w:r>
      <w:r w:rsidR="002872C0" w:rsidRPr="009D59E8">
        <w:rPr>
          <w:b/>
          <w:color w:val="008000"/>
          <w:w w:val="94"/>
          <w:sz w:val="32"/>
          <w:szCs w:val="32"/>
        </w:rPr>
        <w:t xml:space="preserve"> </w:t>
      </w:r>
      <w:r w:rsidR="00307ED9" w:rsidRPr="009D59E8">
        <w:rPr>
          <w:b/>
          <w:color w:val="008000"/>
          <w:w w:val="94"/>
          <w:sz w:val="32"/>
          <w:szCs w:val="32"/>
        </w:rPr>
        <w:t xml:space="preserve">DOMENICA DEL TEMPO ORDINARIO </w:t>
      </w:r>
      <w:r w:rsidR="001B2CDE" w:rsidRPr="009D59E8">
        <w:rPr>
          <w:b/>
          <w:color w:val="008000"/>
          <w:w w:val="94"/>
          <w:sz w:val="32"/>
          <w:szCs w:val="32"/>
        </w:rPr>
        <w:t>B</w:t>
      </w:r>
    </w:p>
    <w:p w:rsidR="001D06E0" w:rsidRDefault="001D06E0">
      <w:pPr>
        <w:pStyle w:val="p4"/>
        <w:spacing w:line="240" w:lineRule="auto"/>
        <w:rPr>
          <w:i/>
          <w:snapToGrid/>
          <w:color w:val="FF0000"/>
        </w:rPr>
      </w:pPr>
    </w:p>
    <w:p w:rsidR="003F6D8B" w:rsidRDefault="003F6D8B">
      <w:pPr>
        <w:pStyle w:val="p4"/>
        <w:spacing w:line="240" w:lineRule="auto"/>
        <w:rPr>
          <w:snapToGrid/>
          <w:sz w:val="16"/>
          <w:szCs w:val="16"/>
        </w:rPr>
      </w:pPr>
    </w:p>
    <w:p w:rsidR="00773E59" w:rsidRPr="00830CE9" w:rsidRDefault="00773E59">
      <w:pPr>
        <w:pStyle w:val="p4"/>
        <w:spacing w:line="240" w:lineRule="auto"/>
        <w:rPr>
          <w:snapToGrid/>
          <w:sz w:val="16"/>
          <w:szCs w:val="16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773E59" w:rsidRPr="009D59E8" w:rsidRDefault="00773E59" w:rsidP="009D59E8">
      <w:pPr>
        <w:spacing w:before="100"/>
        <w:jc w:val="left"/>
        <w:rPr>
          <w:sz w:val="28"/>
          <w:szCs w:val="24"/>
        </w:rPr>
      </w:pPr>
      <w:r w:rsidRPr="009D59E8">
        <w:rPr>
          <w:sz w:val="28"/>
        </w:rPr>
        <w:t>L’amore</w:t>
      </w:r>
      <w:r w:rsidRPr="009D59E8">
        <w:rPr>
          <w:sz w:val="28"/>
          <w:szCs w:val="24"/>
        </w:rPr>
        <w:t xml:space="preserve"> del Signore,</w:t>
      </w:r>
    </w:p>
    <w:p w:rsidR="00773E59" w:rsidRPr="009D59E8" w:rsidRDefault="001D724E" w:rsidP="009D59E8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nostra roccia </w:t>
      </w:r>
      <w:r w:rsidR="00773E59" w:rsidRPr="009D59E8">
        <w:rPr>
          <w:sz w:val="28"/>
          <w:szCs w:val="24"/>
        </w:rPr>
        <w:t>e nostro liberatore,</w:t>
      </w:r>
      <w:r w:rsidR="00875D9F">
        <w:rPr>
          <w:sz w:val="28"/>
          <w:szCs w:val="24"/>
        </w:rPr>
        <w:t xml:space="preserve"> </w:t>
      </w:r>
      <w:r w:rsidR="00773E59" w:rsidRPr="009D59E8">
        <w:rPr>
          <w:sz w:val="28"/>
          <w:szCs w:val="24"/>
        </w:rPr>
        <w:t xml:space="preserve">sia con tutti voi. </w:t>
      </w:r>
    </w:p>
    <w:p w:rsidR="001D06E0" w:rsidRDefault="001D06E0" w:rsidP="00F9773F">
      <w:pPr>
        <w:rPr>
          <w:sz w:val="24"/>
          <w:szCs w:val="24"/>
        </w:rPr>
      </w:pPr>
    </w:p>
    <w:p w:rsidR="009D59E8" w:rsidRPr="00F50754" w:rsidRDefault="009D59E8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5F0B54" w:rsidRPr="009D59E8" w:rsidRDefault="00BF2CD7" w:rsidP="009D59E8">
      <w:pPr>
        <w:pStyle w:val="corpotestolettori"/>
        <w:spacing w:before="120"/>
        <w:ind w:left="0" w:firstLine="0"/>
      </w:pPr>
      <w:r w:rsidRPr="0083412F">
        <w:rPr>
          <w:b/>
          <w:color w:val="FF0000"/>
          <w:sz w:val="24"/>
        </w:rPr>
        <w:t>Lett. / Sac</w:t>
      </w:r>
      <w:r w:rsidR="0071589F" w:rsidRPr="0083412F">
        <w:rPr>
          <w:b/>
          <w:color w:val="FF0000"/>
          <w:sz w:val="24"/>
        </w:rPr>
        <w:t>.</w:t>
      </w:r>
      <w:r w:rsidR="00E305C4" w:rsidRPr="0083412F">
        <w:rPr>
          <w:sz w:val="24"/>
        </w:rPr>
        <w:t xml:space="preserve"> </w:t>
      </w:r>
      <w:r w:rsidR="005F0B54" w:rsidRPr="009D59E8">
        <w:t>Fratelli e sorelle, l’invito che la liturgia della 31</w:t>
      </w:r>
      <w:r w:rsidR="005F0B54" w:rsidRPr="0049701F">
        <w:rPr>
          <w:vertAlign w:val="superscript"/>
        </w:rPr>
        <w:t>ma</w:t>
      </w:r>
      <w:r w:rsidR="005F0B54" w:rsidRPr="009D59E8">
        <w:t xml:space="preserve"> domenica durante l’anno ci rivolge</w:t>
      </w:r>
      <w:r w:rsidR="00B66901" w:rsidRPr="009D59E8">
        <w:t>rà</w:t>
      </w:r>
      <w:r w:rsidR="005F0B54" w:rsidRPr="009D59E8">
        <w:t xml:space="preserve"> è </w:t>
      </w:r>
      <w:r w:rsidR="00B66901" w:rsidRPr="009D59E8">
        <w:t>molto chiaro</w:t>
      </w:r>
      <w:r w:rsidR="005F0B54" w:rsidRPr="009D59E8">
        <w:t>: siamo chiamati ad amare il Signore nostro Dio con tutto il cuore, con tutta l’anima, con tutte le forze. Inoltre, Gesù ci invita ad amare il prossimo come noi stessi.</w:t>
      </w:r>
    </w:p>
    <w:p w:rsidR="005F0B54" w:rsidRPr="009D59E8" w:rsidRDefault="005F0B54" w:rsidP="005F0B54">
      <w:pPr>
        <w:pStyle w:val="corpotestolettori"/>
        <w:ind w:left="0" w:firstLine="0"/>
      </w:pPr>
      <w:r w:rsidRPr="009D59E8">
        <w:t xml:space="preserve">È il comandamento dell’amore, che Gesù ci ha testimoniato con la parola e l’esempio, l’unità di misura della nostra esperienza di credenti. </w:t>
      </w:r>
    </w:p>
    <w:p w:rsidR="0071589F" w:rsidRDefault="0071589F" w:rsidP="005F0B54">
      <w:pPr>
        <w:spacing w:before="100"/>
      </w:pPr>
    </w:p>
    <w:p w:rsidR="009D59E8" w:rsidRPr="00E61801" w:rsidRDefault="009D59E8" w:rsidP="005F0B54">
      <w:pPr>
        <w:spacing w:before="100"/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773E59" w:rsidRPr="009D59E8" w:rsidRDefault="00BF2CD7" w:rsidP="00773E59">
      <w:pPr>
        <w:spacing w:before="100"/>
        <w:rPr>
          <w:sz w:val="28"/>
          <w:szCs w:val="24"/>
        </w:rPr>
      </w:pPr>
      <w:r w:rsidRPr="00597DA9">
        <w:rPr>
          <w:b/>
          <w:color w:val="FF0000"/>
          <w:sz w:val="24"/>
          <w:szCs w:val="24"/>
        </w:rPr>
        <w:t>Sac.</w:t>
      </w:r>
      <w:r w:rsidRPr="00597DA9">
        <w:rPr>
          <w:sz w:val="24"/>
          <w:szCs w:val="24"/>
        </w:rPr>
        <w:t xml:space="preserve"> </w:t>
      </w:r>
      <w:r w:rsidR="00773E59" w:rsidRPr="009D59E8">
        <w:rPr>
          <w:sz w:val="28"/>
          <w:szCs w:val="24"/>
        </w:rPr>
        <w:t>Confessiamo onestamente le di</w:t>
      </w:r>
      <w:r w:rsidR="00AF2505">
        <w:rPr>
          <w:sz w:val="28"/>
          <w:szCs w:val="24"/>
        </w:rPr>
        <w:t>fficoltà che incontriamo ad ama</w:t>
      </w:r>
      <w:r w:rsidR="00773E59" w:rsidRPr="009D59E8">
        <w:rPr>
          <w:sz w:val="28"/>
          <w:szCs w:val="24"/>
        </w:rPr>
        <w:t>re Dio e il prossimo: così potremo meglio accogliere e comprendere l’amore che Dio ha per noi.</w:t>
      </w:r>
    </w:p>
    <w:p w:rsidR="001B2CDE" w:rsidRPr="009D59E8" w:rsidRDefault="0021138F" w:rsidP="00773E59">
      <w:pPr>
        <w:spacing w:before="100"/>
        <w:rPr>
          <w:i/>
          <w:sz w:val="28"/>
        </w:rPr>
      </w:pPr>
      <w:r w:rsidRPr="009D59E8">
        <w:rPr>
          <w:i/>
          <w:color w:val="FF0000"/>
          <w:sz w:val="28"/>
        </w:rPr>
        <w:t>-</w:t>
      </w:r>
      <w:r w:rsidRPr="009D59E8">
        <w:rPr>
          <w:i/>
          <w:sz w:val="28"/>
        </w:rPr>
        <w:t xml:space="preserve"> </w:t>
      </w:r>
      <w:r w:rsidR="00875D9F">
        <w:rPr>
          <w:i/>
          <w:sz w:val="28"/>
        </w:rPr>
        <w:t>Confesso a Dio onnipotente e a voi, fratelli e sorelle …</w:t>
      </w:r>
    </w:p>
    <w:p w:rsidR="00480D35" w:rsidRPr="009D59E8" w:rsidRDefault="009D59E8" w:rsidP="001900DA">
      <w:pPr>
        <w:spacing w:before="120"/>
        <w:rPr>
          <w:color w:val="FF0000"/>
        </w:rPr>
      </w:pPr>
      <w:r w:rsidRPr="009D59E8">
        <w:rPr>
          <w:color w:val="FF0000"/>
        </w:rPr>
        <w:t>Oppure:</w:t>
      </w:r>
    </w:p>
    <w:p w:rsidR="0059660F" w:rsidRPr="009D59E8" w:rsidRDefault="00A01258" w:rsidP="009D59E8">
      <w:pPr>
        <w:numPr>
          <w:ilvl w:val="0"/>
          <w:numId w:val="35"/>
        </w:numPr>
        <w:spacing w:before="100"/>
        <w:rPr>
          <w:i/>
          <w:sz w:val="28"/>
          <w:szCs w:val="24"/>
        </w:rPr>
      </w:pPr>
      <w:r w:rsidRPr="009D59E8">
        <w:rPr>
          <w:sz w:val="28"/>
          <w:szCs w:val="24"/>
        </w:rPr>
        <w:t>Pietà di noi, Signore</w:t>
      </w:r>
      <w:r w:rsidR="00627E31" w:rsidRPr="009D59E8">
        <w:rPr>
          <w:sz w:val="28"/>
          <w:szCs w:val="24"/>
        </w:rPr>
        <w:t xml:space="preserve">. </w:t>
      </w:r>
      <w:r w:rsidR="00627E31" w:rsidRPr="009D59E8">
        <w:rPr>
          <w:i/>
          <w:sz w:val="28"/>
          <w:szCs w:val="24"/>
        </w:rPr>
        <w:t>Contro di te abbiamo peccato</w:t>
      </w:r>
    </w:p>
    <w:p w:rsidR="0059660F" w:rsidRDefault="0059660F" w:rsidP="009D59E8">
      <w:pPr>
        <w:numPr>
          <w:ilvl w:val="0"/>
          <w:numId w:val="35"/>
        </w:numPr>
        <w:rPr>
          <w:i/>
          <w:sz w:val="28"/>
          <w:szCs w:val="24"/>
        </w:rPr>
      </w:pPr>
      <w:r w:rsidRPr="009D59E8">
        <w:rPr>
          <w:sz w:val="28"/>
          <w:szCs w:val="24"/>
        </w:rPr>
        <w:t>Mostrac</w:t>
      </w:r>
      <w:r w:rsidR="00627E31" w:rsidRPr="009D59E8">
        <w:rPr>
          <w:sz w:val="28"/>
          <w:szCs w:val="24"/>
        </w:rPr>
        <w:t xml:space="preserve">i, Signore, la tua misericordia. </w:t>
      </w:r>
      <w:r w:rsidR="00627E31" w:rsidRPr="009D59E8">
        <w:rPr>
          <w:i/>
          <w:sz w:val="28"/>
          <w:szCs w:val="24"/>
        </w:rPr>
        <w:t xml:space="preserve">E donaci </w:t>
      </w:r>
      <w:r w:rsidR="00875D9F">
        <w:rPr>
          <w:i/>
          <w:sz w:val="28"/>
          <w:szCs w:val="24"/>
        </w:rPr>
        <w:t>…</w:t>
      </w:r>
    </w:p>
    <w:p w:rsidR="00875D9F" w:rsidRPr="00875D9F" w:rsidRDefault="00875D9F" w:rsidP="00875D9F">
      <w:pPr>
        <w:pStyle w:val="Corpotesto"/>
        <w:spacing w:before="100" w:line="240" w:lineRule="auto"/>
        <w:rPr>
          <w:sz w:val="28"/>
          <w:szCs w:val="24"/>
        </w:rPr>
      </w:pPr>
      <w:r w:rsidRPr="00875D9F">
        <w:rPr>
          <w:sz w:val="28"/>
          <w:szCs w:val="24"/>
        </w:rPr>
        <w:t xml:space="preserve">Dio onnipotente abbia misericordia di noi, </w:t>
      </w:r>
    </w:p>
    <w:p w:rsidR="00875D9F" w:rsidRPr="00875D9F" w:rsidRDefault="00875D9F" w:rsidP="00875D9F">
      <w:pPr>
        <w:rPr>
          <w:sz w:val="28"/>
          <w:szCs w:val="24"/>
        </w:rPr>
      </w:pPr>
      <w:r w:rsidRPr="00875D9F">
        <w:rPr>
          <w:sz w:val="28"/>
          <w:szCs w:val="24"/>
        </w:rPr>
        <w:t>perdoni i nostri peccati e ci conduca alla vita eterna.</w:t>
      </w:r>
    </w:p>
    <w:p w:rsidR="00875D9F" w:rsidRPr="00875D9F" w:rsidRDefault="00875D9F" w:rsidP="00875D9F">
      <w:pPr>
        <w:spacing w:before="120"/>
        <w:rPr>
          <w:b/>
          <w:color w:val="FF0000"/>
          <w:sz w:val="24"/>
          <w:szCs w:val="24"/>
        </w:rPr>
      </w:pPr>
      <w:r w:rsidRPr="00875D9F">
        <w:rPr>
          <w:b/>
          <w:color w:val="FF0000"/>
          <w:sz w:val="24"/>
          <w:szCs w:val="24"/>
        </w:rPr>
        <w:lastRenderedPageBreak/>
        <w:t>[</w:t>
      </w:r>
      <w:r w:rsidRPr="00875D9F">
        <w:rPr>
          <w:sz w:val="24"/>
          <w:szCs w:val="24"/>
        </w:rPr>
        <w:t xml:space="preserve">Signore, pietà / </w:t>
      </w:r>
      <w:r w:rsidRPr="00875D9F">
        <w:rPr>
          <w:i/>
          <w:sz w:val="24"/>
          <w:szCs w:val="24"/>
        </w:rPr>
        <w:t>Kyrie, eleison</w:t>
      </w:r>
      <w:r w:rsidRPr="00875D9F">
        <w:rPr>
          <w:b/>
          <w:color w:val="FF0000"/>
          <w:sz w:val="24"/>
          <w:szCs w:val="24"/>
        </w:rPr>
        <w:t>]</w:t>
      </w:r>
    </w:p>
    <w:p w:rsidR="00875D9F" w:rsidRPr="009D59E8" w:rsidRDefault="00875D9F" w:rsidP="00875D9F">
      <w:pPr>
        <w:rPr>
          <w:i/>
          <w:sz w:val="28"/>
          <w:szCs w:val="24"/>
        </w:rPr>
      </w:pPr>
    </w:p>
    <w:p w:rsidR="0059660F" w:rsidRPr="009D59E8" w:rsidRDefault="009D59E8" w:rsidP="001900DA">
      <w:pPr>
        <w:spacing w:before="120"/>
        <w:rPr>
          <w:color w:val="FF0000"/>
        </w:rPr>
      </w:pPr>
      <w:r w:rsidRPr="009D59E8">
        <w:rPr>
          <w:color w:val="FF0000"/>
        </w:rPr>
        <w:t>Oppure:</w:t>
      </w:r>
    </w:p>
    <w:p w:rsidR="004F199F" w:rsidRPr="00875D9F" w:rsidRDefault="00773E59" w:rsidP="00773E59">
      <w:pPr>
        <w:numPr>
          <w:ilvl w:val="0"/>
          <w:numId w:val="11"/>
        </w:numPr>
        <w:spacing w:before="100"/>
        <w:rPr>
          <w:sz w:val="28"/>
          <w:szCs w:val="28"/>
        </w:rPr>
      </w:pPr>
      <w:r w:rsidRPr="00875D9F">
        <w:rPr>
          <w:sz w:val="28"/>
          <w:szCs w:val="28"/>
        </w:rPr>
        <w:t>Tu, che non sei venuto a condannare ma a perdonare</w:t>
      </w:r>
      <w:r w:rsidR="00F20F51" w:rsidRPr="00875D9F">
        <w:rPr>
          <w:sz w:val="28"/>
          <w:szCs w:val="28"/>
        </w:rPr>
        <w:t xml:space="preserve">: </w:t>
      </w:r>
      <w:r w:rsidR="004F199F" w:rsidRPr="00875D9F">
        <w:rPr>
          <w:i/>
          <w:sz w:val="28"/>
          <w:szCs w:val="28"/>
        </w:rPr>
        <w:t>Kyrie, eleison</w:t>
      </w:r>
      <w:r w:rsidR="00875D9F" w:rsidRPr="00875D9F">
        <w:rPr>
          <w:i/>
          <w:color w:val="FF0000"/>
          <w:sz w:val="28"/>
          <w:szCs w:val="28"/>
        </w:rPr>
        <w:t xml:space="preserve"> / </w:t>
      </w:r>
      <w:r w:rsidR="00875D9F" w:rsidRPr="00875D9F">
        <w:rPr>
          <w:sz w:val="28"/>
          <w:szCs w:val="28"/>
        </w:rPr>
        <w:t>Signore, pietà</w:t>
      </w:r>
      <w:r w:rsidR="00875D9F">
        <w:rPr>
          <w:sz w:val="28"/>
          <w:szCs w:val="28"/>
        </w:rPr>
        <w:t>.</w:t>
      </w:r>
    </w:p>
    <w:p w:rsidR="004F199F" w:rsidRPr="00875D9F" w:rsidRDefault="00A01258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8"/>
        </w:rPr>
      </w:pPr>
      <w:r w:rsidRPr="00875D9F">
        <w:rPr>
          <w:sz w:val="28"/>
          <w:szCs w:val="28"/>
        </w:rPr>
        <w:t>Tu</w:t>
      </w:r>
      <w:r w:rsidR="00773E59" w:rsidRPr="00875D9F">
        <w:rPr>
          <w:sz w:val="28"/>
          <w:szCs w:val="28"/>
        </w:rPr>
        <w:t>, che</w:t>
      </w:r>
      <w:r w:rsidRPr="00875D9F">
        <w:rPr>
          <w:sz w:val="28"/>
          <w:szCs w:val="28"/>
        </w:rPr>
        <w:t xml:space="preserve"> </w:t>
      </w:r>
      <w:r w:rsidR="00773E59" w:rsidRPr="00875D9F">
        <w:rPr>
          <w:sz w:val="28"/>
          <w:szCs w:val="28"/>
        </w:rPr>
        <w:t>accogli chi si affida alla tua misericordia</w:t>
      </w:r>
      <w:r w:rsidR="004F199F" w:rsidRPr="00875D9F">
        <w:rPr>
          <w:sz w:val="28"/>
          <w:szCs w:val="28"/>
        </w:rPr>
        <w:t xml:space="preserve">: </w:t>
      </w:r>
      <w:r w:rsidR="004F199F" w:rsidRPr="00875D9F">
        <w:rPr>
          <w:i/>
          <w:sz w:val="28"/>
          <w:szCs w:val="28"/>
        </w:rPr>
        <w:t>Christe, eleison</w:t>
      </w:r>
      <w:r w:rsidR="00875D9F">
        <w:rPr>
          <w:i/>
          <w:sz w:val="28"/>
          <w:szCs w:val="28"/>
        </w:rPr>
        <w:t xml:space="preserve"> </w:t>
      </w:r>
      <w:r w:rsidR="00875D9F" w:rsidRPr="00875D9F">
        <w:rPr>
          <w:i/>
          <w:color w:val="FF0000"/>
          <w:sz w:val="28"/>
          <w:szCs w:val="28"/>
        </w:rPr>
        <w:t>/</w:t>
      </w:r>
      <w:r w:rsidR="00875D9F">
        <w:rPr>
          <w:i/>
          <w:sz w:val="28"/>
          <w:szCs w:val="28"/>
        </w:rPr>
        <w:t xml:space="preserve"> </w:t>
      </w:r>
      <w:r w:rsidR="00875D9F" w:rsidRPr="00875D9F">
        <w:rPr>
          <w:sz w:val="28"/>
          <w:szCs w:val="28"/>
        </w:rPr>
        <w:t>Cristo, pietà</w:t>
      </w:r>
      <w:r w:rsidR="00875D9F">
        <w:rPr>
          <w:sz w:val="28"/>
          <w:szCs w:val="28"/>
        </w:rPr>
        <w:t>.</w:t>
      </w:r>
    </w:p>
    <w:p w:rsidR="00875D9F" w:rsidRPr="00875D9F" w:rsidRDefault="00A01258" w:rsidP="00875D9F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875D9F">
        <w:rPr>
          <w:sz w:val="28"/>
          <w:szCs w:val="28"/>
        </w:rPr>
        <w:t>Tu</w:t>
      </w:r>
      <w:r w:rsidR="00773E59" w:rsidRPr="00875D9F">
        <w:rPr>
          <w:sz w:val="28"/>
          <w:szCs w:val="28"/>
        </w:rPr>
        <w:t>, che</w:t>
      </w:r>
      <w:r w:rsidRPr="00875D9F">
        <w:rPr>
          <w:sz w:val="28"/>
          <w:szCs w:val="28"/>
        </w:rPr>
        <w:t xml:space="preserve"> </w:t>
      </w:r>
      <w:r w:rsidR="00773E59" w:rsidRPr="00875D9F">
        <w:rPr>
          <w:sz w:val="28"/>
          <w:szCs w:val="28"/>
        </w:rPr>
        <w:t>perdoni molto a chi molto ama</w:t>
      </w:r>
      <w:r w:rsidR="001D06E0" w:rsidRPr="00875D9F">
        <w:rPr>
          <w:sz w:val="28"/>
          <w:szCs w:val="28"/>
        </w:rPr>
        <w:t>:</w:t>
      </w:r>
      <w:r w:rsidR="004F199F" w:rsidRPr="00875D9F">
        <w:rPr>
          <w:sz w:val="28"/>
          <w:szCs w:val="28"/>
        </w:rPr>
        <w:t xml:space="preserve"> </w:t>
      </w:r>
      <w:r w:rsidR="00875D9F" w:rsidRPr="00875D9F">
        <w:rPr>
          <w:i/>
          <w:sz w:val="28"/>
          <w:szCs w:val="28"/>
        </w:rPr>
        <w:t>Kyrie, eleison</w:t>
      </w:r>
      <w:r w:rsidR="00875D9F" w:rsidRPr="00875D9F">
        <w:rPr>
          <w:i/>
          <w:color w:val="FF0000"/>
          <w:sz w:val="28"/>
          <w:szCs w:val="28"/>
        </w:rPr>
        <w:t xml:space="preserve"> / </w:t>
      </w:r>
      <w:r w:rsidR="00875D9F" w:rsidRPr="00875D9F">
        <w:rPr>
          <w:sz w:val="28"/>
          <w:szCs w:val="28"/>
        </w:rPr>
        <w:t>Signore, pietà</w:t>
      </w:r>
      <w:r w:rsidR="00875D9F">
        <w:rPr>
          <w:sz w:val="28"/>
          <w:szCs w:val="28"/>
        </w:rPr>
        <w:t>.</w:t>
      </w:r>
    </w:p>
    <w:p w:rsidR="0059660F" w:rsidRPr="00875D9F" w:rsidRDefault="0059660F" w:rsidP="00875D9F">
      <w:pPr>
        <w:pStyle w:val="Corpotesto"/>
        <w:spacing w:before="100" w:line="240" w:lineRule="auto"/>
        <w:rPr>
          <w:sz w:val="28"/>
          <w:szCs w:val="24"/>
        </w:rPr>
      </w:pPr>
      <w:r w:rsidRPr="00875D9F">
        <w:rPr>
          <w:sz w:val="28"/>
          <w:szCs w:val="24"/>
        </w:rPr>
        <w:t xml:space="preserve">Dio onnipotente abbia misericordia di noi, </w:t>
      </w:r>
    </w:p>
    <w:p w:rsidR="0059660F" w:rsidRPr="009D59E8" w:rsidRDefault="0059660F" w:rsidP="00C04626">
      <w:pPr>
        <w:rPr>
          <w:sz w:val="28"/>
          <w:szCs w:val="24"/>
        </w:rPr>
      </w:pPr>
      <w:r w:rsidRPr="009D59E8">
        <w:rPr>
          <w:sz w:val="28"/>
          <w:szCs w:val="24"/>
        </w:rPr>
        <w:t>perdoni i nostri peccati e ci conduca alla vita eterna.</w:t>
      </w:r>
    </w:p>
    <w:p w:rsidR="00392441" w:rsidRDefault="00392441" w:rsidP="005B57A4">
      <w:pPr>
        <w:rPr>
          <w:b/>
          <w:sz w:val="20"/>
        </w:rPr>
      </w:pPr>
    </w:p>
    <w:p w:rsidR="00875D9F" w:rsidRDefault="00875D9F" w:rsidP="005B57A4">
      <w:pPr>
        <w:rPr>
          <w:sz w:val="24"/>
        </w:rPr>
      </w:pP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Gloria a Dio nell'alto dei cieli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e pace in terra agli uomini </w:t>
      </w:r>
      <w:r w:rsidR="00875D9F" w:rsidRPr="00875D9F">
        <w:rPr>
          <w:sz w:val="24"/>
        </w:rPr>
        <w:t>amati dal Signore</w:t>
      </w:r>
      <w:r w:rsidRPr="00875D9F">
        <w:rPr>
          <w:sz w:val="24"/>
        </w:rPr>
        <w:t xml:space="preserve">. </w:t>
      </w:r>
    </w:p>
    <w:p w:rsidR="00875D9F" w:rsidRDefault="005B57A4" w:rsidP="005B57A4">
      <w:pPr>
        <w:rPr>
          <w:sz w:val="24"/>
        </w:rPr>
      </w:pPr>
      <w:r w:rsidRPr="00875D9F">
        <w:rPr>
          <w:sz w:val="24"/>
        </w:rPr>
        <w:t xml:space="preserve">Noi ti lodiamo, ti benediciamo,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ti adoriamo, ti glorifichiamo,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ti rendiamo grazie per la tua gloria immensa,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Signore Dio, Re del cielo, Dio Padre onnipotente.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Signore, Figlio unigenito, Gesù Cristo,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Signore Dio, Agnello di Dio, Figlio del Padre, </w:t>
      </w:r>
    </w:p>
    <w:p w:rsidR="00875D9F" w:rsidRDefault="005B57A4" w:rsidP="005B57A4">
      <w:pPr>
        <w:rPr>
          <w:sz w:val="24"/>
        </w:rPr>
      </w:pPr>
      <w:r w:rsidRPr="00875D9F">
        <w:rPr>
          <w:sz w:val="24"/>
        </w:rPr>
        <w:t xml:space="preserve">tu che togli i peccati del mondo,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abbi pietà di noi; </w:t>
      </w:r>
    </w:p>
    <w:p w:rsidR="00875D9F" w:rsidRDefault="005B57A4" w:rsidP="005B57A4">
      <w:pPr>
        <w:rPr>
          <w:sz w:val="24"/>
        </w:rPr>
      </w:pPr>
      <w:r w:rsidRPr="00875D9F">
        <w:rPr>
          <w:sz w:val="24"/>
        </w:rPr>
        <w:t xml:space="preserve">tu che togli i peccati del mondo,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accogli la nostra supplica; </w:t>
      </w:r>
    </w:p>
    <w:p w:rsidR="00875D9F" w:rsidRDefault="005B57A4" w:rsidP="005B57A4">
      <w:pPr>
        <w:rPr>
          <w:sz w:val="24"/>
        </w:rPr>
      </w:pPr>
      <w:r w:rsidRPr="00875D9F">
        <w:rPr>
          <w:sz w:val="24"/>
        </w:rPr>
        <w:t xml:space="preserve">tu che siedi alla destra del Padre,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abbi pietà di noi. </w:t>
      </w:r>
    </w:p>
    <w:p w:rsidR="00875D9F" w:rsidRDefault="005B57A4" w:rsidP="005B57A4">
      <w:pPr>
        <w:rPr>
          <w:sz w:val="24"/>
        </w:rPr>
      </w:pPr>
      <w:r w:rsidRPr="00875D9F">
        <w:rPr>
          <w:sz w:val="24"/>
        </w:rPr>
        <w:t xml:space="preserve">Perché tu solo il Santo, tu solo il Signore, </w:t>
      </w:r>
    </w:p>
    <w:p w:rsidR="00597DA9" w:rsidRPr="00875D9F" w:rsidRDefault="005B57A4" w:rsidP="005B57A4">
      <w:pPr>
        <w:rPr>
          <w:sz w:val="24"/>
        </w:rPr>
      </w:pPr>
      <w:r w:rsidRPr="00875D9F">
        <w:rPr>
          <w:sz w:val="24"/>
        </w:rPr>
        <w:t xml:space="preserve">tu solo l'Altissimo, Gesù Cristo, </w:t>
      </w:r>
    </w:p>
    <w:p w:rsidR="00875D9F" w:rsidRDefault="005B57A4" w:rsidP="005B57A4">
      <w:pPr>
        <w:rPr>
          <w:sz w:val="24"/>
        </w:rPr>
      </w:pPr>
      <w:r w:rsidRPr="00875D9F">
        <w:rPr>
          <w:sz w:val="24"/>
        </w:rPr>
        <w:t xml:space="preserve">con lo Spirito Santo nella gloria di Dio Padre. </w:t>
      </w:r>
    </w:p>
    <w:p w:rsidR="005B57A4" w:rsidRPr="00875D9F" w:rsidRDefault="005B57A4" w:rsidP="005B57A4">
      <w:pPr>
        <w:rPr>
          <w:sz w:val="24"/>
        </w:rPr>
      </w:pPr>
      <w:r w:rsidRPr="00875D9F">
        <w:rPr>
          <w:sz w:val="24"/>
        </w:rPr>
        <w:t>Amen.</w:t>
      </w:r>
    </w:p>
    <w:p w:rsidR="009D2F66" w:rsidRDefault="009D2F66">
      <w:pPr>
        <w:rPr>
          <w:sz w:val="24"/>
        </w:rPr>
      </w:pPr>
    </w:p>
    <w:p w:rsidR="00392441" w:rsidRDefault="00392441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875D9F" w:rsidRPr="00875D9F" w:rsidRDefault="00875D9F" w:rsidP="00875D9F">
      <w:pPr>
        <w:spacing w:before="120"/>
        <w:jc w:val="left"/>
        <w:rPr>
          <w:sz w:val="28"/>
          <w:szCs w:val="24"/>
        </w:rPr>
      </w:pPr>
      <w:r w:rsidRPr="00875D9F">
        <w:rPr>
          <w:sz w:val="28"/>
          <w:szCs w:val="24"/>
        </w:rPr>
        <w:t>Dio onnipotente e misericordioso,</w:t>
      </w:r>
    </w:p>
    <w:p w:rsidR="00875D9F" w:rsidRPr="00875D9F" w:rsidRDefault="00875D9F" w:rsidP="00875D9F">
      <w:pPr>
        <w:jc w:val="left"/>
        <w:rPr>
          <w:sz w:val="28"/>
          <w:szCs w:val="24"/>
        </w:rPr>
      </w:pPr>
      <w:r w:rsidRPr="00875D9F">
        <w:rPr>
          <w:sz w:val="28"/>
          <w:szCs w:val="24"/>
        </w:rPr>
        <w:t>tu solo puoi dare ai tuoi fedeli</w:t>
      </w:r>
    </w:p>
    <w:p w:rsidR="00875D9F" w:rsidRPr="00875D9F" w:rsidRDefault="00875D9F" w:rsidP="00875D9F">
      <w:pPr>
        <w:jc w:val="left"/>
        <w:rPr>
          <w:sz w:val="28"/>
          <w:szCs w:val="24"/>
        </w:rPr>
      </w:pPr>
      <w:r w:rsidRPr="00875D9F">
        <w:rPr>
          <w:sz w:val="28"/>
          <w:szCs w:val="24"/>
        </w:rPr>
        <w:t>il dono di servirti in modo lodevole e degno;</w:t>
      </w:r>
    </w:p>
    <w:p w:rsidR="00875D9F" w:rsidRDefault="00875D9F" w:rsidP="00875D9F">
      <w:pPr>
        <w:jc w:val="left"/>
        <w:rPr>
          <w:sz w:val="28"/>
          <w:szCs w:val="24"/>
        </w:rPr>
      </w:pPr>
      <w:r w:rsidRPr="00875D9F">
        <w:rPr>
          <w:sz w:val="28"/>
          <w:szCs w:val="24"/>
        </w:rPr>
        <w:t>fa’ che corriamo senza ostacoli verso i beni da te promessi.</w:t>
      </w:r>
    </w:p>
    <w:p w:rsidR="00875D9F" w:rsidRPr="009D59E8" w:rsidRDefault="00875D9F" w:rsidP="00875D9F">
      <w:pPr>
        <w:jc w:val="left"/>
      </w:pPr>
      <w:r w:rsidRPr="009D59E8">
        <w:rPr>
          <w:sz w:val="28"/>
          <w:szCs w:val="24"/>
        </w:rPr>
        <w:t>Per il nostro Signor</w:t>
      </w:r>
      <w:r>
        <w:rPr>
          <w:sz w:val="28"/>
          <w:szCs w:val="24"/>
        </w:rPr>
        <w:t xml:space="preserve">e Gesù Cristo, tuo Figlio, che </w:t>
      </w:r>
      <w:r w:rsidRPr="009D59E8">
        <w:rPr>
          <w:sz w:val="28"/>
          <w:szCs w:val="24"/>
        </w:rPr>
        <w:t xml:space="preserve">è Dio, </w:t>
      </w:r>
    </w:p>
    <w:p w:rsidR="00875D9F" w:rsidRPr="009D59E8" w:rsidRDefault="00875D9F" w:rsidP="00875D9F">
      <w:pPr>
        <w:jc w:val="left"/>
        <w:rPr>
          <w:sz w:val="28"/>
          <w:szCs w:val="24"/>
        </w:rPr>
      </w:pPr>
      <w:r w:rsidRPr="009D59E8">
        <w:rPr>
          <w:sz w:val="28"/>
          <w:szCs w:val="24"/>
        </w:rPr>
        <w:t xml:space="preserve">e vive e regna con te, nell’unità dello Spirito Santo, </w:t>
      </w:r>
    </w:p>
    <w:p w:rsidR="00875D9F" w:rsidRPr="009D59E8" w:rsidRDefault="00875D9F" w:rsidP="00875D9F">
      <w:pPr>
        <w:jc w:val="left"/>
        <w:rPr>
          <w:b/>
          <w:sz w:val="28"/>
          <w:szCs w:val="24"/>
        </w:rPr>
      </w:pPr>
      <w:r w:rsidRPr="009D59E8">
        <w:rPr>
          <w:sz w:val="28"/>
          <w:szCs w:val="24"/>
        </w:rPr>
        <w:t xml:space="preserve">per tutti i secoli dei secoli. </w:t>
      </w:r>
    </w:p>
    <w:p w:rsidR="00875D9F" w:rsidRPr="00875D9F" w:rsidRDefault="00875D9F" w:rsidP="00875D9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Traduzione 2020</w:t>
      </w:r>
    </w:p>
    <w:p w:rsidR="00773E59" w:rsidRDefault="00773E59" w:rsidP="00875D9F">
      <w:pPr>
        <w:jc w:val="left"/>
        <w:rPr>
          <w:szCs w:val="24"/>
        </w:rPr>
      </w:pPr>
      <w:r w:rsidRPr="00875D9F">
        <w:rPr>
          <w:szCs w:val="24"/>
        </w:rPr>
        <w:t xml:space="preserve">Dio onnipotente e misericordioso, </w:t>
      </w:r>
      <w:r w:rsidRPr="00875D9F">
        <w:rPr>
          <w:szCs w:val="24"/>
        </w:rPr>
        <w:br/>
        <w:t xml:space="preserve">tu solo puoi dare ai tuoi fedeli </w:t>
      </w:r>
      <w:r w:rsidRPr="00875D9F">
        <w:rPr>
          <w:szCs w:val="24"/>
        </w:rPr>
        <w:br/>
        <w:t xml:space="preserve">il dono di servirti in modo lodevole e degno; </w:t>
      </w:r>
      <w:r w:rsidRPr="00875D9F">
        <w:rPr>
          <w:szCs w:val="24"/>
        </w:rPr>
        <w:br/>
        <w:t xml:space="preserve">fa’ che camminiamo senza ostacoli </w:t>
      </w:r>
      <w:r w:rsidRPr="00875D9F">
        <w:rPr>
          <w:szCs w:val="24"/>
        </w:rPr>
        <w:br/>
        <w:t>verso i beni da te promessi.</w:t>
      </w:r>
    </w:p>
    <w:p w:rsidR="00875D9F" w:rsidRPr="00875D9F" w:rsidRDefault="00875D9F" w:rsidP="00875D9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Traduzione 1983</w:t>
      </w:r>
    </w:p>
    <w:p w:rsidR="00BF2CD7" w:rsidRPr="009D59E8" w:rsidRDefault="009D59E8" w:rsidP="00F20F51">
      <w:pPr>
        <w:spacing w:before="120"/>
        <w:jc w:val="left"/>
        <w:rPr>
          <w:color w:val="FF0000"/>
        </w:rPr>
      </w:pPr>
      <w:r w:rsidRPr="009D59E8">
        <w:rPr>
          <w:color w:val="FF0000"/>
        </w:rPr>
        <w:t>Oppure:</w:t>
      </w:r>
    </w:p>
    <w:p w:rsidR="00875D9F" w:rsidRPr="00875D9F" w:rsidRDefault="00875D9F" w:rsidP="00875D9F">
      <w:pPr>
        <w:spacing w:before="120"/>
        <w:jc w:val="left"/>
        <w:rPr>
          <w:sz w:val="28"/>
          <w:szCs w:val="24"/>
        </w:rPr>
      </w:pPr>
      <w:r w:rsidRPr="00875D9F">
        <w:rPr>
          <w:sz w:val="28"/>
          <w:szCs w:val="24"/>
        </w:rPr>
        <w:t>O Padre, tu sei l’unico Signore</w:t>
      </w:r>
    </w:p>
    <w:p w:rsidR="00875D9F" w:rsidRPr="00875D9F" w:rsidRDefault="00875D9F" w:rsidP="00875D9F">
      <w:pPr>
        <w:jc w:val="left"/>
        <w:rPr>
          <w:sz w:val="28"/>
          <w:szCs w:val="24"/>
        </w:rPr>
      </w:pPr>
      <w:r w:rsidRPr="00875D9F">
        <w:rPr>
          <w:sz w:val="28"/>
          <w:szCs w:val="24"/>
        </w:rPr>
        <w:t>e non c’è altro dio all’infuori di te:</w:t>
      </w:r>
    </w:p>
    <w:p w:rsidR="00875D9F" w:rsidRPr="00875D9F" w:rsidRDefault="00875D9F" w:rsidP="00875D9F">
      <w:pPr>
        <w:jc w:val="left"/>
        <w:rPr>
          <w:sz w:val="28"/>
          <w:szCs w:val="24"/>
        </w:rPr>
      </w:pPr>
      <w:r w:rsidRPr="00875D9F">
        <w:rPr>
          <w:sz w:val="28"/>
          <w:szCs w:val="24"/>
        </w:rPr>
        <w:t>donaci la grazia dell’ascolto,</w:t>
      </w:r>
    </w:p>
    <w:p w:rsidR="00875D9F" w:rsidRPr="00875D9F" w:rsidRDefault="00875D9F" w:rsidP="00875D9F">
      <w:pPr>
        <w:jc w:val="left"/>
        <w:rPr>
          <w:sz w:val="28"/>
          <w:szCs w:val="24"/>
        </w:rPr>
      </w:pPr>
      <w:r w:rsidRPr="00875D9F">
        <w:rPr>
          <w:sz w:val="28"/>
          <w:szCs w:val="24"/>
        </w:rPr>
        <w:t>perché i cuori, i sensi e le menti</w:t>
      </w:r>
    </w:p>
    <w:p w:rsidR="00875D9F" w:rsidRDefault="00875D9F" w:rsidP="00875D9F">
      <w:pPr>
        <w:jc w:val="left"/>
        <w:rPr>
          <w:sz w:val="28"/>
          <w:szCs w:val="24"/>
        </w:rPr>
      </w:pPr>
      <w:r w:rsidRPr="00875D9F">
        <w:rPr>
          <w:sz w:val="28"/>
          <w:szCs w:val="24"/>
        </w:rPr>
        <w:t>si aprano al comandamento dell’amore.</w:t>
      </w:r>
    </w:p>
    <w:p w:rsidR="00875D9F" w:rsidRPr="009D59E8" w:rsidRDefault="00875D9F" w:rsidP="00875D9F">
      <w:pPr>
        <w:jc w:val="left"/>
      </w:pPr>
      <w:r w:rsidRPr="009D59E8">
        <w:rPr>
          <w:sz w:val="28"/>
          <w:szCs w:val="24"/>
        </w:rPr>
        <w:t>Per il nostro Signor</w:t>
      </w:r>
      <w:r>
        <w:rPr>
          <w:sz w:val="28"/>
          <w:szCs w:val="24"/>
        </w:rPr>
        <w:t xml:space="preserve">e Gesù Cristo, tuo Figlio, che </w:t>
      </w:r>
      <w:r w:rsidRPr="009D59E8">
        <w:rPr>
          <w:sz w:val="28"/>
          <w:szCs w:val="24"/>
        </w:rPr>
        <w:t xml:space="preserve">è Dio, </w:t>
      </w:r>
    </w:p>
    <w:p w:rsidR="00875D9F" w:rsidRPr="009D59E8" w:rsidRDefault="00875D9F" w:rsidP="00875D9F">
      <w:pPr>
        <w:jc w:val="left"/>
        <w:rPr>
          <w:sz w:val="28"/>
          <w:szCs w:val="24"/>
        </w:rPr>
      </w:pPr>
      <w:r w:rsidRPr="009D59E8">
        <w:rPr>
          <w:sz w:val="28"/>
          <w:szCs w:val="24"/>
        </w:rPr>
        <w:t xml:space="preserve">e vive e regna con te, nell’unità dello Spirito Santo, </w:t>
      </w:r>
    </w:p>
    <w:p w:rsidR="00875D9F" w:rsidRPr="009D59E8" w:rsidRDefault="00875D9F" w:rsidP="00875D9F">
      <w:pPr>
        <w:jc w:val="left"/>
        <w:rPr>
          <w:b/>
          <w:sz w:val="28"/>
          <w:szCs w:val="24"/>
        </w:rPr>
      </w:pPr>
      <w:r w:rsidRPr="009D59E8">
        <w:rPr>
          <w:sz w:val="28"/>
          <w:szCs w:val="24"/>
        </w:rPr>
        <w:t xml:space="preserve">per tutti i secoli dei secoli. </w:t>
      </w:r>
    </w:p>
    <w:p w:rsidR="00875D9F" w:rsidRPr="00875D9F" w:rsidRDefault="00875D9F" w:rsidP="00875D9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 2020</w:t>
      </w:r>
    </w:p>
    <w:p w:rsidR="009D59E8" w:rsidRPr="00875D9F" w:rsidRDefault="00773E59" w:rsidP="00875D9F">
      <w:pPr>
        <w:spacing w:before="120"/>
        <w:jc w:val="left"/>
        <w:rPr>
          <w:sz w:val="24"/>
          <w:szCs w:val="24"/>
        </w:rPr>
      </w:pPr>
      <w:r w:rsidRPr="00875D9F">
        <w:rPr>
          <w:sz w:val="24"/>
          <w:szCs w:val="24"/>
        </w:rPr>
        <w:t xml:space="preserve">O Dio, tu sei l’unico Signore </w:t>
      </w:r>
    </w:p>
    <w:p w:rsidR="00773E59" w:rsidRPr="00875D9F" w:rsidRDefault="00773E59" w:rsidP="009D59E8">
      <w:pPr>
        <w:jc w:val="left"/>
        <w:rPr>
          <w:sz w:val="24"/>
          <w:szCs w:val="24"/>
        </w:rPr>
      </w:pPr>
      <w:r w:rsidRPr="00875D9F">
        <w:rPr>
          <w:sz w:val="24"/>
          <w:szCs w:val="24"/>
        </w:rPr>
        <w:t xml:space="preserve">e non c’è altro Dio all’infuori di te; </w:t>
      </w:r>
    </w:p>
    <w:p w:rsidR="00773E59" w:rsidRPr="00875D9F" w:rsidRDefault="00773E59" w:rsidP="009D59E8">
      <w:pPr>
        <w:jc w:val="left"/>
        <w:rPr>
          <w:sz w:val="24"/>
          <w:szCs w:val="24"/>
        </w:rPr>
      </w:pPr>
      <w:r w:rsidRPr="00875D9F">
        <w:rPr>
          <w:sz w:val="24"/>
          <w:szCs w:val="24"/>
        </w:rPr>
        <w:t xml:space="preserve">donaci la grazia dell’ascolto, </w:t>
      </w:r>
    </w:p>
    <w:p w:rsidR="009D59E8" w:rsidRPr="00875D9F" w:rsidRDefault="00773E59" w:rsidP="009D59E8">
      <w:pPr>
        <w:jc w:val="left"/>
        <w:rPr>
          <w:sz w:val="24"/>
          <w:szCs w:val="24"/>
        </w:rPr>
      </w:pPr>
      <w:r w:rsidRPr="00875D9F">
        <w:rPr>
          <w:sz w:val="24"/>
          <w:szCs w:val="24"/>
        </w:rPr>
        <w:t xml:space="preserve">perché i cuori, i sensi e le menti </w:t>
      </w:r>
    </w:p>
    <w:p w:rsidR="00773E59" w:rsidRPr="00875D9F" w:rsidRDefault="00773E59" w:rsidP="009D59E8">
      <w:pPr>
        <w:jc w:val="left"/>
        <w:rPr>
          <w:sz w:val="24"/>
          <w:szCs w:val="24"/>
        </w:rPr>
      </w:pPr>
      <w:r w:rsidRPr="00875D9F">
        <w:rPr>
          <w:sz w:val="24"/>
          <w:szCs w:val="24"/>
        </w:rPr>
        <w:t xml:space="preserve">si aprano alla sola parola che salva, </w:t>
      </w:r>
    </w:p>
    <w:p w:rsidR="00773E59" w:rsidRPr="00875D9F" w:rsidRDefault="00773E59" w:rsidP="009D59E8">
      <w:pPr>
        <w:jc w:val="left"/>
        <w:rPr>
          <w:sz w:val="24"/>
          <w:szCs w:val="24"/>
        </w:rPr>
      </w:pPr>
      <w:r w:rsidRPr="00875D9F">
        <w:rPr>
          <w:sz w:val="24"/>
          <w:szCs w:val="24"/>
        </w:rPr>
        <w:t xml:space="preserve">il Vangelo del tuo Figlio, </w:t>
      </w:r>
    </w:p>
    <w:p w:rsidR="00773E59" w:rsidRPr="00875D9F" w:rsidRDefault="00773E59" w:rsidP="009D59E8">
      <w:pPr>
        <w:jc w:val="left"/>
        <w:rPr>
          <w:sz w:val="24"/>
          <w:szCs w:val="24"/>
        </w:rPr>
      </w:pPr>
      <w:r w:rsidRPr="00875D9F">
        <w:rPr>
          <w:sz w:val="24"/>
          <w:szCs w:val="24"/>
        </w:rPr>
        <w:t>nostro sommo ed eterno sacerdote.</w:t>
      </w:r>
    </w:p>
    <w:p w:rsidR="00875D9F" w:rsidRPr="00875D9F" w:rsidRDefault="00875D9F" w:rsidP="00875D9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 1983</w:t>
      </w:r>
    </w:p>
    <w:p w:rsid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lastRenderedPageBreak/>
        <w:t>Credo in un solo Dio,</w:t>
      </w:r>
      <w:r w:rsidRPr="00875D9F">
        <w:rPr>
          <w:b/>
          <w:sz w:val="24"/>
        </w:rPr>
        <w:t xml:space="preserve"> </w:t>
      </w:r>
      <w:r w:rsidRPr="00875D9F">
        <w:rPr>
          <w:sz w:val="24"/>
        </w:rPr>
        <w:t xml:space="preserve">Padre onnipotente, 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creatore del cielo e della terra,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di tutte le cose visibili ed invisibili.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Credo in un solo Signore, Gesù Cristo,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unigenito Figlio di Dio, nato dal Padre prima di tutti i secoli: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Dio da Dio, Luce da Luce, Dio vero da Dio vero,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generato, non creato, della stessa sostanza del Padre;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per mezzo di lui tutte le cose sono state create.</w:t>
      </w:r>
    </w:p>
    <w:p w:rsidR="000417FE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Per noi uomini e per la nostra salvezza discese dal cielo,</w:t>
      </w:r>
      <w:r w:rsidR="000417FE" w:rsidRPr="00875D9F">
        <w:rPr>
          <w:sz w:val="24"/>
        </w:rPr>
        <w:t xml:space="preserve"> 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e per opera dello Spirito Santo</w:t>
      </w:r>
    </w:p>
    <w:p w:rsid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 xml:space="preserve">si è incarnato nel seno della Vergine Maria 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e si è fatto uomo.</w:t>
      </w:r>
    </w:p>
    <w:p w:rsid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 xml:space="preserve">Fu crocifisso per noi sotto Ponzio Pilato, 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morì e fu sepolto.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Il terzo giorno è risuscitato, secondo le Scritture,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è salito al cielo, siede alla destra del Padre.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E di nuovo verrà, nella gloria, per giudicare i vivi e i morti,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e il suo regno non avrà fine.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Credo nello Spirito Santo, che è Signore e dà la vita,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e procede dal Padre e dal Figlio.</w:t>
      </w:r>
    </w:p>
    <w:p w:rsidR="009D59E8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Con il Padre e il Figlio è adorato e glorificato,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e ha parlato per mezzo dei profeti.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Credo la Chiesa, una santa cattolica e apostolica.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>Professo un solo battesimo per il perdono dei peccati.</w:t>
      </w:r>
    </w:p>
    <w:p w:rsidR="005B57A4" w:rsidRPr="00875D9F" w:rsidRDefault="005B57A4" w:rsidP="009D59E8">
      <w:pPr>
        <w:jc w:val="left"/>
        <w:rPr>
          <w:sz w:val="24"/>
        </w:rPr>
      </w:pPr>
      <w:r w:rsidRPr="00875D9F">
        <w:rPr>
          <w:sz w:val="24"/>
        </w:rPr>
        <w:t xml:space="preserve">Aspetto la risurrezione dei morti e la vita del mondo che verrà. </w:t>
      </w:r>
      <w:r w:rsidR="000417FE" w:rsidRPr="00875D9F">
        <w:rPr>
          <w:sz w:val="24"/>
        </w:rPr>
        <w:t xml:space="preserve"> </w:t>
      </w:r>
      <w:r w:rsidRPr="00875D9F">
        <w:rPr>
          <w:sz w:val="24"/>
        </w:rPr>
        <w:t>Amen.</w:t>
      </w:r>
    </w:p>
    <w:p w:rsidR="005B57A4" w:rsidRDefault="005B57A4" w:rsidP="005B57A4">
      <w:pPr>
        <w:rPr>
          <w:sz w:val="20"/>
        </w:rPr>
      </w:pPr>
    </w:p>
    <w:p w:rsidR="0059660F" w:rsidRPr="00627E31" w:rsidRDefault="00F9773F" w:rsidP="00213500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9D59E8" w:rsidRDefault="0059660F" w:rsidP="008744ED">
      <w:pPr>
        <w:spacing w:before="120"/>
        <w:rPr>
          <w:b/>
          <w:color w:val="FF0000"/>
          <w:sz w:val="24"/>
        </w:rPr>
      </w:pPr>
      <w:r w:rsidRPr="009D59E8">
        <w:rPr>
          <w:b/>
          <w:color w:val="FF0000"/>
          <w:sz w:val="24"/>
        </w:rPr>
        <w:t>Introduzione</w:t>
      </w:r>
    </w:p>
    <w:p w:rsidR="005F0B54" w:rsidRPr="009D59E8" w:rsidRDefault="005F0B54" w:rsidP="005F0B54">
      <w:pPr>
        <w:spacing w:before="120"/>
        <w:rPr>
          <w:sz w:val="28"/>
          <w:szCs w:val="24"/>
        </w:rPr>
      </w:pPr>
      <w:r w:rsidRPr="009D59E8">
        <w:rPr>
          <w:sz w:val="28"/>
          <w:szCs w:val="24"/>
        </w:rPr>
        <w:t>Cristo Gesù, sommo ed eterno sacerdote, è sempre vivo e intercede a nostro favore; per mezzo suo accostiamoci a Dio Padre con fiducia di figli.</w:t>
      </w:r>
    </w:p>
    <w:p w:rsidR="005F0B54" w:rsidRPr="009D59E8" w:rsidRDefault="00CC6667" w:rsidP="005F0B54">
      <w:pPr>
        <w:spacing w:before="120"/>
        <w:rPr>
          <w:i/>
          <w:sz w:val="28"/>
          <w:szCs w:val="24"/>
        </w:rPr>
      </w:pPr>
      <w:r w:rsidRPr="009D59E8">
        <w:rPr>
          <w:sz w:val="28"/>
          <w:szCs w:val="24"/>
        </w:rPr>
        <w:t>Preghiamo dicendo</w:t>
      </w:r>
      <w:r w:rsidR="00E61801" w:rsidRPr="009D59E8">
        <w:rPr>
          <w:sz w:val="28"/>
          <w:szCs w:val="24"/>
        </w:rPr>
        <w:t xml:space="preserve">: </w:t>
      </w:r>
      <w:r w:rsidR="005F0B54" w:rsidRPr="009D59E8">
        <w:rPr>
          <w:i/>
          <w:sz w:val="28"/>
          <w:szCs w:val="24"/>
        </w:rPr>
        <w:t>Dio dell’amore, ascoltaci!</w:t>
      </w:r>
    </w:p>
    <w:p w:rsidR="00A341CC" w:rsidRPr="009D59E8" w:rsidRDefault="00A341CC" w:rsidP="00A341CC">
      <w:pPr>
        <w:jc w:val="left"/>
        <w:rPr>
          <w:sz w:val="28"/>
          <w:szCs w:val="24"/>
        </w:rPr>
      </w:pPr>
    </w:p>
    <w:p w:rsidR="0059660F" w:rsidRPr="009D59E8" w:rsidRDefault="0059660F" w:rsidP="00A341CC">
      <w:pPr>
        <w:rPr>
          <w:i/>
          <w:color w:val="FF0000"/>
          <w:sz w:val="28"/>
          <w:szCs w:val="24"/>
        </w:rPr>
      </w:pPr>
      <w:r w:rsidRPr="009D59E8">
        <w:rPr>
          <w:b/>
          <w:color w:val="FF0000"/>
          <w:sz w:val="28"/>
          <w:szCs w:val="24"/>
        </w:rPr>
        <w:lastRenderedPageBreak/>
        <w:t>Orazione conclusiva</w:t>
      </w:r>
      <w:r w:rsidR="005766FC" w:rsidRPr="009D59E8">
        <w:rPr>
          <w:b/>
          <w:color w:val="FF0000"/>
          <w:sz w:val="28"/>
          <w:szCs w:val="24"/>
        </w:rPr>
        <w:t xml:space="preserve">  </w:t>
      </w:r>
    </w:p>
    <w:p w:rsidR="005F0B54" w:rsidRPr="009D59E8" w:rsidRDefault="005F0B54" w:rsidP="009D59E8">
      <w:pPr>
        <w:spacing w:before="120"/>
        <w:jc w:val="left"/>
        <w:rPr>
          <w:sz w:val="28"/>
          <w:szCs w:val="24"/>
        </w:rPr>
      </w:pPr>
      <w:r w:rsidRPr="009D59E8">
        <w:rPr>
          <w:sz w:val="28"/>
          <w:szCs w:val="24"/>
        </w:rPr>
        <w:t xml:space="preserve">Dio dell’amore, </w:t>
      </w:r>
    </w:p>
    <w:p w:rsidR="005F0B54" w:rsidRPr="009D59E8" w:rsidRDefault="005F0B54" w:rsidP="009D59E8">
      <w:pPr>
        <w:jc w:val="left"/>
        <w:rPr>
          <w:sz w:val="28"/>
          <w:szCs w:val="24"/>
        </w:rPr>
      </w:pPr>
      <w:r w:rsidRPr="009D59E8">
        <w:rPr>
          <w:sz w:val="28"/>
          <w:szCs w:val="24"/>
        </w:rPr>
        <w:t xml:space="preserve">ascolta la voce del tuo Figlio che intercede per noi </w:t>
      </w:r>
    </w:p>
    <w:p w:rsidR="009D59E8" w:rsidRDefault="005F0B54" w:rsidP="009D59E8">
      <w:pPr>
        <w:jc w:val="left"/>
        <w:rPr>
          <w:sz w:val="28"/>
          <w:szCs w:val="24"/>
        </w:rPr>
      </w:pPr>
      <w:r w:rsidRPr="009D59E8">
        <w:rPr>
          <w:sz w:val="28"/>
          <w:szCs w:val="24"/>
        </w:rPr>
        <w:t xml:space="preserve">e sostienici nel cammino della vita </w:t>
      </w:r>
    </w:p>
    <w:p w:rsidR="005F0B54" w:rsidRPr="009D59E8" w:rsidRDefault="005F0B54" w:rsidP="009D59E8">
      <w:pPr>
        <w:jc w:val="left"/>
        <w:rPr>
          <w:sz w:val="28"/>
          <w:szCs w:val="24"/>
        </w:rPr>
      </w:pPr>
      <w:r w:rsidRPr="009D59E8">
        <w:rPr>
          <w:sz w:val="28"/>
          <w:szCs w:val="24"/>
        </w:rPr>
        <w:t xml:space="preserve">con la forza del tuo Spirito: </w:t>
      </w:r>
    </w:p>
    <w:p w:rsidR="005F0B54" w:rsidRPr="009D59E8" w:rsidRDefault="005F0B54" w:rsidP="009D59E8">
      <w:pPr>
        <w:jc w:val="left"/>
        <w:rPr>
          <w:sz w:val="28"/>
          <w:szCs w:val="24"/>
        </w:rPr>
      </w:pPr>
      <w:r w:rsidRPr="009D59E8">
        <w:rPr>
          <w:sz w:val="28"/>
          <w:szCs w:val="24"/>
        </w:rPr>
        <w:t>impareremo, così, ad amare te e il prossimo</w:t>
      </w:r>
    </w:p>
    <w:p w:rsidR="005F0B54" w:rsidRPr="009D59E8" w:rsidRDefault="005F0B54" w:rsidP="009D59E8">
      <w:pPr>
        <w:jc w:val="left"/>
        <w:rPr>
          <w:sz w:val="28"/>
          <w:szCs w:val="24"/>
        </w:rPr>
      </w:pPr>
      <w:r w:rsidRPr="009D59E8">
        <w:rPr>
          <w:sz w:val="28"/>
          <w:szCs w:val="24"/>
        </w:rPr>
        <w:t xml:space="preserve">e non saremo lontani dal tuo regno. </w:t>
      </w:r>
    </w:p>
    <w:p w:rsidR="005F0B54" w:rsidRPr="009D59E8" w:rsidRDefault="005F0B54" w:rsidP="005F0B54">
      <w:pPr>
        <w:rPr>
          <w:sz w:val="28"/>
          <w:szCs w:val="24"/>
        </w:rPr>
      </w:pPr>
      <w:r w:rsidRPr="009D59E8">
        <w:rPr>
          <w:sz w:val="28"/>
          <w:szCs w:val="24"/>
        </w:rPr>
        <w:t>Per Cristo nostro Signore.</w:t>
      </w:r>
    </w:p>
    <w:p w:rsidR="005F0B54" w:rsidRPr="003A1905" w:rsidRDefault="005F0B54" w:rsidP="005F0B54">
      <w:pPr>
        <w:rPr>
          <w:sz w:val="24"/>
          <w:szCs w:val="24"/>
        </w:rPr>
      </w:pPr>
    </w:p>
    <w:p w:rsidR="009D59E8" w:rsidRPr="005413E9" w:rsidRDefault="009D59E8" w:rsidP="009D59E8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9D59E8" w:rsidRDefault="009D59E8" w:rsidP="00457A5D">
      <w:pPr>
        <w:autoSpaceDE w:val="0"/>
        <w:autoSpaceDN w:val="0"/>
        <w:adjustRightInd w:val="0"/>
        <w:spacing w:before="120"/>
        <w:rPr>
          <w:i/>
          <w:sz w:val="28"/>
          <w:szCs w:val="28"/>
        </w:rPr>
      </w:pPr>
      <w:r w:rsidRPr="00B44724">
        <w:rPr>
          <w:sz w:val="28"/>
          <w:szCs w:val="28"/>
        </w:rPr>
        <w:t>Cristo, il s</w:t>
      </w:r>
      <w:r w:rsidR="0002080E" w:rsidRPr="00B44724">
        <w:rPr>
          <w:sz w:val="28"/>
          <w:szCs w:val="28"/>
        </w:rPr>
        <w:t xml:space="preserve">ommo sacerdote che ci occorreva </w:t>
      </w:r>
      <w:r w:rsidR="00182113" w:rsidRPr="00B44724">
        <w:rPr>
          <w:color w:val="FF0000"/>
          <w:sz w:val="28"/>
          <w:szCs w:val="28"/>
        </w:rPr>
        <w:t>˗</w:t>
      </w:r>
      <w:r w:rsidRPr="00B44724">
        <w:rPr>
          <w:sz w:val="28"/>
          <w:szCs w:val="28"/>
        </w:rPr>
        <w:t xml:space="preserve"> santo, innocente, senza macchia, separato dai peccatori ed elevato sopra i cieli</w:t>
      </w:r>
      <w:r w:rsidR="0002080E" w:rsidRPr="00B44724">
        <w:rPr>
          <w:sz w:val="28"/>
          <w:szCs w:val="28"/>
        </w:rPr>
        <w:t xml:space="preserve"> </w:t>
      </w:r>
      <w:r w:rsidR="00182113" w:rsidRPr="00B44724">
        <w:rPr>
          <w:color w:val="FF0000"/>
          <w:sz w:val="28"/>
          <w:szCs w:val="28"/>
        </w:rPr>
        <w:t>˗</w:t>
      </w:r>
      <w:r w:rsidRPr="00B44724">
        <w:rPr>
          <w:sz w:val="28"/>
          <w:szCs w:val="28"/>
        </w:rPr>
        <w:t xml:space="preserve"> ha offerto </w:t>
      </w:r>
      <w:proofErr w:type="gramStart"/>
      <w:r w:rsidRPr="00B44724">
        <w:rPr>
          <w:sz w:val="28"/>
          <w:szCs w:val="28"/>
        </w:rPr>
        <w:t>se</w:t>
      </w:r>
      <w:proofErr w:type="gramEnd"/>
      <w:r w:rsidRPr="00B44724">
        <w:rPr>
          <w:sz w:val="28"/>
          <w:szCs w:val="28"/>
        </w:rPr>
        <w:t xml:space="preserve"> stesso; per mezzo di lui </w:t>
      </w:r>
      <w:r w:rsidR="00182113" w:rsidRPr="00B44724">
        <w:rPr>
          <w:sz w:val="28"/>
          <w:szCs w:val="28"/>
        </w:rPr>
        <w:t>ci accostiamo</w:t>
      </w:r>
      <w:r w:rsidRPr="00B44724">
        <w:rPr>
          <w:sz w:val="28"/>
          <w:szCs w:val="28"/>
        </w:rPr>
        <w:t xml:space="preserve"> a Dio e osiamo dir</w:t>
      </w:r>
      <w:r w:rsidR="00182113" w:rsidRPr="00B44724">
        <w:rPr>
          <w:sz w:val="28"/>
          <w:szCs w:val="28"/>
        </w:rPr>
        <w:t>gli</w:t>
      </w:r>
      <w:r w:rsidRPr="00B44724">
        <w:rPr>
          <w:sz w:val="28"/>
          <w:szCs w:val="28"/>
        </w:rPr>
        <w:t xml:space="preserve">: </w:t>
      </w:r>
      <w:r w:rsidRPr="00B44724">
        <w:rPr>
          <w:i/>
          <w:sz w:val="28"/>
          <w:szCs w:val="28"/>
        </w:rPr>
        <w:t>Padre nostro.</w:t>
      </w:r>
    </w:p>
    <w:p w:rsidR="00855DEB" w:rsidRPr="00B44724" w:rsidRDefault="00855DEB" w:rsidP="00457A5D">
      <w:pPr>
        <w:autoSpaceDE w:val="0"/>
        <w:autoSpaceDN w:val="0"/>
        <w:adjustRightInd w:val="0"/>
        <w:spacing w:before="120"/>
        <w:rPr>
          <w:rFonts w:ascii="MS Shell Dlg 2" w:hAnsi="MS Shell Dlg 2" w:cs="MS Shell Dlg 2"/>
          <w:sz w:val="28"/>
          <w:szCs w:val="28"/>
        </w:rPr>
      </w:pPr>
    </w:p>
    <w:p w:rsidR="00B44724" w:rsidRPr="005413E9" w:rsidRDefault="00B44724" w:rsidP="00B44724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Preghiera alla pace</w:t>
      </w:r>
    </w:p>
    <w:p w:rsidR="00B44724" w:rsidRPr="002E229E" w:rsidRDefault="00457A5D" w:rsidP="00B44724">
      <w:pPr>
        <w:spacing w:before="120"/>
        <w:rPr>
          <w:sz w:val="27"/>
          <w:szCs w:val="27"/>
        </w:rPr>
      </w:pPr>
      <w:r w:rsidRPr="002E229E">
        <w:rPr>
          <w:sz w:val="27"/>
          <w:szCs w:val="27"/>
        </w:rPr>
        <w:t xml:space="preserve">O Dio, </w:t>
      </w:r>
      <w:r w:rsidR="00B44724" w:rsidRPr="002E229E">
        <w:rPr>
          <w:sz w:val="27"/>
          <w:szCs w:val="27"/>
        </w:rPr>
        <w:t>che ami la concordia</w:t>
      </w:r>
    </w:p>
    <w:p w:rsidR="00B44724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e riposi in un cuore che fa opere di pace,</w:t>
      </w:r>
    </w:p>
    <w:p w:rsidR="00B44724" w:rsidRPr="002E229E" w:rsidRDefault="00457A5D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 xml:space="preserve">dona a </w:t>
      </w:r>
      <w:r w:rsidR="00B44724" w:rsidRPr="002E229E">
        <w:rPr>
          <w:sz w:val="27"/>
          <w:szCs w:val="27"/>
        </w:rPr>
        <w:t>tutti una limpida pace;</w:t>
      </w:r>
    </w:p>
    <w:p w:rsidR="00B44724" w:rsidRPr="002E229E" w:rsidRDefault="00457A5D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 xml:space="preserve">dà </w:t>
      </w:r>
      <w:r w:rsidR="00B44724" w:rsidRPr="002E229E">
        <w:rPr>
          <w:sz w:val="27"/>
          <w:szCs w:val="27"/>
        </w:rPr>
        <w:t>a tutti c</w:t>
      </w:r>
      <w:r w:rsidRPr="002E229E">
        <w:rPr>
          <w:sz w:val="27"/>
          <w:szCs w:val="27"/>
        </w:rPr>
        <w:t xml:space="preserve">oloro che credono in te carità </w:t>
      </w:r>
      <w:r w:rsidR="00B44724" w:rsidRPr="002E229E">
        <w:rPr>
          <w:sz w:val="27"/>
          <w:szCs w:val="27"/>
        </w:rPr>
        <w:t>reciproca:</w:t>
      </w:r>
    </w:p>
    <w:p w:rsidR="00B44724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 xml:space="preserve">donaci rapporti sinceri </w:t>
      </w:r>
    </w:p>
    <w:p w:rsidR="00B44724" w:rsidRPr="002E229E" w:rsidRDefault="00457A5D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 xml:space="preserve">e di scambiarci segni di pace </w:t>
      </w:r>
      <w:r w:rsidR="00B44724" w:rsidRPr="002E229E">
        <w:rPr>
          <w:sz w:val="27"/>
          <w:szCs w:val="27"/>
        </w:rPr>
        <w:t>senza ipocrisia,</w:t>
      </w:r>
    </w:p>
    <w:p w:rsidR="00B44724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affinché nessuno coltivi inimicizie</w:t>
      </w:r>
    </w:p>
    <w:p w:rsidR="00B44724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conosciute o nascoste</w:t>
      </w:r>
    </w:p>
    <w:p w:rsidR="00B44724" w:rsidRPr="002E229E" w:rsidRDefault="00457A5D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 xml:space="preserve">e </w:t>
      </w:r>
      <w:r w:rsidR="00B44724" w:rsidRPr="002E229E">
        <w:rPr>
          <w:sz w:val="27"/>
          <w:szCs w:val="27"/>
        </w:rPr>
        <w:t>noi che abbiamo imparato ad amare te, nostro creatore,</w:t>
      </w:r>
    </w:p>
    <w:p w:rsidR="00B44724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fa’ che non sappiamo odiare il fratello.</w:t>
      </w:r>
    </w:p>
    <w:p w:rsidR="00B44724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Ascoltaci per il nostro Signore Gesù Cristo,</w:t>
      </w:r>
    </w:p>
    <w:p w:rsidR="00B44724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autore della pace e dell’amore,</w:t>
      </w:r>
    </w:p>
    <w:p w:rsidR="00B44724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con il quale sei un solo Dio nell’unità dello Spirito Santo</w:t>
      </w:r>
    </w:p>
    <w:p w:rsidR="009D59E8" w:rsidRPr="002E229E" w:rsidRDefault="00B44724" w:rsidP="00B44724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per tutti i secoli dei secoli.</w:t>
      </w:r>
    </w:p>
    <w:p w:rsidR="00F42142" w:rsidRPr="005C0158" w:rsidRDefault="00F42142" w:rsidP="00F42142">
      <w:pPr>
        <w:spacing w:before="120"/>
        <w:jc w:val="left"/>
        <w:rPr>
          <w:smallCaps/>
          <w:color w:val="FF0000"/>
          <w:sz w:val="28"/>
          <w:szCs w:val="24"/>
        </w:rPr>
      </w:pPr>
      <w:r w:rsidRPr="005C0158">
        <w:rPr>
          <w:color w:val="FF0000"/>
          <w:szCs w:val="18"/>
        </w:rPr>
        <w:lastRenderedPageBreak/>
        <w:t>Oppure:</w:t>
      </w:r>
    </w:p>
    <w:p w:rsidR="00A240A9" w:rsidRPr="002E229E" w:rsidRDefault="00A240A9" w:rsidP="00F42142">
      <w:pPr>
        <w:spacing w:before="120"/>
        <w:jc w:val="left"/>
        <w:rPr>
          <w:sz w:val="27"/>
          <w:szCs w:val="27"/>
        </w:rPr>
      </w:pPr>
      <w:r w:rsidRPr="002E229E">
        <w:rPr>
          <w:sz w:val="27"/>
          <w:szCs w:val="27"/>
        </w:rPr>
        <w:t>O Dio, creatore della pace</w:t>
      </w:r>
      <w:r w:rsidR="00F42142" w:rsidRPr="002E229E">
        <w:rPr>
          <w:sz w:val="27"/>
          <w:szCs w:val="27"/>
        </w:rPr>
        <w:t xml:space="preserve"> </w:t>
      </w:r>
      <w:r w:rsidRPr="002E229E">
        <w:rPr>
          <w:sz w:val="27"/>
          <w:szCs w:val="27"/>
        </w:rPr>
        <w:t xml:space="preserve">e datore della indivisibile carità, </w:t>
      </w:r>
    </w:p>
    <w:p w:rsidR="00A240A9" w:rsidRPr="002E229E" w:rsidRDefault="00A240A9" w:rsidP="00A240A9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ti preghiamo di stringere tutti noi nel vincolo dell’amore</w:t>
      </w:r>
    </w:p>
    <w:p w:rsidR="00F42142" w:rsidRPr="002E229E" w:rsidRDefault="00F42142" w:rsidP="00A240A9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e di unirci con la dolcezza della concordia,</w:t>
      </w:r>
    </w:p>
    <w:p w:rsidR="00F42142" w:rsidRPr="002E229E" w:rsidRDefault="00F42142" w:rsidP="00A240A9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affinché chi opera per la pace sia in essa perseverante</w:t>
      </w:r>
      <w:r w:rsidR="001D724E" w:rsidRPr="002E229E">
        <w:rPr>
          <w:sz w:val="27"/>
          <w:szCs w:val="27"/>
        </w:rPr>
        <w:t>,</w:t>
      </w:r>
    </w:p>
    <w:p w:rsidR="00F42142" w:rsidRPr="002E229E" w:rsidRDefault="00F42142" w:rsidP="00A240A9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e chi semina discordia, per il dono della tua misericordia,</w:t>
      </w:r>
    </w:p>
    <w:p w:rsidR="00F42142" w:rsidRPr="002E229E" w:rsidRDefault="00F42142" w:rsidP="00A240A9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si converta all’amore reciproco.</w:t>
      </w:r>
    </w:p>
    <w:p w:rsidR="00F42142" w:rsidRPr="002E229E" w:rsidRDefault="00F42142" w:rsidP="00A240A9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Tu solo sei vera pace e amore eterno, o Dio nostro,</w:t>
      </w:r>
    </w:p>
    <w:p w:rsidR="00A240A9" w:rsidRPr="002E229E" w:rsidRDefault="00F42142" w:rsidP="00F42142">
      <w:pPr>
        <w:jc w:val="left"/>
        <w:rPr>
          <w:sz w:val="27"/>
          <w:szCs w:val="27"/>
        </w:rPr>
      </w:pPr>
      <w:r w:rsidRPr="002E229E">
        <w:rPr>
          <w:sz w:val="27"/>
          <w:szCs w:val="27"/>
        </w:rPr>
        <w:t>che vivi e regni nei secoli dei secoli.</w:t>
      </w:r>
    </w:p>
    <w:p w:rsidR="00EE0631" w:rsidRDefault="00EE0631" w:rsidP="00EE0631">
      <w:pPr>
        <w:spacing w:before="120"/>
        <w:jc w:val="right"/>
        <w:rPr>
          <w:color w:val="FF0000"/>
          <w:sz w:val="20"/>
          <w:szCs w:val="18"/>
        </w:rPr>
      </w:pPr>
      <w:r w:rsidRPr="00457A5D">
        <w:rPr>
          <w:color w:val="FF0000"/>
          <w:sz w:val="20"/>
          <w:szCs w:val="18"/>
        </w:rPr>
        <w:t xml:space="preserve">Dal, </w:t>
      </w:r>
      <w:r w:rsidRPr="00457A5D">
        <w:rPr>
          <w:i/>
          <w:color w:val="FF0000"/>
          <w:sz w:val="20"/>
          <w:szCs w:val="18"/>
        </w:rPr>
        <w:t xml:space="preserve">Missale </w:t>
      </w:r>
      <w:proofErr w:type="spellStart"/>
      <w:r w:rsidRPr="00457A5D">
        <w:rPr>
          <w:i/>
          <w:color w:val="FF0000"/>
          <w:sz w:val="20"/>
          <w:szCs w:val="18"/>
        </w:rPr>
        <w:t>Hispano</w:t>
      </w:r>
      <w:proofErr w:type="spellEnd"/>
      <w:r w:rsidRPr="00457A5D">
        <w:rPr>
          <w:i/>
          <w:color w:val="FF0000"/>
          <w:sz w:val="20"/>
          <w:szCs w:val="18"/>
        </w:rPr>
        <w:t xml:space="preserve"> - </w:t>
      </w:r>
      <w:proofErr w:type="spellStart"/>
      <w:r w:rsidRPr="00457A5D">
        <w:rPr>
          <w:i/>
          <w:color w:val="FF0000"/>
          <w:sz w:val="20"/>
          <w:szCs w:val="18"/>
        </w:rPr>
        <w:t>Mozarabicum</w:t>
      </w:r>
      <w:proofErr w:type="spellEnd"/>
      <w:r w:rsidRPr="00457A5D">
        <w:rPr>
          <w:color w:val="FF0000"/>
          <w:sz w:val="20"/>
          <w:szCs w:val="18"/>
        </w:rPr>
        <w:t>, Toledo, 1991</w:t>
      </w:r>
    </w:p>
    <w:p w:rsidR="00457A5D" w:rsidRPr="002E229E" w:rsidRDefault="00457A5D" w:rsidP="00457A5D">
      <w:pPr>
        <w:spacing w:before="120" w:after="120"/>
        <w:jc w:val="left"/>
        <w:rPr>
          <w:smallCaps/>
          <w:color w:val="FF0000"/>
          <w:sz w:val="28"/>
          <w:szCs w:val="24"/>
        </w:rPr>
      </w:pPr>
      <w:r w:rsidRPr="002E229E">
        <w:rPr>
          <w:color w:val="FF0000"/>
          <w:szCs w:val="18"/>
        </w:rPr>
        <w:t>Oppure:</w:t>
      </w:r>
    </w:p>
    <w:p w:rsidR="009D59E8" w:rsidRPr="005413E9" w:rsidRDefault="009D59E8" w:rsidP="0002080E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 xml:space="preserve">Al </w:t>
      </w:r>
      <w:r>
        <w:rPr>
          <w:smallCaps/>
          <w:color w:val="FF0000"/>
          <w:sz w:val="24"/>
          <w:szCs w:val="24"/>
        </w:rPr>
        <w:t>segno di pace</w:t>
      </w:r>
    </w:p>
    <w:p w:rsidR="009D59E8" w:rsidRDefault="009D59E8" w:rsidP="009D59E8">
      <w:pPr>
        <w:spacing w:before="120"/>
        <w:rPr>
          <w:sz w:val="28"/>
          <w:szCs w:val="28"/>
        </w:rPr>
      </w:pPr>
      <w:r w:rsidRPr="00B44724">
        <w:rPr>
          <w:sz w:val="28"/>
          <w:szCs w:val="28"/>
        </w:rPr>
        <w:t xml:space="preserve">Ricordando che il primo di tutti i comandamenti è </w:t>
      </w:r>
      <w:r w:rsidR="00182113" w:rsidRPr="00B44724">
        <w:rPr>
          <w:sz w:val="28"/>
          <w:szCs w:val="28"/>
        </w:rPr>
        <w:t xml:space="preserve">amare </w:t>
      </w:r>
      <w:r w:rsidRPr="00B44724">
        <w:rPr>
          <w:sz w:val="28"/>
          <w:szCs w:val="28"/>
        </w:rPr>
        <w:t>Dio</w:t>
      </w:r>
      <w:r w:rsidR="00182113" w:rsidRPr="00B44724">
        <w:rPr>
          <w:sz w:val="28"/>
          <w:szCs w:val="28"/>
        </w:rPr>
        <w:t xml:space="preserve"> con tutto noi stessi</w:t>
      </w:r>
      <w:r w:rsidRPr="00B44724">
        <w:rPr>
          <w:sz w:val="28"/>
          <w:szCs w:val="28"/>
        </w:rPr>
        <w:t xml:space="preserve"> e </w:t>
      </w:r>
      <w:r w:rsidR="00182113" w:rsidRPr="00B44724">
        <w:rPr>
          <w:sz w:val="28"/>
          <w:szCs w:val="28"/>
        </w:rPr>
        <w:t>il secondo amare il</w:t>
      </w:r>
      <w:r w:rsidRPr="00B44724">
        <w:rPr>
          <w:sz w:val="28"/>
          <w:szCs w:val="28"/>
        </w:rPr>
        <w:t xml:space="preserve"> prossimo</w:t>
      </w:r>
      <w:r w:rsidR="00182113" w:rsidRPr="00B44724">
        <w:rPr>
          <w:sz w:val="28"/>
          <w:szCs w:val="28"/>
        </w:rPr>
        <w:t xml:space="preserve"> come noi stessi</w:t>
      </w:r>
      <w:r w:rsidRPr="00B44724">
        <w:rPr>
          <w:sz w:val="28"/>
          <w:szCs w:val="28"/>
        </w:rPr>
        <w:t xml:space="preserve">, scambiatevi un segno di pace. </w:t>
      </w:r>
    </w:p>
    <w:p w:rsidR="005C0158" w:rsidRPr="00B44724" w:rsidRDefault="005C0158" w:rsidP="009D59E8">
      <w:pPr>
        <w:spacing w:before="120"/>
        <w:rPr>
          <w:sz w:val="28"/>
          <w:szCs w:val="28"/>
        </w:rPr>
      </w:pPr>
    </w:p>
    <w:p w:rsidR="009D59E8" w:rsidRPr="005413E9" w:rsidRDefault="009D59E8" w:rsidP="009D59E8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5C0158" w:rsidRPr="005C0158" w:rsidRDefault="005C0158" w:rsidP="005C0158">
      <w:pPr>
        <w:spacing w:before="120"/>
        <w:rPr>
          <w:sz w:val="28"/>
          <w:szCs w:val="24"/>
        </w:rPr>
      </w:pPr>
      <w:r w:rsidRPr="005C0158">
        <w:rPr>
          <w:sz w:val="28"/>
          <w:szCs w:val="24"/>
        </w:rPr>
        <w:t>Rafforza in noi, o Signore, la tua opera di salvezza,</w:t>
      </w:r>
    </w:p>
    <w:p w:rsidR="005C0158" w:rsidRPr="005C0158" w:rsidRDefault="005C0158" w:rsidP="005C0158">
      <w:pPr>
        <w:rPr>
          <w:sz w:val="28"/>
          <w:szCs w:val="24"/>
        </w:rPr>
      </w:pPr>
      <w:r w:rsidRPr="005C0158">
        <w:rPr>
          <w:sz w:val="28"/>
          <w:szCs w:val="24"/>
        </w:rPr>
        <w:t>perché i sacramenti che ci nutrono in questa vita</w:t>
      </w:r>
    </w:p>
    <w:p w:rsidR="005C0158" w:rsidRPr="005C0158" w:rsidRDefault="005C0158" w:rsidP="005C0158">
      <w:pPr>
        <w:rPr>
          <w:sz w:val="28"/>
          <w:szCs w:val="24"/>
        </w:rPr>
      </w:pPr>
      <w:r w:rsidRPr="005C0158">
        <w:rPr>
          <w:sz w:val="28"/>
          <w:szCs w:val="24"/>
        </w:rPr>
        <w:t>ci preparino a ricevere i beni che promettono.</w:t>
      </w:r>
    </w:p>
    <w:p w:rsidR="009D59E8" w:rsidRDefault="005C0158" w:rsidP="005C0158">
      <w:pPr>
        <w:rPr>
          <w:sz w:val="28"/>
          <w:szCs w:val="24"/>
        </w:rPr>
      </w:pPr>
      <w:r w:rsidRPr="005C0158">
        <w:rPr>
          <w:sz w:val="28"/>
          <w:szCs w:val="24"/>
        </w:rPr>
        <w:t>Per Cristo nostro Signore.</w:t>
      </w:r>
    </w:p>
    <w:p w:rsidR="005C0158" w:rsidRDefault="005C0158" w:rsidP="005C0158"/>
    <w:p w:rsidR="00304E29" w:rsidRDefault="00304E29" w:rsidP="009D59E8"/>
    <w:p w:rsidR="009D59E8" w:rsidRPr="007B7F04" w:rsidRDefault="009D59E8" w:rsidP="009D59E8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5C0158" w:rsidRDefault="009D59E8" w:rsidP="002E229E">
      <w:pPr>
        <w:spacing w:before="120"/>
        <w:rPr>
          <w:sz w:val="28"/>
          <w:szCs w:val="24"/>
        </w:rPr>
      </w:pPr>
      <w:r w:rsidRPr="00304E29">
        <w:rPr>
          <w:sz w:val="28"/>
          <w:szCs w:val="24"/>
        </w:rPr>
        <w:t xml:space="preserve">Il Signore sia con voi. </w:t>
      </w:r>
    </w:p>
    <w:p w:rsidR="009D59E8" w:rsidRPr="00304E29" w:rsidRDefault="009D59E8" w:rsidP="005C0158">
      <w:pPr>
        <w:rPr>
          <w:i/>
        </w:rPr>
      </w:pPr>
      <w:r w:rsidRPr="00304E29">
        <w:rPr>
          <w:i/>
        </w:rPr>
        <w:t>E con il tuo spirito.</w:t>
      </w:r>
    </w:p>
    <w:p w:rsidR="009D59E8" w:rsidRPr="00304E29" w:rsidRDefault="009D59E8" w:rsidP="009D59E8">
      <w:pPr>
        <w:pStyle w:val="Corpotesto"/>
        <w:spacing w:before="120" w:line="240" w:lineRule="auto"/>
        <w:rPr>
          <w:sz w:val="28"/>
          <w:szCs w:val="24"/>
        </w:rPr>
      </w:pPr>
      <w:r w:rsidRPr="00304E29">
        <w:rPr>
          <w:sz w:val="28"/>
          <w:szCs w:val="24"/>
        </w:rPr>
        <w:t xml:space="preserve">Vi benedica Dio onnipotente, </w:t>
      </w:r>
    </w:p>
    <w:p w:rsidR="005C0158" w:rsidRDefault="009D59E8" w:rsidP="009D59E8">
      <w:pPr>
        <w:rPr>
          <w:sz w:val="28"/>
          <w:szCs w:val="24"/>
        </w:rPr>
      </w:pPr>
      <w:r w:rsidRPr="00304E29">
        <w:rPr>
          <w:sz w:val="28"/>
          <w:szCs w:val="24"/>
        </w:rPr>
        <w:t xml:space="preserve">Padre e Figlio </w:t>
      </w:r>
      <w:r w:rsidRPr="00304E29">
        <w:rPr>
          <w:rFonts w:ascii="Wingdings" w:hAnsi="Wingdings"/>
          <w:color w:val="FF0000"/>
          <w:sz w:val="28"/>
          <w:szCs w:val="24"/>
        </w:rPr>
        <w:t></w:t>
      </w:r>
      <w:r w:rsidRPr="00304E29">
        <w:rPr>
          <w:sz w:val="28"/>
          <w:szCs w:val="24"/>
        </w:rPr>
        <w:t xml:space="preserve"> e Spirito Santo. </w:t>
      </w:r>
    </w:p>
    <w:p w:rsidR="009D59E8" w:rsidRDefault="009D59E8" w:rsidP="009D59E8">
      <w:pPr>
        <w:rPr>
          <w:i/>
        </w:rPr>
      </w:pPr>
      <w:r w:rsidRPr="00304E29">
        <w:rPr>
          <w:i/>
        </w:rPr>
        <w:t>Amen.</w:t>
      </w:r>
    </w:p>
    <w:p w:rsidR="005C0158" w:rsidRDefault="005C0158" w:rsidP="009D59E8">
      <w:pPr>
        <w:rPr>
          <w:i/>
        </w:rPr>
      </w:pPr>
    </w:p>
    <w:p w:rsidR="005C0158" w:rsidRPr="00304E29" w:rsidRDefault="005C0158" w:rsidP="009D59E8">
      <w:pPr>
        <w:rPr>
          <w:i/>
        </w:rPr>
      </w:pPr>
    </w:p>
    <w:p w:rsidR="009D59E8" w:rsidRPr="004B5D91" w:rsidRDefault="009D59E8" w:rsidP="009D59E8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_____________________</w:t>
      </w:r>
      <w:r>
        <w:rPr>
          <w:color w:val="FF0000"/>
          <w:szCs w:val="22"/>
        </w:rPr>
        <w:t>__________</w:t>
      </w:r>
      <w:r w:rsidR="00304E29">
        <w:rPr>
          <w:color w:val="FF0000"/>
          <w:szCs w:val="22"/>
        </w:rPr>
        <w:t>_____________________________</w:t>
      </w:r>
    </w:p>
    <w:p w:rsidR="009D59E8" w:rsidRPr="00D905A0" w:rsidRDefault="009D59E8" w:rsidP="009D59E8">
      <w:pPr>
        <w:rPr>
          <w:color w:val="FF0000"/>
          <w:sz w:val="20"/>
        </w:rPr>
      </w:pPr>
    </w:p>
    <w:p w:rsidR="009D59E8" w:rsidRPr="004B5D91" w:rsidRDefault="009D59E8" w:rsidP="009D59E8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9D59E8" w:rsidRPr="00304E29" w:rsidRDefault="009D59E8" w:rsidP="002E229E">
      <w:pPr>
        <w:spacing w:before="120"/>
        <w:rPr>
          <w:i/>
          <w:sz w:val="28"/>
          <w:szCs w:val="22"/>
        </w:rPr>
      </w:pPr>
      <w:r w:rsidRPr="00304E29">
        <w:rPr>
          <w:sz w:val="28"/>
          <w:szCs w:val="22"/>
        </w:rPr>
        <w:t xml:space="preserve">Il Signore sia con voi. </w:t>
      </w:r>
      <w:r w:rsidRPr="00304E29">
        <w:rPr>
          <w:i/>
          <w:sz w:val="24"/>
          <w:szCs w:val="22"/>
        </w:rPr>
        <w:t>E con il tuo spirito.</w:t>
      </w:r>
    </w:p>
    <w:p w:rsidR="009D59E8" w:rsidRPr="00304E29" w:rsidRDefault="009D59E8" w:rsidP="009D59E8">
      <w:pPr>
        <w:spacing w:before="100"/>
        <w:rPr>
          <w:sz w:val="28"/>
        </w:rPr>
      </w:pPr>
      <w:r w:rsidRPr="00304E29">
        <w:rPr>
          <w:sz w:val="28"/>
        </w:rPr>
        <w:t>Padre misericordioso, che nel comandamento dell’amore</w:t>
      </w:r>
    </w:p>
    <w:p w:rsidR="009D59E8" w:rsidRPr="00304E29" w:rsidRDefault="009D59E8" w:rsidP="009D59E8">
      <w:pPr>
        <w:tabs>
          <w:tab w:val="left" w:pos="4680"/>
        </w:tabs>
        <w:rPr>
          <w:sz w:val="28"/>
        </w:rPr>
      </w:pPr>
      <w:r w:rsidRPr="00304E29">
        <w:rPr>
          <w:sz w:val="28"/>
        </w:rPr>
        <w:t>hai posto il compendio e l’anima di tutta la legge,</w:t>
      </w:r>
    </w:p>
    <w:p w:rsidR="009D59E8" w:rsidRPr="00304E29" w:rsidRDefault="009D59E8" w:rsidP="009D59E8">
      <w:pPr>
        <w:tabs>
          <w:tab w:val="left" w:pos="4680"/>
        </w:tabs>
        <w:rPr>
          <w:sz w:val="28"/>
        </w:rPr>
      </w:pPr>
      <w:r w:rsidRPr="00304E29">
        <w:rPr>
          <w:sz w:val="28"/>
        </w:rPr>
        <w:t>donaci un cuore attento e generoso</w:t>
      </w:r>
    </w:p>
    <w:p w:rsidR="009D59E8" w:rsidRPr="00304E29" w:rsidRDefault="009D59E8" w:rsidP="009D59E8">
      <w:pPr>
        <w:tabs>
          <w:tab w:val="left" w:pos="4680"/>
        </w:tabs>
        <w:rPr>
          <w:sz w:val="28"/>
        </w:rPr>
      </w:pPr>
      <w:r w:rsidRPr="00304E29">
        <w:rPr>
          <w:sz w:val="28"/>
        </w:rPr>
        <w:t>verso le sofferenze e le miserie dei fratelli,</w:t>
      </w:r>
    </w:p>
    <w:p w:rsidR="009D59E8" w:rsidRPr="00304E29" w:rsidRDefault="009D59E8" w:rsidP="009D59E8">
      <w:pPr>
        <w:tabs>
          <w:tab w:val="left" w:pos="4680"/>
        </w:tabs>
        <w:rPr>
          <w:sz w:val="28"/>
        </w:rPr>
      </w:pPr>
      <w:r w:rsidRPr="00304E29">
        <w:rPr>
          <w:sz w:val="28"/>
        </w:rPr>
        <w:t>per essere simili a Cristo, buon samaritano del mondo.</w:t>
      </w:r>
    </w:p>
    <w:p w:rsidR="009D59E8" w:rsidRPr="00304E29" w:rsidRDefault="009D59E8" w:rsidP="002E229E">
      <w:pPr>
        <w:jc w:val="left"/>
        <w:rPr>
          <w:sz w:val="32"/>
          <w:szCs w:val="24"/>
        </w:rPr>
      </w:pPr>
      <w:r w:rsidRPr="00304E29">
        <w:rPr>
          <w:sz w:val="28"/>
          <w:szCs w:val="22"/>
        </w:rPr>
        <w:t xml:space="preserve">Egli vive e regna nei secoli dei secoli.  </w:t>
      </w:r>
      <w:r w:rsidRPr="00304E29">
        <w:rPr>
          <w:i/>
          <w:sz w:val="24"/>
        </w:rPr>
        <w:t>Amen.</w:t>
      </w:r>
    </w:p>
    <w:p w:rsidR="009D59E8" w:rsidRPr="00304E29" w:rsidRDefault="009D59E8" w:rsidP="009D59E8">
      <w:pPr>
        <w:pStyle w:val="p1"/>
        <w:spacing w:before="120" w:line="240" w:lineRule="auto"/>
        <w:rPr>
          <w:snapToGrid/>
          <w:sz w:val="28"/>
          <w:szCs w:val="22"/>
        </w:rPr>
      </w:pPr>
      <w:r w:rsidRPr="00304E29">
        <w:rPr>
          <w:snapToGrid/>
          <w:sz w:val="28"/>
          <w:szCs w:val="22"/>
        </w:rPr>
        <w:t xml:space="preserve">E la benedizione di Dio onnipotente, </w:t>
      </w:r>
    </w:p>
    <w:p w:rsidR="009D59E8" w:rsidRPr="00304E29" w:rsidRDefault="009D59E8" w:rsidP="009D59E8">
      <w:pPr>
        <w:pStyle w:val="p1"/>
        <w:spacing w:line="240" w:lineRule="auto"/>
        <w:rPr>
          <w:snapToGrid/>
          <w:sz w:val="28"/>
          <w:szCs w:val="22"/>
        </w:rPr>
      </w:pPr>
      <w:r w:rsidRPr="00304E29">
        <w:rPr>
          <w:snapToGrid/>
          <w:sz w:val="28"/>
          <w:szCs w:val="22"/>
        </w:rPr>
        <w:t xml:space="preserve">Padre e Figlio </w:t>
      </w:r>
      <w:r w:rsidRPr="00304E29">
        <w:rPr>
          <w:rFonts w:ascii="Wingdings" w:hAnsi="Wingdings"/>
          <w:color w:val="FF0000"/>
          <w:sz w:val="28"/>
          <w:szCs w:val="22"/>
        </w:rPr>
        <w:t></w:t>
      </w:r>
      <w:r w:rsidRPr="00304E29">
        <w:rPr>
          <w:snapToGrid/>
          <w:sz w:val="28"/>
          <w:szCs w:val="22"/>
        </w:rPr>
        <w:t xml:space="preserve"> e Spirito Santo,</w:t>
      </w:r>
    </w:p>
    <w:p w:rsidR="00457A5D" w:rsidRDefault="009D59E8" w:rsidP="002E229E">
      <w:pPr>
        <w:pStyle w:val="p1"/>
        <w:rPr>
          <w:i/>
          <w:snapToGrid/>
        </w:rPr>
      </w:pPr>
      <w:r w:rsidRPr="00304E29">
        <w:rPr>
          <w:snapToGrid/>
          <w:sz w:val="28"/>
          <w:szCs w:val="22"/>
        </w:rPr>
        <w:t>discenda su di voi, e con voi rimanga sempre.</w:t>
      </w:r>
      <w:r w:rsidR="002E229E">
        <w:rPr>
          <w:snapToGrid/>
          <w:sz w:val="28"/>
          <w:szCs w:val="22"/>
        </w:rPr>
        <w:t xml:space="preserve"> </w:t>
      </w:r>
      <w:r w:rsidRPr="00304E29">
        <w:rPr>
          <w:i/>
          <w:snapToGrid/>
        </w:rPr>
        <w:t xml:space="preserve">Amen.  </w:t>
      </w:r>
    </w:p>
    <w:p w:rsidR="005C0158" w:rsidRPr="004B5D91" w:rsidRDefault="005C0158" w:rsidP="005C0158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_______________________________________</w:t>
      </w: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Default="005C0158" w:rsidP="002E229E">
      <w:pPr>
        <w:pStyle w:val="p1"/>
        <w:rPr>
          <w:i/>
          <w:snapToGrid/>
        </w:rPr>
      </w:pPr>
    </w:p>
    <w:p w:rsidR="005C0158" w:rsidRPr="002E229E" w:rsidRDefault="005C0158" w:rsidP="002E229E">
      <w:pPr>
        <w:pStyle w:val="p1"/>
        <w:rPr>
          <w:i/>
          <w:snapToGrid/>
        </w:rPr>
      </w:pPr>
      <w:bookmarkStart w:id="0" w:name="_GoBack"/>
      <w:bookmarkEnd w:id="0"/>
    </w:p>
    <w:p w:rsidR="009D59E8" w:rsidRPr="009D59E8" w:rsidRDefault="009D59E8" w:rsidP="009D59E8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9D59E8">
        <w:rPr>
          <w:b/>
          <w:color w:val="008000"/>
          <w:w w:val="94"/>
          <w:sz w:val="32"/>
          <w:szCs w:val="32"/>
        </w:rPr>
        <w:lastRenderedPageBreak/>
        <w:t>XXXI DOMENICA DEL TEMPO ORDINARIO B</w:t>
      </w:r>
    </w:p>
    <w:p w:rsidR="00591762" w:rsidRDefault="00591762" w:rsidP="00591762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591762" w:rsidRPr="005F233B" w:rsidRDefault="00591762" w:rsidP="00591762">
      <w:pPr>
        <w:pStyle w:val="Titolo2"/>
        <w:jc w:val="center"/>
        <w:rPr>
          <w:smallCaps/>
          <w:color w:val="FF0000"/>
          <w:sz w:val="8"/>
          <w:szCs w:val="24"/>
        </w:rPr>
      </w:pPr>
    </w:p>
    <w:p w:rsidR="00591762" w:rsidRDefault="00591762" w:rsidP="0059176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</w:p>
    <w:p w:rsidR="00591762" w:rsidRPr="005F233B" w:rsidRDefault="00591762" w:rsidP="00A01258">
      <w:pPr>
        <w:rPr>
          <w:color w:val="FF0000"/>
          <w:szCs w:val="26"/>
        </w:rPr>
      </w:pPr>
    </w:p>
    <w:p w:rsidR="006067B3" w:rsidRDefault="006067B3" w:rsidP="00457A5D">
      <w:pPr>
        <w:numPr>
          <w:ilvl w:val="0"/>
          <w:numId w:val="34"/>
        </w:numPr>
        <w:rPr>
          <w:sz w:val="28"/>
          <w:szCs w:val="26"/>
        </w:rPr>
      </w:pPr>
      <w:r w:rsidRPr="006067B3">
        <w:rPr>
          <w:sz w:val="28"/>
          <w:szCs w:val="26"/>
        </w:rPr>
        <w:t>Tu l’Eterno,</w:t>
      </w:r>
      <w:r>
        <w:rPr>
          <w:sz w:val="28"/>
          <w:szCs w:val="26"/>
        </w:rPr>
        <w:t xml:space="preserve"> </w:t>
      </w:r>
      <w:r w:rsidRPr="006067B3">
        <w:rPr>
          <w:color w:val="FF0000"/>
          <w:sz w:val="28"/>
          <w:szCs w:val="26"/>
        </w:rPr>
        <w:t>-</w:t>
      </w:r>
      <w:r w:rsidRPr="006067B3">
        <w:rPr>
          <w:sz w:val="28"/>
          <w:szCs w:val="26"/>
        </w:rPr>
        <w:t xml:space="preserve"> benedetto sia il tuo nome</w:t>
      </w:r>
      <w:r>
        <w:rPr>
          <w:sz w:val="28"/>
          <w:szCs w:val="26"/>
        </w:rPr>
        <w:t xml:space="preserve"> </w:t>
      </w:r>
      <w:r w:rsidRPr="006067B3">
        <w:rPr>
          <w:color w:val="FF0000"/>
          <w:sz w:val="28"/>
          <w:szCs w:val="26"/>
        </w:rPr>
        <w:t>-</w:t>
      </w:r>
      <w:r w:rsidRPr="006067B3">
        <w:rPr>
          <w:sz w:val="28"/>
          <w:szCs w:val="26"/>
        </w:rPr>
        <w:t xml:space="preserve">, hai dato a Israele i comandamenti della vita. Fa’ che i battezzati, chiamati per grazia tra le nazioni, non </w:t>
      </w:r>
      <w:r w:rsidR="00B93480">
        <w:rPr>
          <w:sz w:val="28"/>
          <w:szCs w:val="26"/>
        </w:rPr>
        <w:t>si allontanino mai da te</w:t>
      </w:r>
      <w:r w:rsidRPr="006067B3">
        <w:rPr>
          <w:sz w:val="28"/>
          <w:szCs w:val="26"/>
        </w:rPr>
        <w:t>, amando idoli che portano alla morte. Ti preghiamo.</w:t>
      </w:r>
    </w:p>
    <w:p w:rsidR="005F233B" w:rsidRDefault="006067B3" w:rsidP="00457A5D">
      <w:pPr>
        <w:numPr>
          <w:ilvl w:val="0"/>
          <w:numId w:val="34"/>
        </w:numPr>
        <w:spacing w:before="120"/>
        <w:rPr>
          <w:sz w:val="28"/>
          <w:szCs w:val="26"/>
        </w:rPr>
      </w:pPr>
      <w:r w:rsidRPr="005F233B">
        <w:rPr>
          <w:sz w:val="28"/>
          <w:szCs w:val="26"/>
        </w:rPr>
        <w:t>Tu l’Eterno, fa’ che i capi delle nazioni, memori del primo comandamento non si sentano più grandi di</w:t>
      </w:r>
      <w:r w:rsidR="005F233B">
        <w:rPr>
          <w:sz w:val="28"/>
          <w:szCs w:val="26"/>
        </w:rPr>
        <w:t xml:space="preserve"> t</w:t>
      </w:r>
      <w:r w:rsidRPr="005F233B">
        <w:rPr>
          <w:sz w:val="28"/>
          <w:szCs w:val="26"/>
        </w:rPr>
        <w:t>e</w:t>
      </w:r>
      <w:r w:rsidR="005F233B">
        <w:rPr>
          <w:sz w:val="28"/>
          <w:szCs w:val="26"/>
        </w:rPr>
        <w:t>, e</w:t>
      </w:r>
      <w:r w:rsidRPr="005F233B">
        <w:rPr>
          <w:sz w:val="28"/>
          <w:szCs w:val="26"/>
        </w:rPr>
        <w:t xml:space="preserve"> osservando il secondo</w:t>
      </w:r>
      <w:r w:rsidR="005F233B">
        <w:rPr>
          <w:sz w:val="28"/>
          <w:szCs w:val="26"/>
        </w:rPr>
        <w:t>,</w:t>
      </w:r>
      <w:r w:rsidRPr="005F233B">
        <w:rPr>
          <w:sz w:val="28"/>
          <w:szCs w:val="26"/>
        </w:rPr>
        <w:t xml:space="preserve"> servano i poveri e gli ultimi. Ti preghiamo </w:t>
      </w:r>
    </w:p>
    <w:p w:rsidR="005F0B54" w:rsidRDefault="005F233B" w:rsidP="005F0B54">
      <w:pPr>
        <w:numPr>
          <w:ilvl w:val="0"/>
          <w:numId w:val="34"/>
        </w:numPr>
        <w:spacing w:before="120"/>
        <w:rPr>
          <w:sz w:val="28"/>
          <w:szCs w:val="26"/>
        </w:rPr>
      </w:pPr>
      <w:r w:rsidRPr="005F233B">
        <w:rPr>
          <w:sz w:val="28"/>
          <w:szCs w:val="26"/>
        </w:rPr>
        <w:t xml:space="preserve">Tu l’Eterno, </w:t>
      </w:r>
      <w:r w:rsidRPr="005F233B">
        <w:rPr>
          <w:color w:val="FF0000"/>
          <w:sz w:val="28"/>
          <w:szCs w:val="26"/>
        </w:rPr>
        <w:t>-</w:t>
      </w:r>
      <w:r w:rsidRPr="005F233B">
        <w:rPr>
          <w:sz w:val="28"/>
          <w:szCs w:val="26"/>
        </w:rPr>
        <w:t xml:space="preserve"> benedetto sia il tuo nome </w:t>
      </w:r>
      <w:r w:rsidRPr="005F233B">
        <w:rPr>
          <w:color w:val="FF0000"/>
          <w:sz w:val="28"/>
          <w:szCs w:val="26"/>
        </w:rPr>
        <w:t>-</w:t>
      </w:r>
      <w:r w:rsidRPr="005F233B">
        <w:rPr>
          <w:sz w:val="28"/>
          <w:szCs w:val="26"/>
        </w:rPr>
        <w:t xml:space="preserve">, hai dato a Israele i comandamenti della vita. Fa’ che quanti hanno consacrato a te la loro vita per amarti e lodarti sopra ogni cosa ricevano il centuplo nel tuo regno. Ti preghiamo. </w:t>
      </w:r>
    </w:p>
    <w:p w:rsidR="005F233B" w:rsidRDefault="005F233B" w:rsidP="005F0B54">
      <w:pPr>
        <w:numPr>
          <w:ilvl w:val="0"/>
          <w:numId w:val="34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Tu, l’Eterno, fa’ che quanti sanno ancora amare, nel giorno dell’ultimo giudizio siano contati tra gli eletti che hanno visto nel prossimo il volto del tuo Cristo. Ti preghiamo.</w:t>
      </w:r>
    </w:p>
    <w:p w:rsidR="005F233B" w:rsidRDefault="005F233B" w:rsidP="005F233B">
      <w:pPr>
        <w:numPr>
          <w:ilvl w:val="0"/>
          <w:numId w:val="34"/>
        </w:numPr>
        <w:spacing w:before="120"/>
        <w:rPr>
          <w:sz w:val="28"/>
          <w:szCs w:val="26"/>
        </w:rPr>
      </w:pPr>
      <w:r w:rsidRPr="005F233B">
        <w:rPr>
          <w:sz w:val="28"/>
          <w:szCs w:val="26"/>
        </w:rPr>
        <w:t xml:space="preserve">Tu l’Eterno, </w:t>
      </w:r>
      <w:r w:rsidRPr="005F233B">
        <w:rPr>
          <w:color w:val="FF0000"/>
          <w:sz w:val="28"/>
          <w:szCs w:val="26"/>
        </w:rPr>
        <w:t>-</w:t>
      </w:r>
      <w:r w:rsidRPr="005F233B">
        <w:rPr>
          <w:sz w:val="28"/>
          <w:szCs w:val="26"/>
        </w:rPr>
        <w:t xml:space="preserve"> benedetto sia il tuo nome </w:t>
      </w:r>
      <w:r w:rsidRPr="005F233B">
        <w:rPr>
          <w:color w:val="FF0000"/>
          <w:sz w:val="28"/>
          <w:szCs w:val="26"/>
        </w:rPr>
        <w:t>-</w:t>
      </w:r>
      <w:r w:rsidRPr="005F233B">
        <w:rPr>
          <w:sz w:val="28"/>
          <w:szCs w:val="26"/>
        </w:rPr>
        <w:t>, hai dato a Israele i comandamenti della vita.</w:t>
      </w:r>
      <w:r>
        <w:rPr>
          <w:sz w:val="28"/>
          <w:szCs w:val="26"/>
        </w:rPr>
        <w:t xml:space="preserve"> Ricordati</w:t>
      </w:r>
      <w:r w:rsidR="00FD7051">
        <w:rPr>
          <w:sz w:val="28"/>
          <w:szCs w:val="26"/>
        </w:rPr>
        <w:t xml:space="preserve"> </w:t>
      </w:r>
      <w:r w:rsidR="00B93480">
        <w:rPr>
          <w:sz w:val="28"/>
          <w:szCs w:val="26"/>
        </w:rPr>
        <w:t>delle vittime di ogni violenza</w:t>
      </w:r>
      <w:r w:rsidR="00FD7051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Pr="005F233B">
        <w:rPr>
          <w:color w:val="FF0000"/>
          <w:sz w:val="24"/>
          <w:szCs w:val="26"/>
        </w:rPr>
        <w:t>[</w:t>
      </w:r>
      <w:r>
        <w:rPr>
          <w:sz w:val="24"/>
          <w:szCs w:val="26"/>
        </w:rPr>
        <w:t>dei</w:t>
      </w:r>
      <w:r w:rsidRPr="005F233B">
        <w:rPr>
          <w:sz w:val="24"/>
          <w:szCs w:val="26"/>
        </w:rPr>
        <w:t xml:space="preserve"> nostri fratelli </w:t>
      </w:r>
      <w:r w:rsidRPr="005F233B">
        <w:rPr>
          <w:color w:val="FF0000"/>
          <w:sz w:val="24"/>
          <w:szCs w:val="26"/>
        </w:rPr>
        <w:t>/</w:t>
      </w:r>
      <w:r w:rsidRPr="005F233B">
        <w:rPr>
          <w:sz w:val="24"/>
          <w:szCs w:val="26"/>
        </w:rPr>
        <w:t xml:space="preserve"> </w:t>
      </w:r>
      <w:r>
        <w:rPr>
          <w:sz w:val="24"/>
          <w:szCs w:val="26"/>
        </w:rPr>
        <w:t>del</w:t>
      </w:r>
      <w:r w:rsidRPr="005F233B">
        <w:rPr>
          <w:sz w:val="24"/>
          <w:szCs w:val="26"/>
        </w:rPr>
        <w:t xml:space="preserve"> nostro fratello </w:t>
      </w:r>
      <w:r w:rsidRPr="005F233B">
        <w:rPr>
          <w:color w:val="FF0000"/>
          <w:sz w:val="24"/>
          <w:szCs w:val="26"/>
        </w:rPr>
        <w:t>/</w:t>
      </w:r>
      <w:r>
        <w:rPr>
          <w:sz w:val="24"/>
          <w:szCs w:val="26"/>
        </w:rPr>
        <w:t xml:space="preserve"> de</w:t>
      </w:r>
      <w:r w:rsidRPr="005F233B">
        <w:rPr>
          <w:sz w:val="24"/>
          <w:szCs w:val="26"/>
        </w:rPr>
        <w:t>lla nostra sorella ______________________</w:t>
      </w:r>
      <w:r w:rsidR="00FD7051">
        <w:rPr>
          <w:sz w:val="24"/>
          <w:szCs w:val="26"/>
        </w:rPr>
        <w:t>_____________</w:t>
      </w:r>
      <w:r w:rsidRPr="005F233B">
        <w:rPr>
          <w:sz w:val="24"/>
          <w:szCs w:val="26"/>
        </w:rPr>
        <w:t>______ e</w:t>
      </w:r>
      <w:r w:rsidRPr="005F233B">
        <w:rPr>
          <w:color w:val="FF0000"/>
          <w:sz w:val="28"/>
          <w:szCs w:val="26"/>
        </w:rPr>
        <w:t>]</w:t>
      </w:r>
      <w:r w:rsidR="00CD1C91">
        <w:rPr>
          <w:sz w:val="28"/>
          <w:szCs w:val="26"/>
        </w:rPr>
        <w:t xml:space="preserve"> di tutti i nostri defunti. </w:t>
      </w:r>
      <w:r>
        <w:rPr>
          <w:sz w:val="28"/>
          <w:szCs w:val="26"/>
        </w:rPr>
        <w:t>Ti preghiamo.</w:t>
      </w:r>
    </w:p>
    <w:p w:rsidR="00CD1C91" w:rsidRPr="005F233B" w:rsidRDefault="00CD1C91" w:rsidP="00CD1C91">
      <w:pPr>
        <w:spacing w:before="120"/>
        <w:ind w:left="360"/>
        <w:rPr>
          <w:sz w:val="28"/>
          <w:szCs w:val="26"/>
        </w:rPr>
      </w:pPr>
    </w:p>
    <w:p w:rsidR="005F0B54" w:rsidRDefault="005F0B54" w:rsidP="005F0B54">
      <w:pPr>
        <w:rPr>
          <w:sz w:val="28"/>
          <w:szCs w:val="26"/>
        </w:rPr>
      </w:pPr>
    </w:p>
    <w:p w:rsidR="00B93480" w:rsidRDefault="00B93480" w:rsidP="005F0B54">
      <w:pPr>
        <w:rPr>
          <w:sz w:val="28"/>
          <w:szCs w:val="26"/>
        </w:rPr>
      </w:pPr>
    </w:p>
    <w:p w:rsidR="00B93480" w:rsidRPr="00304E29" w:rsidRDefault="00B93480" w:rsidP="005F0B54">
      <w:pPr>
        <w:rPr>
          <w:sz w:val="28"/>
          <w:szCs w:val="26"/>
        </w:rPr>
      </w:pPr>
    </w:p>
    <w:p w:rsidR="009D59E8" w:rsidRPr="009D59E8" w:rsidRDefault="009D59E8" w:rsidP="009D59E8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9D59E8">
        <w:rPr>
          <w:b/>
          <w:color w:val="008000"/>
          <w:w w:val="94"/>
          <w:sz w:val="32"/>
          <w:szCs w:val="32"/>
        </w:rPr>
        <w:lastRenderedPageBreak/>
        <w:t>XXXI DOMENICA DEL TEMPO ORDINARIO B</w:t>
      </w:r>
    </w:p>
    <w:p w:rsidR="009D2F66" w:rsidRPr="00005C0F" w:rsidRDefault="009D2F66" w:rsidP="009D2F66">
      <w:pPr>
        <w:rPr>
          <w:sz w:val="24"/>
        </w:rPr>
      </w:pPr>
    </w:p>
    <w:p w:rsidR="00653EDA" w:rsidRPr="00005C0F" w:rsidRDefault="00653EDA" w:rsidP="009D2F66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005C0F">
        <w:rPr>
          <w:b w:val="0"/>
          <w:i/>
          <w:color w:val="FF0000"/>
          <w:sz w:val="28"/>
          <w:szCs w:val="26"/>
        </w:rPr>
        <w:t>Foglio per il commentatore</w:t>
      </w:r>
    </w:p>
    <w:p w:rsidR="000E34C2" w:rsidRDefault="000E34C2" w:rsidP="000E34C2"/>
    <w:p w:rsidR="009D2F66" w:rsidRPr="000E34C2" w:rsidRDefault="009D2F66" w:rsidP="000E34C2"/>
    <w:p w:rsidR="00005C0F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</w:t>
      </w:r>
      <w:r w:rsidR="00005C0F">
        <w:rPr>
          <w:b/>
          <w:color w:val="FF0000"/>
          <w:sz w:val="26"/>
          <w:szCs w:val="26"/>
        </w:rPr>
        <w:t>izio della Messa dopo il saluto</w:t>
      </w:r>
    </w:p>
    <w:p w:rsidR="00B66901" w:rsidRPr="00E52DB0" w:rsidRDefault="00B66901" w:rsidP="00B66901">
      <w:pPr>
        <w:spacing w:before="120"/>
        <w:rPr>
          <w:sz w:val="28"/>
          <w:szCs w:val="26"/>
        </w:rPr>
      </w:pPr>
      <w:r w:rsidRPr="00E52DB0">
        <w:rPr>
          <w:sz w:val="28"/>
          <w:szCs w:val="26"/>
        </w:rPr>
        <w:t>Fratelli e sorelle, l’invito che la liturgia della 31</w:t>
      </w:r>
      <w:r w:rsidRPr="00E52DB0">
        <w:rPr>
          <w:sz w:val="28"/>
          <w:szCs w:val="26"/>
          <w:vertAlign w:val="superscript"/>
        </w:rPr>
        <w:t>ma</w:t>
      </w:r>
      <w:r w:rsidRPr="00E52DB0">
        <w:rPr>
          <w:sz w:val="28"/>
          <w:szCs w:val="26"/>
        </w:rPr>
        <w:t xml:space="preserve"> domenica durante l’anno ci rivolgerà è molto chiaro: siamo chiamati ad amare il Signore nostro Dio con tutto il cuore, con tutta l’anima, con tutte le forze. Inoltre, Gesù ci invita ad amare il prossimo come noi stessi.</w:t>
      </w:r>
    </w:p>
    <w:p w:rsidR="00B66901" w:rsidRPr="00E52DB0" w:rsidRDefault="00B66901" w:rsidP="00B66901">
      <w:pPr>
        <w:pStyle w:val="corpotestolettori"/>
        <w:ind w:left="0" w:firstLine="0"/>
        <w:rPr>
          <w:szCs w:val="26"/>
        </w:rPr>
      </w:pPr>
      <w:r w:rsidRPr="00E52DB0">
        <w:rPr>
          <w:szCs w:val="26"/>
        </w:rPr>
        <w:t xml:space="preserve">È il comandamento dell’amore, che Gesù ci ha testimoniato con la parola e l’esempio, l’unità di misura della nostra esperienza di credenti. </w:t>
      </w:r>
    </w:p>
    <w:p w:rsidR="009D2F66" w:rsidRPr="00005C0F" w:rsidRDefault="009D2F66" w:rsidP="002E067D">
      <w:pPr>
        <w:rPr>
          <w:sz w:val="28"/>
          <w:szCs w:val="24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B66901" w:rsidRPr="00E52DB0" w:rsidRDefault="00B66901" w:rsidP="00B66901">
      <w:pPr>
        <w:spacing w:before="120"/>
        <w:rPr>
          <w:sz w:val="28"/>
          <w:szCs w:val="26"/>
        </w:rPr>
      </w:pPr>
      <w:r w:rsidRPr="00E52DB0">
        <w:rPr>
          <w:sz w:val="28"/>
          <w:szCs w:val="26"/>
        </w:rPr>
        <w:t xml:space="preserve">La prima lettura è un brano fondamentale della spiritualità ebraica: è un invito a vivere l’amore a </w:t>
      </w:r>
      <w:proofErr w:type="spellStart"/>
      <w:r w:rsidRPr="00E52DB0">
        <w:rPr>
          <w:sz w:val="28"/>
          <w:szCs w:val="26"/>
        </w:rPr>
        <w:t>Jahvè</w:t>
      </w:r>
      <w:proofErr w:type="spellEnd"/>
      <w:r w:rsidRPr="00E52DB0">
        <w:rPr>
          <w:sz w:val="28"/>
          <w:szCs w:val="26"/>
        </w:rPr>
        <w:t xml:space="preserve">, l'unico Dio. Ci introdurrà all’ascolto del vangelo. </w:t>
      </w:r>
    </w:p>
    <w:p w:rsidR="00005C0F" w:rsidRDefault="00B66901" w:rsidP="00005C0F">
      <w:pPr>
        <w:pStyle w:val="corpotestolettori"/>
        <w:ind w:left="0" w:firstLine="0"/>
        <w:rPr>
          <w:szCs w:val="26"/>
        </w:rPr>
      </w:pPr>
      <w:r w:rsidRPr="00E52DB0">
        <w:rPr>
          <w:szCs w:val="26"/>
        </w:rPr>
        <w:t>In risposta ad uno scriba che gli domandava quale fosse l’essenza della religione, Gesù dirà che è l’amore: di Dio con tutto il cuor, del nostro prossimo come noi stessi.</w:t>
      </w:r>
    </w:p>
    <w:p w:rsidR="00B66901" w:rsidRPr="00B66901" w:rsidRDefault="00B66901" w:rsidP="00005C0F">
      <w:pPr>
        <w:pStyle w:val="corpotestolettori"/>
        <w:ind w:left="0" w:firstLine="0"/>
        <w:rPr>
          <w:sz w:val="26"/>
          <w:szCs w:val="26"/>
        </w:rPr>
      </w:pPr>
      <w:r w:rsidRPr="00E52DB0">
        <w:rPr>
          <w:szCs w:val="26"/>
        </w:rPr>
        <w:tab/>
      </w:r>
    </w:p>
    <w:p w:rsidR="00653EDA" w:rsidRPr="00105221" w:rsidRDefault="001B2CDE" w:rsidP="00005C0F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2F4D70" w:rsidRPr="00E52DB0" w:rsidRDefault="006E47AC" w:rsidP="0093517F">
      <w:pPr>
        <w:spacing w:before="120"/>
        <w:rPr>
          <w:sz w:val="28"/>
          <w:szCs w:val="26"/>
        </w:rPr>
      </w:pPr>
      <w:r w:rsidRPr="00E52DB0">
        <w:rPr>
          <w:sz w:val="28"/>
          <w:szCs w:val="26"/>
        </w:rPr>
        <w:t>Continua la riflessione dell’autore della lettera ag</w:t>
      </w:r>
      <w:r w:rsidR="00B66901" w:rsidRPr="00E52DB0">
        <w:rPr>
          <w:sz w:val="28"/>
          <w:szCs w:val="26"/>
        </w:rPr>
        <w:t xml:space="preserve">li Ebrei sulla identità di Gesù e lo </w:t>
      </w:r>
      <w:r w:rsidRPr="00E52DB0">
        <w:rPr>
          <w:sz w:val="28"/>
          <w:szCs w:val="26"/>
        </w:rPr>
        <w:t>descrive come sommo sacerdote, unico mediatore tra Dio e l’umanità.</w:t>
      </w:r>
      <w:r w:rsidR="00B66901" w:rsidRPr="00E52DB0">
        <w:rPr>
          <w:sz w:val="28"/>
          <w:szCs w:val="26"/>
        </w:rPr>
        <w:t xml:space="preserve"> </w:t>
      </w:r>
      <w:r w:rsidR="00E52DB0">
        <w:rPr>
          <w:sz w:val="28"/>
          <w:szCs w:val="26"/>
        </w:rPr>
        <w:t xml:space="preserve"> </w:t>
      </w:r>
      <w:r w:rsidR="00B66901" w:rsidRPr="00E52DB0">
        <w:rPr>
          <w:sz w:val="28"/>
          <w:szCs w:val="26"/>
        </w:rPr>
        <w:t xml:space="preserve"> </w:t>
      </w:r>
    </w:p>
    <w:sectPr w:rsidR="002F4D70" w:rsidRPr="00E52DB0" w:rsidSect="009D59E8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48A2"/>
    <w:multiLevelType w:val="hybridMultilevel"/>
    <w:tmpl w:val="8F8435F0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44B1442"/>
    <w:multiLevelType w:val="hybridMultilevel"/>
    <w:tmpl w:val="DA14E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11555"/>
    <w:multiLevelType w:val="hybridMultilevel"/>
    <w:tmpl w:val="48FAFCA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1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035F6"/>
    <w:multiLevelType w:val="hybridMultilevel"/>
    <w:tmpl w:val="31FA98D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6"/>
  </w:num>
  <w:num w:numId="10">
    <w:abstractNumId w:val="8"/>
  </w:num>
  <w:num w:numId="11">
    <w:abstractNumId w:val="33"/>
  </w:num>
  <w:num w:numId="12">
    <w:abstractNumId w:val="34"/>
  </w:num>
  <w:num w:numId="13">
    <w:abstractNumId w:val="24"/>
  </w:num>
  <w:num w:numId="14">
    <w:abstractNumId w:val="15"/>
  </w:num>
  <w:num w:numId="15">
    <w:abstractNumId w:val="19"/>
  </w:num>
  <w:num w:numId="16">
    <w:abstractNumId w:val="30"/>
  </w:num>
  <w:num w:numId="17">
    <w:abstractNumId w:val="27"/>
  </w:num>
  <w:num w:numId="18">
    <w:abstractNumId w:val="10"/>
  </w:num>
  <w:num w:numId="19">
    <w:abstractNumId w:val="25"/>
  </w:num>
  <w:num w:numId="20">
    <w:abstractNumId w:val="21"/>
  </w:num>
  <w:num w:numId="21">
    <w:abstractNumId w:val="29"/>
  </w:num>
  <w:num w:numId="22">
    <w:abstractNumId w:val="22"/>
  </w:num>
  <w:num w:numId="23">
    <w:abstractNumId w:val="11"/>
  </w:num>
  <w:num w:numId="24">
    <w:abstractNumId w:val="1"/>
  </w:num>
  <w:num w:numId="25">
    <w:abstractNumId w:val="32"/>
  </w:num>
  <w:num w:numId="26">
    <w:abstractNumId w:val="2"/>
  </w:num>
  <w:num w:numId="27">
    <w:abstractNumId w:val="14"/>
  </w:num>
  <w:num w:numId="28">
    <w:abstractNumId w:val="20"/>
  </w:num>
  <w:num w:numId="29">
    <w:abstractNumId w:val="31"/>
  </w:num>
  <w:num w:numId="30">
    <w:abstractNumId w:val="17"/>
  </w:num>
  <w:num w:numId="31">
    <w:abstractNumId w:val="18"/>
  </w:num>
  <w:num w:numId="32">
    <w:abstractNumId w:val="23"/>
  </w:num>
  <w:num w:numId="33">
    <w:abstractNumId w:val="9"/>
  </w:num>
  <w:num w:numId="34">
    <w:abstractNumId w:val="3"/>
  </w:num>
  <w:num w:numId="3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C0F"/>
    <w:rsid w:val="00006659"/>
    <w:rsid w:val="00015231"/>
    <w:rsid w:val="0002080E"/>
    <w:rsid w:val="00026691"/>
    <w:rsid w:val="00026E1C"/>
    <w:rsid w:val="000271E2"/>
    <w:rsid w:val="00032211"/>
    <w:rsid w:val="000417FE"/>
    <w:rsid w:val="00047B44"/>
    <w:rsid w:val="00057B15"/>
    <w:rsid w:val="0009046F"/>
    <w:rsid w:val="00091F5E"/>
    <w:rsid w:val="00094058"/>
    <w:rsid w:val="00094F78"/>
    <w:rsid w:val="000D09C9"/>
    <w:rsid w:val="000D64B4"/>
    <w:rsid w:val="000E34C2"/>
    <w:rsid w:val="000F46CF"/>
    <w:rsid w:val="00105221"/>
    <w:rsid w:val="001108AE"/>
    <w:rsid w:val="00145B3B"/>
    <w:rsid w:val="00157EB5"/>
    <w:rsid w:val="00160616"/>
    <w:rsid w:val="00163BAF"/>
    <w:rsid w:val="0016681E"/>
    <w:rsid w:val="00166B51"/>
    <w:rsid w:val="00171EAB"/>
    <w:rsid w:val="0017655B"/>
    <w:rsid w:val="00180004"/>
    <w:rsid w:val="00182113"/>
    <w:rsid w:val="001900DA"/>
    <w:rsid w:val="00191FB5"/>
    <w:rsid w:val="00192F85"/>
    <w:rsid w:val="001A2D6F"/>
    <w:rsid w:val="001B17C2"/>
    <w:rsid w:val="001B2CDE"/>
    <w:rsid w:val="001B5ADB"/>
    <w:rsid w:val="001C1028"/>
    <w:rsid w:val="001D06E0"/>
    <w:rsid w:val="001D0C19"/>
    <w:rsid w:val="001D724E"/>
    <w:rsid w:val="001E0909"/>
    <w:rsid w:val="001E23A1"/>
    <w:rsid w:val="001F7F2E"/>
    <w:rsid w:val="002052EA"/>
    <w:rsid w:val="0021138F"/>
    <w:rsid w:val="002118EF"/>
    <w:rsid w:val="0021211E"/>
    <w:rsid w:val="00213500"/>
    <w:rsid w:val="00233F19"/>
    <w:rsid w:val="00240CF8"/>
    <w:rsid w:val="00242FAF"/>
    <w:rsid w:val="00265186"/>
    <w:rsid w:val="002747B9"/>
    <w:rsid w:val="0028017E"/>
    <w:rsid w:val="002872C0"/>
    <w:rsid w:val="0029007F"/>
    <w:rsid w:val="002A1105"/>
    <w:rsid w:val="002B0A48"/>
    <w:rsid w:val="002B0EF8"/>
    <w:rsid w:val="002C079B"/>
    <w:rsid w:val="002C6C3C"/>
    <w:rsid w:val="002D0C50"/>
    <w:rsid w:val="002D548A"/>
    <w:rsid w:val="002D6EF0"/>
    <w:rsid w:val="002E067D"/>
    <w:rsid w:val="002E229E"/>
    <w:rsid w:val="002F4D70"/>
    <w:rsid w:val="002F71CC"/>
    <w:rsid w:val="00303D8C"/>
    <w:rsid w:val="00304E29"/>
    <w:rsid w:val="00307E77"/>
    <w:rsid w:val="00307ED9"/>
    <w:rsid w:val="00325FDB"/>
    <w:rsid w:val="003610BF"/>
    <w:rsid w:val="00365AD2"/>
    <w:rsid w:val="0037098D"/>
    <w:rsid w:val="00371196"/>
    <w:rsid w:val="003723D2"/>
    <w:rsid w:val="00372C5A"/>
    <w:rsid w:val="00390DF9"/>
    <w:rsid w:val="00392441"/>
    <w:rsid w:val="00392465"/>
    <w:rsid w:val="003979E7"/>
    <w:rsid w:val="003A4907"/>
    <w:rsid w:val="003B4997"/>
    <w:rsid w:val="003B5F8B"/>
    <w:rsid w:val="003E0404"/>
    <w:rsid w:val="003E63CB"/>
    <w:rsid w:val="003E78AC"/>
    <w:rsid w:val="003F6D8B"/>
    <w:rsid w:val="00401502"/>
    <w:rsid w:val="00405BEF"/>
    <w:rsid w:val="00407352"/>
    <w:rsid w:val="00414638"/>
    <w:rsid w:val="0042115D"/>
    <w:rsid w:val="00421DF8"/>
    <w:rsid w:val="004303C6"/>
    <w:rsid w:val="00433A6D"/>
    <w:rsid w:val="0043495D"/>
    <w:rsid w:val="00437A41"/>
    <w:rsid w:val="00441D1F"/>
    <w:rsid w:val="00452443"/>
    <w:rsid w:val="004546D4"/>
    <w:rsid w:val="00457A5D"/>
    <w:rsid w:val="0047005E"/>
    <w:rsid w:val="00474725"/>
    <w:rsid w:val="00480D35"/>
    <w:rsid w:val="004919C4"/>
    <w:rsid w:val="00493147"/>
    <w:rsid w:val="0049701F"/>
    <w:rsid w:val="004A6222"/>
    <w:rsid w:val="004B3B89"/>
    <w:rsid w:val="004C1A26"/>
    <w:rsid w:val="004D6522"/>
    <w:rsid w:val="004F199F"/>
    <w:rsid w:val="004F22A1"/>
    <w:rsid w:val="00502F7F"/>
    <w:rsid w:val="00513B83"/>
    <w:rsid w:val="00527B21"/>
    <w:rsid w:val="005413E9"/>
    <w:rsid w:val="00544118"/>
    <w:rsid w:val="00573FA0"/>
    <w:rsid w:val="005766FC"/>
    <w:rsid w:val="0058000D"/>
    <w:rsid w:val="005806D6"/>
    <w:rsid w:val="00580980"/>
    <w:rsid w:val="005901AD"/>
    <w:rsid w:val="00590230"/>
    <w:rsid w:val="00591762"/>
    <w:rsid w:val="0059660F"/>
    <w:rsid w:val="00597DA9"/>
    <w:rsid w:val="005B57A4"/>
    <w:rsid w:val="005C0158"/>
    <w:rsid w:val="005C1A5E"/>
    <w:rsid w:val="005C48AC"/>
    <w:rsid w:val="005D2F44"/>
    <w:rsid w:val="005E4E1F"/>
    <w:rsid w:val="005F0B54"/>
    <w:rsid w:val="005F233B"/>
    <w:rsid w:val="005F37F3"/>
    <w:rsid w:val="006067B3"/>
    <w:rsid w:val="00627E31"/>
    <w:rsid w:val="006362EE"/>
    <w:rsid w:val="00651B0F"/>
    <w:rsid w:val="00653EDA"/>
    <w:rsid w:val="00664716"/>
    <w:rsid w:val="00670D5E"/>
    <w:rsid w:val="0067607E"/>
    <w:rsid w:val="006A130B"/>
    <w:rsid w:val="006A1E0F"/>
    <w:rsid w:val="006A335F"/>
    <w:rsid w:val="006B0E6B"/>
    <w:rsid w:val="006C1B38"/>
    <w:rsid w:val="006C3E1B"/>
    <w:rsid w:val="006D21A8"/>
    <w:rsid w:val="006E47AC"/>
    <w:rsid w:val="006E4D7E"/>
    <w:rsid w:val="006F46A4"/>
    <w:rsid w:val="0071589F"/>
    <w:rsid w:val="00720888"/>
    <w:rsid w:val="00724243"/>
    <w:rsid w:val="00731588"/>
    <w:rsid w:val="00732D91"/>
    <w:rsid w:val="00740D73"/>
    <w:rsid w:val="00753506"/>
    <w:rsid w:val="00762056"/>
    <w:rsid w:val="00765A27"/>
    <w:rsid w:val="00773E59"/>
    <w:rsid w:val="00774E8E"/>
    <w:rsid w:val="0079500F"/>
    <w:rsid w:val="007B1466"/>
    <w:rsid w:val="007B6E80"/>
    <w:rsid w:val="007B7F04"/>
    <w:rsid w:val="007C2D3A"/>
    <w:rsid w:val="007C3B8F"/>
    <w:rsid w:val="007D2BA2"/>
    <w:rsid w:val="007E0C15"/>
    <w:rsid w:val="007E364C"/>
    <w:rsid w:val="007E46C9"/>
    <w:rsid w:val="0080133E"/>
    <w:rsid w:val="008071BB"/>
    <w:rsid w:val="00830CE9"/>
    <w:rsid w:val="0083412F"/>
    <w:rsid w:val="008367FF"/>
    <w:rsid w:val="00847EB1"/>
    <w:rsid w:val="00855DEB"/>
    <w:rsid w:val="0086556D"/>
    <w:rsid w:val="00865586"/>
    <w:rsid w:val="00870613"/>
    <w:rsid w:val="008744ED"/>
    <w:rsid w:val="00875D9F"/>
    <w:rsid w:val="008807C2"/>
    <w:rsid w:val="00880CA8"/>
    <w:rsid w:val="0088272E"/>
    <w:rsid w:val="00885473"/>
    <w:rsid w:val="0088599A"/>
    <w:rsid w:val="008A40C2"/>
    <w:rsid w:val="008A79E5"/>
    <w:rsid w:val="008D0223"/>
    <w:rsid w:val="008D03DE"/>
    <w:rsid w:val="008D1475"/>
    <w:rsid w:val="008D316D"/>
    <w:rsid w:val="008E190F"/>
    <w:rsid w:val="008E7AB7"/>
    <w:rsid w:val="008F3EB2"/>
    <w:rsid w:val="009013DD"/>
    <w:rsid w:val="009029A3"/>
    <w:rsid w:val="00923ED8"/>
    <w:rsid w:val="0093517F"/>
    <w:rsid w:val="00947D61"/>
    <w:rsid w:val="009538F8"/>
    <w:rsid w:val="009707FC"/>
    <w:rsid w:val="00970F29"/>
    <w:rsid w:val="009A3EC4"/>
    <w:rsid w:val="009A6C49"/>
    <w:rsid w:val="009D2F66"/>
    <w:rsid w:val="009D3192"/>
    <w:rsid w:val="009D59E8"/>
    <w:rsid w:val="009E5EB1"/>
    <w:rsid w:val="009F45E9"/>
    <w:rsid w:val="00A00B8C"/>
    <w:rsid w:val="00A01258"/>
    <w:rsid w:val="00A04B2A"/>
    <w:rsid w:val="00A23CBC"/>
    <w:rsid w:val="00A240A9"/>
    <w:rsid w:val="00A24CAF"/>
    <w:rsid w:val="00A321D1"/>
    <w:rsid w:val="00A32A42"/>
    <w:rsid w:val="00A33D79"/>
    <w:rsid w:val="00A341CC"/>
    <w:rsid w:val="00A72044"/>
    <w:rsid w:val="00A750AA"/>
    <w:rsid w:val="00A840F7"/>
    <w:rsid w:val="00A856E7"/>
    <w:rsid w:val="00A861ED"/>
    <w:rsid w:val="00A94166"/>
    <w:rsid w:val="00AB02CA"/>
    <w:rsid w:val="00AC3773"/>
    <w:rsid w:val="00AC6982"/>
    <w:rsid w:val="00AF2505"/>
    <w:rsid w:val="00AF2593"/>
    <w:rsid w:val="00AF452B"/>
    <w:rsid w:val="00AF7C9E"/>
    <w:rsid w:val="00B0061C"/>
    <w:rsid w:val="00B12EE3"/>
    <w:rsid w:val="00B13408"/>
    <w:rsid w:val="00B235FC"/>
    <w:rsid w:val="00B31D83"/>
    <w:rsid w:val="00B41C3D"/>
    <w:rsid w:val="00B44724"/>
    <w:rsid w:val="00B4645A"/>
    <w:rsid w:val="00B50D1A"/>
    <w:rsid w:val="00B6030D"/>
    <w:rsid w:val="00B61BB2"/>
    <w:rsid w:val="00B65231"/>
    <w:rsid w:val="00B66901"/>
    <w:rsid w:val="00B81CD9"/>
    <w:rsid w:val="00B82F7F"/>
    <w:rsid w:val="00B849B0"/>
    <w:rsid w:val="00B92E8C"/>
    <w:rsid w:val="00B93480"/>
    <w:rsid w:val="00BA3F2F"/>
    <w:rsid w:val="00BB2E3B"/>
    <w:rsid w:val="00BC27D9"/>
    <w:rsid w:val="00BD4F74"/>
    <w:rsid w:val="00BE2BF1"/>
    <w:rsid w:val="00BF2CD7"/>
    <w:rsid w:val="00BF532E"/>
    <w:rsid w:val="00C04626"/>
    <w:rsid w:val="00C0661E"/>
    <w:rsid w:val="00C35A18"/>
    <w:rsid w:val="00C435A7"/>
    <w:rsid w:val="00C4405C"/>
    <w:rsid w:val="00C469FE"/>
    <w:rsid w:val="00C576C0"/>
    <w:rsid w:val="00CB3CFA"/>
    <w:rsid w:val="00CB4036"/>
    <w:rsid w:val="00CC319E"/>
    <w:rsid w:val="00CC6667"/>
    <w:rsid w:val="00CD1C91"/>
    <w:rsid w:val="00CD74FF"/>
    <w:rsid w:val="00CE1654"/>
    <w:rsid w:val="00CE3B05"/>
    <w:rsid w:val="00CE3DE0"/>
    <w:rsid w:val="00D020F7"/>
    <w:rsid w:val="00D1286E"/>
    <w:rsid w:val="00D44EA5"/>
    <w:rsid w:val="00D5025F"/>
    <w:rsid w:val="00D57792"/>
    <w:rsid w:val="00D62159"/>
    <w:rsid w:val="00D96F08"/>
    <w:rsid w:val="00DC05CA"/>
    <w:rsid w:val="00DC6B45"/>
    <w:rsid w:val="00DF0926"/>
    <w:rsid w:val="00DF38D3"/>
    <w:rsid w:val="00DF6417"/>
    <w:rsid w:val="00DF7049"/>
    <w:rsid w:val="00E1037D"/>
    <w:rsid w:val="00E27500"/>
    <w:rsid w:val="00E305C4"/>
    <w:rsid w:val="00E32966"/>
    <w:rsid w:val="00E33021"/>
    <w:rsid w:val="00E43EB5"/>
    <w:rsid w:val="00E47A67"/>
    <w:rsid w:val="00E52DB0"/>
    <w:rsid w:val="00E604CC"/>
    <w:rsid w:val="00E61801"/>
    <w:rsid w:val="00E628A5"/>
    <w:rsid w:val="00E66EFE"/>
    <w:rsid w:val="00E77C47"/>
    <w:rsid w:val="00E91412"/>
    <w:rsid w:val="00E947CD"/>
    <w:rsid w:val="00EA0C7E"/>
    <w:rsid w:val="00EA3391"/>
    <w:rsid w:val="00EA6135"/>
    <w:rsid w:val="00EC3EFC"/>
    <w:rsid w:val="00ED47D8"/>
    <w:rsid w:val="00EE0631"/>
    <w:rsid w:val="00EE7CBF"/>
    <w:rsid w:val="00EF66EB"/>
    <w:rsid w:val="00F05930"/>
    <w:rsid w:val="00F07AB2"/>
    <w:rsid w:val="00F105A9"/>
    <w:rsid w:val="00F20F51"/>
    <w:rsid w:val="00F24F18"/>
    <w:rsid w:val="00F42142"/>
    <w:rsid w:val="00F42A4D"/>
    <w:rsid w:val="00F50754"/>
    <w:rsid w:val="00F615D9"/>
    <w:rsid w:val="00F63E62"/>
    <w:rsid w:val="00F6690D"/>
    <w:rsid w:val="00F76A00"/>
    <w:rsid w:val="00F81A30"/>
    <w:rsid w:val="00F857BE"/>
    <w:rsid w:val="00F917A1"/>
    <w:rsid w:val="00F9773F"/>
    <w:rsid w:val="00FA00D6"/>
    <w:rsid w:val="00FB40EE"/>
    <w:rsid w:val="00FB4F1A"/>
    <w:rsid w:val="00FC26F9"/>
    <w:rsid w:val="00FC2ADA"/>
    <w:rsid w:val="00FD7051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0D16A"/>
  <w15:chartTrackingRefBased/>
  <w15:docId w15:val="{C316062E-917B-4563-91B3-2C0BCBD3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B54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">
    <w:name w:val="Corpo del testo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NormaleWeb">
    <w:name w:val="Normal (Web)"/>
    <w:basedOn w:val="Normale"/>
    <w:rsid w:val="007158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917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1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4A367-A4D9-4943-8C6A-C104A07A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15</TotalTime>
  <Pages>9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2018-10-30T21:46:00Z</cp:lastPrinted>
  <dcterms:created xsi:type="dcterms:W3CDTF">2021-10-28T12:33:00Z</dcterms:created>
  <dcterms:modified xsi:type="dcterms:W3CDTF">2021-10-28T12:51:00Z</dcterms:modified>
</cp:coreProperties>
</file>