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493147" w:rsidRDefault="00FE53D7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2"/>
          <w:sz w:val="32"/>
          <w:szCs w:val="32"/>
        </w:rPr>
      </w:pPr>
      <w:r w:rsidRPr="00493147">
        <w:rPr>
          <w:b/>
          <w:color w:val="008000"/>
          <w:w w:val="92"/>
          <w:sz w:val="32"/>
          <w:szCs w:val="32"/>
        </w:rPr>
        <w:t>X</w:t>
      </w:r>
      <w:r w:rsidR="00091F5E" w:rsidRPr="00493147">
        <w:rPr>
          <w:b/>
          <w:color w:val="008000"/>
          <w:w w:val="92"/>
          <w:sz w:val="32"/>
          <w:szCs w:val="32"/>
        </w:rPr>
        <w:t>X</w:t>
      </w:r>
      <w:r w:rsidR="0071589F" w:rsidRPr="00493147">
        <w:rPr>
          <w:b/>
          <w:color w:val="008000"/>
          <w:w w:val="92"/>
          <w:sz w:val="32"/>
          <w:szCs w:val="32"/>
        </w:rPr>
        <w:t>V</w:t>
      </w:r>
      <w:r w:rsidR="003979E7" w:rsidRPr="00493147">
        <w:rPr>
          <w:b/>
          <w:color w:val="008000"/>
          <w:w w:val="92"/>
          <w:sz w:val="32"/>
          <w:szCs w:val="32"/>
        </w:rPr>
        <w:t>I</w:t>
      </w:r>
      <w:r w:rsidR="00493147" w:rsidRPr="00493147">
        <w:rPr>
          <w:b/>
          <w:color w:val="008000"/>
          <w:w w:val="92"/>
          <w:sz w:val="32"/>
          <w:szCs w:val="32"/>
        </w:rPr>
        <w:t>I</w:t>
      </w:r>
      <w:r w:rsidR="00AF452B" w:rsidRPr="00493147">
        <w:rPr>
          <w:b/>
          <w:color w:val="008000"/>
          <w:w w:val="92"/>
          <w:sz w:val="32"/>
          <w:szCs w:val="32"/>
        </w:rPr>
        <w:t>I</w:t>
      </w:r>
      <w:r w:rsidR="002872C0" w:rsidRPr="00493147">
        <w:rPr>
          <w:b/>
          <w:color w:val="008000"/>
          <w:w w:val="92"/>
          <w:sz w:val="32"/>
          <w:szCs w:val="32"/>
        </w:rPr>
        <w:t xml:space="preserve"> </w:t>
      </w:r>
      <w:r w:rsidR="00307ED9" w:rsidRPr="00493147">
        <w:rPr>
          <w:b/>
          <w:color w:val="008000"/>
          <w:w w:val="92"/>
          <w:sz w:val="32"/>
          <w:szCs w:val="32"/>
        </w:rPr>
        <w:t xml:space="preserve">DOMENICA DEL TEMPO ORDINARIO </w:t>
      </w:r>
      <w:r w:rsidR="001B2CDE" w:rsidRPr="009F5647">
        <w:rPr>
          <w:b/>
          <w:color w:val="008000"/>
          <w:w w:val="92"/>
          <w:sz w:val="32"/>
          <w:szCs w:val="32"/>
        </w:rPr>
        <w:t>B</w:t>
      </w:r>
    </w:p>
    <w:p w:rsidR="001D06E0" w:rsidRDefault="001D06E0">
      <w:pPr>
        <w:pStyle w:val="p4"/>
        <w:spacing w:line="240" w:lineRule="auto"/>
        <w:rPr>
          <w:i/>
          <w:snapToGrid/>
          <w:color w:val="FF0000"/>
        </w:rPr>
      </w:pPr>
    </w:p>
    <w:p w:rsidR="00CA0B41" w:rsidRDefault="00CA0B41" w:rsidP="00F9773F">
      <w:pPr>
        <w:pStyle w:val="Titolo2"/>
        <w:rPr>
          <w:smallCaps/>
          <w:color w:val="FF0000"/>
          <w:sz w:val="24"/>
          <w:szCs w:val="24"/>
        </w:rPr>
      </w:pPr>
    </w:p>
    <w:p w:rsidR="00CA0B41" w:rsidRDefault="00CA0B41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F247E8" w:rsidRDefault="00493147" w:rsidP="00493147">
      <w:pPr>
        <w:spacing w:before="120"/>
        <w:rPr>
          <w:sz w:val="28"/>
          <w:szCs w:val="24"/>
        </w:rPr>
      </w:pPr>
      <w:r w:rsidRPr="00F247E8">
        <w:rPr>
          <w:sz w:val="28"/>
          <w:szCs w:val="24"/>
        </w:rPr>
        <w:t xml:space="preserve">Il Signore nostro Dio </w:t>
      </w:r>
    </w:p>
    <w:p w:rsidR="00493147" w:rsidRPr="00F247E8" w:rsidRDefault="00493147" w:rsidP="00F247E8">
      <w:pPr>
        <w:rPr>
          <w:sz w:val="28"/>
          <w:szCs w:val="24"/>
        </w:rPr>
      </w:pPr>
      <w:r w:rsidRPr="00F247E8">
        <w:rPr>
          <w:sz w:val="28"/>
          <w:szCs w:val="24"/>
        </w:rPr>
        <w:t>rafforzi l’opera delle vostre mani!</w:t>
      </w:r>
    </w:p>
    <w:p w:rsidR="00493147" w:rsidRPr="00F247E8" w:rsidRDefault="00493147" w:rsidP="00493147">
      <w:pPr>
        <w:rPr>
          <w:sz w:val="28"/>
          <w:szCs w:val="24"/>
        </w:rPr>
      </w:pPr>
      <w:r w:rsidRPr="00F247E8">
        <w:rPr>
          <w:sz w:val="28"/>
          <w:szCs w:val="24"/>
        </w:rPr>
        <w:t>La sua bontà e la sua pace siano con tutti voi.</w:t>
      </w:r>
    </w:p>
    <w:p w:rsidR="009F5647" w:rsidRPr="001E74A7" w:rsidRDefault="009F5647" w:rsidP="00493147">
      <w:pPr>
        <w:rPr>
          <w:sz w:val="24"/>
          <w:szCs w:val="24"/>
        </w:rPr>
      </w:pPr>
    </w:p>
    <w:p w:rsidR="001D06E0" w:rsidRPr="00F50754" w:rsidRDefault="001D06E0" w:rsidP="00F9773F">
      <w:pPr>
        <w:rPr>
          <w:sz w:val="24"/>
          <w:szCs w:val="24"/>
        </w:rPr>
      </w:pPr>
    </w:p>
    <w:p w:rsidR="00F9773F" w:rsidRPr="00627E31" w:rsidRDefault="00BF2CD7" w:rsidP="009F564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71589F" w:rsidRPr="00F247E8" w:rsidRDefault="00BF2CD7" w:rsidP="00F247E8">
      <w:pPr>
        <w:spacing w:before="120"/>
        <w:rPr>
          <w:sz w:val="28"/>
          <w:szCs w:val="24"/>
        </w:rPr>
      </w:pPr>
      <w:r w:rsidRPr="00AF452B">
        <w:rPr>
          <w:b/>
          <w:color w:val="FF0000"/>
          <w:sz w:val="24"/>
          <w:szCs w:val="24"/>
        </w:rPr>
        <w:t>Lett. / Sac</w:t>
      </w:r>
      <w:r w:rsidR="0071589F" w:rsidRPr="00AF452B">
        <w:rPr>
          <w:b/>
          <w:color w:val="FF0000"/>
          <w:sz w:val="24"/>
          <w:szCs w:val="24"/>
        </w:rPr>
        <w:t>.</w:t>
      </w:r>
      <w:r w:rsidR="00E305C4" w:rsidRPr="00AF452B">
        <w:rPr>
          <w:sz w:val="24"/>
          <w:szCs w:val="24"/>
        </w:rPr>
        <w:t xml:space="preserve"> </w:t>
      </w:r>
      <w:r w:rsidR="00CB3CFA" w:rsidRPr="00F247E8">
        <w:rPr>
          <w:sz w:val="28"/>
          <w:szCs w:val="24"/>
        </w:rPr>
        <w:t xml:space="preserve">Riuniti in assemblea domenicale, cerchiamo tutti insieme la vera sapienza della vita, quella che scaturisce dalla Parola di Dio. </w:t>
      </w:r>
      <w:r w:rsidR="009F5647" w:rsidRPr="00F247E8">
        <w:rPr>
          <w:sz w:val="28"/>
          <w:szCs w:val="24"/>
        </w:rPr>
        <w:t>Liberiamo, allora, il cuore dall’affanno delle cose e delle ricchezze per divenire discepoli di Cristo, unico Salvatore.</w:t>
      </w:r>
    </w:p>
    <w:p w:rsidR="009F5647" w:rsidRPr="00E61801" w:rsidRDefault="009F5647" w:rsidP="009F5647"/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CB3CFA" w:rsidRPr="00F247E8" w:rsidRDefault="00BF2CD7" w:rsidP="00CB3CFA">
      <w:pPr>
        <w:spacing w:before="120"/>
        <w:rPr>
          <w:sz w:val="28"/>
          <w:szCs w:val="24"/>
        </w:rPr>
      </w:pPr>
      <w:r w:rsidRPr="00597DA9">
        <w:rPr>
          <w:b/>
          <w:color w:val="FF0000"/>
          <w:sz w:val="24"/>
          <w:szCs w:val="24"/>
        </w:rPr>
        <w:t>Sac</w:t>
      </w:r>
      <w:r w:rsidRPr="00F247E8">
        <w:rPr>
          <w:b/>
          <w:color w:val="FF0000"/>
          <w:sz w:val="28"/>
          <w:szCs w:val="24"/>
        </w:rPr>
        <w:t>.</w:t>
      </w:r>
      <w:r w:rsidRPr="00F247E8">
        <w:rPr>
          <w:sz w:val="28"/>
          <w:szCs w:val="24"/>
        </w:rPr>
        <w:t xml:space="preserve"> </w:t>
      </w:r>
      <w:r w:rsidR="009F5647" w:rsidRPr="00F247E8">
        <w:rPr>
          <w:sz w:val="28"/>
          <w:szCs w:val="24"/>
        </w:rPr>
        <w:t>L</w:t>
      </w:r>
      <w:r w:rsidR="00CB3CFA" w:rsidRPr="00F247E8">
        <w:rPr>
          <w:sz w:val="28"/>
          <w:szCs w:val="24"/>
        </w:rPr>
        <w:t>a misericordia di Dio, alla quale ci affidiamo, ci aiuti a tornare alla fonte della vera sapienza e ci spinga ad amare Dio in ogni cosa e sopra ogni cosa.</w:t>
      </w:r>
    </w:p>
    <w:p w:rsidR="001B2CDE" w:rsidRPr="00CA0B41" w:rsidRDefault="00CA0B41" w:rsidP="00CA0B41">
      <w:pPr>
        <w:pStyle w:val="Paragrafoelenco"/>
        <w:numPr>
          <w:ilvl w:val="0"/>
          <w:numId w:val="36"/>
        </w:numPr>
        <w:spacing w:before="120"/>
        <w:rPr>
          <w:sz w:val="28"/>
        </w:rPr>
      </w:pPr>
      <w:r>
        <w:rPr>
          <w:sz w:val="28"/>
        </w:rPr>
        <w:t>Confesso a Dio onnipotente e a voi, fratelli e sorelle …</w:t>
      </w:r>
    </w:p>
    <w:p w:rsidR="00480D35" w:rsidRPr="00F247E8" w:rsidRDefault="00F247E8" w:rsidP="001900DA">
      <w:pPr>
        <w:spacing w:before="120"/>
        <w:rPr>
          <w:color w:val="FF0000"/>
          <w:sz w:val="24"/>
        </w:rPr>
      </w:pPr>
      <w:r w:rsidRPr="00F247E8">
        <w:rPr>
          <w:color w:val="FF0000"/>
          <w:sz w:val="24"/>
        </w:rPr>
        <w:t>Oppure:</w:t>
      </w:r>
    </w:p>
    <w:p w:rsidR="0059660F" w:rsidRPr="00CA0B41" w:rsidRDefault="00627E31" w:rsidP="00CA0B41">
      <w:pPr>
        <w:pStyle w:val="Paragrafoelenco"/>
        <w:numPr>
          <w:ilvl w:val="0"/>
          <w:numId w:val="34"/>
        </w:numPr>
        <w:spacing w:before="100"/>
        <w:rPr>
          <w:i/>
          <w:sz w:val="28"/>
          <w:szCs w:val="24"/>
        </w:rPr>
      </w:pPr>
      <w:r w:rsidRPr="00CA0B41">
        <w:rPr>
          <w:sz w:val="28"/>
          <w:szCs w:val="24"/>
        </w:rPr>
        <w:t xml:space="preserve">Pietà di noi, </w:t>
      </w:r>
      <w:r w:rsidR="00CA0B41" w:rsidRPr="00CA0B41">
        <w:rPr>
          <w:sz w:val="28"/>
          <w:szCs w:val="24"/>
        </w:rPr>
        <w:t>Signore.</w:t>
      </w:r>
      <w:r w:rsidRPr="00CA0B41">
        <w:rPr>
          <w:sz w:val="28"/>
          <w:szCs w:val="24"/>
        </w:rPr>
        <w:t xml:space="preserve"> </w:t>
      </w:r>
      <w:r w:rsidRPr="00CA0B41">
        <w:rPr>
          <w:i/>
          <w:sz w:val="28"/>
          <w:szCs w:val="24"/>
        </w:rPr>
        <w:t>Contro di te abbiamo peccato</w:t>
      </w:r>
    </w:p>
    <w:p w:rsidR="0059660F" w:rsidRPr="00CA0B41" w:rsidRDefault="0059660F" w:rsidP="00CA0B41">
      <w:pPr>
        <w:pStyle w:val="Paragrafoelenco"/>
        <w:numPr>
          <w:ilvl w:val="0"/>
          <w:numId w:val="34"/>
        </w:numPr>
        <w:rPr>
          <w:i/>
          <w:sz w:val="28"/>
          <w:szCs w:val="24"/>
        </w:rPr>
      </w:pPr>
      <w:r w:rsidRPr="00CA0B41">
        <w:rPr>
          <w:sz w:val="28"/>
          <w:szCs w:val="24"/>
        </w:rPr>
        <w:t>Mostrac</w:t>
      </w:r>
      <w:r w:rsidR="00627E31" w:rsidRPr="00CA0B41">
        <w:rPr>
          <w:sz w:val="28"/>
          <w:szCs w:val="24"/>
        </w:rPr>
        <w:t xml:space="preserve">i, Signore, la tua misericordia. </w:t>
      </w:r>
      <w:r w:rsidR="00627E31" w:rsidRPr="00CA0B41">
        <w:rPr>
          <w:i/>
          <w:sz w:val="28"/>
          <w:szCs w:val="24"/>
        </w:rPr>
        <w:t xml:space="preserve">E donaci </w:t>
      </w:r>
      <w:r w:rsidR="00CA0B41" w:rsidRPr="00CA0B41">
        <w:rPr>
          <w:i/>
          <w:sz w:val="28"/>
          <w:szCs w:val="24"/>
        </w:rPr>
        <w:t>…</w:t>
      </w:r>
    </w:p>
    <w:p w:rsidR="00CA0B41" w:rsidRPr="00F247E8" w:rsidRDefault="00CA0B41" w:rsidP="00CA0B41">
      <w:pPr>
        <w:spacing w:before="100"/>
        <w:ind w:left="357" w:hanging="357"/>
        <w:rPr>
          <w:sz w:val="28"/>
          <w:szCs w:val="24"/>
        </w:rPr>
      </w:pPr>
      <w:r w:rsidRPr="00F247E8">
        <w:rPr>
          <w:sz w:val="28"/>
          <w:szCs w:val="24"/>
        </w:rPr>
        <w:t xml:space="preserve">Dio onnipotente abbia misericordia di noi, </w:t>
      </w:r>
    </w:p>
    <w:p w:rsidR="00CA0B41" w:rsidRPr="00F247E8" w:rsidRDefault="00CA0B41" w:rsidP="00CA0B41">
      <w:pPr>
        <w:rPr>
          <w:sz w:val="28"/>
          <w:szCs w:val="24"/>
        </w:rPr>
      </w:pPr>
      <w:r w:rsidRPr="00F247E8">
        <w:rPr>
          <w:sz w:val="28"/>
          <w:szCs w:val="24"/>
        </w:rPr>
        <w:t>perdoni i nostri peccati e ci conduca alla vita eterna.</w:t>
      </w:r>
    </w:p>
    <w:p w:rsidR="00CA0B41" w:rsidRDefault="00CA0B41" w:rsidP="00CA0B41">
      <w:pPr>
        <w:spacing w:before="24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CA0B41">
        <w:rPr>
          <w:i/>
          <w:color w:val="FF0000"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CA0B41" w:rsidRPr="00F247E8" w:rsidRDefault="00CA0B41">
      <w:pPr>
        <w:rPr>
          <w:i/>
          <w:sz w:val="28"/>
          <w:szCs w:val="24"/>
        </w:rPr>
      </w:pPr>
    </w:p>
    <w:p w:rsidR="0059660F" w:rsidRPr="00F247E8" w:rsidRDefault="00F247E8" w:rsidP="001900DA">
      <w:pPr>
        <w:spacing w:before="120"/>
        <w:rPr>
          <w:color w:val="FF0000"/>
          <w:sz w:val="24"/>
        </w:rPr>
      </w:pPr>
      <w:r w:rsidRPr="00F247E8">
        <w:rPr>
          <w:color w:val="FF0000"/>
          <w:sz w:val="24"/>
        </w:rPr>
        <w:lastRenderedPageBreak/>
        <w:t>Oppure:</w:t>
      </w:r>
    </w:p>
    <w:p w:rsidR="004F199F" w:rsidRPr="00F247E8" w:rsidRDefault="009F5647" w:rsidP="006A335F">
      <w:pPr>
        <w:pStyle w:val="Corpotesto"/>
        <w:numPr>
          <w:ilvl w:val="0"/>
          <w:numId w:val="11"/>
        </w:numPr>
        <w:spacing w:before="100" w:line="240" w:lineRule="auto"/>
        <w:ind w:left="357" w:hanging="357"/>
        <w:rPr>
          <w:sz w:val="28"/>
          <w:szCs w:val="24"/>
        </w:rPr>
      </w:pPr>
      <w:r w:rsidRPr="00F247E8">
        <w:rPr>
          <w:sz w:val="28"/>
        </w:rPr>
        <w:t>T</w:t>
      </w:r>
      <w:r w:rsidR="00CB3CFA" w:rsidRPr="00F247E8">
        <w:rPr>
          <w:sz w:val="28"/>
        </w:rPr>
        <w:t>utto è nudo e scoperto ai tuoi occhi</w:t>
      </w:r>
      <w:r w:rsidR="00F20F51" w:rsidRPr="00F247E8">
        <w:rPr>
          <w:sz w:val="28"/>
          <w:szCs w:val="24"/>
        </w:rPr>
        <w:t xml:space="preserve">: </w:t>
      </w:r>
      <w:r w:rsidR="004F199F" w:rsidRPr="00F247E8">
        <w:rPr>
          <w:i/>
          <w:sz w:val="28"/>
          <w:szCs w:val="24"/>
        </w:rPr>
        <w:t>Kyrie, eleison</w:t>
      </w:r>
      <w:r w:rsidR="00CA0B41">
        <w:rPr>
          <w:i/>
          <w:sz w:val="28"/>
          <w:szCs w:val="24"/>
        </w:rPr>
        <w:t xml:space="preserve"> </w:t>
      </w:r>
      <w:r w:rsidR="00CA0B41" w:rsidRPr="00CA0B41">
        <w:rPr>
          <w:i/>
          <w:color w:val="FF0000"/>
          <w:sz w:val="28"/>
          <w:szCs w:val="24"/>
        </w:rPr>
        <w:t xml:space="preserve">/ </w:t>
      </w:r>
      <w:r w:rsidR="00CA0B41" w:rsidRPr="00F247E8">
        <w:rPr>
          <w:sz w:val="28"/>
          <w:szCs w:val="24"/>
        </w:rPr>
        <w:t>Signore, pietà</w:t>
      </w:r>
      <w:r w:rsidR="00CA0B41">
        <w:rPr>
          <w:sz w:val="28"/>
          <w:szCs w:val="24"/>
        </w:rPr>
        <w:t>.</w:t>
      </w:r>
    </w:p>
    <w:p w:rsidR="004F199F" w:rsidRPr="00CA0B41" w:rsidRDefault="009F5647" w:rsidP="00CA0B4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F247E8">
        <w:rPr>
          <w:sz w:val="28"/>
        </w:rPr>
        <w:t>P</w:t>
      </w:r>
      <w:r w:rsidR="00CB3CFA" w:rsidRPr="00F247E8">
        <w:rPr>
          <w:sz w:val="28"/>
        </w:rPr>
        <w:t>oiché Dio solo è buono</w:t>
      </w:r>
      <w:r w:rsidR="004F199F" w:rsidRPr="00F247E8">
        <w:rPr>
          <w:sz w:val="28"/>
          <w:szCs w:val="24"/>
        </w:rPr>
        <w:t xml:space="preserve">: </w:t>
      </w:r>
      <w:r w:rsidR="00CA0B41">
        <w:rPr>
          <w:i/>
          <w:sz w:val="28"/>
          <w:szCs w:val="24"/>
        </w:rPr>
        <w:t>Christe</w:t>
      </w:r>
      <w:r w:rsidR="00CA0B41" w:rsidRPr="00F247E8">
        <w:rPr>
          <w:i/>
          <w:sz w:val="28"/>
          <w:szCs w:val="24"/>
        </w:rPr>
        <w:t>, eleison</w:t>
      </w:r>
      <w:r w:rsidR="00CA0B41">
        <w:rPr>
          <w:i/>
          <w:sz w:val="28"/>
          <w:szCs w:val="24"/>
        </w:rPr>
        <w:t xml:space="preserve"> </w:t>
      </w:r>
      <w:r w:rsidR="00CA0B41" w:rsidRPr="00CA0B41">
        <w:rPr>
          <w:i/>
          <w:color w:val="FF0000"/>
          <w:sz w:val="28"/>
          <w:szCs w:val="24"/>
        </w:rPr>
        <w:t xml:space="preserve">/ </w:t>
      </w:r>
      <w:r w:rsidR="00CA0B41">
        <w:rPr>
          <w:sz w:val="28"/>
          <w:szCs w:val="24"/>
        </w:rPr>
        <w:t>Cristo</w:t>
      </w:r>
      <w:r w:rsidR="00CA0B41" w:rsidRPr="00F247E8">
        <w:rPr>
          <w:sz w:val="28"/>
          <w:szCs w:val="24"/>
        </w:rPr>
        <w:t>, pietà</w:t>
      </w:r>
      <w:r w:rsidR="00CA0B41">
        <w:rPr>
          <w:sz w:val="28"/>
          <w:szCs w:val="24"/>
        </w:rPr>
        <w:t>.</w:t>
      </w:r>
    </w:p>
    <w:p w:rsidR="00CA0B41" w:rsidRPr="00F247E8" w:rsidRDefault="009F5647" w:rsidP="00CA0B4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CA0B41">
        <w:rPr>
          <w:sz w:val="28"/>
          <w:szCs w:val="24"/>
        </w:rPr>
        <w:t>L</w:t>
      </w:r>
      <w:r w:rsidR="00CB3CFA" w:rsidRPr="00CA0B41">
        <w:rPr>
          <w:sz w:val="28"/>
          <w:szCs w:val="24"/>
        </w:rPr>
        <w:t>a tua Parola è penetrante come spada</w:t>
      </w:r>
      <w:r w:rsidR="001D06E0" w:rsidRPr="00CA0B41">
        <w:rPr>
          <w:sz w:val="28"/>
          <w:szCs w:val="24"/>
        </w:rPr>
        <w:t>:</w:t>
      </w:r>
      <w:r w:rsidR="004F199F" w:rsidRPr="00CA0B41">
        <w:rPr>
          <w:sz w:val="28"/>
          <w:szCs w:val="24"/>
        </w:rPr>
        <w:t xml:space="preserve"> </w:t>
      </w:r>
      <w:r w:rsidR="00CA0B41" w:rsidRPr="00F247E8">
        <w:rPr>
          <w:i/>
          <w:sz w:val="28"/>
          <w:szCs w:val="24"/>
        </w:rPr>
        <w:t>Kyrie, eleison</w:t>
      </w:r>
      <w:r w:rsidR="00CA0B41">
        <w:rPr>
          <w:i/>
          <w:sz w:val="28"/>
          <w:szCs w:val="24"/>
        </w:rPr>
        <w:t xml:space="preserve"> </w:t>
      </w:r>
      <w:r w:rsidR="00CA0B41" w:rsidRPr="00CA0B41">
        <w:rPr>
          <w:i/>
          <w:color w:val="FF0000"/>
          <w:sz w:val="28"/>
          <w:szCs w:val="24"/>
        </w:rPr>
        <w:t xml:space="preserve">/ </w:t>
      </w:r>
      <w:r w:rsidR="00CA0B41" w:rsidRPr="00F247E8">
        <w:rPr>
          <w:sz w:val="28"/>
          <w:szCs w:val="24"/>
        </w:rPr>
        <w:t>Signore, pietà</w:t>
      </w:r>
      <w:r w:rsidR="00CA0B41">
        <w:rPr>
          <w:sz w:val="28"/>
          <w:szCs w:val="24"/>
        </w:rPr>
        <w:t>.</w:t>
      </w:r>
    </w:p>
    <w:p w:rsidR="0059660F" w:rsidRPr="00CA0B41" w:rsidRDefault="0059660F" w:rsidP="00CA0B41">
      <w:pPr>
        <w:pStyle w:val="Corpotesto"/>
        <w:spacing w:before="100" w:line="240" w:lineRule="auto"/>
        <w:rPr>
          <w:sz w:val="28"/>
          <w:szCs w:val="24"/>
        </w:rPr>
      </w:pPr>
      <w:r w:rsidRPr="00CA0B41">
        <w:rPr>
          <w:sz w:val="28"/>
          <w:szCs w:val="24"/>
        </w:rPr>
        <w:t xml:space="preserve">Dio onnipotente abbia misericordia di noi, </w:t>
      </w:r>
    </w:p>
    <w:p w:rsidR="0059660F" w:rsidRPr="00F247E8" w:rsidRDefault="0059660F" w:rsidP="00C04626">
      <w:pPr>
        <w:rPr>
          <w:sz w:val="28"/>
          <w:szCs w:val="24"/>
        </w:rPr>
      </w:pPr>
      <w:r w:rsidRPr="00F247E8">
        <w:rPr>
          <w:sz w:val="28"/>
          <w:szCs w:val="24"/>
        </w:rPr>
        <w:t>perdoni i nostri peccati e ci conduca alla vita eterna.</w:t>
      </w:r>
    </w:p>
    <w:p w:rsidR="00F247E8" w:rsidRPr="009D2F66" w:rsidRDefault="00F247E8" w:rsidP="002E067D">
      <w:pPr>
        <w:spacing w:before="120"/>
        <w:rPr>
          <w:b/>
          <w:color w:val="FF0000"/>
          <w:sz w:val="16"/>
          <w:szCs w:val="16"/>
        </w:rPr>
      </w:pPr>
    </w:p>
    <w:p w:rsidR="00CA0B41" w:rsidRDefault="00CA0B41" w:rsidP="005B57A4">
      <w:pPr>
        <w:rPr>
          <w:sz w:val="24"/>
        </w:rPr>
      </w:pP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Gloria a Dio nell'alto dei cieli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e pace in terra agli uomini </w:t>
      </w:r>
      <w:r w:rsidR="00CA0B41" w:rsidRPr="00CA0B41">
        <w:rPr>
          <w:sz w:val="24"/>
        </w:rPr>
        <w:t>amati dal Signore</w:t>
      </w:r>
      <w:r w:rsidRPr="00CA0B41">
        <w:rPr>
          <w:sz w:val="24"/>
        </w:rPr>
        <w:t xml:space="preserve">. </w:t>
      </w:r>
    </w:p>
    <w:p w:rsidR="00CA0B41" w:rsidRDefault="005B57A4" w:rsidP="005B57A4">
      <w:pPr>
        <w:rPr>
          <w:sz w:val="24"/>
        </w:rPr>
      </w:pPr>
      <w:r w:rsidRPr="00CA0B41">
        <w:rPr>
          <w:sz w:val="24"/>
        </w:rPr>
        <w:t xml:space="preserve">Noi ti lodiamo, 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ti benediciamo, </w:t>
      </w:r>
    </w:p>
    <w:p w:rsidR="00CA0B41" w:rsidRDefault="005B57A4" w:rsidP="005B57A4">
      <w:pPr>
        <w:rPr>
          <w:sz w:val="24"/>
        </w:rPr>
      </w:pPr>
      <w:r w:rsidRPr="00CA0B41">
        <w:rPr>
          <w:sz w:val="24"/>
        </w:rPr>
        <w:t xml:space="preserve">ti adoriamo,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ti glorifichiamo,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ti rendiamo grazie per la tua gloria immensa, </w:t>
      </w:r>
    </w:p>
    <w:p w:rsidR="00CA0B41" w:rsidRDefault="005B57A4" w:rsidP="005B57A4">
      <w:pPr>
        <w:rPr>
          <w:sz w:val="24"/>
        </w:rPr>
      </w:pPr>
      <w:r w:rsidRPr="00CA0B41">
        <w:rPr>
          <w:sz w:val="24"/>
        </w:rPr>
        <w:t xml:space="preserve">Signore Dio, Re del cielo,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Dio Padre onnipotente.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Signore, Figlio unigenito, Gesù Cristo,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Signore Dio, Agnello di Dio, Figlio del Padre, 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tu che togli i peccati del mondo,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abbi pietà di noi; 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tu che togli i peccati del mondo,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accogli la nostra supplica; 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tu che siedi alla destra del Padre,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abbi pietà di noi. 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Perché tu solo il Santo, tu solo il Signore, </w:t>
      </w:r>
    </w:p>
    <w:p w:rsidR="00597DA9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tu solo l'Altissimo, Gesù Cristo, 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con lo Spirito Santo nella gloria di Dio Padre.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Amen.</w:t>
      </w:r>
    </w:p>
    <w:p w:rsidR="009D2F66" w:rsidRDefault="009D2F66">
      <w:pPr>
        <w:rPr>
          <w:sz w:val="24"/>
        </w:rPr>
      </w:pPr>
    </w:p>
    <w:p w:rsidR="00F247E8" w:rsidRDefault="00F247E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493147" w:rsidRPr="00F247E8" w:rsidRDefault="00493147" w:rsidP="00493147">
      <w:pPr>
        <w:spacing w:before="120"/>
        <w:jc w:val="left"/>
        <w:rPr>
          <w:sz w:val="28"/>
          <w:szCs w:val="24"/>
        </w:rPr>
      </w:pPr>
      <w:r w:rsidRPr="00F247E8">
        <w:rPr>
          <w:sz w:val="28"/>
          <w:szCs w:val="24"/>
        </w:rPr>
        <w:t xml:space="preserve">Ci preceda e ci accompagni sempre la tua grazia, Signore, </w:t>
      </w:r>
      <w:r w:rsidRPr="00F247E8">
        <w:rPr>
          <w:sz w:val="28"/>
          <w:szCs w:val="24"/>
        </w:rPr>
        <w:br/>
        <w:t xml:space="preserve">perché, sorretti dal tuo paterno aiuto, </w:t>
      </w:r>
      <w:r w:rsidRPr="00F247E8">
        <w:rPr>
          <w:sz w:val="28"/>
          <w:szCs w:val="24"/>
        </w:rPr>
        <w:br/>
        <w:t xml:space="preserve">non ci stanchiamo mai di operare il bene. </w:t>
      </w:r>
    </w:p>
    <w:p w:rsidR="004F22A1" w:rsidRPr="00F247E8" w:rsidRDefault="004F22A1" w:rsidP="004F22A1">
      <w:pPr>
        <w:jc w:val="left"/>
        <w:rPr>
          <w:sz w:val="28"/>
          <w:szCs w:val="24"/>
        </w:rPr>
      </w:pPr>
      <w:r w:rsidRPr="00F247E8">
        <w:rPr>
          <w:sz w:val="28"/>
          <w:szCs w:val="24"/>
        </w:rPr>
        <w:t xml:space="preserve">Per il nostro Signore Gesù Cristo, tuo Figlio, </w:t>
      </w:r>
      <w:r w:rsidR="00CA0B41" w:rsidRPr="00F247E8">
        <w:rPr>
          <w:sz w:val="28"/>
          <w:szCs w:val="24"/>
        </w:rPr>
        <w:t>che è</w:t>
      </w:r>
      <w:r w:rsidRPr="00F247E8">
        <w:rPr>
          <w:sz w:val="28"/>
          <w:szCs w:val="24"/>
        </w:rPr>
        <w:t xml:space="preserve"> Dio, </w:t>
      </w:r>
    </w:p>
    <w:p w:rsidR="004F22A1" w:rsidRPr="00F247E8" w:rsidRDefault="004F22A1" w:rsidP="004F22A1">
      <w:pPr>
        <w:jc w:val="left"/>
        <w:rPr>
          <w:sz w:val="28"/>
          <w:szCs w:val="24"/>
        </w:rPr>
      </w:pPr>
      <w:r w:rsidRPr="00F247E8">
        <w:rPr>
          <w:sz w:val="28"/>
          <w:szCs w:val="24"/>
        </w:rPr>
        <w:t xml:space="preserve">e vive e regna con te, nell’unità dello Spirito Santo, </w:t>
      </w:r>
    </w:p>
    <w:p w:rsidR="004F22A1" w:rsidRDefault="004F22A1" w:rsidP="004F22A1">
      <w:pPr>
        <w:jc w:val="left"/>
        <w:rPr>
          <w:sz w:val="28"/>
          <w:szCs w:val="24"/>
        </w:rPr>
      </w:pPr>
      <w:r w:rsidRPr="00F247E8">
        <w:rPr>
          <w:sz w:val="28"/>
          <w:szCs w:val="24"/>
        </w:rPr>
        <w:t xml:space="preserve">per tutti i secoli dei secoli. </w:t>
      </w:r>
    </w:p>
    <w:p w:rsidR="00CA0B41" w:rsidRPr="00CA0B41" w:rsidRDefault="00CA0B41" w:rsidP="00CA0B41">
      <w:pPr>
        <w:jc w:val="right"/>
        <w:rPr>
          <w:b/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t>Traduzione 1983 e 2020</w:t>
      </w:r>
    </w:p>
    <w:p w:rsidR="00F247E8" w:rsidRPr="00F247E8" w:rsidRDefault="00F247E8" w:rsidP="00F247E8">
      <w:pPr>
        <w:spacing w:before="120"/>
        <w:rPr>
          <w:color w:val="FF0000"/>
          <w:sz w:val="24"/>
        </w:rPr>
      </w:pPr>
      <w:r w:rsidRPr="00F247E8">
        <w:rPr>
          <w:color w:val="FF0000"/>
          <w:sz w:val="24"/>
        </w:rPr>
        <w:t>Oppure:</w:t>
      </w:r>
    </w:p>
    <w:p w:rsidR="00CA0B41" w:rsidRPr="00CA0B41" w:rsidRDefault="00CA0B41" w:rsidP="00CA0B41">
      <w:pPr>
        <w:spacing w:before="120"/>
        <w:jc w:val="left"/>
        <w:rPr>
          <w:sz w:val="28"/>
          <w:szCs w:val="24"/>
        </w:rPr>
      </w:pPr>
      <w:r w:rsidRPr="00CA0B41">
        <w:rPr>
          <w:sz w:val="28"/>
          <w:szCs w:val="24"/>
        </w:rPr>
        <w:t>O Dio, nostro Padre,</w:t>
      </w:r>
    </w:p>
    <w:p w:rsidR="00CA0B41" w:rsidRPr="00CA0B41" w:rsidRDefault="00CA0B41" w:rsidP="00CA0B41">
      <w:pPr>
        <w:jc w:val="left"/>
        <w:rPr>
          <w:sz w:val="28"/>
          <w:szCs w:val="24"/>
        </w:rPr>
      </w:pPr>
      <w:r w:rsidRPr="00CA0B41">
        <w:rPr>
          <w:sz w:val="28"/>
          <w:szCs w:val="24"/>
        </w:rPr>
        <w:t>che conosci i sentimenti e i pensieri del cuore,</w:t>
      </w:r>
    </w:p>
    <w:p w:rsidR="00CA0B41" w:rsidRPr="00CA0B41" w:rsidRDefault="00CA0B41" w:rsidP="00CA0B41">
      <w:pPr>
        <w:jc w:val="left"/>
        <w:rPr>
          <w:sz w:val="28"/>
          <w:szCs w:val="24"/>
        </w:rPr>
      </w:pPr>
      <w:r w:rsidRPr="00CA0B41">
        <w:rPr>
          <w:sz w:val="28"/>
          <w:szCs w:val="24"/>
        </w:rPr>
        <w:t>donaci di amare sopra ogni cosa Gesù Cristo, tuo Figlio,</w:t>
      </w:r>
    </w:p>
    <w:p w:rsidR="00CA0B41" w:rsidRPr="00CA0B41" w:rsidRDefault="00CA0B41" w:rsidP="00CA0B41">
      <w:pPr>
        <w:jc w:val="left"/>
        <w:rPr>
          <w:sz w:val="28"/>
          <w:szCs w:val="24"/>
        </w:rPr>
      </w:pPr>
      <w:r w:rsidRPr="00CA0B41">
        <w:rPr>
          <w:sz w:val="28"/>
          <w:szCs w:val="24"/>
        </w:rPr>
        <w:t>perché, valutando con sapienza i beni di questo mondo,</w:t>
      </w:r>
    </w:p>
    <w:p w:rsidR="00CA0B41" w:rsidRDefault="00CA0B41" w:rsidP="00CA0B41">
      <w:pPr>
        <w:jc w:val="left"/>
        <w:rPr>
          <w:sz w:val="28"/>
          <w:szCs w:val="24"/>
        </w:rPr>
      </w:pPr>
      <w:r w:rsidRPr="00CA0B41">
        <w:rPr>
          <w:sz w:val="28"/>
          <w:szCs w:val="24"/>
        </w:rPr>
        <w:t>diventiamo liberi e poveri per il tuo regno.</w:t>
      </w:r>
    </w:p>
    <w:p w:rsidR="00CA0B41" w:rsidRPr="00F247E8" w:rsidRDefault="00CA0B41" w:rsidP="00CA0B41">
      <w:pPr>
        <w:jc w:val="left"/>
        <w:rPr>
          <w:sz w:val="28"/>
          <w:szCs w:val="24"/>
        </w:rPr>
      </w:pPr>
      <w:r w:rsidRPr="00F247E8">
        <w:rPr>
          <w:sz w:val="28"/>
          <w:szCs w:val="24"/>
        </w:rPr>
        <w:t xml:space="preserve">Per il nostro Signore Gesù Cristo, tuo Figlio, che è Dio, </w:t>
      </w:r>
    </w:p>
    <w:p w:rsidR="00CA0B41" w:rsidRPr="00F247E8" w:rsidRDefault="00CA0B41" w:rsidP="00CA0B41">
      <w:pPr>
        <w:jc w:val="left"/>
        <w:rPr>
          <w:sz w:val="28"/>
          <w:szCs w:val="24"/>
        </w:rPr>
      </w:pPr>
      <w:r w:rsidRPr="00F247E8">
        <w:rPr>
          <w:sz w:val="28"/>
          <w:szCs w:val="24"/>
        </w:rPr>
        <w:t xml:space="preserve">e vive e regna con te, nell’unità dello Spirito Santo, </w:t>
      </w:r>
    </w:p>
    <w:p w:rsidR="00CA0B41" w:rsidRPr="00F247E8" w:rsidRDefault="00CA0B41" w:rsidP="00CA0B41">
      <w:pPr>
        <w:jc w:val="left"/>
        <w:rPr>
          <w:b/>
          <w:sz w:val="28"/>
          <w:szCs w:val="24"/>
        </w:rPr>
      </w:pPr>
      <w:r w:rsidRPr="00F247E8">
        <w:rPr>
          <w:sz w:val="28"/>
          <w:szCs w:val="24"/>
        </w:rPr>
        <w:t xml:space="preserve">per tutti i secoli dei secoli. </w:t>
      </w:r>
    </w:p>
    <w:p w:rsidR="00CA0B41" w:rsidRPr="00F247E8" w:rsidRDefault="00CA0B41" w:rsidP="00CA0B41">
      <w:pPr>
        <w:jc w:val="right"/>
        <w:rPr>
          <w:b/>
        </w:rPr>
      </w:pPr>
      <w:r>
        <w:rPr>
          <w:color w:val="FF0000"/>
        </w:rPr>
        <w:t>Versione 2020</w:t>
      </w:r>
    </w:p>
    <w:p w:rsidR="00493147" w:rsidRPr="00CA0B41" w:rsidRDefault="00493147" w:rsidP="00493147">
      <w:pPr>
        <w:spacing w:before="120"/>
        <w:jc w:val="left"/>
        <w:rPr>
          <w:szCs w:val="24"/>
        </w:rPr>
      </w:pPr>
      <w:r w:rsidRPr="00CA0B41">
        <w:rPr>
          <w:szCs w:val="24"/>
        </w:rPr>
        <w:t>O Dio, nostro Padre,</w:t>
      </w:r>
    </w:p>
    <w:p w:rsidR="00493147" w:rsidRPr="00CA0B41" w:rsidRDefault="00493147" w:rsidP="00493147">
      <w:pPr>
        <w:rPr>
          <w:szCs w:val="24"/>
        </w:rPr>
      </w:pPr>
      <w:r w:rsidRPr="00CA0B41">
        <w:rPr>
          <w:szCs w:val="24"/>
        </w:rPr>
        <w:t>che scruti i sentimenti e i pensieri dell’uomo,</w:t>
      </w:r>
    </w:p>
    <w:p w:rsidR="00493147" w:rsidRPr="00CA0B41" w:rsidRDefault="00493147" w:rsidP="00493147">
      <w:pPr>
        <w:rPr>
          <w:szCs w:val="24"/>
        </w:rPr>
      </w:pPr>
      <w:r w:rsidRPr="00CA0B41">
        <w:rPr>
          <w:szCs w:val="24"/>
        </w:rPr>
        <w:t xml:space="preserve">non c’è creatura che possa nascondersi davanti a te; </w:t>
      </w:r>
    </w:p>
    <w:p w:rsidR="00493147" w:rsidRPr="00CA0B41" w:rsidRDefault="00493147" w:rsidP="00493147">
      <w:pPr>
        <w:rPr>
          <w:szCs w:val="24"/>
        </w:rPr>
      </w:pPr>
      <w:r w:rsidRPr="00CA0B41">
        <w:rPr>
          <w:szCs w:val="24"/>
        </w:rPr>
        <w:t xml:space="preserve">penetra nei nostri cuori </w:t>
      </w:r>
    </w:p>
    <w:p w:rsidR="00493147" w:rsidRPr="00CA0B41" w:rsidRDefault="00493147" w:rsidP="00493147">
      <w:pPr>
        <w:rPr>
          <w:szCs w:val="24"/>
        </w:rPr>
      </w:pPr>
      <w:r w:rsidRPr="00CA0B41">
        <w:rPr>
          <w:szCs w:val="24"/>
        </w:rPr>
        <w:t xml:space="preserve">con la spada della tua parola, </w:t>
      </w:r>
    </w:p>
    <w:p w:rsidR="00493147" w:rsidRPr="00CA0B41" w:rsidRDefault="00493147" w:rsidP="00493147">
      <w:pPr>
        <w:rPr>
          <w:szCs w:val="24"/>
        </w:rPr>
      </w:pPr>
      <w:r w:rsidRPr="00CA0B41">
        <w:rPr>
          <w:szCs w:val="24"/>
        </w:rPr>
        <w:t>perché alla luce della tua sapienza</w:t>
      </w:r>
    </w:p>
    <w:p w:rsidR="00493147" w:rsidRPr="00CA0B41" w:rsidRDefault="00493147" w:rsidP="00493147">
      <w:pPr>
        <w:rPr>
          <w:szCs w:val="24"/>
        </w:rPr>
      </w:pPr>
      <w:r w:rsidRPr="00CA0B41">
        <w:rPr>
          <w:szCs w:val="24"/>
        </w:rPr>
        <w:t>possiamo valutare le cose terrene ed eterne,</w:t>
      </w:r>
    </w:p>
    <w:p w:rsidR="00493147" w:rsidRPr="00CA0B41" w:rsidRDefault="00493147" w:rsidP="00493147">
      <w:pPr>
        <w:rPr>
          <w:szCs w:val="24"/>
        </w:rPr>
      </w:pPr>
      <w:r w:rsidRPr="00CA0B41">
        <w:rPr>
          <w:szCs w:val="24"/>
        </w:rPr>
        <w:t>e diventare liberi e poveri per il tuo regno.</w:t>
      </w:r>
    </w:p>
    <w:p w:rsidR="00765A27" w:rsidRPr="00CA0B41" w:rsidRDefault="00CA0B41" w:rsidP="00CA0B41">
      <w:pPr>
        <w:jc w:val="right"/>
        <w:rPr>
          <w:color w:val="FF0000"/>
        </w:rPr>
      </w:pPr>
      <w:r>
        <w:rPr>
          <w:color w:val="FF0000"/>
        </w:rPr>
        <w:t>Versione 1983</w:t>
      </w:r>
    </w:p>
    <w:p w:rsidR="00CA0B41" w:rsidRDefault="00CA0B41" w:rsidP="005B57A4"/>
    <w:p w:rsidR="00CA0B41" w:rsidRDefault="00CA0B41" w:rsidP="005B57A4"/>
    <w:p w:rsidR="00CA0B41" w:rsidRDefault="00CA0B41" w:rsidP="005B57A4"/>
    <w:p w:rsidR="00F247E8" w:rsidRPr="00CA0B41" w:rsidRDefault="005B57A4" w:rsidP="005B57A4">
      <w:pPr>
        <w:rPr>
          <w:b/>
          <w:sz w:val="24"/>
        </w:rPr>
      </w:pPr>
      <w:r w:rsidRPr="00CA0B41">
        <w:rPr>
          <w:sz w:val="24"/>
        </w:rPr>
        <w:t>Credo in un solo Dio</w:t>
      </w:r>
      <w:r w:rsidRPr="00CA0B41">
        <w:rPr>
          <w:b/>
          <w:sz w:val="24"/>
        </w:rPr>
        <w:t xml:space="preserve">, 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Padre onnipotente,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creatore del cielo e della terra,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di tutte le cose visibili ed invisibili.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lastRenderedPageBreak/>
        <w:t>Credo in un solo Signore, Gesù Cristo,</w:t>
      </w:r>
    </w:p>
    <w:p w:rsidR="00CA0B41" w:rsidRDefault="005B57A4" w:rsidP="005B57A4">
      <w:pPr>
        <w:rPr>
          <w:sz w:val="24"/>
        </w:rPr>
      </w:pPr>
      <w:r w:rsidRPr="00CA0B41">
        <w:rPr>
          <w:sz w:val="24"/>
        </w:rPr>
        <w:t xml:space="preserve">unigenito Figlio di Dio,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nato dal Padre prima di tutti i secoli:</w:t>
      </w:r>
    </w:p>
    <w:p w:rsidR="00CA0B41" w:rsidRDefault="005B57A4" w:rsidP="005B57A4">
      <w:pPr>
        <w:rPr>
          <w:sz w:val="24"/>
        </w:rPr>
      </w:pPr>
      <w:r w:rsidRPr="00CA0B41">
        <w:rPr>
          <w:sz w:val="24"/>
        </w:rPr>
        <w:t xml:space="preserve">Dio da Dio, Luce da Luce,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Dio vero da Dio vero,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generato, non creato, della stessa sostanza del Padre;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per mezzo di lui tutte le cose sono state create.</w:t>
      </w:r>
    </w:p>
    <w:p w:rsidR="000417FE" w:rsidRPr="00CA0B41" w:rsidRDefault="005B57A4" w:rsidP="005B57A4">
      <w:pPr>
        <w:rPr>
          <w:sz w:val="24"/>
        </w:rPr>
      </w:pPr>
      <w:r w:rsidRPr="00CA0B41">
        <w:rPr>
          <w:sz w:val="24"/>
        </w:rPr>
        <w:t>Per noi uomini e per la nostra salvezza discese dal cielo,</w:t>
      </w:r>
      <w:r w:rsidR="000417FE" w:rsidRPr="00CA0B41">
        <w:rPr>
          <w:sz w:val="24"/>
        </w:rPr>
        <w:t xml:space="preserve">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e per opera dello Spirito Santo</w:t>
      </w:r>
    </w:p>
    <w:p w:rsidR="00CA0B41" w:rsidRDefault="005B57A4" w:rsidP="005B57A4">
      <w:pPr>
        <w:rPr>
          <w:sz w:val="24"/>
        </w:rPr>
      </w:pPr>
      <w:r w:rsidRPr="00CA0B41">
        <w:rPr>
          <w:sz w:val="24"/>
        </w:rPr>
        <w:t xml:space="preserve">si è incarnato nel seno della Vergine Maria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e si è fatto uomo.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Fu crocifisso per noi sotto Ponzio Pilato,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morì e fu sepolto.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Il terzo giorno è risuscitato, secondo le Scritture,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è salito al cielo, siede alla destra del Padre.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E di nuovo verrà, nella gloria, per giudicare i vivi e i morti,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e il suo regno non avrà fine.</w:t>
      </w:r>
    </w:p>
    <w:p w:rsidR="00CA0B41" w:rsidRDefault="005B57A4" w:rsidP="005B57A4">
      <w:pPr>
        <w:rPr>
          <w:sz w:val="24"/>
        </w:rPr>
      </w:pPr>
      <w:r w:rsidRPr="00CA0B41">
        <w:rPr>
          <w:sz w:val="24"/>
        </w:rPr>
        <w:t xml:space="preserve">Credo nello Spirito Santo,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che è Signore e dà la vita,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e procede dal Padre e dal Figlio.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>Con il Padre e il Figlio è adorato e glorificato,</w:t>
      </w:r>
      <w:r w:rsidR="000417FE" w:rsidRPr="00CA0B41">
        <w:rPr>
          <w:sz w:val="24"/>
        </w:rPr>
        <w:t xml:space="preserve">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e ha parlato per mezzo dei profeti.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Credo la Chiesa, una santa cattolica e apostolica.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Professo un solo battesimo per il perdono dei peccati.</w:t>
      </w:r>
    </w:p>
    <w:p w:rsidR="00F247E8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Aspetto la risurrezione dei morti </w:t>
      </w:r>
    </w:p>
    <w:p w:rsidR="00830CE9" w:rsidRPr="00CA0B41" w:rsidRDefault="005B57A4" w:rsidP="005B57A4">
      <w:pPr>
        <w:rPr>
          <w:sz w:val="24"/>
        </w:rPr>
      </w:pPr>
      <w:r w:rsidRPr="00CA0B41">
        <w:rPr>
          <w:sz w:val="24"/>
        </w:rPr>
        <w:t xml:space="preserve">e la vita del mondo che verrà. </w:t>
      </w:r>
      <w:r w:rsidR="000417FE" w:rsidRPr="00CA0B41">
        <w:rPr>
          <w:sz w:val="24"/>
        </w:rPr>
        <w:t xml:space="preserve"> </w:t>
      </w:r>
    </w:p>
    <w:p w:rsidR="005B57A4" w:rsidRPr="00CA0B41" w:rsidRDefault="005B57A4" w:rsidP="005B57A4">
      <w:pPr>
        <w:rPr>
          <w:sz w:val="24"/>
        </w:rPr>
      </w:pPr>
      <w:r w:rsidRPr="00CA0B41">
        <w:rPr>
          <w:sz w:val="24"/>
        </w:rPr>
        <w:t>Amen.</w:t>
      </w:r>
    </w:p>
    <w:p w:rsidR="005B57A4" w:rsidRPr="00F247E8" w:rsidRDefault="005B57A4" w:rsidP="005B57A4"/>
    <w:p w:rsidR="005B57A4" w:rsidRDefault="005B57A4" w:rsidP="005B57A4">
      <w:pPr>
        <w:rPr>
          <w:sz w:val="20"/>
        </w:rPr>
      </w:pPr>
    </w:p>
    <w:p w:rsidR="0059660F" w:rsidRPr="00627E31" w:rsidRDefault="00F9773F" w:rsidP="00213500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CB3CFA" w:rsidRPr="00F247E8" w:rsidRDefault="009F5647" w:rsidP="00CB3CFA">
      <w:pPr>
        <w:spacing w:before="120"/>
        <w:rPr>
          <w:sz w:val="28"/>
          <w:szCs w:val="24"/>
        </w:rPr>
      </w:pPr>
      <w:r w:rsidRPr="00F247E8">
        <w:rPr>
          <w:sz w:val="28"/>
          <w:szCs w:val="24"/>
        </w:rPr>
        <w:t xml:space="preserve">Preghiamo gli uni per gli altri, perché Dio ci sazi con la sua grazia, e manifesti ai suoi servi la sua opera e la sua </w:t>
      </w:r>
      <w:proofErr w:type="gramStart"/>
      <w:r w:rsidRPr="00F247E8">
        <w:rPr>
          <w:sz w:val="28"/>
          <w:szCs w:val="24"/>
        </w:rPr>
        <w:t>gloria.</w:t>
      </w:r>
      <w:r w:rsidR="00CB3CFA" w:rsidRPr="00F247E8">
        <w:rPr>
          <w:sz w:val="28"/>
          <w:szCs w:val="24"/>
        </w:rPr>
        <w:t>.</w:t>
      </w:r>
      <w:proofErr w:type="gramEnd"/>
    </w:p>
    <w:p w:rsidR="00830CE9" w:rsidRPr="00F247E8" w:rsidRDefault="00CC6667" w:rsidP="00830CE9">
      <w:pPr>
        <w:spacing w:before="120"/>
        <w:rPr>
          <w:i/>
          <w:sz w:val="28"/>
          <w:szCs w:val="24"/>
        </w:rPr>
      </w:pPr>
      <w:r w:rsidRPr="00F247E8">
        <w:rPr>
          <w:sz w:val="28"/>
          <w:szCs w:val="24"/>
        </w:rPr>
        <w:t>Preghiamo dicendo</w:t>
      </w:r>
      <w:r w:rsidR="00E61801" w:rsidRPr="00F247E8">
        <w:rPr>
          <w:sz w:val="28"/>
          <w:szCs w:val="24"/>
        </w:rPr>
        <w:t xml:space="preserve">: </w:t>
      </w:r>
      <w:r w:rsidR="009F5647" w:rsidRPr="00F247E8">
        <w:rPr>
          <w:i/>
          <w:sz w:val="28"/>
          <w:szCs w:val="24"/>
        </w:rPr>
        <w:t>Dio fedele, ascoltaci</w:t>
      </w:r>
    </w:p>
    <w:p w:rsidR="00A341CC" w:rsidRPr="00213500" w:rsidRDefault="00A341CC" w:rsidP="00A341CC">
      <w:pPr>
        <w:jc w:val="left"/>
        <w:rPr>
          <w:sz w:val="24"/>
          <w:szCs w:val="24"/>
        </w:rPr>
      </w:pPr>
    </w:p>
    <w:p w:rsidR="0059660F" w:rsidRPr="00213500" w:rsidRDefault="0059660F" w:rsidP="00A341CC">
      <w:pPr>
        <w:rPr>
          <w:i/>
          <w:color w:val="FF0000"/>
          <w:sz w:val="24"/>
          <w:szCs w:val="24"/>
        </w:rPr>
      </w:pPr>
      <w:r w:rsidRPr="00213500">
        <w:rPr>
          <w:b/>
          <w:color w:val="FF0000"/>
          <w:sz w:val="24"/>
          <w:szCs w:val="24"/>
        </w:rPr>
        <w:lastRenderedPageBreak/>
        <w:t>Orazione conclusiva</w:t>
      </w:r>
      <w:r w:rsidR="005766FC" w:rsidRPr="00213500">
        <w:rPr>
          <w:b/>
          <w:color w:val="FF0000"/>
          <w:sz w:val="24"/>
          <w:szCs w:val="24"/>
        </w:rPr>
        <w:t xml:space="preserve">  </w:t>
      </w:r>
    </w:p>
    <w:p w:rsidR="00765A27" w:rsidRPr="00F247E8" w:rsidRDefault="00765A27" w:rsidP="00F247E8">
      <w:pPr>
        <w:spacing w:before="120"/>
        <w:jc w:val="left"/>
        <w:rPr>
          <w:sz w:val="28"/>
          <w:szCs w:val="24"/>
        </w:rPr>
      </w:pPr>
      <w:r w:rsidRPr="00F247E8">
        <w:rPr>
          <w:sz w:val="28"/>
          <w:szCs w:val="24"/>
        </w:rPr>
        <w:t xml:space="preserve">Signore nostro Dio, </w:t>
      </w:r>
    </w:p>
    <w:p w:rsidR="00765A27" w:rsidRPr="00F247E8" w:rsidRDefault="00765A27" w:rsidP="00F247E8">
      <w:pPr>
        <w:pStyle w:val="Corpotesto"/>
        <w:jc w:val="left"/>
        <w:rPr>
          <w:color w:val="auto"/>
          <w:sz w:val="28"/>
          <w:szCs w:val="24"/>
        </w:rPr>
      </w:pPr>
      <w:r w:rsidRPr="00F247E8">
        <w:rPr>
          <w:color w:val="auto"/>
          <w:sz w:val="28"/>
          <w:szCs w:val="24"/>
        </w:rPr>
        <w:t xml:space="preserve">fonte di gioia per chi cammina nella tua lode, </w:t>
      </w:r>
    </w:p>
    <w:p w:rsidR="00F247E8" w:rsidRDefault="00765A27" w:rsidP="00F247E8">
      <w:pPr>
        <w:pStyle w:val="Corpotesto"/>
        <w:jc w:val="left"/>
        <w:rPr>
          <w:color w:val="auto"/>
          <w:sz w:val="28"/>
          <w:szCs w:val="24"/>
        </w:rPr>
      </w:pPr>
      <w:r w:rsidRPr="00F247E8">
        <w:rPr>
          <w:color w:val="auto"/>
          <w:sz w:val="28"/>
          <w:szCs w:val="24"/>
        </w:rPr>
        <w:t xml:space="preserve">donaci un cuore semplice e docile, </w:t>
      </w:r>
    </w:p>
    <w:p w:rsidR="00765A27" w:rsidRPr="00F247E8" w:rsidRDefault="00765A27" w:rsidP="00F247E8">
      <w:pPr>
        <w:pStyle w:val="Corpotesto"/>
        <w:jc w:val="left"/>
        <w:rPr>
          <w:color w:val="auto"/>
          <w:sz w:val="28"/>
          <w:szCs w:val="24"/>
        </w:rPr>
      </w:pPr>
      <w:r w:rsidRPr="00F247E8">
        <w:rPr>
          <w:color w:val="auto"/>
          <w:sz w:val="28"/>
          <w:szCs w:val="24"/>
        </w:rPr>
        <w:t xml:space="preserve">a immagine del tuo Figlio, </w:t>
      </w:r>
    </w:p>
    <w:p w:rsidR="00765A27" w:rsidRPr="00F247E8" w:rsidRDefault="00765A27" w:rsidP="00F247E8">
      <w:pPr>
        <w:pStyle w:val="Corpotesto"/>
        <w:jc w:val="left"/>
        <w:rPr>
          <w:color w:val="auto"/>
          <w:sz w:val="28"/>
          <w:szCs w:val="24"/>
        </w:rPr>
      </w:pPr>
      <w:r w:rsidRPr="00F247E8">
        <w:rPr>
          <w:color w:val="auto"/>
          <w:sz w:val="28"/>
          <w:szCs w:val="24"/>
        </w:rPr>
        <w:t xml:space="preserve">per divenire discepoli della sapienza </w:t>
      </w:r>
    </w:p>
    <w:p w:rsidR="00765A27" w:rsidRPr="00F247E8" w:rsidRDefault="00765A27" w:rsidP="00F247E8">
      <w:pPr>
        <w:pStyle w:val="Corpotesto"/>
        <w:jc w:val="left"/>
        <w:rPr>
          <w:sz w:val="28"/>
        </w:rPr>
      </w:pPr>
      <w:r w:rsidRPr="00F247E8">
        <w:rPr>
          <w:sz w:val="28"/>
        </w:rPr>
        <w:t xml:space="preserve">e compiere solo e tutto ciò che a te piace. </w:t>
      </w:r>
    </w:p>
    <w:p w:rsidR="009D2F66" w:rsidRPr="00F247E8" w:rsidRDefault="00765A27" w:rsidP="00F247E8">
      <w:pPr>
        <w:pStyle w:val="Corpotesto"/>
        <w:jc w:val="left"/>
        <w:rPr>
          <w:color w:val="FF0000"/>
          <w:sz w:val="22"/>
        </w:rPr>
      </w:pPr>
      <w:r w:rsidRPr="00F247E8">
        <w:rPr>
          <w:sz w:val="28"/>
        </w:rPr>
        <w:t>Per Cristo nostro Signore.</w:t>
      </w:r>
    </w:p>
    <w:p w:rsidR="00EF66EB" w:rsidRDefault="00EF66EB">
      <w:pPr>
        <w:rPr>
          <w:sz w:val="26"/>
        </w:rPr>
      </w:pPr>
    </w:p>
    <w:p w:rsidR="00F24296" w:rsidRDefault="00F24296">
      <w:pPr>
        <w:rPr>
          <w:sz w:val="26"/>
        </w:rPr>
      </w:pPr>
    </w:p>
    <w:p w:rsidR="0059660F" w:rsidRPr="005413E9" w:rsidRDefault="0059660F" w:rsidP="00F247E8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8D03DE" w:rsidRPr="00CA0B41" w:rsidRDefault="00D32996" w:rsidP="00D32996">
      <w:pPr>
        <w:spacing w:before="120"/>
        <w:rPr>
          <w:sz w:val="28"/>
          <w:szCs w:val="28"/>
        </w:rPr>
      </w:pPr>
      <w:r w:rsidRPr="00CA0B41">
        <w:rPr>
          <w:sz w:val="28"/>
          <w:szCs w:val="28"/>
        </w:rPr>
        <w:t xml:space="preserve">Preghiamo il Dio del cielo, perché con il dono della sapienza impariamo a </w:t>
      </w:r>
      <w:r w:rsidR="00CA0B41" w:rsidRPr="00CA0B41">
        <w:rPr>
          <w:sz w:val="28"/>
          <w:szCs w:val="28"/>
        </w:rPr>
        <w:t>contare nostri</w:t>
      </w:r>
      <w:r w:rsidRPr="00CA0B41">
        <w:rPr>
          <w:sz w:val="28"/>
          <w:szCs w:val="28"/>
        </w:rPr>
        <w:t xml:space="preserve"> giorni, a dare il giusto valore alla vita terrena e ai beni che possediamo, perché</w:t>
      </w:r>
      <w:r w:rsidR="00F247E8" w:rsidRPr="00CA0B41">
        <w:rPr>
          <w:sz w:val="28"/>
          <w:szCs w:val="28"/>
        </w:rPr>
        <w:t>,</w:t>
      </w:r>
      <w:r w:rsidRPr="00CA0B41">
        <w:rPr>
          <w:sz w:val="28"/>
          <w:szCs w:val="28"/>
        </w:rPr>
        <w:t xml:space="preserve"> condividendoli o rinunciandovi</w:t>
      </w:r>
      <w:r w:rsidR="00F247E8" w:rsidRPr="00CA0B41">
        <w:rPr>
          <w:sz w:val="28"/>
          <w:szCs w:val="28"/>
        </w:rPr>
        <w:t>,</w:t>
      </w:r>
      <w:r w:rsidRPr="00CA0B41">
        <w:rPr>
          <w:sz w:val="28"/>
          <w:szCs w:val="28"/>
        </w:rPr>
        <w:t xml:space="preserve"> troviamo gioia sulla terra e un tesoro nel cielo. </w:t>
      </w:r>
      <w:r w:rsidR="00CA0B41" w:rsidRPr="00CA0B41">
        <w:rPr>
          <w:sz w:val="28"/>
          <w:szCs w:val="28"/>
        </w:rPr>
        <w:t>Osiamo dire</w:t>
      </w:r>
      <w:r w:rsidR="000417FE" w:rsidRPr="00CA0B41">
        <w:rPr>
          <w:sz w:val="28"/>
          <w:szCs w:val="28"/>
        </w:rPr>
        <w:t xml:space="preserve">: </w:t>
      </w:r>
      <w:r w:rsidR="008D03DE" w:rsidRPr="00CA0B41">
        <w:rPr>
          <w:i/>
          <w:sz w:val="28"/>
          <w:szCs w:val="28"/>
        </w:rPr>
        <w:t>Padre nostro.</w:t>
      </w:r>
    </w:p>
    <w:p w:rsidR="00371196" w:rsidRPr="00E61801" w:rsidRDefault="00371196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371196" w:rsidRDefault="00371196" w:rsidP="00091F5E">
      <w:pPr>
        <w:rPr>
          <w:sz w:val="30"/>
        </w:rPr>
      </w:pPr>
    </w:p>
    <w:p w:rsidR="006D21A8" w:rsidRPr="005413E9" w:rsidRDefault="006D21A8" w:rsidP="00F247E8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 xml:space="preserve">Al </w:t>
      </w:r>
      <w:r>
        <w:rPr>
          <w:smallCaps/>
          <w:color w:val="FF0000"/>
          <w:sz w:val="24"/>
          <w:szCs w:val="24"/>
        </w:rPr>
        <w:t>segno di pace</w:t>
      </w:r>
    </w:p>
    <w:p w:rsidR="00CB3CFA" w:rsidRDefault="00CB3CFA" w:rsidP="00CB3CFA">
      <w:pPr>
        <w:spacing w:before="120"/>
        <w:rPr>
          <w:sz w:val="28"/>
        </w:rPr>
      </w:pPr>
      <w:r w:rsidRPr="00CA0B41">
        <w:rPr>
          <w:sz w:val="28"/>
        </w:rPr>
        <w:t>Anche noi, come il pio ebreo del Vangelo conosciamo i comandamenti, eppure spesso non ab</w:t>
      </w:r>
      <w:r w:rsidR="009F5647" w:rsidRPr="00CA0B41">
        <w:rPr>
          <w:sz w:val="28"/>
        </w:rPr>
        <w:t>biamo amato i fratelli. S</w:t>
      </w:r>
      <w:r w:rsidRPr="00CA0B41">
        <w:rPr>
          <w:sz w:val="28"/>
        </w:rPr>
        <w:t xml:space="preserve">cambiamoci un </w:t>
      </w:r>
      <w:r w:rsidR="00CA0B41" w:rsidRPr="00CA0B41">
        <w:rPr>
          <w:sz w:val="28"/>
        </w:rPr>
        <w:t>saluto</w:t>
      </w:r>
      <w:r w:rsidRPr="00CA0B41">
        <w:rPr>
          <w:sz w:val="28"/>
        </w:rPr>
        <w:t xml:space="preserve"> di pace.</w:t>
      </w:r>
    </w:p>
    <w:p w:rsidR="00BC64B8" w:rsidRDefault="00BC64B8" w:rsidP="00CB3CFA">
      <w:pPr>
        <w:spacing w:before="120"/>
        <w:rPr>
          <w:sz w:val="28"/>
        </w:rPr>
      </w:pPr>
    </w:p>
    <w:p w:rsidR="00F24296" w:rsidRDefault="00F24296" w:rsidP="00CB3CFA">
      <w:pPr>
        <w:spacing w:before="120"/>
        <w:rPr>
          <w:sz w:val="28"/>
        </w:rPr>
      </w:pPr>
    </w:p>
    <w:p w:rsidR="00F247E8" w:rsidRPr="005413E9" w:rsidRDefault="00F247E8" w:rsidP="00F247E8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CA0B41" w:rsidRPr="00CA0B41" w:rsidRDefault="00CA0B41" w:rsidP="00CA0B41">
      <w:pPr>
        <w:spacing w:before="120"/>
        <w:jc w:val="left"/>
        <w:rPr>
          <w:sz w:val="28"/>
          <w:szCs w:val="24"/>
        </w:rPr>
      </w:pPr>
      <w:r w:rsidRPr="00CA0B41">
        <w:rPr>
          <w:sz w:val="28"/>
          <w:szCs w:val="24"/>
        </w:rPr>
        <w:t>Ti supplichiamo, o Padre d’infinita grandezza:</w:t>
      </w:r>
    </w:p>
    <w:p w:rsidR="00CA0B41" w:rsidRPr="00CA0B41" w:rsidRDefault="00CA0B41" w:rsidP="00CA0B41">
      <w:pPr>
        <w:jc w:val="left"/>
        <w:rPr>
          <w:sz w:val="28"/>
          <w:szCs w:val="24"/>
        </w:rPr>
      </w:pPr>
      <w:r w:rsidRPr="00CA0B41">
        <w:rPr>
          <w:sz w:val="28"/>
          <w:szCs w:val="24"/>
        </w:rPr>
        <w:t>come ci nutri del Corpo e Sangue del tuo Figlio,</w:t>
      </w:r>
    </w:p>
    <w:p w:rsidR="00CA0B41" w:rsidRPr="00CA0B41" w:rsidRDefault="00CA0B41" w:rsidP="00CA0B41">
      <w:pPr>
        <w:jc w:val="left"/>
        <w:rPr>
          <w:sz w:val="28"/>
          <w:szCs w:val="24"/>
        </w:rPr>
      </w:pPr>
      <w:r w:rsidRPr="00CA0B41">
        <w:rPr>
          <w:sz w:val="28"/>
          <w:szCs w:val="24"/>
        </w:rPr>
        <w:t>così rendici partecipi della natura divina.</w:t>
      </w:r>
    </w:p>
    <w:p w:rsidR="00CA0B41" w:rsidRDefault="00CA0B41" w:rsidP="00CA0B41">
      <w:pPr>
        <w:jc w:val="left"/>
        <w:rPr>
          <w:sz w:val="28"/>
          <w:szCs w:val="24"/>
        </w:rPr>
      </w:pPr>
      <w:r w:rsidRPr="00CA0B41">
        <w:rPr>
          <w:sz w:val="28"/>
          <w:szCs w:val="24"/>
        </w:rPr>
        <w:t>Per Cristo nostro Signore</w:t>
      </w:r>
      <w:r>
        <w:rPr>
          <w:sz w:val="28"/>
          <w:szCs w:val="24"/>
        </w:rPr>
        <w:t>.</w:t>
      </w:r>
    </w:p>
    <w:p w:rsidR="00CA0B41" w:rsidRPr="00CA0B41" w:rsidRDefault="00CA0B41" w:rsidP="00CA0B41">
      <w:pPr>
        <w:jc w:val="right"/>
        <w:rPr>
          <w:b/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t>Traduzione 2020</w:t>
      </w:r>
    </w:p>
    <w:p w:rsidR="00F24296" w:rsidRDefault="00F247E8" w:rsidP="00CA0B41">
      <w:pPr>
        <w:spacing w:before="120"/>
        <w:rPr>
          <w:szCs w:val="24"/>
        </w:rPr>
      </w:pPr>
      <w:r w:rsidRPr="00CA0B41">
        <w:rPr>
          <w:szCs w:val="24"/>
        </w:rPr>
        <w:lastRenderedPageBreak/>
        <w:t>Padre santo e misericordioso,</w:t>
      </w:r>
      <w:r w:rsidR="00CA0B41">
        <w:rPr>
          <w:szCs w:val="24"/>
        </w:rPr>
        <w:t xml:space="preserve"> </w:t>
      </w:r>
    </w:p>
    <w:p w:rsidR="00F24296" w:rsidRDefault="00F247E8" w:rsidP="00F24296">
      <w:pPr>
        <w:jc w:val="left"/>
        <w:rPr>
          <w:szCs w:val="24"/>
        </w:rPr>
      </w:pPr>
      <w:r w:rsidRPr="00CA0B41">
        <w:rPr>
          <w:szCs w:val="24"/>
        </w:rPr>
        <w:t xml:space="preserve">che ci hai nutriti con il corpo e sangue del tuo Figlio, </w:t>
      </w:r>
    </w:p>
    <w:p w:rsidR="00F24296" w:rsidRDefault="00F247E8" w:rsidP="00F24296">
      <w:pPr>
        <w:jc w:val="left"/>
        <w:rPr>
          <w:szCs w:val="24"/>
        </w:rPr>
      </w:pPr>
      <w:r w:rsidRPr="00CA0B41">
        <w:rPr>
          <w:szCs w:val="24"/>
        </w:rPr>
        <w:t>per questa partecipazione al suo sacrificio</w:t>
      </w:r>
    </w:p>
    <w:p w:rsidR="00F24296" w:rsidRDefault="00F247E8" w:rsidP="00F24296">
      <w:pPr>
        <w:jc w:val="left"/>
        <w:rPr>
          <w:szCs w:val="24"/>
        </w:rPr>
      </w:pPr>
      <w:r w:rsidRPr="00CA0B41">
        <w:rPr>
          <w:szCs w:val="24"/>
        </w:rPr>
        <w:t xml:space="preserve"> donaci di comunicare alla sua stessa vita. </w:t>
      </w:r>
    </w:p>
    <w:p w:rsidR="00F247E8" w:rsidRPr="00CA0B41" w:rsidRDefault="00F247E8" w:rsidP="00F24296">
      <w:pPr>
        <w:jc w:val="left"/>
        <w:rPr>
          <w:szCs w:val="24"/>
        </w:rPr>
      </w:pPr>
      <w:r w:rsidRPr="00CA0B41">
        <w:rPr>
          <w:szCs w:val="24"/>
        </w:rPr>
        <w:t>Egli vive e regna nei secoli dei secoli.</w:t>
      </w:r>
    </w:p>
    <w:p w:rsidR="00CA0B41" w:rsidRPr="00CA0B41" w:rsidRDefault="00CA0B41" w:rsidP="00CA0B41">
      <w:pPr>
        <w:jc w:val="right"/>
        <w:rPr>
          <w:b/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t>Traduzione 1983</w:t>
      </w:r>
    </w:p>
    <w:p w:rsidR="00F247E8" w:rsidRDefault="00F247E8" w:rsidP="00F247E8"/>
    <w:p w:rsidR="00F24296" w:rsidRDefault="00F24296" w:rsidP="00F247E8">
      <w:pPr>
        <w:pStyle w:val="Titolo2"/>
        <w:rPr>
          <w:smallCaps/>
          <w:color w:val="FF0000"/>
          <w:sz w:val="24"/>
          <w:szCs w:val="24"/>
        </w:rPr>
      </w:pPr>
    </w:p>
    <w:p w:rsidR="00F247E8" w:rsidRPr="007B7F04" w:rsidRDefault="00F247E8" w:rsidP="00F247E8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F247E8" w:rsidRPr="00F247E8" w:rsidRDefault="00F247E8" w:rsidP="00CA0B41">
      <w:pPr>
        <w:spacing w:before="120"/>
        <w:rPr>
          <w:i/>
        </w:rPr>
      </w:pPr>
      <w:r w:rsidRPr="00F247E8">
        <w:rPr>
          <w:sz w:val="28"/>
          <w:szCs w:val="24"/>
        </w:rPr>
        <w:t xml:space="preserve">Il Signore sia con voi. </w:t>
      </w:r>
      <w:r w:rsidRPr="00F247E8">
        <w:rPr>
          <w:i/>
        </w:rPr>
        <w:t>E con il tuo spirito.</w:t>
      </w:r>
    </w:p>
    <w:p w:rsidR="00F247E8" w:rsidRPr="00F247E8" w:rsidRDefault="00F247E8" w:rsidP="00F247E8">
      <w:pPr>
        <w:pStyle w:val="Corpotesto"/>
        <w:spacing w:before="120" w:line="240" w:lineRule="auto"/>
        <w:rPr>
          <w:sz w:val="28"/>
          <w:szCs w:val="24"/>
        </w:rPr>
      </w:pPr>
      <w:r w:rsidRPr="00F247E8">
        <w:rPr>
          <w:sz w:val="28"/>
          <w:szCs w:val="24"/>
        </w:rPr>
        <w:t xml:space="preserve">Vi benedica Dio onnipotente, </w:t>
      </w:r>
    </w:p>
    <w:p w:rsidR="00F247E8" w:rsidRPr="00F247E8" w:rsidRDefault="00F247E8" w:rsidP="00F247E8">
      <w:pPr>
        <w:rPr>
          <w:i/>
        </w:rPr>
      </w:pPr>
      <w:r w:rsidRPr="00F247E8">
        <w:rPr>
          <w:sz w:val="28"/>
          <w:szCs w:val="24"/>
        </w:rPr>
        <w:t xml:space="preserve">Padre e Figlio </w:t>
      </w:r>
      <w:r w:rsidRPr="00F247E8">
        <w:rPr>
          <w:rFonts w:ascii="Wingdings" w:hAnsi="Wingdings"/>
          <w:color w:val="FF0000"/>
          <w:sz w:val="28"/>
          <w:szCs w:val="24"/>
        </w:rPr>
        <w:t></w:t>
      </w:r>
      <w:r w:rsidRPr="00F247E8">
        <w:rPr>
          <w:sz w:val="28"/>
          <w:szCs w:val="24"/>
        </w:rPr>
        <w:t xml:space="preserve"> e Spirito Santo. </w:t>
      </w:r>
      <w:r w:rsidRPr="00F247E8">
        <w:rPr>
          <w:i/>
        </w:rPr>
        <w:t>Amen.</w:t>
      </w:r>
    </w:p>
    <w:p w:rsidR="00F247E8" w:rsidRPr="004B5D91" w:rsidRDefault="00F247E8" w:rsidP="00F247E8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</w:t>
      </w:r>
      <w:r>
        <w:rPr>
          <w:color w:val="FF0000"/>
          <w:szCs w:val="22"/>
        </w:rPr>
        <w:t>_______________________________________</w:t>
      </w:r>
    </w:p>
    <w:p w:rsidR="00F247E8" w:rsidRPr="00D905A0" w:rsidRDefault="00F247E8" w:rsidP="00F247E8">
      <w:pPr>
        <w:rPr>
          <w:color w:val="FF0000"/>
          <w:sz w:val="20"/>
        </w:rPr>
      </w:pPr>
    </w:p>
    <w:p w:rsidR="00F247E8" w:rsidRPr="004B5D91" w:rsidRDefault="00F247E8" w:rsidP="00F247E8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F247E8" w:rsidRPr="00F247E8" w:rsidRDefault="00F247E8" w:rsidP="00F247E8">
      <w:pPr>
        <w:spacing w:before="120"/>
        <w:rPr>
          <w:sz w:val="24"/>
        </w:rPr>
      </w:pPr>
      <w:r w:rsidRPr="00F247E8">
        <w:rPr>
          <w:color w:val="FF0000"/>
        </w:rPr>
        <w:t xml:space="preserve">Se nei riti di introduzione non si è proclamata la prima colletta, potremmo usarla </w:t>
      </w:r>
      <w:r w:rsidRPr="00F247E8">
        <w:rPr>
          <w:i/>
          <w:color w:val="FF0000"/>
        </w:rPr>
        <w:t>ad libitum</w:t>
      </w:r>
      <w:r w:rsidRPr="00F247E8">
        <w:rPr>
          <w:color w:val="FF0000"/>
        </w:rPr>
        <w:t xml:space="preserve"> come orazione sull’assemblea alla benedizione finale:</w:t>
      </w:r>
    </w:p>
    <w:p w:rsidR="00F247E8" w:rsidRPr="00B820CE" w:rsidRDefault="00F247E8" w:rsidP="00CA0B41">
      <w:pPr>
        <w:spacing w:before="120"/>
        <w:rPr>
          <w:i/>
          <w:sz w:val="24"/>
          <w:szCs w:val="22"/>
        </w:rPr>
      </w:pPr>
      <w:r w:rsidRPr="00B820CE">
        <w:rPr>
          <w:sz w:val="24"/>
          <w:szCs w:val="22"/>
        </w:rPr>
        <w:t xml:space="preserve">Il Signore sia con voi. </w:t>
      </w:r>
      <w:r w:rsidRPr="00B820CE">
        <w:rPr>
          <w:i/>
          <w:sz w:val="24"/>
          <w:szCs w:val="22"/>
        </w:rPr>
        <w:t>E con il tuo spirito.</w:t>
      </w:r>
    </w:p>
    <w:p w:rsidR="00F247E8" w:rsidRPr="00B820CE" w:rsidRDefault="00F247E8" w:rsidP="00CA0B41">
      <w:pPr>
        <w:spacing w:before="120"/>
        <w:rPr>
          <w:sz w:val="24"/>
          <w:szCs w:val="22"/>
        </w:rPr>
      </w:pPr>
      <w:r w:rsidRPr="00B820CE">
        <w:rPr>
          <w:sz w:val="24"/>
          <w:szCs w:val="22"/>
        </w:rPr>
        <w:t xml:space="preserve">Ci preceda e ci accompagni sempre la tua grazia, Signore, perché, sorretti dal tuo paterno aiuto, non ci stanchiamo mai di operare il bene. </w:t>
      </w:r>
    </w:p>
    <w:p w:rsidR="00F247E8" w:rsidRPr="00B820CE" w:rsidRDefault="00CA0B41" w:rsidP="00CA0B41">
      <w:pPr>
        <w:jc w:val="left"/>
        <w:rPr>
          <w:sz w:val="28"/>
          <w:szCs w:val="24"/>
        </w:rPr>
      </w:pPr>
      <w:r>
        <w:rPr>
          <w:sz w:val="24"/>
          <w:szCs w:val="22"/>
        </w:rPr>
        <w:t xml:space="preserve">Per Cristo nostro Signore. </w:t>
      </w:r>
      <w:r w:rsidR="00F247E8" w:rsidRPr="00B820CE">
        <w:rPr>
          <w:i/>
        </w:rPr>
        <w:t>Amen.</w:t>
      </w:r>
    </w:p>
    <w:p w:rsidR="00F247E8" w:rsidRPr="00B820CE" w:rsidRDefault="00F247E8" w:rsidP="00CA0B41">
      <w:pPr>
        <w:pStyle w:val="p1"/>
        <w:spacing w:before="120" w:line="240" w:lineRule="auto"/>
        <w:rPr>
          <w:snapToGrid/>
          <w:szCs w:val="22"/>
        </w:rPr>
      </w:pPr>
      <w:r w:rsidRPr="00B820CE">
        <w:rPr>
          <w:snapToGrid/>
          <w:szCs w:val="22"/>
        </w:rPr>
        <w:t xml:space="preserve">E la benedizione di Dio onnipotente, Padre e </w:t>
      </w:r>
      <w:r w:rsidR="00CA0B41" w:rsidRPr="00B820CE">
        <w:rPr>
          <w:snapToGrid/>
          <w:szCs w:val="22"/>
        </w:rPr>
        <w:t xml:space="preserve">Figlio </w:t>
      </w:r>
      <w:r w:rsidR="00CA0B41" w:rsidRPr="00CA0B41">
        <w:rPr>
          <w:rFonts w:ascii="Wingdings" w:hAnsi="Wingdings"/>
          <w:snapToGrid/>
          <w:color w:val="FF0000"/>
          <w:szCs w:val="22"/>
        </w:rPr>
        <w:t></w:t>
      </w:r>
      <w:r w:rsidRPr="00B820CE">
        <w:rPr>
          <w:snapToGrid/>
          <w:szCs w:val="22"/>
        </w:rPr>
        <w:t xml:space="preserve"> e Spirito Santo,</w:t>
      </w:r>
    </w:p>
    <w:p w:rsidR="00F247E8" w:rsidRPr="00B820CE" w:rsidRDefault="00F247E8" w:rsidP="00F247E8">
      <w:pPr>
        <w:pStyle w:val="p1"/>
        <w:rPr>
          <w:i/>
          <w:snapToGrid/>
          <w:sz w:val="22"/>
        </w:rPr>
      </w:pPr>
      <w:r w:rsidRPr="00B820CE">
        <w:rPr>
          <w:snapToGrid/>
          <w:szCs w:val="22"/>
        </w:rPr>
        <w:t>discenda su di voi, e con voi rimanga sempre.</w:t>
      </w:r>
      <w:r w:rsidR="00CA0B41">
        <w:rPr>
          <w:snapToGrid/>
          <w:szCs w:val="22"/>
        </w:rPr>
        <w:t xml:space="preserve"> </w:t>
      </w:r>
      <w:r w:rsidRPr="00B820CE">
        <w:rPr>
          <w:i/>
          <w:snapToGrid/>
          <w:sz w:val="22"/>
        </w:rPr>
        <w:t xml:space="preserve">Amen.  </w:t>
      </w:r>
    </w:p>
    <w:p w:rsidR="00F247E8" w:rsidRPr="004B5D91" w:rsidRDefault="00F247E8" w:rsidP="00F247E8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_______________________________________</w:t>
      </w:r>
    </w:p>
    <w:p w:rsidR="00F247E8" w:rsidRDefault="00F247E8" w:rsidP="00F247E8">
      <w:pPr>
        <w:pStyle w:val="Titolo2"/>
        <w:rPr>
          <w:smallCaps/>
          <w:color w:val="FF0000"/>
          <w:sz w:val="24"/>
          <w:szCs w:val="24"/>
        </w:rPr>
      </w:pPr>
    </w:p>
    <w:p w:rsidR="00F247E8" w:rsidRPr="005413E9" w:rsidRDefault="00F247E8" w:rsidP="00F247E8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F247E8" w:rsidRPr="00F247E8" w:rsidRDefault="00F247E8" w:rsidP="00F247E8">
      <w:pPr>
        <w:pStyle w:val="p1"/>
        <w:spacing w:before="120" w:line="240" w:lineRule="auto"/>
        <w:rPr>
          <w:sz w:val="28"/>
          <w:szCs w:val="24"/>
        </w:rPr>
      </w:pPr>
      <w:r w:rsidRPr="00F247E8">
        <w:rPr>
          <w:sz w:val="28"/>
          <w:szCs w:val="24"/>
        </w:rPr>
        <w:t>Illuminati dalla Parola che salva, seguite Cristo con tutto voi stessi. Andate in pace.</w:t>
      </w:r>
    </w:p>
    <w:p w:rsidR="00F247E8" w:rsidRDefault="00F247E8" w:rsidP="00F247E8">
      <w:pPr>
        <w:rPr>
          <w:sz w:val="24"/>
          <w:szCs w:val="24"/>
        </w:rPr>
      </w:pPr>
    </w:p>
    <w:p w:rsidR="00F24296" w:rsidRDefault="00F24296" w:rsidP="00F247E8">
      <w:pPr>
        <w:rPr>
          <w:sz w:val="24"/>
          <w:szCs w:val="24"/>
        </w:rPr>
      </w:pPr>
    </w:p>
    <w:p w:rsidR="00F24296" w:rsidRDefault="00F24296" w:rsidP="00F247E8">
      <w:pPr>
        <w:rPr>
          <w:sz w:val="24"/>
          <w:szCs w:val="24"/>
        </w:rPr>
      </w:pPr>
    </w:p>
    <w:p w:rsidR="00F24296" w:rsidRDefault="00F24296" w:rsidP="00F247E8">
      <w:pPr>
        <w:rPr>
          <w:sz w:val="24"/>
          <w:szCs w:val="24"/>
        </w:rPr>
      </w:pPr>
    </w:p>
    <w:p w:rsidR="00F24296" w:rsidRDefault="00F24296" w:rsidP="00F247E8">
      <w:pPr>
        <w:rPr>
          <w:sz w:val="24"/>
          <w:szCs w:val="24"/>
        </w:rPr>
      </w:pPr>
    </w:p>
    <w:p w:rsidR="00F247E8" w:rsidRDefault="00F247E8" w:rsidP="00D32996">
      <w:pPr>
        <w:rPr>
          <w:color w:val="FF0000"/>
          <w:sz w:val="18"/>
          <w:szCs w:val="18"/>
        </w:rPr>
      </w:pPr>
    </w:p>
    <w:p w:rsidR="00493147" w:rsidRPr="00493147" w:rsidRDefault="00493147" w:rsidP="00493147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2"/>
          <w:sz w:val="32"/>
          <w:szCs w:val="32"/>
        </w:rPr>
      </w:pPr>
      <w:r w:rsidRPr="00493147">
        <w:rPr>
          <w:b/>
          <w:color w:val="008000"/>
          <w:w w:val="92"/>
          <w:sz w:val="32"/>
          <w:szCs w:val="32"/>
        </w:rPr>
        <w:lastRenderedPageBreak/>
        <w:t xml:space="preserve">XXVIII DOMENICA DEL TEMPO ORDINARIO </w:t>
      </w:r>
      <w:r w:rsidRPr="009F5647">
        <w:rPr>
          <w:b/>
          <w:color w:val="008000"/>
          <w:w w:val="92"/>
          <w:sz w:val="32"/>
          <w:szCs w:val="32"/>
        </w:rPr>
        <w:t>B</w:t>
      </w:r>
    </w:p>
    <w:p w:rsidR="009A3EC4" w:rsidRDefault="009A3EC4" w:rsidP="00E61801"/>
    <w:p w:rsidR="00765A27" w:rsidRDefault="00765A27" w:rsidP="00765A27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1</w:t>
      </w:r>
    </w:p>
    <w:p w:rsidR="00765A27" w:rsidRPr="004546D4" w:rsidRDefault="00765A27" w:rsidP="004546D4"/>
    <w:p w:rsidR="004546D4" w:rsidRPr="001A4137" w:rsidRDefault="004546D4" w:rsidP="004546D4">
      <w:pPr>
        <w:rPr>
          <w:sz w:val="28"/>
          <w:szCs w:val="28"/>
        </w:rPr>
      </w:pPr>
      <w:r w:rsidRPr="001A4137">
        <w:rPr>
          <w:color w:val="FF0000"/>
          <w:sz w:val="28"/>
          <w:szCs w:val="28"/>
        </w:rPr>
        <w:t>1.</w:t>
      </w:r>
      <w:r w:rsidR="00F247E8" w:rsidRPr="001A4137">
        <w:rPr>
          <w:sz w:val="28"/>
          <w:szCs w:val="28"/>
        </w:rPr>
        <w:t xml:space="preserve"> P</w:t>
      </w:r>
      <w:r w:rsidRPr="001A4137">
        <w:rPr>
          <w:sz w:val="28"/>
          <w:szCs w:val="28"/>
        </w:rPr>
        <w:t xml:space="preserve">er la Chiesa di Dio: la comunità dei battezzati, attenta all’insegnamento dei suoi Pastori, proclami al mondo di </w:t>
      </w:r>
      <w:r w:rsidR="009F5647" w:rsidRPr="001A4137">
        <w:rPr>
          <w:sz w:val="28"/>
          <w:szCs w:val="28"/>
        </w:rPr>
        <w:t>o</w:t>
      </w:r>
      <w:r w:rsidRPr="001A4137">
        <w:rPr>
          <w:sz w:val="28"/>
          <w:szCs w:val="28"/>
        </w:rPr>
        <w:t>ggi con coraggio e dolcezza che Cristo è la luce dei popoli. Invochiamo il Signore.</w:t>
      </w:r>
    </w:p>
    <w:p w:rsidR="001A4137" w:rsidRPr="001A4137" w:rsidRDefault="001A4137" w:rsidP="001A4137">
      <w:pPr>
        <w:spacing w:before="120"/>
        <w:rPr>
          <w:sz w:val="28"/>
          <w:szCs w:val="28"/>
        </w:rPr>
      </w:pPr>
      <w:r w:rsidRPr="001A4137">
        <w:rPr>
          <w:color w:val="FF0000"/>
          <w:sz w:val="28"/>
          <w:szCs w:val="28"/>
        </w:rPr>
        <w:t xml:space="preserve">3. </w:t>
      </w:r>
      <w:r w:rsidRPr="001A4137">
        <w:rPr>
          <w:sz w:val="28"/>
          <w:szCs w:val="28"/>
        </w:rPr>
        <w:t>Preghiamo per i religiosi e le religiose: hanno lasciato tutto per seguire Cristo casto, povero, obbediente, ricevano da lui la loro ricompensa e lo Spirito susciti nuove vocazioni alla vita consacrata. Invochiamo il Signore.</w:t>
      </w:r>
    </w:p>
    <w:p w:rsidR="001A4137" w:rsidRPr="001A4137" w:rsidRDefault="001A4137" w:rsidP="001A4137">
      <w:pPr>
        <w:spacing w:before="120"/>
        <w:rPr>
          <w:sz w:val="28"/>
          <w:szCs w:val="28"/>
        </w:rPr>
      </w:pPr>
      <w:r w:rsidRPr="001A4137">
        <w:rPr>
          <w:color w:val="FF0000"/>
          <w:sz w:val="28"/>
          <w:szCs w:val="28"/>
        </w:rPr>
        <w:t>4.</w:t>
      </w:r>
      <w:r w:rsidRPr="001A4137">
        <w:rPr>
          <w:sz w:val="28"/>
          <w:szCs w:val="28"/>
        </w:rPr>
        <w:t xml:space="preserve"> Preghiamo per i governanti: si facciano guidare dalla sapienza di Dio per attuare una vera giustizia sociale che rispetti la dignità di tutti, a partire dai più poveri. Invochiamo il Signore.</w:t>
      </w:r>
    </w:p>
    <w:p w:rsidR="00C3299A" w:rsidRDefault="00C3299A" w:rsidP="004546D4">
      <w:pPr>
        <w:rPr>
          <w:sz w:val="26"/>
          <w:szCs w:val="26"/>
        </w:rPr>
      </w:pPr>
    </w:p>
    <w:p w:rsidR="00C3299A" w:rsidRPr="00C3299A" w:rsidRDefault="00B820CE" w:rsidP="00B820CE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>
        <w:rPr>
          <w:sz w:val="24"/>
          <w:szCs w:val="26"/>
        </w:rPr>
        <w:t>P</w:t>
      </w:r>
      <w:r w:rsidR="00F247E8">
        <w:rPr>
          <w:sz w:val="24"/>
          <w:szCs w:val="26"/>
        </w:rPr>
        <w:t xml:space="preserve">er </w:t>
      </w:r>
      <w:r w:rsidR="00F247E8" w:rsidRPr="001A4137">
        <w:rPr>
          <w:i/>
          <w:sz w:val="24"/>
          <w:szCs w:val="26"/>
        </w:rPr>
        <w:t>i</w:t>
      </w:r>
      <w:r w:rsidR="00C3299A" w:rsidRPr="001A4137">
        <w:rPr>
          <w:i/>
          <w:sz w:val="24"/>
          <w:szCs w:val="26"/>
        </w:rPr>
        <w:t xml:space="preserve"> nostr</w:t>
      </w:r>
      <w:r w:rsidR="00F247E8" w:rsidRPr="001A4137">
        <w:rPr>
          <w:i/>
          <w:sz w:val="24"/>
          <w:szCs w:val="26"/>
        </w:rPr>
        <w:t>i</w:t>
      </w:r>
      <w:r w:rsidR="00C3299A" w:rsidRPr="001A4137">
        <w:rPr>
          <w:i/>
          <w:sz w:val="24"/>
          <w:szCs w:val="26"/>
        </w:rPr>
        <w:t xml:space="preserve"> fratell</w:t>
      </w:r>
      <w:r w:rsidR="00F247E8" w:rsidRPr="001A4137">
        <w:rPr>
          <w:i/>
          <w:sz w:val="24"/>
          <w:szCs w:val="26"/>
        </w:rPr>
        <w:t>i</w:t>
      </w:r>
      <w:r w:rsidR="001A4137">
        <w:rPr>
          <w:i/>
          <w:sz w:val="24"/>
          <w:szCs w:val="26"/>
        </w:rPr>
        <w:t xml:space="preserve"> </w:t>
      </w:r>
      <w:r w:rsidR="001A4137" w:rsidRPr="001A4137">
        <w:rPr>
          <w:i/>
          <w:color w:val="FF0000"/>
          <w:sz w:val="24"/>
          <w:szCs w:val="26"/>
        </w:rPr>
        <w:t xml:space="preserve">/ </w:t>
      </w:r>
      <w:r w:rsidR="00F247E8" w:rsidRPr="001A4137">
        <w:rPr>
          <w:i/>
          <w:sz w:val="24"/>
          <w:szCs w:val="26"/>
        </w:rPr>
        <w:t>il</w:t>
      </w:r>
      <w:r w:rsidR="00F247E8" w:rsidRPr="00F247E8">
        <w:rPr>
          <w:i/>
          <w:sz w:val="24"/>
          <w:szCs w:val="26"/>
        </w:rPr>
        <w:t xml:space="preserve"> nostro fratello</w:t>
      </w:r>
      <w:r w:rsidR="00F247E8" w:rsidRPr="00F247E8">
        <w:rPr>
          <w:color w:val="FF0000"/>
          <w:sz w:val="24"/>
          <w:szCs w:val="26"/>
        </w:rPr>
        <w:t xml:space="preserve"> </w:t>
      </w:r>
      <w:r w:rsidR="00F247E8">
        <w:rPr>
          <w:color w:val="FF0000"/>
          <w:sz w:val="24"/>
          <w:szCs w:val="26"/>
        </w:rPr>
        <w:t xml:space="preserve">/ </w:t>
      </w:r>
      <w:r w:rsidR="00C3299A" w:rsidRPr="00C3299A">
        <w:rPr>
          <w:i/>
          <w:sz w:val="24"/>
          <w:szCs w:val="26"/>
        </w:rPr>
        <w:t>la nostra sorella</w:t>
      </w:r>
      <w:r w:rsidR="001A4137">
        <w:rPr>
          <w:color w:val="FF0000"/>
          <w:sz w:val="24"/>
          <w:szCs w:val="26"/>
        </w:rPr>
        <w:t xml:space="preserve"> </w:t>
      </w:r>
      <w:r w:rsidR="00C3299A" w:rsidRPr="00B820CE">
        <w:rPr>
          <w:sz w:val="24"/>
          <w:szCs w:val="26"/>
        </w:rPr>
        <w:t>___________________</w:t>
      </w:r>
      <w:r w:rsidR="00F247E8" w:rsidRPr="00B820CE">
        <w:rPr>
          <w:sz w:val="24"/>
          <w:szCs w:val="26"/>
        </w:rPr>
        <w:t>__________________________________</w:t>
      </w:r>
      <w:r w:rsidR="00C3299A" w:rsidRPr="00B820CE">
        <w:rPr>
          <w:sz w:val="24"/>
          <w:szCs w:val="26"/>
        </w:rPr>
        <w:t>__</w:t>
      </w:r>
      <w:r w:rsidR="00C3299A" w:rsidRPr="00C3299A">
        <w:rPr>
          <w:sz w:val="24"/>
          <w:szCs w:val="26"/>
        </w:rPr>
        <w:t xml:space="preserve">: poiché tutto è nudo e scoperto agli occhi di Dio e a lui dobbiamo rendere conto, sia </w:t>
      </w:r>
      <w:r w:rsidR="00C3299A" w:rsidRPr="001A4137">
        <w:rPr>
          <w:i/>
          <w:sz w:val="24"/>
          <w:szCs w:val="26"/>
        </w:rPr>
        <w:t>per l</w:t>
      </w:r>
      <w:r w:rsidR="001A4137" w:rsidRPr="001A4137">
        <w:rPr>
          <w:i/>
          <w:sz w:val="24"/>
          <w:szCs w:val="26"/>
        </w:rPr>
        <w:t>or</w:t>
      </w:r>
      <w:r w:rsidRPr="001A4137">
        <w:rPr>
          <w:i/>
          <w:sz w:val="24"/>
          <w:szCs w:val="26"/>
        </w:rPr>
        <w:t>o</w:t>
      </w:r>
      <w:r w:rsidR="00C3299A" w:rsidRPr="00C3299A">
        <w:rPr>
          <w:sz w:val="24"/>
          <w:szCs w:val="26"/>
        </w:rPr>
        <w:t xml:space="preserve"> </w:t>
      </w:r>
      <w:r w:rsidR="001A4137">
        <w:rPr>
          <w:color w:val="FF0000"/>
          <w:sz w:val="24"/>
          <w:szCs w:val="26"/>
        </w:rPr>
        <w:t xml:space="preserve">/ </w:t>
      </w:r>
      <w:r w:rsidRPr="00B820CE">
        <w:rPr>
          <w:i/>
          <w:sz w:val="24"/>
          <w:szCs w:val="26"/>
        </w:rPr>
        <w:t>lui</w:t>
      </w:r>
      <w:r>
        <w:rPr>
          <w:i/>
          <w:color w:val="FF0000"/>
          <w:sz w:val="24"/>
          <w:szCs w:val="26"/>
        </w:rPr>
        <w:t xml:space="preserve"> / </w:t>
      </w:r>
      <w:r w:rsidR="00C3299A" w:rsidRPr="00C3299A">
        <w:rPr>
          <w:i/>
          <w:sz w:val="24"/>
          <w:szCs w:val="26"/>
        </w:rPr>
        <w:t>lei</w:t>
      </w:r>
      <w:r w:rsidR="001A4137">
        <w:rPr>
          <w:color w:val="FF0000"/>
          <w:sz w:val="24"/>
          <w:szCs w:val="26"/>
        </w:rPr>
        <w:t xml:space="preserve"> </w:t>
      </w:r>
      <w:r w:rsidR="00C3299A" w:rsidRPr="00C3299A">
        <w:rPr>
          <w:sz w:val="24"/>
          <w:szCs w:val="26"/>
        </w:rPr>
        <w:t>giudice misericordioso nel giorno dell’ultimo giudizio. Invochiamo il Signore</w:t>
      </w:r>
      <w:r w:rsidR="00D32996">
        <w:rPr>
          <w:sz w:val="24"/>
          <w:szCs w:val="26"/>
        </w:rPr>
        <w:t>.</w:t>
      </w:r>
    </w:p>
    <w:p w:rsidR="004546D4" w:rsidRDefault="004546D4" w:rsidP="004546D4">
      <w:pPr>
        <w:rPr>
          <w:sz w:val="26"/>
          <w:szCs w:val="26"/>
        </w:rPr>
      </w:pPr>
    </w:p>
    <w:p w:rsidR="004546D4" w:rsidRDefault="00C3299A" w:rsidP="004546D4">
      <w:pPr>
        <w:rPr>
          <w:sz w:val="28"/>
          <w:szCs w:val="27"/>
        </w:rPr>
      </w:pPr>
      <w:r w:rsidRPr="001A4137">
        <w:rPr>
          <w:color w:val="FF0000"/>
          <w:sz w:val="28"/>
          <w:szCs w:val="27"/>
        </w:rPr>
        <w:t>5</w:t>
      </w:r>
      <w:r w:rsidR="004546D4" w:rsidRPr="001A4137">
        <w:rPr>
          <w:color w:val="FF0000"/>
          <w:sz w:val="28"/>
          <w:szCs w:val="27"/>
        </w:rPr>
        <w:t>.</w:t>
      </w:r>
      <w:r w:rsidR="004546D4" w:rsidRPr="001A4137">
        <w:rPr>
          <w:sz w:val="28"/>
          <w:szCs w:val="27"/>
        </w:rPr>
        <w:t xml:space="preserve"> </w:t>
      </w:r>
      <w:r w:rsidR="00F247E8" w:rsidRPr="001A4137">
        <w:rPr>
          <w:sz w:val="28"/>
          <w:szCs w:val="27"/>
        </w:rPr>
        <w:t>P</w:t>
      </w:r>
      <w:r w:rsidR="004546D4" w:rsidRPr="001A4137">
        <w:rPr>
          <w:sz w:val="28"/>
          <w:szCs w:val="27"/>
        </w:rPr>
        <w:t>er noi qui riuniti:</w:t>
      </w:r>
      <w:r w:rsidR="009F5647" w:rsidRPr="001A4137">
        <w:rPr>
          <w:sz w:val="28"/>
          <w:szCs w:val="27"/>
        </w:rPr>
        <w:t xml:space="preserve"> </w:t>
      </w:r>
      <w:r w:rsidR="004546D4" w:rsidRPr="001A4137">
        <w:rPr>
          <w:sz w:val="28"/>
          <w:szCs w:val="27"/>
        </w:rPr>
        <w:t>possiamo mantenere vivo il desiderio di una più profonda conoscenza del progetto di Dio con l’ascolto della Parola, la preghiera e la testimonianza. Invochiamo il Signore.</w:t>
      </w:r>
    </w:p>
    <w:p w:rsidR="001A4137" w:rsidRDefault="001A4137" w:rsidP="004546D4">
      <w:pPr>
        <w:rPr>
          <w:sz w:val="28"/>
          <w:szCs w:val="27"/>
        </w:rPr>
      </w:pPr>
    </w:p>
    <w:p w:rsidR="001A4137" w:rsidRDefault="001A4137" w:rsidP="004546D4">
      <w:pPr>
        <w:rPr>
          <w:sz w:val="28"/>
          <w:szCs w:val="27"/>
        </w:rPr>
      </w:pPr>
    </w:p>
    <w:p w:rsidR="00BC64B8" w:rsidRDefault="00BC64B8" w:rsidP="004546D4">
      <w:pPr>
        <w:rPr>
          <w:sz w:val="28"/>
          <w:szCs w:val="27"/>
        </w:rPr>
      </w:pPr>
    </w:p>
    <w:p w:rsidR="001A4137" w:rsidRPr="001A4137" w:rsidRDefault="001A4137" w:rsidP="004546D4">
      <w:pPr>
        <w:rPr>
          <w:sz w:val="28"/>
          <w:szCs w:val="27"/>
        </w:rPr>
      </w:pPr>
    </w:p>
    <w:p w:rsidR="006A335F" w:rsidRPr="00493147" w:rsidRDefault="006A335F" w:rsidP="006A335F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2"/>
          <w:sz w:val="32"/>
          <w:szCs w:val="32"/>
        </w:rPr>
      </w:pPr>
      <w:r w:rsidRPr="00493147">
        <w:rPr>
          <w:b/>
          <w:color w:val="008000"/>
          <w:w w:val="92"/>
          <w:sz w:val="32"/>
          <w:szCs w:val="32"/>
        </w:rPr>
        <w:lastRenderedPageBreak/>
        <w:t xml:space="preserve">XXVIII DOMENICA DEL TEMPO ORDINARIO </w:t>
      </w:r>
      <w:r w:rsidRPr="009F5647">
        <w:rPr>
          <w:b/>
          <w:color w:val="008000"/>
          <w:w w:val="92"/>
          <w:sz w:val="32"/>
          <w:szCs w:val="32"/>
        </w:rPr>
        <w:t>B</w:t>
      </w:r>
    </w:p>
    <w:p w:rsidR="006A335F" w:rsidRDefault="006A335F" w:rsidP="00E61801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6A335F" w:rsidRDefault="006A335F" w:rsidP="00E61801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9D2F66">
        <w:rPr>
          <w:smallCaps/>
          <w:color w:val="FF0000"/>
          <w:sz w:val="24"/>
          <w:szCs w:val="24"/>
        </w:rPr>
        <w:t xml:space="preserve"> </w:t>
      </w:r>
      <w:r w:rsidR="00765A27">
        <w:rPr>
          <w:smallCaps/>
          <w:color w:val="FF0000"/>
          <w:sz w:val="24"/>
          <w:szCs w:val="24"/>
        </w:rPr>
        <w:t>2</w:t>
      </w:r>
    </w:p>
    <w:p w:rsidR="006A335F" w:rsidRDefault="006A335F" w:rsidP="00765A27">
      <w:pPr>
        <w:rPr>
          <w:sz w:val="26"/>
          <w:szCs w:val="26"/>
        </w:rPr>
      </w:pPr>
    </w:p>
    <w:p w:rsidR="00765A27" w:rsidRPr="00B820CE" w:rsidRDefault="006A335F" w:rsidP="00765A27">
      <w:pPr>
        <w:rPr>
          <w:sz w:val="28"/>
          <w:szCs w:val="26"/>
        </w:rPr>
      </w:pPr>
      <w:r w:rsidRPr="00B820CE">
        <w:rPr>
          <w:color w:val="FF0000"/>
          <w:sz w:val="28"/>
          <w:szCs w:val="26"/>
        </w:rPr>
        <w:t xml:space="preserve">1. </w:t>
      </w:r>
      <w:r w:rsidR="00765A27" w:rsidRPr="00B820CE">
        <w:rPr>
          <w:sz w:val="28"/>
          <w:szCs w:val="26"/>
        </w:rPr>
        <w:t xml:space="preserve">Donaci, o Dio, la sapienza del cuore, perché pastori e fedeli </w:t>
      </w:r>
      <w:r w:rsidR="00C3299A" w:rsidRPr="00B820CE">
        <w:rPr>
          <w:sz w:val="28"/>
          <w:szCs w:val="26"/>
        </w:rPr>
        <w:t>trovino</w:t>
      </w:r>
      <w:r w:rsidR="00765A27" w:rsidRPr="00B820CE">
        <w:rPr>
          <w:sz w:val="28"/>
          <w:szCs w:val="26"/>
        </w:rPr>
        <w:t xml:space="preserve"> vie nuove per testimoniare e trasmettere alle nuove generazioni a fede in Gesù Risorto,</w:t>
      </w:r>
      <w:r w:rsidR="00C3299A" w:rsidRPr="00B820CE">
        <w:rPr>
          <w:sz w:val="28"/>
          <w:szCs w:val="26"/>
        </w:rPr>
        <w:t xml:space="preserve"> </w:t>
      </w:r>
      <w:r w:rsidR="00765A27" w:rsidRPr="00B820CE">
        <w:rPr>
          <w:sz w:val="28"/>
          <w:szCs w:val="26"/>
        </w:rPr>
        <w:t>rinvigorendo la passione per il Vangelo e lo slancio della missione. Noi ti preghiamo.</w:t>
      </w:r>
    </w:p>
    <w:p w:rsidR="00765A27" w:rsidRPr="00B820CE" w:rsidRDefault="006A335F" w:rsidP="00BC64B8">
      <w:pPr>
        <w:spacing w:before="120"/>
        <w:rPr>
          <w:sz w:val="28"/>
          <w:szCs w:val="26"/>
        </w:rPr>
      </w:pPr>
      <w:r w:rsidRPr="00B820CE">
        <w:rPr>
          <w:color w:val="FF0000"/>
          <w:sz w:val="28"/>
          <w:szCs w:val="26"/>
        </w:rPr>
        <w:t xml:space="preserve">2. </w:t>
      </w:r>
      <w:r w:rsidR="00765A27" w:rsidRPr="00B820CE">
        <w:rPr>
          <w:sz w:val="28"/>
          <w:szCs w:val="26"/>
        </w:rPr>
        <w:t xml:space="preserve">Donaci, o Dio, la sapienza del cuore, perché nelle nostre famiglie ci sia viva preoccupazione di </w:t>
      </w:r>
      <w:r w:rsidR="00C3299A" w:rsidRPr="00B820CE">
        <w:rPr>
          <w:sz w:val="28"/>
          <w:szCs w:val="26"/>
        </w:rPr>
        <w:t>insegnare</w:t>
      </w:r>
      <w:r w:rsidR="00765A27" w:rsidRPr="00B820CE">
        <w:rPr>
          <w:sz w:val="28"/>
          <w:szCs w:val="26"/>
        </w:rPr>
        <w:t xml:space="preserve"> ai più giovani ad usare saggiamente dei beni terreni nella continua ricerca dei beni eterni. Noi ti preghiamo.</w:t>
      </w:r>
    </w:p>
    <w:p w:rsidR="00BC64B8" w:rsidRPr="00BC64B8" w:rsidRDefault="00BC64B8" w:rsidP="00BC64B8">
      <w:pPr>
        <w:spacing w:before="120"/>
        <w:rPr>
          <w:sz w:val="28"/>
          <w:szCs w:val="26"/>
        </w:rPr>
      </w:pPr>
      <w:r w:rsidRPr="00BC64B8">
        <w:rPr>
          <w:color w:val="FF0000"/>
          <w:sz w:val="28"/>
          <w:szCs w:val="26"/>
        </w:rPr>
        <w:t xml:space="preserve">3. </w:t>
      </w:r>
      <w:r w:rsidRPr="00BC64B8">
        <w:rPr>
          <w:sz w:val="28"/>
          <w:szCs w:val="26"/>
        </w:rPr>
        <w:t>Donaci, o Dio, la sapienza del cuore, perché molti seguano con coraggio e generosità il Cristo tuo Figlio che ci invita a perdere tutto in questa vita, per guadagnare tutto nel regno dei cieli. Noi ti preghiamo.</w:t>
      </w:r>
    </w:p>
    <w:p w:rsidR="009F5647" w:rsidRPr="004546D4" w:rsidRDefault="009F5647" w:rsidP="00765A27">
      <w:pPr>
        <w:rPr>
          <w:sz w:val="26"/>
          <w:szCs w:val="26"/>
        </w:rPr>
      </w:pPr>
    </w:p>
    <w:p w:rsidR="00B820CE" w:rsidRPr="00B820CE" w:rsidRDefault="009F5647" w:rsidP="00B820CE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9F5647">
        <w:rPr>
          <w:sz w:val="24"/>
        </w:rPr>
        <w:t xml:space="preserve">Donaci, o Dio, la sapienza del cuore, per credere fermamente che tu puoi trasformare in aurora di vita eterna la morte </w:t>
      </w:r>
      <w:r w:rsidR="00C3299A" w:rsidRPr="00BC64B8">
        <w:rPr>
          <w:i/>
          <w:sz w:val="24"/>
        </w:rPr>
        <w:t>de</w:t>
      </w:r>
      <w:r w:rsidR="00B820CE" w:rsidRPr="00BC64B8">
        <w:rPr>
          <w:i/>
          <w:sz w:val="24"/>
        </w:rPr>
        <w:t>i</w:t>
      </w:r>
      <w:r w:rsidR="00C3299A" w:rsidRPr="00BC64B8">
        <w:rPr>
          <w:i/>
          <w:sz w:val="24"/>
          <w:szCs w:val="26"/>
        </w:rPr>
        <w:t xml:space="preserve"> nostr</w:t>
      </w:r>
      <w:r w:rsidR="00B820CE" w:rsidRPr="00BC64B8">
        <w:rPr>
          <w:i/>
          <w:sz w:val="24"/>
          <w:szCs w:val="26"/>
        </w:rPr>
        <w:t>i fratelli</w:t>
      </w:r>
      <w:r w:rsidR="00C3299A" w:rsidRPr="00C3299A">
        <w:rPr>
          <w:sz w:val="24"/>
          <w:szCs w:val="26"/>
        </w:rPr>
        <w:t xml:space="preserve"> </w:t>
      </w:r>
      <w:r w:rsidR="00BC64B8">
        <w:rPr>
          <w:color w:val="FF0000"/>
          <w:sz w:val="24"/>
          <w:szCs w:val="26"/>
        </w:rPr>
        <w:t xml:space="preserve">/ </w:t>
      </w:r>
      <w:r w:rsidR="00B820CE" w:rsidRPr="00B820CE">
        <w:rPr>
          <w:i/>
          <w:sz w:val="24"/>
          <w:szCs w:val="26"/>
        </w:rPr>
        <w:t>del nostro fratello</w:t>
      </w:r>
      <w:r w:rsidR="00B820CE">
        <w:rPr>
          <w:i/>
          <w:sz w:val="24"/>
          <w:szCs w:val="26"/>
        </w:rPr>
        <w:t xml:space="preserve"> </w:t>
      </w:r>
      <w:r w:rsidR="00B820CE" w:rsidRPr="00B820CE">
        <w:rPr>
          <w:i/>
          <w:color w:val="FF0000"/>
          <w:sz w:val="24"/>
          <w:szCs w:val="26"/>
        </w:rPr>
        <w:t>/</w:t>
      </w:r>
      <w:r w:rsidR="00B820CE" w:rsidRPr="00B820CE">
        <w:rPr>
          <w:i/>
          <w:sz w:val="24"/>
          <w:szCs w:val="26"/>
        </w:rPr>
        <w:t xml:space="preserve"> </w:t>
      </w:r>
      <w:r w:rsidR="00B820CE">
        <w:rPr>
          <w:i/>
          <w:sz w:val="24"/>
          <w:szCs w:val="26"/>
        </w:rPr>
        <w:t>d</w:t>
      </w:r>
      <w:r w:rsidR="00C3299A">
        <w:rPr>
          <w:i/>
          <w:sz w:val="24"/>
          <w:szCs w:val="26"/>
        </w:rPr>
        <w:t>el</w:t>
      </w:r>
      <w:r w:rsidR="00C3299A" w:rsidRPr="00C3299A">
        <w:rPr>
          <w:i/>
          <w:sz w:val="24"/>
          <w:szCs w:val="26"/>
        </w:rPr>
        <w:t>la nostra sorella</w:t>
      </w:r>
      <w:r w:rsidR="00BC64B8">
        <w:rPr>
          <w:color w:val="FF0000"/>
          <w:sz w:val="24"/>
          <w:szCs w:val="26"/>
        </w:rPr>
        <w:t xml:space="preserve"> </w:t>
      </w:r>
      <w:r w:rsidR="00BC64B8" w:rsidRPr="00BC64B8">
        <w:rPr>
          <w:sz w:val="24"/>
          <w:szCs w:val="26"/>
        </w:rPr>
        <w:t>__</w:t>
      </w:r>
      <w:r w:rsidR="00C3299A" w:rsidRPr="00BC64B8">
        <w:rPr>
          <w:sz w:val="24"/>
          <w:szCs w:val="26"/>
        </w:rPr>
        <w:t>_</w:t>
      </w:r>
      <w:r w:rsidR="00C3299A" w:rsidRPr="00B820CE">
        <w:rPr>
          <w:sz w:val="24"/>
          <w:szCs w:val="26"/>
        </w:rPr>
        <w:t>________</w:t>
      </w:r>
      <w:r w:rsidR="00B820CE" w:rsidRPr="00B820CE">
        <w:rPr>
          <w:sz w:val="24"/>
          <w:szCs w:val="26"/>
        </w:rPr>
        <w:t>__</w:t>
      </w:r>
      <w:r w:rsidR="00C3299A" w:rsidRPr="00B820CE">
        <w:rPr>
          <w:sz w:val="24"/>
          <w:szCs w:val="26"/>
        </w:rPr>
        <w:t>________</w:t>
      </w:r>
      <w:r w:rsidR="00B820CE" w:rsidRPr="00B820CE">
        <w:rPr>
          <w:sz w:val="24"/>
          <w:szCs w:val="26"/>
        </w:rPr>
        <w:t>___</w:t>
      </w:r>
    </w:p>
    <w:p w:rsidR="009F5647" w:rsidRPr="009F5647" w:rsidRDefault="00B820CE" w:rsidP="00B820CE">
      <w:pPr>
        <w:pBdr>
          <w:top w:val="single" w:sz="4" w:space="6" w:color="FF0000"/>
          <w:bottom w:val="single" w:sz="4" w:space="6" w:color="FF0000"/>
        </w:pBdr>
        <w:rPr>
          <w:sz w:val="24"/>
        </w:rPr>
      </w:pPr>
      <w:r w:rsidRPr="00B820CE">
        <w:rPr>
          <w:sz w:val="24"/>
          <w:szCs w:val="26"/>
        </w:rPr>
        <w:t>_____________________________________</w:t>
      </w:r>
      <w:r w:rsidR="00C3299A" w:rsidRPr="00B820CE">
        <w:rPr>
          <w:sz w:val="24"/>
          <w:szCs w:val="26"/>
        </w:rPr>
        <w:t>.</w:t>
      </w:r>
      <w:r w:rsidR="00C3299A" w:rsidRPr="00C3299A">
        <w:rPr>
          <w:sz w:val="24"/>
          <w:szCs w:val="26"/>
        </w:rPr>
        <w:t xml:space="preserve"> </w:t>
      </w:r>
      <w:r w:rsidR="009F5647" w:rsidRPr="009F5647">
        <w:rPr>
          <w:sz w:val="24"/>
        </w:rPr>
        <w:t>Noi ti preghiamo.</w:t>
      </w:r>
    </w:p>
    <w:p w:rsidR="00765A27" w:rsidRPr="004546D4" w:rsidRDefault="00765A27" w:rsidP="00765A27">
      <w:pPr>
        <w:rPr>
          <w:sz w:val="26"/>
          <w:szCs w:val="26"/>
        </w:rPr>
      </w:pPr>
    </w:p>
    <w:p w:rsidR="00765A27" w:rsidRDefault="006A335F" w:rsidP="00C3299A">
      <w:pPr>
        <w:rPr>
          <w:sz w:val="28"/>
          <w:szCs w:val="26"/>
        </w:rPr>
      </w:pPr>
      <w:r w:rsidRPr="00B820CE">
        <w:rPr>
          <w:color w:val="FF0000"/>
          <w:sz w:val="28"/>
          <w:szCs w:val="26"/>
        </w:rPr>
        <w:t xml:space="preserve">4. </w:t>
      </w:r>
      <w:r w:rsidR="00765A27" w:rsidRPr="00B820CE">
        <w:rPr>
          <w:sz w:val="28"/>
          <w:szCs w:val="26"/>
        </w:rPr>
        <w:t xml:space="preserve">Donaci, o Dio, la sapienza del cuore, per non lasciarci sedurre dalle tentazioni antiche e sempre nuove del denaro e del </w:t>
      </w:r>
      <w:r w:rsidR="00C3299A" w:rsidRPr="00B820CE">
        <w:rPr>
          <w:sz w:val="28"/>
          <w:szCs w:val="26"/>
        </w:rPr>
        <w:t>s</w:t>
      </w:r>
      <w:r w:rsidR="00765A27" w:rsidRPr="00B820CE">
        <w:rPr>
          <w:sz w:val="28"/>
          <w:szCs w:val="26"/>
        </w:rPr>
        <w:t xml:space="preserve">uccesso. </w:t>
      </w:r>
      <w:r w:rsidR="00C3299A" w:rsidRPr="00B820CE">
        <w:rPr>
          <w:sz w:val="28"/>
          <w:szCs w:val="26"/>
        </w:rPr>
        <w:t xml:space="preserve"> </w:t>
      </w:r>
      <w:r w:rsidR="00765A27" w:rsidRPr="00B820CE">
        <w:rPr>
          <w:sz w:val="28"/>
          <w:szCs w:val="26"/>
        </w:rPr>
        <w:t>Noi ti preghiamo.</w:t>
      </w:r>
    </w:p>
    <w:p w:rsidR="00BC64B8" w:rsidRDefault="00BC64B8" w:rsidP="00C3299A">
      <w:pPr>
        <w:rPr>
          <w:sz w:val="28"/>
          <w:szCs w:val="26"/>
        </w:rPr>
      </w:pPr>
    </w:p>
    <w:p w:rsidR="00BC64B8" w:rsidRDefault="00BC64B8" w:rsidP="00C3299A">
      <w:pPr>
        <w:rPr>
          <w:sz w:val="28"/>
          <w:szCs w:val="26"/>
        </w:rPr>
      </w:pPr>
    </w:p>
    <w:p w:rsidR="00BC64B8" w:rsidRPr="00B820CE" w:rsidRDefault="00BC64B8" w:rsidP="00C3299A">
      <w:pPr>
        <w:rPr>
          <w:sz w:val="28"/>
          <w:szCs w:val="26"/>
        </w:rPr>
      </w:pPr>
    </w:p>
    <w:p w:rsidR="00493147" w:rsidRPr="00493147" w:rsidRDefault="00493147" w:rsidP="00493147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2"/>
          <w:sz w:val="32"/>
          <w:szCs w:val="32"/>
        </w:rPr>
      </w:pPr>
      <w:r w:rsidRPr="00493147">
        <w:rPr>
          <w:b/>
          <w:color w:val="008000"/>
          <w:w w:val="92"/>
          <w:sz w:val="32"/>
          <w:szCs w:val="32"/>
        </w:rPr>
        <w:lastRenderedPageBreak/>
        <w:t xml:space="preserve">XXVIII DOMENICA DEL TEMPO ORDINARIO </w:t>
      </w:r>
      <w:r w:rsidRPr="009F5647">
        <w:rPr>
          <w:b/>
          <w:color w:val="008000"/>
          <w:w w:val="92"/>
          <w:sz w:val="32"/>
          <w:szCs w:val="32"/>
        </w:rPr>
        <w:t>B</w:t>
      </w:r>
    </w:p>
    <w:p w:rsidR="00AF452B" w:rsidRDefault="00AF452B" w:rsidP="00AF452B"/>
    <w:p w:rsidR="00AF452B" w:rsidRDefault="00AF452B" w:rsidP="00AF452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765A27">
        <w:rPr>
          <w:smallCaps/>
          <w:color w:val="FF0000"/>
          <w:sz w:val="24"/>
          <w:szCs w:val="24"/>
        </w:rPr>
        <w:t xml:space="preserve">  3</w:t>
      </w:r>
    </w:p>
    <w:p w:rsidR="00AF452B" w:rsidRPr="00256AB4" w:rsidRDefault="00AF452B" w:rsidP="0071589F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765A27" w:rsidRPr="00BC64B8" w:rsidRDefault="006A335F" w:rsidP="00765A27">
      <w:pPr>
        <w:rPr>
          <w:sz w:val="28"/>
          <w:szCs w:val="28"/>
        </w:rPr>
      </w:pPr>
      <w:r w:rsidRPr="00BC64B8">
        <w:rPr>
          <w:color w:val="FF0000"/>
          <w:sz w:val="28"/>
          <w:szCs w:val="28"/>
        </w:rPr>
        <w:t xml:space="preserve">1. </w:t>
      </w:r>
      <w:r w:rsidR="00765A27" w:rsidRPr="00BC64B8">
        <w:rPr>
          <w:sz w:val="28"/>
          <w:szCs w:val="28"/>
        </w:rPr>
        <w:t>Per tutti i cristiani: invochino sempre dal Signore la sapienza del cuore, perché la loro fede sia forte e autentica, e si traduca in gesti di solidarietà e di pace, preghiamo.</w:t>
      </w:r>
    </w:p>
    <w:p w:rsidR="00BC64B8" w:rsidRPr="00BC64B8" w:rsidRDefault="00BC64B8" w:rsidP="00BC64B8">
      <w:pPr>
        <w:spacing w:before="120"/>
        <w:rPr>
          <w:sz w:val="28"/>
          <w:szCs w:val="28"/>
        </w:rPr>
      </w:pPr>
      <w:r w:rsidRPr="00BC64B8">
        <w:rPr>
          <w:color w:val="FF0000"/>
          <w:sz w:val="28"/>
          <w:szCs w:val="28"/>
        </w:rPr>
        <w:t xml:space="preserve">2. </w:t>
      </w:r>
      <w:r w:rsidRPr="00BC64B8">
        <w:rPr>
          <w:sz w:val="28"/>
          <w:szCs w:val="28"/>
        </w:rPr>
        <w:t>Per coloro che governano i popoli e le nazioni: chiedano a Dio il dono della prudenza, la preferiscano a scettri e a troni, la amino più dell’oro e del denaro, preghiamo.</w:t>
      </w:r>
    </w:p>
    <w:p w:rsidR="00BC64B8" w:rsidRPr="00BC64B8" w:rsidRDefault="00BC64B8" w:rsidP="00BC64B8">
      <w:pPr>
        <w:spacing w:before="120"/>
        <w:rPr>
          <w:sz w:val="28"/>
          <w:szCs w:val="28"/>
        </w:rPr>
      </w:pPr>
      <w:r w:rsidRPr="00BC64B8">
        <w:rPr>
          <w:color w:val="FF0000"/>
          <w:sz w:val="28"/>
          <w:szCs w:val="28"/>
        </w:rPr>
        <w:t xml:space="preserve">3. </w:t>
      </w:r>
      <w:r w:rsidRPr="00BC64B8">
        <w:rPr>
          <w:sz w:val="28"/>
          <w:szCs w:val="28"/>
        </w:rPr>
        <w:t>Per quanti possiedono ricchezze, per quanti lavorano nel campo dell’economia e della finanza: siano attenti ai veri bisogni della persona, per contribuire a un giusto progresso sociale, preghiamo.</w:t>
      </w:r>
    </w:p>
    <w:p w:rsidR="00C3299A" w:rsidRPr="00B820CE" w:rsidRDefault="00C3299A" w:rsidP="00765A27">
      <w:pPr>
        <w:rPr>
          <w:sz w:val="28"/>
          <w:szCs w:val="26"/>
        </w:rPr>
      </w:pPr>
    </w:p>
    <w:p w:rsidR="00C3299A" w:rsidRPr="00C3299A" w:rsidRDefault="00C3299A" w:rsidP="00B820CE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>
        <w:rPr>
          <w:sz w:val="24"/>
          <w:szCs w:val="26"/>
        </w:rPr>
        <w:t>P</w:t>
      </w:r>
      <w:r w:rsidRPr="00C3299A">
        <w:rPr>
          <w:sz w:val="24"/>
          <w:szCs w:val="26"/>
        </w:rPr>
        <w:t xml:space="preserve">er </w:t>
      </w:r>
      <w:r w:rsidR="00BC64B8" w:rsidRPr="00BC64B8">
        <w:rPr>
          <w:i/>
          <w:sz w:val="24"/>
          <w:szCs w:val="26"/>
        </w:rPr>
        <w:t xml:space="preserve">i nostri fratelli </w:t>
      </w:r>
      <w:r w:rsidR="00BC64B8" w:rsidRPr="00BC64B8">
        <w:rPr>
          <w:i/>
          <w:color w:val="FF0000"/>
          <w:sz w:val="24"/>
          <w:szCs w:val="26"/>
        </w:rPr>
        <w:t>/</w:t>
      </w:r>
      <w:r w:rsidR="00BC64B8" w:rsidRPr="00BC64B8">
        <w:rPr>
          <w:i/>
          <w:sz w:val="24"/>
          <w:szCs w:val="26"/>
        </w:rPr>
        <w:t xml:space="preserve"> </w:t>
      </w:r>
      <w:r w:rsidRPr="00BC64B8">
        <w:rPr>
          <w:i/>
          <w:sz w:val="24"/>
          <w:szCs w:val="26"/>
        </w:rPr>
        <w:t>il nostro fratello</w:t>
      </w:r>
      <w:r w:rsidR="00BC64B8">
        <w:rPr>
          <w:i/>
          <w:sz w:val="24"/>
          <w:szCs w:val="26"/>
        </w:rPr>
        <w:t xml:space="preserve"> </w:t>
      </w:r>
      <w:r w:rsidR="00BC64B8" w:rsidRPr="00BC64B8">
        <w:rPr>
          <w:i/>
          <w:color w:val="FF0000"/>
          <w:sz w:val="24"/>
          <w:szCs w:val="26"/>
        </w:rPr>
        <w:t>/</w:t>
      </w:r>
      <w:r w:rsidR="00BC64B8">
        <w:rPr>
          <w:i/>
          <w:sz w:val="24"/>
          <w:szCs w:val="26"/>
        </w:rPr>
        <w:t xml:space="preserve"> </w:t>
      </w:r>
      <w:r w:rsidRPr="00BC64B8">
        <w:rPr>
          <w:i/>
          <w:sz w:val="24"/>
          <w:szCs w:val="26"/>
        </w:rPr>
        <w:t>la nostra</w:t>
      </w:r>
      <w:r w:rsidRPr="00C3299A">
        <w:rPr>
          <w:i/>
          <w:sz w:val="24"/>
          <w:szCs w:val="26"/>
        </w:rPr>
        <w:t xml:space="preserve"> sorella</w:t>
      </w:r>
      <w:r w:rsidRPr="00C3299A">
        <w:rPr>
          <w:color w:val="FF0000"/>
          <w:sz w:val="24"/>
          <w:szCs w:val="26"/>
        </w:rPr>
        <w:t xml:space="preserve"> </w:t>
      </w:r>
      <w:r w:rsidRPr="00B820CE">
        <w:rPr>
          <w:sz w:val="24"/>
          <w:szCs w:val="26"/>
        </w:rPr>
        <w:t>_________________</w:t>
      </w:r>
      <w:r w:rsidR="00BC64B8">
        <w:rPr>
          <w:sz w:val="24"/>
          <w:szCs w:val="26"/>
        </w:rPr>
        <w:t>____________________________</w:t>
      </w:r>
      <w:r w:rsidRPr="00B820CE">
        <w:rPr>
          <w:sz w:val="24"/>
          <w:szCs w:val="26"/>
        </w:rPr>
        <w:t>____</w:t>
      </w:r>
      <w:r w:rsidRPr="00C3299A">
        <w:rPr>
          <w:sz w:val="24"/>
          <w:szCs w:val="26"/>
        </w:rPr>
        <w:t xml:space="preserve">: poiché tutto è nudo e scoperto agli occhi di Dio e a lui dobbiamo rendere conto, sia per </w:t>
      </w:r>
      <w:r w:rsidR="00BC64B8" w:rsidRPr="00BC64B8">
        <w:rPr>
          <w:i/>
          <w:sz w:val="24"/>
          <w:szCs w:val="26"/>
        </w:rPr>
        <w:t xml:space="preserve">loro </w:t>
      </w:r>
      <w:r w:rsidR="00BC64B8" w:rsidRPr="00BC64B8">
        <w:rPr>
          <w:i/>
          <w:color w:val="FF0000"/>
          <w:sz w:val="24"/>
          <w:szCs w:val="26"/>
        </w:rPr>
        <w:t>/</w:t>
      </w:r>
      <w:r w:rsidR="00BC64B8" w:rsidRPr="00BC64B8">
        <w:rPr>
          <w:i/>
          <w:sz w:val="24"/>
          <w:szCs w:val="26"/>
        </w:rPr>
        <w:t xml:space="preserve"> </w:t>
      </w:r>
      <w:r w:rsidRPr="00BC64B8">
        <w:rPr>
          <w:i/>
          <w:sz w:val="24"/>
          <w:szCs w:val="26"/>
        </w:rPr>
        <w:t>lui</w:t>
      </w:r>
      <w:r w:rsidRPr="00C3299A">
        <w:rPr>
          <w:sz w:val="24"/>
          <w:szCs w:val="26"/>
        </w:rPr>
        <w:t xml:space="preserve"> </w:t>
      </w:r>
      <w:r w:rsidR="00BC64B8">
        <w:rPr>
          <w:color w:val="FF0000"/>
          <w:sz w:val="24"/>
          <w:szCs w:val="26"/>
        </w:rPr>
        <w:t xml:space="preserve">/ </w:t>
      </w:r>
      <w:r w:rsidRPr="00C3299A">
        <w:rPr>
          <w:i/>
          <w:sz w:val="24"/>
          <w:szCs w:val="26"/>
        </w:rPr>
        <w:t>lei</w:t>
      </w:r>
      <w:r w:rsidRPr="00C3299A">
        <w:rPr>
          <w:color w:val="FF0000"/>
          <w:sz w:val="24"/>
          <w:szCs w:val="26"/>
        </w:rPr>
        <w:t xml:space="preserve"> </w:t>
      </w:r>
      <w:r w:rsidRPr="00C3299A">
        <w:rPr>
          <w:sz w:val="24"/>
          <w:szCs w:val="26"/>
        </w:rPr>
        <w:t>giudice misericordioso nel giorno dell’ultimo giudizio</w:t>
      </w:r>
      <w:r w:rsidR="00D32996">
        <w:rPr>
          <w:sz w:val="24"/>
          <w:szCs w:val="26"/>
        </w:rPr>
        <w:t>, preghiamo.</w:t>
      </w:r>
    </w:p>
    <w:p w:rsidR="00765A27" w:rsidRPr="006A335F" w:rsidRDefault="00765A27" w:rsidP="00765A27">
      <w:pPr>
        <w:rPr>
          <w:sz w:val="26"/>
          <w:szCs w:val="26"/>
        </w:rPr>
      </w:pPr>
    </w:p>
    <w:p w:rsidR="00765A27" w:rsidRPr="00BC64B8" w:rsidRDefault="00BC64B8" w:rsidP="00765A27">
      <w:pPr>
        <w:rPr>
          <w:sz w:val="28"/>
          <w:szCs w:val="27"/>
        </w:rPr>
      </w:pPr>
      <w:r w:rsidRPr="00BC64B8">
        <w:rPr>
          <w:color w:val="FF0000"/>
          <w:sz w:val="28"/>
          <w:szCs w:val="27"/>
        </w:rPr>
        <w:t>4</w:t>
      </w:r>
      <w:r w:rsidR="006A335F" w:rsidRPr="00BC64B8">
        <w:rPr>
          <w:color w:val="FF0000"/>
          <w:sz w:val="28"/>
          <w:szCs w:val="27"/>
        </w:rPr>
        <w:t xml:space="preserve">. </w:t>
      </w:r>
      <w:r w:rsidR="00765A27" w:rsidRPr="00BC64B8">
        <w:rPr>
          <w:sz w:val="28"/>
          <w:szCs w:val="27"/>
        </w:rPr>
        <w:t>Per la nostra comunità: sentendoci liberi dai legami della ricchezza, ci sia dato di seguire con gioia il Signore che ci chiama a vivere nell’attenzione solidale ai fratelli, preghiamo.</w:t>
      </w:r>
    </w:p>
    <w:p w:rsidR="00E02890" w:rsidRDefault="00E02890" w:rsidP="00765A27">
      <w:pPr>
        <w:rPr>
          <w:sz w:val="27"/>
          <w:szCs w:val="27"/>
        </w:rPr>
      </w:pPr>
    </w:p>
    <w:p w:rsidR="00BC64B8" w:rsidRDefault="00BC64B8" w:rsidP="00765A27">
      <w:pPr>
        <w:rPr>
          <w:sz w:val="27"/>
          <w:szCs w:val="27"/>
        </w:rPr>
      </w:pPr>
    </w:p>
    <w:p w:rsidR="00BC64B8" w:rsidRDefault="00BC64B8" w:rsidP="00765A27">
      <w:pPr>
        <w:rPr>
          <w:sz w:val="27"/>
          <w:szCs w:val="27"/>
        </w:rPr>
      </w:pPr>
    </w:p>
    <w:p w:rsidR="00BC64B8" w:rsidRDefault="00BC64B8" w:rsidP="00765A27">
      <w:pPr>
        <w:rPr>
          <w:sz w:val="27"/>
          <w:szCs w:val="27"/>
        </w:rPr>
      </w:pPr>
    </w:p>
    <w:p w:rsidR="00BC64B8" w:rsidRDefault="00BC64B8" w:rsidP="00765A27">
      <w:pPr>
        <w:rPr>
          <w:sz w:val="27"/>
          <w:szCs w:val="27"/>
        </w:rPr>
      </w:pPr>
    </w:p>
    <w:p w:rsidR="00BC64B8" w:rsidRPr="00E02890" w:rsidRDefault="00BC64B8" w:rsidP="00765A27">
      <w:pPr>
        <w:rPr>
          <w:sz w:val="27"/>
          <w:szCs w:val="27"/>
        </w:rPr>
      </w:pPr>
    </w:p>
    <w:p w:rsidR="00493147" w:rsidRPr="00493147" w:rsidRDefault="00493147" w:rsidP="00493147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2"/>
          <w:sz w:val="32"/>
          <w:szCs w:val="32"/>
        </w:rPr>
      </w:pPr>
      <w:r w:rsidRPr="00493147">
        <w:rPr>
          <w:b/>
          <w:color w:val="008000"/>
          <w:w w:val="92"/>
          <w:sz w:val="32"/>
          <w:szCs w:val="32"/>
        </w:rPr>
        <w:lastRenderedPageBreak/>
        <w:t xml:space="preserve">XXVIII DOMENICA DEL TEMPO ORDINARIO </w:t>
      </w:r>
      <w:r w:rsidRPr="009F5647">
        <w:rPr>
          <w:b/>
          <w:color w:val="008000"/>
          <w:w w:val="92"/>
          <w:sz w:val="32"/>
          <w:szCs w:val="32"/>
        </w:rPr>
        <w:t>B</w:t>
      </w:r>
    </w:p>
    <w:p w:rsidR="009D2F66" w:rsidRPr="009D2F66" w:rsidRDefault="009D2F66" w:rsidP="009D2F66"/>
    <w:p w:rsidR="00653EDA" w:rsidRDefault="00653EDA" w:rsidP="009D2F66">
      <w:pPr>
        <w:pStyle w:val="Titolo2"/>
        <w:jc w:val="center"/>
        <w:rPr>
          <w:b w:val="0"/>
          <w:i/>
          <w:color w:val="FF0000"/>
          <w:sz w:val="26"/>
          <w:szCs w:val="26"/>
        </w:rPr>
      </w:pPr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0E34C2" w:rsidRDefault="000E34C2" w:rsidP="000E34C2"/>
    <w:p w:rsidR="00830CE9" w:rsidRDefault="00830CE9" w:rsidP="000E34C2"/>
    <w:p w:rsidR="009D2F66" w:rsidRPr="000E34C2" w:rsidRDefault="009D2F66" w:rsidP="000E34C2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All’inizio della M</w:t>
      </w:r>
      <w:r w:rsidR="000B292C">
        <w:rPr>
          <w:b/>
          <w:color w:val="FF0000"/>
          <w:sz w:val="26"/>
          <w:szCs w:val="26"/>
        </w:rPr>
        <w:t>essa dopo il saluto</w:t>
      </w:r>
    </w:p>
    <w:p w:rsidR="000E34C2" w:rsidRPr="00B820CE" w:rsidRDefault="000B292C" w:rsidP="00B820CE">
      <w:pPr>
        <w:spacing w:before="120"/>
        <w:rPr>
          <w:sz w:val="28"/>
          <w:szCs w:val="24"/>
        </w:rPr>
      </w:pPr>
      <w:r w:rsidRPr="00B820CE">
        <w:rPr>
          <w:sz w:val="28"/>
          <w:szCs w:val="26"/>
        </w:rPr>
        <w:t>Riuniti in assemblea domenicale, cerchiamo tutti insieme la vera sapienza della vita, quella che scaturisce dalla Parola di Dio. Liberiamo, allora, il cuore dall’affanno delle cose e delle ricchezze per divenire discepoli di Cristo, unico Salvatore.</w:t>
      </w:r>
    </w:p>
    <w:p w:rsidR="009D2F66" w:rsidRPr="009D2F66" w:rsidRDefault="009D2F66" w:rsidP="002E067D">
      <w:pPr>
        <w:rPr>
          <w:sz w:val="24"/>
          <w:szCs w:val="24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5C1A5E" w:rsidRPr="00B820CE" w:rsidRDefault="009D2F66" w:rsidP="005C1A5E">
      <w:pPr>
        <w:spacing w:before="120"/>
        <w:rPr>
          <w:sz w:val="28"/>
          <w:szCs w:val="26"/>
        </w:rPr>
      </w:pPr>
      <w:r w:rsidRPr="00B820CE">
        <w:rPr>
          <w:sz w:val="28"/>
          <w:szCs w:val="26"/>
        </w:rPr>
        <w:t xml:space="preserve">Il Vangelo, annunciato come sempre dalla prima lettura, </w:t>
      </w:r>
      <w:r w:rsidR="006A335F" w:rsidRPr="00B820CE">
        <w:rPr>
          <w:sz w:val="28"/>
          <w:szCs w:val="26"/>
        </w:rPr>
        <w:t>raccoglie diversi insegnamenti sulla ricchezza, ma il tema è la sequela e l’imitazione delle scelte di Gesù quale caratteristica fondamentale del discepolo. Per questo la prima lettura ci invita ad avere «sapienza», a valutare con equilibrio la vita e a scegliere ciò che davvero conta</w:t>
      </w:r>
      <w:r w:rsidR="000B292C" w:rsidRPr="00B820CE">
        <w:rPr>
          <w:sz w:val="28"/>
          <w:szCs w:val="26"/>
        </w:rPr>
        <w:t xml:space="preserve"> e durerà sempre, senza lasciarci attrarre dal fascino della </w:t>
      </w:r>
      <w:bookmarkStart w:id="0" w:name="_GoBack"/>
      <w:bookmarkEnd w:id="0"/>
      <w:r w:rsidR="00F021BA" w:rsidRPr="00B820CE">
        <w:rPr>
          <w:sz w:val="28"/>
          <w:szCs w:val="26"/>
        </w:rPr>
        <w:t>ricchezza.</w:t>
      </w:r>
    </w:p>
    <w:p w:rsidR="009D2F66" w:rsidRPr="009D2F66" w:rsidRDefault="009D2F66" w:rsidP="008D316D">
      <w:pPr>
        <w:autoSpaceDE w:val="0"/>
        <w:autoSpaceDN w:val="0"/>
        <w:adjustRightInd w:val="0"/>
        <w:rPr>
          <w:sz w:val="24"/>
          <w:szCs w:val="24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93517F" w:rsidRPr="00B820CE" w:rsidRDefault="006A335F" w:rsidP="00FE53D7">
      <w:pPr>
        <w:spacing w:before="120"/>
        <w:rPr>
          <w:sz w:val="28"/>
          <w:szCs w:val="26"/>
        </w:rPr>
      </w:pPr>
      <w:r w:rsidRPr="00B820CE">
        <w:rPr>
          <w:sz w:val="28"/>
          <w:szCs w:val="26"/>
        </w:rPr>
        <w:t>Continuiamo</w:t>
      </w:r>
      <w:r w:rsidR="009D2F66" w:rsidRPr="00B820CE">
        <w:rPr>
          <w:sz w:val="28"/>
          <w:szCs w:val="26"/>
        </w:rPr>
        <w:t xml:space="preserve"> </w:t>
      </w:r>
      <w:r w:rsidR="00B820CE">
        <w:rPr>
          <w:sz w:val="28"/>
          <w:szCs w:val="26"/>
        </w:rPr>
        <w:t>a leggere</w:t>
      </w:r>
      <w:r w:rsidR="009D2F66" w:rsidRPr="00B820CE">
        <w:rPr>
          <w:sz w:val="28"/>
          <w:szCs w:val="26"/>
        </w:rPr>
        <w:t xml:space="preserve"> la prima parte della lettera agli Ebrei</w:t>
      </w:r>
      <w:r w:rsidRPr="00B820CE">
        <w:rPr>
          <w:sz w:val="28"/>
          <w:szCs w:val="26"/>
        </w:rPr>
        <w:t xml:space="preserve">. </w:t>
      </w:r>
      <w:r w:rsidR="00B820CE">
        <w:rPr>
          <w:sz w:val="28"/>
          <w:szCs w:val="26"/>
        </w:rPr>
        <w:t>Il messaggio del brano di oggi è</w:t>
      </w:r>
      <w:r w:rsidRPr="00B820CE">
        <w:rPr>
          <w:sz w:val="28"/>
          <w:szCs w:val="26"/>
        </w:rPr>
        <w:t xml:space="preserve"> chiar</w:t>
      </w:r>
      <w:r w:rsidR="00B820CE">
        <w:rPr>
          <w:sz w:val="28"/>
          <w:szCs w:val="26"/>
        </w:rPr>
        <w:t>o</w:t>
      </w:r>
      <w:r w:rsidRPr="00B820CE">
        <w:rPr>
          <w:sz w:val="28"/>
          <w:szCs w:val="26"/>
        </w:rPr>
        <w:t xml:space="preserve">, come </w:t>
      </w:r>
      <w:r w:rsidR="00B820CE">
        <w:rPr>
          <w:sz w:val="28"/>
          <w:szCs w:val="26"/>
        </w:rPr>
        <w:t>quello della</w:t>
      </w:r>
      <w:r w:rsidRPr="00B820CE">
        <w:rPr>
          <w:sz w:val="28"/>
          <w:szCs w:val="26"/>
        </w:rPr>
        <w:t xml:space="preserve"> prima</w:t>
      </w:r>
      <w:r w:rsidR="00B820CE">
        <w:rPr>
          <w:sz w:val="28"/>
          <w:szCs w:val="26"/>
        </w:rPr>
        <w:t xml:space="preserve"> lettura</w:t>
      </w:r>
      <w:r w:rsidRPr="00B820CE">
        <w:rPr>
          <w:sz w:val="28"/>
          <w:szCs w:val="26"/>
        </w:rPr>
        <w:t>: la vera sapienza ci viene dalla Parola di Dio. Il suo rifiuto o la sua accoglienza sono decisivi per la vita dell’uomo.</w:t>
      </w:r>
    </w:p>
    <w:p w:rsidR="002F4D70" w:rsidRDefault="002F4D70" w:rsidP="0093517F">
      <w:pPr>
        <w:spacing w:before="120"/>
        <w:rPr>
          <w:sz w:val="26"/>
          <w:szCs w:val="26"/>
        </w:rPr>
      </w:pPr>
    </w:p>
    <w:sectPr w:rsidR="002F4D70" w:rsidSect="00F247E8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57457"/>
    <w:multiLevelType w:val="hybridMultilevel"/>
    <w:tmpl w:val="8AF440C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733B0"/>
    <w:multiLevelType w:val="hybridMultilevel"/>
    <w:tmpl w:val="2A26709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E0"/>
    <w:multiLevelType w:val="hybridMultilevel"/>
    <w:tmpl w:val="780CE724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6719B"/>
    <w:multiLevelType w:val="hybridMultilevel"/>
    <w:tmpl w:val="0BDAF5E6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2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8"/>
  </w:num>
  <w:num w:numId="10">
    <w:abstractNumId w:val="9"/>
  </w:num>
  <w:num w:numId="11">
    <w:abstractNumId w:val="34"/>
  </w:num>
  <w:num w:numId="12">
    <w:abstractNumId w:val="35"/>
  </w:num>
  <w:num w:numId="13">
    <w:abstractNumId w:val="26"/>
  </w:num>
  <w:num w:numId="14">
    <w:abstractNumId w:val="17"/>
  </w:num>
  <w:num w:numId="15">
    <w:abstractNumId w:val="21"/>
  </w:num>
  <w:num w:numId="16">
    <w:abstractNumId w:val="31"/>
  </w:num>
  <w:num w:numId="17">
    <w:abstractNumId w:val="29"/>
  </w:num>
  <w:num w:numId="18">
    <w:abstractNumId w:val="10"/>
  </w:num>
  <w:num w:numId="19">
    <w:abstractNumId w:val="27"/>
  </w:num>
  <w:num w:numId="20">
    <w:abstractNumId w:val="23"/>
  </w:num>
  <w:num w:numId="21">
    <w:abstractNumId w:val="30"/>
  </w:num>
  <w:num w:numId="22">
    <w:abstractNumId w:val="24"/>
  </w:num>
  <w:num w:numId="23">
    <w:abstractNumId w:val="11"/>
  </w:num>
  <w:num w:numId="24">
    <w:abstractNumId w:val="1"/>
  </w:num>
  <w:num w:numId="25">
    <w:abstractNumId w:val="33"/>
  </w:num>
  <w:num w:numId="26">
    <w:abstractNumId w:val="2"/>
  </w:num>
  <w:num w:numId="27">
    <w:abstractNumId w:val="15"/>
  </w:num>
  <w:num w:numId="28">
    <w:abstractNumId w:val="22"/>
  </w:num>
  <w:num w:numId="29">
    <w:abstractNumId w:val="32"/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6"/>
  </w:num>
  <w:num w:numId="35">
    <w:abstractNumId w:val="16"/>
  </w:num>
  <w:num w:numId="3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15231"/>
    <w:rsid w:val="00026691"/>
    <w:rsid w:val="00026E1C"/>
    <w:rsid w:val="000271E2"/>
    <w:rsid w:val="00032211"/>
    <w:rsid w:val="000417FE"/>
    <w:rsid w:val="00047B44"/>
    <w:rsid w:val="00057B15"/>
    <w:rsid w:val="0009046F"/>
    <w:rsid w:val="00091F5E"/>
    <w:rsid w:val="00094058"/>
    <w:rsid w:val="00094F78"/>
    <w:rsid w:val="000B292C"/>
    <w:rsid w:val="000D09C9"/>
    <w:rsid w:val="000D64B4"/>
    <w:rsid w:val="000E34C2"/>
    <w:rsid w:val="000F46CF"/>
    <w:rsid w:val="00105221"/>
    <w:rsid w:val="001108AE"/>
    <w:rsid w:val="00145B3B"/>
    <w:rsid w:val="00157EB5"/>
    <w:rsid w:val="00160616"/>
    <w:rsid w:val="00163BAF"/>
    <w:rsid w:val="0016681E"/>
    <w:rsid w:val="00166B51"/>
    <w:rsid w:val="00171EAB"/>
    <w:rsid w:val="0017655B"/>
    <w:rsid w:val="00180004"/>
    <w:rsid w:val="001900DA"/>
    <w:rsid w:val="00191FB5"/>
    <w:rsid w:val="00192F85"/>
    <w:rsid w:val="001A2D6F"/>
    <w:rsid w:val="001A4137"/>
    <w:rsid w:val="001B17C2"/>
    <w:rsid w:val="001B2CDE"/>
    <w:rsid w:val="001B5ADB"/>
    <w:rsid w:val="001C1028"/>
    <w:rsid w:val="001D06E0"/>
    <w:rsid w:val="001D0C19"/>
    <w:rsid w:val="001E0909"/>
    <w:rsid w:val="001E23A1"/>
    <w:rsid w:val="001F7F2E"/>
    <w:rsid w:val="002052EA"/>
    <w:rsid w:val="0021138F"/>
    <w:rsid w:val="002118EF"/>
    <w:rsid w:val="0021211E"/>
    <w:rsid w:val="00213500"/>
    <w:rsid w:val="00233F19"/>
    <w:rsid w:val="00242FAF"/>
    <w:rsid w:val="002747B9"/>
    <w:rsid w:val="0028017E"/>
    <w:rsid w:val="002872C0"/>
    <w:rsid w:val="0029007F"/>
    <w:rsid w:val="002A1105"/>
    <w:rsid w:val="002B0A48"/>
    <w:rsid w:val="002B0EF8"/>
    <w:rsid w:val="002C079B"/>
    <w:rsid w:val="002C6C3C"/>
    <w:rsid w:val="002D0C50"/>
    <w:rsid w:val="002D6EF0"/>
    <w:rsid w:val="002E067D"/>
    <w:rsid w:val="002F4D70"/>
    <w:rsid w:val="00303D8C"/>
    <w:rsid w:val="00307E77"/>
    <w:rsid w:val="00307ED9"/>
    <w:rsid w:val="00325FDB"/>
    <w:rsid w:val="003610BF"/>
    <w:rsid w:val="00365AD2"/>
    <w:rsid w:val="0037098D"/>
    <w:rsid w:val="00371196"/>
    <w:rsid w:val="003723D2"/>
    <w:rsid w:val="00372C5A"/>
    <w:rsid w:val="00390DF9"/>
    <w:rsid w:val="00392465"/>
    <w:rsid w:val="003979E7"/>
    <w:rsid w:val="003A4907"/>
    <w:rsid w:val="003B5F8B"/>
    <w:rsid w:val="003E63CB"/>
    <w:rsid w:val="003E78AC"/>
    <w:rsid w:val="003F6D8B"/>
    <w:rsid w:val="00401502"/>
    <w:rsid w:val="00407352"/>
    <w:rsid w:val="00414638"/>
    <w:rsid w:val="00421DF8"/>
    <w:rsid w:val="004303C6"/>
    <w:rsid w:val="00433A6D"/>
    <w:rsid w:val="0043495D"/>
    <w:rsid w:val="00437A41"/>
    <w:rsid w:val="00441D1F"/>
    <w:rsid w:val="00452443"/>
    <w:rsid w:val="004546D4"/>
    <w:rsid w:val="0047005E"/>
    <w:rsid w:val="00474725"/>
    <w:rsid w:val="00480D35"/>
    <w:rsid w:val="004919C4"/>
    <w:rsid w:val="00493147"/>
    <w:rsid w:val="004A6222"/>
    <w:rsid w:val="004B3B89"/>
    <w:rsid w:val="004C1A26"/>
    <w:rsid w:val="004D6522"/>
    <w:rsid w:val="004F199F"/>
    <w:rsid w:val="004F22A1"/>
    <w:rsid w:val="00502F7F"/>
    <w:rsid w:val="00513B83"/>
    <w:rsid w:val="00527B21"/>
    <w:rsid w:val="005413E9"/>
    <w:rsid w:val="00544118"/>
    <w:rsid w:val="00573FA0"/>
    <w:rsid w:val="005766FC"/>
    <w:rsid w:val="0058000D"/>
    <w:rsid w:val="005806D6"/>
    <w:rsid w:val="00580980"/>
    <w:rsid w:val="005901AD"/>
    <w:rsid w:val="00590230"/>
    <w:rsid w:val="0059660F"/>
    <w:rsid w:val="00597DA9"/>
    <w:rsid w:val="005B57A4"/>
    <w:rsid w:val="005C1A5E"/>
    <w:rsid w:val="005C48AC"/>
    <w:rsid w:val="005D2F44"/>
    <w:rsid w:val="005E4E1F"/>
    <w:rsid w:val="006026EF"/>
    <w:rsid w:val="00627E31"/>
    <w:rsid w:val="00651B0F"/>
    <w:rsid w:val="00653EDA"/>
    <w:rsid w:val="00664716"/>
    <w:rsid w:val="00670D5E"/>
    <w:rsid w:val="0067607E"/>
    <w:rsid w:val="006A130B"/>
    <w:rsid w:val="006A1E0F"/>
    <w:rsid w:val="006A335F"/>
    <w:rsid w:val="006B0E6B"/>
    <w:rsid w:val="006C1B38"/>
    <w:rsid w:val="006C3E1B"/>
    <w:rsid w:val="006D21A8"/>
    <w:rsid w:val="006E4D7E"/>
    <w:rsid w:val="0071589F"/>
    <w:rsid w:val="00720888"/>
    <w:rsid w:val="00724243"/>
    <w:rsid w:val="00731588"/>
    <w:rsid w:val="00732D91"/>
    <w:rsid w:val="00740D73"/>
    <w:rsid w:val="00753506"/>
    <w:rsid w:val="00762056"/>
    <w:rsid w:val="00765A27"/>
    <w:rsid w:val="00774E8E"/>
    <w:rsid w:val="007B6E80"/>
    <w:rsid w:val="007B7F04"/>
    <w:rsid w:val="007C2D3A"/>
    <w:rsid w:val="007C3B8F"/>
    <w:rsid w:val="007D2BA2"/>
    <w:rsid w:val="007E0C15"/>
    <w:rsid w:val="007E364C"/>
    <w:rsid w:val="007E46C9"/>
    <w:rsid w:val="008071BB"/>
    <w:rsid w:val="00830CE9"/>
    <w:rsid w:val="008367FF"/>
    <w:rsid w:val="00847EB1"/>
    <w:rsid w:val="00855077"/>
    <w:rsid w:val="0086556D"/>
    <w:rsid w:val="00865586"/>
    <w:rsid w:val="00870613"/>
    <w:rsid w:val="008744ED"/>
    <w:rsid w:val="008807C2"/>
    <w:rsid w:val="00880CA8"/>
    <w:rsid w:val="0088272E"/>
    <w:rsid w:val="00885473"/>
    <w:rsid w:val="0088599A"/>
    <w:rsid w:val="008A40C2"/>
    <w:rsid w:val="008A79E5"/>
    <w:rsid w:val="008D0223"/>
    <w:rsid w:val="008D03DE"/>
    <w:rsid w:val="008D1475"/>
    <w:rsid w:val="008D316D"/>
    <w:rsid w:val="008E7AB7"/>
    <w:rsid w:val="008F3EB2"/>
    <w:rsid w:val="009013DD"/>
    <w:rsid w:val="009029A3"/>
    <w:rsid w:val="00923ED8"/>
    <w:rsid w:val="0093517F"/>
    <w:rsid w:val="00947D61"/>
    <w:rsid w:val="009538F8"/>
    <w:rsid w:val="009707FC"/>
    <w:rsid w:val="00970F29"/>
    <w:rsid w:val="009A3EC4"/>
    <w:rsid w:val="009A6C49"/>
    <w:rsid w:val="009D2F66"/>
    <w:rsid w:val="009D3192"/>
    <w:rsid w:val="009E5EB1"/>
    <w:rsid w:val="009F45E9"/>
    <w:rsid w:val="009F5647"/>
    <w:rsid w:val="00A00B8C"/>
    <w:rsid w:val="00A23CBC"/>
    <w:rsid w:val="00A24CAF"/>
    <w:rsid w:val="00A321D1"/>
    <w:rsid w:val="00A32A42"/>
    <w:rsid w:val="00A33D79"/>
    <w:rsid w:val="00A341CC"/>
    <w:rsid w:val="00A72044"/>
    <w:rsid w:val="00A750AA"/>
    <w:rsid w:val="00A840F7"/>
    <w:rsid w:val="00A856E7"/>
    <w:rsid w:val="00A861ED"/>
    <w:rsid w:val="00A94166"/>
    <w:rsid w:val="00AB02CA"/>
    <w:rsid w:val="00AC3773"/>
    <w:rsid w:val="00AC6982"/>
    <w:rsid w:val="00AD0300"/>
    <w:rsid w:val="00AF2593"/>
    <w:rsid w:val="00AF452B"/>
    <w:rsid w:val="00AF7C9E"/>
    <w:rsid w:val="00B0061C"/>
    <w:rsid w:val="00B12EE3"/>
    <w:rsid w:val="00B13408"/>
    <w:rsid w:val="00B235FC"/>
    <w:rsid w:val="00B31D83"/>
    <w:rsid w:val="00B41C3D"/>
    <w:rsid w:val="00B4645A"/>
    <w:rsid w:val="00B50D1A"/>
    <w:rsid w:val="00B6030D"/>
    <w:rsid w:val="00B61BB2"/>
    <w:rsid w:val="00B65231"/>
    <w:rsid w:val="00B703B7"/>
    <w:rsid w:val="00B81CD9"/>
    <w:rsid w:val="00B820CE"/>
    <w:rsid w:val="00B82F7F"/>
    <w:rsid w:val="00B849B0"/>
    <w:rsid w:val="00B92E8C"/>
    <w:rsid w:val="00BA3F2F"/>
    <w:rsid w:val="00BB2E3B"/>
    <w:rsid w:val="00BC27D9"/>
    <w:rsid w:val="00BC64B8"/>
    <w:rsid w:val="00BE2BF1"/>
    <w:rsid w:val="00BF2CD7"/>
    <w:rsid w:val="00BF532E"/>
    <w:rsid w:val="00C04626"/>
    <w:rsid w:val="00C0661E"/>
    <w:rsid w:val="00C3299A"/>
    <w:rsid w:val="00C35A18"/>
    <w:rsid w:val="00C435A7"/>
    <w:rsid w:val="00C4405C"/>
    <w:rsid w:val="00C469FE"/>
    <w:rsid w:val="00C576C0"/>
    <w:rsid w:val="00CA0B41"/>
    <w:rsid w:val="00CB3CFA"/>
    <w:rsid w:val="00CB4036"/>
    <w:rsid w:val="00CC319E"/>
    <w:rsid w:val="00CC6667"/>
    <w:rsid w:val="00CD74FF"/>
    <w:rsid w:val="00CE1654"/>
    <w:rsid w:val="00CE3B05"/>
    <w:rsid w:val="00CE3DE0"/>
    <w:rsid w:val="00D020F7"/>
    <w:rsid w:val="00D1286E"/>
    <w:rsid w:val="00D32996"/>
    <w:rsid w:val="00D44EA5"/>
    <w:rsid w:val="00D5025F"/>
    <w:rsid w:val="00D57792"/>
    <w:rsid w:val="00D62159"/>
    <w:rsid w:val="00D96F08"/>
    <w:rsid w:val="00DC05CA"/>
    <w:rsid w:val="00DC6B45"/>
    <w:rsid w:val="00DF0926"/>
    <w:rsid w:val="00DF38D3"/>
    <w:rsid w:val="00DF7049"/>
    <w:rsid w:val="00E02890"/>
    <w:rsid w:val="00E1037D"/>
    <w:rsid w:val="00E27500"/>
    <w:rsid w:val="00E305C4"/>
    <w:rsid w:val="00E32966"/>
    <w:rsid w:val="00E33021"/>
    <w:rsid w:val="00E43EB5"/>
    <w:rsid w:val="00E47A67"/>
    <w:rsid w:val="00E604CC"/>
    <w:rsid w:val="00E61801"/>
    <w:rsid w:val="00E628A5"/>
    <w:rsid w:val="00E62956"/>
    <w:rsid w:val="00E77C47"/>
    <w:rsid w:val="00E91412"/>
    <w:rsid w:val="00EA0C7E"/>
    <w:rsid w:val="00EA3391"/>
    <w:rsid w:val="00EA6135"/>
    <w:rsid w:val="00ED47D8"/>
    <w:rsid w:val="00EE7CBF"/>
    <w:rsid w:val="00EF66EB"/>
    <w:rsid w:val="00F021BA"/>
    <w:rsid w:val="00F05930"/>
    <w:rsid w:val="00F07AB2"/>
    <w:rsid w:val="00F105A9"/>
    <w:rsid w:val="00F20F51"/>
    <w:rsid w:val="00F24296"/>
    <w:rsid w:val="00F247E8"/>
    <w:rsid w:val="00F24F18"/>
    <w:rsid w:val="00F42A4D"/>
    <w:rsid w:val="00F50754"/>
    <w:rsid w:val="00F615D9"/>
    <w:rsid w:val="00F63E62"/>
    <w:rsid w:val="00F6690D"/>
    <w:rsid w:val="00F76A00"/>
    <w:rsid w:val="00F81A30"/>
    <w:rsid w:val="00F857BE"/>
    <w:rsid w:val="00F917A1"/>
    <w:rsid w:val="00F9773F"/>
    <w:rsid w:val="00FA00D6"/>
    <w:rsid w:val="00FB40EE"/>
    <w:rsid w:val="00FB4F1A"/>
    <w:rsid w:val="00FC26F9"/>
    <w:rsid w:val="00FC2AD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3C042"/>
  <w15:chartTrackingRefBased/>
  <w15:docId w15:val="{78E4AE0B-3993-4E95-AC68-DB011628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9E7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NormaleWeb">
    <w:name w:val="Normal (Web)"/>
    <w:basedOn w:val="Normale"/>
    <w:rsid w:val="0071589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itolo2Carattere">
    <w:name w:val="Titolo 2 Carattere"/>
    <w:link w:val="Titolo2"/>
    <w:rsid w:val="00D32996"/>
    <w:rPr>
      <w:b/>
      <w:sz w:val="22"/>
    </w:rPr>
  </w:style>
  <w:style w:type="character" w:customStyle="1" w:styleId="CorpotestoCarattere">
    <w:name w:val="Corpo testo Carattere"/>
    <w:link w:val="Corpotesto"/>
    <w:rsid w:val="00D32996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A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DD34-3089-4893-A006-9816312C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19</TotalTime>
  <Pages>10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2018-10-09T06:20:00Z</cp:lastPrinted>
  <dcterms:created xsi:type="dcterms:W3CDTF">2021-10-07T05:58:00Z</dcterms:created>
  <dcterms:modified xsi:type="dcterms:W3CDTF">2021-10-07T06:22:00Z</dcterms:modified>
</cp:coreProperties>
</file>