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D9" w:rsidRPr="005806D6" w:rsidRDefault="00FE53D7" w:rsidP="00B849B0">
      <w:pPr>
        <w:pStyle w:val="Corpotesto0"/>
        <w:pBdr>
          <w:bottom w:val="single" w:sz="4" w:space="1" w:color="008000"/>
        </w:pBdr>
        <w:spacing w:line="240" w:lineRule="auto"/>
        <w:jc w:val="center"/>
        <w:rPr>
          <w:b/>
          <w:color w:val="008000"/>
          <w:w w:val="96"/>
          <w:sz w:val="32"/>
          <w:szCs w:val="32"/>
        </w:rPr>
      </w:pPr>
      <w:r w:rsidRPr="005806D6">
        <w:rPr>
          <w:b/>
          <w:color w:val="008000"/>
          <w:w w:val="96"/>
          <w:sz w:val="32"/>
          <w:szCs w:val="32"/>
        </w:rPr>
        <w:t>X</w:t>
      </w:r>
      <w:r w:rsidR="00091F5E">
        <w:rPr>
          <w:b/>
          <w:color w:val="008000"/>
          <w:w w:val="96"/>
          <w:sz w:val="32"/>
          <w:szCs w:val="32"/>
        </w:rPr>
        <w:t>X</w:t>
      </w:r>
      <w:r w:rsidR="0071589F">
        <w:rPr>
          <w:b/>
          <w:color w:val="008000"/>
          <w:w w:val="96"/>
          <w:sz w:val="32"/>
          <w:szCs w:val="32"/>
        </w:rPr>
        <w:t>V</w:t>
      </w:r>
      <w:r w:rsidR="002872C0" w:rsidRPr="005806D6">
        <w:rPr>
          <w:b/>
          <w:color w:val="008000"/>
          <w:w w:val="96"/>
          <w:sz w:val="32"/>
          <w:szCs w:val="32"/>
        </w:rPr>
        <w:t xml:space="preserve"> </w:t>
      </w:r>
      <w:r w:rsidR="00307ED9" w:rsidRPr="005806D6">
        <w:rPr>
          <w:b/>
          <w:color w:val="008000"/>
          <w:w w:val="96"/>
          <w:sz w:val="32"/>
          <w:szCs w:val="32"/>
        </w:rPr>
        <w:t xml:space="preserve">DOMENICA DEL TEMPO ORDINARIO </w:t>
      </w:r>
      <w:r w:rsidR="001B2CDE" w:rsidRPr="00671EEC">
        <w:rPr>
          <w:b/>
          <w:color w:val="008000"/>
          <w:w w:val="96"/>
          <w:sz w:val="32"/>
          <w:szCs w:val="32"/>
        </w:rPr>
        <w:t>B</w:t>
      </w:r>
    </w:p>
    <w:p w:rsidR="003F6D8B" w:rsidRDefault="003F6D8B">
      <w:pPr>
        <w:pStyle w:val="p4"/>
        <w:spacing w:line="240" w:lineRule="auto"/>
        <w:rPr>
          <w:snapToGrid/>
        </w:rPr>
      </w:pPr>
    </w:p>
    <w:p w:rsidR="00F42CCD" w:rsidRDefault="00F42CCD" w:rsidP="00F9773F">
      <w:pPr>
        <w:pStyle w:val="Titolo2"/>
        <w:rPr>
          <w:smallCaps/>
          <w:color w:val="FF0000"/>
          <w:sz w:val="24"/>
          <w:szCs w:val="24"/>
        </w:rPr>
      </w:pPr>
    </w:p>
    <w:p w:rsidR="00F9773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Saluto</w:t>
      </w:r>
    </w:p>
    <w:p w:rsidR="00F42CCD" w:rsidRDefault="005B57A4" w:rsidP="005B57A4">
      <w:pPr>
        <w:spacing w:before="120"/>
        <w:rPr>
          <w:sz w:val="28"/>
          <w:szCs w:val="24"/>
        </w:rPr>
      </w:pPr>
      <w:r w:rsidRPr="00F42CCD">
        <w:rPr>
          <w:sz w:val="28"/>
          <w:szCs w:val="24"/>
        </w:rPr>
        <w:t xml:space="preserve">Il Signore Gesù, </w:t>
      </w:r>
      <w:r w:rsidR="00671EEC" w:rsidRPr="00F42CCD">
        <w:rPr>
          <w:sz w:val="28"/>
          <w:szCs w:val="24"/>
        </w:rPr>
        <w:t xml:space="preserve">che è venuto per servire </w:t>
      </w:r>
    </w:p>
    <w:p w:rsidR="005B57A4" w:rsidRPr="00F42CCD" w:rsidRDefault="00671EEC" w:rsidP="00F42CCD">
      <w:pPr>
        <w:rPr>
          <w:sz w:val="28"/>
          <w:szCs w:val="24"/>
        </w:rPr>
      </w:pPr>
      <w:r w:rsidRPr="00F42CCD">
        <w:rPr>
          <w:sz w:val="28"/>
          <w:szCs w:val="24"/>
        </w:rPr>
        <w:t>e non per essere servito</w:t>
      </w:r>
      <w:r w:rsidR="005B57A4" w:rsidRPr="00F42CCD">
        <w:rPr>
          <w:sz w:val="28"/>
          <w:szCs w:val="24"/>
        </w:rPr>
        <w:t>,</w:t>
      </w:r>
    </w:p>
    <w:p w:rsidR="005B57A4" w:rsidRPr="00F42CCD" w:rsidRDefault="005B57A4" w:rsidP="005B57A4">
      <w:pPr>
        <w:rPr>
          <w:sz w:val="28"/>
          <w:szCs w:val="24"/>
        </w:rPr>
      </w:pPr>
      <w:r w:rsidRPr="00F42CCD">
        <w:rPr>
          <w:sz w:val="28"/>
          <w:szCs w:val="24"/>
        </w:rPr>
        <w:t xml:space="preserve">sia con tutti voi. </w:t>
      </w:r>
    </w:p>
    <w:p w:rsidR="001D06E0" w:rsidRDefault="001D06E0" w:rsidP="00F9773F">
      <w:pPr>
        <w:rPr>
          <w:sz w:val="24"/>
          <w:szCs w:val="24"/>
        </w:rPr>
      </w:pPr>
    </w:p>
    <w:p w:rsidR="00F42CCD" w:rsidRPr="00F50754" w:rsidRDefault="00F42CCD" w:rsidP="00F9773F">
      <w:pPr>
        <w:rPr>
          <w:sz w:val="24"/>
          <w:szCs w:val="24"/>
        </w:rPr>
      </w:pPr>
    </w:p>
    <w:p w:rsidR="00F9773F" w:rsidRPr="00627E31" w:rsidRDefault="00BF2CD7" w:rsidP="00F9773F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Introduzione </w:t>
      </w:r>
    </w:p>
    <w:p w:rsidR="00671EEC" w:rsidRPr="00F42CCD" w:rsidRDefault="00BF2CD7" w:rsidP="00671EEC">
      <w:pPr>
        <w:spacing w:before="120"/>
        <w:rPr>
          <w:sz w:val="28"/>
          <w:szCs w:val="24"/>
        </w:rPr>
      </w:pPr>
      <w:r w:rsidRPr="00157EB5">
        <w:rPr>
          <w:b/>
          <w:color w:val="FF0000"/>
        </w:rPr>
        <w:t>Lett. / Sac</w:t>
      </w:r>
      <w:r w:rsidR="0071589F">
        <w:rPr>
          <w:b/>
          <w:color w:val="FF0000"/>
        </w:rPr>
        <w:t>.</w:t>
      </w:r>
      <w:r w:rsidR="00E305C4" w:rsidRPr="00E305C4">
        <w:rPr>
          <w:sz w:val="26"/>
          <w:szCs w:val="26"/>
        </w:rPr>
        <w:t xml:space="preserve"> </w:t>
      </w:r>
      <w:r w:rsidR="00671EEC" w:rsidRPr="00F42CCD">
        <w:rPr>
          <w:sz w:val="28"/>
          <w:szCs w:val="24"/>
        </w:rPr>
        <w:t>L’Eucaristia domenicale ci ha di nuovo riuniti in assemblea per celebrare la 25</w:t>
      </w:r>
      <w:r w:rsidR="00671EEC" w:rsidRPr="00F42CCD">
        <w:rPr>
          <w:sz w:val="28"/>
          <w:szCs w:val="24"/>
          <w:vertAlign w:val="superscript"/>
        </w:rPr>
        <w:t>ma</w:t>
      </w:r>
      <w:r w:rsidR="00671EEC" w:rsidRPr="00F42CCD">
        <w:rPr>
          <w:sz w:val="28"/>
          <w:szCs w:val="24"/>
        </w:rPr>
        <w:t xml:space="preserve"> domenica del Tempo Ordinario. </w:t>
      </w:r>
    </w:p>
    <w:p w:rsidR="00671EEC" w:rsidRPr="00F42CCD" w:rsidRDefault="00671EEC" w:rsidP="00671EEC">
      <w:pPr>
        <w:rPr>
          <w:sz w:val="28"/>
          <w:szCs w:val="24"/>
        </w:rPr>
      </w:pPr>
      <w:r w:rsidRPr="00F42CCD">
        <w:rPr>
          <w:sz w:val="28"/>
          <w:szCs w:val="24"/>
        </w:rPr>
        <w:t xml:space="preserve">Il tema del giusto perseguitato attraversa tutta la Bibbia. Il </w:t>
      </w:r>
      <w:r w:rsidR="00F42CCD">
        <w:rPr>
          <w:sz w:val="28"/>
          <w:szCs w:val="24"/>
        </w:rPr>
        <w:t>«</w:t>
      </w:r>
      <w:r w:rsidRPr="00F42CCD">
        <w:rPr>
          <w:sz w:val="28"/>
          <w:szCs w:val="24"/>
        </w:rPr>
        <w:t>giusto</w:t>
      </w:r>
      <w:r w:rsidR="00F42CCD">
        <w:rPr>
          <w:sz w:val="28"/>
          <w:szCs w:val="24"/>
        </w:rPr>
        <w:t>»</w:t>
      </w:r>
      <w:r w:rsidRPr="00F42CCD">
        <w:rPr>
          <w:sz w:val="28"/>
          <w:szCs w:val="24"/>
        </w:rPr>
        <w:t xml:space="preserve"> costituisce una provocazione, anzi una sfida radicale per ogni comportamento che interpreta il potere come dominio che schiaccia gli altri. </w:t>
      </w:r>
    </w:p>
    <w:p w:rsidR="00671EEC" w:rsidRPr="00E61801" w:rsidRDefault="00671EEC" w:rsidP="001C2730"/>
    <w:p w:rsidR="00307ED9" w:rsidRPr="00627E31" w:rsidRDefault="00307ED9" w:rsidP="00307ED9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Atto Penitenziale</w:t>
      </w:r>
    </w:p>
    <w:p w:rsidR="005B57A4" w:rsidRPr="00F42CCD" w:rsidRDefault="00BF2CD7" w:rsidP="005B57A4">
      <w:pPr>
        <w:spacing w:before="120"/>
        <w:rPr>
          <w:sz w:val="28"/>
          <w:szCs w:val="24"/>
        </w:rPr>
      </w:pPr>
      <w:r w:rsidRPr="00414638">
        <w:rPr>
          <w:b/>
          <w:color w:val="FF0000"/>
          <w:sz w:val="24"/>
          <w:szCs w:val="24"/>
        </w:rPr>
        <w:t>Sac.</w:t>
      </w:r>
      <w:r w:rsidRPr="00414638">
        <w:rPr>
          <w:sz w:val="24"/>
          <w:szCs w:val="24"/>
        </w:rPr>
        <w:t xml:space="preserve"> </w:t>
      </w:r>
      <w:r w:rsidR="005B57A4" w:rsidRPr="00F42CCD">
        <w:rPr>
          <w:sz w:val="28"/>
          <w:szCs w:val="24"/>
        </w:rPr>
        <w:t>Chiediamo la misericordia del Padre sulle nostre divisioni e sulla nostra voglia di dominare gli altri, sentendoci superiori a tutti.</w:t>
      </w:r>
    </w:p>
    <w:p w:rsidR="001B2CDE" w:rsidRPr="00F42CCD" w:rsidRDefault="001B2CDE" w:rsidP="00F42CCD">
      <w:pPr>
        <w:numPr>
          <w:ilvl w:val="0"/>
          <w:numId w:val="36"/>
        </w:numPr>
        <w:spacing w:before="120"/>
        <w:rPr>
          <w:sz w:val="28"/>
        </w:rPr>
      </w:pPr>
      <w:r w:rsidRPr="00F42CCD">
        <w:rPr>
          <w:sz w:val="28"/>
        </w:rPr>
        <w:t xml:space="preserve">Confesso </w:t>
      </w:r>
      <w:r w:rsidR="001C2730">
        <w:rPr>
          <w:sz w:val="28"/>
        </w:rPr>
        <w:t>a Dio onnipotente e a voi, fratelli e sorelle …</w:t>
      </w:r>
    </w:p>
    <w:p w:rsidR="00480D35" w:rsidRPr="00F42CCD" w:rsidRDefault="00F42CCD" w:rsidP="001900DA">
      <w:pPr>
        <w:spacing w:before="120"/>
        <w:rPr>
          <w:color w:val="FF0000"/>
        </w:rPr>
      </w:pPr>
      <w:r w:rsidRPr="00F42CCD">
        <w:rPr>
          <w:color w:val="FF0000"/>
        </w:rPr>
        <w:t>Oppure:</w:t>
      </w:r>
    </w:p>
    <w:p w:rsidR="0059660F" w:rsidRPr="00F42CCD" w:rsidRDefault="00627E31" w:rsidP="00F42CCD">
      <w:pPr>
        <w:numPr>
          <w:ilvl w:val="0"/>
          <w:numId w:val="35"/>
        </w:numPr>
        <w:spacing w:before="120"/>
        <w:rPr>
          <w:i/>
          <w:sz w:val="28"/>
          <w:szCs w:val="24"/>
        </w:rPr>
      </w:pPr>
      <w:r w:rsidRPr="00F42CCD">
        <w:rPr>
          <w:sz w:val="28"/>
          <w:szCs w:val="24"/>
        </w:rPr>
        <w:t xml:space="preserve">Pietà di noi, </w:t>
      </w:r>
      <w:r w:rsidR="001C2730" w:rsidRPr="00F42CCD">
        <w:rPr>
          <w:sz w:val="28"/>
          <w:szCs w:val="24"/>
        </w:rPr>
        <w:t>Signore.</w:t>
      </w:r>
      <w:r w:rsidRPr="00F42CCD">
        <w:rPr>
          <w:sz w:val="28"/>
          <w:szCs w:val="24"/>
        </w:rPr>
        <w:t xml:space="preserve"> </w:t>
      </w:r>
      <w:r w:rsidRPr="00F42CCD">
        <w:rPr>
          <w:i/>
          <w:sz w:val="28"/>
          <w:szCs w:val="24"/>
        </w:rPr>
        <w:t>Contro di te abbiamo peccato</w:t>
      </w:r>
    </w:p>
    <w:p w:rsidR="0059660F" w:rsidRDefault="0059660F" w:rsidP="00F42CCD">
      <w:pPr>
        <w:numPr>
          <w:ilvl w:val="0"/>
          <w:numId w:val="35"/>
        </w:numPr>
        <w:rPr>
          <w:i/>
          <w:sz w:val="28"/>
          <w:szCs w:val="24"/>
        </w:rPr>
      </w:pPr>
      <w:r w:rsidRPr="00F42CCD">
        <w:rPr>
          <w:sz w:val="28"/>
          <w:szCs w:val="24"/>
        </w:rPr>
        <w:t>Mostrac</w:t>
      </w:r>
      <w:r w:rsidR="00627E31" w:rsidRPr="00F42CCD">
        <w:rPr>
          <w:sz w:val="28"/>
          <w:szCs w:val="24"/>
        </w:rPr>
        <w:t xml:space="preserve">i, Signore, la tua misericordia. </w:t>
      </w:r>
      <w:r w:rsidR="00627E31" w:rsidRPr="00F42CCD">
        <w:rPr>
          <w:i/>
          <w:sz w:val="28"/>
          <w:szCs w:val="24"/>
        </w:rPr>
        <w:t xml:space="preserve">E donaci </w:t>
      </w:r>
      <w:r w:rsidR="001C2730">
        <w:rPr>
          <w:i/>
          <w:sz w:val="28"/>
          <w:szCs w:val="24"/>
        </w:rPr>
        <w:t>…</w:t>
      </w:r>
    </w:p>
    <w:p w:rsidR="001C2730" w:rsidRPr="001C2730" w:rsidRDefault="001C2730" w:rsidP="001C2730">
      <w:pPr>
        <w:spacing w:before="120"/>
        <w:rPr>
          <w:sz w:val="28"/>
          <w:szCs w:val="24"/>
        </w:rPr>
      </w:pPr>
      <w:r w:rsidRPr="001C2730">
        <w:rPr>
          <w:sz w:val="28"/>
          <w:szCs w:val="24"/>
        </w:rPr>
        <w:t xml:space="preserve">Dio onnipotente abbia misericordia di noi, </w:t>
      </w:r>
    </w:p>
    <w:p w:rsidR="001C2730" w:rsidRPr="001C2730" w:rsidRDefault="001C2730" w:rsidP="001C2730">
      <w:pPr>
        <w:rPr>
          <w:sz w:val="28"/>
          <w:szCs w:val="24"/>
        </w:rPr>
      </w:pPr>
      <w:r w:rsidRPr="001C2730">
        <w:rPr>
          <w:sz w:val="28"/>
          <w:szCs w:val="24"/>
        </w:rPr>
        <w:t>perdoni i nostri peccati e ci conduca alla vita eterna.</w:t>
      </w:r>
    </w:p>
    <w:p w:rsidR="001C2730" w:rsidRDefault="001C2730" w:rsidP="001C2730">
      <w:pPr>
        <w:spacing w:before="120"/>
        <w:rPr>
          <w:b/>
          <w:color w:val="FF0000"/>
          <w:sz w:val="24"/>
          <w:szCs w:val="24"/>
        </w:rPr>
      </w:pPr>
      <w:r w:rsidRPr="00480D35">
        <w:rPr>
          <w:b/>
          <w:color w:val="FF0000"/>
          <w:sz w:val="24"/>
          <w:szCs w:val="24"/>
        </w:rPr>
        <w:t>[</w:t>
      </w:r>
      <w:r w:rsidRPr="00480D35">
        <w:rPr>
          <w:i/>
          <w:sz w:val="24"/>
          <w:szCs w:val="24"/>
        </w:rPr>
        <w:t>Kyrie, eleison</w:t>
      </w:r>
      <w:r>
        <w:rPr>
          <w:i/>
          <w:sz w:val="24"/>
          <w:szCs w:val="24"/>
        </w:rPr>
        <w:t xml:space="preserve"> </w:t>
      </w:r>
      <w:r w:rsidRPr="001C2730">
        <w:rPr>
          <w:i/>
          <w:color w:val="FF0000"/>
          <w:sz w:val="24"/>
          <w:szCs w:val="24"/>
        </w:rPr>
        <w:t>/</w:t>
      </w:r>
      <w:r>
        <w:rPr>
          <w:i/>
          <w:sz w:val="24"/>
          <w:szCs w:val="24"/>
        </w:rPr>
        <w:t xml:space="preserve"> </w:t>
      </w:r>
      <w:r w:rsidRPr="00480D35">
        <w:rPr>
          <w:sz w:val="24"/>
          <w:szCs w:val="24"/>
        </w:rPr>
        <w:t>Signore, pietà</w:t>
      </w:r>
      <w:r w:rsidRPr="00480D35">
        <w:rPr>
          <w:b/>
          <w:color w:val="FF0000"/>
          <w:sz w:val="24"/>
          <w:szCs w:val="24"/>
        </w:rPr>
        <w:t>]</w:t>
      </w:r>
    </w:p>
    <w:p w:rsidR="00F42CCD" w:rsidRPr="00F42CCD" w:rsidRDefault="00F42CCD" w:rsidP="00F42CCD">
      <w:pPr>
        <w:spacing w:before="120"/>
        <w:rPr>
          <w:color w:val="FF0000"/>
        </w:rPr>
      </w:pPr>
      <w:r w:rsidRPr="00F42CCD">
        <w:rPr>
          <w:color w:val="FF0000"/>
        </w:rPr>
        <w:lastRenderedPageBreak/>
        <w:t>Oppure:</w:t>
      </w:r>
    </w:p>
    <w:p w:rsidR="004F199F" w:rsidRPr="001C2730" w:rsidRDefault="00414638" w:rsidP="001C2730">
      <w:pPr>
        <w:pStyle w:val="Corpotesto0"/>
        <w:numPr>
          <w:ilvl w:val="0"/>
          <w:numId w:val="11"/>
        </w:numPr>
        <w:spacing w:before="120" w:line="240" w:lineRule="auto"/>
        <w:ind w:left="357" w:hanging="357"/>
        <w:rPr>
          <w:sz w:val="28"/>
          <w:szCs w:val="24"/>
        </w:rPr>
      </w:pPr>
      <w:r w:rsidRPr="00F42CCD">
        <w:rPr>
          <w:sz w:val="28"/>
        </w:rPr>
        <w:t xml:space="preserve">Tu, </w:t>
      </w:r>
      <w:r w:rsidR="005B57A4" w:rsidRPr="00F42CCD">
        <w:rPr>
          <w:sz w:val="28"/>
        </w:rPr>
        <w:t xml:space="preserve">che ti sei </w:t>
      </w:r>
      <w:r w:rsidR="005B57A4" w:rsidRPr="00F42CCD">
        <w:rPr>
          <w:sz w:val="28"/>
          <w:szCs w:val="24"/>
        </w:rPr>
        <w:t>consegnato nelle mani degli uomini per riconciliarci con il Padre</w:t>
      </w:r>
      <w:r w:rsidR="00F20F51" w:rsidRPr="00F42CCD">
        <w:rPr>
          <w:sz w:val="28"/>
          <w:szCs w:val="24"/>
        </w:rPr>
        <w:t xml:space="preserve">: </w:t>
      </w:r>
      <w:r w:rsidR="001C2730" w:rsidRPr="00F42CCD">
        <w:rPr>
          <w:i/>
          <w:sz w:val="28"/>
          <w:szCs w:val="24"/>
        </w:rPr>
        <w:t>Kyrie, eleison</w:t>
      </w:r>
      <w:r w:rsidR="001C2730">
        <w:rPr>
          <w:i/>
          <w:sz w:val="28"/>
          <w:szCs w:val="24"/>
        </w:rPr>
        <w:t xml:space="preserve"> </w:t>
      </w:r>
      <w:r w:rsidR="001C2730" w:rsidRPr="001C2730">
        <w:rPr>
          <w:i/>
          <w:color w:val="FF0000"/>
          <w:sz w:val="28"/>
          <w:szCs w:val="24"/>
        </w:rPr>
        <w:t>/</w:t>
      </w:r>
      <w:r w:rsidR="001C2730" w:rsidRPr="001C2730">
        <w:rPr>
          <w:color w:val="FF0000"/>
          <w:sz w:val="28"/>
          <w:szCs w:val="24"/>
        </w:rPr>
        <w:t xml:space="preserve"> </w:t>
      </w:r>
      <w:r w:rsidR="001C2730" w:rsidRPr="00F42CCD">
        <w:rPr>
          <w:sz w:val="28"/>
          <w:szCs w:val="24"/>
        </w:rPr>
        <w:t>Signore, pietà</w:t>
      </w:r>
      <w:r w:rsidR="001C2730">
        <w:rPr>
          <w:sz w:val="28"/>
          <w:szCs w:val="24"/>
        </w:rPr>
        <w:t>.</w:t>
      </w:r>
    </w:p>
    <w:p w:rsidR="004F199F" w:rsidRPr="00F42CCD" w:rsidRDefault="00414638" w:rsidP="001C2730">
      <w:pPr>
        <w:pStyle w:val="Corpotesto0"/>
        <w:numPr>
          <w:ilvl w:val="0"/>
          <w:numId w:val="11"/>
        </w:numPr>
        <w:spacing w:line="240" w:lineRule="auto"/>
        <w:ind w:left="357" w:hanging="357"/>
        <w:rPr>
          <w:sz w:val="28"/>
          <w:szCs w:val="24"/>
        </w:rPr>
      </w:pPr>
      <w:r w:rsidRPr="00F42CCD">
        <w:rPr>
          <w:sz w:val="28"/>
        </w:rPr>
        <w:t xml:space="preserve">Tu, </w:t>
      </w:r>
      <w:r w:rsidR="005B57A4" w:rsidRPr="00F42CCD">
        <w:rPr>
          <w:sz w:val="28"/>
        </w:rPr>
        <w:t>che sei l’</w:t>
      </w:r>
      <w:r w:rsidR="005B57A4" w:rsidRPr="00F42CCD">
        <w:rPr>
          <w:sz w:val="28"/>
          <w:szCs w:val="24"/>
        </w:rPr>
        <w:t>unico giusto e Figlio di Dio</w:t>
      </w:r>
      <w:r w:rsidR="004F199F" w:rsidRPr="00F42CCD">
        <w:rPr>
          <w:sz w:val="28"/>
          <w:szCs w:val="24"/>
        </w:rPr>
        <w:t xml:space="preserve">: </w:t>
      </w:r>
      <w:proofErr w:type="spellStart"/>
      <w:r w:rsidR="004F199F" w:rsidRPr="00F42CCD">
        <w:rPr>
          <w:i/>
          <w:sz w:val="28"/>
          <w:szCs w:val="24"/>
        </w:rPr>
        <w:t>Christe</w:t>
      </w:r>
      <w:proofErr w:type="spellEnd"/>
      <w:r w:rsidR="004F199F" w:rsidRPr="00F42CCD">
        <w:rPr>
          <w:i/>
          <w:sz w:val="28"/>
          <w:szCs w:val="24"/>
        </w:rPr>
        <w:t>, eleison</w:t>
      </w:r>
      <w:r w:rsidR="001C2730">
        <w:rPr>
          <w:i/>
          <w:sz w:val="28"/>
          <w:szCs w:val="24"/>
        </w:rPr>
        <w:t xml:space="preserve"> / </w:t>
      </w:r>
      <w:r w:rsidR="001C2730" w:rsidRPr="00F42CCD">
        <w:rPr>
          <w:sz w:val="28"/>
          <w:szCs w:val="24"/>
        </w:rPr>
        <w:t>Cristo, pietà</w:t>
      </w:r>
      <w:r w:rsidR="001C2730">
        <w:rPr>
          <w:sz w:val="28"/>
          <w:szCs w:val="24"/>
        </w:rPr>
        <w:t>.</w:t>
      </w:r>
    </w:p>
    <w:p w:rsidR="004F199F" w:rsidRPr="00F42CCD" w:rsidRDefault="00414638" w:rsidP="001C2730">
      <w:pPr>
        <w:pStyle w:val="Corpotesto0"/>
        <w:numPr>
          <w:ilvl w:val="0"/>
          <w:numId w:val="11"/>
        </w:numPr>
        <w:spacing w:line="240" w:lineRule="auto"/>
        <w:ind w:left="357" w:hanging="357"/>
        <w:rPr>
          <w:sz w:val="28"/>
          <w:szCs w:val="24"/>
        </w:rPr>
      </w:pPr>
      <w:r w:rsidRPr="00F42CCD">
        <w:rPr>
          <w:sz w:val="28"/>
        </w:rPr>
        <w:t xml:space="preserve">Tu, </w:t>
      </w:r>
      <w:r w:rsidR="00213500" w:rsidRPr="00F42CCD">
        <w:rPr>
          <w:sz w:val="28"/>
        </w:rPr>
        <w:t xml:space="preserve">che sei </w:t>
      </w:r>
      <w:r w:rsidR="005B57A4" w:rsidRPr="00F42CCD">
        <w:rPr>
          <w:sz w:val="28"/>
          <w:szCs w:val="24"/>
        </w:rPr>
        <w:t>venuto per servire e non per essere servito</w:t>
      </w:r>
      <w:r w:rsidR="001D06E0" w:rsidRPr="00F42CCD">
        <w:rPr>
          <w:sz w:val="28"/>
          <w:szCs w:val="24"/>
        </w:rPr>
        <w:t>:</w:t>
      </w:r>
      <w:r w:rsidR="004F199F" w:rsidRPr="00F42CCD">
        <w:rPr>
          <w:sz w:val="28"/>
          <w:szCs w:val="24"/>
        </w:rPr>
        <w:t xml:space="preserve"> </w:t>
      </w:r>
      <w:r w:rsidR="004F199F" w:rsidRPr="00F42CCD">
        <w:rPr>
          <w:i/>
          <w:sz w:val="28"/>
          <w:szCs w:val="24"/>
        </w:rPr>
        <w:t>Kyrie, eleison</w:t>
      </w:r>
      <w:r w:rsidR="001C2730">
        <w:rPr>
          <w:i/>
          <w:sz w:val="28"/>
          <w:szCs w:val="24"/>
        </w:rPr>
        <w:t xml:space="preserve"> </w:t>
      </w:r>
      <w:r w:rsidR="001C2730" w:rsidRPr="001C2730">
        <w:rPr>
          <w:i/>
          <w:color w:val="FF0000"/>
          <w:sz w:val="28"/>
          <w:szCs w:val="24"/>
        </w:rPr>
        <w:t>/</w:t>
      </w:r>
      <w:r w:rsidR="001C2730" w:rsidRPr="001C2730">
        <w:rPr>
          <w:color w:val="FF0000"/>
          <w:sz w:val="28"/>
          <w:szCs w:val="24"/>
        </w:rPr>
        <w:t xml:space="preserve"> </w:t>
      </w:r>
      <w:r w:rsidR="001C2730" w:rsidRPr="00F42CCD">
        <w:rPr>
          <w:sz w:val="28"/>
          <w:szCs w:val="24"/>
        </w:rPr>
        <w:t>Signore, pietà</w:t>
      </w:r>
      <w:r w:rsidR="001C2730">
        <w:rPr>
          <w:sz w:val="28"/>
          <w:szCs w:val="24"/>
        </w:rPr>
        <w:t>.</w:t>
      </w:r>
    </w:p>
    <w:p w:rsidR="0059660F" w:rsidRPr="00F42CCD" w:rsidRDefault="0059660F" w:rsidP="00BF2CD7">
      <w:pPr>
        <w:spacing w:before="120"/>
        <w:rPr>
          <w:sz w:val="28"/>
          <w:szCs w:val="24"/>
        </w:rPr>
      </w:pPr>
      <w:r w:rsidRPr="00F42CCD">
        <w:rPr>
          <w:sz w:val="28"/>
          <w:szCs w:val="24"/>
        </w:rPr>
        <w:t xml:space="preserve">Dio onnipotente abbia misericordia di noi, </w:t>
      </w:r>
    </w:p>
    <w:p w:rsidR="0059660F" w:rsidRPr="00F42CCD" w:rsidRDefault="0059660F" w:rsidP="00C04626">
      <w:pPr>
        <w:rPr>
          <w:sz w:val="28"/>
          <w:szCs w:val="24"/>
        </w:rPr>
      </w:pPr>
      <w:r w:rsidRPr="00F42CCD">
        <w:rPr>
          <w:sz w:val="28"/>
          <w:szCs w:val="24"/>
        </w:rPr>
        <w:t>perdoni i nostri peccati e ci conduca alla vita eterna.</w:t>
      </w:r>
    </w:p>
    <w:p w:rsidR="00671EEC" w:rsidRPr="00480D35" w:rsidRDefault="00671EEC" w:rsidP="00671EEC">
      <w:pPr>
        <w:rPr>
          <w:b/>
          <w:color w:val="FF0000"/>
          <w:sz w:val="24"/>
          <w:szCs w:val="24"/>
        </w:rPr>
      </w:pPr>
    </w:p>
    <w:p w:rsidR="005B57A4" w:rsidRPr="001C2730" w:rsidRDefault="005B57A4" w:rsidP="005B57A4">
      <w:pPr>
        <w:rPr>
          <w:sz w:val="24"/>
        </w:rPr>
      </w:pPr>
      <w:r w:rsidRPr="001C2730">
        <w:rPr>
          <w:sz w:val="24"/>
        </w:rPr>
        <w:t xml:space="preserve">Gloria a Dio nell'alto dei cieli </w:t>
      </w:r>
    </w:p>
    <w:p w:rsidR="005B57A4" w:rsidRPr="001C2730" w:rsidRDefault="005B57A4" w:rsidP="005B57A4">
      <w:pPr>
        <w:rPr>
          <w:sz w:val="24"/>
        </w:rPr>
      </w:pPr>
      <w:r w:rsidRPr="001C2730">
        <w:rPr>
          <w:sz w:val="24"/>
        </w:rPr>
        <w:t xml:space="preserve">e pace in terra agli uomini </w:t>
      </w:r>
      <w:r w:rsidR="001C2730">
        <w:rPr>
          <w:sz w:val="24"/>
        </w:rPr>
        <w:t>amati dal Signore</w:t>
      </w:r>
      <w:r w:rsidRPr="001C2730">
        <w:rPr>
          <w:sz w:val="24"/>
        </w:rPr>
        <w:t xml:space="preserve">. </w:t>
      </w:r>
    </w:p>
    <w:p w:rsidR="005B57A4" w:rsidRPr="001C2730" w:rsidRDefault="005B57A4" w:rsidP="005B57A4">
      <w:pPr>
        <w:rPr>
          <w:sz w:val="24"/>
        </w:rPr>
      </w:pPr>
      <w:r w:rsidRPr="001C2730">
        <w:rPr>
          <w:sz w:val="24"/>
        </w:rPr>
        <w:t xml:space="preserve">Noi ti lodiamo, ti benediciamo, ti adoriamo, ti glorifichiamo, </w:t>
      </w:r>
    </w:p>
    <w:p w:rsidR="005B57A4" w:rsidRPr="001C2730" w:rsidRDefault="005B57A4" w:rsidP="005B57A4">
      <w:pPr>
        <w:rPr>
          <w:sz w:val="24"/>
        </w:rPr>
      </w:pPr>
      <w:r w:rsidRPr="001C2730">
        <w:rPr>
          <w:sz w:val="24"/>
        </w:rPr>
        <w:t xml:space="preserve">ti rendiamo grazie per la tua gloria immensa, </w:t>
      </w:r>
    </w:p>
    <w:p w:rsidR="005B57A4" w:rsidRPr="001C2730" w:rsidRDefault="005B57A4" w:rsidP="005B57A4">
      <w:pPr>
        <w:rPr>
          <w:sz w:val="24"/>
        </w:rPr>
      </w:pPr>
      <w:r w:rsidRPr="001C2730">
        <w:rPr>
          <w:sz w:val="24"/>
        </w:rPr>
        <w:t xml:space="preserve">Signore Dio, Re del cielo, Dio Padre onnipotente. </w:t>
      </w:r>
    </w:p>
    <w:p w:rsidR="005B57A4" w:rsidRPr="001C2730" w:rsidRDefault="005B57A4" w:rsidP="005B57A4">
      <w:pPr>
        <w:rPr>
          <w:sz w:val="24"/>
        </w:rPr>
      </w:pPr>
      <w:r w:rsidRPr="001C2730">
        <w:rPr>
          <w:sz w:val="24"/>
        </w:rPr>
        <w:t xml:space="preserve">Signore, Figlio unigenito, Gesù Cristo, </w:t>
      </w:r>
    </w:p>
    <w:p w:rsidR="005B57A4" w:rsidRPr="001C2730" w:rsidRDefault="005B57A4" w:rsidP="005B57A4">
      <w:pPr>
        <w:rPr>
          <w:sz w:val="24"/>
        </w:rPr>
      </w:pPr>
      <w:r w:rsidRPr="001C2730">
        <w:rPr>
          <w:sz w:val="24"/>
        </w:rPr>
        <w:t xml:space="preserve">Signore Dio, Agnello di Dio, Figlio del Padre, </w:t>
      </w:r>
    </w:p>
    <w:p w:rsidR="005B57A4" w:rsidRPr="001C2730" w:rsidRDefault="005B57A4" w:rsidP="005B57A4">
      <w:pPr>
        <w:rPr>
          <w:sz w:val="24"/>
        </w:rPr>
      </w:pPr>
      <w:r w:rsidRPr="001C2730">
        <w:rPr>
          <w:sz w:val="24"/>
        </w:rPr>
        <w:t xml:space="preserve">tu che togli i peccati del mondo, abbi pietà di noi; </w:t>
      </w:r>
    </w:p>
    <w:p w:rsidR="005B57A4" w:rsidRPr="001C2730" w:rsidRDefault="005B57A4" w:rsidP="005B57A4">
      <w:pPr>
        <w:rPr>
          <w:sz w:val="24"/>
        </w:rPr>
      </w:pPr>
      <w:r w:rsidRPr="001C2730">
        <w:rPr>
          <w:sz w:val="24"/>
        </w:rPr>
        <w:t xml:space="preserve">tu che togli i peccati del mondo, accogli la nostra supplica; </w:t>
      </w:r>
    </w:p>
    <w:p w:rsidR="005B57A4" w:rsidRPr="001C2730" w:rsidRDefault="005B57A4" w:rsidP="005B57A4">
      <w:pPr>
        <w:rPr>
          <w:sz w:val="24"/>
        </w:rPr>
      </w:pPr>
      <w:r w:rsidRPr="001C2730">
        <w:rPr>
          <w:sz w:val="24"/>
        </w:rPr>
        <w:t xml:space="preserve">tu che siedi alla destra del Padre, abbi pietà di noi. </w:t>
      </w:r>
    </w:p>
    <w:p w:rsidR="001C2730" w:rsidRDefault="005B57A4" w:rsidP="005B57A4">
      <w:pPr>
        <w:rPr>
          <w:sz w:val="24"/>
        </w:rPr>
      </w:pPr>
      <w:r w:rsidRPr="001C2730">
        <w:rPr>
          <w:sz w:val="24"/>
        </w:rPr>
        <w:t xml:space="preserve">Perché tu solo il Santo, tu solo il Signore, </w:t>
      </w:r>
    </w:p>
    <w:p w:rsidR="005B57A4" w:rsidRPr="001C2730" w:rsidRDefault="005B57A4" w:rsidP="005B57A4">
      <w:pPr>
        <w:rPr>
          <w:sz w:val="24"/>
        </w:rPr>
      </w:pPr>
      <w:r w:rsidRPr="001C2730">
        <w:rPr>
          <w:sz w:val="24"/>
        </w:rPr>
        <w:t xml:space="preserve">tu solo l'Altissimo, Gesù Cristo, </w:t>
      </w:r>
    </w:p>
    <w:p w:rsidR="005B57A4" w:rsidRPr="001C2730" w:rsidRDefault="005B57A4" w:rsidP="005B57A4">
      <w:pPr>
        <w:rPr>
          <w:sz w:val="24"/>
        </w:rPr>
      </w:pPr>
      <w:r w:rsidRPr="001C2730">
        <w:rPr>
          <w:sz w:val="24"/>
        </w:rPr>
        <w:t>con lo Spirito Santo nella gloria di Dio Padre. Amen.</w:t>
      </w:r>
    </w:p>
    <w:p w:rsidR="00091F5E" w:rsidRDefault="00091F5E">
      <w:pPr>
        <w:rPr>
          <w:sz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Colletta</w:t>
      </w:r>
    </w:p>
    <w:p w:rsidR="001C2730" w:rsidRPr="001C2730" w:rsidRDefault="001C2730" w:rsidP="001C2730">
      <w:pPr>
        <w:spacing w:before="120"/>
        <w:jc w:val="left"/>
        <w:rPr>
          <w:sz w:val="28"/>
          <w:szCs w:val="24"/>
        </w:rPr>
      </w:pPr>
      <w:r w:rsidRPr="001C2730">
        <w:rPr>
          <w:sz w:val="28"/>
          <w:szCs w:val="24"/>
        </w:rPr>
        <w:t>O Dio, che nell’amore verso di te e verso il prossimo</w:t>
      </w:r>
    </w:p>
    <w:p w:rsidR="001C2730" w:rsidRPr="001C2730" w:rsidRDefault="001C2730" w:rsidP="001C2730">
      <w:pPr>
        <w:jc w:val="left"/>
        <w:rPr>
          <w:sz w:val="28"/>
          <w:szCs w:val="24"/>
        </w:rPr>
      </w:pPr>
      <w:r w:rsidRPr="001C2730">
        <w:rPr>
          <w:sz w:val="28"/>
          <w:szCs w:val="24"/>
        </w:rPr>
        <w:t>hai posto il fondamento di tutta la legge,</w:t>
      </w:r>
    </w:p>
    <w:p w:rsidR="001C2730" w:rsidRPr="001C2730" w:rsidRDefault="001C2730" w:rsidP="001C2730">
      <w:pPr>
        <w:jc w:val="left"/>
        <w:rPr>
          <w:sz w:val="28"/>
          <w:szCs w:val="24"/>
        </w:rPr>
      </w:pPr>
      <w:r w:rsidRPr="001C2730">
        <w:rPr>
          <w:sz w:val="28"/>
          <w:szCs w:val="24"/>
        </w:rPr>
        <w:t>fa’ che osservando i tuoi comandamenti</w:t>
      </w:r>
    </w:p>
    <w:p w:rsidR="005B57A4" w:rsidRPr="00F42CCD" w:rsidRDefault="001C2730" w:rsidP="001C2730">
      <w:pPr>
        <w:jc w:val="left"/>
        <w:rPr>
          <w:sz w:val="28"/>
          <w:szCs w:val="24"/>
        </w:rPr>
      </w:pPr>
      <w:r w:rsidRPr="001C2730">
        <w:rPr>
          <w:sz w:val="28"/>
          <w:szCs w:val="24"/>
        </w:rPr>
        <w:t>possiamo giungere alla vita eterna.</w:t>
      </w:r>
      <w:r w:rsidR="005B57A4" w:rsidRPr="00F42CCD">
        <w:rPr>
          <w:sz w:val="28"/>
          <w:szCs w:val="24"/>
        </w:rPr>
        <w:t xml:space="preserve"> </w:t>
      </w:r>
    </w:p>
    <w:p w:rsidR="004F22A1" w:rsidRPr="00F42CCD" w:rsidRDefault="004F22A1" w:rsidP="004F22A1">
      <w:pPr>
        <w:jc w:val="left"/>
        <w:rPr>
          <w:sz w:val="28"/>
          <w:szCs w:val="24"/>
        </w:rPr>
      </w:pPr>
      <w:r w:rsidRPr="00F42CCD">
        <w:rPr>
          <w:sz w:val="28"/>
          <w:szCs w:val="24"/>
        </w:rPr>
        <w:t xml:space="preserve">Per il nostro Signore Gesù Cristo, tuo Figlio, </w:t>
      </w:r>
      <w:r w:rsidR="001C2730" w:rsidRPr="00F42CCD">
        <w:rPr>
          <w:sz w:val="28"/>
          <w:szCs w:val="24"/>
        </w:rPr>
        <w:t>che è</w:t>
      </w:r>
      <w:r w:rsidRPr="00F42CCD">
        <w:rPr>
          <w:sz w:val="28"/>
          <w:szCs w:val="24"/>
        </w:rPr>
        <w:t xml:space="preserve"> Dio, </w:t>
      </w:r>
    </w:p>
    <w:p w:rsidR="004F22A1" w:rsidRPr="00F42CCD" w:rsidRDefault="004F22A1" w:rsidP="004F22A1">
      <w:pPr>
        <w:jc w:val="left"/>
        <w:rPr>
          <w:sz w:val="28"/>
          <w:szCs w:val="24"/>
        </w:rPr>
      </w:pPr>
      <w:r w:rsidRPr="00F42CCD">
        <w:rPr>
          <w:sz w:val="28"/>
          <w:szCs w:val="24"/>
        </w:rPr>
        <w:t xml:space="preserve">e vive e regna con te, nell’unità dello Spirito Santo, </w:t>
      </w:r>
    </w:p>
    <w:p w:rsidR="001C2730" w:rsidRDefault="004F22A1" w:rsidP="004F22A1">
      <w:pPr>
        <w:jc w:val="left"/>
        <w:rPr>
          <w:sz w:val="28"/>
          <w:szCs w:val="24"/>
        </w:rPr>
      </w:pPr>
      <w:r w:rsidRPr="00F42CCD">
        <w:rPr>
          <w:sz w:val="28"/>
          <w:szCs w:val="24"/>
        </w:rPr>
        <w:t xml:space="preserve">per tutti i secoli dei secoli. </w:t>
      </w:r>
      <w:r w:rsidR="001C2730">
        <w:rPr>
          <w:sz w:val="28"/>
          <w:szCs w:val="24"/>
        </w:rPr>
        <w:t xml:space="preserve">               </w:t>
      </w:r>
    </w:p>
    <w:p w:rsidR="004F22A1" w:rsidRDefault="001C2730" w:rsidP="001C2730">
      <w:pPr>
        <w:jc w:val="right"/>
        <w:rPr>
          <w:color w:val="FF0000"/>
          <w:sz w:val="20"/>
          <w:szCs w:val="24"/>
        </w:rPr>
      </w:pPr>
      <w:r w:rsidRPr="001C2730">
        <w:rPr>
          <w:color w:val="FF0000"/>
          <w:sz w:val="20"/>
          <w:szCs w:val="24"/>
        </w:rPr>
        <w:t>Traduzione 2020</w:t>
      </w:r>
    </w:p>
    <w:p w:rsidR="001C2730" w:rsidRPr="001C2730" w:rsidRDefault="001C2730" w:rsidP="001C2730">
      <w:pPr>
        <w:jc w:val="left"/>
        <w:rPr>
          <w:szCs w:val="24"/>
        </w:rPr>
      </w:pPr>
      <w:r w:rsidRPr="001C2730">
        <w:rPr>
          <w:szCs w:val="24"/>
        </w:rPr>
        <w:lastRenderedPageBreak/>
        <w:t xml:space="preserve">O Dio, che nell’amore verso di te e verso il prossimo </w:t>
      </w:r>
    </w:p>
    <w:p w:rsidR="001C2730" w:rsidRPr="001C2730" w:rsidRDefault="001C2730" w:rsidP="001C2730">
      <w:pPr>
        <w:jc w:val="left"/>
        <w:rPr>
          <w:szCs w:val="24"/>
        </w:rPr>
      </w:pPr>
      <w:r w:rsidRPr="001C2730">
        <w:rPr>
          <w:szCs w:val="24"/>
        </w:rPr>
        <w:t xml:space="preserve">hai posto il fondamento di tutta la legge, </w:t>
      </w:r>
    </w:p>
    <w:p w:rsidR="001C2730" w:rsidRPr="001C2730" w:rsidRDefault="001C2730" w:rsidP="001C2730">
      <w:pPr>
        <w:jc w:val="left"/>
        <w:rPr>
          <w:szCs w:val="24"/>
        </w:rPr>
      </w:pPr>
      <w:r w:rsidRPr="001C2730">
        <w:rPr>
          <w:szCs w:val="24"/>
        </w:rPr>
        <w:t xml:space="preserve">fa’ che osservando i tuoi comandamenti </w:t>
      </w:r>
    </w:p>
    <w:p w:rsidR="001C2730" w:rsidRPr="001C2730" w:rsidRDefault="001C2730" w:rsidP="001C2730">
      <w:pPr>
        <w:jc w:val="left"/>
        <w:rPr>
          <w:szCs w:val="24"/>
        </w:rPr>
      </w:pPr>
      <w:r w:rsidRPr="001C2730">
        <w:rPr>
          <w:szCs w:val="24"/>
        </w:rPr>
        <w:t>meritiamo di entrare nella vita eterna.</w:t>
      </w:r>
    </w:p>
    <w:p w:rsidR="001C2730" w:rsidRDefault="001C2730" w:rsidP="001C2730">
      <w:pPr>
        <w:jc w:val="right"/>
        <w:rPr>
          <w:color w:val="FF0000"/>
          <w:sz w:val="20"/>
          <w:szCs w:val="24"/>
        </w:rPr>
      </w:pPr>
      <w:r w:rsidRPr="001C2730">
        <w:rPr>
          <w:color w:val="FF0000"/>
          <w:sz w:val="20"/>
          <w:szCs w:val="24"/>
        </w:rPr>
        <w:t xml:space="preserve">Traduzione </w:t>
      </w:r>
      <w:r>
        <w:rPr>
          <w:color w:val="FF0000"/>
          <w:sz w:val="20"/>
          <w:szCs w:val="24"/>
        </w:rPr>
        <w:t>1983</w:t>
      </w:r>
    </w:p>
    <w:p w:rsidR="00F42CCD" w:rsidRPr="00F42CCD" w:rsidRDefault="00F42CCD" w:rsidP="00F42CCD">
      <w:pPr>
        <w:spacing w:before="120"/>
        <w:rPr>
          <w:color w:val="FF0000"/>
        </w:rPr>
      </w:pPr>
      <w:r w:rsidRPr="00F42CCD">
        <w:rPr>
          <w:color w:val="FF0000"/>
        </w:rPr>
        <w:t>Oppure:</w:t>
      </w:r>
    </w:p>
    <w:p w:rsidR="001C2730" w:rsidRPr="001C2730" w:rsidRDefault="001C2730" w:rsidP="001C2730">
      <w:pPr>
        <w:spacing w:before="120"/>
        <w:jc w:val="left"/>
        <w:rPr>
          <w:sz w:val="28"/>
          <w:szCs w:val="24"/>
        </w:rPr>
      </w:pPr>
      <w:r w:rsidRPr="001C2730">
        <w:rPr>
          <w:sz w:val="28"/>
          <w:szCs w:val="24"/>
        </w:rPr>
        <w:t>O Dio, sorgente della vita,</w:t>
      </w:r>
    </w:p>
    <w:p w:rsidR="001C2730" w:rsidRPr="001C2730" w:rsidRDefault="001C2730" w:rsidP="001C2730">
      <w:pPr>
        <w:jc w:val="left"/>
        <w:rPr>
          <w:sz w:val="28"/>
          <w:szCs w:val="24"/>
        </w:rPr>
      </w:pPr>
      <w:r w:rsidRPr="001C2730">
        <w:rPr>
          <w:sz w:val="28"/>
          <w:szCs w:val="24"/>
        </w:rPr>
        <w:t>davanti a te il più grande è colui che serve:</w:t>
      </w:r>
    </w:p>
    <w:p w:rsidR="001C2730" w:rsidRPr="001C2730" w:rsidRDefault="001C2730" w:rsidP="001C2730">
      <w:pPr>
        <w:jc w:val="left"/>
        <w:rPr>
          <w:sz w:val="28"/>
          <w:szCs w:val="24"/>
        </w:rPr>
      </w:pPr>
      <w:r w:rsidRPr="001C2730">
        <w:rPr>
          <w:sz w:val="28"/>
          <w:szCs w:val="24"/>
        </w:rPr>
        <w:t>donaci la sapienza che viene dall’alto,</w:t>
      </w:r>
    </w:p>
    <w:p w:rsidR="001C2730" w:rsidRPr="001C2730" w:rsidRDefault="001C2730" w:rsidP="001C2730">
      <w:pPr>
        <w:jc w:val="left"/>
        <w:rPr>
          <w:sz w:val="28"/>
          <w:szCs w:val="24"/>
        </w:rPr>
      </w:pPr>
      <w:r w:rsidRPr="001C2730">
        <w:rPr>
          <w:sz w:val="28"/>
          <w:szCs w:val="24"/>
        </w:rPr>
        <w:t>perché accogliendo i piccoli e gli ultimi</w:t>
      </w:r>
    </w:p>
    <w:p w:rsidR="001C2730" w:rsidRDefault="001C2730" w:rsidP="001C2730">
      <w:pPr>
        <w:jc w:val="left"/>
        <w:rPr>
          <w:sz w:val="28"/>
          <w:szCs w:val="24"/>
        </w:rPr>
      </w:pPr>
      <w:r w:rsidRPr="001C2730">
        <w:rPr>
          <w:sz w:val="28"/>
          <w:szCs w:val="24"/>
        </w:rPr>
        <w:t>riconosciamo in loro la misura del tuo regno.</w:t>
      </w:r>
    </w:p>
    <w:p w:rsidR="00F42CCD" w:rsidRPr="00F42CCD" w:rsidRDefault="00F42CCD" w:rsidP="001C2730">
      <w:pPr>
        <w:jc w:val="left"/>
        <w:rPr>
          <w:sz w:val="28"/>
          <w:szCs w:val="24"/>
        </w:rPr>
      </w:pPr>
      <w:r w:rsidRPr="00F42CCD">
        <w:rPr>
          <w:sz w:val="28"/>
          <w:szCs w:val="24"/>
        </w:rPr>
        <w:t>Per il nostro Signor</w:t>
      </w:r>
      <w:r w:rsidR="001C2730">
        <w:rPr>
          <w:sz w:val="28"/>
          <w:szCs w:val="24"/>
        </w:rPr>
        <w:t xml:space="preserve">e Gesù Cristo, tuo Figlio, che </w:t>
      </w:r>
      <w:r w:rsidRPr="00F42CCD">
        <w:rPr>
          <w:sz w:val="28"/>
          <w:szCs w:val="24"/>
        </w:rPr>
        <w:t xml:space="preserve">è Dio, </w:t>
      </w:r>
    </w:p>
    <w:p w:rsidR="00F42CCD" w:rsidRPr="00F42CCD" w:rsidRDefault="00F42CCD" w:rsidP="00F42CCD">
      <w:pPr>
        <w:jc w:val="left"/>
        <w:rPr>
          <w:sz w:val="28"/>
          <w:szCs w:val="24"/>
        </w:rPr>
      </w:pPr>
      <w:r w:rsidRPr="00F42CCD">
        <w:rPr>
          <w:sz w:val="28"/>
          <w:szCs w:val="24"/>
        </w:rPr>
        <w:t xml:space="preserve">e vive e regna con te, nell’unità dello Spirito Santo, </w:t>
      </w:r>
    </w:p>
    <w:p w:rsidR="00F42CCD" w:rsidRDefault="00F42CCD" w:rsidP="00F42CCD">
      <w:pPr>
        <w:jc w:val="left"/>
        <w:rPr>
          <w:sz w:val="28"/>
          <w:szCs w:val="24"/>
        </w:rPr>
      </w:pPr>
      <w:r w:rsidRPr="00F42CCD">
        <w:rPr>
          <w:sz w:val="28"/>
          <w:szCs w:val="24"/>
        </w:rPr>
        <w:t xml:space="preserve">per tutti i secoli dei secoli. </w:t>
      </w:r>
    </w:p>
    <w:p w:rsidR="001C2730" w:rsidRPr="001C2730" w:rsidRDefault="001C2730" w:rsidP="001C2730">
      <w:pPr>
        <w:jc w:val="right"/>
        <w:rPr>
          <w:color w:val="FF0000"/>
          <w:szCs w:val="24"/>
        </w:rPr>
      </w:pPr>
      <w:r w:rsidRPr="001C2730">
        <w:rPr>
          <w:color w:val="FF0000"/>
          <w:szCs w:val="24"/>
        </w:rPr>
        <w:t xml:space="preserve">Versione </w:t>
      </w:r>
      <w:r>
        <w:rPr>
          <w:color w:val="FF0000"/>
          <w:szCs w:val="24"/>
        </w:rPr>
        <w:t>2020</w:t>
      </w:r>
    </w:p>
    <w:p w:rsidR="001C2730" w:rsidRPr="001C2730" w:rsidRDefault="001C2730" w:rsidP="001C2730">
      <w:pPr>
        <w:jc w:val="left"/>
        <w:rPr>
          <w:szCs w:val="24"/>
        </w:rPr>
      </w:pPr>
      <w:r w:rsidRPr="001C2730">
        <w:rPr>
          <w:szCs w:val="24"/>
        </w:rPr>
        <w:t>O Dio, Padre di tutti gli uomini,</w:t>
      </w:r>
    </w:p>
    <w:p w:rsidR="001C2730" w:rsidRPr="001C2730" w:rsidRDefault="001C2730" w:rsidP="001C2730">
      <w:pPr>
        <w:jc w:val="left"/>
        <w:rPr>
          <w:szCs w:val="24"/>
        </w:rPr>
      </w:pPr>
      <w:r w:rsidRPr="001C2730">
        <w:rPr>
          <w:szCs w:val="24"/>
        </w:rPr>
        <w:t>tu vuoi che gli ultimi siano i primi</w:t>
      </w:r>
    </w:p>
    <w:p w:rsidR="001C2730" w:rsidRPr="001C2730" w:rsidRDefault="001C2730" w:rsidP="001C2730">
      <w:pPr>
        <w:jc w:val="left"/>
        <w:rPr>
          <w:szCs w:val="24"/>
        </w:rPr>
      </w:pPr>
      <w:r w:rsidRPr="001C2730">
        <w:rPr>
          <w:szCs w:val="24"/>
        </w:rPr>
        <w:t xml:space="preserve">e fai di un fanciullo la misura del tuo regno; </w:t>
      </w:r>
    </w:p>
    <w:p w:rsidR="001C2730" w:rsidRPr="001C2730" w:rsidRDefault="001C2730" w:rsidP="001C2730">
      <w:pPr>
        <w:jc w:val="left"/>
        <w:rPr>
          <w:szCs w:val="24"/>
        </w:rPr>
      </w:pPr>
      <w:r w:rsidRPr="001C2730">
        <w:rPr>
          <w:szCs w:val="24"/>
        </w:rPr>
        <w:t>donaci la sapienza che viene dall’alto,</w:t>
      </w:r>
    </w:p>
    <w:p w:rsidR="001C2730" w:rsidRPr="001C2730" w:rsidRDefault="001C2730" w:rsidP="001C2730">
      <w:pPr>
        <w:jc w:val="left"/>
        <w:rPr>
          <w:szCs w:val="24"/>
        </w:rPr>
      </w:pPr>
      <w:r w:rsidRPr="001C2730">
        <w:rPr>
          <w:szCs w:val="24"/>
        </w:rPr>
        <w:t xml:space="preserve">perché accogliamo la parola del tuo Figlio </w:t>
      </w:r>
    </w:p>
    <w:p w:rsidR="001C2730" w:rsidRPr="001C2730" w:rsidRDefault="001C2730" w:rsidP="001C2730">
      <w:pPr>
        <w:jc w:val="left"/>
        <w:rPr>
          <w:szCs w:val="24"/>
        </w:rPr>
      </w:pPr>
      <w:r w:rsidRPr="001C2730">
        <w:rPr>
          <w:szCs w:val="24"/>
        </w:rPr>
        <w:t xml:space="preserve">e comprendiamo che davanti a te </w:t>
      </w:r>
    </w:p>
    <w:p w:rsidR="001C2730" w:rsidRDefault="001C2730" w:rsidP="001C2730">
      <w:pPr>
        <w:jc w:val="left"/>
        <w:rPr>
          <w:szCs w:val="24"/>
        </w:rPr>
      </w:pPr>
      <w:r w:rsidRPr="001C2730">
        <w:rPr>
          <w:szCs w:val="24"/>
        </w:rPr>
        <w:t>il più grande è colui che serve.</w:t>
      </w:r>
    </w:p>
    <w:p w:rsidR="001C2730" w:rsidRPr="001C2730" w:rsidRDefault="001C2730" w:rsidP="001C2730">
      <w:pPr>
        <w:jc w:val="right"/>
        <w:rPr>
          <w:color w:val="FF0000"/>
          <w:szCs w:val="24"/>
        </w:rPr>
      </w:pPr>
      <w:r w:rsidRPr="001C2730">
        <w:rPr>
          <w:color w:val="FF0000"/>
          <w:szCs w:val="24"/>
        </w:rPr>
        <w:t>Versione 1983</w:t>
      </w:r>
    </w:p>
    <w:p w:rsidR="00213500" w:rsidRPr="003D71FA" w:rsidRDefault="00213500" w:rsidP="00CC319E">
      <w:pPr>
        <w:jc w:val="left"/>
        <w:rPr>
          <w:sz w:val="24"/>
          <w:szCs w:val="24"/>
        </w:rPr>
      </w:pPr>
    </w:p>
    <w:p w:rsidR="001C2730" w:rsidRDefault="005B57A4" w:rsidP="005B57A4">
      <w:r w:rsidRPr="00F42CCD">
        <w:t xml:space="preserve">Credo in un solo Dio, Padre onnipotente, </w:t>
      </w:r>
    </w:p>
    <w:p w:rsidR="005B57A4" w:rsidRPr="00F42CCD" w:rsidRDefault="005B57A4" w:rsidP="005B57A4">
      <w:r w:rsidRPr="00F42CCD">
        <w:t>creatore del cielo e della terra,</w:t>
      </w:r>
    </w:p>
    <w:p w:rsidR="005B57A4" w:rsidRPr="00F42CCD" w:rsidRDefault="005B57A4" w:rsidP="005B57A4">
      <w:r w:rsidRPr="00F42CCD">
        <w:t>di tutte le cose visibili ed invisibili.</w:t>
      </w:r>
    </w:p>
    <w:p w:rsidR="005B57A4" w:rsidRPr="00F42CCD" w:rsidRDefault="005B57A4" w:rsidP="005B57A4">
      <w:r w:rsidRPr="00F42CCD">
        <w:t>Credo in un solo Signore, Gesù Cristo,</w:t>
      </w:r>
    </w:p>
    <w:p w:rsidR="005B57A4" w:rsidRPr="00F42CCD" w:rsidRDefault="005B57A4" w:rsidP="005B57A4">
      <w:r w:rsidRPr="00F42CCD">
        <w:t>unigenito Figlio di Dio, nato dal Padre prima di tutti i secoli:</w:t>
      </w:r>
    </w:p>
    <w:p w:rsidR="005B57A4" w:rsidRPr="00F42CCD" w:rsidRDefault="005B57A4" w:rsidP="005B57A4">
      <w:r w:rsidRPr="00F42CCD">
        <w:t>Dio da Dio, Luce da Luce, Dio vero da Dio vero,</w:t>
      </w:r>
    </w:p>
    <w:p w:rsidR="005B57A4" w:rsidRPr="00F42CCD" w:rsidRDefault="005B57A4" w:rsidP="005B57A4">
      <w:r w:rsidRPr="00F42CCD">
        <w:t>generato, non creato, della stessa sostanza del Padre;</w:t>
      </w:r>
    </w:p>
    <w:p w:rsidR="005B57A4" w:rsidRPr="00F42CCD" w:rsidRDefault="005B57A4" w:rsidP="005B57A4">
      <w:r w:rsidRPr="00F42CCD">
        <w:t>per mezzo di lui tutte le cose sono state create.</w:t>
      </w:r>
    </w:p>
    <w:p w:rsidR="005B57A4" w:rsidRPr="00F42CCD" w:rsidRDefault="005B57A4" w:rsidP="005B57A4">
      <w:r w:rsidRPr="00F42CCD">
        <w:t>Per noi uomini e per la nostra salvezza discese dal cielo,</w:t>
      </w:r>
    </w:p>
    <w:p w:rsidR="005B57A4" w:rsidRPr="00F42CCD" w:rsidRDefault="005B57A4" w:rsidP="005B57A4">
      <w:r w:rsidRPr="00F42CCD">
        <w:t>e per opera dello Spirito Santo</w:t>
      </w:r>
    </w:p>
    <w:p w:rsidR="005B57A4" w:rsidRPr="00F42CCD" w:rsidRDefault="005B57A4" w:rsidP="005B57A4">
      <w:r w:rsidRPr="00F42CCD">
        <w:t>si è incarnato nel seno della Vergine Maria e si è fatto uomo.</w:t>
      </w:r>
    </w:p>
    <w:p w:rsidR="005B57A4" w:rsidRPr="00F42CCD" w:rsidRDefault="005B57A4" w:rsidP="005B57A4">
      <w:r w:rsidRPr="00F42CCD">
        <w:t>Fu crocifisso per noi sotto Ponzio Pilato, morì e fu sepolto.</w:t>
      </w:r>
    </w:p>
    <w:p w:rsidR="005B57A4" w:rsidRPr="00F42CCD" w:rsidRDefault="005B57A4" w:rsidP="005B57A4">
      <w:r w:rsidRPr="00F42CCD">
        <w:t>Il terzo giorno è risuscitato, secondo le Scritture,</w:t>
      </w:r>
    </w:p>
    <w:p w:rsidR="005B57A4" w:rsidRPr="00F42CCD" w:rsidRDefault="005B57A4" w:rsidP="005B57A4">
      <w:r w:rsidRPr="00F42CCD">
        <w:lastRenderedPageBreak/>
        <w:t>è salito al cielo, siede alla destra del Padre.</w:t>
      </w:r>
    </w:p>
    <w:p w:rsidR="005B57A4" w:rsidRPr="00F42CCD" w:rsidRDefault="005B57A4" w:rsidP="005B57A4">
      <w:r w:rsidRPr="00F42CCD">
        <w:t>E di nuovo verrà, nella gloria, per giudicare i vivi e i morti,</w:t>
      </w:r>
    </w:p>
    <w:p w:rsidR="005B57A4" w:rsidRPr="00F42CCD" w:rsidRDefault="005B57A4" w:rsidP="005B57A4">
      <w:r w:rsidRPr="00F42CCD">
        <w:t>e il suo regno non avrà fine.</w:t>
      </w:r>
    </w:p>
    <w:p w:rsidR="005B57A4" w:rsidRPr="00F42CCD" w:rsidRDefault="005B57A4" w:rsidP="005B57A4">
      <w:r w:rsidRPr="00F42CCD">
        <w:t>Credo nello Spirito Santo, che è Signore e dà la vita,</w:t>
      </w:r>
    </w:p>
    <w:p w:rsidR="005B57A4" w:rsidRPr="00F42CCD" w:rsidRDefault="005B57A4" w:rsidP="005B57A4">
      <w:r w:rsidRPr="00F42CCD">
        <w:t>e procede dal Padre e dal Figlio.</w:t>
      </w:r>
    </w:p>
    <w:p w:rsidR="005B57A4" w:rsidRPr="00F42CCD" w:rsidRDefault="005B57A4" w:rsidP="005B57A4">
      <w:r w:rsidRPr="00F42CCD">
        <w:t>Con il Padre e il Figlio è adorato e glorificato,</w:t>
      </w:r>
    </w:p>
    <w:p w:rsidR="005B57A4" w:rsidRPr="00F42CCD" w:rsidRDefault="005B57A4" w:rsidP="005B57A4">
      <w:r w:rsidRPr="00F42CCD">
        <w:t>e ha parlato per mezzo dei profeti.</w:t>
      </w:r>
    </w:p>
    <w:p w:rsidR="005B57A4" w:rsidRPr="00F42CCD" w:rsidRDefault="005B57A4" w:rsidP="005B57A4">
      <w:r w:rsidRPr="00F42CCD">
        <w:t>Credo la Chiesa, una santa cattolica e apostolica.</w:t>
      </w:r>
    </w:p>
    <w:p w:rsidR="005B57A4" w:rsidRPr="00F42CCD" w:rsidRDefault="005B57A4" w:rsidP="005B57A4">
      <w:r w:rsidRPr="00F42CCD">
        <w:t>Professo un solo battesimo per il perdono dei peccati.</w:t>
      </w:r>
    </w:p>
    <w:p w:rsidR="00F42CCD" w:rsidRDefault="005B57A4" w:rsidP="005B57A4">
      <w:r w:rsidRPr="00F42CCD">
        <w:t xml:space="preserve">Aspetto la risurrezione dei morti e la vita del mondo che verrà. </w:t>
      </w:r>
    </w:p>
    <w:p w:rsidR="005B57A4" w:rsidRPr="00F42CCD" w:rsidRDefault="005B57A4" w:rsidP="005B57A4">
      <w:r w:rsidRPr="00F42CCD">
        <w:t>Amen.</w:t>
      </w:r>
    </w:p>
    <w:p w:rsidR="005B57A4" w:rsidRDefault="005B57A4" w:rsidP="005B57A4">
      <w:pPr>
        <w:rPr>
          <w:sz w:val="20"/>
        </w:rPr>
      </w:pPr>
    </w:p>
    <w:p w:rsidR="005B57A4" w:rsidRDefault="005B57A4" w:rsidP="005B57A4">
      <w:pPr>
        <w:rPr>
          <w:sz w:val="20"/>
        </w:rPr>
      </w:pPr>
    </w:p>
    <w:p w:rsidR="0059660F" w:rsidRPr="00627E31" w:rsidRDefault="00F9773F" w:rsidP="00213500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Preghiera universale</w:t>
      </w:r>
    </w:p>
    <w:p w:rsidR="0059660F" w:rsidRPr="00480D35" w:rsidRDefault="0059660F" w:rsidP="008744ED">
      <w:pPr>
        <w:spacing w:before="120"/>
        <w:rPr>
          <w:b/>
          <w:color w:val="FF0000"/>
        </w:rPr>
      </w:pPr>
      <w:r w:rsidRPr="00480D35">
        <w:rPr>
          <w:b/>
          <w:color w:val="FF0000"/>
        </w:rPr>
        <w:t>Introduzione</w:t>
      </w:r>
    </w:p>
    <w:p w:rsidR="005B57A4" w:rsidRPr="00F42CCD" w:rsidRDefault="005B57A4" w:rsidP="005B57A4">
      <w:pPr>
        <w:spacing w:before="120"/>
        <w:rPr>
          <w:sz w:val="28"/>
          <w:szCs w:val="24"/>
        </w:rPr>
      </w:pPr>
      <w:r w:rsidRPr="00F42CCD">
        <w:rPr>
          <w:sz w:val="28"/>
          <w:szCs w:val="24"/>
        </w:rPr>
        <w:t>L’apostolo Giacomo ci ha ammonito: «</w:t>
      </w:r>
      <w:r w:rsidRPr="00F42CCD">
        <w:rPr>
          <w:i/>
          <w:sz w:val="28"/>
          <w:szCs w:val="24"/>
        </w:rPr>
        <w:t>Non avete perché non chiedete; chiedete e non ottenete perché chiedete male, per spendere per i vostri piaceri</w:t>
      </w:r>
      <w:r w:rsidRPr="00F42CCD">
        <w:rPr>
          <w:sz w:val="28"/>
          <w:szCs w:val="24"/>
        </w:rPr>
        <w:t>». Lo Spirito Santo purifichi, allora, la nostra preghiera e ci conceda di domandare quanto veramente può dare buoni frutti.</w:t>
      </w:r>
    </w:p>
    <w:p w:rsidR="005B57A4" w:rsidRDefault="00CC6667" w:rsidP="005B57A4">
      <w:pPr>
        <w:spacing w:before="120"/>
        <w:rPr>
          <w:i/>
          <w:sz w:val="28"/>
          <w:szCs w:val="24"/>
        </w:rPr>
      </w:pPr>
      <w:r w:rsidRPr="00F42CCD">
        <w:rPr>
          <w:sz w:val="28"/>
          <w:szCs w:val="24"/>
        </w:rPr>
        <w:t>Preghiamo dicendo</w:t>
      </w:r>
      <w:r w:rsidR="00E61801" w:rsidRPr="00F42CCD">
        <w:rPr>
          <w:sz w:val="28"/>
          <w:szCs w:val="24"/>
        </w:rPr>
        <w:t xml:space="preserve">: </w:t>
      </w:r>
      <w:r w:rsidR="005B57A4" w:rsidRPr="00F42CCD">
        <w:rPr>
          <w:i/>
          <w:sz w:val="28"/>
          <w:szCs w:val="24"/>
        </w:rPr>
        <w:t>Ascolta, Padre, la preghiera dei tuoi figli.</w:t>
      </w:r>
    </w:p>
    <w:p w:rsidR="00A341CC" w:rsidRDefault="00A341CC" w:rsidP="00A341CC">
      <w:pPr>
        <w:jc w:val="left"/>
        <w:rPr>
          <w:sz w:val="24"/>
          <w:szCs w:val="24"/>
        </w:rPr>
      </w:pPr>
    </w:p>
    <w:p w:rsidR="001C2730" w:rsidRPr="00213500" w:rsidRDefault="001C2730" w:rsidP="00A341CC">
      <w:pPr>
        <w:jc w:val="left"/>
        <w:rPr>
          <w:sz w:val="24"/>
          <w:szCs w:val="24"/>
        </w:rPr>
      </w:pPr>
    </w:p>
    <w:p w:rsidR="0059660F" w:rsidRPr="00213500" w:rsidRDefault="0059660F" w:rsidP="00A341CC">
      <w:pPr>
        <w:rPr>
          <w:i/>
          <w:color w:val="FF0000"/>
          <w:sz w:val="24"/>
          <w:szCs w:val="24"/>
        </w:rPr>
      </w:pPr>
      <w:r w:rsidRPr="00213500">
        <w:rPr>
          <w:b/>
          <w:color w:val="FF0000"/>
          <w:sz w:val="24"/>
          <w:szCs w:val="24"/>
        </w:rPr>
        <w:t>Orazione conclusiva</w:t>
      </w:r>
      <w:r w:rsidR="005766FC" w:rsidRPr="00213500">
        <w:rPr>
          <w:b/>
          <w:color w:val="FF0000"/>
          <w:sz w:val="24"/>
          <w:szCs w:val="24"/>
        </w:rPr>
        <w:t xml:space="preserve">  </w:t>
      </w:r>
    </w:p>
    <w:p w:rsidR="005B57A4" w:rsidRPr="00F42CCD" w:rsidRDefault="005B57A4" w:rsidP="009A3EC4">
      <w:pPr>
        <w:spacing w:before="120"/>
        <w:rPr>
          <w:sz w:val="28"/>
          <w:szCs w:val="24"/>
        </w:rPr>
      </w:pPr>
      <w:r w:rsidRPr="00F42CCD">
        <w:rPr>
          <w:sz w:val="28"/>
          <w:szCs w:val="24"/>
        </w:rPr>
        <w:t xml:space="preserve">O Dio, che arricchisci la vita dei fedeli </w:t>
      </w:r>
    </w:p>
    <w:p w:rsidR="005B57A4" w:rsidRPr="00F42CCD" w:rsidRDefault="005B57A4" w:rsidP="005B57A4">
      <w:pPr>
        <w:rPr>
          <w:sz w:val="28"/>
          <w:szCs w:val="24"/>
        </w:rPr>
      </w:pPr>
      <w:r w:rsidRPr="00F42CCD">
        <w:rPr>
          <w:sz w:val="28"/>
          <w:szCs w:val="24"/>
        </w:rPr>
        <w:t xml:space="preserve">con l’abbondanza dei doni dello Spirito, </w:t>
      </w:r>
    </w:p>
    <w:p w:rsidR="005B57A4" w:rsidRPr="00F42CCD" w:rsidRDefault="005B57A4" w:rsidP="005B57A4">
      <w:pPr>
        <w:rPr>
          <w:sz w:val="28"/>
          <w:szCs w:val="24"/>
        </w:rPr>
      </w:pPr>
      <w:r w:rsidRPr="00F42CCD">
        <w:rPr>
          <w:sz w:val="28"/>
          <w:szCs w:val="24"/>
        </w:rPr>
        <w:t xml:space="preserve">esaudisci le nostre suppliche; </w:t>
      </w:r>
    </w:p>
    <w:p w:rsidR="009A3EC4" w:rsidRPr="00F42CCD" w:rsidRDefault="005B57A4" w:rsidP="005B57A4">
      <w:pPr>
        <w:rPr>
          <w:sz w:val="28"/>
          <w:szCs w:val="24"/>
        </w:rPr>
      </w:pPr>
      <w:r w:rsidRPr="00F42CCD">
        <w:rPr>
          <w:sz w:val="28"/>
          <w:szCs w:val="24"/>
        </w:rPr>
        <w:t xml:space="preserve">concedici di </w:t>
      </w:r>
      <w:r w:rsidR="009A3EC4" w:rsidRPr="00F42CCD">
        <w:rPr>
          <w:sz w:val="28"/>
          <w:szCs w:val="24"/>
        </w:rPr>
        <w:t>vivere come il Signore Gesù,</w:t>
      </w:r>
    </w:p>
    <w:p w:rsidR="005B57A4" w:rsidRPr="00F42CCD" w:rsidRDefault="009A3EC4" w:rsidP="005B57A4">
      <w:pPr>
        <w:rPr>
          <w:sz w:val="28"/>
          <w:szCs w:val="24"/>
        </w:rPr>
      </w:pPr>
      <w:r w:rsidRPr="00F42CCD">
        <w:rPr>
          <w:sz w:val="28"/>
          <w:szCs w:val="24"/>
        </w:rPr>
        <w:t>che ha dato la sua vita</w:t>
      </w:r>
      <w:r w:rsidR="005B57A4" w:rsidRPr="00F42CCD">
        <w:rPr>
          <w:sz w:val="28"/>
          <w:szCs w:val="24"/>
        </w:rPr>
        <w:t xml:space="preserve"> </w:t>
      </w:r>
      <w:r w:rsidRPr="00F42CCD">
        <w:rPr>
          <w:sz w:val="28"/>
          <w:szCs w:val="24"/>
        </w:rPr>
        <w:t>in riscatto per tutti;</w:t>
      </w:r>
    </w:p>
    <w:p w:rsidR="005B57A4" w:rsidRPr="00F42CCD" w:rsidRDefault="009A3EC4" w:rsidP="005B57A4">
      <w:pPr>
        <w:rPr>
          <w:sz w:val="28"/>
          <w:szCs w:val="24"/>
        </w:rPr>
      </w:pPr>
      <w:r w:rsidRPr="00F42CCD">
        <w:rPr>
          <w:sz w:val="28"/>
          <w:szCs w:val="24"/>
        </w:rPr>
        <w:t>affinché viviamo</w:t>
      </w:r>
      <w:r w:rsidR="005B57A4" w:rsidRPr="00F42CCD">
        <w:rPr>
          <w:sz w:val="28"/>
          <w:szCs w:val="24"/>
        </w:rPr>
        <w:t xml:space="preserve"> in pace con te e con il prossimo, </w:t>
      </w:r>
    </w:p>
    <w:p w:rsidR="005B57A4" w:rsidRPr="00F42CCD" w:rsidRDefault="009A3EC4" w:rsidP="005B57A4">
      <w:pPr>
        <w:rPr>
          <w:sz w:val="28"/>
          <w:szCs w:val="24"/>
        </w:rPr>
      </w:pPr>
      <w:r w:rsidRPr="00F42CCD">
        <w:rPr>
          <w:sz w:val="28"/>
          <w:szCs w:val="24"/>
        </w:rPr>
        <w:t>e contempliamo</w:t>
      </w:r>
      <w:r w:rsidR="005B57A4" w:rsidRPr="00F42CCD">
        <w:rPr>
          <w:sz w:val="28"/>
          <w:szCs w:val="24"/>
        </w:rPr>
        <w:t xml:space="preserve"> la creazione con sguardo d’amore. </w:t>
      </w:r>
    </w:p>
    <w:p w:rsidR="00F42CCD" w:rsidRDefault="005B57A4" w:rsidP="00F42CCD">
      <w:pPr>
        <w:rPr>
          <w:sz w:val="28"/>
          <w:szCs w:val="24"/>
        </w:rPr>
      </w:pPr>
      <w:r w:rsidRPr="00F42CCD">
        <w:rPr>
          <w:sz w:val="28"/>
          <w:szCs w:val="24"/>
        </w:rPr>
        <w:t>Per Cristo nostro Signore.</w:t>
      </w:r>
    </w:p>
    <w:p w:rsidR="001C2730" w:rsidRDefault="001C2730" w:rsidP="00F42CCD">
      <w:pPr>
        <w:rPr>
          <w:b/>
          <w:smallCaps/>
          <w:color w:val="FF0000"/>
          <w:sz w:val="24"/>
          <w:szCs w:val="24"/>
        </w:rPr>
      </w:pPr>
    </w:p>
    <w:p w:rsidR="0059660F" w:rsidRPr="005413E9" w:rsidRDefault="0059660F" w:rsidP="00F42CCD">
      <w:pPr>
        <w:pStyle w:val="Titolo2"/>
        <w:jc w:val="left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lastRenderedPageBreak/>
        <w:t>Al Padre nostro</w:t>
      </w:r>
    </w:p>
    <w:p w:rsidR="008D03DE" w:rsidRPr="00A341CC" w:rsidRDefault="009A3EC4" w:rsidP="009A3EC4">
      <w:pPr>
        <w:spacing w:before="120"/>
        <w:rPr>
          <w:sz w:val="30"/>
        </w:rPr>
      </w:pPr>
      <w:r w:rsidRPr="009A3EC4">
        <w:rPr>
          <w:sz w:val="30"/>
        </w:rPr>
        <w:t xml:space="preserve">Colui che si è fatto ultimo e servo di tutti, ci dia ora le parole giuste per pregare il Padre, sorgente della nostra fraternità. Sia dato a noi, suoi figli, di fare in tutto la sua volontà, poiché il giusto tradito e consegnato è speranza di vita e </w:t>
      </w:r>
      <w:r>
        <w:rPr>
          <w:sz w:val="30"/>
        </w:rPr>
        <w:t xml:space="preserve">di </w:t>
      </w:r>
      <w:r w:rsidRPr="009A3EC4">
        <w:rPr>
          <w:sz w:val="30"/>
        </w:rPr>
        <w:t xml:space="preserve">salvezza per </w:t>
      </w:r>
      <w:r>
        <w:rPr>
          <w:sz w:val="30"/>
        </w:rPr>
        <w:t>ogni uomo</w:t>
      </w:r>
      <w:r w:rsidRPr="009A3EC4">
        <w:rPr>
          <w:sz w:val="30"/>
        </w:rPr>
        <w:t>.</w:t>
      </w:r>
      <w:r w:rsidRPr="00A67312">
        <w:rPr>
          <w:sz w:val="24"/>
          <w:szCs w:val="24"/>
        </w:rPr>
        <w:t xml:space="preserve"> </w:t>
      </w:r>
      <w:r w:rsidR="00A341CC">
        <w:rPr>
          <w:sz w:val="30"/>
        </w:rPr>
        <w:t xml:space="preserve">Osiamo dire: </w:t>
      </w:r>
      <w:r w:rsidR="008D03DE" w:rsidRPr="0047005E">
        <w:rPr>
          <w:i/>
          <w:sz w:val="28"/>
          <w:szCs w:val="28"/>
        </w:rPr>
        <w:t>Padre nostro.</w:t>
      </w:r>
    </w:p>
    <w:p w:rsidR="0059660F" w:rsidRDefault="0059660F" w:rsidP="00E61801">
      <w:pPr>
        <w:autoSpaceDE w:val="0"/>
        <w:autoSpaceDN w:val="0"/>
        <w:adjustRightInd w:val="0"/>
        <w:rPr>
          <w:sz w:val="28"/>
          <w:szCs w:val="28"/>
        </w:rPr>
      </w:pPr>
    </w:p>
    <w:p w:rsidR="006D21A8" w:rsidRPr="005413E9" w:rsidRDefault="006D21A8" w:rsidP="00F42CCD">
      <w:pPr>
        <w:pStyle w:val="Titolo2"/>
        <w:jc w:val="left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 xml:space="preserve">Al </w:t>
      </w:r>
      <w:r>
        <w:rPr>
          <w:smallCaps/>
          <w:color w:val="FF0000"/>
          <w:sz w:val="24"/>
          <w:szCs w:val="24"/>
        </w:rPr>
        <w:t>segno di pace</w:t>
      </w:r>
    </w:p>
    <w:p w:rsidR="009A3EC4" w:rsidRPr="009A3EC4" w:rsidRDefault="003637CC" w:rsidP="009A3EC4">
      <w:pPr>
        <w:spacing w:before="120"/>
        <w:rPr>
          <w:sz w:val="30"/>
        </w:rPr>
      </w:pPr>
      <w:r>
        <w:rPr>
          <w:sz w:val="30"/>
        </w:rPr>
        <w:t>«</w:t>
      </w:r>
      <w:r w:rsidRPr="003637CC">
        <w:rPr>
          <w:i/>
          <w:sz w:val="30"/>
        </w:rPr>
        <w:t>Per coloro che fanno opera di pace viene seminato nella pace un frutto di giustizia</w:t>
      </w:r>
      <w:r>
        <w:rPr>
          <w:sz w:val="30"/>
        </w:rPr>
        <w:t>»</w:t>
      </w:r>
      <w:r w:rsidRPr="003637CC">
        <w:rPr>
          <w:sz w:val="30"/>
        </w:rPr>
        <w:t xml:space="preserve">. </w:t>
      </w:r>
      <w:r w:rsidR="009A3EC4" w:rsidRPr="009A3EC4">
        <w:rPr>
          <w:sz w:val="30"/>
        </w:rPr>
        <w:t xml:space="preserve">Scambiamoci un </w:t>
      </w:r>
      <w:r w:rsidR="001C2730">
        <w:rPr>
          <w:sz w:val="30"/>
        </w:rPr>
        <w:t>saluto</w:t>
      </w:r>
      <w:r w:rsidR="009A3EC4" w:rsidRPr="009A3EC4">
        <w:rPr>
          <w:sz w:val="30"/>
        </w:rPr>
        <w:t xml:space="preserve"> di riconciliazione e di pace</w:t>
      </w:r>
    </w:p>
    <w:p w:rsidR="00544118" w:rsidRDefault="00544118" w:rsidP="00091F5E">
      <w:pPr>
        <w:rPr>
          <w:sz w:val="30"/>
        </w:rPr>
      </w:pPr>
    </w:p>
    <w:p w:rsidR="00544118" w:rsidRDefault="00544118" w:rsidP="00091F5E">
      <w:pPr>
        <w:rPr>
          <w:sz w:val="30"/>
        </w:rPr>
      </w:pPr>
    </w:p>
    <w:p w:rsidR="00F42CCD" w:rsidRPr="005413E9" w:rsidRDefault="00F42CCD" w:rsidP="00F42CCD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dopo la comunione</w:t>
      </w:r>
    </w:p>
    <w:p w:rsidR="00F42CCD" w:rsidRPr="00F42CCD" w:rsidRDefault="00F42CCD" w:rsidP="00F42CCD">
      <w:pPr>
        <w:spacing w:before="120"/>
        <w:jc w:val="left"/>
        <w:rPr>
          <w:sz w:val="28"/>
          <w:szCs w:val="24"/>
        </w:rPr>
      </w:pPr>
      <w:r w:rsidRPr="00F42CCD">
        <w:rPr>
          <w:sz w:val="28"/>
          <w:szCs w:val="24"/>
        </w:rPr>
        <w:t xml:space="preserve">Guida e sostieni, Signore, con il tuo continuo aiuto </w:t>
      </w:r>
    </w:p>
    <w:p w:rsidR="00F42CCD" w:rsidRPr="00F42CCD" w:rsidRDefault="00F42CCD" w:rsidP="00F42CCD">
      <w:pPr>
        <w:jc w:val="left"/>
        <w:rPr>
          <w:sz w:val="28"/>
          <w:szCs w:val="24"/>
        </w:rPr>
      </w:pPr>
      <w:r w:rsidRPr="00F42CCD">
        <w:rPr>
          <w:sz w:val="28"/>
          <w:szCs w:val="24"/>
        </w:rPr>
        <w:t xml:space="preserve">il popolo che hai nutrito con i tuoi sacramenti, </w:t>
      </w:r>
    </w:p>
    <w:p w:rsidR="00F42CCD" w:rsidRPr="00F42CCD" w:rsidRDefault="00F42CCD" w:rsidP="00F42CCD">
      <w:pPr>
        <w:jc w:val="left"/>
        <w:rPr>
          <w:sz w:val="28"/>
          <w:szCs w:val="24"/>
        </w:rPr>
      </w:pPr>
      <w:r w:rsidRPr="00F42CCD">
        <w:rPr>
          <w:sz w:val="28"/>
          <w:szCs w:val="24"/>
        </w:rPr>
        <w:t xml:space="preserve">perché la redenzione operata da questi misteri </w:t>
      </w:r>
    </w:p>
    <w:p w:rsidR="00F42CCD" w:rsidRPr="00F42CCD" w:rsidRDefault="00F42CCD" w:rsidP="00F42CCD">
      <w:pPr>
        <w:jc w:val="left"/>
        <w:rPr>
          <w:sz w:val="28"/>
          <w:szCs w:val="24"/>
        </w:rPr>
      </w:pPr>
      <w:r w:rsidRPr="00F42CCD">
        <w:rPr>
          <w:sz w:val="28"/>
          <w:szCs w:val="24"/>
        </w:rPr>
        <w:t>trasformi tutta la nostra vita.</w:t>
      </w:r>
    </w:p>
    <w:p w:rsidR="00F42CCD" w:rsidRPr="00F42CCD" w:rsidRDefault="00F42CCD" w:rsidP="00F42CCD">
      <w:pPr>
        <w:jc w:val="left"/>
        <w:rPr>
          <w:sz w:val="28"/>
          <w:szCs w:val="24"/>
        </w:rPr>
      </w:pPr>
      <w:r w:rsidRPr="00F42CCD">
        <w:rPr>
          <w:sz w:val="28"/>
          <w:szCs w:val="24"/>
        </w:rPr>
        <w:t xml:space="preserve">Per Cristo nostro Signore.  </w:t>
      </w:r>
    </w:p>
    <w:p w:rsidR="00F42CCD" w:rsidRDefault="00F42CCD" w:rsidP="00F42CCD"/>
    <w:p w:rsidR="00F42CCD" w:rsidRDefault="00F42CCD" w:rsidP="00F42CCD"/>
    <w:p w:rsidR="00F42CCD" w:rsidRDefault="00F42CCD" w:rsidP="00F42CCD"/>
    <w:p w:rsidR="00F42CCD" w:rsidRPr="007B7F04" w:rsidRDefault="00F42CCD" w:rsidP="00F42CCD">
      <w:pPr>
        <w:pStyle w:val="Titolo2"/>
        <w:rPr>
          <w:i/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F42CCD" w:rsidRDefault="00F42CCD" w:rsidP="00F42CCD">
      <w:pPr>
        <w:spacing w:before="120"/>
        <w:rPr>
          <w:sz w:val="28"/>
          <w:szCs w:val="24"/>
        </w:rPr>
      </w:pPr>
      <w:r w:rsidRPr="00F42CCD">
        <w:rPr>
          <w:sz w:val="28"/>
          <w:szCs w:val="24"/>
        </w:rPr>
        <w:t xml:space="preserve">Il Signore sia con voi. </w:t>
      </w:r>
    </w:p>
    <w:p w:rsidR="00F42CCD" w:rsidRPr="00F42CCD" w:rsidRDefault="00F42CCD" w:rsidP="00F42CCD">
      <w:pPr>
        <w:rPr>
          <w:i/>
        </w:rPr>
      </w:pPr>
      <w:r w:rsidRPr="00F42CCD">
        <w:rPr>
          <w:i/>
        </w:rPr>
        <w:t xml:space="preserve">E con il tuo </w:t>
      </w:r>
      <w:r>
        <w:rPr>
          <w:i/>
        </w:rPr>
        <w:t>s</w:t>
      </w:r>
      <w:r w:rsidRPr="00F42CCD">
        <w:rPr>
          <w:i/>
        </w:rPr>
        <w:t>pirito.</w:t>
      </w:r>
    </w:p>
    <w:p w:rsidR="00F42CCD" w:rsidRPr="00F42CCD" w:rsidRDefault="00F42CCD" w:rsidP="00F42CCD">
      <w:pPr>
        <w:pStyle w:val="Corpotesto0"/>
        <w:spacing w:before="120" w:line="240" w:lineRule="auto"/>
        <w:rPr>
          <w:sz w:val="28"/>
          <w:szCs w:val="24"/>
        </w:rPr>
      </w:pPr>
      <w:r w:rsidRPr="00F42CCD">
        <w:rPr>
          <w:sz w:val="28"/>
          <w:szCs w:val="24"/>
        </w:rPr>
        <w:t xml:space="preserve">Vi benedica Dio onnipotente, </w:t>
      </w:r>
    </w:p>
    <w:p w:rsidR="00F42CCD" w:rsidRDefault="00F42CCD" w:rsidP="00F42CCD">
      <w:pPr>
        <w:rPr>
          <w:sz w:val="28"/>
          <w:szCs w:val="24"/>
        </w:rPr>
      </w:pPr>
      <w:r w:rsidRPr="00F42CCD">
        <w:rPr>
          <w:sz w:val="28"/>
          <w:szCs w:val="24"/>
        </w:rPr>
        <w:t xml:space="preserve">Padre e Figlio </w:t>
      </w:r>
      <w:r w:rsidRPr="00F42CCD">
        <w:rPr>
          <w:rFonts w:ascii="Wingdings" w:hAnsi="Wingdings"/>
          <w:color w:val="FF0000"/>
          <w:sz w:val="28"/>
          <w:szCs w:val="24"/>
        </w:rPr>
        <w:t></w:t>
      </w:r>
      <w:r w:rsidRPr="00F42CCD">
        <w:rPr>
          <w:sz w:val="28"/>
          <w:szCs w:val="24"/>
        </w:rPr>
        <w:t xml:space="preserve"> e Spirito Santo. </w:t>
      </w:r>
    </w:p>
    <w:p w:rsidR="00F42CCD" w:rsidRPr="00F42CCD" w:rsidRDefault="00F42CCD" w:rsidP="00F42CCD">
      <w:pPr>
        <w:rPr>
          <w:i/>
        </w:rPr>
      </w:pPr>
      <w:r w:rsidRPr="00F42CCD">
        <w:rPr>
          <w:i/>
        </w:rPr>
        <w:t>Amen.</w:t>
      </w:r>
    </w:p>
    <w:p w:rsidR="00F42CCD" w:rsidRPr="00BF3387" w:rsidRDefault="00F42CCD" w:rsidP="00F42CCD">
      <w:pPr>
        <w:rPr>
          <w:i/>
          <w:sz w:val="28"/>
        </w:rPr>
      </w:pPr>
    </w:p>
    <w:p w:rsidR="00F42CCD" w:rsidRPr="004B5D91" w:rsidRDefault="00F42CCD" w:rsidP="00BF3387">
      <w:pPr>
        <w:rPr>
          <w:color w:val="FF0000"/>
          <w:szCs w:val="22"/>
        </w:rPr>
      </w:pPr>
      <w:r w:rsidRPr="004B5D91">
        <w:rPr>
          <w:color w:val="FF0000"/>
          <w:szCs w:val="22"/>
        </w:rPr>
        <w:lastRenderedPageBreak/>
        <w:t>_____________________</w:t>
      </w:r>
      <w:bookmarkStart w:id="0" w:name="_GoBack"/>
      <w:bookmarkEnd w:id="0"/>
      <w:r w:rsidR="00BF3387">
        <w:rPr>
          <w:color w:val="FF0000"/>
          <w:szCs w:val="22"/>
        </w:rPr>
        <w:t>_______</w:t>
      </w:r>
      <w:r>
        <w:rPr>
          <w:color w:val="FF0000"/>
          <w:szCs w:val="22"/>
        </w:rPr>
        <w:t>________________</w:t>
      </w:r>
      <w:r w:rsidR="00BF3387">
        <w:rPr>
          <w:color w:val="FF0000"/>
          <w:szCs w:val="22"/>
        </w:rPr>
        <w:t>_____</w:t>
      </w:r>
      <w:r>
        <w:rPr>
          <w:color w:val="FF0000"/>
          <w:szCs w:val="22"/>
        </w:rPr>
        <w:t>________</w:t>
      </w:r>
    </w:p>
    <w:p w:rsidR="00F42CCD" w:rsidRPr="00D905A0" w:rsidRDefault="00F42CCD" w:rsidP="00F42CCD">
      <w:pPr>
        <w:rPr>
          <w:color w:val="FF0000"/>
          <w:sz w:val="20"/>
        </w:rPr>
      </w:pPr>
    </w:p>
    <w:p w:rsidR="00F42CCD" w:rsidRDefault="00F42CCD" w:rsidP="00F42CCD">
      <w:pPr>
        <w:pStyle w:val="Titolo2"/>
        <w:rPr>
          <w:b w:val="0"/>
          <w:i/>
          <w:color w:val="FF0000"/>
          <w:sz w:val="18"/>
          <w:szCs w:val="18"/>
        </w:rPr>
      </w:pPr>
      <w:proofErr w:type="spellStart"/>
      <w:r w:rsidRPr="004B5D91">
        <w:rPr>
          <w:smallCaps/>
          <w:color w:val="FF0000"/>
          <w:szCs w:val="22"/>
        </w:rPr>
        <w:t>Oratio</w:t>
      </w:r>
      <w:proofErr w:type="spellEnd"/>
      <w:r w:rsidRPr="004B5D91">
        <w:rPr>
          <w:smallCaps/>
          <w:color w:val="FF0000"/>
          <w:szCs w:val="22"/>
        </w:rPr>
        <w:t xml:space="preserve"> super </w:t>
      </w:r>
      <w:proofErr w:type="spellStart"/>
      <w:r w:rsidRPr="004B5D91">
        <w:rPr>
          <w:smallCaps/>
          <w:color w:val="FF0000"/>
          <w:szCs w:val="22"/>
        </w:rPr>
        <w:t>populum</w:t>
      </w:r>
      <w:proofErr w:type="spellEnd"/>
      <w:r w:rsidRPr="004B5D91">
        <w:rPr>
          <w:smallCaps/>
          <w:color w:val="FF0000"/>
          <w:szCs w:val="22"/>
        </w:rPr>
        <w:t xml:space="preserve"> </w:t>
      </w:r>
      <w:r w:rsidRPr="004B5D91">
        <w:rPr>
          <w:b w:val="0"/>
          <w:i/>
          <w:color w:val="FF0000"/>
          <w:sz w:val="18"/>
          <w:szCs w:val="18"/>
        </w:rPr>
        <w:t>(facoltativa)</w:t>
      </w:r>
    </w:p>
    <w:p w:rsidR="00F42CCD" w:rsidRDefault="00F42CCD" w:rsidP="00F42CCD">
      <w:pPr>
        <w:spacing w:before="120"/>
        <w:rPr>
          <w:sz w:val="28"/>
          <w:szCs w:val="24"/>
        </w:rPr>
      </w:pPr>
      <w:r w:rsidRPr="00F42CCD">
        <w:rPr>
          <w:sz w:val="28"/>
          <w:szCs w:val="24"/>
        </w:rPr>
        <w:t xml:space="preserve">Il Signore sia con voi. </w:t>
      </w:r>
    </w:p>
    <w:p w:rsidR="00F42CCD" w:rsidRPr="00F42CCD" w:rsidRDefault="00F42CCD" w:rsidP="00F42CCD">
      <w:pPr>
        <w:rPr>
          <w:i/>
          <w:sz w:val="28"/>
          <w:szCs w:val="24"/>
        </w:rPr>
      </w:pPr>
      <w:r w:rsidRPr="00F42CCD">
        <w:rPr>
          <w:i/>
          <w:sz w:val="28"/>
          <w:szCs w:val="24"/>
        </w:rPr>
        <w:t>E con il tuo spirito.</w:t>
      </w:r>
    </w:p>
    <w:p w:rsidR="00F42CCD" w:rsidRPr="00F42CCD" w:rsidRDefault="00F42CCD" w:rsidP="00F42CCD">
      <w:pPr>
        <w:spacing w:before="120"/>
        <w:rPr>
          <w:sz w:val="28"/>
          <w:szCs w:val="24"/>
        </w:rPr>
      </w:pPr>
      <w:r w:rsidRPr="00F42CCD">
        <w:rPr>
          <w:sz w:val="28"/>
          <w:szCs w:val="24"/>
        </w:rPr>
        <w:t xml:space="preserve">Sui tuoi figli che invocano la tua benedizione, </w:t>
      </w:r>
    </w:p>
    <w:p w:rsidR="00F42CCD" w:rsidRPr="00F42CCD" w:rsidRDefault="001C2730" w:rsidP="00F42CCD">
      <w:pPr>
        <w:rPr>
          <w:sz w:val="28"/>
          <w:szCs w:val="24"/>
        </w:rPr>
      </w:pPr>
      <w:r>
        <w:rPr>
          <w:sz w:val="28"/>
          <w:szCs w:val="24"/>
        </w:rPr>
        <w:t xml:space="preserve">scenda – o Padre – la </w:t>
      </w:r>
      <w:r w:rsidR="00F42CCD" w:rsidRPr="00F42CCD">
        <w:rPr>
          <w:sz w:val="28"/>
          <w:szCs w:val="24"/>
        </w:rPr>
        <w:t xml:space="preserve">Sapienza che viene dall’alto; </w:t>
      </w:r>
    </w:p>
    <w:p w:rsidR="00F42CCD" w:rsidRPr="00F42CCD" w:rsidRDefault="00F42CCD" w:rsidP="00F42CCD">
      <w:pPr>
        <w:rPr>
          <w:sz w:val="28"/>
          <w:szCs w:val="24"/>
        </w:rPr>
      </w:pPr>
      <w:r w:rsidRPr="00F42CCD">
        <w:rPr>
          <w:sz w:val="28"/>
          <w:szCs w:val="24"/>
        </w:rPr>
        <w:t xml:space="preserve">li mandi per le strade della terra, </w:t>
      </w:r>
    </w:p>
    <w:p w:rsidR="00F42CCD" w:rsidRPr="00F42CCD" w:rsidRDefault="00F42CCD" w:rsidP="00F42CCD">
      <w:pPr>
        <w:rPr>
          <w:sz w:val="28"/>
          <w:szCs w:val="24"/>
        </w:rPr>
      </w:pPr>
      <w:r w:rsidRPr="00F42CCD">
        <w:rPr>
          <w:sz w:val="28"/>
          <w:szCs w:val="24"/>
        </w:rPr>
        <w:t xml:space="preserve">giusti consegnati agli empi, </w:t>
      </w:r>
    </w:p>
    <w:p w:rsidR="00F42CCD" w:rsidRPr="00F42CCD" w:rsidRDefault="00F42CCD" w:rsidP="00F42CCD">
      <w:pPr>
        <w:rPr>
          <w:sz w:val="28"/>
          <w:szCs w:val="24"/>
        </w:rPr>
      </w:pPr>
      <w:r w:rsidRPr="00F42CCD">
        <w:rPr>
          <w:sz w:val="28"/>
          <w:szCs w:val="24"/>
        </w:rPr>
        <w:t xml:space="preserve">perché divengano operatori di pace, </w:t>
      </w:r>
    </w:p>
    <w:p w:rsidR="00F42CCD" w:rsidRPr="00F42CCD" w:rsidRDefault="00F42CCD" w:rsidP="00F42CCD">
      <w:pPr>
        <w:rPr>
          <w:sz w:val="28"/>
          <w:szCs w:val="24"/>
        </w:rPr>
      </w:pPr>
      <w:r w:rsidRPr="00F42CCD">
        <w:rPr>
          <w:sz w:val="28"/>
          <w:szCs w:val="24"/>
        </w:rPr>
        <w:t>seme di riconciliazione nelle aspre contese del mondo.</w:t>
      </w:r>
    </w:p>
    <w:p w:rsidR="00F42CCD" w:rsidRPr="00F42CCD" w:rsidRDefault="00F42CCD" w:rsidP="00F42CCD">
      <w:pPr>
        <w:rPr>
          <w:sz w:val="28"/>
          <w:szCs w:val="24"/>
        </w:rPr>
      </w:pPr>
      <w:r w:rsidRPr="00F42CCD">
        <w:rPr>
          <w:sz w:val="28"/>
          <w:szCs w:val="24"/>
        </w:rPr>
        <w:t xml:space="preserve">Per Cristo nostro Signore.  </w:t>
      </w:r>
    </w:p>
    <w:p w:rsidR="00F42CCD" w:rsidRPr="00F42CCD" w:rsidRDefault="00F42CCD" w:rsidP="00F42CCD">
      <w:pPr>
        <w:rPr>
          <w:sz w:val="28"/>
          <w:szCs w:val="24"/>
        </w:rPr>
      </w:pPr>
      <w:r w:rsidRPr="00F42CCD">
        <w:rPr>
          <w:i/>
        </w:rPr>
        <w:t>Amen.</w:t>
      </w:r>
    </w:p>
    <w:p w:rsidR="00F42CCD" w:rsidRPr="00F42CCD" w:rsidRDefault="00F42CCD" w:rsidP="00F42CCD">
      <w:pPr>
        <w:pStyle w:val="p1"/>
        <w:spacing w:before="120" w:line="240" w:lineRule="auto"/>
        <w:rPr>
          <w:snapToGrid/>
          <w:sz w:val="28"/>
          <w:szCs w:val="24"/>
        </w:rPr>
      </w:pPr>
      <w:r w:rsidRPr="00F42CCD">
        <w:rPr>
          <w:snapToGrid/>
          <w:sz w:val="28"/>
          <w:szCs w:val="24"/>
        </w:rPr>
        <w:t xml:space="preserve">E la benedizione di Dio onnipotente, </w:t>
      </w:r>
    </w:p>
    <w:p w:rsidR="00F42CCD" w:rsidRPr="00F42CCD" w:rsidRDefault="00F42CCD" w:rsidP="00F42CCD">
      <w:pPr>
        <w:pStyle w:val="p1"/>
        <w:spacing w:line="240" w:lineRule="auto"/>
        <w:rPr>
          <w:snapToGrid/>
          <w:sz w:val="28"/>
          <w:szCs w:val="24"/>
        </w:rPr>
      </w:pPr>
      <w:r w:rsidRPr="00F42CCD">
        <w:rPr>
          <w:snapToGrid/>
          <w:sz w:val="28"/>
          <w:szCs w:val="24"/>
        </w:rPr>
        <w:t xml:space="preserve">Padre e Figlio </w:t>
      </w:r>
      <w:r w:rsidRPr="00F42CCD">
        <w:rPr>
          <w:rFonts w:ascii="Wingdings" w:hAnsi="Wingdings"/>
          <w:color w:val="FF0000"/>
          <w:sz w:val="28"/>
          <w:szCs w:val="24"/>
        </w:rPr>
        <w:t></w:t>
      </w:r>
      <w:r w:rsidRPr="00F42CCD">
        <w:rPr>
          <w:snapToGrid/>
          <w:sz w:val="28"/>
          <w:szCs w:val="24"/>
        </w:rPr>
        <w:t xml:space="preserve"> e Spirito Santo,</w:t>
      </w:r>
    </w:p>
    <w:p w:rsidR="00F42CCD" w:rsidRPr="00F42CCD" w:rsidRDefault="00F42CCD" w:rsidP="00F42CCD">
      <w:pPr>
        <w:pStyle w:val="p1"/>
        <w:rPr>
          <w:snapToGrid/>
          <w:sz w:val="28"/>
          <w:szCs w:val="24"/>
        </w:rPr>
      </w:pPr>
      <w:r w:rsidRPr="00F42CCD">
        <w:rPr>
          <w:snapToGrid/>
          <w:sz w:val="28"/>
          <w:szCs w:val="24"/>
        </w:rPr>
        <w:t>discenda su di voi, e con voi rimanga sempre.</w:t>
      </w:r>
    </w:p>
    <w:p w:rsidR="00F42CCD" w:rsidRPr="00F42CCD" w:rsidRDefault="00F42CCD" w:rsidP="00F42CCD">
      <w:pPr>
        <w:pStyle w:val="p1"/>
        <w:rPr>
          <w:i/>
          <w:snapToGrid/>
          <w:sz w:val="22"/>
        </w:rPr>
      </w:pPr>
      <w:r w:rsidRPr="00F42CCD">
        <w:rPr>
          <w:i/>
          <w:snapToGrid/>
          <w:sz w:val="22"/>
        </w:rPr>
        <w:t xml:space="preserve">Amen.  </w:t>
      </w:r>
    </w:p>
    <w:p w:rsidR="00F42CCD" w:rsidRPr="004B5D91" w:rsidRDefault="00F42CCD" w:rsidP="00F42CCD">
      <w:pPr>
        <w:jc w:val="center"/>
        <w:rPr>
          <w:color w:val="FF0000"/>
          <w:szCs w:val="22"/>
        </w:rPr>
      </w:pPr>
      <w:r w:rsidRPr="004B5D91">
        <w:rPr>
          <w:color w:val="FF0000"/>
          <w:szCs w:val="22"/>
        </w:rPr>
        <w:t>_____________________</w:t>
      </w:r>
      <w:r>
        <w:rPr>
          <w:color w:val="FF0000"/>
          <w:szCs w:val="22"/>
        </w:rPr>
        <w:t>_______________________________________</w:t>
      </w:r>
    </w:p>
    <w:p w:rsidR="00F42CCD" w:rsidRDefault="00F42CCD" w:rsidP="00F42CCD">
      <w:pPr>
        <w:pStyle w:val="p4"/>
        <w:spacing w:line="240" w:lineRule="auto"/>
        <w:rPr>
          <w:snapToGrid/>
        </w:rPr>
      </w:pPr>
    </w:p>
    <w:p w:rsidR="001C2730" w:rsidRDefault="001C2730" w:rsidP="00F42CCD">
      <w:pPr>
        <w:pStyle w:val="p4"/>
        <w:spacing w:line="240" w:lineRule="auto"/>
        <w:rPr>
          <w:snapToGrid/>
        </w:rPr>
      </w:pPr>
    </w:p>
    <w:p w:rsidR="00F42CCD" w:rsidRPr="005413E9" w:rsidRDefault="00F42CCD" w:rsidP="00F42CCD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F42CCD" w:rsidRPr="00F42CCD" w:rsidRDefault="00F42CCD" w:rsidP="00F42CCD">
      <w:pPr>
        <w:spacing w:before="120"/>
        <w:rPr>
          <w:sz w:val="28"/>
          <w:szCs w:val="24"/>
        </w:rPr>
      </w:pPr>
      <w:r w:rsidRPr="00F42CCD">
        <w:rPr>
          <w:sz w:val="28"/>
          <w:szCs w:val="24"/>
        </w:rPr>
        <w:t>Accogliete sempre i piccoli e i poveri. Andate in pace.</w:t>
      </w:r>
    </w:p>
    <w:p w:rsidR="00091F5E" w:rsidRDefault="00091F5E" w:rsidP="00091F5E">
      <w:pPr>
        <w:rPr>
          <w:sz w:val="30"/>
        </w:rPr>
      </w:pPr>
    </w:p>
    <w:p w:rsidR="00371196" w:rsidRDefault="00371196" w:rsidP="00091F5E">
      <w:pPr>
        <w:rPr>
          <w:sz w:val="30"/>
        </w:rPr>
      </w:pPr>
    </w:p>
    <w:p w:rsidR="00371196" w:rsidRDefault="00371196" w:rsidP="00091F5E">
      <w:pPr>
        <w:rPr>
          <w:sz w:val="30"/>
        </w:rPr>
      </w:pPr>
    </w:p>
    <w:p w:rsidR="00371196" w:rsidRDefault="00371196" w:rsidP="00091F5E">
      <w:pPr>
        <w:rPr>
          <w:sz w:val="30"/>
        </w:rPr>
      </w:pPr>
    </w:p>
    <w:p w:rsidR="000E34C2" w:rsidRDefault="000E34C2" w:rsidP="00091F5E">
      <w:pPr>
        <w:rPr>
          <w:sz w:val="30"/>
        </w:rPr>
      </w:pPr>
    </w:p>
    <w:p w:rsidR="000E34C2" w:rsidRDefault="000E34C2" w:rsidP="00091F5E">
      <w:pPr>
        <w:rPr>
          <w:sz w:val="30"/>
        </w:rPr>
      </w:pPr>
    </w:p>
    <w:p w:rsidR="0047005E" w:rsidRDefault="0047005E" w:rsidP="00091F5E">
      <w:pPr>
        <w:rPr>
          <w:sz w:val="30"/>
        </w:rPr>
      </w:pPr>
    </w:p>
    <w:p w:rsidR="0047005E" w:rsidRDefault="0047005E" w:rsidP="00091F5E">
      <w:pPr>
        <w:rPr>
          <w:sz w:val="30"/>
        </w:rPr>
      </w:pPr>
    </w:p>
    <w:p w:rsidR="00E4472D" w:rsidRDefault="00E4472D" w:rsidP="001270F8">
      <w:pPr>
        <w:pStyle w:val="Corpotesto0"/>
        <w:spacing w:line="240" w:lineRule="auto"/>
        <w:jc w:val="center"/>
        <w:rPr>
          <w:b/>
          <w:color w:val="008000"/>
          <w:w w:val="96"/>
          <w:sz w:val="32"/>
          <w:szCs w:val="32"/>
        </w:rPr>
      </w:pPr>
    </w:p>
    <w:p w:rsidR="00671EEC" w:rsidRPr="005806D6" w:rsidRDefault="00671EEC" w:rsidP="00671EEC">
      <w:pPr>
        <w:pStyle w:val="Corpotesto0"/>
        <w:pBdr>
          <w:bottom w:val="single" w:sz="4" w:space="1" w:color="008000"/>
        </w:pBdr>
        <w:spacing w:line="240" w:lineRule="auto"/>
        <w:jc w:val="center"/>
        <w:rPr>
          <w:b/>
          <w:color w:val="008000"/>
          <w:w w:val="96"/>
          <w:sz w:val="32"/>
          <w:szCs w:val="32"/>
        </w:rPr>
      </w:pPr>
      <w:r w:rsidRPr="005806D6">
        <w:rPr>
          <w:b/>
          <w:color w:val="008000"/>
          <w:w w:val="96"/>
          <w:sz w:val="32"/>
          <w:szCs w:val="32"/>
        </w:rPr>
        <w:lastRenderedPageBreak/>
        <w:t>X</w:t>
      </w:r>
      <w:r>
        <w:rPr>
          <w:b/>
          <w:color w:val="008000"/>
          <w:w w:val="96"/>
          <w:sz w:val="32"/>
          <w:szCs w:val="32"/>
        </w:rPr>
        <w:t>XV</w:t>
      </w:r>
      <w:r w:rsidRPr="005806D6">
        <w:rPr>
          <w:b/>
          <w:color w:val="008000"/>
          <w:w w:val="96"/>
          <w:sz w:val="32"/>
          <w:szCs w:val="32"/>
        </w:rPr>
        <w:t xml:space="preserve"> DOMENICA DEL TEMPO ORDINARIO </w:t>
      </w:r>
      <w:r w:rsidRPr="00671EEC">
        <w:rPr>
          <w:b/>
          <w:color w:val="008000"/>
          <w:w w:val="96"/>
          <w:sz w:val="32"/>
          <w:szCs w:val="32"/>
        </w:rPr>
        <w:t>B</w:t>
      </w:r>
    </w:p>
    <w:p w:rsidR="00E61801" w:rsidRDefault="00E61801" w:rsidP="00E61801"/>
    <w:p w:rsidR="001D0C19" w:rsidRDefault="001D0C19" w:rsidP="00E61801"/>
    <w:p w:rsidR="00E61801" w:rsidRDefault="00E61801" w:rsidP="00E61801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 w:rsidR="00E77C47">
        <w:rPr>
          <w:smallCaps/>
          <w:color w:val="FF0000"/>
          <w:sz w:val="24"/>
          <w:szCs w:val="24"/>
        </w:rPr>
        <w:t xml:space="preserve"> </w:t>
      </w:r>
      <w:r w:rsidR="00671EEC">
        <w:rPr>
          <w:smallCaps/>
          <w:color w:val="FF0000"/>
          <w:sz w:val="24"/>
          <w:szCs w:val="24"/>
        </w:rPr>
        <w:t>1</w:t>
      </w:r>
    </w:p>
    <w:p w:rsidR="009A3EC4" w:rsidRDefault="009A3EC4" w:rsidP="00E61801">
      <w:pPr>
        <w:spacing w:before="160"/>
        <w:rPr>
          <w:rFonts w:ascii="CronosPro-Regular" w:hAnsi="CronosPro-Regular" w:cs="CronosPro-Regular"/>
          <w:sz w:val="16"/>
          <w:szCs w:val="16"/>
        </w:rPr>
      </w:pPr>
    </w:p>
    <w:p w:rsidR="009A3EC4" w:rsidRPr="00F42CCD" w:rsidRDefault="00AF092C" w:rsidP="00A14BF1">
      <w:pPr>
        <w:numPr>
          <w:ilvl w:val="0"/>
          <w:numId w:val="33"/>
        </w:numPr>
        <w:ind w:left="360"/>
        <w:rPr>
          <w:sz w:val="28"/>
          <w:szCs w:val="26"/>
        </w:rPr>
      </w:pPr>
      <w:r>
        <w:rPr>
          <w:sz w:val="28"/>
          <w:szCs w:val="26"/>
        </w:rPr>
        <w:t xml:space="preserve">Per la Chiese di Dio: </w:t>
      </w:r>
      <w:r w:rsidR="00F42CCD">
        <w:rPr>
          <w:sz w:val="28"/>
          <w:szCs w:val="26"/>
        </w:rPr>
        <w:t xml:space="preserve">fedeli al vangelo, annuncino il regno </w:t>
      </w:r>
      <w:r>
        <w:rPr>
          <w:sz w:val="28"/>
          <w:szCs w:val="26"/>
        </w:rPr>
        <w:t>dei cieli</w:t>
      </w:r>
      <w:r w:rsidR="00F42CCD">
        <w:rPr>
          <w:sz w:val="28"/>
          <w:szCs w:val="26"/>
        </w:rPr>
        <w:t xml:space="preserve">, </w:t>
      </w:r>
      <w:r w:rsidR="009A3EC4" w:rsidRPr="00F42CCD">
        <w:rPr>
          <w:sz w:val="28"/>
          <w:szCs w:val="26"/>
        </w:rPr>
        <w:t>preghiamo.</w:t>
      </w:r>
    </w:p>
    <w:p w:rsidR="009A3EC4" w:rsidRPr="00F42CCD" w:rsidRDefault="009A3EC4" w:rsidP="001C2730">
      <w:pPr>
        <w:numPr>
          <w:ilvl w:val="0"/>
          <w:numId w:val="33"/>
        </w:numPr>
        <w:spacing w:before="120"/>
        <w:ind w:left="357" w:hanging="357"/>
        <w:rPr>
          <w:sz w:val="28"/>
          <w:szCs w:val="26"/>
        </w:rPr>
      </w:pPr>
      <w:r w:rsidRPr="00F42CCD">
        <w:rPr>
          <w:sz w:val="28"/>
          <w:szCs w:val="26"/>
        </w:rPr>
        <w:t>Per i governanti: perché si facciano servi del bene comune, preghiamo.</w:t>
      </w:r>
    </w:p>
    <w:p w:rsidR="009A3EC4" w:rsidRPr="00F42CCD" w:rsidRDefault="009A3EC4" w:rsidP="001C2730">
      <w:pPr>
        <w:numPr>
          <w:ilvl w:val="0"/>
          <w:numId w:val="33"/>
        </w:numPr>
        <w:spacing w:before="120"/>
        <w:ind w:left="357" w:hanging="357"/>
        <w:rPr>
          <w:sz w:val="28"/>
          <w:szCs w:val="26"/>
        </w:rPr>
      </w:pPr>
      <w:r w:rsidRPr="00F42CCD">
        <w:rPr>
          <w:sz w:val="28"/>
          <w:szCs w:val="26"/>
        </w:rPr>
        <w:t>Per i piccoli e i poveri: perché trovino accoglienza, preghiamo.</w:t>
      </w:r>
    </w:p>
    <w:p w:rsidR="009A3EC4" w:rsidRDefault="009A3EC4" w:rsidP="001C2730">
      <w:pPr>
        <w:numPr>
          <w:ilvl w:val="0"/>
          <w:numId w:val="33"/>
        </w:numPr>
        <w:spacing w:before="120"/>
        <w:ind w:left="357" w:hanging="357"/>
        <w:rPr>
          <w:sz w:val="28"/>
          <w:szCs w:val="26"/>
        </w:rPr>
      </w:pPr>
      <w:r w:rsidRPr="00F42CCD">
        <w:rPr>
          <w:sz w:val="28"/>
          <w:szCs w:val="26"/>
        </w:rPr>
        <w:t>Per i cristiani perseguitati: perché non perdano coraggio e speranza, preghiamo.</w:t>
      </w:r>
    </w:p>
    <w:p w:rsidR="001C2730" w:rsidRPr="00F42CCD" w:rsidRDefault="001C2730" w:rsidP="001C2730">
      <w:pPr>
        <w:numPr>
          <w:ilvl w:val="0"/>
          <w:numId w:val="33"/>
        </w:numPr>
        <w:spacing w:before="120"/>
        <w:ind w:left="357" w:hanging="357"/>
        <w:rPr>
          <w:sz w:val="28"/>
          <w:szCs w:val="26"/>
        </w:rPr>
      </w:pPr>
      <w:r>
        <w:rPr>
          <w:sz w:val="28"/>
          <w:szCs w:val="26"/>
        </w:rPr>
        <w:t xml:space="preserve">Per il mondo della scuola: </w:t>
      </w:r>
      <w:r w:rsidR="00AF092C">
        <w:rPr>
          <w:sz w:val="28"/>
          <w:szCs w:val="26"/>
        </w:rPr>
        <w:t>sia luogo di crescita in sapere e umanità, preghiamo.</w:t>
      </w:r>
    </w:p>
    <w:p w:rsidR="009A3EC4" w:rsidRPr="00F42CCD" w:rsidRDefault="009A3EC4" w:rsidP="001C2730">
      <w:pPr>
        <w:numPr>
          <w:ilvl w:val="0"/>
          <w:numId w:val="33"/>
        </w:numPr>
        <w:spacing w:before="120"/>
        <w:ind w:left="357" w:hanging="357"/>
        <w:rPr>
          <w:sz w:val="28"/>
          <w:szCs w:val="26"/>
        </w:rPr>
      </w:pPr>
      <w:r w:rsidRPr="00F42CCD">
        <w:rPr>
          <w:sz w:val="28"/>
          <w:szCs w:val="26"/>
        </w:rPr>
        <w:t>Per chi sa ancora amare e servire i fratelli: perché sia il primo nel regno dei cieli, p</w:t>
      </w:r>
      <w:r w:rsidR="00671EEC" w:rsidRPr="00F42CCD">
        <w:rPr>
          <w:sz w:val="28"/>
          <w:szCs w:val="26"/>
        </w:rPr>
        <w:t>reghiamo</w:t>
      </w:r>
      <w:r w:rsidR="00A14BF1" w:rsidRPr="00F42CCD">
        <w:rPr>
          <w:sz w:val="28"/>
          <w:szCs w:val="26"/>
        </w:rPr>
        <w:t>.</w:t>
      </w:r>
    </w:p>
    <w:p w:rsidR="00671EEC" w:rsidRPr="00F42CCD" w:rsidRDefault="00671EEC" w:rsidP="009A3EC4">
      <w:pPr>
        <w:rPr>
          <w:sz w:val="28"/>
          <w:szCs w:val="26"/>
        </w:rPr>
      </w:pPr>
    </w:p>
    <w:p w:rsidR="00671EEC" w:rsidRPr="00A14BF1" w:rsidRDefault="00F42CCD" w:rsidP="00F42CCD">
      <w:pPr>
        <w:pBdr>
          <w:top w:val="single" w:sz="4" w:space="0" w:color="FF0000"/>
          <w:bottom w:val="single" w:sz="4" w:space="4" w:color="FF0000"/>
        </w:pBdr>
        <w:rPr>
          <w:sz w:val="24"/>
          <w:szCs w:val="26"/>
        </w:rPr>
      </w:pPr>
      <w:r>
        <w:rPr>
          <w:sz w:val="24"/>
          <w:szCs w:val="26"/>
        </w:rPr>
        <w:t xml:space="preserve">Per i </w:t>
      </w:r>
      <w:r w:rsidRPr="00AF092C">
        <w:rPr>
          <w:i/>
          <w:sz w:val="24"/>
          <w:szCs w:val="26"/>
        </w:rPr>
        <w:t>nostri</w:t>
      </w:r>
      <w:r w:rsidR="00671EEC" w:rsidRPr="00AF092C">
        <w:rPr>
          <w:i/>
          <w:sz w:val="24"/>
          <w:szCs w:val="26"/>
        </w:rPr>
        <w:t xml:space="preserve"> </w:t>
      </w:r>
      <w:r w:rsidRPr="00AF092C">
        <w:rPr>
          <w:i/>
          <w:sz w:val="24"/>
          <w:szCs w:val="24"/>
        </w:rPr>
        <w:t>fratelli</w:t>
      </w:r>
      <w:r w:rsidR="00671EEC" w:rsidRPr="00A14BF1">
        <w:rPr>
          <w:sz w:val="24"/>
          <w:szCs w:val="26"/>
        </w:rPr>
        <w:t xml:space="preserve"> </w:t>
      </w:r>
      <w:r w:rsidR="00AF092C">
        <w:rPr>
          <w:color w:val="FF0000"/>
          <w:sz w:val="24"/>
          <w:szCs w:val="26"/>
        </w:rPr>
        <w:t xml:space="preserve">/ </w:t>
      </w:r>
      <w:r w:rsidRPr="00F42CCD">
        <w:rPr>
          <w:i/>
          <w:sz w:val="24"/>
          <w:szCs w:val="26"/>
        </w:rPr>
        <w:t>il nostro fratello</w:t>
      </w:r>
      <w:r w:rsidRPr="00F42CCD">
        <w:rPr>
          <w:color w:val="FF0000"/>
          <w:sz w:val="24"/>
          <w:szCs w:val="26"/>
        </w:rPr>
        <w:t xml:space="preserve"> </w:t>
      </w:r>
      <w:r>
        <w:rPr>
          <w:color w:val="FF0000"/>
          <w:sz w:val="24"/>
          <w:szCs w:val="26"/>
        </w:rPr>
        <w:t xml:space="preserve">/ </w:t>
      </w:r>
      <w:r w:rsidR="00671EEC" w:rsidRPr="00A14BF1">
        <w:rPr>
          <w:i/>
          <w:sz w:val="24"/>
          <w:szCs w:val="26"/>
        </w:rPr>
        <w:t>la nostra sorella</w:t>
      </w:r>
      <w:r w:rsidR="00AF092C">
        <w:rPr>
          <w:color w:val="FF0000"/>
          <w:sz w:val="24"/>
          <w:szCs w:val="26"/>
        </w:rPr>
        <w:t xml:space="preserve"> </w:t>
      </w:r>
      <w:r w:rsidR="00671EEC" w:rsidRPr="00F42CCD">
        <w:rPr>
          <w:sz w:val="24"/>
          <w:szCs w:val="26"/>
        </w:rPr>
        <w:t>_______</w:t>
      </w:r>
      <w:r w:rsidR="00A14BF1" w:rsidRPr="00F42CCD">
        <w:rPr>
          <w:sz w:val="24"/>
          <w:szCs w:val="26"/>
        </w:rPr>
        <w:t>_</w:t>
      </w:r>
      <w:r w:rsidR="00671EEC" w:rsidRPr="00F42CCD">
        <w:rPr>
          <w:sz w:val="24"/>
          <w:szCs w:val="26"/>
        </w:rPr>
        <w:t>__________</w:t>
      </w:r>
      <w:r w:rsidRPr="00F42CCD">
        <w:rPr>
          <w:sz w:val="24"/>
          <w:szCs w:val="26"/>
        </w:rPr>
        <w:t>___________________________________</w:t>
      </w:r>
      <w:r w:rsidR="00671EEC" w:rsidRPr="00F42CCD">
        <w:rPr>
          <w:sz w:val="24"/>
          <w:szCs w:val="26"/>
        </w:rPr>
        <w:t>_</w:t>
      </w:r>
      <w:r w:rsidR="00A14BF1" w:rsidRPr="00A14BF1">
        <w:rPr>
          <w:color w:val="FF0000"/>
          <w:sz w:val="24"/>
          <w:szCs w:val="26"/>
        </w:rPr>
        <w:t xml:space="preserve"> </w:t>
      </w:r>
      <w:r w:rsidR="00A14BF1" w:rsidRPr="00A14BF1">
        <w:rPr>
          <w:sz w:val="24"/>
          <w:szCs w:val="26"/>
        </w:rPr>
        <w:t xml:space="preserve">e tutti i nostri morti, </w:t>
      </w:r>
      <w:r>
        <w:rPr>
          <w:sz w:val="24"/>
          <w:szCs w:val="26"/>
        </w:rPr>
        <w:t xml:space="preserve">perché </w:t>
      </w:r>
      <w:r w:rsidRPr="00A14BF1">
        <w:rPr>
          <w:sz w:val="24"/>
          <w:szCs w:val="26"/>
        </w:rPr>
        <w:t>il servizio che hanno reso ai piccoli e ai poveri sia per loro pegno di vita eterna, preghiamo</w:t>
      </w:r>
    </w:p>
    <w:p w:rsidR="009A3EC4" w:rsidRPr="00A67312" w:rsidRDefault="009A3EC4" w:rsidP="009A3EC4">
      <w:pPr>
        <w:rPr>
          <w:sz w:val="24"/>
          <w:szCs w:val="24"/>
        </w:rPr>
      </w:pPr>
    </w:p>
    <w:p w:rsidR="009A3EC4" w:rsidRPr="00F42CCD" w:rsidRDefault="009A3EC4" w:rsidP="009A3EC4">
      <w:pPr>
        <w:numPr>
          <w:ilvl w:val="0"/>
          <w:numId w:val="33"/>
        </w:numPr>
        <w:ind w:left="360"/>
        <w:rPr>
          <w:sz w:val="28"/>
          <w:szCs w:val="26"/>
        </w:rPr>
      </w:pPr>
      <w:r w:rsidRPr="00F42CCD">
        <w:rPr>
          <w:sz w:val="28"/>
          <w:szCs w:val="26"/>
        </w:rPr>
        <w:t>Per noi qui riuniti: perché impariamo dall’Eucaristia condivisa, a farci servi gli uni degli altri, preghiamo.</w:t>
      </w:r>
    </w:p>
    <w:p w:rsidR="00A14BF1" w:rsidRDefault="00A14BF1" w:rsidP="00E4472D">
      <w:pPr>
        <w:ind w:left="360"/>
        <w:rPr>
          <w:sz w:val="26"/>
          <w:szCs w:val="26"/>
        </w:rPr>
      </w:pPr>
    </w:p>
    <w:p w:rsidR="00E4472D" w:rsidRDefault="00E4472D" w:rsidP="00E4472D">
      <w:pPr>
        <w:ind w:left="360"/>
        <w:rPr>
          <w:sz w:val="26"/>
          <w:szCs w:val="26"/>
        </w:rPr>
      </w:pPr>
    </w:p>
    <w:p w:rsidR="00AF092C" w:rsidRDefault="00AF092C" w:rsidP="00E4472D">
      <w:pPr>
        <w:ind w:left="360"/>
        <w:rPr>
          <w:sz w:val="26"/>
          <w:szCs w:val="26"/>
        </w:rPr>
      </w:pPr>
    </w:p>
    <w:p w:rsidR="00E4472D" w:rsidRDefault="00E4472D" w:rsidP="00E4472D">
      <w:pPr>
        <w:ind w:left="360"/>
        <w:rPr>
          <w:sz w:val="26"/>
          <w:szCs w:val="26"/>
        </w:rPr>
      </w:pPr>
    </w:p>
    <w:p w:rsidR="00F42CCD" w:rsidRDefault="00F42CCD" w:rsidP="00E4472D">
      <w:pPr>
        <w:ind w:left="360"/>
        <w:rPr>
          <w:sz w:val="26"/>
          <w:szCs w:val="26"/>
        </w:rPr>
      </w:pPr>
    </w:p>
    <w:p w:rsidR="00A14BF1" w:rsidRPr="005806D6" w:rsidRDefault="00A14BF1" w:rsidP="00A14BF1">
      <w:pPr>
        <w:pStyle w:val="Corpotesto0"/>
        <w:pBdr>
          <w:bottom w:val="single" w:sz="4" w:space="1" w:color="008000"/>
        </w:pBdr>
        <w:spacing w:line="240" w:lineRule="auto"/>
        <w:jc w:val="center"/>
        <w:rPr>
          <w:b/>
          <w:color w:val="008000"/>
          <w:w w:val="96"/>
          <w:sz w:val="32"/>
          <w:szCs w:val="32"/>
        </w:rPr>
      </w:pPr>
      <w:r w:rsidRPr="005806D6">
        <w:rPr>
          <w:b/>
          <w:color w:val="008000"/>
          <w:w w:val="96"/>
          <w:sz w:val="32"/>
          <w:szCs w:val="32"/>
        </w:rPr>
        <w:lastRenderedPageBreak/>
        <w:t>X</w:t>
      </w:r>
      <w:r>
        <w:rPr>
          <w:b/>
          <w:color w:val="008000"/>
          <w:w w:val="96"/>
          <w:sz w:val="32"/>
          <w:szCs w:val="32"/>
        </w:rPr>
        <w:t>XV</w:t>
      </w:r>
      <w:r w:rsidRPr="005806D6">
        <w:rPr>
          <w:b/>
          <w:color w:val="008000"/>
          <w:w w:val="96"/>
          <w:sz w:val="32"/>
          <w:szCs w:val="32"/>
        </w:rPr>
        <w:t xml:space="preserve"> DOMENICA DEL TEMPO ORDINARIO </w:t>
      </w:r>
      <w:r w:rsidRPr="00671EEC">
        <w:rPr>
          <w:b/>
          <w:color w:val="008000"/>
          <w:w w:val="96"/>
          <w:sz w:val="32"/>
          <w:szCs w:val="32"/>
        </w:rPr>
        <w:t>B</w:t>
      </w:r>
    </w:p>
    <w:p w:rsidR="00A14BF1" w:rsidRDefault="00F42CCD" w:rsidP="00BF3387">
      <w:pPr>
        <w:pStyle w:val="p4"/>
        <w:spacing w:before="120" w:line="240" w:lineRule="auto"/>
        <w:jc w:val="center"/>
      </w:pPr>
      <w:r>
        <w:rPr>
          <w:i/>
          <w:snapToGrid/>
          <w:color w:val="FF0000"/>
          <w:sz w:val="22"/>
        </w:rPr>
        <w:t xml:space="preserve"> </w:t>
      </w:r>
    </w:p>
    <w:p w:rsidR="00A14BF1" w:rsidRDefault="00A14BF1" w:rsidP="00A14BF1"/>
    <w:p w:rsidR="00A14BF1" w:rsidRDefault="00A14BF1" w:rsidP="00A14BF1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2</w:t>
      </w:r>
    </w:p>
    <w:p w:rsidR="00A14BF1" w:rsidRDefault="00A14BF1" w:rsidP="00671EEC">
      <w:pPr>
        <w:rPr>
          <w:sz w:val="26"/>
          <w:szCs w:val="26"/>
        </w:rPr>
      </w:pPr>
    </w:p>
    <w:p w:rsidR="00671EEC" w:rsidRPr="00BF3387" w:rsidRDefault="00671EEC" w:rsidP="001270F8">
      <w:pPr>
        <w:numPr>
          <w:ilvl w:val="0"/>
          <w:numId w:val="34"/>
        </w:numPr>
        <w:ind w:left="360"/>
        <w:rPr>
          <w:sz w:val="28"/>
          <w:szCs w:val="26"/>
        </w:rPr>
      </w:pPr>
      <w:r w:rsidRPr="00BF3387">
        <w:rPr>
          <w:sz w:val="28"/>
          <w:szCs w:val="26"/>
        </w:rPr>
        <w:t>Per quanti hanno autorità nella Chiesa o nella comunità civile:</w:t>
      </w:r>
      <w:r w:rsidR="001270F8" w:rsidRPr="00BF3387">
        <w:rPr>
          <w:sz w:val="28"/>
          <w:szCs w:val="26"/>
        </w:rPr>
        <w:t xml:space="preserve"> </w:t>
      </w:r>
      <w:r w:rsidRPr="00BF3387">
        <w:rPr>
          <w:sz w:val="28"/>
          <w:szCs w:val="26"/>
        </w:rPr>
        <w:t>non si lascino prendere da manie di grandezza, ma imparino da Gesù ad essere ulti</w:t>
      </w:r>
      <w:r w:rsidR="00A14BF1" w:rsidRPr="00BF3387">
        <w:rPr>
          <w:sz w:val="28"/>
          <w:szCs w:val="26"/>
        </w:rPr>
        <w:t>mi fra tutti e servi di tutti, p</w:t>
      </w:r>
      <w:r w:rsidRPr="00BF3387">
        <w:rPr>
          <w:sz w:val="28"/>
          <w:szCs w:val="26"/>
        </w:rPr>
        <w:t>reghiamo.</w:t>
      </w:r>
    </w:p>
    <w:p w:rsidR="00671EEC" w:rsidRPr="00BF3387" w:rsidRDefault="00671EEC" w:rsidP="001270F8">
      <w:pPr>
        <w:rPr>
          <w:szCs w:val="26"/>
        </w:rPr>
      </w:pPr>
    </w:p>
    <w:p w:rsidR="00E4472D" w:rsidRPr="00BF3387" w:rsidRDefault="00E4472D" w:rsidP="001270F8">
      <w:pPr>
        <w:pStyle w:val="NormaleWeb"/>
        <w:numPr>
          <w:ilvl w:val="0"/>
          <w:numId w:val="34"/>
        </w:numPr>
        <w:spacing w:before="0" w:beforeAutospacing="0" w:after="0" w:afterAutospacing="0"/>
        <w:ind w:left="360"/>
        <w:jc w:val="both"/>
        <w:rPr>
          <w:sz w:val="28"/>
          <w:szCs w:val="26"/>
        </w:rPr>
      </w:pPr>
      <w:r w:rsidRPr="00BF3387">
        <w:rPr>
          <w:sz w:val="28"/>
          <w:szCs w:val="26"/>
        </w:rPr>
        <w:t xml:space="preserve">Per la nostra Diocesi: </w:t>
      </w:r>
      <w:r w:rsidR="00BF3387">
        <w:rPr>
          <w:sz w:val="28"/>
          <w:szCs w:val="26"/>
        </w:rPr>
        <w:t>inizi un nuovo anno di attività pastorali sempre alla scuola del Signore Gesù che a tutti annuncia l’agire, il regno di Dio</w:t>
      </w:r>
      <w:r w:rsidRPr="00BF3387">
        <w:rPr>
          <w:sz w:val="28"/>
          <w:szCs w:val="26"/>
        </w:rPr>
        <w:t>, preghiamo.</w:t>
      </w:r>
    </w:p>
    <w:p w:rsidR="00E4472D" w:rsidRPr="00BF3387" w:rsidRDefault="00E4472D" w:rsidP="001270F8">
      <w:pPr>
        <w:rPr>
          <w:szCs w:val="26"/>
        </w:rPr>
      </w:pPr>
    </w:p>
    <w:p w:rsidR="00671EEC" w:rsidRDefault="00671EEC" w:rsidP="001270F8">
      <w:pPr>
        <w:numPr>
          <w:ilvl w:val="0"/>
          <w:numId w:val="34"/>
        </w:numPr>
        <w:ind w:left="360"/>
        <w:rPr>
          <w:sz w:val="28"/>
          <w:szCs w:val="26"/>
        </w:rPr>
      </w:pPr>
      <w:r w:rsidRPr="00BF3387">
        <w:rPr>
          <w:sz w:val="28"/>
          <w:szCs w:val="26"/>
        </w:rPr>
        <w:t xml:space="preserve">Per i giusti che cercano di vivere </w:t>
      </w:r>
      <w:r w:rsidR="00BF3387">
        <w:rPr>
          <w:sz w:val="28"/>
          <w:szCs w:val="26"/>
        </w:rPr>
        <w:t>fedeli</w:t>
      </w:r>
      <w:r w:rsidRPr="00BF3387">
        <w:rPr>
          <w:sz w:val="28"/>
          <w:szCs w:val="26"/>
        </w:rPr>
        <w:t xml:space="preserve"> alla legge di Dio: non si perdano d’animo quando sono insultati e tormentati dai prepotenti e dagli arroganti, ma vivano l’esperienza cristiana fiduciosi solo nel</w:t>
      </w:r>
      <w:r w:rsidR="00A14BF1" w:rsidRPr="00BF3387">
        <w:rPr>
          <w:sz w:val="28"/>
          <w:szCs w:val="26"/>
        </w:rPr>
        <w:t xml:space="preserve"> Signore, unico vero sostegno, p</w:t>
      </w:r>
      <w:r w:rsidRPr="00BF3387">
        <w:rPr>
          <w:sz w:val="28"/>
          <w:szCs w:val="26"/>
        </w:rPr>
        <w:t>reghiamo.</w:t>
      </w:r>
    </w:p>
    <w:p w:rsidR="00AF092C" w:rsidRDefault="00AF092C" w:rsidP="00AF092C">
      <w:pPr>
        <w:pStyle w:val="Paragrafoelenco"/>
        <w:rPr>
          <w:sz w:val="28"/>
          <w:szCs w:val="26"/>
        </w:rPr>
      </w:pPr>
    </w:p>
    <w:p w:rsidR="00AF092C" w:rsidRPr="00BF3387" w:rsidRDefault="00AF092C" w:rsidP="001270F8">
      <w:pPr>
        <w:numPr>
          <w:ilvl w:val="0"/>
          <w:numId w:val="34"/>
        </w:numPr>
        <w:ind w:left="360"/>
        <w:rPr>
          <w:sz w:val="28"/>
          <w:szCs w:val="26"/>
        </w:rPr>
      </w:pPr>
      <w:r>
        <w:rPr>
          <w:sz w:val="28"/>
          <w:szCs w:val="26"/>
        </w:rPr>
        <w:t>Perché la scuola sia ambiente educativo, che apre al sapere e al servizio reciproco, preghiamo.</w:t>
      </w:r>
    </w:p>
    <w:p w:rsidR="00671EEC" w:rsidRPr="001270F8" w:rsidRDefault="00671EEC" w:rsidP="00671EEC">
      <w:pPr>
        <w:rPr>
          <w:szCs w:val="26"/>
        </w:rPr>
      </w:pPr>
    </w:p>
    <w:p w:rsidR="00A14BF1" w:rsidRPr="00A14BF1" w:rsidRDefault="00A14BF1" w:rsidP="00A14BF1">
      <w:pPr>
        <w:pBdr>
          <w:top w:val="single" w:sz="4" w:space="4" w:color="FF0000"/>
          <w:bottom w:val="single" w:sz="4" w:space="4" w:color="FF0000"/>
        </w:pBdr>
        <w:rPr>
          <w:sz w:val="24"/>
          <w:szCs w:val="26"/>
        </w:rPr>
      </w:pPr>
      <w:r w:rsidRPr="00A14BF1">
        <w:rPr>
          <w:sz w:val="24"/>
          <w:szCs w:val="26"/>
        </w:rPr>
        <w:t xml:space="preserve">Per il nostro </w:t>
      </w:r>
      <w:r w:rsidRPr="00A14BF1">
        <w:rPr>
          <w:sz w:val="24"/>
          <w:szCs w:val="24"/>
        </w:rPr>
        <w:t>fratello</w:t>
      </w:r>
      <w:r w:rsidRPr="00A14BF1">
        <w:rPr>
          <w:sz w:val="24"/>
          <w:szCs w:val="26"/>
        </w:rPr>
        <w:t xml:space="preserve"> </w:t>
      </w:r>
      <w:r w:rsidRPr="00A14BF1">
        <w:rPr>
          <w:color w:val="FF0000"/>
          <w:sz w:val="24"/>
          <w:szCs w:val="26"/>
        </w:rPr>
        <w:t>[</w:t>
      </w:r>
      <w:r w:rsidRPr="00A14BF1">
        <w:rPr>
          <w:i/>
          <w:sz w:val="24"/>
          <w:szCs w:val="26"/>
        </w:rPr>
        <w:t>la nostra sorella</w:t>
      </w:r>
      <w:r w:rsidRPr="00A14BF1">
        <w:rPr>
          <w:color w:val="FF0000"/>
          <w:sz w:val="24"/>
          <w:szCs w:val="26"/>
        </w:rPr>
        <w:t xml:space="preserve">] ___________________ </w:t>
      </w:r>
      <w:r w:rsidRPr="00A14BF1">
        <w:rPr>
          <w:sz w:val="24"/>
          <w:szCs w:val="26"/>
        </w:rPr>
        <w:t>e tutti i nostri morti: il bene che hanno compiuto, il servizio che hanno reso ai piccoli e ai poveri sia per loro pegno di vita eterna, preghiamo</w:t>
      </w:r>
    </w:p>
    <w:p w:rsidR="00671EEC" w:rsidRPr="001270F8" w:rsidRDefault="00671EEC" w:rsidP="009A3EC4">
      <w:pPr>
        <w:rPr>
          <w:sz w:val="20"/>
          <w:szCs w:val="26"/>
        </w:rPr>
      </w:pPr>
    </w:p>
    <w:p w:rsidR="00A14BF1" w:rsidRPr="00BF3387" w:rsidRDefault="00A14BF1" w:rsidP="001270F8">
      <w:pPr>
        <w:numPr>
          <w:ilvl w:val="0"/>
          <w:numId w:val="34"/>
        </w:numPr>
        <w:ind w:left="360"/>
        <w:rPr>
          <w:sz w:val="28"/>
          <w:szCs w:val="26"/>
        </w:rPr>
      </w:pPr>
      <w:r w:rsidRPr="00BF3387">
        <w:rPr>
          <w:sz w:val="28"/>
          <w:szCs w:val="26"/>
        </w:rPr>
        <w:t>Per la nostra comunità parrocchiale: in essa non covi gelosia né spirito di contesa, ma tutti abbiano il desiderio di seminare in spirito di pace per ra</w:t>
      </w:r>
      <w:r w:rsidR="00BF3387">
        <w:rPr>
          <w:sz w:val="28"/>
          <w:szCs w:val="26"/>
        </w:rPr>
        <w:t>ccogliere frutti di giustizia, p</w:t>
      </w:r>
      <w:r w:rsidRPr="00BF3387">
        <w:rPr>
          <w:sz w:val="28"/>
          <w:szCs w:val="26"/>
        </w:rPr>
        <w:t>reghiamo.</w:t>
      </w:r>
    </w:p>
    <w:p w:rsidR="0071589F" w:rsidRDefault="0071589F" w:rsidP="0071589F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:rsidR="00671EEC" w:rsidRPr="005806D6" w:rsidRDefault="00671EEC" w:rsidP="00671EEC">
      <w:pPr>
        <w:pStyle w:val="Corpotesto0"/>
        <w:pBdr>
          <w:bottom w:val="single" w:sz="4" w:space="1" w:color="008000"/>
        </w:pBdr>
        <w:spacing w:line="240" w:lineRule="auto"/>
        <w:jc w:val="center"/>
        <w:rPr>
          <w:b/>
          <w:color w:val="008000"/>
          <w:w w:val="96"/>
          <w:sz w:val="32"/>
          <w:szCs w:val="32"/>
        </w:rPr>
      </w:pPr>
      <w:r w:rsidRPr="005806D6">
        <w:rPr>
          <w:b/>
          <w:color w:val="008000"/>
          <w:w w:val="96"/>
          <w:sz w:val="32"/>
          <w:szCs w:val="32"/>
        </w:rPr>
        <w:lastRenderedPageBreak/>
        <w:t>X</w:t>
      </w:r>
      <w:r>
        <w:rPr>
          <w:b/>
          <w:color w:val="008000"/>
          <w:w w:val="96"/>
          <w:sz w:val="32"/>
          <w:szCs w:val="32"/>
        </w:rPr>
        <w:t>XV</w:t>
      </w:r>
      <w:r w:rsidRPr="005806D6">
        <w:rPr>
          <w:b/>
          <w:color w:val="008000"/>
          <w:w w:val="96"/>
          <w:sz w:val="32"/>
          <w:szCs w:val="32"/>
        </w:rPr>
        <w:t xml:space="preserve"> DOMENICA DEL TEMPO ORDINARIO </w:t>
      </w:r>
      <w:r w:rsidRPr="00671EEC">
        <w:rPr>
          <w:b/>
          <w:color w:val="008000"/>
          <w:w w:val="96"/>
          <w:sz w:val="32"/>
          <w:szCs w:val="32"/>
        </w:rPr>
        <w:t>B</w:t>
      </w:r>
    </w:p>
    <w:p w:rsidR="00671EEC" w:rsidRPr="00671EEC" w:rsidRDefault="00F42CCD" w:rsidP="00671EEC">
      <w:pPr>
        <w:pStyle w:val="p4"/>
        <w:spacing w:before="120" w:line="240" w:lineRule="auto"/>
        <w:jc w:val="center"/>
        <w:rPr>
          <w:i/>
          <w:snapToGrid/>
          <w:color w:val="FF0000"/>
          <w:sz w:val="22"/>
        </w:rPr>
      </w:pPr>
      <w:r>
        <w:rPr>
          <w:i/>
          <w:snapToGrid/>
          <w:color w:val="FF0000"/>
          <w:sz w:val="22"/>
        </w:rPr>
        <w:t xml:space="preserve"> </w:t>
      </w:r>
    </w:p>
    <w:p w:rsidR="00653EDA" w:rsidRPr="00BF3387" w:rsidRDefault="00653EDA" w:rsidP="00A341CC">
      <w:pPr>
        <w:pStyle w:val="Titolo2"/>
        <w:spacing w:before="120"/>
        <w:jc w:val="center"/>
        <w:rPr>
          <w:b w:val="0"/>
          <w:i/>
          <w:color w:val="FF0000"/>
          <w:sz w:val="28"/>
          <w:szCs w:val="26"/>
        </w:rPr>
      </w:pPr>
      <w:r w:rsidRPr="00BF3387">
        <w:rPr>
          <w:b w:val="0"/>
          <w:i/>
          <w:color w:val="FF0000"/>
          <w:sz w:val="28"/>
          <w:szCs w:val="26"/>
        </w:rPr>
        <w:t>Foglio per il commentatore</w:t>
      </w:r>
    </w:p>
    <w:p w:rsidR="000E34C2" w:rsidRPr="000E34C2" w:rsidRDefault="000E34C2" w:rsidP="000E34C2"/>
    <w:p w:rsidR="00653EDA" w:rsidRDefault="00653EDA" w:rsidP="00653EDA"/>
    <w:p w:rsidR="002E067D" w:rsidRPr="002E067D" w:rsidRDefault="002E067D" w:rsidP="002E067D">
      <w:pPr>
        <w:rPr>
          <w:b/>
          <w:color w:val="FF0000"/>
          <w:sz w:val="26"/>
          <w:szCs w:val="26"/>
        </w:rPr>
      </w:pPr>
      <w:r w:rsidRPr="002E067D">
        <w:rPr>
          <w:b/>
          <w:color w:val="FF0000"/>
          <w:sz w:val="26"/>
          <w:szCs w:val="26"/>
        </w:rPr>
        <w:t>All’inizio della Messa dopo i</w:t>
      </w:r>
      <w:r w:rsidR="00BF3387">
        <w:rPr>
          <w:b/>
          <w:color w:val="FF0000"/>
          <w:sz w:val="26"/>
          <w:szCs w:val="26"/>
        </w:rPr>
        <w:t>l saluto</w:t>
      </w:r>
    </w:p>
    <w:p w:rsidR="000E34C2" w:rsidRPr="00BF3387" w:rsidRDefault="009A3EC4" w:rsidP="009A3EC4">
      <w:pPr>
        <w:spacing w:before="120"/>
        <w:rPr>
          <w:sz w:val="28"/>
          <w:szCs w:val="26"/>
        </w:rPr>
      </w:pPr>
      <w:r w:rsidRPr="00BF3387">
        <w:rPr>
          <w:sz w:val="28"/>
          <w:szCs w:val="26"/>
        </w:rPr>
        <w:t>L’Eucaristia domenicale ci ha</w:t>
      </w:r>
      <w:r w:rsidR="00671EEC" w:rsidRPr="00BF3387">
        <w:rPr>
          <w:sz w:val="28"/>
          <w:szCs w:val="26"/>
        </w:rPr>
        <w:t xml:space="preserve"> di nuovo riuniti in assemblea per celebrare la 25ma domenica del Tempo O</w:t>
      </w:r>
      <w:r w:rsidR="000E34C2" w:rsidRPr="00BF3387">
        <w:rPr>
          <w:sz w:val="28"/>
          <w:szCs w:val="26"/>
        </w:rPr>
        <w:t xml:space="preserve">rdinario. </w:t>
      </w:r>
    </w:p>
    <w:p w:rsidR="00671EEC" w:rsidRPr="00BF3387" w:rsidRDefault="00671EEC" w:rsidP="00671EEC">
      <w:pPr>
        <w:rPr>
          <w:sz w:val="28"/>
          <w:szCs w:val="26"/>
        </w:rPr>
      </w:pPr>
      <w:r w:rsidRPr="00BF3387">
        <w:rPr>
          <w:sz w:val="28"/>
          <w:szCs w:val="26"/>
        </w:rPr>
        <w:t xml:space="preserve">Il tema del giusto perseguitato attraversa tutta la Bibbia. Il </w:t>
      </w:r>
      <w:r w:rsidR="00BF3387">
        <w:rPr>
          <w:sz w:val="28"/>
          <w:szCs w:val="26"/>
        </w:rPr>
        <w:t>«</w:t>
      </w:r>
      <w:r w:rsidRPr="00BF3387">
        <w:rPr>
          <w:sz w:val="28"/>
          <w:szCs w:val="26"/>
        </w:rPr>
        <w:t>giusto</w:t>
      </w:r>
      <w:r w:rsidR="00BF3387">
        <w:rPr>
          <w:sz w:val="28"/>
          <w:szCs w:val="26"/>
        </w:rPr>
        <w:t>»</w:t>
      </w:r>
      <w:r w:rsidRPr="00BF3387">
        <w:rPr>
          <w:sz w:val="28"/>
          <w:szCs w:val="26"/>
        </w:rPr>
        <w:t xml:space="preserve"> costituisce una provocazione, anzi una sfida radicale per ogni comportamento che interpreta il potere come dominio che schiaccia gli altri. </w:t>
      </w:r>
    </w:p>
    <w:p w:rsidR="00671EEC" w:rsidRPr="00BF3387" w:rsidRDefault="00BF3387" w:rsidP="00671EEC">
      <w:pPr>
        <w:spacing w:before="120"/>
        <w:rPr>
          <w:sz w:val="24"/>
          <w:szCs w:val="26"/>
        </w:rPr>
      </w:pPr>
      <w:r>
        <w:rPr>
          <w:sz w:val="26"/>
          <w:szCs w:val="26"/>
        </w:rPr>
        <w:t xml:space="preserve"> </w:t>
      </w:r>
    </w:p>
    <w:p w:rsidR="000E34C2" w:rsidRPr="00BF3387" w:rsidRDefault="000E34C2" w:rsidP="002E067D">
      <w:pPr>
        <w:rPr>
          <w:sz w:val="20"/>
        </w:rPr>
      </w:pPr>
    </w:p>
    <w:p w:rsidR="00653EDA" w:rsidRPr="00105221" w:rsidRDefault="001B2CDE" w:rsidP="00653EDA">
      <w:pPr>
        <w:rPr>
          <w:b/>
          <w:color w:val="FF0000"/>
          <w:sz w:val="26"/>
          <w:szCs w:val="26"/>
        </w:rPr>
      </w:pPr>
      <w:r w:rsidRPr="00105221">
        <w:rPr>
          <w:b/>
          <w:color w:val="FF0000"/>
          <w:sz w:val="26"/>
          <w:szCs w:val="26"/>
        </w:rPr>
        <w:t>Alla</w:t>
      </w:r>
      <w:r w:rsidR="00653EDA" w:rsidRPr="00105221">
        <w:rPr>
          <w:b/>
          <w:color w:val="FF0000"/>
          <w:sz w:val="26"/>
          <w:szCs w:val="26"/>
        </w:rPr>
        <w:t xml:space="preserve"> prima lettura</w:t>
      </w:r>
    </w:p>
    <w:p w:rsidR="005C1A5E" w:rsidRPr="00BF3387" w:rsidRDefault="000E34C2" w:rsidP="005C1A5E">
      <w:pPr>
        <w:spacing w:before="120"/>
        <w:rPr>
          <w:sz w:val="28"/>
          <w:szCs w:val="26"/>
        </w:rPr>
      </w:pPr>
      <w:r w:rsidRPr="00BF3387">
        <w:rPr>
          <w:sz w:val="28"/>
          <w:szCs w:val="26"/>
        </w:rPr>
        <w:t>La condotta degli uomini lontani da Dio, ci dirà la prima lettura, è dominata dalla logica del potere e del dominio. Essi tendono trappole all’uomo giusto. Così avvenne anche per i profeti. Così avvenne di Gesù, modello del giusto perseguitato, servo di Dio fino in fondo, fino a dare la vita.</w:t>
      </w:r>
    </w:p>
    <w:p w:rsidR="008D316D" w:rsidRPr="00BF3387" w:rsidRDefault="008D316D" w:rsidP="008D316D">
      <w:pPr>
        <w:autoSpaceDE w:val="0"/>
        <w:autoSpaceDN w:val="0"/>
        <w:adjustRightInd w:val="0"/>
        <w:rPr>
          <w:sz w:val="24"/>
          <w:szCs w:val="26"/>
        </w:rPr>
      </w:pPr>
    </w:p>
    <w:p w:rsidR="00BF3387" w:rsidRPr="00BF3387" w:rsidRDefault="00BF3387" w:rsidP="008D316D">
      <w:pPr>
        <w:autoSpaceDE w:val="0"/>
        <w:autoSpaceDN w:val="0"/>
        <w:adjustRightInd w:val="0"/>
        <w:rPr>
          <w:sz w:val="24"/>
          <w:szCs w:val="26"/>
        </w:rPr>
      </w:pPr>
    </w:p>
    <w:p w:rsidR="00653EDA" w:rsidRPr="00105221" w:rsidRDefault="001B2CDE" w:rsidP="00653EDA">
      <w:pPr>
        <w:rPr>
          <w:b/>
          <w:color w:val="FF0000"/>
          <w:sz w:val="26"/>
          <w:szCs w:val="26"/>
        </w:rPr>
      </w:pPr>
      <w:r w:rsidRPr="00105221">
        <w:rPr>
          <w:b/>
          <w:color w:val="FF0000"/>
          <w:sz w:val="26"/>
          <w:szCs w:val="26"/>
        </w:rPr>
        <w:t>Alla</w:t>
      </w:r>
      <w:r w:rsidR="00653EDA" w:rsidRPr="00105221">
        <w:rPr>
          <w:b/>
          <w:color w:val="FF0000"/>
          <w:sz w:val="26"/>
          <w:szCs w:val="26"/>
        </w:rPr>
        <w:t xml:space="preserve"> seconda lettura</w:t>
      </w:r>
    </w:p>
    <w:p w:rsidR="007C3B8F" w:rsidRPr="00BF3387" w:rsidRDefault="005C1A5E" w:rsidP="00FE53D7">
      <w:pPr>
        <w:spacing w:before="120"/>
        <w:rPr>
          <w:sz w:val="28"/>
          <w:szCs w:val="26"/>
        </w:rPr>
      </w:pPr>
      <w:r w:rsidRPr="00BF3387">
        <w:rPr>
          <w:sz w:val="28"/>
          <w:szCs w:val="26"/>
        </w:rPr>
        <w:t xml:space="preserve">Giacomo </w:t>
      </w:r>
      <w:r w:rsidR="002F4D70" w:rsidRPr="00BF3387">
        <w:rPr>
          <w:sz w:val="28"/>
          <w:szCs w:val="26"/>
        </w:rPr>
        <w:t xml:space="preserve">ci </w:t>
      </w:r>
      <w:r w:rsidR="000E34C2" w:rsidRPr="00BF3387">
        <w:rPr>
          <w:sz w:val="28"/>
          <w:szCs w:val="26"/>
        </w:rPr>
        <w:t>fa riflettere sul tema centrale della sua lettera. Ci dice che è sapienza, cioè il modo giusto di vivere la vita con successo, costruire attorno a sé relazioni pacifiche e fraterne.</w:t>
      </w:r>
    </w:p>
    <w:p w:rsidR="007C3B8F" w:rsidRDefault="007C3B8F" w:rsidP="002F4D70">
      <w:pPr>
        <w:rPr>
          <w:sz w:val="26"/>
          <w:szCs w:val="26"/>
        </w:rPr>
      </w:pPr>
    </w:p>
    <w:p w:rsidR="002F4D70" w:rsidRDefault="002F4D70" w:rsidP="002F4D70">
      <w:pPr>
        <w:rPr>
          <w:sz w:val="26"/>
          <w:szCs w:val="26"/>
        </w:rPr>
      </w:pPr>
    </w:p>
    <w:sectPr w:rsidR="002F4D70" w:rsidSect="00F42CCD">
      <w:pgSz w:w="8391" w:h="11907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Raavi">
    <w:panose1 w:val="020005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ono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54738A"/>
    <w:multiLevelType w:val="hybridMultilevel"/>
    <w:tmpl w:val="7D3A9E3A"/>
    <w:lvl w:ilvl="0" w:tplc="BA6447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eastAsia="Raavi" w:hAnsi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2049C"/>
    <w:multiLevelType w:val="hybridMultilevel"/>
    <w:tmpl w:val="F8FEC2AA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C5C00"/>
    <w:multiLevelType w:val="hybridMultilevel"/>
    <w:tmpl w:val="57FCB45A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4B7011"/>
    <w:multiLevelType w:val="hybridMultilevel"/>
    <w:tmpl w:val="FBD4B78A"/>
    <w:lvl w:ilvl="0" w:tplc="2E0042B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2413C"/>
    <w:multiLevelType w:val="hybridMultilevel"/>
    <w:tmpl w:val="97F4E70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6D5889"/>
    <w:multiLevelType w:val="hybridMultilevel"/>
    <w:tmpl w:val="9E4690D8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64325B"/>
    <w:multiLevelType w:val="hybridMultilevel"/>
    <w:tmpl w:val="2FB8F8F8"/>
    <w:lvl w:ilvl="0" w:tplc="2E0042B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915D64"/>
    <w:multiLevelType w:val="multilevel"/>
    <w:tmpl w:val="40381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243DAB"/>
    <w:multiLevelType w:val="multilevel"/>
    <w:tmpl w:val="256AC3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259923FC"/>
    <w:multiLevelType w:val="hybridMultilevel"/>
    <w:tmpl w:val="5A72298A"/>
    <w:lvl w:ilvl="0" w:tplc="C1D24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5A61610"/>
    <w:multiLevelType w:val="hybridMultilevel"/>
    <w:tmpl w:val="60FAED62"/>
    <w:lvl w:ilvl="0" w:tplc="63008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F6B8B"/>
    <w:multiLevelType w:val="multilevel"/>
    <w:tmpl w:val="DB4230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Franklin Gothic Book" w:hAnsi="Franklin Gothic Book" w:cs="Franklin Gothic Book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204BE"/>
    <w:multiLevelType w:val="hybridMultilevel"/>
    <w:tmpl w:val="517EA284"/>
    <w:lvl w:ilvl="0" w:tplc="3AB0D0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Franklin Gothic Book" w:hAnsi="Franklin Gothic Book" w:cs="Franklin Gothic Book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41467"/>
    <w:multiLevelType w:val="hybridMultilevel"/>
    <w:tmpl w:val="D714B8E0"/>
    <w:lvl w:ilvl="0" w:tplc="7FD23926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19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A35E4"/>
    <w:multiLevelType w:val="hybridMultilevel"/>
    <w:tmpl w:val="6C78AAA0"/>
    <w:lvl w:ilvl="0" w:tplc="A7F011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31C61"/>
    <w:multiLevelType w:val="hybridMultilevel"/>
    <w:tmpl w:val="CBC026D8"/>
    <w:lvl w:ilvl="0" w:tplc="A7F011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B5E2E"/>
    <w:multiLevelType w:val="multilevel"/>
    <w:tmpl w:val="E7BC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CD2176"/>
    <w:multiLevelType w:val="multilevel"/>
    <w:tmpl w:val="517EA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Franklin Gothic Book" w:hAnsi="Franklin Gothic Book" w:cs="Franklin Gothic Book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007A3"/>
    <w:multiLevelType w:val="hybridMultilevel"/>
    <w:tmpl w:val="01B6062E"/>
    <w:lvl w:ilvl="0" w:tplc="C1D24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EE61C1B"/>
    <w:multiLevelType w:val="hybridMultilevel"/>
    <w:tmpl w:val="DB423030"/>
    <w:lvl w:ilvl="0" w:tplc="3AB0D0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Franklin Gothic Book" w:hAnsi="Franklin Gothic Book" w:cs="Franklin Gothic Book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04089"/>
    <w:multiLevelType w:val="hybridMultilevel"/>
    <w:tmpl w:val="E6E21F4A"/>
    <w:lvl w:ilvl="0" w:tplc="A7F011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C456F"/>
    <w:multiLevelType w:val="hybridMultilevel"/>
    <w:tmpl w:val="A458325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877AEF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AF275B"/>
    <w:multiLevelType w:val="multilevel"/>
    <w:tmpl w:val="8AF67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9C2FEF"/>
    <w:multiLevelType w:val="hybridMultilevel"/>
    <w:tmpl w:val="256AC3A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0" w15:restartNumberingAfterBreak="0">
    <w:nsid w:val="617227FF"/>
    <w:multiLevelType w:val="hybridMultilevel"/>
    <w:tmpl w:val="8E18D446"/>
    <w:lvl w:ilvl="0" w:tplc="C1D24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5825F6"/>
    <w:multiLevelType w:val="multilevel"/>
    <w:tmpl w:val="5D7E1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EE80C8E"/>
    <w:multiLevelType w:val="multilevel"/>
    <w:tmpl w:val="D714B8E0"/>
    <w:lvl w:ilvl="0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33" w15:restartNumberingAfterBreak="0">
    <w:nsid w:val="73585041"/>
    <w:multiLevelType w:val="hybridMultilevel"/>
    <w:tmpl w:val="23445E14"/>
    <w:lvl w:ilvl="0" w:tplc="A7F011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F76D8"/>
    <w:multiLevelType w:val="multilevel"/>
    <w:tmpl w:val="7D3A9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eastAsia="Raavi" w:hAnsi="Courier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6" w15:restartNumberingAfterBreak="0">
    <w:nsid w:val="7C7559B8"/>
    <w:multiLevelType w:val="hybridMultilevel"/>
    <w:tmpl w:val="42B2311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8"/>
  </w:num>
  <w:num w:numId="5">
    <w:abstractNumId w:val="9"/>
  </w:num>
  <w:num w:numId="6">
    <w:abstractNumId w:val="10"/>
  </w:num>
  <w:num w:numId="7">
    <w:abstractNumId w:val="5"/>
  </w:num>
  <w:num w:numId="8">
    <w:abstractNumId w:val="0"/>
  </w:num>
  <w:num w:numId="9">
    <w:abstractNumId w:val="29"/>
  </w:num>
  <w:num w:numId="10">
    <w:abstractNumId w:val="11"/>
  </w:num>
  <w:num w:numId="11">
    <w:abstractNumId w:val="35"/>
  </w:num>
  <w:num w:numId="12">
    <w:abstractNumId w:val="36"/>
  </w:num>
  <w:num w:numId="13">
    <w:abstractNumId w:val="27"/>
  </w:num>
  <w:num w:numId="14">
    <w:abstractNumId w:val="18"/>
  </w:num>
  <w:num w:numId="15">
    <w:abstractNumId w:val="22"/>
  </w:num>
  <w:num w:numId="16">
    <w:abstractNumId w:val="32"/>
  </w:num>
  <w:num w:numId="17">
    <w:abstractNumId w:val="30"/>
  </w:num>
  <w:num w:numId="18">
    <w:abstractNumId w:val="12"/>
  </w:num>
  <w:num w:numId="19">
    <w:abstractNumId w:val="28"/>
  </w:num>
  <w:num w:numId="20">
    <w:abstractNumId w:val="24"/>
  </w:num>
  <w:num w:numId="21">
    <w:abstractNumId w:val="31"/>
  </w:num>
  <w:num w:numId="22">
    <w:abstractNumId w:val="25"/>
  </w:num>
  <w:num w:numId="23">
    <w:abstractNumId w:val="14"/>
  </w:num>
  <w:num w:numId="24">
    <w:abstractNumId w:val="1"/>
  </w:num>
  <w:num w:numId="25">
    <w:abstractNumId w:val="34"/>
  </w:num>
  <w:num w:numId="26">
    <w:abstractNumId w:val="2"/>
  </w:num>
  <w:num w:numId="27">
    <w:abstractNumId w:val="17"/>
  </w:num>
  <w:num w:numId="28">
    <w:abstractNumId w:val="23"/>
  </w:num>
  <w:num w:numId="29">
    <w:abstractNumId w:val="33"/>
  </w:num>
  <w:num w:numId="30">
    <w:abstractNumId w:val="20"/>
  </w:num>
  <w:num w:numId="31">
    <w:abstractNumId w:val="21"/>
  </w:num>
  <w:num w:numId="32">
    <w:abstractNumId w:val="26"/>
  </w:num>
  <w:num w:numId="33">
    <w:abstractNumId w:val="4"/>
  </w:num>
  <w:num w:numId="34">
    <w:abstractNumId w:val="7"/>
  </w:num>
  <w:num w:numId="35">
    <w:abstractNumId w:val="3"/>
  </w:num>
  <w:num w:numId="36">
    <w:abstractNumId w:val="6"/>
  </w:num>
  <w:num w:numId="37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12B31"/>
    <w:rsid w:val="00026691"/>
    <w:rsid w:val="00026E1C"/>
    <w:rsid w:val="000271E2"/>
    <w:rsid w:val="00032211"/>
    <w:rsid w:val="00047B44"/>
    <w:rsid w:val="00057B15"/>
    <w:rsid w:val="00091F5E"/>
    <w:rsid w:val="00094058"/>
    <w:rsid w:val="00094F78"/>
    <w:rsid w:val="000D09C9"/>
    <w:rsid w:val="000D64B4"/>
    <w:rsid w:val="000E34C2"/>
    <w:rsid w:val="000F46CF"/>
    <w:rsid w:val="00105221"/>
    <w:rsid w:val="001108AE"/>
    <w:rsid w:val="001270F8"/>
    <w:rsid w:val="00145B3B"/>
    <w:rsid w:val="00157EB5"/>
    <w:rsid w:val="00163BAF"/>
    <w:rsid w:val="0016681E"/>
    <w:rsid w:val="00166B51"/>
    <w:rsid w:val="00171EAB"/>
    <w:rsid w:val="0017655B"/>
    <w:rsid w:val="00180004"/>
    <w:rsid w:val="001900DA"/>
    <w:rsid w:val="00191FB5"/>
    <w:rsid w:val="00192F85"/>
    <w:rsid w:val="001A2D6F"/>
    <w:rsid w:val="001B17C2"/>
    <w:rsid w:val="001B2CDE"/>
    <w:rsid w:val="001B5ADB"/>
    <w:rsid w:val="001C2730"/>
    <w:rsid w:val="001D06E0"/>
    <w:rsid w:val="001D0C19"/>
    <w:rsid w:val="001E0909"/>
    <w:rsid w:val="001E23A1"/>
    <w:rsid w:val="001F7F2E"/>
    <w:rsid w:val="002052EA"/>
    <w:rsid w:val="0021138F"/>
    <w:rsid w:val="002118EF"/>
    <w:rsid w:val="0021211E"/>
    <w:rsid w:val="00213500"/>
    <w:rsid w:val="00233F19"/>
    <w:rsid w:val="00242FAF"/>
    <w:rsid w:val="002747B9"/>
    <w:rsid w:val="0028017E"/>
    <w:rsid w:val="002872C0"/>
    <w:rsid w:val="0029007F"/>
    <w:rsid w:val="002A1105"/>
    <w:rsid w:val="002B0A48"/>
    <w:rsid w:val="002B0EF8"/>
    <w:rsid w:val="002C079B"/>
    <w:rsid w:val="002C6C3C"/>
    <w:rsid w:val="002D0C50"/>
    <w:rsid w:val="002D6EF0"/>
    <w:rsid w:val="002E067D"/>
    <w:rsid w:val="002F4D70"/>
    <w:rsid w:val="00303D8C"/>
    <w:rsid w:val="00307E77"/>
    <w:rsid w:val="00307ED9"/>
    <w:rsid w:val="00325FDB"/>
    <w:rsid w:val="003610BF"/>
    <w:rsid w:val="003637CC"/>
    <w:rsid w:val="00365AD2"/>
    <w:rsid w:val="0037098D"/>
    <w:rsid w:val="00371196"/>
    <w:rsid w:val="003723D2"/>
    <w:rsid w:val="00390DF9"/>
    <w:rsid w:val="00392465"/>
    <w:rsid w:val="003A4907"/>
    <w:rsid w:val="003B5F8B"/>
    <w:rsid w:val="003E63CB"/>
    <w:rsid w:val="003E78AC"/>
    <w:rsid w:val="003F6D8B"/>
    <w:rsid w:val="00401502"/>
    <w:rsid w:val="00407352"/>
    <w:rsid w:val="00414638"/>
    <w:rsid w:val="00421DF8"/>
    <w:rsid w:val="004303C6"/>
    <w:rsid w:val="00433A6D"/>
    <w:rsid w:val="0043495D"/>
    <w:rsid w:val="00437A41"/>
    <w:rsid w:val="00441D1F"/>
    <w:rsid w:val="00452443"/>
    <w:rsid w:val="0047005E"/>
    <w:rsid w:val="00474725"/>
    <w:rsid w:val="00480D35"/>
    <w:rsid w:val="004919C4"/>
    <w:rsid w:val="004A6222"/>
    <w:rsid w:val="004B3B89"/>
    <w:rsid w:val="004C1A26"/>
    <w:rsid w:val="004F199F"/>
    <w:rsid w:val="004F22A1"/>
    <w:rsid w:val="00502F7F"/>
    <w:rsid w:val="00513B83"/>
    <w:rsid w:val="005413E9"/>
    <w:rsid w:val="00544118"/>
    <w:rsid w:val="00573FA0"/>
    <w:rsid w:val="005766FC"/>
    <w:rsid w:val="0058000D"/>
    <w:rsid w:val="005806D6"/>
    <w:rsid w:val="00580980"/>
    <w:rsid w:val="005901AD"/>
    <w:rsid w:val="00590230"/>
    <w:rsid w:val="00594FE8"/>
    <w:rsid w:val="0059660F"/>
    <w:rsid w:val="005B57A4"/>
    <w:rsid w:val="005C1A5E"/>
    <w:rsid w:val="005C48AC"/>
    <w:rsid w:val="005D147F"/>
    <w:rsid w:val="005D2F44"/>
    <w:rsid w:val="005E4E1F"/>
    <w:rsid w:val="00627E31"/>
    <w:rsid w:val="00651B0F"/>
    <w:rsid w:val="00653EDA"/>
    <w:rsid w:val="00664716"/>
    <w:rsid w:val="00670D5E"/>
    <w:rsid w:val="00671EEC"/>
    <w:rsid w:val="0067607E"/>
    <w:rsid w:val="006A07C2"/>
    <w:rsid w:val="006A130B"/>
    <w:rsid w:val="006A1E0F"/>
    <w:rsid w:val="006B0E6B"/>
    <w:rsid w:val="006C1B38"/>
    <w:rsid w:val="006C3E1B"/>
    <w:rsid w:val="006D21A8"/>
    <w:rsid w:val="006E4D7E"/>
    <w:rsid w:val="006F1422"/>
    <w:rsid w:val="0071589F"/>
    <w:rsid w:val="00720888"/>
    <w:rsid w:val="00724243"/>
    <w:rsid w:val="00731588"/>
    <w:rsid w:val="00732D91"/>
    <w:rsid w:val="00740D73"/>
    <w:rsid w:val="00753506"/>
    <w:rsid w:val="00762056"/>
    <w:rsid w:val="00774E8E"/>
    <w:rsid w:val="007B6E80"/>
    <w:rsid w:val="007B7F04"/>
    <w:rsid w:val="007C2D3A"/>
    <w:rsid w:val="007C3B8F"/>
    <w:rsid w:val="007D2BA2"/>
    <w:rsid w:val="007E0C15"/>
    <w:rsid w:val="007E364C"/>
    <w:rsid w:val="007E46C9"/>
    <w:rsid w:val="008071BB"/>
    <w:rsid w:val="008367FF"/>
    <w:rsid w:val="00847EB1"/>
    <w:rsid w:val="0086556D"/>
    <w:rsid w:val="00865586"/>
    <w:rsid w:val="00870613"/>
    <w:rsid w:val="008744ED"/>
    <w:rsid w:val="008807C2"/>
    <w:rsid w:val="00880CA8"/>
    <w:rsid w:val="0088272E"/>
    <w:rsid w:val="00885473"/>
    <w:rsid w:val="0088599A"/>
    <w:rsid w:val="008A40C2"/>
    <w:rsid w:val="008A79E5"/>
    <w:rsid w:val="008D0223"/>
    <w:rsid w:val="008D03DE"/>
    <w:rsid w:val="008D1475"/>
    <w:rsid w:val="008D316D"/>
    <w:rsid w:val="008E7AB7"/>
    <w:rsid w:val="008F3EB2"/>
    <w:rsid w:val="009013DD"/>
    <w:rsid w:val="009029A3"/>
    <w:rsid w:val="00923ED8"/>
    <w:rsid w:val="0093661A"/>
    <w:rsid w:val="00947D61"/>
    <w:rsid w:val="009538F8"/>
    <w:rsid w:val="009707FC"/>
    <w:rsid w:val="00970F29"/>
    <w:rsid w:val="009A3EC4"/>
    <w:rsid w:val="009A6C49"/>
    <w:rsid w:val="009D0468"/>
    <w:rsid w:val="009D3192"/>
    <w:rsid w:val="009E5EB1"/>
    <w:rsid w:val="009F45E9"/>
    <w:rsid w:val="00A00B8C"/>
    <w:rsid w:val="00A14BF1"/>
    <w:rsid w:val="00A23CBC"/>
    <w:rsid w:val="00A24CAF"/>
    <w:rsid w:val="00A321D1"/>
    <w:rsid w:val="00A32A42"/>
    <w:rsid w:val="00A33D79"/>
    <w:rsid w:val="00A341CC"/>
    <w:rsid w:val="00A408A0"/>
    <w:rsid w:val="00A72044"/>
    <w:rsid w:val="00A840F7"/>
    <w:rsid w:val="00A856E7"/>
    <w:rsid w:val="00A861ED"/>
    <w:rsid w:val="00A94166"/>
    <w:rsid w:val="00AB02CA"/>
    <w:rsid w:val="00AC3773"/>
    <w:rsid w:val="00AC6982"/>
    <w:rsid w:val="00AF092C"/>
    <w:rsid w:val="00AF2593"/>
    <w:rsid w:val="00AF7C9E"/>
    <w:rsid w:val="00B0061C"/>
    <w:rsid w:val="00B12EE3"/>
    <w:rsid w:val="00B13408"/>
    <w:rsid w:val="00B235FC"/>
    <w:rsid w:val="00B31D83"/>
    <w:rsid w:val="00B41C3D"/>
    <w:rsid w:val="00B4645A"/>
    <w:rsid w:val="00B50D1A"/>
    <w:rsid w:val="00B6030D"/>
    <w:rsid w:val="00B61BB2"/>
    <w:rsid w:val="00B65231"/>
    <w:rsid w:val="00B81CD9"/>
    <w:rsid w:val="00B82F7F"/>
    <w:rsid w:val="00B849B0"/>
    <w:rsid w:val="00B92E8C"/>
    <w:rsid w:val="00BA3F2F"/>
    <w:rsid w:val="00BB2E3B"/>
    <w:rsid w:val="00BC27D9"/>
    <w:rsid w:val="00BE2BF1"/>
    <w:rsid w:val="00BF2CD7"/>
    <w:rsid w:val="00BF3387"/>
    <w:rsid w:val="00BF532E"/>
    <w:rsid w:val="00C04626"/>
    <w:rsid w:val="00C0661E"/>
    <w:rsid w:val="00C35A18"/>
    <w:rsid w:val="00C435A7"/>
    <w:rsid w:val="00C4405C"/>
    <w:rsid w:val="00C469FE"/>
    <w:rsid w:val="00C576C0"/>
    <w:rsid w:val="00CB4036"/>
    <w:rsid w:val="00CC319E"/>
    <w:rsid w:val="00CC6667"/>
    <w:rsid w:val="00CD74FF"/>
    <w:rsid w:val="00CE1654"/>
    <w:rsid w:val="00CE3B05"/>
    <w:rsid w:val="00CE3DE0"/>
    <w:rsid w:val="00D020F7"/>
    <w:rsid w:val="00D1286E"/>
    <w:rsid w:val="00D44EA5"/>
    <w:rsid w:val="00D5025F"/>
    <w:rsid w:val="00D5524C"/>
    <w:rsid w:val="00D57792"/>
    <w:rsid w:val="00D62159"/>
    <w:rsid w:val="00D96F08"/>
    <w:rsid w:val="00DC05CA"/>
    <w:rsid w:val="00DC6B45"/>
    <w:rsid w:val="00DF0926"/>
    <w:rsid w:val="00DF7049"/>
    <w:rsid w:val="00E1037D"/>
    <w:rsid w:val="00E27500"/>
    <w:rsid w:val="00E305C4"/>
    <w:rsid w:val="00E33021"/>
    <w:rsid w:val="00E43EB5"/>
    <w:rsid w:val="00E4472D"/>
    <w:rsid w:val="00E47A67"/>
    <w:rsid w:val="00E604CC"/>
    <w:rsid w:val="00E61801"/>
    <w:rsid w:val="00E628A5"/>
    <w:rsid w:val="00E77C47"/>
    <w:rsid w:val="00E813AD"/>
    <w:rsid w:val="00E91412"/>
    <w:rsid w:val="00EA0C7E"/>
    <w:rsid w:val="00EA3391"/>
    <w:rsid w:val="00EA6135"/>
    <w:rsid w:val="00ED47D8"/>
    <w:rsid w:val="00EE7CBF"/>
    <w:rsid w:val="00EF66EB"/>
    <w:rsid w:val="00F05930"/>
    <w:rsid w:val="00F07AB2"/>
    <w:rsid w:val="00F105A9"/>
    <w:rsid w:val="00F20F51"/>
    <w:rsid w:val="00F24F18"/>
    <w:rsid w:val="00F42A4D"/>
    <w:rsid w:val="00F42CCD"/>
    <w:rsid w:val="00F50754"/>
    <w:rsid w:val="00F615D9"/>
    <w:rsid w:val="00F63E62"/>
    <w:rsid w:val="00F6690D"/>
    <w:rsid w:val="00F76A00"/>
    <w:rsid w:val="00F857BE"/>
    <w:rsid w:val="00F917A1"/>
    <w:rsid w:val="00F9773F"/>
    <w:rsid w:val="00FA00D6"/>
    <w:rsid w:val="00FB40EE"/>
    <w:rsid w:val="00FB4F1A"/>
    <w:rsid w:val="00FC26F9"/>
    <w:rsid w:val="00FC2ADA"/>
    <w:rsid w:val="00FE18E6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9E316"/>
  <w15:chartTrackingRefBased/>
  <w15:docId w15:val="{69A11B80-546A-441F-9181-A9087D01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41CC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Corpotesto0">
    <w:name w:val="Body Text"/>
    <w:rsid w:val="00307ED9"/>
    <w:pPr>
      <w:spacing w:line="260" w:lineRule="atLeast"/>
      <w:jc w:val="both"/>
    </w:pPr>
    <w:rPr>
      <w:color w:val="000000"/>
      <w:sz w:val="24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21138F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customStyle="1" w:styleId="rubrica">
    <w:name w:val="rubrica"/>
    <w:basedOn w:val="Normale"/>
    <w:link w:val="rubricaCarattere"/>
    <w:rsid w:val="00E1037D"/>
    <w:pPr>
      <w:jc w:val="left"/>
    </w:pPr>
    <w:rPr>
      <w:i/>
      <w:iCs/>
      <w:color w:val="FF0000"/>
      <w:sz w:val="20"/>
      <w:szCs w:val="24"/>
    </w:rPr>
  </w:style>
  <w:style w:type="character" w:customStyle="1" w:styleId="rubricaCarattere">
    <w:name w:val="rubrica Carattere"/>
    <w:link w:val="rubrica"/>
    <w:rsid w:val="00E1037D"/>
    <w:rPr>
      <w:i/>
      <w:iCs/>
      <w:color w:val="FF0000"/>
      <w:szCs w:val="24"/>
      <w:lang w:val="it-IT" w:eastAsia="it-IT" w:bidi="ar-SA"/>
    </w:rPr>
  </w:style>
  <w:style w:type="paragraph" w:styleId="NormaleWeb">
    <w:name w:val="Normal (Web)"/>
    <w:basedOn w:val="Normale"/>
    <w:rsid w:val="0071589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Titolo2Carattere">
    <w:name w:val="Titolo 2 Carattere"/>
    <w:link w:val="Titolo2"/>
    <w:rsid w:val="00E4472D"/>
    <w:rPr>
      <w:b/>
      <w:sz w:val="22"/>
    </w:rPr>
  </w:style>
  <w:style w:type="paragraph" w:styleId="Paragrafoelenco">
    <w:name w:val="List Paragraph"/>
    <w:basedOn w:val="Normale"/>
    <w:uiPriority w:val="34"/>
    <w:qFormat/>
    <w:rsid w:val="00AF0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1</TotalTime>
  <Pages>9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2</cp:revision>
  <cp:lastPrinted>2018-09-19T18:44:00Z</cp:lastPrinted>
  <dcterms:created xsi:type="dcterms:W3CDTF">2021-09-14T19:33:00Z</dcterms:created>
  <dcterms:modified xsi:type="dcterms:W3CDTF">2021-09-14T19:33:00Z</dcterms:modified>
</cp:coreProperties>
</file>