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D9" w:rsidRPr="00CC6667" w:rsidRDefault="00FE53D7" w:rsidP="00B849B0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7"/>
          <w:sz w:val="32"/>
          <w:szCs w:val="32"/>
        </w:rPr>
      </w:pPr>
      <w:r w:rsidRPr="00CC6667">
        <w:rPr>
          <w:b/>
          <w:color w:val="008000"/>
          <w:w w:val="97"/>
          <w:sz w:val="32"/>
          <w:szCs w:val="32"/>
        </w:rPr>
        <w:t>X</w:t>
      </w:r>
      <w:r w:rsidR="005C48AC" w:rsidRPr="00CC6667">
        <w:rPr>
          <w:b/>
          <w:color w:val="008000"/>
          <w:w w:val="97"/>
          <w:sz w:val="32"/>
          <w:szCs w:val="32"/>
        </w:rPr>
        <w:t>V</w:t>
      </w:r>
      <w:r w:rsidR="00CC6667" w:rsidRPr="00CC6667">
        <w:rPr>
          <w:b/>
          <w:color w:val="008000"/>
          <w:w w:val="97"/>
          <w:sz w:val="32"/>
          <w:szCs w:val="32"/>
        </w:rPr>
        <w:t>I</w:t>
      </w:r>
      <w:r w:rsidR="00474725" w:rsidRPr="00CC6667">
        <w:rPr>
          <w:b/>
          <w:color w:val="008000"/>
          <w:w w:val="97"/>
          <w:sz w:val="32"/>
          <w:szCs w:val="32"/>
        </w:rPr>
        <w:t>I</w:t>
      </w:r>
      <w:r w:rsidR="002872C0" w:rsidRPr="00CC6667">
        <w:rPr>
          <w:b/>
          <w:color w:val="008000"/>
          <w:w w:val="97"/>
          <w:sz w:val="32"/>
          <w:szCs w:val="32"/>
        </w:rPr>
        <w:t xml:space="preserve"> </w:t>
      </w:r>
      <w:r w:rsidR="00307ED9" w:rsidRPr="00CC6667">
        <w:rPr>
          <w:b/>
          <w:color w:val="008000"/>
          <w:w w:val="97"/>
          <w:sz w:val="32"/>
          <w:szCs w:val="32"/>
        </w:rPr>
        <w:t xml:space="preserve">DOMENICA DEL TEMPO ORDINARIO </w:t>
      </w:r>
      <w:r w:rsidR="001B2CDE" w:rsidRPr="00461299">
        <w:rPr>
          <w:b/>
          <w:color w:val="008000"/>
          <w:w w:val="97"/>
          <w:sz w:val="32"/>
          <w:szCs w:val="32"/>
        </w:rPr>
        <w:t>B</w:t>
      </w:r>
    </w:p>
    <w:p w:rsidR="0059660F" w:rsidRDefault="0059660F">
      <w:pPr>
        <w:pStyle w:val="p4"/>
        <w:spacing w:line="240" w:lineRule="auto"/>
        <w:rPr>
          <w:snapToGrid/>
        </w:rPr>
      </w:pPr>
    </w:p>
    <w:p w:rsidR="00F9773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Saluto</w:t>
      </w:r>
    </w:p>
    <w:p w:rsidR="00CC6667" w:rsidRPr="00490E1D" w:rsidRDefault="00CC6667" w:rsidP="00CC6667">
      <w:pPr>
        <w:pStyle w:val="p1"/>
        <w:spacing w:before="120" w:line="240" w:lineRule="auto"/>
        <w:rPr>
          <w:sz w:val="28"/>
          <w:szCs w:val="24"/>
        </w:rPr>
      </w:pPr>
      <w:r w:rsidRPr="00490E1D">
        <w:rPr>
          <w:sz w:val="28"/>
          <w:szCs w:val="24"/>
        </w:rPr>
        <w:t xml:space="preserve">Dio che nutre in abbondanza il suo popolo, </w:t>
      </w:r>
    </w:p>
    <w:p w:rsidR="00CC6667" w:rsidRPr="00490E1D" w:rsidRDefault="00CC6667" w:rsidP="00CC6667">
      <w:pPr>
        <w:rPr>
          <w:sz w:val="28"/>
          <w:szCs w:val="24"/>
        </w:rPr>
      </w:pPr>
      <w:r w:rsidRPr="00490E1D">
        <w:rPr>
          <w:sz w:val="28"/>
          <w:szCs w:val="24"/>
        </w:rPr>
        <w:t xml:space="preserve">sazi ogni nostra fame e sete di vita e di bene, </w:t>
      </w:r>
    </w:p>
    <w:p w:rsidR="00CC6667" w:rsidRPr="00490E1D" w:rsidRDefault="00CC6667" w:rsidP="00CC6667">
      <w:pPr>
        <w:rPr>
          <w:sz w:val="28"/>
          <w:szCs w:val="24"/>
        </w:rPr>
      </w:pPr>
      <w:r w:rsidRPr="00490E1D">
        <w:rPr>
          <w:sz w:val="28"/>
          <w:szCs w:val="24"/>
        </w:rPr>
        <w:t>e la sua grazia e la sua pace, siano con tutti voi.</w:t>
      </w:r>
    </w:p>
    <w:p w:rsidR="00E77C47" w:rsidRPr="00F50754" w:rsidRDefault="00E77C47" w:rsidP="00F9773F">
      <w:pPr>
        <w:rPr>
          <w:sz w:val="24"/>
          <w:szCs w:val="24"/>
        </w:rPr>
      </w:pPr>
    </w:p>
    <w:p w:rsidR="00F9773F" w:rsidRPr="00627E31" w:rsidRDefault="00BF2CD7" w:rsidP="00F9773F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Introduzione </w:t>
      </w:r>
    </w:p>
    <w:p w:rsidR="00CC6667" w:rsidRDefault="00BF2CD7" w:rsidP="00CC6667">
      <w:pPr>
        <w:pStyle w:val="p1"/>
        <w:spacing w:before="120" w:line="240" w:lineRule="auto"/>
        <w:rPr>
          <w:sz w:val="28"/>
          <w:szCs w:val="24"/>
        </w:rPr>
      </w:pPr>
      <w:r w:rsidRPr="00CC6667">
        <w:rPr>
          <w:b/>
          <w:color w:val="FF0000"/>
        </w:rPr>
        <w:t>Lett. / Sac.</w:t>
      </w:r>
      <w:r w:rsidR="00B849B0" w:rsidRPr="007C3B8F">
        <w:t xml:space="preserve"> </w:t>
      </w:r>
      <w:r w:rsidR="00461299" w:rsidRPr="00490E1D">
        <w:rPr>
          <w:sz w:val="28"/>
          <w:szCs w:val="24"/>
        </w:rPr>
        <w:t xml:space="preserve">La Bibbia e la liturgia annunciano la salvezza attraverso l’immagine di un banchetto e ci conducono così al centro del significato dell’eucaristia che stiamo celebrando. Gesù sazia una folla nella sua fame di pane terreno, ma in tal modo rivela </w:t>
      </w:r>
      <w:proofErr w:type="gramStart"/>
      <w:r w:rsidR="00461299" w:rsidRPr="00490E1D">
        <w:rPr>
          <w:sz w:val="28"/>
          <w:szCs w:val="24"/>
        </w:rPr>
        <w:t>se</w:t>
      </w:r>
      <w:proofErr w:type="gramEnd"/>
      <w:r w:rsidR="00461299" w:rsidRPr="00490E1D">
        <w:rPr>
          <w:sz w:val="28"/>
          <w:szCs w:val="24"/>
        </w:rPr>
        <w:t xml:space="preserve"> stesso come «</w:t>
      </w:r>
      <w:r w:rsidR="00461299" w:rsidRPr="00490E1D">
        <w:rPr>
          <w:i/>
          <w:sz w:val="28"/>
          <w:szCs w:val="24"/>
        </w:rPr>
        <w:t>pane vero disceso dal cielo</w:t>
      </w:r>
      <w:r w:rsidR="00461299" w:rsidRPr="00490E1D">
        <w:rPr>
          <w:sz w:val="28"/>
          <w:szCs w:val="24"/>
        </w:rPr>
        <w:t xml:space="preserve">». </w:t>
      </w:r>
    </w:p>
    <w:p w:rsidR="002C0025" w:rsidRPr="00490E1D" w:rsidRDefault="002C0025" w:rsidP="00CC6667">
      <w:pPr>
        <w:pStyle w:val="p1"/>
        <w:spacing w:before="120" w:line="240" w:lineRule="auto"/>
        <w:rPr>
          <w:sz w:val="28"/>
          <w:szCs w:val="24"/>
        </w:rPr>
      </w:pPr>
      <w:r>
        <w:rPr>
          <w:sz w:val="28"/>
          <w:szCs w:val="24"/>
        </w:rPr>
        <w:t>Su invito di papa Francesco, oggi, domenica più vicina alla memoria dei santi Gioacchino e Anna, nonni di Gesù, celebriamo la giornata dei nonni e degli anziani.</w:t>
      </w:r>
    </w:p>
    <w:p w:rsidR="00774E8E" w:rsidRPr="00E61801" w:rsidRDefault="00774E8E" w:rsidP="00CC6667">
      <w:pPr>
        <w:pStyle w:val="p1"/>
        <w:spacing w:line="240" w:lineRule="auto"/>
      </w:pPr>
    </w:p>
    <w:p w:rsidR="00307ED9" w:rsidRPr="00627E31" w:rsidRDefault="00307ED9" w:rsidP="00307ED9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Atto Penitenziale</w:t>
      </w:r>
    </w:p>
    <w:p w:rsidR="00CC6667" w:rsidRPr="00490E1D" w:rsidRDefault="00BF2CD7" w:rsidP="00CC6667">
      <w:pPr>
        <w:pStyle w:val="p1"/>
        <w:spacing w:before="120" w:line="240" w:lineRule="auto"/>
        <w:rPr>
          <w:snapToGrid/>
          <w:sz w:val="28"/>
          <w:szCs w:val="24"/>
        </w:rPr>
      </w:pPr>
      <w:r w:rsidRPr="007C3B8F">
        <w:rPr>
          <w:b/>
          <w:color w:val="FF0000"/>
          <w:szCs w:val="24"/>
        </w:rPr>
        <w:t>Sac.</w:t>
      </w:r>
      <w:r w:rsidRPr="007C3B8F">
        <w:rPr>
          <w:szCs w:val="24"/>
        </w:rPr>
        <w:t xml:space="preserve"> </w:t>
      </w:r>
      <w:r w:rsidR="00B906B6" w:rsidRPr="00490E1D">
        <w:rPr>
          <w:snapToGrid/>
          <w:sz w:val="28"/>
          <w:szCs w:val="24"/>
        </w:rPr>
        <w:t xml:space="preserve">Ora </w:t>
      </w:r>
      <w:r w:rsidR="00461299" w:rsidRPr="00490E1D">
        <w:rPr>
          <w:snapToGrid/>
          <w:sz w:val="28"/>
          <w:szCs w:val="24"/>
        </w:rPr>
        <w:t>affidiamoci alla mise</w:t>
      </w:r>
      <w:r w:rsidR="00CC6667" w:rsidRPr="00490E1D">
        <w:rPr>
          <w:snapToGrid/>
          <w:sz w:val="28"/>
          <w:szCs w:val="24"/>
        </w:rPr>
        <w:t>ricordia dell’unico Dio che può saziare la nostra fame di vita.</w:t>
      </w:r>
    </w:p>
    <w:p w:rsidR="002C0025" w:rsidRPr="006767D6" w:rsidRDefault="002C0025" w:rsidP="002C0025">
      <w:pPr>
        <w:spacing w:before="120"/>
        <w:rPr>
          <w:i/>
          <w:sz w:val="28"/>
        </w:rPr>
      </w:pPr>
      <w:r w:rsidRPr="006767D6">
        <w:rPr>
          <w:i/>
          <w:color w:val="FF0000"/>
          <w:sz w:val="28"/>
        </w:rPr>
        <w:t>-</w:t>
      </w:r>
      <w:r w:rsidRPr="006767D6">
        <w:rPr>
          <w:i/>
          <w:sz w:val="28"/>
        </w:rPr>
        <w:t xml:space="preserve"> Confesso a Dio onnipotente e a voi, fratelli e sorelle …</w:t>
      </w:r>
    </w:p>
    <w:p w:rsidR="00480D35" w:rsidRPr="00490E1D" w:rsidRDefault="00490E1D" w:rsidP="001900DA">
      <w:pPr>
        <w:spacing w:before="120"/>
        <w:rPr>
          <w:color w:val="FF0000"/>
        </w:rPr>
      </w:pPr>
      <w:r w:rsidRPr="00490E1D">
        <w:rPr>
          <w:color w:val="FF0000"/>
        </w:rPr>
        <w:t>Oppure:</w:t>
      </w:r>
    </w:p>
    <w:p w:rsidR="0059660F" w:rsidRPr="00490E1D" w:rsidRDefault="00627E31" w:rsidP="00490E1D">
      <w:pPr>
        <w:numPr>
          <w:ilvl w:val="0"/>
          <w:numId w:val="34"/>
        </w:numPr>
        <w:spacing w:before="120"/>
        <w:rPr>
          <w:i/>
          <w:sz w:val="28"/>
          <w:szCs w:val="24"/>
        </w:rPr>
      </w:pPr>
      <w:r w:rsidRPr="00490E1D">
        <w:rPr>
          <w:sz w:val="28"/>
          <w:szCs w:val="24"/>
        </w:rPr>
        <w:t xml:space="preserve">Pietà di noi, </w:t>
      </w:r>
      <w:r w:rsidR="002C0025" w:rsidRPr="00490E1D">
        <w:rPr>
          <w:sz w:val="28"/>
          <w:szCs w:val="24"/>
        </w:rPr>
        <w:t>Signore.</w:t>
      </w:r>
      <w:r w:rsidRPr="00490E1D">
        <w:rPr>
          <w:sz w:val="28"/>
          <w:szCs w:val="24"/>
        </w:rPr>
        <w:t xml:space="preserve"> </w:t>
      </w:r>
      <w:r w:rsidRPr="00490E1D">
        <w:rPr>
          <w:i/>
          <w:sz w:val="28"/>
          <w:szCs w:val="24"/>
        </w:rPr>
        <w:t>Contro di te abbiamo peccato</w:t>
      </w:r>
    </w:p>
    <w:p w:rsidR="0059660F" w:rsidRDefault="0059660F" w:rsidP="00490E1D">
      <w:pPr>
        <w:numPr>
          <w:ilvl w:val="0"/>
          <w:numId w:val="34"/>
        </w:numPr>
        <w:rPr>
          <w:i/>
          <w:sz w:val="28"/>
          <w:szCs w:val="24"/>
        </w:rPr>
      </w:pPr>
      <w:r w:rsidRPr="00490E1D">
        <w:rPr>
          <w:sz w:val="28"/>
          <w:szCs w:val="24"/>
        </w:rPr>
        <w:t>Mostrac</w:t>
      </w:r>
      <w:r w:rsidR="00627E31" w:rsidRPr="00490E1D">
        <w:rPr>
          <w:sz w:val="28"/>
          <w:szCs w:val="24"/>
        </w:rPr>
        <w:t xml:space="preserve">i, Signore, la tua misericordia. </w:t>
      </w:r>
      <w:r w:rsidR="00627E31" w:rsidRPr="00490E1D">
        <w:rPr>
          <w:i/>
          <w:sz w:val="28"/>
          <w:szCs w:val="24"/>
        </w:rPr>
        <w:t xml:space="preserve">E donaci </w:t>
      </w:r>
      <w:r w:rsidR="002C0025">
        <w:rPr>
          <w:i/>
          <w:sz w:val="28"/>
          <w:szCs w:val="24"/>
        </w:rPr>
        <w:t>…</w:t>
      </w:r>
    </w:p>
    <w:p w:rsidR="002C0025" w:rsidRPr="002C0025" w:rsidRDefault="002C0025" w:rsidP="002C0025">
      <w:pPr>
        <w:spacing w:before="120"/>
        <w:rPr>
          <w:sz w:val="28"/>
          <w:szCs w:val="24"/>
        </w:rPr>
      </w:pPr>
      <w:r w:rsidRPr="002C0025">
        <w:rPr>
          <w:sz w:val="28"/>
          <w:szCs w:val="24"/>
        </w:rPr>
        <w:t xml:space="preserve">Dio onnipotente abbia misericordia di noi, </w:t>
      </w:r>
    </w:p>
    <w:p w:rsidR="002C0025" w:rsidRPr="002C0025" w:rsidRDefault="002C0025" w:rsidP="002C0025">
      <w:pPr>
        <w:rPr>
          <w:sz w:val="28"/>
          <w:szCs w:val="24"/>
        </w:rPr>
      </w:pPr>
      <w:r w:rsidRPr="002C0025">
        <w:rPr>
          <w:sz w:val="28"/>
          <w:szCs w:val="24"/>
        </w:rPr>
        <w:t>perdoni i nostri peccati e ci conduca alla vita eterna.</w:t>
      </w:r>
    </w:p>
    <w:p w:rsidR="002C0025" w:rsidRPr="002C0025" w:rsidRDefault="002C0025" w:rsidP="002C0025">
      <w:pPr>
        <w:spacing w:before="120"/>
        <w:rPr>
          <w:b/>
          <w:color w:val="FF0000"/>
          <w:sz w:val="24"/>
          <w:szCs w:val="24"/>
        </w:rPr>
      </w:pPr>
      <w:r w:rsidRPr="002C0025">
        <w:rPr>
          <w:b/>
          <w:color w:val="FF0000"/>
          <w:sz w:val="24"/>
          <w:szCs w:val="24"/>
        </w:rPr>
        <w:t>[</w:t>
      </w:r>
      <w:r w:rsidRPr="002C0025">
        <w:rPr>
          <w:i/>
          <w:sz w:val="24"/>
          <w:szCs w:val="24"/>
        </w:rPr>
        <w:t xml:space="preserve">Kyrie, eleison </w:t>
      </w:r>
      <w:r w:rsidRPr="002C0025">
        <w:rPr>
          <w:i/>
          <w:color w:val="FF0000"/>
          <w:sz w:val="24"/>
          <w:szCs w:val="24"/>
        </w:rPr>
        <w:t xml:space="preserve">/ </w:t>
      </w:r>
      <w:r w:rsidRPr="002C0025">
        <w:rPr>
          <w:sz w:val="24"/>
          <w:szCs w:val="24"/>
        </w:rPr>
        <w:t>Signore, pietà]</w:t>
      </w:r>
    </w:p>
    <w:p w:rsidR="002C0025" w:rsidRPr="00490E1D" w:rsidRDefault="002C0025" w:rsidP="002C0025">
      <w:pPr>
        <w:rPr>
          <w:i/>
          <w:sz w:val="28"/>
          <w:szCs w:val="24"/>
        </w:rPr>
      </w:pPr>
    </w:p>
    <w:p w:rsidR="00490E1D" w:rsidRPr="00490E1D" w:rsidRDefault="00490E1D" w:rsidP="00490E1D">
      <w:pPr>
        <w:spacing w:before="120"/>
        <w:rPr>
          <w:color w:val="FF0000"/>
        </w:rPr>
      </w:pPr>
      <w:r w:rsidRPr="00490E1D">
        <w:rPr>
          <w:color w:val="FF0000"/>
        </w:rPr>
        <w:lastRenderedPageBreak/>
        <w:t>Oppure:</w:t>
      </w:r>
    </w:p>
    <w:p w:rsidR="002C0025" w:rsidRPr="00896C1C" w:rsidRDefault="00CC6667" w:rsidP="002C0025">
      <w:pPr>
        <w:pStyle w:val="Paragrafoelenco"/>
        <w:numPr>
          <w:ilvl w:val="0"/>
          <w:numId w:val="11"/>
        </w:numPr>
        <w:rPr>
          <w:color w:val="000000"/>
          <w:sz w:val="28"/>
          <w:szCs w:val="24"/>
        </w:rPr>
      </w:pPr>
      <w:r w:rsidRPr="002C0025">
        <w:rPr>
          <w:sz w:val="28"/>
        </w:rPr>
        <w:t>Tu, che ti sei fatto pane per la salvezza del mondo</w:t>
      </w:r>
      <w:r w:rsidR="00F20F51" w:rsidRPr="002C0025">
        <w:rPr>
          <w:sz w:val="28"/>
          <w:szCs w:val="24"/>
        </w:rPr>
        <w:t xml:space="preserve">: </w:t>
      </w:r>
      <w:r w:rsidR="002C0025" w:rsidRPr="00896C1C">
        <w:rPr>
          <w:i/>
          <w:color w:val="000000"/>
          <w:sz w:val="28"/>
          <w:szCs w:val="24"/>
        </w:rPr>
        <w:t>Kyrie, eleison</w:t>
      </w:r>
      <w:r w:rsidR="002C0025" w:rsidRPr="00896C1C">
        <w:rPr>
          <w:color w:val="000000"/>
          <w:sz w:val="28"/>
          <w:szCs w:val="24"/>
        </w:rPr>
        <w:t xml:space="preserve"> </w:t>
      </w:r>
      <w:r w:rsidR="002C0025" w:rsidRPr="00896C1C">
        <w:rPr>
          <w:color w:val="FF0000"/>
          <w:sz w:val="28"/>
          <w:szCs w:val="24"/>
        </w:rPr>
        <w:t>/</w:t>
      </w:r>
      <w:r w:rsidR="002C0025" w:rsidRPr="00896C1C">
        <w:rPr>
          <w:color w:val="000000"/>
          <w:sz w:val="28"/>
          <w:szCs w:val="24"/>
        </w:rPr>
        <w:t xml:space="preserve"> Signore, pietà.</w:t>
      </w:r>
    </w:p>
    <w:p w:rsidR="004F199F" w:rsidRPr="002C0025" w:rsidRDefault="00CC6667" w:rsidP="00990675">
      <w:pPr>
        <w:pStyle w:val="Corpotesto"/>
        <w:numPr>
          <w:ilvl w:val="0"/>
          <w:numId w:val="11"/>
        </w:numPr>
        <w:spacing w:before="120" w:line="240" w:lineRule="auto"/>
        <w:ind w:left="357" w:hanging="357"/>
        <w:rPr>
          <w:sz w:val="28"/>
          <w:szCs w:val="24"/>
        </w:rPr>
      </w:pPr>
      <w:r w:rsidRPr="002C0025">
        <w:rPr>
          <w:sz w:val="28"/>
        </w:rPr>
        <w:t>Tu, che hai avuto compassione della folla che ti seguiva</w:t>
      </w:r>
      <w:r w:rsidR="004F199F" w:rsidRPr="002C0025">
        <w:rPr>
          <w:sz w:val="28"/>
          <w:szCs w:val="24"/>
        </w:rPr>
        <w:t xml:space="preserve">: Cristo, pietà </w:t>
      </w:r>
      <w:r w:rsidR="004F199F" w:rsidRPr="002C0025">
        <w:rPr>
          <w:color w:val="FF0000"/>
          <w:sz w:val="28"/>
          <w:szCs w:val="24"/>
        </w:rPr>
        <w:t xml:space="preserve">/ </w:t>
      </w:r>
      <w:r w:rsidR="004F199F" w:rsidRPr="002C0025">
        <w:rPr>
          <w:i/>
          <w:sz w:val="28"/>
          <w:szCs w:val="24"/>
        </w:rPr>
        <w:t>Christe, eleison</w:t>
      </w:r>
    </w:p>
    <w:p w:rsidR="002C0025" w:rsidRPr="00896C1C" w:rsidRDefault="00CC6667" w:rsidP="002C0025">
      <w:pPr>
        <w:pStyle w:val="Paragrafoelenco"/>
        <w:numPr>
          <w:ilvl w:val="0"/>
          <w:numId w:val="11"/>
        </w:numPr>
        <w:rPr>
          <w:color w:val="000000"/>
          <w:sz w:val="28"/>
          <w:szCs w:val="24"/>
        </w:rPr>
      </w:pPr>
      <w:r w:rsidRPr="002C0025">
        <w:rPr>
          <w:sz w:val="28"/>
        </w:rPr>
        <w:t>Tu, che vuoi che nessuno si perda</w:t>
      </w:r>
      <w:r w:rsidR="004F199F" w:rsidRPr="002C0025">
        <w:rPr>
          <w:sz w:val="28"/>
          <w:szCs w:val="24"/>
        </w:rPr>
        <w:t xml:space="preserve">: </w:t>
      </w:r>
      <w:r w:rsidR="002C0025" w:rsidRPr="00896C1C">
        <w:rPr>
          <w:i/>
          <w:color w:val="000000"/>
          <w:sz w:val="28"/>
          <w:szCs w:val="24"/>
        </w:rPr>
        <w:t>Kyrie, eleison</w:t>
      </w:r>
      <w:r w:rsidR="002C0025" w:rsidRPr="00896C1C">
        <w:rPr>
          <w:color w:val="000000"/>
          <w:sz w:val="28"/>
          <w:szCs w:val="24"/>
        </w:rPr>
        <w:t xml:space="preserve"> </w:t>
      </w:r>
      <w:r w:rsidR="002C0025" w:rsidRPr="00896C1C">
        <w:rPr>
          <w:color w:val="FF0000"/>
          <w:sz w:val="28"/>
          <w:szCs w:val="24"/>
        </w:rPr>
        <w:t>/</w:t>
      </w:r>
      <w:r w:rsidR="002C0025" w:rsidRPr="00896C1C">
        <w:rPr>
          <w:color w:val="000000"/>
          <w:sz w:val="28"/>
          <w:szCs w:val="24"/>
        </w:rPr>
        <w:t xml:space="preserve"> Signore, pietà.</w:t>
      </w:r>
    </w:p>
    <w:p w:rsidR="0059660F" w:rsidRPr="002C0025" w:rsidRDefault="0059660F" w:rsidP="002C0025">
      <w:pPr>
        <w:pStyle w:val="Corpotesto"/>
        <w:spacing w:before="120" w:line="240" w:lineRule="auto"/>
        <w:rPr>
          <w:sz w:val="28"/>
          <w:szCs w:val="24"/>
        </w:rPr>
      </w:pPr>
      <w:r w:rsidRPr="002C0025">
        <w:rPr>
          <w:sz w:val="28"/>
          <w:szCs w:val="24"/>
        </w:rPr>
        <w:t xml:space="preserve">Dio onnipotente abbia misericordia di noi, </w:t>
      </w:r>
    </w:p>
    <w:p w:rsidR="0059660F" w:rsidRPr="00490E1D" w:rsidRDefault="0059660F" w:rsidP="00C04626">
      <w:pPr>
        <w:rPr>
          <w:sz w:val="28"/>
          <w:szCs w:val="24"/>
        </w:rPr>
      </w:pPr>
      <w:r w:rsidRPr="00490E1D">
        <w:rPr>
          <w:sz w:val="28"/>
          <w:szCs w:val="24"/>
        </w:rPr>
        <w:t>perdoni i nostri peccati e ci conduca alla vita eterna.</w:t>
      </w:r>
    </w:p>
    <w:p w:rsidR="00441D1F" w:rsidRPr="00480D35" w:rsidRDefault="002C0025" w:rsidP="002E067D">
      <w:pPr>
        <w:spacing w:before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2C0025" w:rsidRPr="00005552" w:rsidRDefault="002C0025" w:rsidP="002C0025">
      <w:r w:rsidRPr="00005552">
        <w:t xml:space="preserve">Gloria a Dio nell'alto dei cieli </w:t>
      </w:r>
    </w:p>
    <w:p w:rsidR="002C0025" w:rsidRPr="00005552" w:rsidRDefault="002C0025" w:rsidP="002C0025">
      <w:r w:rsidRPr="00005552">
        <w:t xml:space="preserve">e pace in terra agli uomini </w:t>
      </w:r>
      <w:r>
        <w:t>amati dal Signore</w:t>
      </w:r>
      <w:r w:rsidRPr="00005552">
        <w:t xml:space="preserve">. </w:t>
      </w:r>
    </w:p>
    <w:p w:rsidR="00490E1D" w:rsidRDefault="0059660F">
      <w:r w:rsidRPr="00490E1D">
        <w:t xml:space="preserve">Noi ti lodiamo, ti benediciamo, </w:t>
      </w:r>
    </w:p>
    <w:p w:rsidR="0059660F" w:rsidRPr="00490E1D" w:rsidRDefault="0059660F">
      <w:r w:rsidRPr="00490E1D">
        <w:t xml:space="preserve">ti adoriamo, ti glorifichiamo, </w:t>
      </w:r>
    </w:p>
    <w:p w:rsidR="0059660F" w:rsidRPr="00490E1D" w:rsidRDefault="0059660F">
      <w:r w:rsidRPr="00490E1D">
        <w:t xml:space="preserve">ti rendiamo grazie per la tua gloria immensa, </w:t>
      </w:r>
    </w:p>
    <w:p w:rsidR="0059660F" w:rsidRPr="00490E1D" w:rsidRDefault="0059660F">
      <w:r w:rsidRPr="00490E1D">
        <w:t xml:space="preserve">Signore Dio, Re del cielo, Dio Padre onnipotente. </w:t>
      </w:r>
    </w:p>
    <w:p w:rsidR="0059660F" w:rsidRPr="00490E1D" w:rsidRDefault="0059660F">
      <w:r w:rsidRPr="00490E1D">
        <w:t xml:space="preserve">Signore, Figlio unigenito, Gesù Cristo, </w:t>
      </w:r>
    </w:p>
    <w:p w:rsidR="0059660F" w:rsidRPr="00490E1D" w:rsidRDefault="0059660F">
      <w:r w:rsidRPr="00490E1D">
        <w:t xml:space="preserve">Signore Dio, Agnello di Dio, Figlio del Padre, </w:t>
      </w:r>
    </w:p>
    <w:p w:rsidR="0059660F" w:rsidRPr="00490E1D" w:rsidRDefault="0059660F">
      <w:r w:rsidRPr="00490E1D">
        <w:t xml:space="preserve">tu che togli i peccati del mondo, abbi pietà di noi; </w:t>
      </w:r>
    </w:p>
    <w:p w:rsidR="0059660F" w:rsidRPr="00490E1D" w:rsidRDefault="0059660F">
      <w:r w:rsidRPr="00490E1D">
        <w:t xml:space="preserve">tu che togli i peccati del mondo, accogli la nostra supplica; </w:t>
      </w:r>
    </w:p>
    <w:p w:rsidR="0059660F" w:rsidRPr="00490E1D" w:rsidRDefault="0059660F">
      <w:r w:rsidRPr="00490E1D">
        <w:t xml:space="preserve">tu che siedi alla destra del Padre, abbi pietà di noi. </w:t>
      </w:r>
    </w:p>
    <w:p w:rsidR="00490E1D" w:rsidRDefault="0059660F">
      <w:r w:rsidRPr="00490E1D">
        <w:t xml:space="preserve">Perché tu solo il Santo, tu solo il Signore, </w:t>
      </w:r>
    </w:p>
    <w:p w:rsidR="0059660F" w:rsidRPr="00490E1D" w:rsidRDefault="0059660F">
      <w:r w:rsidRPr="00490E1D">
        <w:t xml:space="preserve">tu solo l'Altissimo, Gesù Cristo, </w:t>
      </w:r>
    </w:p>
    <w:p w:rsidR="0028671B" w:rsidRPr="00490E1D" w:rsidRDefault="0059660F">
      <w:r w:rsidRPr="00490E1D">
        <w:t xml:space="preserve">con lo Spirito Santo nella gloria di Dio Padre. </w:t>
      </w:r>
    </w:p>
    <w:p w:rsidR="0059660F" w:rsidRPr="00490E1D" w:rsidRDefault="0059660F">
      <w:r w:rsidRPr="00490E1D">
        <w:t>Amen.</w:t>
      </w:r>
    </w:p>
    <w:p w:rsidR="0059660F" w:rsidRDefault="0059660F">
      <w:pPr>
        <w:rPr>
          <w:sz w:val="24"/>
        </w:rPr>
      </w:pPr>
    </w:p>
    <w:p w:rsidR="002C0025" w:rsidRDefault="002C0025">
      <w:pPr>
        <w:rPr>
          <w:sz w:val="24"/>
        </w:rPr>
      </w:pPr>
    </w:p>
    <w:p w:rsidR="002C0025" w:rsidRDefault="002C0025">
      <w:pPr>
        <w:rPr>
          <w:sz w:val="24"/>
        </w:rPr>
      </w:pPr>
    </w:p>
    <w:p w:rsidR="002C0025" w:rsidRDefault="002C0025">
      <w:pPr>
        <w:rPr>
          <w:sz w:val="24"/>
        </w:rPr>
      </w:pPr>
    </w:p>
    <w:p w:rsidR="002C0025" w:rsidRDefault="002C0025">
      <w:pPr>
        <w:rPr>
          <w:sz w:val="24"/>
        </w:rPr>
      </w:pPr>
    </w:p>
    <w:p w:rsidR="002C0025" w:rsidRDefault="002C0025">
      <w:pPr>
        <w:rPr>
          <w:sz w:val="24"/>
        </w:rPr>
      </w:pPr>
    </w:p>
    <w:p w:rsidR="002C0025" w:rsidRDefault="002C0025">
      <w:pPr>
        <w:rPr>
          <w:sz w:val="24"/>
        </w:rPr>
      </w:pPr>
    </w:p>
    <w:p w:rsidR="002C0025" w:rsidRDefault="002C0025">
      <w:pPr>
        <w:rPr>
          <w:sz w:val="24"/>
        </w:rPr>
      </w:pPr>
    </w:p>
    <w:p w:rsidR="002C0025" w:rsidRDefault="002C0025">
      <w:pPr>
        <w:rPr>
          <w:sz w:val="24"/>
        </w:rPr>
      </w:pPr>
    </w:p>
    <w:p w:rsidR="002C0025" w:rsidRDefault="002C0025">
      <w:pPr>
        <w:rPr>
          <w:sz w:val="24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lastRenderedPageBreak/>
        <w:t>Colletta</w:t>
      </w:r>
    </w:p>
    <w:p w:rsidR="00CC6667" w:rsidRPr="00490E1D" w:rsidRDefault="00CC6667" w:rsidP="00CC6667">
      <w:pPr>
        <w:pStyle w:val="p1"/>
        <w:spacing w:before="120" w:line="240" w:lineRule="auto"/>
        <w:rPr>
          <w:snapToGrid/>
          <w:sz w:val="28"/>
          <w:szCs w:val="24"/>
        </w:rPr>
      </w:pPr>
      <w:r w:rsidRPr="00490E1D">
        <w:rPr>
          <w:snapToGrid/>
          <w:sz w:val="28"/>
          <w:szCs w:val="24"/>
        </w:rPr>
        <w:t xml:space="preserve">O Dio, nostra forza e nostra speranza, </w:t>
      </w:r>
    </w:p>
    <w:p w:rsidR="00CC6667" w:rsidRPr="00490E1D" w:rsidRDefault="00CC6667" w:rsidP="00CC6667">
      <w:pPr>
        <w:pStyle w:val="Corpodeltesto3"/>
        <w:rPr>
          <w:sz w:val="28"/>
          <w:szCs w:val="24"/>
        </w:rPr>
      </w:pPr>
      <w:r w:rsidRPr="00490E1D">
        <w:rPr>
          <w:sz w:val="28"/>
          <w:szCs w:val="24"/>
        </w:rPr>
        <w:t xml:space="preserve">senza di te nulla esiste di valido e di santo; </w:t>
      </w:r>
    </w:p>
    <w:p w:rsidR="00CC6667" w:rsidRPr="00490E1D" w:rsidRDefault="00CC6667" w:rsidP="00CC6667">
      <w:pPr>
        <w:pStyle w:val="Corpodeltesto3"/>
        <w:rPr>
          <w:sz w:val="28"/>
          <w:szCs w:val="24"/>
        </w:rPr>
      </w:pPr>
      <w:r w:rsidRPr="00490E1D">
        <w:rPr>
          <w:sz w:val="28"/>
          <w:szCs w:val="24"/>
        </w:rPr>
        <w:t xml:space="preserve">effondi su di noi la tua misericordia </w:t>
      </w:r>
    </w:p>
    <w:p w:rsidR="00CC6667" w:rsidRPr="00490E1D" w:rsidRDefault="00CC6667" w:rsidP="00CC6667">
      <w:pPr>
        <w:pStyle w:val="Corpodeltesto3"/>
        <w:rPr>
          <w:sz w:val="28"/>
          <w:szCs w:val="24"/>
        </w:rPr>
      </w:pPr>
      <w:r w:rsidRPr="00490E1D">
        <w:rPr>
          <w:sz w:val="28"/>
          <w:szCs w:val="24"/>
        </w:rPr>
        <w:t xml:space="preserve">perché, da te sorretti e guidati, </w:t>
      </w:r>
    </w:p>
    <w:p w:rsidR="00CC6667" w:rsidRPr="00490E1D" w:rsidRDefault="00CC6667" w:rsidP="00CC6667">
      <w:pPr>
        <w:pStyle w:val="Corpodeltesto3"/>
        <w:rPr>
          <w:sz w:val="28"/>
          <w:szCs w:val="24"/>
        </w:rPr>
      </w:pPr>
      <w:r w:rsidRPr="00490E1D">
        <w:rPr>
          <w:sz w:val="28"/>
          <w:szCs w:val="24"/>
        </w:rPr>
        <w:t xml:space="preserve">usiamo saggiamente dei beni terreni </w:t>
      </w:r>
    </w:p>
    <w:p w:rsidR="00CC6667" w:rsidRPr="00490E1D" w:rsidRDefault="00CC6667" w:rsidP="00CC6667">
      <w:pPr>
        <w:pStyle w:val="Corpodeltesto3"/>
        <w:rPr>
          <w:sz w:val="28"/>
          <w:szCs w:val="24"/>
        </w:rPr>
      </w:pPr>
      <w:r w:rsidRPr="00490E1D">
        <w:rPr>
          <w:sz w:val="28"/>
          <w:szCs w:val="24"/>
        </w:rPr>
        <w:t xml:space="preserve">nella continua ricerca dei beni eterni. </w:t>
      </w:r>
    </w:p>
    <w:p w:rsidR="002C0025" w:rsidRDefault="004F22A1" w:rsidP="004F22A1">
      <w:pPr>
        <w:jc w:val="left"/>
        <w:rPr>
          <w:sz w:val="28"/>
          <w:szCs w:val="24"/>
        </w:rPr>
      </w:pPr>
      <w:r w:rsidRPr="00490E1D">
        <w:rPr>
          <w:sz w:val="28"/>
          <w:szCs w:val="24"/>
        </w:rPr>
        <w:t xml:space="preserve">Per il nostro Signore Gesù Cristo, tuo Figlio, </w:t>
      </w:r>
      <w:r w:rsidR="002C0025">
        <w:rPr>
          <w:sz w:val="28"/>
          <w:szCs w:val="24"/>
        </w:rPr>
        <w:t xml:space="preserve">che </w:t>
      </w:r>
      <w:r w:rsidRPr="00490E1D">
        <w:rPr>
          <w:sz w:val="28"/>
          <w:szCs w:val="24"/>
        </w:rPr>
        <w:t xml:space="preserve">è Dio, </w:t>
      </w:r>
    </w:p>
    <w:p w:rsidR="004F22A1" w:rsidRPr="00490E1D" w:rsidRDefault="004F22A1" w:rsidP="004F22A1">
      <w:pPr>
        <w:jc w:val="left"/>
        <w:rPr>
          <w:sz w:val="28"/>
          <w:szCs w:val="24"/>
        </w:rPr>
      </w:pPr>
      <w:r w:rsidRPr="00490E1D">
        <w:rPr>
          <w:sz w:val="28"/>
          <w:szCs w:val="24"/>
        </w:rPr>
        <w:t xml:space="preserve">e vive e regna con te, nell’unità dello Spirito Santo, </w:t>
      </w:r>
    </w:p>
    <w:p w:rsidR="004F22A1" w:rsidRDefault="004F22A1" w:rsidP="004F22A1">
      <w:pPr>
        <w:jc w:val="left"/>
        <w:rPr>
          <w:sz w:val="28"/>
          <w:szCs w:val="24"/>
        </w:rPr>
      </w:pPr>
      <w:r w:rsidRPr="00490E1D">
        <w:rPr>
          <w:sz w:val="28"/>
          <w:szCs w:val="24"/>
        </w:rPr>
        <w:t xml:space="preserve">per tutti i secoli dei secoli. </w:t>
      </w:r>
    </w:p>
    <w:p w:rsidR="002C0025" w:rsidRDefault="002C0025" w:rsidP="002C0025">
      <w:pPr>
        <w:spacing w:before="120"/>
        <w:jc w:val="right"/>
        <w:rPr>
          <w:color w:val="FF0000"/>
        </w:rPr>
      </w:pPr>
      <w:r w:rsidRPr="009B31A9">
        <w:rPr>
          <w:color w:val="FF0000"/>
          <w:szCs w:val="24"/>
        </w:rPr>
        <w:t xml:space="preserve">Traduzione </w:t>
      </w:r>
      <w:r>
        <w:rPr>
          <w:color w:val="FF0000"/>
          <w:szCs w:val="24"/>
        </w:rPr>
        <w:t xml:space="preserve">1983 e </w:t>
      </w:r>
      <w:r w:rsidRPr="009B31A9">
        <w:rPr>
          <w:color w:val="FF0000"/>
          <w:szCs w:val="24"/>
        </w:rPr>
        <w:t>2020</w:t>
      </w:r>
    </w:p>
    <w:p w:rsidR="00490E1D" w:rsidRPr="00490E1D" w:rsidRDefault="00490E1D" w:rsidP="00490E1D">
      <w:pPr>
        <w:spacing w:before="120"/>
        <w:rPr>
          <w:color w:val="FF0000"/>
        </w:rPr>
      </w:pPr>
      <w:r w:rsidRPr="00490E1D">
        <w:rPr>
          <w:color w:val="FF0000"/>
        </w:rPr>
        <w:t>Oppure:</w:t>
      </w:r>
    </w:p>
    <w:p w:rsidR="00CC6667" w:rsidRPr="00490E1D" w:rsidRDefault="00CC6667" w:rsidP="00CC6667">
      <w:pPr>
        <w:pStyle w:val="p1"/>
        <w:spacing w:before="120" w:line="240" w:lineRule="auto"/>
        <w:rPr>
          <w:sz w:val="28"/>
          <w:szCs w:val="24"/>
        </w:rPr>
      </w:pPr>
      <w:r w:rsidRPr="00490E1D">
        <w:rPr>
          <w:sz w:val="28"/>
          <w:szCs w:val="24"/>
        </w:rPr>
        <w:t xml:space="preserve">O </w:t>
      </w:r>
      <w:r w:rsidRPr="00490E1D">
        <w:rPr>
          <w:snapToGrid/>
          <w:sz w:val="28"/>
          <w:szCs w:val="24"/>
        </w:rPr>
        <w:t>Padre</w:t>
      </w:r>
      <w:r w:rsidRPr="00490E1D">
        <w:rPr>
          <w:sz w:val="28"/>
          <w:szCs w:val="24"/>
        </w:rPr>
        <w:t>, che nella Pasqua domenicale</w:t>
      </w:r>
    </w:p>
    <w:p w:rsidR="00CC6667" w:rsidRPr="00490E1D" w:rsidRDefault="00CC6667" w:rsidP="00CC6667">
      <w:pPr>
        <w:jc w:val="left"/>
        <w:rPr>
          <w:sz w:val="28"/>
          <w:szCs w:val="24"/>
        </w:rPr>
      </w:pPr>
      <w:r w:rsidRPr="00490E1D">
        <w:rPr>
          <w:sz w:val="28"/>
          <w:szCs w:val="24"/>
        </w:rPr>
        <w:t xml:space="preserve">ci chiami a condividere il pane vivo disceso dal cielo, </w:t>
      </w:r>
    </w:p>
    <w:p w:rsidR="00CC6667" w:rsidRPr="00490E1D" w:rsidRDefault="00CC6667" w:rsidP="00CC6667">
      <w:pPr>
        <w:jc w:val="left"/>
        <w:rPr>
          <w:sz w:val="28"/>
          <w:szCs w:val="24"/>
        </w:rPr>
      </w:pPr>
      <w:r w:rsidRPr="00490E1D">
        <w:rPr>
          <w:sz w:val="28"/>
          <w:szCs w:val="24"/>
        </w:rPr>
        <w:t xml:space="preserve">aiutaci a spezzare nella carità di Cristo </w:t>
      </w:r>
    </w:p>
    <w:p w:rsidR="00CC6667" w:rsidRPr="00490E1D" w:rsidRDefault="00CC6667" w:rsidP="00CC6667">
      <w:pPr>
        <w:jc w:val="left"/>
        <w:rPr>
          <w:sz w:val="28"/>
          <w:szCs w:val="24"/>
        </w:rPr>
      </w:pPr>
      <w:r w:rsidRPr="00490E1D">
        <w:rPr>
          <w:sz w:val="28"/>
          <w:szCs w:val="24"/>
        </w:rPr>
        <w:t>anche il pane terreno,</w:t>
      </w:r>
    </w:p>
    <w:p w:rsidR="00CC6667" w:rsidRPr="00490E1D" w:rsidRDefault="00CC6667" w:rsidP="00CC6667">
      <w:pPr>
        <w:jc w:val="left"/>
        <w:rPr>
          <w:sz w:val="28"/>
          <w:szCs w:val="24"/>
        </w:rPr>
      </w:pPr>
      <w:r w:rsidRPr="00490E1D">
        <w:rPr>
          <w:sz w:val="28"/>
          <w:szCs w:val="24"/>
        </w:rPr>
        <w:t xml:space="preserve">perché sia saziata ogni fame del corpo e dello spirito. </w:t>
      </w:r>
    </w:p>
    <w:p w:rsidR="00CC6667" w:rsidRPr="00490E1D" w:rsidRDefault="00CC6667" w:rsidP="00CC6667">
      <w:pPr>
        <w:jc w:val="left"/>
        <w:rPr>
          <w:sz w:val="28"/>
          <w:szCs w:val="24"/>
        </w:rPr>
      </w:pPr>
      <w:r w:rsidRPr="00490E1D">
        <w:rPr>
          <w:sz w:val="28"/>
          <w:szCs w:val="24"/>
        </w:rPr>
        <w:t>Per il nostro Signor</w:t>
      </w:r>
      <w:r w:rsidR="002C0025">
        <w:rPr>
          <w:sz w:val="28"/>
          <w:szCs w:val="24"/>
        </w:rPr>
        <w:t xml:space="preserve">e Gesù Cristo, tuo Figlio, che </w:t>
      </w:r>
      <w:r w:rsidRPr="00490E1D">
        <w:rPr>
          <w:sz w:val="28"/>
          <w:szCs w:val="24"/>
        </w:rPr>
        <w:t xml:space="preserve">è Dio, </w:t>
      </w:r>
    </w:p>
    <w:p w:rsidR="00CC6667" w:rsidRPr="00490E1D" w:rsidRDefault="00CC6667" w:rsidP="00CC6667">
      <w:pPr>
        <w:jc w:val="left"/>
        <w:rPr>
          <w:sz w:val="28"/>
          <w:szCs w:val="24"/>
        </w:rPr>
      </w:pPr>
      <w:r w:rsidRPr="00490E1D">
        <w:rPr>
          <w:sz w:val="28"/>
          <w:szCs w:val="24"/>
        </w:rPr>
        <w:t xml:space="preserve">e vive e regna con te, nell’unità dello Spirito Santo, </w:t>
      </w:r>
    </w:p>
    <w:p w:rsidR="00CC6667" w:rsidRPr="00490E1D" w:rsidRDefault="00CC6667" w:rsidP="00CC6667">
      <w:pPr>
        <w:jc w:val="left"/>
        <w:rPr>
          <w:b/>
          <w:sz w:val="28"/>
          <w:szCs w:val="24"/>
        </w:rPr>
      </w:pPr>
      <w:r w:rsidRPr="00490E1D">
        <w:rPr>
          <w:sz w:val="28"/>
          <w:szCs w:val="24"/>
        </w:rPr>
        <w:t xml:space="preserve">per tutti i secoli dei secoli. </w:t>
      </w:r>
    </w:p>
    <w:p w:rsidR="007C3B8F" w:rsidRDefault="007C3B8F">
      <w:pPr>
        <w:rPr>
          <w:b/>
          <w:sz w:val="20"/>
        </w:rPr>
      </w:pPr>
    </w:p>
    <w:p w:rsidR="002C0025" w:rsidRPr="009B31A9" w:rsidRDefault="002C0025" w:rsidP="002C0025">
      <w:pPr>
        <w:jc w:val="right"/>
        <w:rPr>
          <w:color w:val="FF0000"/>
          <w:szCs w:val="24"/>
        </w:rPr>
      </w:pPr>
      <w:r>
        <w:rPr>
          <w:color w:val="FF0000"/>
          <w:szCs w:val="24"/>
        </w:rPr>
        <w:t>Versione</w:t>
      </w:r>
      <w:r w:rsidRPr="009B31A9">
        <w:rPr>
          <w:color w:val="FF0000"/>
          <w:szCs w:val="24"/>
        </w:rPr>
        <w:t xml:space="preserve"> </w:t>
      </w:r>
      <w:r>
        <w:rPr>
          <w:color w:val="FF0000"/>
          <w:szCs w:val="24"/>
        </w:rPr>
        <w:t>1983 e 2020</w:t>
      </w:r>
    </w:p>
    <w:p w:rsidR="00C469FE" w:rsidRDefault="00C469FE">
      <w:pPr>
        <w:rPr>
          <w:b/>
          <w:sz w:val="20"/>
        </w:rPr>
      </w:pPr>
    </w:p>
    <w:p w:rsidR="002C0025" w:rsidRDefault="002C0025"/>
    <w:p w:rsidR="002C0025" w:rsidRDefault="002C0025"/>
    <w:p w:rsidR="00490E1D" w:rsidRPr="00490E1D" w:rsidRDefault="0059660F">
      <w:r w:rsidRPr="00490E1D">
        <w:t>Credo in un solo Dio,</w:t>
      </w:r>
      <w:r w:rsidR="00F20F51" w:rsidRPr="00490E1D">
        <w:t xml:space="preserve"> </w:t>
      </w:r>
    </w:p>
    <w:p w:rsidR="0059660F" w:rsidRPr="00490E1D" w:rsidRDefault="0059660F">
      <w:r w:rsidRPr="00490E1D">
        <w:t>Padre onnipotente, creatore del cielo e della terra,</w:t>
      </w:r>
    </w:p>
    <w:p w:rsidR="0059660F" w:rsidRPr="00490E1D" w:rsidRDefault="0059660F">
      <w:r w:rsidRPr="00490E1D">
        <w:t>di tutte le cose visibili ed invisibili.</w:t>
      </w:r>
    </w:p>
    <w:p w:rsidR="0059660F" w:rsidRPr="00490E1D" w:rsidRDefault="0059660F">
      <w:r w:rsidRPr="00490E1D">
        <w:t>Credo in un solo Signore, Gesù Cristo,</w:t>
      </w:r>
    </w:p>
    <w:p w:rsidR="0059660F" w:rsidRPr="00490E1D" w:rsidRDefault="0059660F">
      <w:r w:rsidRPr="00490E1D">
        <w:t>unigenito Figlio di Dio, nato dal Padre prima di tutti i secoli:</w:t>
      </w:r>
    </w:p>
    <w:p w:rsidR="0059660F" w:rsidRPr="00490E1D" w:rsidRDefault="0059660F">
      <w:r w:rsidRPr="00490E1D">
        <w:t>Dio da Dio, Luce da Luce, Dio vero da Dio vero,</w:t>
      </w:r>
    </w:p>
    <w:p w:rsidR="0059660F" w:rsidRPr="00490E1D" w:rsidRDefault="0059660F">
      <w:r w:rsidRPr="00490E1D">
        <w:t>generato, non creato, della stessa sostanza del Padre;</w:t>
      </w:r>
    </w:p>
    <w:p w:rsidR="0059660F" w:rsidRPr="00490E1D" w:rsidRDefault="0059660F">
      <w:r w:rsidRPr="00490E1D">
        <w:t>per mezzo di lui tutte le cose sono state create.</w:t>
      </w:r>
    </w:p>
    <w:p w:rsidR="0059660F" w:rsidRPr="00490E1D" w:rsidRDefault="0059660F">
      <w:r w:rsidRPr="00490E1D">
        <w:lastRenderedPageBreak/>
        <w:t>Per noi uomini e per la nostra salvezza discese dal cielo,</w:t>
      </w:r>
    </w:p>
    <w:p w:rsidR="0059660F" w:rsidRPr="00490E1D" w:rsidRDefault="0059660F">
      <w:r w:rsidRPr="00490E1D">
        <w:t>e per opera dello Spirito Santo</w:t>
      </w:r>
    </w:p>
    <w:p w:rsidR="0059660F" w:rsidRPr="00490E1D" w:rsidRDefault="0059660F">
      <w:r w:rsidRPr="00490E1D">
        <w:t>si è incarnato nel seno della Vergine Maria e si è fatto uomo.</w:t>
      </w:r>
    </w:p>
    <w:p w:rsidR="0059660F" w:rsidRPr="00490E1D" w:rsidRDefault="0059660F">
      <w:r w:rsidRPr="00490E1D">
        <w:t>Fu crocifisso per noi sotto Ponzio Pilato, morì e fu sepolto.</w:t>
      </w:r>
    </w:p>
    <w:p w:rsidR="0059660F" w:rsidRPr="00490E1D" w:rsidRDefault="0059660F">
      <w:r w:rsidRPr="00490E1D">
        <w:t>Il terzo giorno è risuscitato, secondo le Scritture,</w:t>
      </w:r>
    </w:p>
    <w:p w:rsidR="0059660F" w:rsidRPr="00490E1D" w:rsidRDefault="0059660F">
      <w:r w:rsidRPr="00490E1D">
        <w:t>è salito al cielo, siede alla destra del Padre.</w:t>
      </w:r>
    </w:p>
    <w:p w:rsidR="0059660F" w:rsidRPr="00490E1D" w:rsidRDefault="0059660F">
      <w:r w:rsidRPr="00490E1D">
        <w:t>E di nuovo verrà, nella gloria, per giudicare i vivi e i morti,</w:t>
      </w:r>
    </w:p>
    <w:p w:rsidR="0059660F" w:rsidRPr="00490E1D" w:rsidRDefault="0059660F">
      <w:r w:rsidRPr="00490E1D">
        <w:t>e il suo regno non avrà fine.</w:t>
      </w:r>
    </w:p>
    <w:p w:rsidR="0059660F" w:rsidRPr="00490E1D" w:rsidRDefault="0059660F">
      <w:r w:rsidRPr="00490E1D">
        <w:t>Credo nello Spirito Santo, che è Signore e dà la vita,</w:t>
      </w:r>
    </w:p>
    <w:p w:rsidR="0059660F" w:rsidRPr="00490E1D" w:rsidRDefault="0059660F">
      <w:r w:rsidRPr="00490E1D">
        <w:t>e procede dal Padre e dal Figlio.</w:t>
      </w:r>
    </w:p>
    <w:p w:rsidR="0059660F" w:rsidRPr="00490E1D" w:rsidRDefault="0059660F">
      <w:r w:rsidRPr="00490E1D">
        <w:t>Con il Padre e il Figlio è adorato e glorificato,</w:t>
      </w:r>
    </w:p>
    <w:p w:rsidR="0059660F" w:rsidRPr="00490E1D" w:rsidRDefault="0059660F">
      <w:r w:rsidRPr="00490E1D">
        <w:t>e ha parlato per mezzo dei profeti.</w:t>
      </w:r>
    </w:p>
    <w:p w:rsidR="0059660F" w:rsidRPr="00490E1D" w:rsidRDefault="0059660F">
      <w:r w:rsidRPr="00490E1D">
        <w:t>Credo la Chiesa, una santa cattolica e apostolica.</w:t>
      </w:r>
    </w:p>
    <w:p w:rsidR="0059660F" w:rsidRPr="00490E1D" w:rsidRDefault="0059660F">
      <w:r w:rsidRPr="00490E1D">
        <w:t>Professo un solo battesimo per il perdono dei peccati.</w:t>
      </w:r>
    </w:p>
    <w:p w:rsidR="0059660F" w:rsidRPr="00490E1D" w:rsidRDefault="0059660F">
      <w:r w:rsidRPr="00490E1D">
        <w:t>Aspetto la risurrezione dei morti e la vita del mondo che verrà. Amen.</w:t>
      </w:r>
    </w:p>
    <w:p w:rsidR="00026E1C" w:rsidRDefault="00026E1C">
      <w:pPr>
        <w:rPr>
          <w:sz w:val="20"/>
        </w:rPr>
      </w:pPr>
    </w:p>
    <w:p w:rsidR="002C0025" w:rsidRDefault="002C0025">
      <w:pPr>
        <w:rPr>
          <w:sz w:val="20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59660F" w:rsidRPr="00480D35" w:rsidRDefault="0059660F" w:rsidP="008744ED">
      <w:pPr>
        <w:spacing w:before="120"/>
        <w:rPr>
          <w:b/>
          <w:color w:val="FF0000"/>
        </w:rPr>
      </w:pPr>
      <w:r w:rsidRPr="00480D35">
        <w:rPr>
          <w:b/>
          <w:color w:val="FF0000"/>
        </w:rPr>
        <w:t>Introduzione</w:t>
      </w:r>
    </w:p>
    <w:p w:rsidR="00CC6667" w:rsidRPr="00490E1D" w:rsidRDefault="00CC6667" w:rsidP="00CC6667">
      <w:pPr>
        <w:spacing w:before="120"/>
        <w:jc w:val="left"/>
        <w:rPr>
          <w:sz w:val="28"/>
          <w:szCs w:val="24"/>
        </w:rPr>
      </w:pPr>
      <w:r w:rsidRPr="00490E1D">
        <w:rPr>
          <w:sz w:val="28"/>
          <w:szCs w:val="24"/>
        </w:rPr>
        <w:t>Gli occhi di tutti sono rivolti a Dio, in attesa, perché provveda loro il cibo a suo tempo, apra la mano e sazi ogni vivente. Con fiducia preghiamo:</w:t>
      </w:r>
    </w:p>
    <w:p w:rsidR="00F857BE" w:rsidRPr="00490E1D" w:rsidRDefault="00CC6667" w:rsidP="002C0025">
      <w:pPr>
        <w:spacing w:before="120"/>
        <w:rPr>
          <w:i/>
          <w:sz w:val="28"/>
          <w:szCs w:val="24"/>
        </w:rPr>
      </w:pPr>
      <w:r w:rsidRPr="00490E1D">
        <w:rPr>
          <w:sz w:val="28"/>
          <w:szCs w:val="24"/>
        </w:rPr>
        <w:t>Preghiamo dicendo</w:t>
      </w:r>
      <w:r w:rsidR="00E61801" w:rsidRPr="00490E1D">
        <w:rPr>
          <w:sz w:val="28"/>
          <w:szCs w:val="24"/>
        </w:rPr>
        <w:t xml:space="preserve">: </w:t>
      </w:r>
      <w:r w:rsidRPr="00490E1D">
        <w:rPr>
          <w:i/>
          <w:sz w:val="28"/>
          <w:szCs w:val="24"/>
        </w:rPr>
        <w:t>Sazia, o Dio, il desiderio di ogni vivente.</w:t>
      </w:r>
      <w:r w:rsidR="00490E1D">
        <w:rPr>
          <w:i/>
          <w:sz w:val="28"/>
          <w:szCs w:val="24"/>
        </w:rPr>
        <w:t xml:space="preserve"> </w:t>
      </w:r>
      <w:r w:rsidR="00F857BE" w:rsidRPr="00490E1D">
        <w:rPr>
          <w:color w:val="FF0000"/>
        </w:rPr>
        <w:t xml:space="preserve">Se si usa il formulario 3: </w:t>
      </w:r>
      <w:r w:rsidR="002118EF" w:rsidRPr="00490E1D">
        <w:rPr>
          <w:i/>
          <w:sz w:val="28"/>
          <w:szCs w:val="24"/>
        </w:rPr>
        <w:t>Ascoltaci, Signore.</w:t>
      </w:r>
    </w:p>
    <w:p w:rsidR="0059660F" w:rsidRPr="005766FC" w:rsidRDefault="0059660F" w:rsidP="00F857BE">
      <w:pPr>
        <w:spacing w:before="120"/>
        <w:rPr>
          <w:i/>
          <w:color w:val="FF0000"/>
          <w:sz w:val="20"/>
        </w:rPr>
      </w:pPr>
      <w:r w:rsidRPr="00480D35">
        <w:rPr>
          <w:b/>
          <w:color w:val="FF0000"/>
        </w:rPr>
        <w:t>Orazione conclusiva</w:t>
      </w:r>
      <w:r w:rsidR="005766FC">
        <w:rPr>
          <w:b/>
          <w:color w:val="FF0000"/>
        </w:rPr>
        <w:t xml:space="preserve">  </w:t>
      </w:r>
    </w:p>
    <w:p w:rsidR="00CC6667" w:rsidRPr="00490E1D" w:rsidRDefault="00CC6667" w:rsidP="00490E1D">
      <w:pPr>
        <w:spacing w:before="120"/>
        <w:jc w:val="left"/>
        <w:rPr>
          <w:sz w:val="28"/>
          <w:szCs w:val="24"/>
        </w:rPr>
      </w:pPr>
      <w:r w:rsidRPr="00490E1D">
        <w:rPr>
          <w:sz w:val="28"/>
          <w:szCs w:val="24"/>
        </w:rPr>
        <w:t xml:space="preserve">Accogli, o Padre, le preghiere </w:t>
      </w:r>
    </w:p>
    <w:p w:rsidR="00CC6667" w:rsidRPr="00490E1D" w:rsidRDefault="00CC6667" w:rsidP="00490E1D">
      <w:pPr>
        <w:jc w:val="left"/>
        <w:rPr>
          <w:sz w:val="28"/>
          <w:szCs w:val="24"/>
        </w:rPr>
      </w:pPr>
      <w:r w:rsidRPr="00490E1D">
        <w:rPr>
          <w:sz w:val="28"/>
          <w:szCs w:val="24"/>
        </w:rPr>
        <w:t xml:space="preserve">che la nostra comunità </w:t>
      </w:r>
      <w:r w:rsidR="0028671B" w:rsidRPr="00490E1D">
        <w:rPr>
          <w:sz w:val="28"/>
          <w:szCs w:val="24"/>
        </w:rPr>
        <w:t>ti ha rivolto</w:t>
      </w:r>
      <w:r w:rsidRPr="00490E1D">
        <w:rPr>
          <w:sz w:val="28"/>
          <w:szCs w:val="24"/>
        </w:rPr>
        <w:t>.</w:t>
      </w:r>
    </w:p>
    <w:p w:rsidR="00CC6667" w:rsidRPr="00490E1D" w:rsidRDefault="00CC6667" w:rsidP="00490E1D">
      <w:pPr>
        <w:jc w:val="left"/>
        <w:rPr>
          <w:sz w:val="28"/>
          <w:szCs w:val="24"/>
        </w:rPr>
      </w:pPr>
      <w:r w:rsidRPr="00490E1D">
        <w:rPr>
          <w:sz w:val="28"/>
          <w:szCs w:val="24"/>
        </w:rPr>
        <w:t xml:space="preserve">Fa’ che siamo uno nell’amore, dono ai fratelli; </w:t>
      </w:r>
    </w:p>
    <w:p w:rsidR="00490E1D" w:rsidRDefault="00CC6667" w:rsidP="00490E1D">
      <w:pPr>
        <w:jc w:val="left"/>
        <w:rPr>
          <w:sz w:val="28"/>
          <w:szCs w:val="24"/>
        </w:rPr>
      </w:pPr>
      <w:r w:rsidRPr="00490E1D">
        <w:rPr>
          <w:sz w:val="28"/>
          <w:szCs w:val="24"/>
        </w:rPr>
        <w:t xml:space="preserve">fa’ che siamo pane per gli affamati </w:t>
      </w:r>
    </w:p>
    <w:p w:rsidR="00CC6667" w:rsidRPr="00490E1D" w:rsidRDefault="00CC6667" w:rsidP="00490E1D">
      <w:pPr>
        <w:jc w:val="left"/>
        <w:rPr>
          <w:sz w:val="28"/>
          <w:szCs w:val="24"/>
        </w:rPr>
      </w:pPr>
      <w:r w:rsidRPr="00490E1D">
        <w:rPr>
          <w:sz w:val="28"/>
          <w:szCs w:val="24"/>
        </w:rPr>
        <w:t xml:space="preserve">e speranza per gli afflitti, </w:t>
      </w:r>
    </w:p>
    <w:p w:rsidR="00CC6667" w:rsidRPr="00490E1D" w:rsidRDefault="00CC6667" w:rsidP="00490E1D">
      <w:pPr>
        <w:jc w:val="left"/>
        <w:rPr>
          <w:sz w:val="28"/>
          <w:szCs w:val="24"/>
        </w:rPr>
      </w:pPr>
      <w:r w:rsidRPr="00490E1D">
        <w:rPr>
          <w:sz w:val="28"/>
          <w:szCs w:val="24"/>
        </w:rPr>
        <w:t xml:space="preserve">segno di unità per il mondo intero. </w:t>
      </w:r>
    </w:p>
    <w:p w:rsidR="00CC6667" w:rsidRPr="00490E1D" w:rsidRDefault="00CC6667" w:rsidP="00490E1D">
      <w:pPr>
        <w:jc w:val="left"/>
        <w:rPr>
          <w:sz w:val="28"/>
          <w:szCs w:val="24"/>
        </w:rPr>
      </w:pPr>
      <w:r w:rsidRPr="00490E1D">
        <w:rPr>
          <w:sz w:val="28"/>
          <w:szCs w:val="24"/>
        </w:rPr>
        <w:t>Per Cristo nostro Signore.</w:t>
      </w:r>
    </w:p>
    <w:p w:rsidR="00461299" w:rsidRDefault="00461299" w:rsidP="00461299">
      <w:pPr>
        <w:rPr>
          <w:sz w:val="26"/>
        </w:rPr>
      </w:pPr>
    </w:p>
    <w:p w:rsidR="0059660F" w:rsidRPr="005413E9" w:rsidRDefault="0059660F" w:rsidP="00F20F51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lastRenderedPageBreak/>
        <w:t>Al Padre nostro</w:t>
      </w:r>
    </w:p>
    <w:p w:rsidR="00D44EA5" w:rsidRPr="00D44EA5" w:rsidRDefault="00CC6667" w:rsidP="00D44EA5">
      <w:pPr>
        <w:spacing w:before="120"/>
        <w:rPr>
          <w:sz w:val="28"/>
          <w:szCs w:val="28"/>
        </w:rPr>
      </w:pPr>
      <w:r w:rsidRPr="00CC6667">
        <w:rPr>
          <w:sz w:val="28"/>
          <w:szCs w:val="28"/>
        </w:rPr>
        <w:t>Il Signore Gesù Cristo ha messo sulle nostre labbra la preghiera che chiede al Padre il pane quotidiano</w:t>
      </w:r>
      <w:r w:rsidR="00490E1D">
        <w:rPr>
          <w:sz w:val="28"/>
          <w:szCs w:val="28"/>
        </w:rPr>
        <w:t xml:space="preserve"> che è lui stesso</w:t>
      </w:r>
      <w:r w:rsidRPr="00CC6667">
        <w:rPr>
          <w:sz w:val="28"/>
          <w:szCs w:val="28"/>
        </w:rPr>
        <w:t>, il pane della vita</w:t>
      </w:r>
      <w:r w:rsidR="00490E1D">
        <w:rPr>
          <w:sz w:val="28"/>
          <w:szCs w:val="28"/>
        </w:rPr>
        <w:t xml:space="preserve"> e</w:t>
      </w:r>
      <w:r w:rsidRPr="00CC6667">
        <w:rPr>
          <w:sz w:val="28"/>
          <w:szCs w:val="28"/>
        </w:rPr>
        <w:t xml:space="preserve"> dell’eternità. </w:t>
      </w:r>
      <w:r w:rsidR="00490E1D">
        <w:rPr>
          <w:sz w:val="28"/>
          <w:szCs w:val="28"/>
        </w:rPr>
        <w:t>Il Padre non lo faccia mai mancare e nutra la nostra vita con la legge e la sapienza che è Cristo</w:t>
      </w:r>
      <w:r w:rsidRPr="00CC66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4EA5" w:rsidRPr="00D44EA5">
        <w:rPr>
          <w:sz w:val="28"/>
          <w:szCs w:val="28"/>
        </w:rPr>
        <w:t xml:space="preserve">Diciamo insieme: </w:t>
      </w:r>
      <w:r w:rsidR="00D44EA5" w:rsidRPr="008D316D">
        <w:rPr>
          <w:i/>
          <w:sz w:val="28"/>
          <w:szCs w:val="28"/>
        </w:rPr>
        <w:t>Padre nostro</w:t>
      </w:r>
      <w:r w:rsidR="00D44EA5" w:rsidRPr="00D44EA5">
        <w:rPr>
          <w:sz w:val="28"/>
          <w:szCs w:val="28"/>
        </w:rPr>
        <w:t>.</w:t>
      </w:r>
    </w:p>
    <w:p w:rsidR="005413E9" w:rsidRDefault="005413E9" w:rsidP="00DF7049">
      <w:pPr>
        <w:rPr>
          <w:sz w:val="30"/>
        </w:rPr>
      </w:pPr>
    </w:p>
    <w:p w:rsidR="0016681E" w:rsidRDefault="00CC6667" w:rsidP="0016681E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Al segno di pace</w:t>
      </w:r>
    </w:p>
    <w:p w:rsidR="00CC6667" w:rsidRPr="002C0025" w:rsidRDefault="00F857BE" w:rsidP="00490E1D">
      <w:pPr>
        <w:spacing w:before="120"/>
        <w:rPr>
          <w:sz w:val="28"/>
        </w:rPr>
      </w:pPr>
      <w:r w:rsidRPr="002C0025">
        <w:rPr>
          <w:sz w:val="28"/>
        </w:rPr>
        <w:t>«</w:t>
      </w:r>
      <w:r w:rsidRPr="002C0025">
        <w:rPr>
          <w:i/>
          <w:sz w:val="28"/>
        </w:rPr>
        <w:t>Un solo Signore, una sola fede, un solo battesimo. Un solo Dio e Padre di tutti</w:t>
      </w:r>
      <w:r w:rsidRPr="002C0025">
        <w:rPr>
          <w:sz w:val="28"/>
        </w:rPr>
        <w:t xml:space="preserve">». </w:t>
      </w:r>
      <w:r w:rsidR="002C0025" w:rsidRPr="002C0025">
        <w:rPr>
          <w:sz w:val="28"/>
        </w:rPr>
        <w:t>Con un saluto fraterno d</w:t>
      </w:r>
      <w:r w:rsidR="00CC6667" w:rsidRPr="002C0025">
        <w:rPr>
          <w:sz w:val="28"/>
        </w:rPr>
        <w:t>atevi la pace nel Signore.</w:t>
      </w:r>
    </w:p>
    <w:p w:rsidR="00490E1D" w:rsidRDefault="00490E1D" w:rsidP="00CC6667">
      <w:pPr>
        <w:rPr>
          <w:sz w:val="30"/>
        </w:rPr>
      </w:pPr>
    </w:p>
    <w:p w:rsidR="00490E1D" w:rsidRPr="005413E9" w:rsidRDefault="00490E1D" w:rsidP="00490E1D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490E1D" w:rsidRPr="00490E1D" w:rsidRDefault="00490E1D" w:rsidP="00490E1D">
      <w:pPr>
        <w:spacing w:before="120"/>
        <w:rPr>
          <w:sz w:val="28"/>
          <w:szCs w:val="24"/>
        </w:rPr>
      </w:pPr>
      <w:r w:rsidRPr="00490E1D">
        <w:rPr>
          <w:sz w:val="28"/>
          <w:szCs w:val="24"/>
        </w:rPr>
        <w:t>O Dio, nostro Padre, che ci hai dato la grazia</w:t>
      </w:r>
    </w:p>
    <w:p w:rsidR="00490E1D" w:rsidRPr="00490E1D" w:rsidRDefault="00490E1D" w:rsidP="00490E1D">
      <w:pPr>
        <w:rPr>
          <w:sz w:val="28"/>
          <w:szCs w:val="24"/>
        </w:rPr>
      </w:pPr>
      <w:r w:rsidRPr="00490E1D">
        <w:rPr>
          <w:sz w:val="28"/>
          <w:szCs w:val="24"/>
        </w:rPr>
        <w:t>di partecipare al mistero eucaristico,</w:t>
      </w:r>
    </w:p>
    <w:p w:rsidR="00490E1D" w:rsidRPr="00490E1D" w:rsidRDefault="00490E1D" w:rsidP="00490E1D">
      <w:pPr>
        <w:rPr>
          <w:sz w:val="28"/>
          <w:szCs w:val="24"/>
        </w:rPr>
      </w:pPr>
      <w:r w:rsidRPr="00490E1D">
        <w:rPr>
          <w:sz w:val="28"/>
          <w:szCs w:val="24"/>
        </w:rPr>
        <w:t>memoriale perpetuo della passione del tuo Figlio,</w:t>
      </w:r>
    </w:p>
    <w:p w:rsidR="00490E1D" w:rsidRPr="00490E1D" w:rsidRDefault="00490E1D" w:rsidP="00490E1D">
      <w:pPr>
        <w:rPr>
          <w:sz w:val="28"/>
          <w:szCs w:val="24"/>
        </w:rPr>
      </w:pPr>
      <w:r w:rsidRPr="00490E1D">
        <w:rPr>
          <w:sz w:val="28"/>
          <w:szCs w:val="24"/>
        </w:rPr>
        <w:t xml:space="preserve">fa’ che </w:t>
      </w:r>
      <w:r w:rsidR="002C0025">
        <w:rPr>
          <w:sz w:val="28"/>
          <w:szCs w:val="24"/>
        </w:rPr>
        <w:t>il</w:t>
      </w:r>
      <w:r w:rsidRPr="00490E1D">
        <w:rPr>
          <w:sz w:val="28"/>
          <w:szCs w:val="24"/>
        </w:rPr>
        <w:t xml:space="preserve"> dono del suo ineffabile amore </w:t>
      </w:r>
    </w:p>
    <w:p w:rsidR="00490E1D" w:rsidRPr="00490E1D" w:rsidRDefault="00490E1D" w:rsidP="00490E1D">
      <w:pPr>
        <w:rPr>
          <w:sz w:val="28"/>
          <w:szCs w:val="24"/>
        </w:rPr>
      </w:pPr>
      <w:r w:rsidRPr="00490E1D">
        <w:rPr>
          <w:sz w:val="28"/>
          <w:szCs w:val="24"/>
        </w:rPr>
        <w:t>giovi sempre per la nostra salvezza.</w:t>
      </w:r>
    </w:p>
    <w:p w:rsidR="00490E1D" w:rsidRPr="00490E1D" w:rsidRDefault="00490E1D" w:rsidP="00490E1D">
      <w:pPr>
        <w:rPr>
          <w:sz w:val="28"/>
          <w:szCs w:val="24"/>
        </w:rPr>
      </w:pPr>
      <w:r w:rsidRPr="00490E1D">
        <w:rPr>
          <w:sz w:val="28"/>
          <w:szCs w:val="24"/>
        </w:rPr>
        <w:t>Per Cristo nostro Signore.</w:t>
      </w:r>
    </w:p>
    <w:p w:rsidR="00490E1D" w:rsidRDefault="00490E1D" w:rsidP="00490E1D"/>
    <w:p w:rsidR="00490E1D" w:rsidRDefault="00490E1D" w:rsidP="00490E1D"/>
    <w:p w:rsidR="00490E1D" w:rsidRPr="007B7F04" w:rsidRDefault="00490E1D" w:rsidP="00490E1D">
      <w:pPr>
        <w:pStyle w:val="Titolo2"/>
        <w:rPr>
          <w:i/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490E1D" w:rsidRPr="00490E1D" w:rsidRDefault="00490E1D" w:rsidP="00490E1D">
      <w:pPr>
        <w:spacing w:before="120"/>
        <w:rPr>
          <w:i/>
        </w:rPr>
      </w:pPr>
      <w:r w:rsidRPr="00490E1D">
        <w:rPr>
          <w:sz w:val="28"/>
          <w:szCs w:val="24"/>
        </w:rPr>
        <w:t xml:space="preserve">Il Signore sia con voi. </w:t>
      </w:r>
      <w:r w:rsidRPr="00490E1D">
        <w:rPr>
          <w:i/>
        </w:rPr>
        <w:t xml:space="preserve">E con il tuo </w:t>
      </w:r>
      <w:r>
        <w:rPr>
          <w:i/>
        </w:rPr>
        <w:t>s</w:t>
      </w:r>
      <w:r w:rsidRPr="00490E1D">
        <w:rPr>
          <w:i/>
        </w:rPr>
        <w:t>pirito.</w:t>
      </w:r>
    </w:p>
    <w:p w:rsidR="00490E1D" w:rsidRPr="00490E1D" w:rsidRDefault="00490E1D" w:rsidP="00490E1D">
      <w:pPr>
        <w:pStyle w:val="Corpotesto"/>
        <w:spacing w:before="120" w:line="240" w:lineRule="auto"/>
        <w:rPr>
          <w:sz w:val="28"/>
          <w:szCs w:val="24"/>
        </w:rPr>
      </w:pPr>
      <w:r w:rsidRPr="00490E1D">
        <w:rPr>
          <w:sz w:val="28"/>
          <w:szCs w:val="24"/>
        </w:rPr>
        <w:t xml:space="preserve">Vi benedica Dio onnipotente, </w:t>
      </w:r>
    </w:p>
    <w:p w:rsidR="00490E1D" w:rsidRPr="00490E1D" w:rsidRDefault="00490E1D" w:rsidP="00490E1D">
      <w:pPr>
        <w:rPr>
          <w:i/>
        </w:rPr>
      </w:pPr>
      <w:r w:rsidRPr="00490E1D">
        <w:rPr>
          <w:sz w:val="28"/>
          <w:szCs w:val="24"/>
        </w:rPr>
        <w:t xml:space="preserve">Padre e Figlio </w:t>
      </w:r>
      <w:r w:rsidRPr="00490E1D">
        <w:rPr>
          <w:rFonts w:ascii="Wingdings" w:hAnsi="Wingdings"/>
          <w:color w:val="FF0000"/>
          <w:sz w:val="28"/>
          <w:szCs w:val="24"/>
        </w:rPr>
        <w:t></w:t>
      </w:r>
      <w:r w:rsidRPr="00490E1D">
        <w:rPr>
          <w:sz w:val="28"/>
          <w:szCs w:val="24"/>
        </w:rPr>
        <w:t xml:space="preserve"> e Spirito Santo. </w:t>
      </w:r>
      <w:r w:rsidRPr="00490E1D">
        <w:rPr>
          <w:i/>
        </w:rPr>
        <w:t>Amen.</w:t>
      </w:r>
    </w:p>
    <w:p w:rsidR="00490E1D" w:rsidRPr="00D905A0" w:rsidRDefault="00490E1D" w:rsidP="00490E1D">
      <w:pPr>
        <w:rPr>
          <w:color w:val="FF0000"/>
          <w:sz w:val="20"/>
        </w:rPr>
      </w:pPr>
    </w:p>
    <w:p w:rsidR="00490E1D" w:rsidRDefault="00490E1D" w:rsidP="00490E1D">
      <w:pPr>
        <w:pStyle w:val="p4"/>
        <w:spacing w:line="240" w:lineRule="auto"/>
        <w:rPr>
          <w:snapToGrid/>
        </w:rPr>
      </w:pPr>
    </w:p>
    <w:p w:rsidR="00490E1D" w:rsidRPr="005413E9" w:rsidRDefault="00490E1D" w:rsidP="00490E1D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490E1D" w:rsidRPr="00490E1D" w:rsidRDefault="00490E1D" w:rsidP="00490E1D">
      <w:pPr>
        <w:pStyle w:val="p1"/>
        <w:spacing w:before="120" w:line="240" w:lineRule="auto"/>
        <w:rPr>
          <w:sz w:val="28"/>
          <w:szCs w:val="24"/>
        </w:rPr>
      </w:pPr>
      <w:r w:rsidRPr="00490E1D">
        <w:rPr>
          <w:sz w:val="28"/>
          <w:szCs w:val="24"/>
        </w:rPr>
        <w:t>Abbiamo spezzato e condiviso il pane del cielo, condividete ora il pane terreno. Andate in pace.</w:t>
      </w:r>
    </w:p>
    <w:p w:rsidR="00CC6667" w:rsidRPr="00CC6667" w:rsidRDefault="00CC6667" w:rsidP="00CC6667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7"/>
          <w:sz w:val="32"/>
          <w:szCs w:val="32"/>
        </w:rPr>
      </w:pPr>
      <w:r w:rsidRPr="00CC6667">
        <w:rPr>
          <w:b/>
          <w:color w:val="008000"/>
          <w:w w:val="97"/>
          <w:sz w:val="32"/>
          <w:szCs w:val="32"/>
        </w:rPr>
        <w:lastRenderedPageBreak/>
        <w:t xml:space="preserve">XVII DOMENICA DEL TEMPO ORDINARIO </w:t>
      </w:r>
      <w:r w:rsidRPr="00461299">
        <w:rPr>
          <w:b/>
          <w:color w:val="008000"/>
          <w:w w:val="97"/>
          <w:sz w:val="32"/>
          <w:szCs w:val="32"/>
        </w:rPr>
        <w:t>B</w:t>
      </w:r>
    </w:p>
    <w:p w:rsidR="00E61801" w:rsidRDefault="00E61801" w:rsidP="00E61801"/>
    <w:p w:rsidR="00E61801" w:rsidRDefault="00E61801" w:rsidP="00E61801"/>
    <w:p w:rsidR="00E61801" w:rsidRDefault="00E61801" w:rsidP="00E61801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E77C47">
        <w:rPr>
          <w:smallCaps/>
          <w:color w:val="FF0000"/>
          <w:sz w:val="24"/>
          <w:szCs w:val="24"/>
        </w:rPr>
        <w:t xml:space="preserve"> </w:t>
      </w:r>
      <w:r w:rsidR="00421DF8">
        <w:rPr>
          <w:smallCaps/>
          <w:color w:val="FF0000"/>
          <w:sz w:val="24"/>
          <w:szCs w:val="24"/>
        </w:rPr>
        <w:t xml:space="preserve"> 1</w:t>
      </w:r>
    </w:p>
    <w:p w:rsidR="00E61801" w:rsidRPr="00E77C47" w:rsidRDefault="00E61801" w:rsidP="00E61801">
      <w:pPr>
        <w:spacing w:before="160"/>
        <w:rPr>
          <w:rFonts w:ascii="CronosPro-Regular" w:hAnsi="CronosPro-Regular" w:cs="CronosPro-Regular"/>
          <w:sz w:val="16"/>
          <w:szCs w:val="16"/>
        </w:rPr>
      </w:pPr>
    </w:p>
    <w:p w:rsidR="00CC6667" w:rsidRPr="00CC6667" w:rsidRDefault="00CC6667" w:rsidP="00CC666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Pr="00CC6667">
        <w:rPr>
          <w:sz w:val="28"/>
          <w:szCs w:val="28"/>
        </w:rPr>
        <w:t>Per l’unità della Chiesa, per la crescita dello spirito ecumenico, per l’unità nella diversità, preghiamo.</w:t>
      </w:r>
    </w:p>
    <w:p w:rsidR="00CC6667" w:rsidRPr="00CC6667" w:rsidRDefault="00CC6667" w:rsidP="00120B6A">
      <w:pPr>
        <w:spacing w:before="12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Pr="00CC6667">
        <w:rPr>
          <w:sz w:val="28"/>
          <w:szCs w:val="28"/>
        </w:rPr>
        <w:t xml:space="preserve">Per l’unità del genere umano, il superamento </w:t>
      </w:r>
      <w:r>
        <w:rPr>
          <w:sz w:val="28"/>
          <w:szCs w:val="28"/>
        </w:rPr>
        <w:t>degli squilibri economici</w:t>
      </w:r>
      <w:r w:rsidRPr="00CC6667">
        <w:rPr>
          <w:sz w:val="28"/>
          <w:szCs w:val="28"/>
        </w:rPr>
        <w:t xml:space="preserve">, </w:t>
      </w:r>
      <w:r>
        <w:rPr>
          <w:sz w:val="28"/>
          <w:szCs w:val="28"/>
        </w:rPr>
        <w:t>delle guerre, della fame, p</w:t>
      </w:r>
      <w:r w:rsidRPr="00CC6667">
        <w:rPr>
          <w:sz w:val="28"/>
          <w:szCs w:val="28"/>
        </w:rPr>
        <w:t>reghiamo.</w:t>
      </w:r>
    </w:p>
    <w:p w:rsidR="00CC6667" w:rsidRPr="00CC6667" w:rsidRDefault="00CC6667" w:rsidP="00120B6A">
      <w:pPr>
        <w:spacing w:before="12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Pr="00CC6667">
        <w:rPr>
          <w:sz w:val="28"/>
          <w:szCs w:val="28"/>
        </w:rPr>
        <w:t>Per l’unità nella comunità: l’Eucaristia sia segno dell’amore reciproco tra coloro che fanno parte del Corpo di Cristo, preghiamo.</w:t>
      </w:r>
    </w:p>
    <w:p w:rsidR="00CC6667" w:rsidRDefault="00CC6667" w:rsidP="00120B6A">
      <w:pPr>
        <w:spacing w:before="12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Pr="00CC6667">
        <w:rPr>
          <w:sz w:val="28"/>
          <w:szCs w:val="28"/>
        </w:rPr>
        <w:t>Per l’unità nella famiglia: chi ha ricevuto il dono di Dio sappia amare, comprendere e perdonare, preghiamo.</w:t>
      </w:r>
    </w:p>
    <w:p w:rsidR="00120B6A" w:rsidRDefault="00120B6A" w:rsidP="00120B6A">
      <w:pPr>
        <w:spacing w:before="120"/>
        <w:rPr>
          <w:sz w:val="28"/>
          <w:szCs w:val="28"/>
        </w:rPr>
      </w:pPr>
      <w:r w:rsidRPr="00120B6A">
        <w:rPr>
          <w:color w:val="FF0000"/>
          <w:sz w:val="28"/>
          <w:szCs w:val="28"/>
        </w:rPr>
        <w:t>-</w:t>
      </w:r>
      <w:r>
        <w:rPr>
          <w:sz w:val="28"/>
          <w:szCs w:val="28"/>
        </w:rPr>
        <w:t xml:space="preserve"> Per l’unità e l’armonia tra le diverse generazioni: </w:t>
      </w:r>
      <w:r w:rsidR="00C06367">
        <w:rPr>
          <w:sz w:val="28"/>
          <w:szCs w:val="28"/>
        </w:rPr>
        <w:t>chi ha esperienza di vita apra i giovani al loro domani; chi si affaccia alla vita adulta regali agli anziani ascolto, affetto e cura, preghiamo.</w:t>
      </w:r>
    </w:p>
    <w:p w:rsidR="00950B3C" w:rsidRPr="00950B3C" w:rsidRDefault="00950B3C" w:rsidP="00F024D3">
      <w:pPr>
        <w:pBdr>
          <w:top w:val="single" w:sz="4" w:space="4" w:color="FF0000"/>
          <w:bottom w:val="single" w:sz="4" w:space="5" w:color="FF0000"/>
        </w:pBdr>
        <w:spacing w:before="240"/>
        <w:rPr>
          <w:sz w:val="24"/>
          <w:szCs w:val="28"/>
        </w:rPr>
      </w:pPr>
      <w:bookmarkStart w:id="0" w:name="_GoBack"/>
      <w:bookmarkEnd w:id="0"/>
      <w:r w:rsidRPr="00950B3C">
        <w:rPr>
          <w:sz w:val="24"/>
          <w:szCs w:val="28"/>
        </w:rPr>
        <w:t>Per la vita piena nella comunione con Dio de</w:t>
      </w:r>
      <w:r w:rsidR="000A05D4">
        <w:rPr>
          <w:sz w:val="24"/>
          <w:szCs w:val="28"/>
        </w:rPr>
        <w:t>i</w:t>
      </w:r>
      <w:r w:rsidR="003A4607">
        <w:rPr>
          <w:sz w:val="24"/>
          <w:szCs w:val="28"/>
        </w:rPr>
        <w:t xml:space="preserve"> </w:t>
      </w:r>
      <w:r w:rsidR="00120B6A">
        <w:rPr>
          <w:sz w:val="24"/>
          <w:szCs w:val="28"/>
        </w:rPr>
        <w:t xml:space="preserve">nostri </w:t>
      </w:r>
      <w:r w:rsidR="00120B6A" w:rsidRPr="00950B3C">
        <w:rPr>
          <w:sz w:val="24"/>
          <w:szCs w:val="28"/>
        </w:rPr>
        <w:t>fratelli</w:t>
      </w:r>
      <w:r w:rsidRPr="00950B3C">
        <w:rPr>
          <w:sz w:val="24"/>
          <w:szCs w:val="28"/>
        </w:rPr>
        <w:t xml:space="preserve"> </w:t>
      </w:r>
      <w:r w:rsidR="003A4607">
        <w:rPr>
          <w:color w:val="FF0000"/>
          <w:sz w:val="24"/>
          <w:szCs w:val="28"/>
        </w:rPr>
        <w:t xml:space="preserve">/ </w:t>
      </w:r>
      <w:r w:rsidR="000A05D4" w:rsidRPr="00490E1D">
        <w:rPr>
          <w:i/>
          <w:sz w:val="24"/>
          <w:szCs w:val="28"/>
        </w:rPr>
        <w:t>del nostro fratello</w:t>
      </w:r>
      <w:r w:rsidR="000A05D4">
        <w:rPr>
          <w:i/>
          <w:color w:val="FF0000"/>
          <w:sz w:val="24"/>
          <w:szCs w:val="28"/>
        </w:rPr>
        <w:t xml:space="preserve"> / </w:t>
      </w:r>
      <w:r w:rsidR="000A05D4" w:rsidRPr="00461299">
        <w:rPr>
          <w:i/>
          <w:sz w:val="24"/>
          <w:szCs w:val="28"/>
        </w:rPr>
        <w:t>della nostra sorella</w:t>
      </w:r>
      <w:r w:rsidR="000A05D4" w:rsidRPr="00461299">
        <w:rPr>
          <w:color w:val="FF0000"/>
          <w:sz w:val="24"/>
          <w:szCs w:val="28"/>
        </w:rPr>
        <w:t>]</w:t>
      </w:r>
      <w:r w:rsidR="00120B6A">
        <w:rPr>
          <w:sz w:val="24"/>
          <w:szCs w:val="28"/>
        </w:rPr>
        <w:t xml:space="preserve"> _______</w:t>
      </w:r>
      <w:r w:rsidRPr="00950B3C">
        <w:rPr>
          <w:sz w:val="24"/>
          <w:szCs w:val="28"/>
        </w:rPr>
        <w:t>___________</w:t>
      </w:r>
      <w:r>
        <w:rPr>
          <w:sz w:val="24"/>
          <w:szCs w:val="28"/>
        </w:rPr>
        <w:t>_____</w:t>
      </w:r>
      <w:r w:rsidR="000A05D4">
        <w:rPr>
          <w:sz w:val="24"/>
          <w:szCs w:val="28"/>
        </w:rPr>
        <w:t>_____</w:t>
      </w:r>
      <w:r w:rsidRPr="00950B3C">
        <w:rPr>
          <w:sz w:val="24"/>
          <w:szCs w:val="28"/>
        </w:rPr>
        <w:t xml:space="preserve"> </w:t>
      </w:r>
      <w:r w:rsidR="000A05D4">
        <w:rPr>
          <w:sz w:val="24"/>
          <w:szCs w:val="28"/>
        </w:rPr>
        <w:t>_____________</w:t>
      </w:r>
      <w:r w:rsidR="00120B6A">
        <w:rPr>
          <w:sz w:val="24"/>
          <w:szCs w:val="28"/>
        </w:rPr>
        <w:t>________ e di tutti gli anziani che la pandemia ci ha strappato</w:t>
      </w:r>
      <w:r w:rsidR="000A05D4">
        <w:rPr>
          <w:sz w:val="24"/>
          <w:szCs w:val="28"/>
        </w:rPr>
        <w:t xml:space="preserve">, </w:t>
      </w:r>
      <w:r w:rsidRPr="00950B3C">
        <w:rPr>
          <w:sz w:val="24"/>
          <w:szCs w:val="28"/>
        </w:rPr>
        <w:t>preghiamo.</w:t>
      </w:r>
    </w:p>
    <w:p w:rsidR="00CC6667" w:rsidRDefault="00CC6667" w:rsidP="00CC6667">
      <w:pPr>
        <w:rPr>
          <w:sz w:val="24"/>
          <w:szCs w:val="24"/>
        </w:rPr>
      </w:pPr>
    </w:p>
    <w:p w:rsidR="00CC6667" w:rsidRPr="00CC6667" w:rsidRDefault="00CC6667" w:rsidP="00CC6667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r w:rsidRPr="00CC6667">
        <w:rPr>
          <w:sz w:val="28"/>
          <w:szCs w:val="28"/>
        </w:rPr>
        <w:t>Per la crescita nella carità di tutti noi: non manchi il necessario sulla tavola e nella vita dei fratelli in difficoltà, preghiamo.</w:t>
      </w:r>
    </w:p>
    <w:p w:rsidR="008A40C2" w:rsidRDefault="008A40C2" w:rsidP="008A40C2">
      <w:pPr>
        <w:rPr>
          <w:sz w:val="28"/>
          <w:szCs w:val="28"/>
        </w:rPr>
      </w:pPr>
    </w:p>
    <w:p w:rsidR="008A40C2" w:rsidRDefault="008A40C2" w:rsidP="008A40C2">
      <w:pPr>
        <w:rPr>
          <w:sz w:val="28"/>
          <w:szCs w:val="28"/>
        </w:rPr>
      </w:pPr>
    </w:p>
    <w:p w:rsidR="008A40C2" w:rsidRDefault="008A40C2" w:rsidP="008A40C2">
      <w:pPr>
        <w:rPr>
          <w:sz w:val="28"/>
          <w:szCs w:val="28"/>
        </w:rPr>
      </w:pPr>
    </w:p>
    <w:p w:rsidR="00950B3C" w:rsidRPr="00CC6667" w:rsidRDefault="00950B3C" w:rsidP="00950B3C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7"/>
          <w:sz w:val="32"/>
          <w:szCs w:val="32"/>
        </w:rPr>
      </w:pPr>
      <w:r w:rsidRPr="00CC6667">
        <w:rPr>
          <w:b/>
          <w:color w:val="008000"/>
          <w:w w:val="97"/>
          <w:sz w:val="32"/>
          <w:szCs w:val="32"/>
        </w:rPr>
        <w:lastRenderedPageBreak/>
        <w:t xml:space="preserve">XVII DOMENICA DEL TEMPO ORDINARIO </w:t>
      </w:r>
      <w:r w:rsidRPr="00461299">
        <w:rPr>
          <w:b/>
          <w:color w:val="008000"/>
          <w:w w:val="97"/>
          <w:sz w:val="32"/>
          <w:szCs w:val="32"/>
        </w:rPr>
        <w:t>B</w:t>
      </w:r>
    </w:p>
    <w:p w:rsidR="00950B3C" w:rsidRDefault="00950B3C" w:rsidP="00950B3C"/>
    <w:p w:rsidR="00950B3C" w:rsidRDefault="00950B3C" w:rsidP="00950B3C"/>
    <w:p w:rsidR="00950B3C" w:rsidRDefault="00950B3C" w:rsidP="00950B3C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C06367">
        <w:rPr>
          <w:smallCaps/>
          <w:color w:val="FF0000"/>
          <w:sz w:val="24"/>
          <w:szCs w:val="24"/>
        </w:rPr>
        <w:t xml:space="preserve"> 2</w:t>
      </w:r>
    </w:p>
    <w:p w:rsidR="001E0909" w:rsidRDefault="001E0909" w:rsidP="00421DF8"/>
    <w:p w:rsidR="00950B3C" w:rsidRPr="003A4607" w:rsidRDefault="00950B3C" w:rsidP="00950B3C">
      <w:pPr>
        <w:numPr>
          <w:ilvl w:val="0"/>
          <w:numId w:val="33"/>
        </w:numPr>
        <w:spacing w:before="120"/>
        <w:rPr>
          <w:sz w:val="28"/>
          <w:szCs w:val="26"/>
        </w:rPr>
      </w:pPr>
      <w:r w:rsidRPr="003A4607">
        <w:rPr>
          <w:sz w:val="28"/>
          <w:szCs w:val="26"/>
        </w:rPr>
        <w:t>Per la Chiesa, che vede e annuncia in Gesù il grande profeta per mezzo del quale Dio ha visitato il suo popolo: riversi su tutti l’abbondanza dei doni divini, sempre pronta a spezzare il proprio pane con i poveri e i bisognosi, preghiamo.</w:t>
      </w:r>
    </w:p>
    <w:p w:rsidR="00950B3C" w:rsidRPr="003A4607" w:rsidRDefault="00950B3C" w:rsidP="00950B3C">
      <w:pPr>
        <w:numPr>
          <w:ilvl w:val="0"/>
          <w:numId w:val="33"/>
        </w:numPr>
        <w:spacing w:before="120"/>
        <w:rPr>
          <w:sz w:val="28"/>
          <w:szCs w:val="26"/>
        </w:rPr>
      </w:pPr>
      <w:r w:rsidRPr="003A4607">
        <w:rPr>
          <w:sz w:val="28"/>
          <w:szCs w:val="26"/>
        </w:rPr>
        <w:t>Per le popolazioni provate da fame, guerre, malattie e dal disinteresse dei popoli ricchi: sperimentino la misericordia di Dio attraverso l’intervento di tanti uomini di buona volontà, a partire da noi, preghiamo.</w:t>
      </w:r>
    </w:p>
    <w:p w:rsidR="00950B3C" w:rsidRPr="00C06367" w:rsidRDefault="00C06367" w:rsidP="00BF1106">
      <w:pPr>
        <w:numPr>
          <w:ilvl w:val="0"/>
          <w:numId w:val="33"/>
        </w:numPr>
        <w:spacing w:before="120"/>
        <w:rPr>
          <w:sz w:val="28"/>
          <w:szCs w:val="26"/>
        </w:rPr>
      </w:pPr>
      <w:r w:rsidRPr="00C06367">
        <w:rPr>
          <w:sz w:val="28"/>
          <w:szCs w:val="26"/>
        </w:rPr>
        <w:t xml:space="preserve">Per </w:t>
      </w:r>
      <w:r w:rsidRPr="00C06367">
        <w:rPr>
          <w:sz w:val="28"/>
          <w:szCs w:val="26"/>
        </w:rPr>
        <w:t xml:space="preserve">gli anziani, perché la loro fragilità non </w:t>
      </w:r>
      <w:r w:rsidRPr="00C06367">
        <w:rPr>
          <w:sz w:val="28"/>
          <w:szCs w:val="26"/>
        </w:rPr>
        <w:t>impedisca di essere forti nell’amore, consolazione per i poveri e</w:t>
      </w:r>
      <w:r w:rsidRPr="00C06367">
        <w:rPr>
          <w:sz w:val="28"/>
          <w:szCs w:val="26"/>
        </w:rPr>
        <w:t xml:space="preserve"> </w:t>
      </w:r>
      <w:r>
        <w:rPr>
          <w:sz w:val="28"/>
          <w:szCs w:val="26"/>
        </w:rPr>
        <w:t>sostegno per i più giovani, p</w:t>
      </w:r>
      <w:r w:rsidRPr="00C06367">
        <w:rPr>
          <w:sz w:val="28"/>
          <w:szCs w:val="26"/>
        </w:rPr>
        <w:t>reghiamo</w:t>
      </w:r>
    </w:p>
    <w:p w:rsidR="00950B3C" w:rsidRPr="00950B3C" w:rsidRDefault="000A05D4" w:rsidP="00C06367">
      <w:pPr>
        <w:pBdr>
          <w:top w:val="single" w:sz="4" w:space="4" w:color="FF0000"/>
          <w:bottom w:val="single" w:sz="4" w:space="4" w:color="FF0000"/>
        </w:pBdr>
        <w:spacing w:before="240" w:after="120"/>
        <w:rPr>
          <w:sz w:val="24"/>
          <w:szCs w:val="26"/>
        </w:rPr>
      </w:pPr>
      <w:r>
        <w:rPr>
          <w:sz w:val="24"/>
          <w:szCs w:val="26"/>
        </w:rPr>
        <w:t xml:space="preserve">Per </w:t>
      </w:r>
      <w:r w:rsidRPr="00C06367">
        <w:rPr>
          <w:i/>
          <w:sz w:val="24"/>
          <w:szCs w:val="26"/>
        </w:rPr>
        <w:t>i defunti</w:t>
      </w:r>
      <w:r w:rsidR="00950B3C" w:rsidRPr="00950B3C">
        <w:rPr>
          <w:sz w:val="24"/>
          <w:szCs w:val="26"/>
        </w:rPr>
        <w:t xml:space="preserve"> </w:t>
      </w:r>
      <w:r w:rsidR="00C06367">
        <w:rPr>
          <w:color w:val="FF0000"/>
          <w:sz w:val="24"/>
          <w:szCs w:val="26"/>
        </w:rPr>
        <w:t xml:space="preserve">/ </w:t>
      </w:r>
      <w:r w:rsidRPr="000A05D4">
        <w:rPr>
          <w:i/>
          <w:sz w:val="24"/>
          <w:szCs w:val="26"/>
        </w:rPr>
        <w:t>il defunto</w:t>
      </w:r>
      <w:r>
        <w:rPr>
          <w:i/>
          <w:color w:val="FF0000"/>
          <w:sz w:val="24"/>
          <w:szCs w:val="26"/>
        </w:rPr>
        <w:t xml:space="preserve"> / </w:t>
      </w:r>
      <w:r w:rsidR="00950B3C" w:rsidRPr="00950B3C">
        <w:rPr>
          <w:i/>
          <w:sz w:val="24"/>
          <w:szCs w:val="26"/>
        </w:rPr>
        <w:t>la defunta</w:t>
      </w:r>
      <w:r w:rsidR="00950B3C" w:rsidRPr="00950B3C">
        <w:rPr>
          <w:color w:val="FF0000"/>
          <w:sz w:val="24"/>
          <w:szCs w:val="26"/>
        </w:rPr>
        <w:t>]</w:t>
      </w:r>
      <w:r w:rsidR="00950B3C" w:rsidRPr="00950B3C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__________________________ </w:t>
      </w:r>
      <w:r w:rsidR="00C06367">
        <w:rPr>
          <w:sz w:val="24"/>
          <w:szCs w:val="26"/>
        </w:rPr>
        <w:t>______________________________________</w:t>
      </w:r>
      <w:r w:rsidR="00950B3C" w:rsidRPr="00950B3C">
        <w:rPr>
          <w:sz w:val="24"/>
          <w:szCs w:val="26"/>
        </w:rPr>
        <w:t xml:space="preserve">e tutti i nostri </w:t>
      </w:r>
      <w:r w:rsidR="00C06367">
        <w:rPr>
          <w:sz w:val="24"/>
          <w:szCs w:val="26"/>
        </w:rPr>
        <w:t xml:space="preserve">nonni e anziani </w:t>
      </w:r>
      <w:r w:rsidR="00950B3C" w:rsidRPr="00950B3C">
        <w:rPr>
          <w:sz w:val="24"/>
          <w:szCs w:val="26"/>
        </w:rPr>
        <w:t xml:space="preserve">che il Signore ha già chiamato nel riposo eterno: abbiano la gioia </w:t>
      </w:r>
      <w:r w:rsidR="00C06367">
        <w:rPr>
          <w:sz w:val="24"/>
          <w:szCs w:val="26"/>
        </w:rPr>
        <w:t>di rendergli grazie per sempre, p</w:t>
      </w:r>
      <w:r w:rsidR="00950B3C" w:rsidRPr="00950B3C">
        <w:rPr>
          <w:sz w:val="24"/>
          <w:szCs w:val="26"/>
        </w:rPr>
        <w:t>reghiamo.</w:t>
      </w:r>
    </w:p>
    <w:p w:rsidR="003A4607" w:rsidRDefault="003A4607" w:rsidP="003A4607">
      <w:pPr>
        <w:numPr>
          <w:ilvl w:val="0"/>
          <w:numId w:val="33"/>
        </w:numPr>
        <w:spacing w:before="120"/>
        <w:rPr>
          <w:sz w:val="26"/>
          <w:szCs w:val="26"/>
        </w:rPr>
      </w:pPr>
      <w:r w:rsidRPr="003A4607">
        <w:rPr>
          <w:sz w:val="28"/>
          <w:szCs w:val="26"/>
        </w:rPr>
        <w:t xml:space="preserve">Per </w:t>
      </w:r>
      <w:r>
        <w:rPr>
          <w:sz w:val="28"/>
          <w:szCs w:val="26"/>
        </w:rPr>
        <w:t xml:space="preserve">noi e per </w:t>
      </w:r>
      <w:r w:rsidR="00C06367">
        <w:rPr>
          <w:sz w:val="28"/>
          <w:szCs w:val="26"/>
        </w:rPr>
        <w:t>i fratelli e le sorelle del</w:t>
      </w:r>
      <w:r w:rsidRPr="003A4607">
        <w:rPr>
          <w:sz w:val="28"/>
          <w:szCs w:val="26"/>
        </w:rPr>
        <w:t>la nostra parrocchia</w:t>
      </w:r>
      <w:r w:rsidR="00C06367">
        <w:rPr>
          <w:sz w:val="28"/>
          <w:szCs w:val="26"/>
        </w:rPr>
        <w:t xml:space="preserve"> </w:t>
      </w:r>
      <w:r w:rsidR="00C06367" w:rsidRPr="00C06367">
        <w:rPr>
          <w:color w:val="FF0000"/>
          <w:sz w:val="28"/>
          <w:szCs w:val="26"/>
        </w:rPr>
        <w:t>[</w:t>
      </w:r>
      <w:r w:rsidR="00C06367" w:rsidRPr="00C06367">
        <w:rPr>
          <w:i/>
          <w:sz w:val="28"/>
          <w:szCs w:val="26"/>
        </w:rPr>
        <w:t>delle</w:t>
      </w:r>
      <w:r w:rsidR="00C06367">
        <w:rPr>
          <w:i/>
          <w:sz w:val="28"/>
          <w:szCs w:val="26"/>
        </w:rPr>
        <w:t xml:space="preserve"> nostre parrocchie</w:t>
      </w:r>
      <w:r w:rsidR="00C06367" w:rsidRPr="00C06367">
        <w:rPr>
          <w:color w:val="FF0000"/>
          <w:sz w:val="28"/>
          <w:szCs w:val="26"/>
        </w:rPr>
        <w:t>]</w:t>
      </w:r>
      <w:r w:rsidRPr="003A4607">
        <w:rPr>
          <w:sz w:val="28"/>
          <w:szCs w:val="26"/>
        </w:rPr>
        <w:t>: perché chiamati alla stessa speranza nel Signore Gesù, conservi</w:t>
      </w:r>
      <w:r w:rsidR="00C06367">
        <w:rPr>
          <w:sz w:val="28"/>
          <w:szCs w:val="26"/>
        </w:rPr>
        <w:t>am</w:t>
      </w:r>
      <w:r w:rsidRPr="003A4607">
        <w:rPr>
          <w:sz w:val="28"/>
          <w:szCs w:val="26"/>
        </w:rPr>
        <w:t>o i doni dell’unità e della concordia, sopra tutto e nonostante tutto, preghiamo</w:t>
      </w:r>
      <w:r w:rsidRPr="00950B3C">
        <w:rPr>
          <w:sz w:val="26"/>
          <w:szCs w:val="26"/>
        </w:rPr>
        <w:t>.</w:t>
      </w:r>
    </w:p>
    <w:p w:rsidR="00C06367" w:rsidRDefault="00C06367" w:rsidP="00C06367">
      <w:pPr>
        <w:spacing w:before="120"/>
        <w:ind w:left="360"/>
        <w:rPr>
          <w:sz w:val="28"/>
          <w:szCs w:val="26"/>
        </w:rPr>
      </w:pPr>
    </w:p>
    <w:p w:rsidR="00C06367" w:rsidRDefault="00C06367" w:rsidP="00C06367">
      <w:pPr>
        <w:spacing w:before="120"/>
        <w:ind w:left="360"/>
        <w:rPr>
          <w:sz w:val="28"/>
          <w:szCs w:val="26"/>
        </w:rPr>
      </w:pPr>
    </w:p>
    <w:p w:rsidR="00950B3C" w:rsidRPr="00950B3C" w:rsidRDefault="00950B3C" w:rsidP="00950B3C">
      <w:pPr>
        <w:rPr>
          <w:sz w:val="20"/>
          <w:szCs w:val="24"/>
        </w:rPr>
      </w:pPr>
    </w:p>
    <w:p w:rsidR="00CC6667" w:rsidRPr="00CC6667" w:rsidRDefault="00CC6667" w:rsidP="00CC6667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7"/>
          <w:sz w:val="32"/>
          <w:szCs w:val="32"/>
        </w:rPr>
      </w:pPr>
      <w:r w:rsidRPr="00CC6667">
        <w:rPr>
          <w:b/>
          <w:color w:val="008000"/>
          <w:w w:val="97"/>
          <w:sz w:val="32"/>
          <w:szCs w:val="32"/>
        </w:rPr>
        <w:lastRenderedPageBreak/>
        <w:t xml:space="preserve">XVII DOMENICA DEL TEMPO ORDINARIO </w:t>
      </w:r>
      <w:r w:rsidRPr="00461299">
        <w:rPr>
          <w:b/>
          <w:color w:val="008000"/>
          <w:w w:val="97"/>
          <w:sz w:val="32"/>
          <w:szCs w:val="32"/>
        </w:rPr>
        <w:t>B</w:t>
      </w:r>
    </w:p>
    <w:p w:rsidR="00421DF8" w:rsidRDefault="00421DF8" w:rsidP="00421DF8"/>
    <w:p w:rsidR="00421DF8" w:rsidRDefault="00421DF8" w:rsidP="00421DF8"/>
    <w:p w:rsidR="00421DF8" w:rsidRDefault="00421DF8" w:rsidP="00421DF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8A79E5">
        <w:rPr>
          <w:smallCaps/>
          <w:color w:val="FF0000"/>
          <w:sz w:val="24"/>
          <w:szCs w:val="24"/>
        </w:rPr>
        <w:t xml:space="preserve">  </w:t>
      </w:r>
      <w:r w:rsidR="00C06367">
        <w:rPr>
          <w:smallCaps/>
          <w:color w:val="FF0000"/>
          <w:sz w:val="24"/>
          <w:szCs w:val="24"/>
        </w:rPr>
        <w:t>3</w:t>
      </w:r>
    </w:p>
    <w:p w:rsidR="00421DF8" w:rsidRDefault="00421DF8" w:rsidP="00421DF8"/>
    <w:p w:rsidR="00421DF8" w:rsidRPr="0016681E" w:rsidRDefault="00421DF8" w:rsidP="00421DF8">
      <w:pPr>
        <w:rPr>
          <w:color w:val="FF0000"/>
          <w:sz w:val="20"/>
        </w:rPr>
      </w:pPr>
      <w:r w:rsidRPr="0016681E">
        <w:rPr>
          <w:color w:val="FF0000"/>
          <w:sz w:val="20"/>
        </w:rPr>
        <w:t xml:space="preserve">Si consiglia di lasciare le singole richieste così come sono, </w:t>
      </w:r>
      <w:r w:rsidRPr="00026E1C">
        <w:rPr>
          <w:sz w:val="20"/>
        </w:rPr>
        <w:t>senza aggiungere</w:t>
      </w:r>
      <w:r w:rsidRPr="0016681E">
        <w:rPr>
          <w:color w:val="FF0000"/>
          <w:sz w:val="20"/>
        </w:rPr>
        <w:t xml:space="preserve"> </w:t>
      </w:r>
      <w:r w:rsidRPr="0016681E">
        <w:rPr>
          <w:sz w:val="20"/>
        </w:rPr>
        <w:t>Preghiamo</w:t>
      </w:r>
      <w:r w:rsidRPr="0016681E">
        <w:rPr>
          <w:color w:val="FF0000"/>
          <w:sz w:val="20"/>
        </w:rPr>
        <w:t xml:space="preserve"> alla fine, per non appesantire la supplica che deve essere litanica, rapida, </w:t>
      </w:r>
      <w:r w:rsidR="0016681E" w:rsidRPr="0016681E">
        <w:rPr>
          <w:color w:val="FF0000"/>
          <w:sz w:val="20"/>
        </w:rPr>
        <w:t xml:space="preserve">insistita. </w:t>
      </w:r>
    </w:p>
    <w:p w:rsidR="00421DF8" w:rsidRDefault="00421DF8" w:rsidP="00421DF8"/>
    <w:p w:rsidR="008A40C2" w:rsidRPr="008A40C2" w:rsidRDefault="008A40C2" w:rsidP="008A40C2">
      <w:pPr>
        <w:spacing w:before="120"/>
        <w:jc w:val="left"/>
        <w:rPr>
          <w:i/>
          <w:sz w:val="28"/>
          <w:szCs w:val="28"/>
        </w:rPr>
      </w:pPr>
      <w:r w:rsidRPr="008A40C2">
        <w:rPr>
          <w:sz w:val="28"/>
          <w:szCs w:val="28"/>
        </w:rPr>
        <w:t xml:space="preserve">Supplichiamo </w:t>
      </w:r>
      <w:r w:rsidR="00F857BE">
        <w:rPr>
          <w:sz w:val="28"/>
          <w:szCs w:val="28"/>
        </w:rPr>
        <w:t xml:space="preserve">il Padre </w:t>
      </w:r>
      <w:r w:rsidRPr="008A40C2">
        <w:rPr>
          <w:sz w:val="28"/>
          <w:szCs w:val="28"/>
        </w:rPr>
        <w:t xml:space="preserve">e diciamo: </w:t>
      </w:r>
      <w:r w:rsidR="002118EF">
        <w:rPr>
          <w:i/>
          <w:sz w:val="28"/>
          <w:szCs w:val="28"/>
        </w:rPr>
        <w:t>Ascoltaci, Signore</w:t>
      </w:r>
      <w:r w:rsidR="00F857BE">
        <w:rPr>
          <w:i/>
          <w:sz w:val="28"/>
          <w:szCs w:val="28"/>
        </w:rPr>
        <w:t>.</w:t>
      </w:r>
      <w:r w:rsidRPr="008A40C2">
        <w:rPr>
          <w:i/>
          <w:sz w:val="28"/>
          <w:szCs w:val="28"/>
        </w:rPr>
        <w:t xml:space="preserve"> </w:t>
      </w:r>
    </w:p>
    <w:p w:rsidR="00026E1C" w:rsidRDefault="00026E1C" w:rsidP="00421DF8"/>
    <w:p w:rsidR="003610BF" w:rsidRDefault="0016681E" w:rsidP="003610BF">
      <w:pPr>
        <w:numPr>
          <w:ilvl w:val="0"/>
          <w:numId w:val="26"/>
        </w:numPr>
        <w:spacing w:before="120"/>
        <w:jc w:val="left"/>
        <w:rPr>
          <w:sz w:val="28"/>
          <w:szCs w:val="28"/>
        </w:rPr>
      </w:pPr>
      <w:r w:rsidRPr="00026E1C">
        <w:rPr>
          <w:sz w:val="28"/>
          <w:szCs w:val="28"/>
        </w:rPr>
        <w:t xml:space="preserve">Per </w:t>
      </w:r>
      <w:r w:rsidR="001E0909">
        <w:rPr>
          <w:sz w:val="28"/>
          <w:szCs w:val="28"/>
        </w:rPr>
        <w:t>l’uni</w:t>
      </w:r>
      <w:r w:rsidR="00461299">
        <w:rPr>
          <w:sz w:val="28"/>
          <w:szCs w:val="28"/>
        </w:rPr>
        <w:t>tà di tutte le Chiese di Cristo.</w:t>
      </w:r>
    </w:p>
    <w:p w:rsidR="003610BF" w:rsidRDefault="001E0909" w:rsidP="003610BF">
      <w:pPr>
        <w:numPr>
          <w:ilvl w:val="0"/>
          <w:numId w:val="26"/>
        </w:numPr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Per la pace </w:t>
      </w:r>
      <w:r w:rsidR="00461299">
        <w:rPr>
          <w:sz w:val="28"/>
          <w:szCs w:val="28"/>
        </w:rPr>
        <w:t>tra le nazioni in conflitto</w:t>
      </w:r>
      <w:r>
        <w:rPr>
          <w:sz w:val="28"/>
          <w:szCs w:val="28"/>
        </w:rPr>
        <w:t>.</w:t>
      </w:r>
    </w:p>
    <w:p w:rsidR="0016681E" w:rsidRDefault="0016681E" w:rsidP="003610BF">
      <w:pPr>
        <w:numPr>
          <w:ilvl w:val="0"/>
          <w:numId w:val="26"/>
        </w:numPr>
        <w:spacing w:before="120"/>
        <w:jc w:val="left"/>
        <w:rPr>
          <w:sz w:val="28"/>
          <w:szCs w:val="28"/>
        </w:rPr>
      </w:pPr>
      <w:r w:rsidRPr="00026E1C">
        <w:rPr>
          <w:sz w:val="28"/>
          <w:szCs w:val="28"/>
        </w:rPr>
        <w:t xml:space="preserve">Per </w:t>
      </w:r>
      <w:r w:rsidR="002118EF">
        <w:rPr>
          <w:sz w:val="28"/>
          <w:szCs w:val="28"/>
        </w:rPr>
        <w:t>i popoli che soffrono per la carestia e la siccità.</w:t>
      </w:r>
    </w:p>
    <w:p w:rsidR="00C35A18" w:rsidRDefault="00C35A18" w:rsidP="002118EF">
      <w:pPr>
        <w:numPr>
          <w:ilvl w:val="0"/>
          <w:numId w:val="26"/>
        </w:numPr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Per </w:t>
      </w:r>
      <w:r w:rsidR="002118EF">
        <w:rPr>
          <w:sz w:val="28"/>
          <w:szCs w:val="28"/>
        </w:rPr>
        <w:t>chi semina divisione, perché si converta.</w:t>
      </w:r>
    </w:p>
    <w:p w:rsidR="00F65DE6" w:rsidRDefault="00F65DE6" w:rsidP="002118EF">
      <w:pPr>
        <w:numPr>
          <w:ilvl w:val="0"/>
          <w:numId w:val="26"/>
        </w:numPr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Per i nonni e gli anziani che vivono tra noi.</w:t>
      </w:r>
    </w:p>
    <w:p w:rsidR="00F65DE6" w:rsidRDefault="00F65DE6" w:rsidP="002118EF">
      <w:pPr>
        <w:numPr>
          <w:ilvl w:val="0"/>
          <w:numId w:val="26"/>
        </w:numPr>
        <w:spacing w:before="120"/>
        <w:jc w:val="left"/>
        <w:rPr>
          <w:sz w:val="28"/>
          <w:szCs w:val="28"/>
        </w:rPr>
      </w:pPr>
      <w:r>
        <w:rPr>
          <w:sz w:val="28"/>
          <w:szCs w:val="28"/>
        </w:rPr>
        <w:t>Per i nonni e gli anziani strappati a noi dalla pandemia.</w:t>
      </w:r>
    </w:p>
    <w:p w:rsidR="00461299" w:rsidRPr="00461299" w:rsidRDefault="00490E1D" w:rsidP="00461299">
      <w:pPr>
        <w:pBdr>
          <w:top w:val="single" w:sz="4" w:space="4" w:color="FF0000"/>
          <w:bottom w:val="single" w:sz="4" w:space="4" w:color="FF0000"/>
        </w:pBdr>
        <w:spacing w:before="120"/>
        <w:rPr>
          <w:sz w:val="24"/>
          <w:szCs w:val="28"/>
        </w:rPr>
      </w:pPr>
      <w:r>
        <w:rPr>
          <w:sz w:val="24"/>
          <w:szCs w:val="28"/>
        </w:rPr>
        <w:t xml:space="preserve">Per la pace e il riposo </w:t>
      </w:r>
      <w:r w:rsidRPr="00F65DE6">
        <w:rPr>
          <w:i/>
          <w:sz w:val="24"/>
          <w:szCs w:val="28"/>
        </w:rPr>
        <w:t>dei</w:t>
      </w:r>
      <w:r w:rsidR="00461299" w:rsidRPr="00F65DE6">
        <w:rPr>
          <w:i/>
          <w:sz w:val="24"/>
          <w:szCs w:val="28"/>
        </w:rPr>
        <w:t xml:space="preserve"> </w:t>
      </w:r>
      <w:r w:rsidR="00461299" w:rsidRPr="00F65DE6">
        <w:rPr>
          <w:i/>
          <w:sz w:val="24"/>
          <w:szCs w:val="26"/>
        </w:rPr>
        <w:t>nostr</w:t>
      </w:r>
      <w:r w:rsidRPr="00F65DE6">
        <w:rPr>
          <w:i/>
          <w:sz w:val="24"/>
          <w:szCs w:val="26"/>
        </w:rPr>
        <w:t>i</w:t>
      </w:r>
      <w:r w:rsidR="00461299" w:rsidRPr="00F65DE6">
        <w:rPr>
          <w:i/>
          <w:sz w:val="24"/>
          <w:szCs w:val="28"/>
        </w:rPr>
        <w:t xml:space="preserve"> fratell</w:t>
      </w:r>
      <w:r w:rsidRPr="00F65DE6">
        <w:rPr>
          <w:i/>
          <w:sz w:val="24"/>
          <w:szCs w:val="28"/>
        </w:rPr>
        <w:t>i</w:t>
      </w:r>
      <w:r w:rsidR="00461299" w:rsidRPr="00461299">
        <w:rPr>
          <w:sz w:val="24"/>
          <w:szCs w:val="28"/>
        </w:rPr>
        <w:t xml:space="preserve"> </w:t>
      </w:r>
      <w:r w:rsidR="00F65DE6">
        <w:rPr>
          <w:color w:val="FF0000"/>
          <w:sz w:val="24"/>
          <w:szCs w:val="28"/>
        </w:rPr>
        <w:t xml:space="preserve">/ </w:t>
      </w:r>
      <w:r w:rsidRPr="00490E1D">
        <w:rPr>
          <w:i/>
          <w:sz w:val="24"/>
          <w:szCs w:val="28"/>
        </w:rPr>
        <w:t>del nostro fratello</w:t>
      </w:r>
      <w:r>
        <w:rPr>
          <w:i/>
          <w:color w:val="FF0000"/>
          <w:sz w:val="24"/>
          <w:szCs w:val="28"/>
        </w:rPr>
        <w:t xml:space="preserve"> / </w:t>
      </w:r>
      <w:r w:rsidR="00461299" w:rsidRPr="00461299">
        <w:rPr>
          <w:i/>
          <w:sz w:val="24"/>
          <w:szCs w:val="28"/>
        </w:rPr>
        <w:t>della nostra sorella</w:t>
      </w:r>
      <w:r w:rsidR="00461299" w:rsidRPr="00461299">
        <w:rPr>
          <w:color w:val="FF0000"/>
          <w:sz w:val="24"/>
          <w:szCs w:val="28"/>
        </w:rPr>
        <w:t>]</w:t>
      </w:r>
      <w:r w:rsidR="00461299" w:rsidRPr="00461299">
        <w:rPr>
          <w:sz w:val="24"/>
          <w:szCs w:val="28"/>
        </w:rPr>
        <w:t xml:space="preserve"> ____________________________</w:t>
      </w:r>
      <w:r>
        <w:rPr>
          <w:sz w:val="24"/>
          <w:szCs w:val="28"/>
        </w:rPr>
        <w:t>______________</w:t>
      </w:r>
      <w:r w:rsidR="00461299" w:rsidRPr="00461299">
        <w:rPr>
          <w:sz w:val="24"/>
          <w:szCs w:val="28"/>
        </w:rPr>
        <w:t>.</w:t>
      </w:r>
    </w:p>
    <w:p w:rsidR="00026E1C" w:rsidRPr="00F65DE6" w:rsidRDefault="001E0909" w:rsidP="00D46564">
      <w:pPr>
        <w:numPr>
          <w:ilvl w:val="0"/>
          <w:numId w:val="26"/>
        </w:numPr>
        <w:spacing w:before="120"/>
        <w:jc w:val="left"/>
        <w:rPr>
          <w:sz w:val="26"/>
          <w:szCs w:val="26"/>
        </w:rPr>
      </w:pPr>
      <w:r w:rsidRPr="00F65DE6">
        <w:rPr>
          <w:sz w:val="28"/>
          <w:szCs w:val="28"/>
        </w:rPr>
        <w:t>Per noi, che q</w:t>
      </w:r>
      <w:r w:rsidR="002118EF" w:rsidRPr="00F65DE6">
        <w:rPr>
          <w:sz w:val="28"/>
          <w:szCs w:val="28"/>
        </w:rPr>
        <w:t>ui condividiamo lo stesso pan</w:t>
      </w:r>
      <w:r w:rsidRPr="00F65DE6">
        <w:rPr>
          <w:sz w:val="28"/>
          <w:szCs w:val="28"/>
        </w:rPr>
        <w:t>e</w:t>
      </w:r>
      <w:r w:rsidR="00F65DE6">
        <w:rPr>
          <w:sz w:val="28"/>
          <w:szCs w:val="28"/>
        </w:rPr>
        <w:t>.</w:t>
      </w:r>
    </w:p>
    <w:p w:rsidR="00026E1C" w:rsidRDefault="00026E1C" w:rsidP="00421DF8">
      <w:pPr>
        <w:rPr>
          <w:sz w:val="26"/>
          <w:szCs w:val="26"/>
        </w:rPr>
      </w:pPr>
    </w:p>
    <w:p w:rsidR="00026E1C" w:rsidRDefault="00026E1C" w:rsidP="00421DF8">
      <w:pPr>
        <w:rPr>
          <w:sz w:val="26"/>
          <w:szCs w:val="26"/>
        </w:rPr>
      </w:pPr>
    </w:p>
    <w:p w:rsidR="00026E1C" w:rsidRDefault="00026E1C" w:rsidP="00421DF8">
      <w:pPr>
        <w:rPr>
          <w:sz w:val="26"/>
          <w:szCs w:val="26"/>
        </w:rPr>
      </w:pPr>
    </w:p>
    <w:p w:rsidR="002118EF" w:rsidRDefault="002118EF" w:rsidP="00421DF8">
      <w:pPr>
        <w:rPr>
          <w:sz w:val="26"/>
          <w:szCs w:val="26"/>
        </w:rPr>
      </w:pPr>
    </w:p>
    <w:p w:rsidR="002118EF" w:rsidRDefault="002118EF" w:rsidP="00421DF8">
      <w:pPr>
        <w:rPr>
          <w:sz w:val="26"/>
          <w:szCs w:val="26"/>
        </w:rPr>
      </w:pPr>
    </w:p>
    <w:p w:rsidR="00F65DE6" w:rsidRDefault="00F65DE6" w:rsidP="00421DF8">
      <w:pPr>
        <w:rPr>
          <w:sz w:val="26"/>
          <w:szCs w:val="26"/>
        </w:rPr>
      </w:pPr>
    </w:p>
    <w:p w:rsidR="00D37D3A" w:rsidRDefault="00D37D3A" w:rsidP="00421DF8">
      <w:pPr>
        <w:rPr>
          <w:sz w:val="26"/>
          <w:szCs w:val="26"/>
        </w:rPr>
      </w:pPr>
    </w:p>
    <w:p w:rsidR="002118EF" w:rsidRDefault="002118EF" w:rsidP="00421DF8">
      <w:pPr>
        <w:rPr>
          <w:sz w:val="26"/>
          <w:szCs w:val="26"/>
        </w:rPr>
      </w:pPr>
    </w:p>
    <w:p w:rsidR="002118EF" w:rsidRDefault="002118EF" w:rsidP="00421DF8">
      <w:pPr>
        <w:rPr>
          <w:sz w:val="26"/>
          <w:szCs w:val="26"/>
        </w:rPr>
      </w:pPr>
    </w:p>
    <w:p w:rsidR="002118EF" w:rsidRDefault="002118EF" w:rsidP="00421DF8">
      <w:pPr>
        <w:rPr>
          <w:sz w:val="26"/>
          <w:szCs w:val="26"/>
        </w:rPr>
      </w:pPr>
    </w:p>
    <w:p w:rsidR="00CC6667" w:rsidRPr="00CC6667" w:rsidRDefault="00CC6667" w:rsidP="00CC6667">
      <w:pPr>
        <w:pStyle w:val="Corpotesto"/>
        <w:pBdr>
          <w:bottom w:val="single" w:sz="4" w:space="1" w:color="008000"/>
        </w:pBdr>
        <w:spacing w:line="240" w:lineRule="auto"/>
        <w:jc w:val="center"/>
        <w:rPr>
          <w:b/>
          <w:color w:val="008000"/>
          <w:w w:val="97"/>
          <w:sz w:val="32"/>
          <w:szCs w:val="32"/>
        </w:rPr>
      </w:pPr>
      <w:r w:rsidRPr="00CC6667">
        <w:rPr>
          <w:b/>
          <w:color w:val="008000"/>
          <w:w w:val="97"/>
          <w:sz w:val="32"/>
          <w:szCs w:val="32"/>
        </w:rPr>
        <w:lastRenderedPageBreak/>
        <w:t xml:space="preserve">XVII DOMENICA DEL TEMPO ORDINARIO </w:t>
      </w:r>
      <w:r w:rsidRPr="00461299">
        <w:rPr>
          <w:b/>
          <w:color w:val="008000"/>
          <w:w w:val="97"/>
          <w:sz w:val="32"/>
          <w:szCs w:val="32"/>
        </w:rPr>
        <w:t>B</w:t>
      </w:r>
    </w:p>
    <w:p w:rsidR="00653EDA" w:rsidRDefault="00653EDA" w:rsidP="00653EDA"/>
    <w:p w:rsidR="00BA3F2F" w:rsidRDefault="00BA3F2F" w:rsidP="00653EDA">
      <w:pPr>
        <w:pStyle w:val="Titolo2"/>
        <w:jc w:val="center"/>
        <w:rPr>
          <w:b w:val="0"/>
          <w:i/>
          <w:color w:val="FF0000"/>
          <w:sz w:val="26"/>
          <w:szCs w:val="26"/>
        </w:rPr>
      </w:pPr>
    </w:p>
    <w:p w:rsidR="00653EDA" w:rsidRPr="00407352" w:rsidRDefault="00653EDA" w:rsidP="00653EDA">
      <w:pPr>
        <w:pStyle w:val="Titolo2"/>
        <w:jc w:val="center"/>
        <w:rPr>
          <w:b w:val="0"/>
          <w:i/>
          <w:color w:val="FF0000"/>
          <w:sz w:val="26"/>
          <w:szCs w:val="26"/>
        </w:rPr>
      </w:pPr>
      <w:r w:rsidRPr="00407352">
        <w:rPr>
          <w:b w:val="0"/>
          <w:i/>
          <w:color w:val="FF0000"/>
          <w:sz w:val="26"/>
          <w:szCs w:val="26"/>
        </w:rPr>
        <w:t>Foglio per il commentatore</w:t>
      </w:r>
    </w:p>
    <w:p w:rsidR="00653EDA" w:rsidRDefault="00653EDA" w:rsidP="00653EDA"/>
    <w:p w:rsidR="002E067D" w:rsidRDefault="002E067D" w:rsidP="00653EDA"/>
    <w:p w:rsidR="002E067D" w:rsidRPr="002E067D" w:rsidRDefault="002E067D" w:rsidP="002E067D">
      <w:pPr>
        <w:rPr>
          <w:b/>
          <w:color w:val="FF0000"/>
          <w:sz w:val="26"/>
          <w:szCs w:val="26"/>
        </w:rPr>
      </w:pPr>
      <w:r w:rsidRPr="002E067D">
        <w:rPr>
          <w:b/>
          <w:color w:val="FF0000"/>
          <w:sz w:val="26"/>
          <w:szCs w:val="26"/>
        </w:rPr>
        <w:t>All’in</w:t>
      </w:r>
      <w:r w:rsidR="00950B3C">
        <w:rPr>
          <w:b/>
          <w:color w:val="FF0000"/>
          <w:sz w:val="26"/>
          <w:szCs w:val="26"/>
        </w:rPr>
        <w:t>izio della Messa dopo il saluto</w:t>
      </w:r>
    </w:p>
    <w:p w:rsidR="003A4607" w:rsidRDefault="00950B3C" w:rsidP="003A4607">
      <w:pPr>
        <w:spacing w:before="120"/>
        <w:rPr>
          <w:sz w:val="28"/>
          <w:szCs w:val="26"/>
        </w:rPr>
      </w:pPr>
      <w:r w:rsidRPr="000A05D4">
        <w:rPr>
          <w:sz w:val="28"/>
          <w:szCs w:val="26"/>
        </w:rPr>
        <w:t xml:space="preserve">La Bibbia e la liturgia annunciano la salvezza attraverso l’immagine di un banchetto e ci conducono così al centro del significato dell’eucaristia che stiamo celebrando. Gesù sazia una folla nella sua fame di pane terreno, ma in tal modo rivela </w:t>
      </w:r>
      <w:proofErr w:type="gramStart"/>
      <w:r w:rsidRPr="000A05D4">
        <w:rPr>
          <w:sz w:val="28"/>
          <w:szCs w:val="26"/>
        </w:rPr>
        <w:t>se</w:t>
      </w:r>
      <w:proofErr w:type="gramEnd"/>
      <w:r w:rsidRPr="000A05D4">
        <w:rPr>
          <w:sz w:val="28"/>
          <w:szCs w:val="26"/>
        </w:rPr>
        <w:t xml:space="preserve"> stesso come «pane vero disceso dal cielo». </w:t>
      </w:r>
    </w:p>
    <w:p w:rsidR="002E067D" w:rsidRDefault="003A4607" w:rsidP="003A4607">
      <w:pPr>
        <w:spacing w:before="120"/>
        <w:rPr>
          <w:sz w:val="28"/>
          <w:szCs w:val="26"/>
        </w:rPr>
      </w:pPr>
      <w:r w:rsidRPr="003A4607">
        <w:rPr>
          <w:sz w:val="28"/>
          <w:szCs w:val="26"/>
        </w:rPr>
        <w:t>Su invito di papa Francesco, oggi, domenica più vicina alla memoria dei santi Gioacchino e Anna, nonni di Gesù, celebriamo la giornata dei nonni e degli anziani.</w:t>
      </w:r>
    </w:p>
    <w:p w:rsidR="003A4607" w:rsidRPr="002E067D" w:rsidRDefault="003A4607" w:rsidP="003A4607">
      <w:pPr>
        <w:spacing w:before="120"/>
      </w:pPr>
    </w:p>
    <w:p w:rsidR="00653EDA" w:rsidRPr="00105221" w:rsidRDefault="001B2CDE" w:rsidP="00653EDA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prima lettura</w:t>
      </w:r>
    </w:p>
    <w:p w:rsidR="00FE53D7" w:rsidRPr="000A05D4" w:rsidRDefault="00F857BE" w:rsidP="008D316D">
      <w:pPr>
        <w:spacing w:before="120"/>
        <w:rPr>
          <w:sz w:val="28"/>
          <w:szCs w:val="26"/>
        </w:rPr>
      </w:pPr>
      <w:r w:rsidRPr="000A05D4">
        <w:rPr>
          <w:sz w:val="28"/>
          <w:szCs w:val="26"/>
        </w:rPr>
        <w:t xml:space="preserve">La prima lettura anticipa profeticamente il Vangelo: il dono delle primizie fatto ad Eliseo, dono che unisce insieme benedizione divina e lavoro dell’uomo, si moltiplica così da saziare tutti i presenti. È un segno di abbondanza, che </w:t>
      </w:r>
      <w:r w:rsidR="003A4607" w:rsidRPr="000A05D4">
        <w:rPr>
          <w:sz w:val="28"/>
          <w:szCs w:val="26"/>
        </w:rPr>
        <w:t>allude alla</w:t>
      </w:r>
      <w:r w:rsidRPr="000A05D4">
        <w:rPr>
          <w:sz w:val="28"/>
          <w:szCs w:val="26"/>
        </w:rPr>
        <w:t xml:space="preserve"> generosità di Dio e preannuncia il tempo del Messia.</w:t>
      </w:r>
    </w:p>
    <w:p w:rsidR="008D316D" w:rsidRPr="00FE53D7" w:rsidRDefault="008D316D" w:rsidP="008D316D">
      <w:pPr>
        <w:autoSpaceDE w:val="0"/>
        <w:autoSpaceDN w:val="0"/>
        <w:adjustRightInd w:val="0"/>
        <w:rPr>
          <w:sz w:val="26"/>
          <w:szCs w:val="26"/>
        </w:rPr>
      </w:pPr>
    </w:p>
    <w:p w:rsidR="00653EDA" w:rsidRPr="00105221" w:rsidRDefault="001B2CDE" w:rsidP="00653EDA">
      <w:pPr>
        <w:rPr>
          <w:b/>
          <w:color w:val="FF0000"/>
          <w:sz w:val="26"/>
          <w:szCs w:val="26"/>
        </w:rPr>
      </w:pPr>
      <w:r w:rsidRPr="00105221">
        <w:rPr>
          <w:b/>
          <w:color w:val="FF0000"/>
          <w:sz w:val="26"/>
          <w:szCs w:val="26"/>
        </w:rPr>
        <w:t>Alla</w:t>
      </w:r>
      <w:r w:rsidR="00653EDA" w:rsidRPr="00105221">
        <w:rPr>
          <w:b/>
          <w:color w:val="FF0000"/>
          <w:sz w:val="26"/>
          <w:szCs w:val="26"/>
        </w:rPr>
        <w:t xml:space="preserve"> seconda lettura</w:t>
      </w:r>
    </w:p>
    <w:p w:rsidR="007C3B8F" w:rsidRPr="000A05D4" w:rsidRDefault="00F857BE" w:rsidP="00F857BE">
      <w:pPr>
        <w:spacing w:before="120"/>
        <w:rPr>
          <w:sz w:val="28"/>
          <w:szCs w:val="26"/>
        </w:rPr>
      </w:pPr>
      <w:r w:rsidRPr="000A05D4">
        <w:rPr>
          <w:sz w:val="28"/>
          <w:szCs w:val="26"/>
        </w:rPr>
        <w:t>L’apostolo Paolo esorta la comunità di Efeso a custodire la vocazione all’unità che li caratterizza, poiché sono discepoli di un solo Signore e di un solo Dio, Padre di tutti.</w:t>
      </w:r>
    </w:p>
    <w:p w:rsidR="007C3B8F" w:rsidRDefault="007C3B8F" w:rsidP="00FE53D7">
      <w:pPr>
        <w:spacing w:before="120"/>
        <w:rPr>
          <w:sz w:val="26"/>
          <w:szCs w:val="26"/>
        </w:rPr>
      </w:pPr>
    </w:p>
    <w:p w:rsidR="007C3B8F" w:rsidRPr="00FE53D7" w:rsidRDefault="007C3B8F" w:rsidP="00FE53D7">
      <w:pPr>
        <w:spacing w:before="120"/>
        <w:rPr>
          <w:sz w:val="26"/>
          <w:szCs w:val="26"/>
        </w:rPr>
      </w:pPr>
    </w:p>
    <w:sectPr w:rsidR="007C3B8F" w:rsidRPr="00FE53D7" w:rsidSect="00490E1D">
      <w:pgSz w:w="8391" w:h="11907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Raavi">
    <w:panose1 w:val="020005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54738A"/>
    <w:multiLevelType w:val="hybridMultilevel"/>
    <w:tmpl w:val="7D3A9E3A"/>
    <w:lvl w:ilvl="0" w:tplc="BA64479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2049C"/>
    <w:multiLevelType w:val="hybridMultilevel"/>
    <w:tmpl w:val="F8FEC2AA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2413C"/>
    <w:multiLevelType w:val="hybridMultilevel"/>
    <w:tmpl w:val="97F4E706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6C416B"/>
    <w:multiLevelType w:val="hybridMultilevel"/>
    <w:tmpl w:val="8B4EC53C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15D64"/>
    <w:multiLevelType w:val="multilevel"/>
    <w:tmpl w:val="40381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243DAB"/>
    <w:multiLevelType w:val="multilevel"/>
    <w:tmpl w:val="256AC3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259923FC"/>
    <w:multiLevelType w:val="hybridMultilevel"/>
    <w:tmpl w:val="5A72298A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86F6B8B"/>
    <w:multiLevelType w:val="multilevel"/>
    <w:tmpl w:val="DB4230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204BE"/>
    <w:multiLevelType w:val="hybridMultilevel"/>
    <w:tmpl w:val="517EA284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41467"/>
    <w:multiLevelType w:val="hybridMultilevel"/>
    <w:tmpl w:val="D714B8E0"/>
    <w:lvl w:ilvl="0" w:tplc="7FD23926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5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A35E4"/>
    <w:multiLevelType w:val="hybridMultilevel"/>
    <w:tmpl w:val="6C78AAA0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31C61"/>
    <w:multiLevelType w:val="hybridMultilevel"/>
    <w:tmpl w:val="CBC026D8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B5E2E"/>
    <w:multiLevelType w:val="multilevel"/>
    <w:tmpl w:val="E7BC9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D2176"/>
    <w:multiLevelType w:val="multilevel"/>
    <w:tmpl w:val="517EA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007A3"/>
    <w:multiLevelType w:val="hybridMultilevel"/>
    <w:tmpl w:val="01B6062E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E61C1B"/>
    <w:multiLevelType w:val="hybridMultilevel"/>
    <w:tmpl w:val="DB423030"/>
    <w:lvl w:ilvl="0" w:tplc="3AB0D08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anklin Gothic Book" w:eastAsia="Franklin Gothic Book" w:hAnsi="Franklin Gothic Book" w:cs="Franklin Gothic Book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04089"/>
    <w:multiLevelType w:val="hybridMultilevel"/>
    <w:tmpl w:val="E6E21F4A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C456F"/>
    <w:multiLevelType w:val="hybridMultilevel"/>
    <w:tmpl w:val="A458325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877AEF4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AF275B"/>
    <w:multiLevelType w:val="multilevel"/>
    <w:tmpl w:val="8AF67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9C2FEF"/>
    <w:multiLevelType w:val="hybridMultilevel"/>
    <w:tmpl w:val="256AC3A4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6" w15:restartNumberingAfterBreak="0">
    <w:nsid w:val="617227FF"/>
    <w:multiLevelType w:val="hybridMultilevel"/>
    <w:tmpl w:val="8E18D446"/>
    <w:lvl w:ilvl="0" w:tplc="C1D2447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5825F6"/>
    <w:multiLevelType w:val="multilevel"/>
    <w:tmpl w:val="5D7E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E80C8E"/>
    <w:multiLevelType w:val="multilevel"/>
    <w:tmpl w:val="D714B8E0"/>
    <w:lvl w:ilvl="0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29" w15:restartNumberingAfterBreak="0">
    <w:nsid w:val="73585041"/>
    <w:multiLevelType w:val="hybridMultilevel"/>
    <w:tmpl w:val="23445E14"/>
    <w:lvl w:ilvl="0" w:tplc="A7F011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9F76D8"/>
    <w:multiLevelType w:val="multilevel"/>
    <w:tmpl w:val="7D3A9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eastAsia="Raavi" w:hAnsi="Courier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510B6"/>
    <w:multiLevelType w:val="hybridMultilevel"/>
    <w:tmpl w:val="230A9976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9035F6"/>
    <w:multiLevelType w:val="hybridMultilevel"/>
    <w:tmpl w:val="969A1730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33" w15:restartNumberingAfterBreak="0">
    <w:nsid w:val="7C7559B8"/>
    <w:multiLevelType w:val="hybridMultilevel"/>
    <w:tmpl w:val="42B2311E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25"/>
  </w:num>
  <w:num w:numId="10">
    <w:abstractNumId w:val="8"/>
  </w:num>
  <w:num w:numId="11">
    <w:abstractNumId w:val="32"/>
  </w:num>
  <w:num w:numId="12">
    <w:abstractNumId w:val="33"/>
  </w:num>
  <w:num w:numId="13">
    <w:abstractNumId w:val="23"/>
  </w:num>
  <w:num w:numId="14">
    <w:abstractNumId w:val="14"/>
  </w:num>
  <w:num w:numId="15">
    <w:abstractNumId w:val="18"/>
  </w:num>
  <w:num w:numId="16">
    <w:abstractNumId w:val="28"/>
  </w:num>
  <w:num w:numId="17">
    <w:abstractNumId w:val="26"/>
  </w:num>
  <w:num w:numId="18">
    <w:abstractNumId w:val="9"/>
  </w:num>
  <w:num w:numId="19">
    <w:abstractNumId w:val="24"/>
  </w:num>
  <w:num w:numId="20">
    <w:abstractNumId w:val="20"/>
  </w:num>
  <w:num w:numId="21">
    <w:abstractNumId w:val="27"/>
  </w:num>
  <w:num w:numId="22">
    <w:abstractNumId w:val="21"/>
  </w:num>
  <w:num w:numId="23">
    <w:abstractNumId w:val="10"/>
  </w:num>
  <w:num w:numId="24">
    <w:abstractNumId w:val="1"/>
  </w:num>
  <w:num w:numId="25">
    <w:abstractNumId w:val="30"/>
  </w:num>
  <w:num w:numId="26">
    <w:abstractNumId w:val="2"/>
  </w:num>
  <w:num w:numId="27">
    <w:abstractNumId w:val="13"/>
  </w:num>
  <w:num w:numId="28">
    <w:abstractNumId w:val="19"/>
  </w:num>
  <w:num w:numId="29">
    <w:abstractNumId w:val="29"/>
  </w:num>
  <w:num w:numId="30">
    <w:abstractNumId w:val="16"/>
  </w:num>
  <w:num w:numId="31">
    <w:abstractNumId w:val="17"/>
  </w:num>
  <w:num w:numId="32">
    <w:abstractNumId w:val="22"/>
  </w:num>
  <w:num w:numId="33">
    <w:abstractNumId w:val="4"/>
  </w:num>
  <w:num w:numId="34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26691"/>
    <w:rsid w:val="00026E1C"/>
    <w:rsid w:val="000271E2"/>
    <w:rsid w:val="00032211"/>
    <w:rsid w:val="00057B15"/>
    <w:rsid w:val="00094F78"/>
    <w:rsid w:val="000A05D4"/>
    <w:rsid w:val="000D64B4"/>
    <w:rsid w:val="000F46CF"/>
    <w:rsid w:val="00105221"/>
    <w:rsid w:val="00120B6A"/>
    <w:rsid w:val="00145B3B"/>
    <w:rsid w:val="00163BAF"/>
    <w:rsid w:val="0016681E"/>
    <w:rsid w:val="00166B51"/>
    <w:rsid w:val="00171EAB"/>
    <w:rsid w:val="0017655B"/>
    <w:rsid w:val="001900DA"/>
    <w:rsid w:val="00191FB5"/>
    <w:rsid w:val="00192F85"/>
    <w:rsid w:val="001A2D6F"/>
    <w:rsid w:val="001B17C2"/>
    <w:rsid w:val="001B2CDE"/>
    <w:rsid w:val="001B5ADB"/>
    <w:rsid w:val="001E0909"/>
    <w:rsid w:val="001E23A1"/>
    <w:rsid w:val="001F7F2E"/>
    <w:rsid w:val="002052EA"/>
    <w:rsid w:val="0021138F"/>
    <w:rsid w:val="002118EF"/>
    <w:rsid w:val="002255F8"/>
    <w:rsid w:val="00233F19"/>
    <w:rsid w:val="00242FAF"/>
    <w:rsid w:val="0028017E"/>
    <w:rsid w:val="0028671B"/>
    <w:rsid w:val="002872C0"/>
    <w:rsid w:val="0029007F"/>
    <w:rsid w:val="002B0A48"/>
    <w:rsid w:val="002B0EF8"/>
    <w:rsid w:val="002C0025"/>
    <w:rsid w:val="002C079B"/>
    <w:rsid w:val="002C6C3C"/>
    <w:rsid w:val="002D6EF0"/>
    <w:rsid w:val="002E067D"/>
    <w:rsid w:val="00303D8C"/>
    <w:rsid w:val="00307E77"/>
    <w:rsid w:val="00307ED9"/>
    <w:rsid w:val="00325FDB"/>
    <w:rsid w:val="003610BF"/>
    <w:rsid w:val="00365AD2"/>
    <w:rsid w:val="0037098D"/>
    <w:rsid w:val="003723D2"/>
    <w:rsid w:val="00390DF9"/>
    <w:rsid w:val="00392465"/>
    <w:rsid w:val="003A4607"/>
    <w:rsid w:val="003A4907"/>
    <w:rsid w:val="003E63CB"/>
    <w:rsid w:val="003E78AC"/>
    <w:rsid w:val="00401502"/>
    <w:rsid w:val="00407352"/>
    <w:rsid w:val="00421DF8"/>
    <w:rsid w:val="004303C6"/>
    <w:rsid w:val="00433A6D"/>
    <w:rsid w:val="0043495D"/>
    <w:rsid w:val="00441D1F"/>
    <w:rsid w:val="00452443"/>
    <w:rsid w:val="00461299"/>
    <w:rsid w:val="00474725"/>
    <w:rsid w:val="00480D35"/>
    <w:rsid w:val="00490E1D"/>
    <w:rsid w:val="004919C4"/>
    <w:rsid w:val="004A6222"/>
    <w:rsid w:val="004B3B89"/>
    <w:rsid w:val="004C1A26"/>
    <w:rsid w:val="004F199F"/>
    <w:rsid w:val="004F22A1"/>
    <w:rsid w:val="005413E9"/>
    <w:rsid w:val="00573FA0"/>
    <w:rsid w:val="005766FC"/>
    <w:rsid w:val="0058000D"/>
    <w:rsid w:val="00580980"/>
    <w:rsid w:val="005901AD"/>
    <w:rsid w:val="00590230"/>
    <w:rsid w:val="0059660F"/>
    <w:rsid w:val="005C48AC"/>
    <w:rsid w:val="005D2F44"/>
    <w:rsid w:val="005E4E1F"/>
    <w:rsid w:val="00627E31"/>
    <w:rsid w:val="00651B0F"/>
    <w:rsid w:val="00653EDA"/>
    <w:rsid w:val="00664716"/>
    <w:rsid w:val="0067607E"/>
    <w:rsid w:val="006A1E0F"/>
    <w:rsid w:val="006C1B38"/>
    <w:rsid w:val="006E4D7E"/>
    <w:rsid w:val="00720888"/>
    <w:rsid w:val="00731588"/>
    <w:rsid w:val="00732D91"/>
    <w:rsid w:val="00740D73"/>
    <w:rsid w:val="00762056"/>
    <w:rsid w:val="00774E8E"/>
    <w:rsid w:val="00797645"/>
    <w:rsid w:val="007B6E80"/>
    <w:rsid w:val="007B7F04"/>
    <w:rsid w:val="007C2D3A"/>
    <w:rsid w:val="007C3B8F"/>
    <w:rsid w:val="007E0C15"/>
    <w:rsid w:val="007E364C"/>
    <w:rsid w:val="007E46C9"/>
    <w:rsid w:val="008071BB"/>
    <w:rsid w:val="008367FF"/>
    <w:rsid w:val="00865586"/>
    <w:rsid w:val="00870613"/>
    <w:rsid w:val="008744ED"/>
    <w:rsid w:val="008807C2"/>
    <w:rsid w:val="0088272E"/>
    <w:rsid w:val="00885473"/>
    <w:rsid w:val="0088599A"/>
    <w:rsid w:val="008A40C2"/>
    <w:rsid w:val="008A79E5"/>
    <w:rsid w:val="008D1475"/>
    <w:rsid w:val="008D316D"/>
    <w:rsid w:val="008E7AB7"/>
    <w:rsid w:val="008F3EB2"/>
    <w:rsid w:val="009013DD"/>
    <w:rsid w:val="009029A3"/>
    <w:rsid w:val="00923ED8"/>
    <w:rsid w:val="00947D61"/>
    <w:rsid w:val="00950B3C"/>
    <w:rsid w:val="009538F8"/>
    <w:rsid w:val="009707FC"/>
    <w:rsid w:val="00970F29"/>
    <w:rsid w:val="009D3192"/>
    <w:rsid w:val="009F45E9"/>
    <w:rsid w:val="00A00B8C"/>
    <w:rsid w:val="00A23CBC"/>
    <w:rsid w:val="00A24CAF"/>
    <w:rsid w:val="00A72044"/>
    <w:rsid w:val="00A840F7"/>
    <w:rsid w:val="00A856E7"/>
    <w:rsid w:val="00A94166"/>
    <w:rsid w:val="00AB02CA"/>
    <w:rsid w:val="00AC3773"/>
    <w:rsid w:val="00AF2593"/>
    <w:rsid w:val="00AF7C9E"/>
    <w:rsid w:val="00B0061C"/>
    <w:rsid w:val="00B12EE3"/>
    <w:rsid w:val="00B13408"/>
    <w:rsid w:val="00B235FC"/>
    <w:rsid w:val="00B31D83"/>
    <w:rsid w:val="00B50D1A"/>
    <w:rsid w:val="00B57F5A"/>
    <w:rsid w:val="00B6030D"/>
    <w:rsid w:val="00B61BB2"/>
    <w:rsid w:val="00B65231"/>
    <w:rsid w:val="00B77BAB"/>
    <w:rsid w:val="00B81CD9"/>
    <w:rsid w:val="00B82F7F"/>
    <w:rsid w:val="00B849B0"/>
    <w:rsid w:val="00B906B6"/>
    <w:rsid w:val="00BA3F2F"/>
    <w:rsid w:val="00BB2E3B"/>
    <w:rsid w:val="00BC27D9"/>
    <w:rsid w:val="00BE5DFD"/>
    <w:rsid w:val="00BF2CD7"/>
    <w:rsid w:val="00BF532E"/>
    <w:rsid w:val="00C04626"/>
    <w:rsid w:val="00C06367"/>
    <w:rsid w:val="00C0661E"/>
    <w:rsid w:val="00C35A18"/>
    <w:rsid w:val="00C435A7"/>
    <w:rsid w:val="00C4405C"/>
    <w:rsid w:val="00C469FE"/>
    <w:rsid w:val="00C576C0"/>
    <w:rsid w:val="00CA20F3"/>
    <w:rsid w:val="00CB4036"/>
    <w:rsid w:val="00CC6667"/>
    <w:rsid w:val="00CD74FF"/>
    <w:rsid w:val="00CE1654"/>
    <w:rsid w:val="00CE3B05"/>
    <w:rsid w:val="00CE3DE0"/>
    <w:rsid w:val="00D020F7"/>
    <w:rsid w:val="00D1286E"/>
    <w:rsid w:val="00D37D3A"/>
    <w:rsid w:val="00D44EA5"/>
    <w:rsid w:val="00D5025F"/>
    <w:rsid w:val="00D57792"/>
    <w:rsid w:val="00D62159"/>
    <w:rsid w:val="00D96F08"/>
    <w:rsid w:val="00DB3425"/>
    <w:rsid w:val="00DC05CA"/>
    <w:rsid w:val="00DF0926"/>
    <w:rsid w:val="00DF7049"/>
    <w:rsid w:val="00E1037D"/>
    <w:rsid w:val="00E43EB5"/>
    <w:rsid w:val="00E47A67"/>
    <w:rsid w:val="00E604CC"/>
    <w:rsid w:val="00E61801"/>
    <w:rsid w:val="00E628A5"/>
    <w:rsid w:val="00E77C47"/>
    <w:rsid w:val="00EA0C7E"/>
    <w:rsid w:val="00EA3391"/>
    <w:rsid w:val="00EA6135"/>
    <w:rsid w:val="00ED47D8"/>
    <w:rsid w:val="00EE7CBF"/>
    <w:rsid w:val="00EF66EB"/>
    <w:rsid w:val="00F024D3"/>
    <w:rsid w:val="00F05930"/>
    <w:rsid w:val="00F07AB2"/>
    <w:rsid w:val="00F105A9"/>
    <w:rsid w:val="00F20F51"/>
    <w:rsid w:val="00F42A4D"/>
    <w:rsid w:val="00F50754"/>
    <w:rsid w:val="00F615D9"/>
    <w:rsid w:val="00F63E62"/>
    <w:rsid w:val="00F65DE6"/>
    <w:rsid w:val="00F6690D"/>
    <w:rsid w:val="00F76A00"/>
    <w:rsid w:val="00F857BE"/>
    <w:rsid w:val="00F917A1"/>
    <w:rsid w:val="00F9773F"/>
    <w:rsid w:val="00FA00D6"/>
    <w:rsid w:val="00FB40EE"/>
    <w:rsid w:val="00FB4F1A"/>
    <w:rsid w:val="00FE18E6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13E0AB"/>
  <w15:chartTrackingRefBased/>
  <w15:docId w15:val="{765E7C20-7402-4BB3-902B-1EF6E0B5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654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21138F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paragraph" w:customStyle="1" w:styleId="rubrica">
    <w:name w:val="rubrica"/>
    <w:basedOn w:val="Normale"/>
    <w:link w:val="rubricaCarattere"/>
    <w:rsid w:val="00E1037D"/>
    <w:pPr>
      <w:jc w:val="left"/>
    </w:pPr>
    <w:rPr>
      <w:i/>
      <w:iCs/>
      <w:color w:val="FF0000"/>
      <w:sz w:val="20"/>
      <w:szCs w:val="24"/>
    </w:rPr>
  </w:style>
  <w:style w:type="character" w:customStyle="1" w:styleId="rubricaCarattere">
    <w:name w:val="rubrica Carattere"/>
    <w:link w:val="rubrica"/>
    <w:rsid w:val="00E1037D"/>
    <w:rPr>
      <w:i/>
      <w:iCs/>
      <w:color w:val="FF0000"/>
      <w:szCs w:val="24"/>
      <w:lang w:val="it-IT" w:eastAsia="it-IT" w:bidi="ar-SA"/>
    </w:rPr>
  </w:style>
  <w:style w:type="character" w:customStyle="1" w:styleId="Titolo2Carattere">
    <w:name w:val="Titolo 2 Carattere"/>
    <w:link w:val="Titolo2"/>
    <w:rsid w:val="00461299"/>
    <w:rPr>
      <w:b/>
      <w:sz w:val="22"/>
    </w:rPr>
  </w:style>
  <w:style w:type="paragraph" w:styleId="Testofumetto">
    <w:name w:val="Balloon Text"/>
    <w:basedOn w:val="Normale"/>
    <w:link w:val="TestofumettoCarattere"/>
    <w:rsid w:val="00B57F5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57F5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C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31</TotalTime>
  <Pages>9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9</cp:revision>
  <cp:lastPrinted>2018-07-28T08:43:00Z</cp:lastPrinted>
  <dcterms:created xsi:type="dcterms:W3CDTF">2021-07-15T16:21:00Z</dcterms:created>
  <dcterms:modified xsi:type="dcterms:W3CDTF">2021-07-15T16:51:00Z</dcterms:modified>
</cp:coreProperties>
</file>