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849B0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sz w:val="32"/>
          <w:szCs w:val="32"/>
        </w:rPr>
      </w:pPr>
      <w:r w:rsidRPr="00B849B0">
        <w:rPr>
          <w:b/>
          <w:color w:val="008000"/>
          <w:sz w:val="32"/>
          <w:szCs w:val="32"/>
        </w:rPr>
        <w:t>X</w:t>
      </w:r>
      <w:r w:rsidR="005C48AC" w:rsidRPr="00B849B0">
        <w:rPr>
          <w:b/>
          <w:color w:val="008000"/>
          <w:sz w:val="32"/>
          <w:szCs w:val="32"/>
        </w:rPr>
        <w:t>V</w:t>
      </w:r>
      <w:r w:rsidR="002872C0" w:rsidRPr="00B849B0">
        <w:rPr>
          <w:b/>
          <w:color w:val="008000"/>
          <w:sz w:val="32"/>
          <w:szCs w:val="32"/>
        </w:rPr>
        <w:t xml:space="preserve"> </w:t>
      </w:r>
      <w:r w:rsidR="00307ED9" w:rsidRPr="00B849B0">
        <w:rPr>
          <w:b/>
          <w:color w:val="008000"/>
          <w:sz w:val="32"/>
          <w:szCs w:val="32"/>
        </w:rPr>
        <w:t xml:space="preserve">DOMENICA DEL TEMPO ORDINARIO </w:t>
      </w:r>
      <w:r w:rsidR="001B2CDE" w:rsidRPr="00A5593D">
        <w:rPr>
          <w:b/>
          <w:color w:val="008000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774E8E" w:rsidRDefault="00774E8E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B849B0" w:rsidRPr="00C85A59" w:rsidRDefault="00A5593D" w:rsidP="00B849B0">
      <w:pPr>
        <w:spacing w:before="120"/>
        <w:rPr>
          <w:sz w:val="28"/>
          <w:szCs w:val="24"/>
        </w:rPr>
      </w:pPr>
      <w:r w:rsidRPr="00C85A59">
        <w:rPr>
          <w:sz w:val="28"/>
          <w:szCs w:val="24"/>
        </w:rPr>
        <w:t>Il Signore nostro Dio vi benedica in Cristo</w:t>
      </w:r>
      <w:r w:rsidR="00B849B0" w:rsidRPr="00C85A59">
        <w:rPr>
          <w:sz w:val="28"/>
          <w:szCs w:val="24"/>
        </w:rPr>
        <w:t xml:space="preserve">, </w:t>
      </w:r>
    </w:p>
    <w:p w:rsidR="00B849B0" w:rsidRPr="00C85A59" w:rsidRDefault="00A5593D" w:rsidP="00F9773F">
      <w:pPr>
        <w:rPr>
          <w:sz w:val="28"/>
          <w:szCs w:val="24"/>
        </w:rPr>
      </w:pPr>
      <w:r w:rsidRPr="00C85A59">
        <w:rPr>
          <w:sz w:val="28"/>
          <w:szCs w:val="24"/>
        </w:rPr>
        <w:t>vi doni lo Spirito, caparra dell’eredità celeste</w:t>
      </w:r>
      <w:r w:rsidR="00B849B0" w:rsidRPr="00C85A59">
        <w:rPr>
          <w:sz w:val="28"/>
          <w:szCs w:val="24"/>
        </w:rPr>
        <w:t xml:space="preserve">, </w:t>
      </w:r>
    </w:p>
    <w:p w:rsidR="00BB2E3B" w:rsidRPr="00C85A59" w:rsidRDefault="00B849B0" w:rsidP="00F9773F">
      <w:pPr>
        <w:rPr>
          <w:sz w:val="28"/>
          <w:szCs w:val="24"/>
        </w:rPr>
      </w:pPr>
      <w:r w:rsidRPr="00C85A59">
        <w:rPr>
          <w:sz w:val="28"/>
          <w:szCs w:val="24"/>
        </w:rPr>
        <w:t xml:space="preserve">e </w:t>
      </w:r>
      <w:r w:rsidR="00A5593D" w:rsidRPr="00C85A59">
        <w:rPr>
          <w:sz w:val="28"/>
          <w:szCs w:val="24"/>
        </w:rPr>
        <w:t>la sua pace sia</w:t>
      </w:r>
      <w:r w:rsidRPr="00C85A59">
        <w:rPr>
          <w:sz w:val="28"/>
          <w:szCs w:val="24"/>
        </w:rPr>
        <w:t xml:space="preserve"> con tutti voi</w:t>
      </w: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E77C47" w:rsidRPr="00C85A59" w:rsidRDefault="00BF2CD7" w:rsidP="00774E8E">
      <w:pPr>
        <w:spacing w:before="120"/>
        <w:rPr>
          <w:sz w:val="28"/>
          <w:szCs w:val="24"/>
        </w:rPr>
      </w:pPr>
      <w:r w:rsidRPr="00B849B0">
        <w:rPr>
          <w:b/>
          <w:color w:val="FF0000"/>
          <w:sz w:val="24"/>
          <w:szCs w:val="24"/>
        </w:rPr>
        <w:t>Lett. / Sac.</w:t>
      </w:r>
      <w:r w:rsidR="00B849B0" w:rsidRPr="00B849B0">
        <w:rPr>
          <w:b/>
          <w:color w:val="FF0000"/>
          <w:sz w:val="24"/>
          <w:szCs w:val="24"/>
        </w:rPr>
        <w:t xml:space="preserve"> </w:t>
      </w:r>
      <w:r w:rsidR="00C85A59">
        <w:rPr>
          <w:sz w:val="28"/>
          <w:szCs w:val="24"/>
        </w:rPr>
        <w:t>C</w:t>
      </w:r>
      <w:r w:rsidR="00A5593D" w:rsidRPr="00C85A59">
        <w:rPr>
          <w:sz w:val="28"/>
          <w:szCs w:val="24"/>
        </w:rPr>
        <w:t>elebriamo la</w:t>
      </w:r>
      <w:r w:rsidR="00774E8E" w:rsidRPr="00C85A59">
        <w:rPr>
          <w:sz w:val="28"/>
          <w:szCs w:val="24"/>
        </w:rPr>
        <w:t xml:space="preserve"> quindicesima domenica del Tempo Ordinario</w:t>
      </w:r>
      <w:r w:rsidR="00C85A59">
        <w:rPr>
          <w:sz w:val="28"/>
          <w:szCs w:val="24"/>
        </w:rPr>
        <w:t>. Saremo invitati dalla Parola di Dio a sentirci profeti e messaggeri della buona notizia del vangelo di Gesù. Il migliore annuncio che possiamo fare è metterci a lottare contro il male e le forze che distruggono l’uomo.</w:t>
      </w:r>
    </w:p>
    <w:p w:rsidR="00774E8E" w:rsidRPr="00E61801" w:rsidRDefault="00774E8E" w:rsidP="00774E8E">
      <w:pPr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B849B0" w:rsidRPr="00C85A59" w:rsidRDefault="00BF2CD7" w:rsidP="00B849B0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Sac.</w:t>
      </w:r>
      <w:r w:rsidRPr="0021138F">
        <w:t xml:space="preserve"> </w:t>
      </w:r>
      <w:r w:rsidR="00774E8E" w:rsidRPr="00C85A59">
        <w:rPr>
          <w:sz w:val="28"/>
          <w:szCs w:val="24"/>
        </w:rPr>
        <w:t>Affidiamoci al perdono del Padre perché sia risanata la nostra relazione con lui e possiamo stare alla sua presenza come figli suoi e fratelli riconciliati tra noi.</w:t>
      </w:r>
    </w:p>
    <w:p w:rsidR="006767D6" w:rsidRPr="006767D6" w:rsidRDefault="006767D6" w:rsidP="006767D6">
      <w:pPr>
        <w:spacing w:before="120"/>
        <w:rPr>
          <w:i/>
          <w:sz w:val="28"/>
        </w:rPr>
      </w:pPr>
      <w:r w:rsidRPr="006767D6">
        <w:rPr>
          <w:i/>
          <w:color w:val="FF0000"/>
          <w:sz w:val="28"/>
        </w:rPr>
        <w:t>-</w:t>
      </w:r>
      <w:r w:rsidRPr="006767D6">
        <w:rPr>
          <w:i/>
          <w:sz w:val="28"/>
        </w:rPr>
        <w:t xml:space="preserve"> Confesso a Dio onnipotente e a voi, fratelli e sorelle …</w:t>
      </w:r>
    </w:p>
    <w:p w:rsidR="006767D6" w:rsidRPr="006767D6" w:rsidRDefault="006767D6" w:rsidP="006767D6">
      <w:pPr>
        <w:spacing w:before="120"/>
        <w:rPr>
          <w:color w:val="FF0000"/>
        </w:rPr>
      </w:pPr>
      <w:r w:rsidRPr="006767D6">
        <w:rPr>
          <w:color w:val="FF0000"/>
        </w:rPr>
        <w:t>Oppure:</w:t>
      </w:r>
    </w:p>
    <w:p w:rsidR="006767D6" w:rsidRPr="006767D6" w:rsidRDefault="006767D6" w:rsidP="006767D6">
      <w:pPr>
        <w:numPr>
          <w:ilvl w:val="0"/>
          <w:numId w:val="38"/>
        </w:numPr>
        <w:spacing w:before="120"/>
        <w:contextualSpacing/>
        <w:rPr>
          <w:i/>
          <w:sz w:val="28"/>
          <w:szCs w:val="24"/>
        </w:rPr>
      </w:pPr>
      <w:r w:rsidRPr="006767D6">
        <w:rPr>
          <w:sz w:val="28"/>
          <w:szCs w:val="24"/>
        </w:rPr>
        <w:t xml:space="preserve">Pietà di noi, Signore. </w:t>
      </w:r>
      <w:r w:rsidRPr="006767D6">
        <w:rPr>
          <w:i/>
          <w:sz w:val="28"/>
          <w:szCs w:val="24"/>
        </w:rPr>
        <w:t xml:space="preserve">Contro di te abbiamo peccato. </w:t>
      </w:r>
    </w:p>
    <w:p w:rsidR="006767D6" w:rsidRPr="006767D6" w:rsidRDefault="006767D6" w:rsidP="006767D6">
      <w:pPr>
        <w:numPr>
          <w:ilvl w:val="0"/>
          <w:numId w:val="38"/>
        </w:numPr>
        <w:spacing w:before="120"/>
        <w:contextualSpacing/>
        <w:rPr>
          <w:i/>
          <w:sz w:val="28"/>
          <w:szCs w:val="24"/>
        </w:rPr>
      </w:pPr>
      <w:r w:rsidRPr="006767D6">
        <w:rPr>
          <w:sz w:val="28"/>
          <w:szCs w:val="24"/>
        </w:rPr>
        <w:t xml:space="preserve">Mostraci, Signore, la tua misericordia. </w:t>
      </w:r>
      <w:r w:rsidRPr="006767D6">
        <w:rPr>
          <w:i/>
          <w:sz w:val="28"/>
          <w:szCs w:val="24"/>
        </w:rPr>
        <w:t>E donaci …</w:t>
      </w:r>
    </w:p>
    <w:p w:rsidR="006767D6" w:rsidRPr="006767D6" w:rsidRDefault="006767D6" w:rsidP="006767D6">
      <w:pPr>
        <w:spacing w:before="120"/>
        <w:rPr>
          <w:sz w:val="28"/>
          <w:szCs w:val="24"/>
        </w:rPr>
      </w:pPr>
      <w:r w:rsidRPr="006767D6">
        <w:rPr>
          <w:sz w:val="28"/>
          <w:szCs w:val="24"/>
        </w:rPr>
        <w:t xml:space="preserve">Dio onnipotente abbia misericordia di noi, </w:t>
      </w:r>
    </w:p>
    <w:p w:rsidR="006767D6" w:rsidRPr="006767D6" w:rsidRDefault="006767D6" w:rsidP="006767D6">
      <w:pPr>
        <w:rPr>
          <w:sz w:val="28"/>
          <w:szCs w:val="24"/>
        </w:rPr>
      </w:pPr>
      <w:r w:rsidRPr="006767D6">
        <w:rPr>
          <w:sz w:val="28"/>
          <w:szCs w:val="24"/>
        </w:rPr>
        <w:t>perdoni i nostri peccati e ci conduca alla vita eterna.</w:t>
      </w:r>
    </w:p>
    <w:p w:rsidR="006767D6" w:rsidRPr="006767D6" w:rsidRDefault="006767D6" w:rsidP="006767D6">
      <w:pPr>
        <w:spacing w:before="120"/>
        <w:rPr>
          <w:b/>
          <w:color w:val="FF0000"/>
          <w:sz w:val="24"/>
          <w:szCs w:val="24"/>
        </w:rPr>
      </w:pPr>
      <w:r w:rsidRPr="006767D6">
        <w:rPr>
          <w:b/>
          <w:color w:val="FF0000"/>
          <w:sz w:val="24"/>
          <w:szCs w:val="24"/>
        </w:rPr>
        <w:t>[</w:t>
      </w:r>
      <w:r w:rsidRPr="006767D6">
        <w:rPr>
          <w:i/>
          <w:sz w:val="24"/>
          <w:szCs w:val="24"/>
        </w:rPr>
        <w:t xml:space="preserve">Kyrie, eleison </w:t>
      </w:r>
      <w:r w:rsidRPr="006767D6">
        <w:rPr>
          <w:i/>
          <w:color w:val="FF0000"/>
          <w:sz w:val="24"/>
          <w:szCs w:val="24"/>
        </w:rPr>
        <w:t xml:space="preserve">/ </w:t>
      </w:r>
      <w:r w:rsidRPr="006767D6">
        <w:rPr>
          <w:sz w:val="24"/>
          <w:szCs w:val="24"/>
        </w:rPr>
        <w:t>Signore, pietà]</w:t>
      </w:r>
    </w:p>
    <w:p w:rsidR="0059660F" w:rsidRPr="00C85A59" w:rsidRDefault="00C85A59" w:rsidP="001900DA">
      <w:pPr>
        <w:spacing w:before="120"/>
        <w:rPr>
          <w:color w:val="FF0000"/>
        </w:rPr>
      </w:pPr>
      <w:r w:rsidRPr="00C85A59">
        <w:rPr>
          <w:color w:val="FF0000"/>
        </w:rPr>
        <w:t>Oppure:</w:t>
      </w:r>
    </w:p>
    <w:p w:rsidR="006767D6" w:rsidRPr="00B0148C" w:rsidRDefault="00A5593D" w:rsidP="006767D6">
      <w:pPr>
        <w:pStyle w:val="Corpotesto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 w:rsidRPr="006767D6">
        <w:rPr>
          <w:sz w:val="28"/>
          <w:szCs w:val="24"/>
        </w:rPr>
        <w:t>Profeta potente in parole e opere</w:t>
      </w:r>
      <w:r w:rsidR="00F20F51" w:rsidRPr="006767D6">
        <w:rPr>
          <w:sz w:val="28"/>
          <w:szCs w:val="24"/>
        </w:rPr>
        <w:t xml:space="preserve">: </w:t>
      </w:r>
      <w:r w:rsidR="006767D6" w:rsidRPr="00B0148C">
        <w:rPr>
          <w:i/>
          <w:sz w:val="28"/>
          <w:szCs w:val="24"/>
        </w:rPr>
        <w:t>Kyrie, eleison</w:t>
      </w:r>
      <w:r w:rsidR="006767D6">
        <w:rPr>
          <w:i/>
          <w:sz w:val="28"/>
          <w:szCs w:val="24"/>
        </w:rPr>
        <w:t xml:space="preserve"> </w:t>
      </w:r>
      <w:r w:rsidR="006767D6" w:rsidRPr="008654AF">
        <w:rPr>
          <w:i/>
          <w:color w:val="FF0000"/>
          <w:sz w:val="28"/>
          <w:szCs w:val="24"/>
        </w:rPr>
        <w:t xml:space="preserve">/ </w:t>
      </w:r>
      <w:r w:rsidR="006767D6" w:rsidRPr="00B0148C">
        <w:rPr>
          <w:sz w:val="28"/>
          <w:szCs w:val="24"/>
        </w:rPr>
        <w:t>Signore, pietà</w:t>
      </w:r>
      <w:r w:rsidR="006767D6">
        <w:rPr>
          <w:sz w:val="28"/>
          <w:szCs w:val="24"/>
        </w:rPr>
        <w:t>.</w:t>
      </w:r>
    </w:p>
    <w:p w:rsidR="004F199F" w:rsidRPr="0026526E" w:rsidRDefault="00A5593D" w:rsidP="0026526E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6767D6">
        <w:rPr>
          <w:sz w:val="28"/>
          <w:szCs w:val="24"/>
        </w:rPr>
        <w:lastRenderedPageBreak/>
        <w:t>Tu</w:t>
      </w:r>
      <w:r w:rsidR="008230BD" w:rsidRPr="006767D6">
        <w:rPr>
          <w:sz w:val="28"/>
          <w:szCs w:val="24"/>
        </w:rPr>
        <w:t>,</w:t>
      </w:r>
      <w:r w:rsidRPr="006767D6">
        <w:rPr>
          <w:sz w:val="28"/>
          <w:szCs w:val="24"/>
        </w:rPr>
        <w:t xml:space="preserve"> che sei redenzione e perdono per il tuo sangue sparso</w:t>
      </w:r>
      <w:r w:rsidR="004F199F" w:rsidRPr="006767D6">
        <w:rPr>
          <w:sz w:val="28"/>
          <w:szCs w:val="24"/>
        </w:rPr>
        <w:t xml:space="preserve">: </w:t>
      </w:r>
      <w:r w:rsidR="0026526E">
        <w:rPr>
          <w:i/>
          <w:sz w:val="28"/>
          <w:szCs w:val="24"/>
        </w:rPr>
        <w:t>Christe</w:t>
      </w:r>
      <w:r w:rsidR="0026526E" w:rsidRPr="00B0148C">
        <w:rPr>
          <w:i/>
          <w:sz w:val="28"/>
          <w:szCs w:val="24"/>
        </w:rPr>
        <w:t>, eleison</w:t>
      </w:r>
      <w:r w:rsidR="0026526E">
        <w:rPr>
          <w:i/>
          <w:sz w:val="28"/>
          <w:szCs w:val="24"/>
        </w:rPr>
        <w:t xml:space="preserve"> </w:t>
      </w:r>
      <w:r w:rsidR="0026526E" w:rsidRPr="008654AF">
        <w:rPr>
          <w:i/>
          <w:color w:val="FF0000"/>
          <w:sz w:val="28"/>
          <w:szCs w:val="24"/>
        </w:rPr>
        <w:t xml:space="preserve">/ </w:t>
      </w:r>
      <w:r w:rsidR="0026526E">
        <w:rPr>
          <w:sz w:val="28"/>
          <w:szCs w:val="24"/>
        </w:rPr>
        <w:t>Cristo</w:t>
      </w:r>
      <w:r w:rsidR="0026526E" w:rsidRPr="00B0148C">
        <w:rPr>
          <w:sz w:val="28"/>
          <w:szCs w:val="24"/>
        </w:rPr>
        <w:t>, pietà</w:t>
      </w:r>
      <w:r w:rsidR="0026526E">
        <w:rPr>
          <w:sz w:val="28"/>
          <w:szCs w:val="24"/>
        </w:rPr>
        <w:t>.</w:t>
      </w:r>
    </w:p>
    <w:p w:rsidR="006767D6" w:rsidRPr="006767D6" w:rsidRDefault="008230BD" w:rsidP="006767D6">
      <w:pPr>
        <w:pStyle w:val="Paragrafoelenco"/>
        <w:numPr>
          <w:ilvl w:val="0"/>
          <w:numId w:val="11"/>
        </w:numPr>
        <w:rPr>
          <w:color w:val="000000"/>
          <w:sz w:val="28"/>
          <w:szCs w:val="24"/>
        </w:rPr>
      </w:pPr>
      <w:r w:rsidRPr="006767D6">
        <w:rPr>
          <w:sz w:val="28"/>
          <w:szCs w:val="24"/>
        </w:rPr>
        <w:t>Tu che ci mandi come agnelli in mezzo ai lupi</w:t>
      </w:r>
      <w:r w:rsidR="004F199F" w:rsidRPr="006767D6">
        <w:rPr>
          <w:sz w:val="28"/>
          <w:szCs w:val="24"/>
        </w:rPr>
        <w:t xml:space="preserve">: </w:t>
      </w:r>
      <w:r w:rsidR="006767D6" w:rsidRPr="008D17F0">
        <w:rPr>
          <w:i/>
          <w:color w:val="000000"/>
          <w:sz w:val="28"/>
          <w:szCs w:val="24"/>
        </w:rPr>
        <w:t>Kyrie, eleison</w:t>
      </w:r>
      <w:r w:rsidR="006767D6" w:rsidRPr="006767D6">
        <w:rPr>
          <w:color w:val="000000"/>
          <w:sz w:val="28"/>
          <w:szCs w:val="24"/>
        </w:rPr>
        <w:t xml:space="preserve"> </w:t>
      </w:r>
      <w:r w:rsidR="006767D6" w:rsidRPr="008D17F0">
        <w:rPr>
          <w:color w:val="FF0000"/>
          <w:sz w:val="28"/>
          <w:szCs w:val="24"/>
        </w:rPr>
        <w:t xml:space="preserve">/ </w:t>
      </w:r>
      <w:r w:rsidR="006767D6" w:rsidRPr="006767D6">
        <w:rPr>
          <w:color w:val="000000"/>
          <w:sz w:val="28"/>
          <w:szCs w:val="24"/>
        </w:rPr>
        <w:t>Signore, pietà.</w:t>
      </w:r>
    </w:p>
    <w:p w:rsidR="0059660F" w:rsidRPr="006767D6" w:rsidRDefault="0059660F" w:rsidP="006767D6">
      <w:pPr>
        <w:pStyle w:val="Corpotesto"/>
        <w:spacing w:before="120" w:line="240" w:lineRule="auto"/>
        <w:rPr>
          <w:sz w:val="28"/>
          <w:szCs w:val="24"/>
        </w:rPr>
      </w:pPr>
      <w:r w:rsidRPr="006767D6">
        <w:rPr>
          <w:sz w:val="28"/>
          <w:szCs w:val="24"/>
        </w:rPr>
        <w:t xml:space="preserve">Dio onnipotente abbia misericordia di noi, </w:t>
      </w:r>
    </w:p>
    <w:p w:rsidR="0059660F" w:rsidRPr="00C85A59" w:rsidRDefault="0059660F" w:rsidP="00C04626">
      <w:pPr>
        <w:rPr>
          <w:sz w:val="28"/>
          <w:szCs w:val="24"/>
        </w:rPr>
      </w:pPr>
      <w:r w:rsidRPr="00C85A59">
        <w:rPr>
          <w:sz w:val="28"/>
          <w:szCs w:val="24"/>
        </w:rPr>
        <w:t>perdoni i nostri peccati e ci conduca alla vita eterna.</w:t>
      </w:r>
    </w:p>
    <w:p w:rsidR="0059660F" w:rsidRPr="006767D6" w:rsidRDefault="0059660F" w:rsidP="009538F8">
      <w:pPr>
        <w:spacing w:before="240"/>
      </w:pPr>
      <w:r w:rsidRPr="006767D6">
        <w:t xml:space="preserve">Gloria a Dio nell'alto dei cieli </w:t>
      </w:r>
    </w:p>
    <w:p w:rsidR="0026526E" w:rsidRPr="00B0148C" w:rsidRDefault="0026526E" w:rsidP="0026526E">
      <w:r w:rsidRPr="00B0148C">
        <w:t xml:space="preserve">e pace in terra agli uomini </w:t>
      </w:r>
      <w:r>
        <w:t>amati dal Signore</w:t>
      </w:r>
      <w:r w:rsidRPr="00B0148C">
        <w:t xml:space="preserve">. </w:t>
      </w:r>
    </w:p>
    <w:p w:rsidR="00EA21CF" w:rsidRDefault="0059660F">
      <w:r w:rsidRPr="00EA21CF">
        <w:t xml:space="preserve">Noi ti lodiamo, ti benediciamo, </w:t>
      </w:r>
    </w:p>
    <w:p w:rsidR="0059660F" w:rsidRPr="00EA21CF" w:rsidRDefault="0059660F">
      <w:r w:rsidRPr="00EA21CF">
        <w:t xml:space="preserve">ti adoriamo, ti glorifichiamo, </w:t>
      </w:r>
    </w:p>
    <w:p w:rsidR="0059660F" w:rsidRPr="00EA21CF" w:rsidRDefault="0059660F">
      <w:r w:rsidRPr="00EA21CF">
        <w:t xml:space="preserve">ti rendiamo grazie per la tua gloria immensa, </w:t>
      </w:r>
    </w:p>
    <w:p w:rsidR="0059660F" w:rsidRPr="00EA21CF" w:rsidRDefault="0059660F">
      <w:r w:rsidRPr="00EA21CF">
        <w:t xml:space="preserve">Signore Dio, Re del cielo, Dio Padre onnipotente. </w:t>
      </w:r>
    </w:p>
    <w:p w:rsidR="0059660F" w:rsidRPr="00EA21CF" w:rsidRDefault="0059660F">
      <w:r w:rsidRPr="00EA21CF">
        <w:t xml:space="preserve">Signore, Figlio unigenito, Gesù Cristo, </w:t>
      </w:r>
    </w:p>
    <w:p w:rsidR="0059660F" w:rsidRPr="00EA21CF" w:rsidRDefault="0059660F">
      <w:r w:rsidRPr="00EA21CF">
        <w:t xml:space="preserve">Signore Dio, Agnello di Dio, Figlio del Padre, </w:t>
      </w:r>
    </w:p>
    <w:p w:rsidR="0059660F" w:rsidRPr="00EA21CF" w:rsidRDefault="0059660F">
      <w:r w:rsidRPr="00EA21CF">
        <w:t xml:space="preserve">tu che togli i peccati del mondo, abbi pietà di noi; </w:t>
      </w:r>
    </w:p>
    <w:p w:rsidR="0059660F" w:rsidRPr="00EA21CF" w:rsidRDefault="0059660F">
      <w:r w:rsidRPr="00EA21CF">
        <w:t xml:space="preserve">tu che togli i peccati del mondo, accogli la nostra supplica; </w:t>
      </w:r>
    </w:p>
    <w:p w:rsidR="0059660F" w:rsidRPr="00EA21CF" w:rsidRDefault="0059660F">
      <w:r w:rsidRPr="00EA21CF">
        <w:t xml:space="preserve">tu che siedi alla destra del Padre, abbi pietà di noi. </w:t>
      </w:r>
    </w:p>
    <w:p w:rsidR="00EA21CF" w:rsidRDefault="0059660F">
      <w:r w:rsidRPr="00EA21CF">
        <w:t xml:space="preserve">Perché tu solo il Santo, tu solo il Signore, </w:t>
      </w:r>
    </w:p>
    <w:p w:rsidR="0059660F" w:rsidRPr="00EA21CF" w:rsidRDefault="0059660F">
      <w:r w:rsidRPr="00EA21CF">
        <w:t xml:space="preserve">tu solo l'Altissimo, Gesù Cristo, </w:t>
      </w:r>
    </w:p>
    <w:p w:rsidR="00EA21CF" w:rsidRDefault="0059660F">
      <w:r w:rsidRPr="00EA21CF">
        <w:t xml:space="preserve">con lo Spirito Santo nella gloria di Dio Padre. </w:t>
      </w:r>
    </w:p>
    <w:p w:rsidR="0059660F" w:rsidRPr="00EA21CF" w:rsidRDefault="0059660F">
      <w:r w:rsidRPr="00EA21CF">
        <w:t>Amen.</w:t>
      </w:r>
    </w:p>
    <w:p w:rsidR="0059660F" w:rsidRDefault="0059660F">
      <w:pPr>
        <w:rPr>
          <w:sz w:val="24"/>
        </w:rPr>
      </w:pPr>
    </w:p>
    <w:p w:rsidR="00D5311F" w:rsidRDefault="00D5311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B849B0" w:rsidRPr="00EA21CF" w:rsidRDefault="00B849B0" w:rsidP="00D5311F">
      <w:pPr>
        <w:spacing w:before="120"/>
        <w:jc w:val="left"/>
        <w:rPr>
          <w:sz w:val="28"/>
          <w:szCs w:val="28"/>
        </w:rPr>
      </w:pPr>
      <w:r w:rsidRPr="00EA21CF">
        <w:rPr>
          <w:sz w:val="28"/>
          <w:szCs w:val="28"/>
        </w:rPr>
        <w:t xml:space="preserve">O Dio, che mostri agli erranti la luce della tua verità, </w:t>
      </w:r>
      <w:r w:rsidRPr="00EA21CF">
        <w:rPr>
          <w:sz w:val="28"/>
          <w:szCs w:val="28"/>
        </w:rPr>
        <w:br/>
        <w:t xml:space="preserve">perché possano tornare sulla retta via, </w:t>
      </w:r>
      <w:r w:rsidRPr="00EA21CF">
        <w:rPr>
          <w:sz w:val="28"/>
          <w:szCs w:val="28"/>
        </w:rPr>
        <w:br/>
        <w:t xml:space="preserve">concedi a tutti coloro che si professano cristiani </w:t>
      </w:r>
      <w:r w:rsidRPr="00EA21CF">
        <w:rPr>
          <w:sz w:val="28"/>
          <w:szCs w:val="28"/>
        </w:rPr>
        <w:br/>
        <w:t xml:space="preserve">di respingere ciò che è contrario a questo nome </w:t>
      </w:r>
      <w:r w:rsidRPr="00EA21CF">
        <w:rPr>
          <w:sz w:val="28"/>
          <w:szCs w:val="28"/>
        </w:rPr>
        <w:br/>
        <w:t xml:space="preserve">e di seguire ciò che gli è conforme. </w:t>
      </w:r>
    </w:p>
    <w:p w:rsidR="004F22A1" w:rsidRPr="00EA21CF" w:rsidRDefault="004F22A1" w:rsidP="004F22A1">
      <w:pPr>
        <w:jc w:val="left"/>
        <w:rPr>
          <w:sz w:val="28"/>
          <w:szCs w:val="28"/>
        </w:rPr>
      </w:pPr>
      <w:r w:rsidRPr="00EA21CF">
        <w:rPr>
          <w:sz w:val="28"/>
          <w:szCs w:val="28"/>
        </w:rPr>
        <w:t>Per il nostro Signor</w:t>
      </w:r>
      <w:r w:rsidR="00D5311F">
        <w:rPr>
          <w:sz w:val="28"/>
          <w:szCs w:val="28"/>
        </w:rPr>
        <w:t xml:space="preserve">e Gesù Cristo, tuo Figlio, che </w:t>
      </w:r>
      <w:r w:rsidRPr="00EA21CF">
        <w:rPr>
          <w:sz w:val="28"/>
          <w:szCs w:val="28"/>
        </w:rPr>
        <w:t xml:space="preserve">è Dio, </w:t>
      </w:r>
    </w:p>
    <w:p w:rsidR="004F22A1" w:rsidRPr="00EA21CF" w:rsidRDefault="004F22A1" w:rsidP="004F22A1">
      <w:pPr>
        <w:jc w:val="left"/>
        <w:rPr>
          <w:sz w:val="28"/>
          <w:szCs w:val="28"/>
        </w:rPr>
      </w:pPr>
      <w:r w:rsidRPr="00EA21CF">
        <w:rPr>
          <w:sz w:val="28"/>
          <w:szCs w:val="28"/>
        </w:rPr>
        <w:t xml:space="preserve">e vive e regna con te, nell’unità dello Spirito Santo, </w:t>
      </w:r>
    </w:p>
    <w:p w:rsidR="004F22A1" w:rsidRPr="00EA21CF" w:rsidRDefault="004F22A1" w:rsidP="004F22A1">
      <w:pPr>
        <w:jc w:val="left"/>
        <w:rPr>
          <w:b/>
          <w:sz w:val="28"/>
          <w:szCs w:val="28"/>
        </w:rPr>
      </w:pPr>
      <w:r w:rsidRPr="00EA21CF">
        <w:rPr>
          <w:sz w:val="28"/>
          <w:szCs w:val="28"/>
        </w:rPr>
        <w:t xml:space="preserve">per tutti i secoli dei secoli. </w:t>
      </w:r>
    </w:p>
    <w:p w:rsidR="00EA21CF" w:rsidRDefault="00D5311F" w:rsidP="00D5311F">
      <w:pPr>
        <w:spacing w:before="120"/>
        <w:jc w:val="right"/>
        <w:rPr>
          <w:color w:val="FF0000"/>
        </w:rPr>
      </w:pPr>
      <w:r w:rsidRPr="009B31A9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 xml:space="preserve">1983 e </w:t>
      </w:r>
      <w:r w:rsidRPr="009B31A9">
        <w:rPr>
          <w:color w:val="FF0000"/>
          <w:szCs w:val="24"/>
        </w:rPr>
        <w:t>2020</w:t>
      </w:r>
    </w:p>
    <w:p w:rsidR="00EA21CF" w:rsidRPr="00C85A59" w:rsidRDefault="00EA21CF" w:rsidP="00EA21CF">
      <w:pPr>
        <w:spacing w:before="120"/>
        <w:rPr>
          <w:color w:val="FF0000"/>
        </w:rPr>
      </w:pPr>
      <w:r w:rsidRPr="00C85A59">
        <w:rPr>
          <w:color w:val="FF0000"/>
        </w:rPr>
        <w:lastRenderedPageBreak/>
        <w:t>Oppure:</w:t>
      </w:r>
    </w:p>
    <w:p w:rsidR="00D5311F" w:rsidRPr="00D5311F" w:rsidRDefault="00D5311F" w:rsidP="00D5311F">
      <w:pPr>
        <w:spacing w:before="120"/>
        <w:jc w:val="left"/>
        <w:rPr>
          <w:sz w:val="28"/>
          <w:szCs w:val="24"/>
        </w:rPr>
      </w:pPr>
      <w:r w:rsidRPr="00D5311F">
        <w:rPr>
          <w:sz w:val="28"/>
          <w:szCs w:val="24"/>
        </w:rPr>
        <w:t>O Padre, che chiami tutti gli uomini</w:t>
      </w:r>
    </w:p>
    <w:p w:rsidR="00D5311F" w:rsidRPr="00D5311F" w:rsidRDefault="00D5311F" w:rsidP="00D5311F">
      <w:pPr>
        <w:jc w:val="left"/>
        <w:rPr>
          <w:sz w:val="28"/>
          <w:szCs w:val="24"/>
        </w:rPr>
      </w:pPr>
      <w:r w:rsidRPr="00D5311F">
        <w:rPr>
          <w:sz w:val="28"/>
          <w:szCs w:val="24"/>
        </w:rPr>
        <w:t>a essere tuoi figli in Cristo,</w:t>
      </w:r>
    </w:p>
    <w:p w:rsidR="00D5311F" w:rsidRPr="00D5311F" w:rsidRDefault="00D5311F" w:rsidP="00D5311F">
      <w:pPr>
        <w:jc w:val="left"/>
        <w:rPr>
          <w:sz w:val="28"/>
          <w:szCs w:val="24"/>
        </w:rPr>
      </w:pPr>
      <w:r w:rsidRPr="00D5311F">
        <w:rPr>
          <w:sz w:val="28"/>
          <w:szCs w:val="24"/>
        </w:rPr>
        <w:t>concedi alla tua Chiesa</w:t>
      </w:r>
    </w:p>
    <w:p w:rsidR="00D5311F" w:rsidRPr="00D5311F" w:rsidRDefault="00D5311F" w:rsidP="00D5311F">
      <w:pPr>
        <w:jc w:val="left"/>
        <w:rPr>
          <w:sz w:val="28"/>
          <w:szCs w:val="24"/>
        </w:rPr>
      </w:pPr>
      <w:r w:rsidRPr="00D5311F">
        <w:rPr>
          <w:sz w:val="28"/>
          <w:szCs w:val="24"/>
        </w:rPr>
        <w:t>di confidare solo nella forza dello Spirito</w:t>
      </w:r>
    </w:p>
    <w:p w:rsidR="00D5311F" w:rsidRDefault="00D5311F" w:rsidP="00D5311F">
      <w:pPr>
        <w:jc w:val="left"/>
        <w:rPr>
          <w:sz w:val="28"/>
          <w:szCs w:val="24"/>
        </w:rPr>
      </w:pPr>
      <w:r w:rsidRPr="00D5311F">
        <w:rPr>
          <w:sz w:val="28"/>
          <w:szCs w:val="24"/>
        </w:rPr>
        <w:t>per testimoniare a tutti le ricchezze della tua grazia.</w:t>
      </w:r>
    </w:p>
    <w:p w:rsidR="00D5311F" w:rsidRPr="00EA21CF" w:rsidRDefault="00D5311F" w:rsidP="00D5311F">
      <w:pPr>
        <w:jc w:val="left"/>
        <w:rPr>
          <w:sz w:val="28"/>
          <w:szCs w:val="28"/>
        </w:rPr>
      </w:pPr>
      <w:r w:rsidRPr="00EA21CF">
        <w:rPr>
          <w:sz w:val="28"/>
          <w:szCs w:val="28"/>
        </w:rPr>
        <w:t>Per il nostro Signor</w:t>
      </w:r>
      <w:r>
        <w:rPr>
          <w:sz w:val="28"/>
          <w:szCs w:val="28"/>
        </w:rPr>
        <w:t xml:space="preserve">e Gesù Cristo, tuo Figlio, che </w:t>
      </w:r>
      <w:r w:rsidRPr="00EA21CF">
        <w:rPr>
          <w:sz w:val="28"/>
          <w:szCs w:val="28"/>
        </w:rPr>
        <w:t xml:space="preserve">è Dio, </w:t>
      </w:r>
    </w:p>
    <w:p w:rsidR="00D5311F" w:rsidRPr="00EA21CF" w:rsidRDefault="00D5311F" w:rsidP="00D5311F">
      <w:pPr>
        <w:jc w:val="left"/>
        <w:rPr>
          <w:sz w:val="28"/>
          <w:szCs w:val="28"/>
        </w:rPr>
      </w:pPr>
      <w:r w:rsidRPr="00EA21CF">
        <w:rPr>
          <w:sz w:val="28"/>
          <w:szCs w:val="28"/>
        </w:rPr>
        <w:t xml:space="preserve">e vive e regna con te, nell’unità dello Spirito Santo, </w:t>
      </w:r>
    </w:p>
    <w:p w:rsidR="00D5311F" w:rsidRDefault="00D5311F" w:rsidP="00D5311F">
      <w:pPr>
        <w:jc w:val="left"/>
        <w:rPr>
          <w:sz w:val="28"/>
          <w:szCs w:val="28"/>
        </w:rPr>
      </w:pPr>
      <w:r w:rsidRPr="00EA21CF">
        <w:rPr>
          <w:sz w:val="28"/>
          <w:szCs w:val="28"/>
        </w:rPr>
        <w:t>per tutti i secoli dei secoli</w:t>
      </w:r>
    </w:p>
    <w:p w:rsidR="00D5311F" w:rsidRPr="009B31A9" w:rsidRDefault="00D5311F" w:rsidP="00D5311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2020</w:t>
      </w:r>
    </w:p>
    <w:p w:rsidR="00EA21CF" w:rsidRPr="00D5311F" w:rsidRDefault="00B849B0" w:rsidP="00D5311F">
      <w:pPr>
        <w:jc w:val="left"/>
        <w:rPr>
          <w:szCs w:val="24"/>
        </w:rPr>
      </w:pPr>
      <w:r w:rsidRPr="00D5311F">
        <w:rPr>
          <w:szCs w:val="24"/>
        </w:rPr>
        <w:t xml:space="preserve">Donaci, o Padre, </w:t>
      </w:r>
    </w:p>
    <w:p w:rsidR="00B849B0" w:rsidRPr="00D5311F" w:rsidRDefault="00B849B0" w:rsidP="00EA21CF">
      <w:pPr>
        <w:jc w:val="left"/>
        <w:rPr>
          <w:szCs w:val="24"/>
        </w:rPr>
      </w:pPr>
      <w:r w:rsidRPr="00D5311F">
        <w:rPr>
          <w:szCs w:val="24"/>
        </w:rPr>
        <w:t xml:space="preserve">di non avere nulla di più caro del tuo Figlio, </w:t>
      </w:r>
    </w:p>
    <w:p w:rsidR="00B849B0" w:rsidRPr="00D5311F" w:rsidRDefault="00B849B0" w:rsidP="00B849B0">
      <w:pPr>
        <w:jc w:val="left"/>
        <w:rPr>
          <w:szCs w:val="24"/>
        </w:rPr>
      </w:pPr>
      <w:r w:rsidRPr="00D5311F">
        <w:rPr>
          <w:szCs w:val="24"/>
        </w:rPr>
        <w:t xml:space="preserve">che rivela al mondo il mistero del tuo amore </w:t>
      </w:r>
    </w:p>
    <w:p w:rsidR="00B849B0" w:rsidRPr="00D5311F" w:rsidRDefault="00B849B0" w:rsidP="00B849B0">
      <w:pPr>
        <w:jc w:val="left"/>
        <w:rPr>
          <w:szCs w:val="24"/>
        </w:rPr>
      </w:pPr>
      <w:r w:rsidRPr="00D5311F">
        <w:rPr>
          <w:szCs w:val="24"/>
        </w:rPr>
        <w:t>e la vera dignità dell’uomo;</w:t>
      </w:r>
    </w:p>
    <w:p w:rsidR="00B849B0" w:rsidRPr="00D5311F" w:rsidRDefault="00B849B0" w:rsidP="00B849B0">
      <w:pPr>
        <w:jc w:val="left"/>
        <w:rPr>
          <w:szCs w:val="24"/>
        </w:rPr>
      </w:pPr>
      <w:r w:rsidRPr="00D5311F">
        <w:rPr>
          <w:szCs w:val="24"/>
        </w:rPr>
        <w:t>colmaci del tuo Spirito,</w:t>
      </w:r>
    </w:p>
    <w:p w:rsidR="00B849B0" w:rsidRPr="00D5311F" w:rsidRDefault="00B849B0" w:rsidP="00B849B0">
      <w:pPr>
        <w:jc w:val="left"/>
        <w:rPr>
          <w:szCs w:val="24"/>
        </w:rPr>
      </w:pPr>
      <w:r w:rsidRPr="00D5311F">
        <w:rPr>
          <w:szCs w:val="24"/>
        </w:rPr>
        <w:t>perché lo annunziamo ai fratelli</w:t>
      </w:r>
    </w:p>
    <w:p w:rsidR="00421DF8" w:rsidRPr="00D5311F" w:rsidRDefault="00B849B0" w:rsidP="00421DF8">
      <w:pPr>
        <w:jc w:val="left"/>
        <w:rPr>
          <w:b/>
          <w:szCs w:val="24"/>
        </w:rPr>
      </w:pPr>
      <w:r w:rsidRPr="00D5311F">
        <w:rPr>
          <w:szCs w:val="24"/>
        </w:rPr>
        <w:t>con la fede e con le opere.</w:t>
      </w:r>
      <w:r w:rsidR="00D5311F" w:rsidRPr="00D5311F">
        <w:rPr>
          <w:szCs w:val="24"/>
        </w:rPr>
        <w:t xml:space="preserve"> Per.</w:t>
      </w:r>
    </w:p>
    <w:p w:rsidR="00D5311F" w:rsidRPr="009B31A9" w:rsidRDefault="00D5311F" w:rsidP="00D5311F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1983</w:t>
      </w:r>
    </w:p>
    <w:p w:rsidR="002C079B" w:rsidRDefault="002C079B">
      <w:pPr>
        <w:rPr>
          <w:b/>
          <w:sz w:val="20"/>
        </w:rPr>
      </w:pPr>
    </w:p>
    <w:p w:rsidR="00C469FE" w:rsidRDefault="00C469FE">
      <w:pPr>
        <w:rPr>
          <w:b/>
          <w:sz w:val="20"/>
        </w:rPr>
      </w:pPr>
    </w:p>
    <w:p w:rsidR="00D5311F" w:rsidRDefault="0059660F">
      <w:r w:rsidRPr="00EA21CF">
        <w:t>Credo in un solo Dio,</w:t>
      </w:r>
      <w:r w:rsidR="00F20F51" w:rsidRPr="00EA21CF">
        <w:t xml:space="preserve"> </w:t>
      </w:r>
      <w:r w:rsidRPr="00EA21CF">
        <w:t xml:space="preserve">Padre </w:t>
      </w:r>
      <w:proofErr w:type="spellStart"/>
      <w:r w:rsidRPr="00EA21CF">
        <w:t>onnipoten</w:t>
      </w:r>
      <w:proofErr w:type="spellEnd"/>
    </w:p>
    <w:p w:rsidR="00EA21CF" w:rsidRDefault="0059660F">
      <w:r w:rsidRPr="00EA21CF">
        <w:t xml:space="preserve">te, </w:t>
      </w:r>
    </w:p>
    <w:p w:rsidR="0059660F" w:rsidRPr="00EA21CF" w:rsidRDefault="0059660F">
      <w:r w:rsidRPr="00EA21CF">
        <w:t>creatore del cielo e della terra,</w:t>
      </w:r>
    </w:p>
    <w:p w:rsidR="0059660F" w:rsidRPr="00EA21CF" w:rsidRDefault="0059660F">
      <w:r w:rsidRPr="00EA21CF">
        <w:t>di tutte le cose visibili ed invisibili.</w:t>
      </w:r>
    </w:p>
    <w:p w:rsidR="0059660F" w:rsidRPr="00EA21CF" w:rsidRDefault="0059660F">
      <w:r w:rsidRPr="00EA21CF">
        <w:t>Credo in un solo Signore, Gesù Cristo,</w:t>
      </w:r>
    </w:p>
    <w:p w:rsidR="0059660F" w:rsidRPr="00EA21CF" w:rsidRDefault="0059660F">
      <w:r w:rsidRPr="00EA21CF">
        <w:t>unigenito Figlio di Dio, nato dal Padre prima di tutti i secoli:</w:t>
      </w:r>
    </w:p>
    <w:p w:rsidR="0059660F" w:rsidRPr="00EA21CF" w:rsidRDefault="0059660F">
      <w:r w:rsidRPr="00EA21CF">
        <w:t>Dio da Dio, Luce da Luce, Dio vero da Dio vero,</w:t>
      </w:r>
    </w:p>
    <w:p w:rsidR="0059660F" w:rsidRPr="00EA21CF" w:rsidRDefault="0059660F">
      <w:r w:rsidRPr="00EA21CF">
        <w:t>generato, non creato, della stessa sostanza del Padre;</w:t>
      </w:r>
    </w:p>
    <w:p w:rsidR="0059660F" w:rsidRPr="00EA21CF" w:rsidRDefault="0059660F">
      <w:r w:rsidRPr="00EA21CF">
        <w:t>per mezzo di lui tutte le cose sono state create.</w:t>
      </w:r>
    </w:p>
    <w:p w:rsidR="0059660F" w:rsidRPr="00EA21CF" w:rsidRDefault="0059660F">
      <w:r w:rsidRPr="00EA21CF">
        <w:t>Per noi uomini e per la nostra salvezza discese dal cielo,</w:t>
      </w:r>
    </w:p>
    <w:p w:rsidR="0059660F" w:rsidRPr="00EA21CF" w:rsidRDefault="0059660F">
      <w:r w:rsidRPr="00EA21CF">
        <w:t>e per opera dello Spirito Santo</w:t>
      </w:r>
    </w:p>
    <w:p w:rsidR="0059660F" w:rsidRPr="00EA21CF" w:rsidRDefault="0059660F">
      <w:r w:rsidRPr="00EA21CF">
        <w:t>si è incarnato nel seno della Vergine Maria e si è fatto uomo.</w:t>
      </w:r>
    </w:p>
    <w:p w:rsidR="0059660F" w:rsidRPr="00EA21CF" w:rsidRDefault="0059660F">
      <w:r w:rsidRPr="00EA21CF">
        <w:t>Fu crocifisso per noi sotto Ponzio Pilato, morì e fu sepolto.</w:t>
      </w:r>
    </w:p>
    <w:p w:rsidR="0059660F" w:rsidRPr="00EA21CF" w:rsidRDefault="0059660F">
      <w:r w:rsidRPr="00EA21CF">
        <w:t>Il terzo giorno è risuscitato, secondo le Scritture,</w:t>
      </w:r>
    </w:p>
    <w:p w:rsidR="0059660F" w:rsidRPr="00EA21CF" w:rsidRDefault="0059660F">
      <w:r w:rsidRPr="00EA21CF">
        <w:t>è salito al cielo, siede alla destra del Padre.</w:t>
      </w:r>
    </w:p>
    <w:p w:rsidR="0059660F" w:rsidRPr="00EA21CF" w:rsidRDefault="0059660F">
      <w:r w:rsidRPr="00EA21CF">
        <w:t>E di nuovo verrà, nella gloria, per giudicare i vivi e i morti,</w:t>
      </w:r>
    </w:p>
    <w:p w:rsidR="0059660F" w:rsidRPr="00EA21CF" w:rsidRDefault="0059660F">
      <w:r w:rsidRPr="00EA21CF">
        <w:t>e il suo regno non avrà fine.</w:t>
      </w:r>
    </w:p>
    <w:p w:rsidR="00EA21CF" w:rsidRDefault="0059660F">
      <w:r w:rsidRPr="00EA21CF">
        <w:lastRenderedPageBreak/>
        <w:t xml:space="preserve">Credo nello Spirito Santo, </w:t>
      </w:r>
    </w:p>
    <w:p w:rsidR="0059660F" w:rsidRPr="00EA21CF" w:rsidRDefault="0059660F">
      <w:r w:rsidRPr="00EA21CF">
        <w:t>che è Signore e dà la vita,</w:t>
      </w:r>
    </w:p>
    <w:p w:rsidR="0059660F" w:rsidRPr="00EA21CF" w:rsidRDefault="0059660F">
      <w:r w:rsidRPr="00EA21CF">
        <w:t>e procede dal Padre e dal Figlio.</w:t>
      </w:r>
    </w:p>
    <w:p w:rsidR="0059660F" w:rsidRPr="00EA21CF" w:rsidRDefault="0059660F">
      <w:r w:rsidRPr="00EA21CF">
        <w:t>Con il Padre e il Figlio è adorato e glorificato,</w:t>
      </w:r>
    </w:p>
    <w:p w:rsidR="0059660F" w:rsidRPr="00EA21CF" w:rsidRDefault="0059660F">
      <w:r w:rsidRPr="00EA21CF">
        <w:t>e ha parlato per mezzo dei profeti.</w:t>
      </w:r>
    </w:p>
    <w:p w:rsidR="00EA21CF" w:rsidRDefault="0059660F">
      <w:r w:rsidRPr="00EA21CF">
        <w:t xml:space="preserve">Credo la Chiesa, </w:t>
      </w:r>
    </w:p>
    <w:p w:rsidR="0059660F" w:rsidRPr="00EA21CF" w:rsidRDefault="0059660F">
      <w:r w:rsidRPr="00EA21CF">
        <w:t>una santa cattolica e apostolica.</w:t>
      </w:r>
    </w:p>
    <w:p w:rsidR="0059660F" w:rsidRPr="00EA21CF" w:rsidRDefault="0059660F">
      <w:r w:rsidRPr="00EA21CF">
        <w:t>Professo un solo battesimo per il perdono dei peccati.</w:t>
      </w:r>
    </w:p>
    <w:p w:rsidR="00EA21CF" w:rsidRDefault="0059660F">
      <w:r w:rsidRPr="00EA21CF">
        <w:t xml:space="preserve">Aspetto la risurrezione dei morti e la vita del mondo che verrà. </w:t>
      </w:r>
    </w:p>
    <w:p w:rsidR="0059660F" w:rsidRDefault="0059660F">
      <w:r w:rsidRPr="00EA21CF">
        <w:t>Amen.</w:t>
      </w:r>
    </w:p>
    <w:p w:rsidR="00D5311F" w:rsidRDefault="00D5311F"/>
    <w:p w:rsidR="00D5311F" w:rsidRPr="00EA21CF" w:rsidRDefault="00D5311F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B849B0" w:rsidRPr="00EA21CF" w:rsidRDefault="00B849B0" w:rsidP="00C35A18">
      <w:pPr>
        <w:spacing w:before="120"/>
        <w:rPr>
          <w:sz w:val="28"/>
          <w:szCs w:val="24"/>
        </w:rPr>
      </w:pPr>
      <w:r w:rsidRPr="00EA21CF">
        <w:rPr>
          <w:sz w:val="28"/>
          <w:szCs w:val="24"/>
        </w:rPr>
        <w:t>Ogni cristiano deve percepire la missione di essere testimone e messaggero di Cristo. Rivolgiamoci al Padre perché ci aiuti a vivere come impegno di ogni giorno l’annuncio del suo Regno.</w:t>
      </w:r>
    </w:p>
    <w:p w:rsidR="0016681E" w:rsidRPr="00EA21CF" w:rsidRDefault="009538F8" w:rsidP="00E77C47">
      <w:pPr>
        <w:spacing w:before="120"/>
        <w:jc w:val="left"/>
        <w:rPr>
          <w:i/>
          <w:sz w:val="28"/>
          <w:szCs w:val="24"/>
        </w:rPr>
      </w:pPr>
      <w:r w:rsidRPr="00EA21CF">
        <w:rPr>
          <w:sz w:val="28"/>
          <w:szCs w:val="24"/>
        </w:rPr>
        <w:t>Preghiamo dicendo</w:t>
      </w:r>
      <w:r w:rsidR="00E61801" w:rsidRPr="00EA21CF">
        <w:rPr>
          <w:sz w:val="24"/>
        </w:rPr>
        <w:t xml:space="preserve">: </w:t>
      </w:r>
      <w:r w:rsidR="00B849B0" w:rsidRPr="00EA21CF">
        <w:rPr>
          <w:i/>
          <w:sz w:val="28"/>
          <w:szCs w:val="24"/>
        </w:rPr>
        <w:t>Venga il tuo regno</w:t>
      </w:r>
      <w:r w:rsidR="0016681E" w:rsidRPr="00EA21CF">
        <w:rPr>
          <w:i/>
          <w:sz w:val="28"/>
          <w:szCs w:val="24"/>
        </w:rPr>
        <w:t>, Signore</w:t>
      </w:r>
      <w:r w:rsidR="00E77C47" w:rsidRPr="00EA21CF">
        <w:rPr>
          <w:i/>
          <w:sz w:val="28"/>
          <w:szCs w:val="24"/>
        </w:rPr>
        <w:t>!</w:t>
      </w:r>
      <w:r w:rsidR="0016681E" w:rsidRPr="00EA21CF">
        <w:rPr>
          <w:i/>
          <w:sz w:val="28"/>
          <w:szCs w:val="24"/>
        </w:rPr>
        <w:t xml:space="preserve"> </w:t>
      </w:r>
    </w:p>
    <w:p w:rsidR="0016681E" w:rsidRPr="00EA21CF" w:rsidRDefault="00C35A18" w:rsidP="0016681E">
      <w:pPr>
        <w:jc w:val="left"/>
        <w:rPr>
          <w:color w:val="FF0000"/>
        </w:rPr>
      </w:pPr>
      <w:r w:rsidRPr="00EA21CF">
        <w:rPr>
          <w:color w:val="FF0000"/>
        </w:rPr>
        <w:t>Se si usa il Formulario 3</w:t>
      </w:r>
      <w:r w:rsidR="0016681E" w:rsidRPr="00EA21CF">
        <w:rPr>
          <w:color w:val="FF0000"/>
        </w:rPr>
        <w:t xml:space="preserve">: </w:t>
      </w:r>
      <w:r w:rsidR="0016681E" w:rsidRPr="00EA21CF">
        <w:rPr>
          <w:i/>
          <w:sz w:val="28"/>
          <w:szCs w:val="24"/>
        </w:rPr>
        <w:t>Kyrie, eleison!</w:t>
      </w:r>
    </w:p>
    <w:p w:rsidR="005413E9" w:rsidRPr="00E61801" w:rsidRDefault="005413E9" w:rsidP="00E61801">
      <w:pPr>
        <w:spacing w:before="120"/>
        <w:rPr>
          <w:i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EA21CF" w:rsidRDefault="008230BD" w:rsidP="00EA21CF">
      <w:pPr>
        <w:spacing w:before="120"/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O Dio, che nel tuo Figlio fatto uomo </w:t>
      </w:r>
    </w:p>
    <w:p w:rsidR="00EA21CF" w:rsidRDefault="008230BD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ci hai detto tutto e ci hai dato tutto, </w:t>
      </w:r>
    </w:p>
    <w:p w:rsidR="00EA21CF" w:rsidRDefault="008230BD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poiché nel disegno della tua provvidenza </w:t>
      </w:r>
    </w:p>
    <w:p w:rsidR="00EA21CF" w:rsidRDefault="008230BD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tu hai bisogno anche degli uomini per rivelarti, </w:t>
      </w:r>
    </w:p>
    <w:p w:rsidR="00EA21CF" w:rsidRDefault="008230BD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e resti muto senza la nostra voce, </w:t>
      </w:r>
    </w:p>
    <w:p w:rsidR="00EA21CF" w:rsidRDefault="008230BD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rendici degni annunziatori e testimoni </w:t>
      </w:r>
    </w:p>
    <w:p w:rsidR="00EA21CF" w:rsidRDefault="008230BD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della parola che salva. </w:t>
      </w:r>
    </w:p>
    <w:p w:rsidR="008230BD" w:rsidRPr="00EA21CF" w:rsidRDefault="0016681E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>Per Cristo nostro Signore.</w:t>
      </w:r>
      <w:r w:rsidR="008230BD" w:rsidRPr="00EA21CF">
        <w:rPr>
          <w:sz w:val="28"/>
          <w:szCs w:val="24"/>
        </w:rPr>
        <w:t xml:space="preserve"> </w:t>
      </w:r>
    </w:p>
    <w:p w:rsidR="00EA21CF" w:rsidRDefault="00EA21CF" w:rsidP="008230BD">
      <w:pPr>
        <w:jc w:val="right"/>
        <w:rPr>
          <w:color w:val="FF0000"/>
          <w:sz w:val="20"/>
          <w:szCs w:val="24"/>
        </w:rPr>
      </w:pPr>
    </w:p>
    <w:p w:rsidR="0016681E" w:rsidRPr="008230BD" w:rsidRDefault="008230BD" w:rsidP="008230BD">
      <w:pPr>
        <w:jc w:val="right"/>
        <w:rPr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 xml:space="preserve">[Ferie </w:t>
      </w:r>
      <w:r>
        <w:rPr>
          <w:i/>
          <w:color w:val="FF0000"/>
          <w:sz w:val="20"/>
          <w:szCs w:val="24"/>
        </w:rPr>
        <w:t xml:space="preserve">per </w:t>
      </w:r>
      <w:proofErr w:type="spellStart"/>
      <w:r>
        <w:rPr>
          <w:i/>
          <w:color w:val="FF0000"/>
          <w:sz w:val="20"/>
          <w:szCs w:val="24"/>
        </w:rPr>
        <w:t>annum</w:t>
      </w:r>
      <w:proofErr w:type="spellEnd"/>
      <w:r>
        <w:rPr>
          <w:color w:val="FF0000"/>
          <w:sz w:val="20"/>
          <w:szCs w:val="24"/>
        </w:rPr>
        <w:t>, collette alternative n. 14]</w:t>
      </w:r>
    </w:p>
    <w:p w:rsidR="008230BD" w:rsidRDefault="008230BD" w:rsidP="0016681E">
      <w:pPr>
        <w:rPr>
          <w:sz w:val="24"/>
          <w:szCs w:val="24"/>
        </w:rPr>
      </w:pPr>
    </w:p>
    <w:p w:rsidR="008230BD" w:rsidRDefault="008230BD" w:rsidP="0016681E">
      <w:pPr>
        <w:rPr>
          <w:sz w:val="24"/>
          <w:szCs w:val="24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E61801" w:rsidRPr="0016681E" w:rsidRDefault="008230BD" w:rsidP="0016681E">
      <w:pPr>
        <w:spacing w:before="120"/>
        <w:rPr>
          <w:sz w:val="28"/>
          <w:szCs w:val="28"/>
        </w:rPr>
      </w:pPr>
      <w:r w:rsidRPr="008230BD">
        <w:rPr>
          <w:sz w:val="28"/>
          <w:szCs w:val="28"/>
        </w:rPr>
        <w:t xml:space="preserve">Preghiamo il Padre perché venga il suo Regno e, rafforzati nello spirito, possiamo essere missionari </w:t>
      </w:r>
      <w:r>
        <w:rPr>
          <w:sz w:val="28"/>
          <w:szCs w:val="28"/>
        </w:rPr>
        <w:t>del Vangelo</w:t>
      </w:r>
      <w:r w:rsidRPr="008230BD">
        <w:rPr>
          <w:sz w:val="28"/>
          <w:szCs w:val="28"/>
        </w:rPr>
        <w:t xml:space="preserve">. </w:t>
      </w:r>
      <w:r w:rsidR="00865586">
        <w:rPr>
          <w:sz w:val="28"/>
          <w:szCs w:val="28"/>
        </w:rPr>
        <w:t>Osiamo dire</w:t>
      </w:r>
      <w:r w:rsidR="0016681E" w:rsidRPr="0016681E">
        <w:rPr>
          <w:sz w:val="28"/>
          <w:szCs w:val="28"/>
        </w:rPr>
        <w:t>:</w:t>
      </w:r>
      <w:r w:rsidR="0016681E">
        <w:rPr>
          <w:sz w:val="28"/>
          <w:szCs w:val="28"/>
        </w:rPr>
        <w:t xml:space="preserve"> </w:t>
      </w:r>
      <w:r w:rsidR="00E61801" w:rsidRPr="00EF66EB">
        <w:rPr>
          <w:i/>
          <w:sz w:val="28"/>
          <w:szCs w:val="28"/>
        </w:rPr>
        <w:t>Padre nostro.</w:t>
      </w:r>
    </w:p>
    <w:p w:rsidR="0059660F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EA21CF" w:rsidRPr="00E61801" w:rsidRDefault="00EA21C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16681E" w:rsidRPr="0016681E" w:rsidRDefault="0016681E" w:rsidP="0016681E">
      <w:pPr>
        <w:pStyle w:val="Titolo2"/>
        <w:rPr>
          <w:smallCaps/>
          <w:color w:val="FF0000"/>
          <w:sz w:val="24"/>
          <w:szCs w:val="24"/>
        </w:rPr>
      </w:pPr>
      <w:r w:rsidRPr="0016681E">
        <w:rPr>
          <w:smallCaps/>
          <w:color w:val="FF0000"/>
          <w:sz w:val="24"/>
          <w:szCs w:val="24"/>
        </w:rPr>
        <w:t>Al segno di pace</w:t>
      </w:r>
    </w:p>
    <w:p w:rsidR="00B849B0" w:rsidRPr="00B849B0" w:rsidRDefault="00B849B0" w:rsidP="00B849B0">
      <w:pPr>
        <w:spacing w:before="120"/>
        <w:rPr>
          <w:sz w:val="28"/>
          <w:szCs w:val="28"/>
        </w:rPr>
      </w:pPr>
      <w:r w:rsidRPr="00B849B0">
        <w:rPr>
          <w:sz w:val="28"/>
          <w:szCs w:val="28"/>
        </w:rPr>
        <w:t xml:space="preserve">Dio vuole ricapitolare in Cristo tutte le cose: prima di comunicare al pane </w:t>
      </w:r>
      <w:r w:rsidR="00071BD7" w:rsidRPr="00071BD7">
        <w:rPr>
          <w:color w:val="FF0000"/>
          <w:sz w:val="28"/>
          <w:szCs w:val="28"/>
        </w:rPr>
        <w:t>[</w:t>
      </w:r>
      <w:r w:rsidR="00071BD7">
        <w:rPr>
          <w:sz w:val="28"/>
          <w:szCs w:val="28"/>
        </w:rPr>
        <w:t>e al vino</w:t>
      </w:r>
      <w:r w:rsidR="00071BD7" w:rsidRPr="00071BD7">
        <w:rPr>
          <w:color w:val="FF0000"/>
          <w:sz w:val="28"/>
          <w:szCs w:val="28"/>
        </w:rPr>
        <w:t>]</w:t>
      </w:r>
      <w:r w:rsidR="00071BD7">
        <w:rPr>
          <w:color w:val="FF0000"/>
          <w:sz w:val="28"/>
          <w:szCs w:val="28"/>
        </w:rPr>
        <w:t xml:space="preserve"> </w:t>
      </w:r>
      <w:r w:rsidR="00071BD7" w:rsidRPr="00071BD7">
        <w:rPr>
          <w:sz w:val="28"/>
          <w:szCs w:val="28"/>
        </w:rPr>
        <w:t xml:space="preserve">offerto </w:t>
      </w:r>
      <w:r w:rsidR="00071BD7">
        <w:rPr>
          <w:color w:val="FF0000"/>
          <w:sz w:val="28"/>
          <w:szCs w:val="28"/>
        </w:rPr>
        <w:t>[</w:t>
      </w:r>
      <w:r w:rsidR="00071BD7" w:rsidRPr="00071BD7">
        <w:rPr>
          <w:sz w:val="28"/>
          <w:szCs w:val="28"/>
        </w:rPr>
        <w:t>offerti</w:t>
      </w:r>
      <w:r w:rsidR="00071BD7">
        <w:rPr>
          <w:color w:val="FF0000"/>
          <w:sz w:val="28"/>
          <w:szCs w:val="28"/>
        </w:rPr>
        <w:t xml:space="preserve">] </w:t>
      </w:r>
      <w:r w:rsidR="00071BD7" w:rsidRPr="00071BD7">
        <w:rPr>
          <w:sz w:val="28"/>
          <w:szCs w:val="28"/>
        </w:rPr>
        <w:t>per tutti</w:t>
      </w:r>
      <w:r w:rsidRPr="00B849B0">
        <w:rPr>
          <w:sz w:val="28"/>
          <w:szCs w:val="28"/>
        </w:rPr>
        <w:t>, scambiamoci un segno di unità e di pace.</w:t>
      </w:r>
    </w:p>
    <w:p w:rsidR="002052EA" w:rsidRDefault="002052EA" w:rsidP="00DF7049">
      <w:pPr>
        <w:rPr>
          <w:sz w:val="30"/>
        </w:rPr>
      </w:pPr>
    </w:p>
    <w:p w:rsidR="002052EA" w:rsidRDefault="002052EA" w:rsidP="00DF7049">
      <w:pPr>
        <w:rPr>
          <w:sz w:val="30"/>
        </w:rPr>
      </w:pPr>
    </w:p>
    <w:p w:rsidR="00C85A59" w:rsidRPr="005413E9" w:rsidRDefault="00C85A59" w:rsidP="00C85A5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D5311F" w:rsidRPr="00D5311F" w:rsidRDefault="00D5311F" w:rsidP="00D5311F">
      <w:pPr>
        <w:spacing w:before="120"/>
        <w:rPr>
          <w:sz w:val="28"/>
          <w:szCs w:val="24"/>
        </w:rPr>
      </w:pPr>
      <w:r w:rsidRPr="00D5311F">
        <w:rPr>
          <w:sz w:val="28"/>
          <w:szCs w:val="24"/>
        </w:rPr>
        <w:t>O Signore, che ci hai nutriti con i tuoi doni,</w:t>
      </w:r>
    </w:p>
    <w:p w:rsidR="00D5311F" w:rsidRPr="00D5311F" w:rsidRDefault="00D5311F" w:rsidP="00D5311F">
      <w:pPr>
        <w:rPr>
          <w:sz w:val="28"/>
          <w:szCs w:val="24"/>
        </w:rPr>
      </w:pPr>
      <w:r w:rsidRPr="00D5311F">
        <w:rPr>
          <w:sz w:val="28"/>
          <w:szCs w:val="24"/>
        </w:rPr>
        <w:t>fa’ che per la celebrazione di questi santi misteri</w:t>
      </w:r>
    </w:p>
    <w:p w:rsidR="00D5311F" w:rsidRPr="00D5311F" w:rsidRDefault="00D5311F" w:rsidP="00D5311F">
      <w:pPr>
        <w:rPr>
          <w:sz w:val="28"/>
          <w:szCs w:val="24"/>
        </w:rPr>
      </w:pPr>
      <w:r w:rsidRPr="00D5311F">
        <w:rPr>
          <w:sz w:val="28"/>
          <w:szCs w:val="24"/>
        </w:rPr>
        <w:t>cresca in noi il frutto della salvezza.</w:t>
      </w:r>
    </w:p>
    <w:p w:rsidR="00D5311F" w:rsidRDefault="00D5311F" w:rsidP="00D5311F">
      <w:pPr>
        <w:rPr>
          <w:sz w:val="28"/>
          <w:szCs w:val="24"/>
        </w:rPr>
      </w:pPr>
      <w:r w:rsidRPr="00D5311F">
        <w:rPr>
          <w:sz w:val="28"/>
          <w:szCs w:val="24"/>
        </w:rPr>
        <w:t>Per Cristo nostro Signore.</w:t>
      </w:r>
    </w:p>
    <w:p w:rsidR="00C85A59" w:rsidRDefault="00C85A59" w:rsidP="00C85A59"/>
    <w:p w:rsidR="00D5311F" w:rsidRDefault="00D5311F" w:rsidP="00C85A59"/>
    <w:p w:rsidR="00D5311F" w:rsidRDefault="00D5311F" w:rsidP="00C85A59"/>
    <w:p w:rsidR="00C85A59" w:rsidRPr="007B7F04" w:rsidRDefault="00C85A59" w:rsidP="00C85A59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A21CF" w:rsidRDefault="00C85A59" w:rsidP="00C85A59">
      <w:pPr>
        <w:spacing w:before="120"/>
        <w:rPr>
          <w:sz w:val="28"/>
          <w:szCs w:val="24"/>
        </w:rPr>
      </w:pPr>
      <w:r w:rsidRPr="00EA21CF">
        <w:rPr>
          <w:sz w:val="28"/>
          <w:szCs w:val="24"/>
        </w:rPr>
        <w:t xml:space="preserve">Il Signore sia con voi. </w:t>
      </w:r>
    </w:p>
    <w:p w:rsidR="00C85A59" w:rsidRPr="00EA21CF" w:rsidRDefault="00C85A59" w:rsidP="00EA21CF">
      <w:pPr>
        <w:rPr>
          <w:i/>
        </w:rPr>
      </w:pPr>
      <w:r w:rsidRPr="00EA21CF">
        <w:rPr>
          <w:i/>
        </w:rPr>
        <w:t xml:space="preserve">E con il tuo </w:t>
      </w:r>
      <w:r w:rsidR="00EA21CF">
        <w:rPr>
          <w:i/>
        </w:rPr>
        <w:t>s</w:t>
      </w:r>
      <w:r w:rsidRPr="00EA21CF">
        <w:rPr>
          <w:i/>
        </w:rPr>
        <w:t>pirito.</w:t>
      </w:r>
    </w:p>
    <w:p w:rsidR="00C85A59" w:rsidRPr="00EA21CF" w:rsidRDefault="00C85A59" w:rsidP="00C85A59">
      <w:pPr>
        <w:pStyle w:val="Corpotesto"/>
        <w:spacing w:before="120" w:line="240" w:lineRule="auto"/>
        <w:rPr>
          <w:sz w:val="28"/>
          <w:szCs w:val="24"/>
        </w:rPr>
      </w:pPr>
      <w:r w:rsidRPr="00EA21CF">
        <w:rPr>
          <w:sz w:val="28"/>
          <w:szCs w:val="24"/>
        </w:rPr>
        <w:t xml:space="preserve">Vi benedica Dio onnipotente, </w:t>
      </w:r>
    </w:p>
    <w:p w:rsidR="00EA21CF" w:rsidRDefault="00C85A59" w:rsidP="00C85A59">
      <w:pPr>
        <w:rPr>
          <w:sz w:val="28"/>
          <w:szCs w:val="24"/>
        </w:rPr>
      </w:pPr>
      <w:r w:rsidRPr="00EA21CF">
        <w:rPr>
          <w:sz w:val="28"/>
          <w:szCs w:val="24"/>
        </w:rPr>
        <w:t xml:space="preserve">Padre e Figlio </w:t>
      </w:r>
      <w:r w:rsidRPr="00EA21CF">
        <w:rPr>
          <w:rFonts w:ascii="Wingdings" w:hAnsi="Wingdings"/>
          <w:color w:val="FF0000"/>
          <w:sz w:val="28"/>
          <w:szCs w:val="24"/>
        </w:rPr>
        <w:t></w:t>
      </w:r>
      <w:r w:rsidRPr="00EA21CF">
        <w:rPr>
          <w:sz w:val="28"/>
          <w:szCs w:val="24"/>
        </w:rPr>
        <w:t xml:space="preserve"> e Spirito Santo. </w:t>
      </w:r>
    </w:p>
    <w:p w:rsidR="00C85A59" w:rsidRDefault="00C85A59" w:rsidP="00C85A59">
      <w:pPr>
        <w:rPr>
          <w:i/>
        </w:rPr>
      </w:pPr>
      <w:r w:rsidRPr="00EA21CF">
        <w:rPr>
          <w:i/>
        </w:rPr>
        <w:t>Amen.</w:t>
      </w:r>
    </w:p>
    <w:p w:rsidR="00EA21CF" w:rsidRDefault="00EA21CF" w:rsidP="00C85A59">
      <w:pPr>
        <w:rPr>
          <w:i/>
        </w:rPr>
      </w:pPr>
    </w:p>
    <w:p w:rsidR="00EA21CF" w:rsidRDefault="00EA21CF" w:rsidP="00C85A59">
      <w:pPr>
        <w:rPr>
          <w:i/>
        </w:rPr>
      </w:pPr>
    </w:p>
    <w:p w:rsidR="00EA21CF" w:rsidRDefault="00EA21CF" w:rsidP="00C85A59">
      <w:pPr>
        <w:rPr>
          <w:i/>
        </w:rPr>
      </w:pPr>
    </w:p>
    <w:p w:rsidR="00EA21CF" w:rsidRDefault="00EA21CF" w:rsidP="00C85A59">
      <w:pPr>
        <w:rPr>
          <w:i/>
        </w:rPr>
      </w:pPr>
    </w:p>
    <w:p w:rsidR="00037CEC" w:rsidRDefault="00037CEC" w:rsidP="00C85A59">
      <w:pPr>
        <w:rPr>
          <w:i/>
        </w:rPr>
      </w:pPr>
    </w:p>
    <w:p w:rsidR="00EA21CF" w:rsidRPr="00EA21CF" w:rsidRDefault="00EA21CF" w:rsidP="00C85A59">
      <w:pPr>
        <w:rPr>
          <w:i/>
        </w:rPr>
      </w:pPr>
    </w:p>
    <w:p w:rsidR="00C85A59" w:rsidRPr="004B5D91" w:rsidRDefault="00C85A59" w:rsidP="00D5311F">
      <w:pPr>
        <w:pStyle w:val="Titolo2"/>
        <w:pBdr>
          <w:top w:val="single" w:sz="4" w:space="5" w:color="FF0000"/>
        </w:pBdr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lastRenderedPageBreak/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D5311F">
        <w:rPr>
          <w:b w:val="0"/>
          <w:i/>
          <w:color w:val="FF0000"/>
          <w:szCs w:val="18"/>
        </w:rPr>
        <w:t>(facoltativa)</w:t>
      </w:r>
    </w:p>
    <w:p w:rsidR="00C85A59" w:rsidRPr="00EA21CF" w:rsidRDefault="00C85A59" w:rsidP="00EA21CF">
      <w:pPr>
        <w:spacing w:before="120"/>
        <w:jc w:val="left"/>
        <w:rPr>
          <w:i/>
          <w:sz w:val="28"/>
          <w:szCs w:val="24"/>
        </w:rPr>
      </w:pPr>
      <w:r w:rsidRPr="00EA21CF">
        <w:rPr>
          <w:sz w:val="28"/>
          <w:szCs w:val="24"/>
        </w:rPr>
        <w:t xml:space="preserve">Il Signore sia con voi. </w:t>
      </w:r>
      <w:r w:rsidRPr="00EA21CF">
        <w:rPr>
          <w:i/>
        </w:rPr>
        <w:t>E con il tuo spirito</w:t>
      </w:r>
      <w:r w:rsidRPr="00EA21CF">
        <w:rPr>
          <w:i/>
          <w:sz w:val="28"/>
          <w:szCs w:val="24"/>
        </w:rPr>
        <w:t>.</w:t>
      </w:r>
    </w:p>
    <w:p w:rsidR="00C85A59" w:rsidRPr="00EA21CF" w:rsidRDefault="00C85A59" w:rsidP="00EA21CF">
      <w:pPr>
        <w:spacing w:before="120"/>
        <w:jc w:val="left"/>
        <w:rPr>
          <w:sz w:val="28"/>
          <w:szCs w:val="24"/>
        </w:rPr>
      </w:pPr>
      <w:r w:rsidRPr="00EA21CF">
        <w:rPr>
          <w:sz w:val="28"/>
          <w:szCs w:val="24"/>
        </w:rPr>
        <w:t>O Dio,</w:t>
      </w:r>
    </w:p>
    <w:p w:rsidR="00EA21CF" w:rsidRDefault="00C85A59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che hai stabilito la tua Chiesa </w:t>
      </w:r>
    </w:p>
    <w:p w:rsidR="00C85A59" w:rsidRPr="00EA21CF" w:rsidRDefault="00C85A59" w:rsidP="00EA21CF">
      <w:pPr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sacramento universale di salvezza </w:t>
      </w:r>
    </w:p>
    <w:p w:rsidR="00C85A59" w:rsidRPr="00EA21CF" w:rsidRDefault="00C85A59" w:rsidP="00EA21CF">
      <w:pPr>
        <w:pStyle w:val="Corpodeltesto3"/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per continuare l’opera del Cristo sino alla fine dei secoli, </w:t>
      </w:r>
    </w:p>
    <w:p w:rsidR="00C85A59" w:rsidRPr="00EA21CF" w:rsidRDefault="00C85A59" w:rsidP="00EA21CF">
      <w:pPr>
        <w:pStyle w:val="Corpodeltesto3"/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risveglia il cuore dei fedeli </w:t>
      </w:r>
    </w:p>
    <w:p w:rsidR="00C85A59" w:rsidRPr="00EA21CF" w:rsidRDefault="00C85A59" w:rsidP="00EA21CF">
      <w:pPr>
        <w:pStyle w:val="Corpodeltesto3"/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perché avvertano l’urgenza della chiamata missionaria, </w:t>
      </w:r>
    </w:p>
    <w:p w:rsidR="00C85A59" w:rsidRPr="00EA21CF" w:rsidRDefault="00C85A59" w:rsidP="00EA21CF">
      <w:pPr>
        <w:pStyle w:val="Corpodeltesto3"/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e da tutti i popoli della terra si formi una sola famiglia </w:t>
      </w:r>
    </w:p>
    <w:p w:rsidR="00C85A59" w:rsidRPr="00EA21CF" w:rsidRDefault="00C85A59" w:rsidP="00EA21CF">
      <w:pPr>
        <w:pStyle w:val="Corpodeltesto3"/>
        <w:jc w:val="left"/>
        <w:rPr>
          <w:sz w:val="28"/>
          <w:szCs w:val="24"/>
        </w:rPr>
      </w:pPr>
      <w:r w:rsidRPr="00EA21CF">
        <w:rPr>
          <w:sz w:val="28"/>
          <w:szCs w:val="24"/>
        </w:rPr>
        <w:t xml:space="preserve">e sorga un’umanità nuova in Cristo Signore. </w:t>
      </w:r>
    </w:p>
    <w:p w:rsidR="00C85A59" w:rsidRPr="00EA21CF" w:rsidRDefault="00C85A59" w:rsidP="00EA21CF">
      <w:pPr>
        <w:pStyle w:val="Corpodeltesto3"/>
        <w:jc w:val="left"/>
        <w:rPr>
          <w:sz w:val="28"/>
          <w:szCs w:val="24"/>
        </w:rPr>
      </w:pPr>
      <w:r w:rsidRPr="00EA21CF">
        <w:rPr>
          <w:sz w:val="28"/>
        </w:rPr>
        <w:t xml:space="preserve">Egli vive e regna nei secoli dei secoli. </w:t>
      </w:r>
      <w:r w:rsidRPr="00EA21CF">
        <w:rPr>
          <w:i/>
          <w:sz w:val="22"/>
        </w:rPr>
        <w:t>Amen.</w:t>
      </w:r>
    </w:p>
    <w:p w:rsidR="00C85A59" w:rsidRPr="00EA21CF" w:rsidRDefault="00C85A59" w:rsidP="00EA21CF">
      <w:pPr>
        <w:pStyle w:val="p1"/>
        <w:spacing w:before="120" w:line="240" w:lineRule="auto"/>
        <w:jc w:val="left"/>
        <w:rPr>
          <w:snapToGrid/>
          <w:sz w:val="28"/>
          <w:szCs w:val="24"/>
        </w:rPr>
      </w:pPr>
      <w:r w:rsidRPr="00EA21CF">
        <w:rPr>
          <w:snapToGrid/>
          <w:sz w:val="28"/>
          <w:szCs w:val="24"/>
        </w:rPr>
        <w:t xml:space="preserve">E la benedizione di Dio onnipotente, </w:t>
      </w:r>
    </w:p>
    <w:p w:rsidR="00C85A59" w:rsidRPr="00EA21CF" w:rsidRDefault="00C85A59" w:rsidP="00EA21CF">
      <w:pPr>
        <w:pStyle w:val="p1"/>
        <w:spacing w:line="240" w:lineRule="auto"/>
        <w:jc w:val="left"/>
        <w:rPr>
          <w:snapToGrid/>
          <w:sz w:val="28"/>
          <w:szCs w:val="24"/>
        </w:rPr>
      </w:pPr>
      <w:r w:rsidRPr="00EA21CF">
        <w:rPr>
          <w:snapToGrid/>
          <w:sz w:val="28"/>
          <w:szCs w:val="24"/>
        </w:rPr>
        <w:t xml:space="preserve">Padre e Figlio </w:t>
      </w:r>
      <w:r w:rsidRPr="00EA21CF">
        <w:rPr>
          <w:rFonts w:ascii="Wingdings" w:hAnsi="Wingdings"/>
          <w:color w:val="FF0000"/>
          <w:sz w:val="28"/>
          <w:szCs w:val="24"/>
        </w:rPr>
        <w:t></w:t>
      </w:r>
      <w:r w:rsidRPr="00EA21CF">
        <w:rPr>
          <w:snapToGrid/>
          <w:sz w:val="28"/>
          <w:szCs w:val="24"/>
        </w:rPr>
        <w:t xml:space="preserve"> e Spirito Santo,</w:t>
      </w:r>
    </w:p>
    <w:p w:rsidR="00C85A59" w:rsidRPr="00EA21CF" w:rsidRDefault="00C85A59" w:rsidP="00D5311F">
      <w:pPr>
        <w:pStyle w:val="p1"/>
        <w:pBdr>
          <w:bottom w:val="single" w:sz="4" w:space="5" w:color="FF0000"/>
        </w:pBdr>
        <w:jc w:val="left"/>
        <w:rPr>
          <w:i/>
          <w:snapToGrid/>
          <w:sz w:val="22"/>
        </w:rPr>
      </w:pPr>
      <w:r w:rsidRPr="00EA21CF">
        <w:rPr>
          <w:snapToGrid/>
          <w:sz w:val="28"/>
          <w:szCs w:val="24"/>
        </w:rPr>
        <w:t>discenda su di voi, e con voi rimanga sempre.</w:t>
      </w:r>
      <w:r w:rsidR="00D5311F">
        <w:rPr>
          <w:snapToGrid/>
          <w:sz w:val="28"/>
          <w:szCs w:val="24"/>
        </w:rPr>
        <w:t xml:space="preserve"> </w:t>
      </w:r>
      <w:r w:rsidRPr="00EA21CF">
        <w:rPr>
          <w:i/>
          <w:snapToGrid/>
          <w:sz w:val="22"/>
        </w:rPr>
        <w:t xml:space="preserve">Amen.  </w:t>
      </w:r>
    </w:p>
    <w:p w:rsidR="00C85A59" w:rsidRDefault="00C85A59" w:rsidP="00C85A59">
      <w:pPr>
        <w:pStyle w:val="p4"/>
        <w:spacing w:line="240" w:lineRule="auto"/>
        <w:rPr>
          <w:snapToGrid/>
        </w:rPr>
      </w:pPr>
    </w:p>
    <w:p w:rsidR="00C85A59" w:rsidRPr="005413E9" w:rsidRDefault="00C85A59" w:rsidP="00C85A5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85A59" w:rsidRPr="00EA21CF" w:rsidRDefault="00C85A59" w:rsidP="00D5311F">
      <w:pPr>
        <w:spacing w:before="120"/>
        <w:rPr>
          <w:sz w:val="28"/>
          <w:szCs w:val="24"/>
        </w:rPr>
      </w:pPr>
      <w:r w:rsidRPr="00EA21CF">
        <w:rPr>
          <w:sz w:val="28"/>
          <w:szCs w:val="24"/>
        </w:rPr>
        <w:t>Annunciate a tutti il progetto del Padre: fare di Cristo il cuore del mondo. Andate in pace.</w:t>
      </w:r>
    </w:p>
    <w:p w:rsidR="002052EA" w:rsidRPr="00EA21CF" w:rsidRDefault="002052EA" w:rsidP="00DF7049">
      <w:pPr>
        <w:rPr>
          <w:sz w:val="32"/>
        </w:rPr>
      </w:pPr>
    </w:p>
    <w:p w:rsidR="002052EA" w:rsidRDefault="002052EA" w:rsidP="00DF7049">
      <w:pPr>
        <w:rPr>
          <w:sz w:val="30"/>
        </w:rPr>
      </w:pPr>
    </w:p>
    <w:p w:rsidR="002052EA" w:rsidRDefault="002052EA" w:rsidP="00DF7049">
      <w:pPr>
        <w:rPr>
          <w:sz w:val="30"/>
        </w:rPr>
      </w:pPr>
    </w:p>
    <w:p w:rsidR="002052EA" w:rsidRDefault="002052EA" w:rsidP="00DF7049">
      <w:pPr>
        <w:rPr>
          <w:sz w:val="30"/>
        </w:rPr>
      </w:pPr>
    </w:p>
    <w:p w:rsidR="00037CEC" w:rsidRDefault="00037CEC" w:rsidP="00DF7049">
      <w:pPr>
        <w:rPr>
          <w:sz w:val="30"/>
        </w:rPr>
      </w:pPr>
    </w:p>
    <w:p w:rsidR="002052EA" w:rsidRDefault="002052EA" w:rsidP="00DF7049">
      <w:pPr>
        <w:rPr>
          <w:sz w:val="30"/>
        </w:rPr>
      </w:pPr>
    </w:p>
    <w:p w:rsidR="00953D59" w:rsidRDefault="00953D59" w:rsidP="00DF7049">
      <w:pPr>
        <w:rPr>
          <w:sz w:val="30"/>
        </w:rPr>
      </w:pPr>
    </w:p>
    <w:p w:rsidR="00953D59" w:rsidRDefault="00953D59" w:rsidP="00DF7049">
      <w:pPr>
        <w:rPr>
          <w:sz w:val="30"/>
        </w:rPr>
      </w:pPr>
    </w:p>
    <w:p w:rsidR="002052EA" w:rsidRDefault="002052EA" w:rsidP="00DF7049">
      <w:pPr>
        <w:rPr>
          <w:sz w:val="30"/>
        </w:rPr>
      </w:pPr>
    </w:p>
    <w:p w:rsidR="00865586" w:rsidRDefault="00865586" w:rsidP="00DF7049">
      <w:pPr>
        <w:rPr>
          <w:sz w:val="30"/>
        </w:rPr>
      </w:pPr>
    </w:p>
    <w:p w:rsidR="00B849B0" w:rsidRPr="00B849B0" w:rsidRDefault="00B849B0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sz w:val="32"/>
          <w:szCs w:val="32"/>
        </w:rPr>
      </w:pPr>
      <w:r w:rsidRPr="00B849B0">
        <w:rPr>
          <w:b/>
          <w:color w:val="008000"/>
          <w:sz w:val="32"/>
          <w:szCs w:val="32"/>
        </w:rPr>
        <w:lastRenderedPageBreak/>
        <w:t xml:space="preserve">XV DOMENICA DEL TEMPO ORDINARIO </w:t>
      </w:r>
      <w:r w:rsidRPr="00A5593D">
        <w:rPr>
          <w:b/>
          <w:color w:val="008000"/>
          <w:sz w:val="32"/>
          <w:szCs w:val="32"/>
        </w:rPr>
        <w:t>B</w:t>
      </w:r>
    </w:p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421DF8">
        <w:rPr>
          <w:smallCaps/>
          <w:color w:val="FF0000"/>
          <w:sz w:val="24"/>
          <w:szCs w:val="24"/>
        </w:rPr>
        <w:t xml:space="preserve"> 1</w:t>
      </w:r>
    </w:p>
    <w:p w:rsidR="00E61801" w:rsidRPr="00E77C47" w:rsidRDefault="00E61801" w:rsidP="00E61801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B849B0" w:rsidRPr="00EA21CF" w:rsidRDefault="00B849B0" w:rsidP="00EA21CF">
      <w:pPr>
        <w:numPr>
          <w:ilvl w:val="0"/>
          <w:numId w:val="37"/>
        </w:numPr>
        <w:rPr>
          <w:sz w:val="27"/>
          <w:szCs w:val="27"/>
        </w:rPr>
      </w:pPr>
      <w:r w:rsidRPr="00EA21CF">
        <w:rPr>
          <w:sz w:val="27"/>
          <w:szCs w:val="27"/>
        </w:rPr>
        <w:t xml:space="preserve">Padre, fa’ risuonare nella Chiesa la voce forte dei tuoi profeti: donale pastori santi che, con la parola e la vita, annuncino agli uomini il </w:t>
      </w:r>
      <w:r w:rsidR="008230BD" w:rsidRPr="00EA21CF">
        <w:rPr>
          <w:sz w:val="27"/>
          <w:szCs w:val="27"/>
        </w:rPr>
        <w:t xml:space="preserve">vangelo che risana e guarisce. </w:t>
      </w:r>
      <w:r w:rsidRPr="00EA21CF">
        <w:rPr>
          <w:sz w:val="27"/>
          <w:szCs w:val="27"/>
        </w:rPr>
        <w:t>Noi ti preghiamo.</w:t>
      </w:r>
    </w:p>
    <w:p w:rsidR="00B849B0" w:rsidRPr="00EA21CF" w:rsidRDefault="00B849B0" w:rsidP="00280B37">
      <w:pPr>
        <w:numPr>
          <w:ilvl w:val="0"/>
          <w:numId w:val="37"/>
        </w:numPr>
        <w:spacing w:before="120"/>
        <w:rPr>
          <w:sz w:val="27"/>
          <w:szCs w:val="27"/>
        </w:rPr>
      </w:pPr>
      <w:r w:rsidRPr="00EA21CF">
        <w:rPr>
          <w:sz w:val="27"/>
          <w:szCs w:val="27"/>
        </w:rPr>
        <w:t xml:space="preserve">Padre, </w:t>
      </w:r>
      <w:r w:rsidR="00280B37">
        <w:rPr>
          <w:sz w:val="27"/>
          <w:szCs w:val="27"/>
        </w:rPr>
        <w:t>rispenda il tuo volto su</w:t>
      </w:r>
      <w:r w:rsidR="00280B37" w:rsidRPr="00280B37">
        <w:rPr>
          <w:sz w:val="27"/>
          <w:szCs w:val="27"/>
        </w:rPr>
        <w:t xml:space="preserve"> quanti hanno perso la vita in mare, </w:t>
      </w:r>
      <w:r w:rsidR="00280B37">
        <w:rPr>
          <w:sz w:val="27"/>
          <w:szCs w:val="27"/>
        </w:rPr>
        <w:t xml:space="preserve">profughi </w:t>
      </w:r>
      <w:r w:rsidR="00280B37" w:rsidRPr="00280B37">
        <w:rPr>
          <w:sz w:val="27"/>
          <w:szCs w:val="27"/>
        </w:rPr>
        <w:t>alla ri</w:t>
      </w:r>
      <w:r w:rsidR="00280B37">
        <w:rPr>
          <w:sz w:val="27"/>
          <w:szCs w:val="27"/>
        </w:rPr>
        <w:t xml:space="preserve">cerca di un futuro di speranza; </w:t>
      </w:r>
      <w:r w:rsidR="00280B37" w:rsidRPr="00280B37">
        <w:rPr>
          <w:sz w:val="27"/>
          <w:szCs w:val="27"/>
        </w:rPr>
        <w:t xml:space="preserve">la tua benedizione accompagni tutti in mezzo ai flutti dell’esistenza terrena verso il porto del tuo Regno. </w:t>
      </w:r>
      <w:r w:rsidRPr="00EA21CF">
        <w:rPr>
          <w:sz w:val="27"/>
          <w:szCs w:val="27"/>
        </w:rPr>
        <w:t>Noi ti preghiamo.</w:t>
      </w:r>
    </w:p>
    <w:p w:rsidR="008A79E5" w:rsidRPr="00EA21CF" w:rsidRDefault="008A79E5" w:rsidP="00EA21CF">
      <w:pPr>
        <w:pStyle w:val="Corpotesto"/>
        <w:numPr>
          <w:ilvl w:val="0"/>
          <w:numId w:val="37"/>
        </w:numPr>
        <w:spacing w:before="120"/>
        <w:rPr>
          <w:color w:val="auto"/>
          <w:sz w:val="27"/>
          <w:szCs w:val="27"/>
        </w:rPr>
      </w:pPr>
      <w:r w:rsidRPr="00EA21CF">
        <w:rPr>
          <w:color w:val="auto"/>
          <w:sz w:val="27"/>
          <w:szCs w:val="27"/>
        </w:rPr>
        <w:t xml:space="preserve">Padre, di te il salmista oggi ha cantato che annunci la pace per il tuo popolo e per i tuoi fedeli. Guarda </w:t>
      </w:r>
      <w:r w:rsidR="00F84DE4">
        <w:rPr>
          <w:color w:val="auto"/>
          <w:sz w:val="27"/>
          <w:szCs w:val="27"/>
        </w:rPr>
        <w:t>i popoli dell’Europa e rinsalda tra loro unità e concordia</w:t>
      </w:r>
      <w:r w:rsidRPr="00EA21CF">
        <w:rPr>
          <w:color w:val="auto"/>
          <w:sz w:val="27"/>
          <w:szCs w:val="27"/>
        </w:rPr>
        <w:t>. Noi ti preghiamo</w:t>
      </w:r>
    </w:p>
    <w:p w:rsidR="00B849B0" w:rsidRPr="00EA21CF" w:rsidRDefault="00B849B0" w:rsidP="00EA21CF">
      <w:pPr>
        <w:numPr>
          <w:ilvl w:val="0"/>
          <w:numId w:val="37"/>
        </w:numPr>
        <w:spacing w:before="120"/>
        <w:rPr>
          <w:sz w:val="27"/>
          <w:szCs w:val="27"/>
        </w:rPr>
      </w:pPr>
      <w:r w:rsidRPr="00EA21CF">
        <w:rPr>
          <w:sz w:val="27"/>
          <w:szCs w:val="27"/>
        </w:rPr>
        <w:t>Padre, nel tuo disegno d’amore</w:t>
      </w:r>
      <w:r w:rsidR="008230BD" w:rsidRPr="00EA21CF">
        <w:rPr>
          <w:sz w:val="27"/>
          <w:szCs w:val="27"/>
        </w:rPr>
        <w:t xml:space="preserve"> </w:t>
      </w:r>
      <w:r w:rsidRPr="00EA21CF">
        <w:rPr>
          <w:sz w:val="27"/>
          <w:szCs w:val="27"/>
        </w:rPr>
        <w:t xml:space="preserve">vuoi fare di Cristo il cuore del mondo: aiutaci a riscoprire la dignità di figli adottivi che ci hai donato nel battesimo, per essere nuovamente santi e immacolati </w:t>
      </w:r>
      <w:r w:rsidR="008A79E5" w:rsidRPr="00EA21CF">
        <w:rPr>
          <w:sz w:val="27"/>
          <w:szCs w:val="27"/>
        </w:rPr>
        <w:t>davanti a te</w:t>
      </w:r>
      <w:r w:rsidR="008230BD" w:rsidRPr="00EA21CF">
        <w:rPr>
          <w:sz w:val="27"/>
          <w:szCs w:val="27"/>
        </w:rPr>
        <w:t xml:space="preserve"> nell’amore. </w:t>
      </w:r>
      <w:r w:rsidRPr="00EA21CF">
        <w:rPr>
          <w:sz w:val="27"/>
          <w:szCs w:val="27"/>
        </w:rPr>
        <w:t>Noi ti preghiamo.</w:t>
      </w:r>
    </w:p>
    <w:p w:rsidR="008C0D1F" w:rsidRPr="007261FD" w:rsidRDefault="008C0D1F" w:rsidP="008C0D1F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>
        <w:rPr>
          <w:sz w:val="24"/>
          <w:szCs w:val="28"/>
        </w:rPr>
        <w:t>Padre, in Cristo ci hai fatti tuoi eredi, destinati a essere lode della tua gloria: dona la vita eterna</w:t>
      </w:r>
      <w:r w:rsidRPr="007261FD">
        <w:rPr>
          <w:sz w:val="24"/>
          <w:szCs w:val="28"/>
        </w:rPr>
        <w:t xml:space="preserve"> </w:t>
      </w:r>
      <w:r w:rsidR="00953D59" w:rsidRPr="00953D59">
        <w:rPr>
          <w:i/>
          <w:sz w:val="24"/>
          <w:szCs w:val="28"/>
        </w:rPr>
        <w:t xml:space="preserve">ai defunti </w:t>
      </w:r>
      <w:r w:rsidR="00953D59" w:rsidRPr="00953D59">
        <w:rPr>
          <w:i/>
          <w:color w:val="FF0000"/>
          <w:sz w:val="24"/>
          <w:szCs w:val="28"/>
        </w:rPr>
        <w:t>/</w:t>
      </w:r>
      <w:r w:rsidR="00953D59" w:rsidRPr="00953D59">
        <w:rPr>
          <w:i/>
          <w:sz w:val="24"/>
          <w:szCs w:val="28"/>
        </w:rPr>
        <w:t xml:space="preserve"> </w:t>
      </w:r>
      <w:r w:rsidRPr="00953D59">
        <w:rPr>
          <w:i/>
          <w:sz w:val="24"/>
          <w:szCs w:val="28"/>
        </w:rPr>
        <w:t>al defunto</w:t>
      </w:r>
      <w:r w:rsidRPr="007261FD">
        <w:rPr>
          <w:sz w:val="24"/>
          <w:szCs w:val="28"/>
        </w:rPr>
        <w:t xml:space="preserve"> </w:t>
      </w:r>
      <w:r>
        <w:rPr>
          <w:color w:val="FF0000"/>
          <w:sz w:val="24"/>
          <w:szCs w:val="28"/>
        </w:rPr>
        <w:t>[</w:t>
      </w:r>
      <w:r>
        <w:rPr>
          <w:i/>
          <w:sz w:val="24"/>
          <w:szCs w:val="28"/>
        </w:rPr>
        <w:t>alla defunta</w:t>
      </w:r>
      <w:r>
        <w:rPr>
          <w:color w:val="FF0000"/>
          <w:sz w:val="24"/>
          <w:szCs w:val="28"/>
        </w:rPr>
        <w:t>]</w:t>
      </w:r>
      <w:r>
        <w:rPr>
          <w:sz w:val="24"/>
          <w:szCs w:val="28"/>
        </w:rPr>
        <w:t xml:space="preserve"> ______________________</w:t>
      </w:r>
      <w:r w:rsidR="00953D59">
        <w:rPr>
          <w:sz w:val="24"/>
          <w:szCs w:val="28"/>
        </w:rPr>
        <w:t>______________</w:t>
      </w:r>
      <w:r>
        <w:rPr>
          <w:sz w:val="24"/>
          <w:szCs w:val="28"/>
        </w:rPr>
        <w:t>____.</w:t>
      </w:r>
      <w:r w:rsidRPr="007261FD">
        <w:rPr>
          <w:sz w:val="24"/>
          <w:szCs w:val="28"/>
        </w:rPr>
        <w:t xml:space="preserve"> Noi ti preghiamo.</w:t>
      </w:r>
    </w:p>
    <w:p w:rsidR="00B849B0" w:rsidRPr="00B849B0" w:rsidRDefault="00B849B0" w:rsidP="008230BD">
      <w:pPr>
        <w:rPr>
          <w:sz w:val="16"/>
          <w:szCs w:val="16"/>
        </w:rPr>
      </w:pPr>
    </w:p>
    <w:p w:rsidR="00B849B0" w:rsidRPr="00EA21CF" w:rsidRDefault="00B849B0" w:rsidP="00EA21CF">
      <w:pPr>
        <w:numPr>
          <w:ilvl w:val="0"/>
          <w:numId w:val="37"/>
        </w:numPr>
        <w:spacing w:before="120"/>
        <w:rPr>
          <w:sz w:val="27"/>
          <w:szCs w:val="27"/>
        </w:rPr>
      </w:pPr>
      <w:r w:rsidRPr="00EA21CF">
        <w:rPr>
          <w:sz w:val="27"/>
          <w:szCs w:val="27"/>
        </w:rPr>
        <w:t xml:space="preserve">Padre, </w:t>
      </w:r>
      <w:r w:rsidR="008A79E5" w:rsidRPr="00EA21CF">
        <w:rPr>
          <w:sz w:val="27"/>
          <w:szCs w:val="27"/>
        </w:rPr>
        <w:t>ricordati di noi,</w:t>
      </w:r>
      <w:r w:rsidR="008230BD" w:rsidRPr="00EA21CF">
        <w:rPr>
          <w:sz w:val="27"/>
          <w:szCs w:val="27"/>
        </w:rPr>
        <w:t xml:space="preserve"> </w:t>
      </w:r>
      <w:r w:rsidRPr="00EA21CF">
        <w:rPr>
          <w:sz w:val="27"/>
          <w:szCs w:val="27"/>
        </w:rPr>
        <w:t xml:space="preserve">riuniti nel giorno memoriale della risurrezione: fa’ che non siamo appesantiti dalle cose che passano, ma </w:t>
      </w:r>
      <w:r w:rsidR="008230BD" w:rsidRPr="00EA21CF">
        <w:rPr>
          <w:sz w:val="27"/>
          <w:szCs w:val="27"/>
        </w:rPr>
        <w:t xml:space="preserve">- </w:t>
      </w:r>
      <w:r w:rsidRPr="00EA21CF">
        <w:rPr>
          <w:sz w:val="27"/>
          <w:szCs w:val="27"/>
        </w:rPr>
        <w:t>liberi e sereni</w:t>
      </w:r>
      <w:r w:rsidR="008230BD" w:rsidRPr="00EA21CF">
        <w:rPr>
          <w:sz w:val="27"/>
          <w:szCs w:val="27"/>
        </w:rPr>
        <w:t xml:space="preserve"> -</w:t>
      </w:r>
      <w:r w:rsidRPr="00EA21CF">
        <w:rPr>
          <w:sz w:val="27"/>
          <w:szCs w:val="27"/>
        </w:rPr>
        <w:t xml:space="preserve"> siamo profeti del tuo regno</w:t>
      </w:r>
      <w:r w:rsidR="008A79E5" w:rsidRPr="00EA21CF">
        <w:rPr>
          <w:sz w:val="27"/>
          <w:szCs w:val="27"/>
        </w:rPr>
        <w:t xml:space="preserve">. </w:t>
      </w:r>
      <w:r w:rsidRPr="00EA21CF">
        <w:rPr>
          <w:sz w:val="27"/>
          <w:szCs w:val="27"/>
        </w:rPr>
        <w:t>Noi ti preghiamo.</w:t>
      </w:r>
    </w:p>
    <w:p w:rsidR="00B849B0" w:rsidRPr="00B849B0" w:rsidRDefault="00B849B0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sz w:val="32"/>
          <w:szCs w:val="32"/>
        </w:rPr>
      </w:pPr>
      <w:r w:rsidRPr="00B849B0">
        <w:rPr>
          <w:b/>
          <w:color w:val="008000"/>
          <w:sz w:val="32"/>
          <w:szCs w:val="32"/>
        </w:rPr>
        <w:lastRenderedPageBreak/>
        <w:t xml:space="preserve">XV DOMENICA DEL TEMPO ORDINARIO </w:t>
      </w:r>
      <w:r w:rsidRPr="00A5593D">
        <w:rPr>
          <w:b/>
          <w:color w:val="008000"/>
          <w:sz w:val="32"/>
          <w:szCs w:val="32"/>
        </w:rPr>
        <w:t>B</w:t>
      </w:r>
    </w:p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21DF8" w:rsidRDefault="00421DF8" w:rsidP="00421DF8"/>
    <w:p w:rsidR="00B849B0" w:rsidRPr="00EA21CF" w:rsidRDefault="00B849B0" w:rsidP="008C0D1F">
      <w:pPr>
        <w:numPr>
          <w:ilvl w:val="0"/>
          <w:numId w:val="34"/>
        </w:numPr>
        <w:ind w:left="360"/>
        <w:rPr>
          <w:sz w:val="28"/>
          <w:szCs w:val="28"/>
        </w:rPr>
      </w:pPr>
      <w:r w:rsidRPr="00EA21CF">
        <w:rPr>
          <w:sz w:val="28"/>
          <w:szCs w:val="28"/>
        </w:rPr>
        <w:t>Per la Chiesa: sia fedele all’annuncio del Vangelo anche quando gli uomini la ritengono una voce scomoda e rifiutano di ascoltarla, preghiamo.</w:t>
      </w:r>
    </w:p>
    <w:p w:rsidR="00280B37" w:rsidRDefault="00B849B0" w:rsidP="00280B37">
      <w:pPr>
        <w:numPr>
          <w:ilvl w:val="0"/>
          <w:numId w:val="34"/>
        </w:numPr>
        <w:spacing w:before="120"/>
        <w:ind w:left="357" w:hanging="357"/>
        <w:rPr>
          <w:sz w:val="28"/>
          <w:szCs w:val="28"/>
        </w:rPr>
      </w:pPr>
      <w:r w:rsidRPr="00280B37">
        <w:rPr>
          <w:sz w:val="28"/>
          <w:szCs w:val="28"/>
        </w:rPr>
        <w:t>Per quanti sono stati scelti e inviati da Cristo ad annunciare il Regno di Dio: vivano la missione in semplicità e trasparenza di vita, preghiamo.</w:t>
      </w:r>
      <w:r w:rsidR="00280B37" w:rsidRPr="00280B37">
        <w:rPr>
          <w:sz w:val="28"/>
          <w:szCs w:val="28"/>
        </w:rPr>
        <w:t xml:space="preserve"> </w:t>
      </w:r>
    </w:p>
    <w:p w:rsidR="00280B37" w:rsidRPr="00280B37" w:rsidRDefault="00280B37" w:rsidP="00280B37">
      <w:pPr>
        <w:numPr>
          <w:ilvl w:val="0"/>
          <w:numId w:val="34"/>
        </w:numPr>
        <w:spacing w:before="120"/>
        <w:ind w:left="357" w:hanging="357"/>
        <w:rPr>
          <w:sz w:val="28"/>
          <w:szCs w:val="28"/>
        </w:rPr>
      </w:pPr>
      <w:r w:rsidRPr="00280B37">
        <w:rPr>
          <w:sz w:val="28"/>
          <w:szCs w:val="28"/>
        </w:rPr>
        <w:t xml:space="preserve">Per tutti i migranti </w:t>
      </w:r>
      <w:r>
        <w:rPr>
          <w:sz w:val="28"/>
          <w:szCs w:val="28"/>
        </w:rPr>
        <w:t>che</w:t>
      </w:r>
      <w:r w:rsidRPr="00280B37">
        <w:rPr>
          <w:sz w:val="28"/>
          <w:szCs w:val="28"/>
        </w:rPr>
        <w:t xml:space="preserve"> hanno perso la vita in mare</w:t>
      </w:r>
      <w:r>
        <w:rPr>
          <w:sz w:val="28"/>
          <w:szCs w:val="28"/>
        </w:rPr>
        <w:t xml:space="preserve">. </w:t>
      </w:r>
      <w:r w:rsidRPr="00280B37">
        <w:rPr>
          <w:sz w:val="28"/>
          <w:szCs w:val="28"/>
        </w:rPr>
        <w:t>Lo Sp</w:t>
      </w:r>
      <w:r>
        <w:rPr>
          <w:sz w:val="28"/>
          <w:szCs w:val="28"/>
        </w:rPr>
        <w:t xml:space="preserve">irito Santo aleggi sulle acque e illumini i </w:t>
      </w:r>
      <w:r w:rsidRPr="00280B37">
        <w:rPr>
          <w:sz w:val="28"/>
          <w:szCs w:val="28"/>
        </w:rPr>
        <w:t xml:space="preserve">governanti perché, per intercessione di san Benedetto, patrono d’Europa, </w:t>
      </w:r>
      <w:r>
        <w:rPr>
          <w:sz w:val="28"/>
          <w:szCs w:val="28"/>
        </w:rPr>
        <w:t xml:space="preserve">il Mediterraneo </w:t>
      </w:r>
      <w:r w:rsidRPr="00280B37">
        <w:rPr>
          <w:sz w:val="28"/>
          <w:szCs w:val="28"/>
        </w:rPr>
        <w:t>sia ponte tra le sponde della terra</w:t>
      </w:r>
      <w:r>
        <w:rPr>
          <w:sz w:val="28"/>
          <w:szCs w:val="28"/>
        </w:rPr>
        <w:t>, preghiamo.</w:t>
      </w:r>
    </w:p>
    <w:p w:rsidR="00F84DE4" w:rsidRPr="00EA21CF" w:rsidRDefault="00F84DE4" w:rsidP="00F84DE4">
      <w:pPr>
        <w:numPr>
          <w:ilvl w:val="0"/>
          <w:numId w:val="34"/>
        </w:numPr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Per la Comunità Europea: rafforzi la propria unità fondandosi sulle radici dei profondi valori cristiani e umani della nostra cultura, preghiamo.</w:t>
      </w:r>
    </w:p>
    <w:p w:rsidR="008C0D1F" w:rsidRPr="007261FD" w:rsidRDefault="008C0D1F" w:rsidP="008C0D1F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>
        <w:rPr>
          <w:sz w:val="24"/>
          <w:szCs w:val="28"/>
        </w:rPr>
        <w:t xml:space="preserve">Per </w:t>
      </w:r>
      <w:r w:rsidR="00953D59" w:rsidRPr="00953D59">
        <w:rPr>
          <w:i/>
          <w:sz w:val="24"/>
          <w:szCs w:val="28"/>
        </w:rPr>
        <w:t xml:space="preserve">i defunti </w:t>
      </w:r>
      <w:r w:rsidR="00953D59" w:rsidRPr="00953D59">
        <w:rPr>
          <w:i/>
          <w:color w:val="FF0000"/>
          <w:sz w:val="24"/>
          <w:szCs w:val="28"/>
        </w:rPr>
        <w:t>/</w:t>
      </w:r>
      <w:r w:rsidR="00953D59" w:rsidRPr="00953D59">
        <w:rPr>
          <w:i/>
          <w:sz w:val="24"/>
          <w:szCs w:val="28"/>
        </w:rPr>
        <w:t xml:space="preserve"> </w:t>
      </w:r>
      <w:r w:rsidRPr="00953D59">
        <w:rPr>
          <w:i/>
          <w:sz w:val="24"/>
          <w:szCs w:val="28"/>
        </w:rPr>
        <w:t>il defunto</w:t>
      </w:r>
      <w:r w:rsidRPr="007261FD">
        <w:rPr>
          <w:sz w:val="24"/>
          <w:szCs w:val="28"/>
        </w:rPr>
        <w:t xml:space="preserve"> </w:t>
      </w:r>
      <w:r w:rsidR="00953D59">
        <w:rPr>
          <w:color w:val="FF0000"/>
          <w:sz w:val="24"/>
          <w:szCs w:val="28"/>
        </w:rPr>
        <w:t xml:space="preserve">/ </w:t>
      </w:r>
      <w:r>
        <w:rPr>
          <w:i/>
          <w:sz w:val="24"/>
          <w:szCs w:val="28"/>
        </w:rPr>
        <w:t>la defunta</w:t>
      </w:r>
      <w:r>
        <w:rPr>
          <w:color w:val="FF0000"/>
          <w:sz w:val="24"/>
          <w:szCs w:val="28"/>
        </w:rPr>
        <w:t>]</w:t>
      </w:r>
      <w:r>
        <w:rPr>
          <w:sz w:val="24"/>
          <w:szCs w:val="28"/>
        </w:rPr>
        <w:t xml:space="preserve"> __________________________</w:t>
      </w:r>
      <w:r w:rsidR="00953D59">
        <w:rPr>
          <w:sz w:val="24"/>
          <w:szCs w:val="28"/>
        </w:rPr>
        <w:t>_</w:t>
      </w:r>
      <w:r>
        <w:rPr>
          <w:sz w:val="24"/>
          <w:szCs w:val="28"/>
        </w:rPr>
        <w:t xml:space="preserve"> </w:t>
      </w:r>
      <w:r w:rsidR="00953D59">
        <w:rPr>
          <w:sz w:val="24"/>
          <w:szCs w:val="28"/>
        </w:rPr>
        <w:t xml:space="preserve">_________________________________: </w:t>
      </w:r>
      <w:r>
        <w:rPr>
          <w:sz w:val="24"/>
          <w:szCs w:val="28"/>
        </w:rPr>
        <w:t xml:space="preserve">il Padre doni </w:t>
      </w:r>
      <w:r w:rsidRPr="00953D59">
        <w:rPr>
          <w:i/>
          <w:sz w:val="24"/>
          <w:szCs w:val="28"/>
        </w:rPr>
        <w:t xml:space="preserve">loro </w:t>
      </w:r>
      <w:r w:rsidR="00953D59" w:rsidRPr="00953D59">
        <w:rPr>
          <w:i/>
          <w:color w:val="FF0000"/>
          <w:sz w:val="24"/>
          <w:szCs w:val="28"/>
        </w:rPr>
        <w:t xml:space="preserve">/ </w:t>
      </w:r>
      <w:r w:rsidR="00953D59" w:rsidRPr="00953D59">
        <w:rPr>
          <w:i/>
          <w:sz w:val="24"/>
          <w:szCs w:val="28"/>
        </w:rPr>
        <w:t xml:space="preserve">a lui </w:t>
      </w:r>
      <w:r w:rsidR="00953D59" w:rsidRPr="00953D59">
        <w:rPr>
          <w:i/>
          <w:color w:val="FF0000"/>
          <w:sz w:val="24"/>
          <w:szCs w:val="28"/>
        </w:rPr>
        <w:t>/</w:t>
      </w:r>
      <w:r w:rsidR="00953D59" w:rsidRPr="00953D59">
        <w:rPr>
          <w:i/>
          <w:sz w:val="24"/>
          <w:szCs w:val="28"/>
        </w:rPr>
        <w:t xml:space="preserve"> a lei</w:t>
      </w:r>
      <w:r w:rsidR="00953D59">
        <w:rPr>
          <w:sz w:val="24"/>
          <w:szCs w:val="28"/>
        </w:rPr>
        <w:t xml:space="preserve"> la completa redenzione d</w:t>
      </w:r>
      <w:r>
        <w:rPr>
          <w:sz w:val="24"/>
          <w:szCs w:val="28"/>
        </w:rPr>
        <w:t>i quanti si è acquistati per la sua gloria,</w:t>
      </w:r>
      <w:r w:rsidRPr="007261FD">
        <w:rPr>
          <w:sz w:val="24"/>
          <w:szCs w:val="28"/>
        </w:rPr>
        <w:t xml:space="preserve"> preghiamo.</w:t>
      </w:r>
    </w:p>
    <w:p w:rsidR="00B849B0" w:rsidRPr="008230BD" w:rsidRDefault="00B849B0" w:rsidP="008C0D1F">
      <w:pPr>
        <w:rPr>
          <w:sz w:val="26"/>
          <w:szCs w:val="26"/>
        </w:rPr>
      </w:pPr>
    </w:p>
    <w:p w:rsidR="00B849B0" w:rsidRDefault="00B849B0" w:rsidP="008C0D1F">
      <w:pPr>
        <w:numPr>
          <w:ilvl w:val="0"/>
          <w:numId w:val="34"/>
        </w:numPr>
        <w:ind w:left="360"/>
        <w:rPr>
          <w:sz w:val="28"/>
          <w:szCs w:val="26"/>
        </w:rPr>
      </w:pPr>
      <w:r w:rsidRPr="00EA21CF">
        <w:rPr>
          <w:sz w:val="28"/>
          <w:szCs w:val="26"/>
        </w:rPr>
        <w:t>Per la nostra parrocchia</w:t>
      </w:r>
      <w:r w:rsidR="00953D59">
        <w:rPr>
          <w:sz w:val="28"/>
          <w:szCs w:val="26"/>
        </w:rPr>
        <w:t xml:space="preserve"> </w:t>
      </w:r>
      <w:r w:rsidR="00953D59" w:rsidRPr="00953D59">
        <w:rPr>
          <w:color w:val="FF0000"/>
          <w:sz w:val="28"/>
          <w:szCs w:val="26"/>
        </w:rPr>
        <w:t>[</w:t>
      </w:r>
      <w:r w:rsidR="00953D59">
        <w:rPr>
          <w:sz w:val="28"/>
          <w:szCs w:val="26"/>
        </w:rPr>
        <w:t>la nostra unità pastorale</w:t>
      </w:r>
      <w:r w:rsidR="00953D59" w:rsidRPr="00953D59">
        <w:rPr>
          <w:color w:val="FF0000"/>
          <w:sz w:val="28"/>
          <w:szCs w:val="26"/>
        </w:rPr>
        <w:t>]</w:t>
      </w:r>
      <w:r w:rsidRPr="00EA21CF">
        <w:rPr>
          <w:sz w:val="28"/>
          <w:szCs w:val="26"/>
        </w:rPr>
        <w:t xml:space="preserve"> non distolga lo sguardo da Cristo, cuore del mondo, per conservare i doni dell’unità e della concordia, sopra tutto e nonostante tutto, preghiamo.</w:t>
      </w:r>
    </w:p>
    <w:p w:rsidR="00280B37" w:rsidRDefault="00280B37" w:rsidP="00280B37">
      <w:pPr>
        <w:rPr>
          <w:sz w:val="28"/>
          <w:szCs w:val="26"/>
        </w:rPr>
      </w:pPr>
    </w:p>
    <w:p w:rsidR="00280B37" w:rsidRPr="00EA21CF" w:rsidRDefault="00280B37" w:rsidP="00280B37">
      <w:pPr>
        <w:rPr>
          <w:sz w:val="28"/>
          <w:szCs w:val="26"/>
        </w:rPr>
      </w:pPr>
    </w:p>
    <w:p w:rsidR="00026E1C" w:rsidRPr="0016681E" w:rsidRDefault="00026E1C" w:rsidP="00421DF8">
      <w:pPr>
        <w:rPr>
          <w:sz w:val="26"/>
          <w:szCs w:val="26"/>
        </w:rPr>
      </w:pPr>
    </w:p>
    <w:p w:rsidR="00B849B0" w:rsidRPr="00B849B0" w:rsidRDefault="00B849B0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sz w:val="32"/>
          <w:szCs w:val="32"/>
        </w:rPr>
      </w:pPr>
      <w:r w:rsidRPr="00B849B0">
        <w:rPr>
          <w:b/>
          <w:color w:val="008000"/>
          <w:sz w:val="32"/>
          <w:szCs w:val="32"/>
        </w:rPr>
        <w:lastRenderedPageBreak/>
        <w:t xml:space="preserve">XV DOMENICA DEL TEMPO ORDINARIO </w:t>
      </w:r>
      <w:r w:rsidRPr="00A5593D">
        <w:rPr>
          <w:b/>
          <w:color w:val="008000"/>
          <w:sz w:val="32"/>
          <w:szCs w:val="32"/>
        </w:rPr>
        <w:t>B</w:t>
      </w:r>
    </w:p>
    <w:p w:rsidR="00421DF8" w:rsidRDefault="00421DF8" w:rsidP="00421DF8"/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A79E5">
        <w:rPr>
          <w:smallCaps/>
          <w:color w:val="FF0000"/>
          <w:sz w:val="24"/>
          <w:szCs w:val="24"/>
        </w:rPr>
        <w:t xml:space="preserve">  3</w:t>
      </w:r>
    </w:p>
    <w:p w:rsidR="00421DF8" w:rsidRDefault="00421DF8" w:rsidP="00421DF8"/>
    <w:p w:rsidR="00421DF8" w:rsidRPr="0016681E" w:rsidRDefault="00421DF8" w:rsidP="00421DF8">
      <w:pPr>
        <w:rPr>
          <w:color w:val="FF0000"/>
          <w:sz w:val="20"/>
        </w:rPr>
      </w:pPr>
      <w:r w:rsidRPr="0016681E">
        <w:rPr>
          <w:color w:val="FF0000"/>
          <w:sz w:val="20"/>
        </w:rPr>
        <w:t xml:space="preserve">Si </w:t>
      </w:r>
      <w:r w:rsidR="00953D59">
        <w:rPr>
          <w:color w:val="FF0000"/>
          <w:sz w:val="20"/>
        </w:rPr>
        <w:t>lascino</w:t>
      </w:r>
      <w:r w:rsidRPr="0016681E">
        <w:rPr>
          <w:color w:val="FF0000"/>
          <w:sz w:val="20"/>
        </w:rPr>
        <w:t xml:space="preserve"> le singole richieste così come sono, </w:t>
      </w:r>
      <w:r w:rsidRPr="00026E1C">
        <w:rPr>
          <w:sz w:val="20"/>
        </w:rPr>
        <w:t>senza aggiungere</w:t>
      </w:r>
      <w:r w:rsidRPr="0016681E">
        <w:rPr>
          <w:color w:val="FF0000"/>
          <w:sz w:val="20"/>
        </w:rPr>
        <w:t xml:space="preserve"> </w:t>
      </w:r>
      <w:r w:rsidRPr="0016681E">
        <w:rPr>
          <w:sz w:val="20"/>
        </w:rPr>
        <w:t>Preghiamo</w:t>
      </w:r>
      <w:r w:rsidRPr="0016681E">
        <w:rPr>
          <w:color w:val="FF0000"/>
          <w:sz w:val="20"/>
        </w:rPr>
        <w:t xml:space="preserve"> alla fine, per non appesantire la supplica che deve essere litanica, rapida, </w:t>
      </w:r>
      <w:r w:rsidR="0016681E" w:rsidRPr="0016681E">
        <w:rPr>
          <w:color w:val="FF0000"/>
          <w:sz w:val="20"/>
        </w:rPr>
        <w:t xml:space="preserve">insistita. </w:t>
      </w:r>
    </w:p>
    <w:p w:rsidR="00421DF8" w:rsidRDefault="00421DF8" w:rsidP="00421DF8"/>
    <w:p w:rsidR="0037098D" w:rsidRDefault="0037098D" w:rsidP="0037098D">
      <w:pPr>
        <w:spacing w:before="120"/>
        <w:jc w:val="left"/>
        <w:rPr>
          <w:i/>
          <w:sz w:val="24"/>
          <w:szCs w:val="24"/>
        </w:rPr>
      </w:pPr>
      <w:r>
        <w:rPr>
          <w:sz w:val="24"/>
          <w:szCs w:val="24"/>
        </w:rPr>
        <w:t>Preghiamo dicendo</w:t>
      </w:r>
      <w:r w:rsidRPr="00E61801">
        <w:t xml:space="preserve">: </w:t>
      </w:r>
      <w:r>
        <w:tab/>
      </w:r>
      <w:r>
        <w:rPr>
          <w:i/>
          <w:sz w:val="24"/>
          <w:szCs w:val="24"/>
        </w:rPr>
        <w:t xml:space="preserve">Kyrie, eleison! </w:t>
      </w:r>
    </w:p>
    <w:p w:rsidR="0016681E" w:rsidRPr="00953D59" w:rsidRDefault="0016681E" w:rsidP="00953D59">
      <w:pPr>
        <w:numPr>
          <w:ilvl w:val="0"/>
          <w:numId w:val="26"/>
        </w:numPr>
        <w:spacing w:before="240"/>
        <w:ind w:left="357" w:hanging="357"/>
        <w:rPr>
          <w:sz w:val="28"/>
          <w:szCs w:val="28"/>
        </w:rPr>
      </w:pPr>
      <w:bookmarkStart w:id="0" w:name="_GoBack"/>
      <w:bookmarkEnd w:id="0"/>
      <w:r w:rsidRPr="00953D59">
        <w:rPr>
          <w:sz w:val="28"/>
          <w:szCs w:val="28"/>
        </w:rPr>
        <w:t xml:space="preserve">Per </w:t>
      </w:r>
      <w:r w:rsidR="008A79E5" w:rsidRPr="00953D59">
        <w:rPr>
          <w:sz w:val="28"/>
          <w:szCs w:val="28"/>
        </w:rPr>
        <w:t xml:space="preserve">tutte le Chiese di Dio, </w:t>
      </w:r>
      <w:r w:rsidR="004C1A26" w:rsidRPr="00953D59">
        <w:rPr>
          <w:sz w:val="28"/>
          <w:szCs w:val="28"/>
        </w:rPr>
        <w:t>che testimoniano il vangelo per</w:t>
      </w:r>
      <w:r w:rsidR="008A79E5" w:rsidRPr="00953D59">
        <w:rPr>
          <w:sz w:val="28"/>
          <w:szCs w:val="28"/>
        </w:rPr>
        <w:t xml:space="preserve"> tutta la terra</w:t>
      </w:r>
      <w:r w:rsidRPr="00953D59">
        <w:rPr>
          <w:sz w:val="28"/>
          <w:szCs w:val="28"/>
        </w:rPr>
        <w:t>.</w:t>
      </w:r>
    </w:p>
    <w:p w:rsidR="008A79E5" w:rsidRDefault="008C0D1F" w:rsidP="00953D59">
      <w:pPr>
        <w:numPr>
          <w:ilvl w:val="0"/>
          <w:numId w:val="26"/>
        </w:numPr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Perché Dio ci d</w:t>
      </w:r>
      <w:r w:rsidR="00B301D3">
        <w:rPr>
          <w:sz w:val="28"/>
          <w:szCs w:val="28"/>
        </w:rPr>
        <w:t xml:space="preserve">oni nuovi ministri del Vangelo, missionari e </w:t>
      </w:r>
      <w:r w:rsidR="008A79E5">
        <w:rPr>
          <w:sz w:val="28"/>
          <w:szCs w:val="28"/>
        </w:rPr>
        <w:t>predicatori</w:t>
      </w:r>
      <w:r w:rsidR="0016681E" w:rsidRPr="00026E1C">
        <w:rPr>
          <w:sz w:val="28"/>
          <w:szCs w:val="28"/>
        </w:rPr>
        <w:t>.</w:t>
      </w:r>
    </w:p>
    <w:p w:rsidR="00280B37" w:rsidRDefault="0016681E" w:rsidP="00280B37">
      <w:pPr>
        <w:numPr>
          <w:ilvl w:val="0"/>
          <w:numId w:val="26"/>
        </w:numPr>
        <w:spacing w:before="120"/>
        <w:ind w:left="357" w:hanging="357"/>
        <w:rPr>
          <w:sz w:val="28"/>
          <w:szCs w:val="28"/>
        </w:rPr>
      </w:pPr>
      <w:r w:rsidRPr="00280B37">
        <w:rPr>
          <w:sz w:val="28"/>
          <w:szCs w:val="28"/>
        </w:rPr>
        <w:t xml:space="preserve">Per </w:t>
      </w:r>
      <w:r w:rsidR="008A79E5" w:rsidRPr="00280B37">
        <w:rPr>
          <w:sz w:val="28"/>
          <w:szCs w:val="28"/>
        </w:rPr>
        <w:t>la pace tra le nazioni e la concordia tra i popoli</w:t>
      </w:r>
      <w:r w:rsidR="00F84DE4" w:rsidRPr="00280B37">
        <w:rPr>
          <w:sz w:val="28"/>
          <w:szCs w:val="28"/>
        </w:rPr>
        <w:t xml:space="preserve"> dell’Europa</w:t>
      </w:r>
      <w:r w:rsidRPr="00280B37">
        <w:rPr>
          <w:sz w:val="28"/>
          <w:szCs w:val="28"/>
        </w:rPr>
        <w:t>.</w:t>
      </w:r>
      <w:r w:rsidR="00280B37" w:rsidRPr="00280B37">
        <w:rPr>
          <w:sz w:val="28"/>
          <w:szCs w:val="28"/>
        </w:rPr>
        <w:t xml:space="preserve"> </w:t>
      </w:r>
    </w:p>
    <w:p w:rsidR="00280B37" w:rsidRPr="00280B37" w:rsidRDefault="00280B37" w:rsidP="00280B37">
      <w:pPr>
        <w:numPr>
          <w:ilvl w:val="0"/>
          <w:numId w:val="26"/>
        </w:numPr>
        <w:spacing w:before="120"/>
        <w:ind w:left="357" w:hanging="357"/>
        <w:rPr>
          <w:sz w:val="28"/>
          <w:szCs w:val="28"/>
        </w:rPr>
      </w:pPr>
      <w:r w:rsidRPr="00280B37">
        <w:rPr>
          <w:sz w:val="28"/>
          <w:szCs w:val="28"/>
        </w:rPr>
        <w:t xml:space="preserve">Per i migranti </w:t>
      </w:r>
      <w:r>
        <w:rPr>
          <w:sz w:val="28"/>
          <w:szCs w:val="28"/>
        </w:rPr>
        <w:t>che hanno</w:t>
      </w:r>
      <w:r w:rsidRPr="00280B37">
        <w:rPr>
          <w:sz w:val="28"/>
          <w:szCs w:val="28"/>
        </w:rPr>
        <w:t xml:space="preserve"> perso la vita in mare, naviganti alla ricerca di un futuro di speranza.</w:t>
      </w:r>
    </w:p>
    <w:p w:rsidR="00C35A18" w:rsidRPr="00953D59" w:rsidRDefault="00C35A18" w:rsidP="00953D59">
      <w:pPr>
        <w:numPr>
          <w:ilvl w:val="0"/>
          <w:numId w:val="26"/>
        </w:numPr>
        <w:spacing w:before="120"/>
        <w:ind w:left="357" w:hanging="357"/>
        <w:jc w:val="left"/>
        <w:rPr>
          <w:sz w:val="28"/>
          <w:szCs w:val="28"/>
        </w:rPr>
      </w:pPr>
      <w:r w:rsidRPr="00953D59">
        <w:rPr>
          <w:sz w:val="28"/>
          <w:szCs w:val="28"/>
        </w:rPr>
        <w:t>Per chi ha chiuso il cuore alla Parola di Dio e alla voce dei suoi profeti.</w:t>
      </w:r>
    </w:p>
    <w:p w:rsidR="0016681E" w:rsidRPr="00026E1C" w:rsidRDefault="008A79E5" w:rsidP="00953D59">
      <w:pPr>
        <w:numPr>
          <w:ilvl w:val="0"/>
          <w:numId w:val="26"/>
        </w:numPr>
        <w:spacing w:before="120"/>
        <w:ind w:left="357" w:hanging="357"/>
        <w:jc w:val="left"/>
        <w:rPr>
          <w:sz w:val="28"/>
          <w:szCs w:val="28"/>
        </w:rPr>
      </w:pPr>
      <w:r>
        <w:rPr>
          <w:sz w:val="28"/>
          <w:szCs w:val="28"/>
        </w:rPr>
        <w:t>Per la salute dei malati</w:t>
      </w:r>
      <w:r w:rsidR="00C35A18">
        <w:rPr>
          <w:sz w:val="28"/>
          <w:szCs w:val="28"/>
        </w:rPr>
        <w:t xml:space="preserve"> e la serenità degli anziani</w:t>
      </w:r>
      <w:r w:rsidR="0016681E" w:rsidRPr="00026E1C">
        <w:rPr>
          <w:sz w:val="28"/>
          <w:szCs w:val="28"/>
        </w:rPr>
        <w:t>.</w:t>
      </w:r>
    </w:p>
    <w:p w:rsidR="0016681E" w:rsidRPr="00953D59" w:rsidRDefault="0016681E" w:rsidP="00953D59">
      <w:pPr>
        <w:numPr>
          <w:ilvl w:val="0"/>
          <w:numId w:val="26"/>
        </w:numPr>
        <w:spacing w:before="120"/>
        <w:ind w:left="357" w:hanging="357"/>
        <w:jc w:val="left"/>
        <w:rPr>
          <w:sz w:val="28"/>
          <w:szCs w:val="28"/>
        </w:rPr>
      </w:pPr>
      <w:r w:rsidRPr="00953D59">
        <w:rPr>
          <w:sz w:val="28"/>
          <w:szCs w:val="28"/>
        </w:rPr>
        <w:t xml:space="preserve">Per </w:t>
      </w:r>
      <w:r w:rsidR="00C35A18" w:rsidRPr="00953D59">
        <w:rPr>
          <w:sz w:val="28"/>
          <w:szCs w:val="28"/>
        </w:rPr>
        <w:t xml:space="preserve">una stagione clemente </w:t>
      </w:r>
      <w:r w:rsidR="00953D59">
        <w:rPr>
          <w:sz w:val="28"/>
          <w:szCs w:val="28"/>
        </w:rPr>
        <w:t xml:space="preserve">e ricca </w:t>
      </w:r>
      <w:r w:rsidR="00C35A18" w:rsidRPr="00953D59">
        <w:rPr>
          <w:sz w:val="28"/>
          <w:szCs w:val="28"/>
        </w:rPr>
        <w:t>dei doni della terra</w:t>
      </w:r>
      <w:r w:rsidRPr="00953D59">
        <w:rPr>
          <w:sz w:val="28"/>
          <w:szCs w:val="28"/>
        </w:rPr>
        <w:t>.</w:t>
      </w:r>
    </w:p>
    <w:p w:rsidR="008C0D1F" w:rsidRPr="00EA353B" w:rsidRDefault="008C0D1F" w:rsidP="00953D59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 w:rsidRPr="00EA353B">
        <w:rPr>
          <w:sz w:val="24"/>
          <w:szCs w:val="28"/>
        </w:rPr>
        <w:t xml:space="preserve">Per </w:t>
      </w:r>
      <w:r w:rsidR="00953D59" w:rsidRPr="00953D59">
        <w:rPr>
          <w:i/>
          <w:sz w:val="24"/>
          <w:szCs w:val="28"/>
        </w:rPr>
        <w:t xml:space="preserve">i nostri fratelli </w:t>
      </w:r>
      <w:r w:rsidR="00953D59" w:rsidRPr="00953D59">
        <w:rPr>
          <w:i/>
          <w:color w:val="FF0000"/>
          <w:sz w:val="24"/>
          <w:szCs w:val="28"/>
        </w:rPr>
        <w:t>/</w:t>
      </w:r>
      <w:r w:rsidR="00953D59" w:rsidRPr="00953D59">
        <w:rPr>
          <w:i/>
          <w:sz w:val="24"/>
          <w:szCs w:val="28"/>
        </w:rPr>
        <w:t xml:space="preserve"> </w:t>
      </w:r>
      <w:r w:rsidRPr="00953D59">
        <w:rPr>
          <w:i/>
          <w:sz w:val="24"/>
          <w:szCs w:val="28"/>
        </w:rPr>
        <w:t>il nostro fratello</w:t>
      </w:r>
      <w:r>
        <w:rPr>
          <w:sz w:val="24"/>
          <w:szCs w:val="28"/>
        </w:rPr>
        <w:t xml:space="preserve"> </w:t>
      </w:r>
      <w:r w:rsidR="00953D59">
        <w:rPr>
          <w:color w:val="FF0000"/>
          <w:sz w:val="24"/>
          <w:szCs w:val="28"/>
        </w:rPr>
        <w:t xml:space="preserve">/ </w:t>
      </w:r>
      <w:r w:rsidRPr="00EA353B">
        <w:rPr>
          <w:i/>
          <w:sz w:val="24"/>
          <w:szCs w:val="28"/>
        </w:rPr>
        <w:t>la nostra sorella</w:t>
      </w:r>
      <w:r w:rsidRPr="00EA353B">
        <w:rPr>
          <w:color w:val="FF0000"/>
          <w:sz w:val="24"/>
          <w:szCs w:val="28"/>
        </w:rPr>
        <w:t>]</w:t>
      </w:r>
      <w:r w:rsidRPr="00EA353B">
        <w:rPr>
          <w:sz w:val="24"/>
          <w:szCs w:val="28"/>
        </w:rPr>
        <w:t xml:space="preserve"> _____</w:t>
      </w:r>
      <w:r>
        <w:rPr>
          <w:sz w:val="24"/>
          <w:szCs w:val="28"/>
        </w:rPr>
        <w:t>____________</w:t>
      </w:r>
      <w:r w:rsidR="00953D59">
        <w:rPr>
          <w:sz w:val="24"/>
          <w:szCs w:val="28"/>
        </w:rPr>
        <w:t>_________________________________</w:t>
      </w:r>
      <w:r>
        <w:rPr>
          <w:sz w:val="24"/>
          <w:szCs w:val="28"/>
        </w:rPr>
        <w:t>_</w:t>
      </w:r>
      <w:r w:rsidRPr="00EA353B">
        <w:rPr>
          <w:sz w:val="24"/>
          <w:szCs w:val="28"/>
        </w:rPr>
        <w:t>___</w:t>
      </w:r>
      <w:r>
        <w:rPr>
          <w:sz w:val="24"/>
          <w:szCs w:val="28"/>
        </w:rPr>
        <w:t xml:space="preserve"> e tutti i giusti che riposano in Cristo.</w:t>
      </w:r>
    </w:p>
    <w:p w:rsidR="0016681E" w:rsidRPr="00953D59" w:rsidRDefault="0016681E" w:rsidP="00953D59">
      <w:pPr>
        <w:numPr>
          <w:ilvl w:val="0"/>
          <w:numId w:val="26"/>
        </w:numPr>
        <w:spacing w:before="240"/>
        <w:ind w:left="357" w:hanging="357"/>
        <w:rPr>
          <w:sz w:val="28"/>
          <w:szCs w:val="28"/>
        </w:rPr>
      </w:pPr>
      <w:r w:rsidRPr="00953D59">
        <w:rPr>
          <w:sz w:val="28"/>
          <w:szCs w:val="28"/>
        </w:rPr>
        <w:t xml:space="preserve">Per noi qui </w:t>
      </w:r>
      <w:r w:rsidR="00CE1654" w:rsidRPr="00953D59">
        <w:rPr>
          <w:sz w:val="28"/>
          <w:szCs w:val="28"/>
        </w:rPr>
        <w:t>riuniti n</w:t>
      </w:r>
      <w:r w:rsidR="008A79E5" w:rsidRPr="00953D59">
        <w:rPr>
          <w:sz w:val="28"/>
          <w:szCs w:val="28"/>
        </w:rPr>
        <w:t>el giorno memoriale della risurrezione</w:t>
      </w:r>
      <w:r w:rsidRPr="00953D59">
        <w:rPr>
          <w:sz w:val="28"/>
          <w:szCs w:val="28"/>
        </w:rPr>
        <w:t xml:space="preserve">. </w:t>
      </w:r>
    </w:p>
    <w:p w:rsidR="0016681E" w:rsidRDefault="0016681E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B849B0" w:rsidRPr="00B849B0" w:rsidRDefault="00B849B0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sz w:val="32"/>
          <w:szCs w:val="32"/>
        </w:rPr>
      </w:pPr>
      <w:r w:rsidRPr="00B849B0">
        <w:rPr>
          <w:b/>
          <w:color w:val="008000"/>
          <w:sz w:val="32"/>
          <w:szCs w:val="32"/>
        </w:rPr>
        <w:lastRenderedPageBreak/>
        <w:t xml:space="preserve">XV DOMENICA DEL TEMPO ORDINARIO </w:t>
      </w:r>
      <w:r w:rsidRPr="00A5593D">
        <w:rPr>
          <w:b/>
          <w:color w:val="008000"/>
          <w:sz w:val="32"/>
          <w:szCs w:val="32"/>
        </w:rPr>
        <w:t>B</w:t>
      </w:r>
    </w:p>
    <w:p w:rsidR="00653EDA" w:rsidRDefault="00653EDA" w:rsidP="00653EDA"/>
    <w:p w:rsidR="00BA3F2F" w:rsidRDefault="00BA3F2F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</w:p>
    <w:p w:rsidR="00653EDA" w:rsidRPr="00C85A59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C85A59">
        <w:rPr>
          <w:b w:val="0"/>
          <w:i/>
          <w:color w:val="FF0000"/>
          <w:sz w:val="28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EA21CF" w:rsidRDefault="002E067D" w:rsidP="002E067D">
      <w:pPr>
        <w:rPr>
          <w:smallCaps/>
          <w:color w:val="FF0000"/>
          <w:sz w:val="26"/>
          <w:szCs w:val="26"/>
        </w:rPr>
      </w:pPr>
      <w:r w:rsidRPr="00EA21CF">
        <w:rPr>
          <w:smallCaps/>
          <w:color w:val="FF0000"/>
          <w:sz w:val="26"/>
          <w:szCs w:val="26"/>
        </w:rPr>
        <w:t>All’inizio dell</w:t>
      </w:r>
      <w:r w:rsidR="00EA21CF" w:rsidRPr="00EA21CF">
        <w:rPr>
          <w:smallCaps/>
          <w:color w:val="FF0000"/>
          <w:sz w:val="26"/>
          <w:szCs w:val="26"/>
        </w:rPr>
        <w:t>a Messa dopo il saluto</w:t>
      </w:r>
    </w:p>
    <w:p w:rsidR="00EA21CF" w:rsidRPr="00C85A59" w:rsidRDefault="00EA21CF" w:rsidP="00EA21CF">
      <w:pPr>
        <w:spacing w:before="120"/>
        <w:rPr>
          <w:sz w:val="28"/>
          <w:szCs w:val="24"/>
        </w:rPr>
      </w:pPr>
      <w:r>
        <w:rPr>
          <w:sz w:val="28"/>
          <w:szCs w:val="24"/>
        </w:rPr>
        <w:t>C</w:t>
      </w:r>
      <w:r w:rsidRPr="00C85A59">
        <w:rPr>
          <w:sz w:val="28"/>
          <w:szCs w:val="24"/>
        </w:rPr>
        <w:t>elebriamo la quindicesima domenica del Tempo Ordinario</w:t>
      </w:r>
      <w:r>
        <w:rPr>
          <w:sz w:val="28"/>
          <w:szCs w:val="24"/>
        </w:rPr>
        <w:t>. Saremo invitati dalla Parola di Dio a sentirci profeti e messaggeri della buona notizia del vangelo di Gesù. Il migliore annuncio che possiamo fare è metterci a lottare contro il male e le forze che distruggono l’uomo.</w:t>
      </w:r>
    </w:p>
    <w:p w:rsidR="002E067D" w:rsidRDefault="002E067D" w:rsidP="002E067D"/>
    <w:p w:rsidR="00EA21CF" w:rsidRPr="002E067D" w:rsidRDefault="00EA21CF" w:rsidP="002E067D"/>
    <w:p w:rsidR="00653EDA" w:rsidRPr="00EA21CF" w:rsidRDefault="001B2CDE" w:rsidP="00653EDA">
      <w:pPr>
        <w:rPr>
          <w:smallCaps/>
          <w:color w:val="FF0000"/>
          <w:sz w:val="26"/>
          <w:szCs w:val="26"/>
        </w:rPr>
      </w:pPr>
      <w:r w:rsidRPr="00EA21CF">
        <w:rPr>
          <w:smallCaps/>
          <w:color w:val="FF0000"/>
          <w:sz w:val="26"/>
          <w:szCs w:val="26"/>
        </w:rPr>
        <w:t>Alla</w:t>
      </w:r>
      <w:r w:rsidR="00653EDA" w:rsidRPr="00EA21CF">
        <w:rPr>
          <w:smallCaps/>
          <w:color w:val="FF0000"/>
          <w:sz w:val="26"/>
          <w:szCs w:val="26"/>
        </w:rPr>
        <w:t xml:space="preserve"> prima lettura</w:t>
      </w:r>
    </w:p>
    <w:p w:rsidR="00B849B0" w:rsidRPr="00C85A59" w:rsidRDefault="00774E8E" w:rsidP="00774E8E">
      <w:pPr>
        <w:spacing w:before="120"/>
        <w:rPr>
          <w:sz w:val="28"/>
          <w:szCs w:val="26"/>
        </w:rPr>
      </w:pPr>
      <w:r w:rsidRPr="00C85A59">
        <w:rPr>
          <w:sz w:val="28"/>
          <w:szCs w:val="26"/>
        </w:rPr>
        <w:t>La prima lettura descrive l’esperienza di Amos, rifiutato dagli israeliti del regno del nord, divisi dal regno del sud, il regno di Giuda. Nonostante tutto egli annuncia la parola e il giudizio di Dio. Così Gesù, nel vangelo, manderà i suoi discepoli ricchi solo della sua parola e del messaggio di pace che annunciano.</w:t>
      </w:r>
    </w:p>
    <w:p w:rsidR="00FE53D7" w:rsidRPr="00FE53D7" w:rsidRDefault="00FE53D7" w:rsidP="00FE53D7">
      <w:pPr>
        <w:spacing w:before="120"/>
        <w:rPr>
          <w:sz w:val="26"/>
          <w:szCs w:val="26"/>
        </w:rPr>
      </w:pPr>
    </w:p>
    <w:p w:rsidR="00653EDA" w:rsidRPr="00EA21CF" w:rsidRDefault="001B2CDE" w:rsidP="00653EDA">
      <w:pPr>
        <w:rPr>
          <w:smallCaps/>
          <w:color w:val="FF0000"/>
          <w:sz w:val="26"/>
          <w:szCs w:val="26"/>
        </w:rPr>
      </w:pPr>
      <w:r w:rsidRPr="00EA21CF">
        <w:rPr>
          <w:smallCaps/>
          <w:color w:val="FF0000"/>
          <w:sz w:val="26"/>
          <w:szCs w:val="26"/>
        </w:rPr>
        <w:t>Alla</w:t>
      </w:r>
      <w:r w:rsidR="00653EDA" w:rsidRPr="00EA21CF">
        <w:rPr>
          <w:smallCaps/>
          <w:color w:val="FF0000"/>
          <w:sz w:val="26"/>
          <w:szCs w:val="26"/>
        </w:rPr>
        <w:t xml:space="preserve"> seconda lettura</w:t>
      </w:r>
    </w:p>
    <w:p w:rsidR="00653EDA" w:rsidRPr="00C85A59" w:rsidRDefault="004C1A26" w:rsidP="00FE53D7">
      <w:pPr>
        <w:spacing w:before="120"/>
        <w:rPr>
          <w:sz w:val="28"/>
          <w:szCs w:val="26"/>
        </w:rPr>
      </w:pPr>
      <w:r w:rsidRPr="00C85A59">
        <w:rPr>
          <w:sz w:val="28"/>
          <w:szCs w:val="26"/>
        </w:rPr>
        <w:t>Da oggi e per sette domeniche leggeremo la</w:t>
      </w:r>
      <w:r w:rsidR="00774E8E" w:rsidRPr="00C85A59">
        <w:rPr>
          <w:sz w:val="28"/>
          <w:szCs w:val="26"/>
        </w:rPr>
        <w:t xml:space="preserve"> lettera agli Efesini. L’inizio ci parla della presenza e dell’azione di Dio</w:t>
      </w:r>
      <w:r w:rsidRPr="00C85A59">
        <w:rPr>
          <w:sz w:val="28"/>
          <w:szCs w:val="26"/>
        </w:rPr>
        <w:t xml:space="preserve"> per noi: presenta la visione cristiana della storia. Essa non è altro che il grande disegno di amore e di riconciliazione tra Dio e l’uomo, progetto di fronte al quale non possiamo che rendere grazie. </w:t>
      </w:r>
    </w:p>
    <w:sectPr w:rsidR="00653EDA" w:rsidRPr="00C85A59" w:rsidSect="00C85A59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5BB7"/>
    <w:multiLevelType w:val="hybridMultilevel"/>
    <w:tmpl w:val="8BFA82F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2049C"/>
    <w:multiLevelType w:val="hybridMultilevel"/>
    <w:tmpl w:val="FB3CF784"/>
    <w:lvl w:ilvl="0" w:tplc="4E0489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04105"/>
    <w:multiLevelType w:val="hybridMultilevel"/>
    <w:tmpl w:val="1DA482F4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4FBB"/>
    <w:multiLevelType w:val="hybridMultilevel"/>
    <w:tmpl w:val="052EF21C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7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34916"/>
    <w:multiLevelType w:val="hybridMultilevel"/>
    <w:tmpl w:val="16761824"/>
    <w:lvl w:ilvl="0" w:tplc="87E0FC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7"/>
        <w:szCs w:val="27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8652DA"/>
    <w:multiLevelType w:val="hybridMultilevel"/>
    <w:tmpl w:val="62167FAA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3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67F43"/>
    <w:multiLevelType w:val="hybridMultilevel"/>
    <w:tmpl w:val="04DE28F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7"/>
  </w:num>
  <w:num w:numId="10">
    <w:abstractNumId w:val="9"/>
  </w:num>
  <w:num w:numId="11">
    <w:abstractNumId w:val="35"/>
  </w:num>
  <w:num w:numId="12">
    <w:abstractNumId w:val="36"/>
  </w:num>
  <w:num w:numId="13">
    <w:abstractNumId w:val="25"/>
  </w:num>
  <w:num w:numId="14">
    <w:abstractNumId w:val="16"/>
  </w:num>
  <w:num w:numId="15">
    <w:abstractNumId w:val="20"/>
  </w:num>
  <w:num w:numId="16">
    <w:abstractNumId w:val="32"/>
  </w:num>
  <w:num w:numId="17">
    <w:abstractNumId w:val="28"/>
  </w:num>
  <w:num w:numId="18">
    <w:abstractNumId w:val="10"/>
  </w:num>
  <w:num w:numId="19">
    <w:abstractNumId w:val="26"/>
  </w:num>
  <w:num w:numId="20">
    <w:abstractNumId w:val="22"/>
  </w:num>
  <w:num w:numId="21">
    <w:abstractNumId w:val="30"/>
  </w:num>
  <w:num w:numId="22">
    <w:abstractNumId w:val="23"/>
  </w:num>
  <w:num w:numId="23">
    <w:abstractNumId w:val="11"/>
  </w:num>
  <w:num w:numId="24">
    <w:abstractNumId w:val="1"/>
  </w:num>
  <w:num w:numId="25">
    <w:abstractNumId w:val="34"/>
  </w:num>
  <w:num w:numId="26">
    <w:abstractNumId w:val="3"/>
  </w:num>
  <w:num w:numId="27">
    <w:abstractNumId w:val="15"/>
  </w:num>
  <w:num w:numId="28">
    <w:abstractNumId w:val="21"/>
  </w:num>
  <w:num w:numId="29">
    <w:abstractNumId w:val="33"/>
  </w:num>
  <w:num w:numId="30">
    <w:abstractNumId w:val="18"/>
  </w:num>
  <w:num w:numId="31">
    <w:abstractNumId w:val="19"/>
  </w:num>
  <w:num w:numId="32">
    <w:abstractNumId w:val="24"/>
  </w:num>
  <w:num w:numId="33">
    <w:abstractNumId w:val="31"/>
  </w:num>
  <w:num w:numId="34">
    <w:abstractNumId w:val="14"/>
  </w:num>
  <w:num w:numId="35">
    <w:abstractNumId w:val="37"/>
  </w:num>
  <w:num w:numId="36">
    <w:abstractNumId w:val="2"/>
  </w:num>
  <w:num w:numId="37">
    <w:abstractNumId w:val="29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37CEC"/>
    <w:rsid w:val="00071BD7"/>
    <w:rsid w:val="00090E08"/>
    <w:rsid w:val="00094F78"/>
    <w:rsid w:val="000D64B4"/>
    <w:rsid w:val="000F46CF"/>
    <w:rsid w:val="00105221"/>
    <w:rsid w:val="00163BAF"/>
    <w:rsid w:val="0016681E"/>
    <w:rsid w:val="00166B51"/>
    <w:rsid w:val="00171EAB"/>
    <w:rsid w:val="0017655B"/>
    <w:rsid w:val="001900DA"/>
    <w:rsid w:val="00191FB5"/>
    <w:rsid w:val="00192F85"/>
    <w:rsid w:val="001A2D6F"/>
    <w:rsid w:val="001B17C2"/>
    <w:rsid w:val="001B2CDE"/>
    <w:rsid w:val="001B5ADB"/>
    <w:rsid w:val="001E23A1"/>
    <w:rsid w:val="001F7F2E"/>
    <w:rsid w:val="002052EA"/>
    <w:rsid w:val="0021138F"/>
    <w:rsid w:val="00233F19"/>
    <w:rsid w:val="00242FAF"/>
    <w:rsid w:val="0026526E"/>
    <w:rsid w:val="0028017E"/>
    <w:rsid w:val="00280B37"/>
    <w:rsid w:val="002872C0"/>
    <w:rsid w:val="0029007F"/>
    <w:rsid w:val="002B0A48"/>
    <w:rsid w:val="002B0EF8"/>
    <w:rsid w:val="002C079B"/>
    <w:rsid w:val="002C6C3C"/>
    <w:rsid w:val="002D6EF0"/>
    <w:rsid w:val="002E067D"/>
    <w:rsid w:val="00303D8C"/>
    <w:rsid w:val="00307E77"/>
    <w:rsid w:val="00307ED9"/>
    <w:rsid w:val="003259FA"/>
    <w:rsid w:val="00325FDB"/>
    <w:rsid w:val="00365AD2"/>
    <w:rsid w:val="0037098D"/>
    <w:rsid w:val="00390DF9"/>
    <w:rsid w:val="00392465"/>
    <w:rsid w:val="003A4907"/>
    <w:rsid w:val="003E63CB"/>
    <w:rsid w:val="003E78AC"/>
    <w:rsid w:val="00401502"/>
    <w:rsid w:val="00407352"/>
    <w:rsid w:val="00421DF8"/>
    <w:rsid w:val="004303C6"/>
    <w:rsid w:val="00433A6D"/>
    <w:rsid w:val="0043495D"/>
    <w:rsid w:val="00441D1F"/>
    <w:rsid w:val="00452443"/>
    <w:rsid w:val="00480D35"/>
    <w:rsid w:val="004919C4"/>
    <w:rsid w:val="004A6222"/>
    <w:rsid w:val="004B3B89"/>
    <w:rsid w:val="004C1A26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C48AC"/>
    <w:rsid w:val="005D2F44"/>
    <w:rsid w:val="005E4E1F"/>
    <w:rsid w:val="006116CF"/>
    <w:rsid w:val="00627E31"/>
    <w:rsid w:val="00651B0F"/>
    <w:rsid w:val="00653EDA"/>
    <w:rsid w:val="00664716"/>
    <w:rsid w:val="0067607E"/>
    <w:rsid w:val="006767D6"/>
    <w:rsid w:val="006A1E0F"/>
    <w:rsid w:val="006C1B38"/>
    <w:rsid w:val="006E4D7E"/>
    <w:rsid w:val="00720888"/>
    <w:rsid w:val="00731588"/>
    <w:rsid w:val="00732D91"/>
    <w:rsid w:val="00740D73"/>
    <w:rsid w:val="00762056"/>
    <w:rsid w:val="00774E8E"/>
    <w:rsid w:val="007B09C2"/>
    <w:rsid w:val="007B6E80"/>
    <w:rsid w:val="007B7F04"/>
    <w:rsid w:val="007C2D3A"/>
    <w:rsid w:val="007E0C15"/>
    <w:rsid w:val="007E364C"/>
    <w:rsid w:val="007E46C9"/>
    <w:rsid w:val="008071BB"/>
    <w:rsid w:val="008230BD"/>
    <w:rsid w:val="008367FF"/>
    <w:rsid w:val="00865586"/>
    <w:rsid w:val="00870613"/>
    <w:rsid w:val="008744ED"/>
    <w:rsid w:val="008807C2"/>
    <w:rsid w:val="0088272E"/>
    <w:rsid w:val="00885473"/>
    <w:rsid w:val="0088599A"/>
    <w:rsid w:val="008A79E5"/>
    <w:rsid w:val="008C0D1F"/>
    <w:rsid w:val="008D1475"/>
    <w:rsid w:val="008D17F0"/>
    <w:rsid w:val="008E7AB7"/>
    <w:rsid w:val="008F3EB2"/>
    <w:rsid w:val="009013DD"/>
    <w:rsid w:val="009029A3"/>
    <w:rsid w:val="00947D61"/>
    <w:rsid w:val="009538F8"/>
    <w:rsid w:val="00953D59"/>
    <w:rsid w:val="00970F29"/>
    <w:rsid w:val="009D3192"/>
    <w:rsid w:val="009F45E9"/>
    <w:rsid w:val="00A00B8C"/>
    <w:rsid w:val="00A23CBC"/>
    <w:rsid w:val="00A24CAF"/>
    <w:rsid w:val="00A5593D"/>
    <w:rsid w:val="00A72044"/>
    <w:rsid w:val="00A840F7"/>
    <w:rsid w:val="00A856E7"/>
    <w:rsid w:val="00A94166"/>
    <w:rsid w:val="00AB02CA"/>
    <w:rsid w:val="00AC3773"/>
    <w:rsid w:val="00AF2593"/>
    <w:rsid w:val="00AF7C9E"/>
    <w:rsid w:val="00B0061C"/>
    <w:rsid w:val="00B12EE3"/>
    <w:rsid w:val="00B13408"/>
    <w:rsid w:val="00B235FC"/>
    <w:rsid w:val="00B301D3"/>
    <w:rsid w:val="00B31D83"/>
    <w:rsid w:val="00B50D1A"/>
    <w:rsid w:val="00B6030D"/>
    <w:rsid w:val="00B61BB2"/>
    <w:rsid w:val="00B65231"/>
    <w:rsid w:val="00B81CD9"/>
    <w:rsid w:val="00B82F7F"/>
    <w:rsid w:val="00B849B0"/>
    <w:rsid w:val="00BA3F2F"/>
    <w:rsid w:val="00BB2E3B"/>
    <w:rsid w:val="00BC27D9"/>
    <w:rsid w:val="00BF2CD7"/>
    <w:rsid w:val="00BF532E"/>
    <w:rsid w:val="00C04626"/>
    <w:rsid w:val="00C0661E"/>
    <w:rsid w:val="00C35A18"/>
    <w:rsid w:val="00C435A7"/>
    <w:rsid w:val="00C4405C"/>
    <w:rsid w:val="00C469FE"/>
    <w:rsid w:val="00C576C0"/>
    <w:rsid w:val="00C85A59"/>
    <w:rsid w:val="00CB4036"/>
    <w:rsid w:val="00CD74FF"/>
    <w:rsid w:val="00CE1654"/>
    <w:rsid w:val="00CE3B05"/>
    <w:rsid w:val="00CE3DE0"/>
    <w:rsid w:val="00D5025F"/>
    <w:rsid w:val="00D5311F"/>
    <w:rsid w:val="00D57792"/>
    <w:rsid w:val="00D62159"/>
    <w:rsid w:val="00D96F08"/>
    <w:rsid w:val="00DB40E3"/>
    <w:rsid w:val="00DC05CA"/>
    <w:rsid w:val="00DF0926"/>
    <w:rsid w:val="00DF7049"/>
    <w:rsid w:val="00E1037D"/>
    <w:rsid w:val="00E43EB5"/>
    <w:rsid w:val="00E47A67"/>
    <w:rsid w:val="00E604CC"/>
    <w:rsid w:val="00E61801"/>
    <w:rsid w:val="00E628A5"/>
    <w:rsid w:val="00E77C47"/>
    <w:rsid w:val="00EA0C7E"/>
    <w:rsid w:val="00EA21CF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42A4D"/>
    <w:rsid w:val="00F50754"/>
    <w:rsid w:val="00F615D9"/>
    <w:rsid w:val="00F63E62"/>
    <w:rsid w:val="00F6690D"/>
    <w:rsid w:val="00F7398A"/>
    <w:rsid w:val="00F76A00"/>
    <w:rsid w:val="00F84DE4"/>
    <w:rsid w:val="00F917A1"/>
    <w:rsid w:val="00F9773F"/>
    <w:rsid w:val="00FA00D6"/>
    <w:rsid w:val="00FB40EE"/>
    <w:rsid w:val="00FB4F1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FE924"/>
  <w15:chartTrackingRefBased/>
  <w15:docId w15:val="{DC9847AB-D189-4C45-AE9D-6685E28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654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C0D1F"/>
    <w:pPr>
      <w:ind w:left="708"/>
    </w:pPr>
  </w:style>
  <w:style w:type="character" w:customStyle="1" w:styleId="Titolo2Carattere">
    <w:name w:val="Titolo 2 Carattere"/>
    <w:link w:val="Titolo2"/>
    <w:rsid w:val="008C0D1F"/>
    <w:rPr>
      <w:b/>
      <w:sz w:val="22"/>
    </w:rPr>
  </w:style>
  <w:style w:type="paragraph" w:styleId="Testofumetto">
    <w:name w:val="Balloon Text"/>
    <w:basedOn w:val="Normale"/>
    <w:link w:val="TestofumettoCarattere"/>
    <w:rsid w:val="00071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7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23</TotalTime>
  <Pages>10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9</cp:revision>
  <cp:lastPrinted>2018-07-10T07:13:00Z</cp:lastPrinted>
  <dcterms:created xsi:type="dcterms:W3CDTF">2021-06-28T06:54:00Z</dcterms:created>
  <dcterms:modified xsi:type="dcterms:W3CDTF">2021-07-07T20:09:00Z</dcterms:modified>
</cp:coreProperties>
</file>