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556060" w:rsidRDefault="00655E7A" w:rsidP="002E7AFF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t>ASCENSIONE DEL SIGNORE</w:t>
      </w:r>
      <w:r w:rsidR="00605EE7" w:rsidRPr="00556060">
        <w:rPr>
          <w:color w:val="0000FF"/>
          <w:sz w:val="40"/>
          <w:szCs w:val="44"/>
        </w:rPr>
        <w:t xml:space="preserve"> </w:t>
      </w:r>
      <w:r w:rsidR="00B52062" w:rsidRPr="00556060">
        <w:rPr>
          <w:color w:val="0000FF"/>
          <w:sz w:val="40"/>
          <w:szCs w:val="44"/>
        </w:rPr>
        <w:t>B</w:t>
      </w:r>
    </w:p>
    <w:p w:rsidR="00605EE7" w:rsidRDefault="00605EE7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E017F0" w:rsidRPr="00B51970" w:rsidRDefault="00E017F0" w:rsidP="00E017F0">
      <w:pPr>
        <w:spacing w:before="120"/>
        <w:rPr>
          <w:sz w:val="28"/>
          <w:szCs w:val="24"/>
        </w:rPr>
      </w:pPr>
      <w:r w:rsidRPr="00B51970">
        <w:rPr>
          <w:sz w:val="28"/>
          <w:szCs w:val="24"/>
        </w:rPr>
        <w:t xml:space="preserve">Il Signore Gesù, che ha sottomesso a sé tutte le cose, </w:t>
      </w:r>
    </w:p>
    <w:p w:rsidR="00847975" w:rsidRPr="00B51970" w:rsidRDefault="00E017F0" w:rsidP="00E017F0">
      <w:pPr>
        <w:rPr>
          <w:sz w:val="28"/>
          <w:szCs w:val="24"/>
        </w:rPr>
      </w:pPr>
      <w:r w:rsidRPr="00B51970">
        <w:rPr>
          <w:sz w:val="28"/>
          <w:szCs w:val="24"/>
        </w:rPr>
        <w:t xml:space="preserve">trasfiguri il vostro corpo di miseria </w:t>
      </w:r>
    </w:p>
    <w:p w:rsidR="00B51970" w:rsidRPr="00B51970" w:rsidRDefault="00E017F0" w:rsidP="00847975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per conformarlo al suo corpo di gloria, </w:t>
      </w:r>
    </w:p>
    <w:p w:rsidR="00847975" w:rsidRPr="00B51970" w:rsidRDefault="00E017F0" w:rsidP="00847975">
      <w:pPr>
        <w:jc w:val="left"/>
        <w:rPr>
          <w:sz w:val="24"/>
        </w:rPr>
      </w:pPr>
      <w:r w:rsidRPr="00B51970">
        <w:rPr>
          <w:sz w:val="28"/>
          <w:szCs w:val="24"/>
        </w:rPr>
        <w:t>e la sua pace sia con tutti voi.</w:t>
      </w:r>
      <w:r w:rsidRPr="00B51970">
        <w:rPr>
          <w:sz w:val="24"/>
        </w:rPr>
        <w:t xml:space="preserve"> </w:t>
      </w:r>
    </w:p>
    <w:p w:rsidR="00E017F0" w:rsidRPr="00847975" w:rsidRDefault="00E017F0" w:rsidP="00847975">
      <w:pPr>
        <w:jc w:val="right"/>
        <w:rPr>
          <w:sz w:val="18"/>
          <w:szCs w:val="18"/>
        </w:rPr>
      </w:pPr>
      <w:r w:rsidRPr="00847975">
        <w:rPr>
          <w:color w:val="FF0000"/>
          <w:sz w:val="18"/>
          <w:szCs w:val="18"/>
        </w:rPr>
        <w:t>(</w:t>
      </w:r>
      <w:proofErr w:type="spellStart"/>
      <w:r w:rsidRPr="00847975">
        <w:rPr>
          <w:color w:val="FF0000"/>
          <w:sz w:val="18"/>
          <w:szCs w:val="18"/>
        </w:rPr>
        <w:t>cf</w:t>
      </w:r>
      <w:proofErr w:type="spellEnd"/>
      <w:r w:rsidRPr="00847975">
        <w:rPr>
          <w:color w:val="FF0000"/>
          <w:sz w:val="18"/>
          <w:szCs w:val="18"/>
        </w:rPr>
        <w:t>. Fil 3,20-21)</w:t>
      </w:r>
    </w:p>
    <w:p w:rsidR="0042510C" w:rsidRDefault="0042510C">
      <w:pPr>
        <w:rPr>
          <w:sz w:val="24"/>
          <w:szCs w:val="24"/>
        </w:rPr>
      </w:pPr>
    </w:p>
    <w:p w:rsidR="00B51970" w:rsidRDefault="00B51970">
      <w:pPr>
        <w:rPr>
          <w:b/>
          <w:caps/>
          <w:color w:val="FF0000"/>
          <w:szCs w:val="22"/>
        </w:rPr>
      </w:pPr>
      <w:r>
        <w:rPr>
          <w:b/>
          <w:caps/>
          <w:color w:val="FF0000"/>
          <w:szCs w:val="22"/>
        </w:rPr>
        <w:t>MONIZIONE iniziale</w:t>
      </w:r>
    </w:p>
    <w:p w:rsidR="00B51970" w:rsidRPr="00B51970" w:rsidRDefault="00B51970" w:rsidP="00B51970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>./</w:t>
      </w:r>
      <w:proofErr w:type="spellStart"/>
      <w:r w:rsidRPr="0046226C">
        <w:rPr>
          <w:b/>
          <w:color w:val="FF0000"/>
          <w:sz w:val="24"/>
          <w:szCs w:val="24"/>
        </w:rPr>
        <w:t>Sac</w:t>
      </w:r>
      <w:proofErr w:type="spellEnd"/>
      <w:r w:rsidRPr="00E017F0">
        <w:rPr>
          <w:b/>
          <w:color w:val="FF0000"/>
          <w:sz w:val="24"/>
          <w:szCs w:val="24"/>
        </w:rPr>
        <w:t>.</w:t>
      </w:r>
      <w:r w:rsidRPr="00E017F0">
        <w:rPr>
          <w:b/>
          <w:sz w:val="24"/>
          <w:szCs w:val="24"/>
        </w:rPr>
        <w:t xml:space="preserve"> </w:t>
      </w:r>
      <w:r w:rsidRPr="00B51970">
        <w:rPr>
          <w:sz w:val="28"/>
          <w:szCs w:val="24"/>
        </w:rPr>
        <w:t>Fratelli e sorelle,</w:t>
      </w:r>
      <w:r w:rsidRPr="00B51970">
        <w:rPr>
          <w:b/>
          <w:sz w:val="28"/>
          <w:szCs w:val="24"/>
        </w:rPr>
        <w:t xml:space="preserve"> </w:t>
      </w:r>
      <w:r w:rsidRPr="00B51970">
        <w:rPr>
          <w:sz w:val="28"/>
          <w:szCs w:val="24"/>
        </w:rPr>
        <w:t xml:space="preserve">mentre attendiamo lo Spirito Santo, passati quaranta giorni dalla domenica della Risurrezione, celebriamo l’Ascensione del Signore. È il mistero della piena glorificazione di Gesù uomo e Figlio di Dio. È anticipo e speranza della meta alla quale tutti siamo chiamati. </w:t>
      </w:r>
    </w:p>
    <w:p w:rsidR="00B51970" w:rsidRDefault="00B51970" w:rsidP="00287CFE">
      <w:pPr>
        <w:spacing w:before="120"/>
        <w:rPr>
          <w:b/>
          <w:caps/>
          <w:color w:val="FF0000"/>
          <w:szCs w:val="22"/>
        </w:rPr>
      </w:pPr>
      <w:r w:rsidRPr="00B51970">
        <w:rPr>
          <w:sz w:val="28"/>
          <w:szCs w:val="24"/>
        </w:rPr>
        <w:t xml:space="preserve">La Chiesa celebra oggi </w:t>
      </w:r>
      <w:smartTag w:uri="urn:schemas-microsoft-com:office:smarttags" w:element="PersonName">
        <w:smartTagPr>
          <w:attr w:name="ProductID" w:val="la Giornata Mondiale"/>
        </w:smartTagPr>
        <w:r w:rsidRPr="00B51970">
          <w:rPr>
            <w:sz w:val="28"/>
            <w:szCs w:val="24"/>
          </w:rPr>
          <w:t>la Giornata Mondiale</w:t>
        </w:r>
      </w:smartTag>
      <w:r w:rsidRPr="00B51970">
        <w:rPr>
          <w:sz w:val="28"/>
          <w:szCs w:val="24"/>
        </w:rPr>
        <w:t xml:space="preserve"> degli strumenti di comunicazione sociale. Questo il tema che il Papa affida alla nostra riflessione: </w:t>
      </w:r>
      <w:r w:rsidR="00287CFE" w:rsidRPr="00287CFE">
        <w:rPr>
          <w:i/>
          <w:sz w:val="28"/>
          <w:szCs w:val="24"/>
        </w:rPr>
        <w:t xml:space="preserve">«Vieni e vedi» </w:t>
      </w:r>
      <w:r w:rsidR="00287CFE" w:rsidRPr="00287CFE">
        <w:rPr>
          <w:i/>
          <w:color w:val="FF0000"/>
          <w:sz w:val="20"/>
          <w:szCs w:val="24"/>
        </w:rPr>
        <w:t>(</w:t>
      </w:r>
      <w:proofErr w:type="spellStart"/>
      <w:r w:rsidR="00287CFE" w:rsidRPr="00287CFE">
        <w:rPr>
          <w:i/>
          <w:color w:val="FF0000"/>
          <w:sz w:val="20"/>
          <w:szCs w:val="24"/>
        </w:rPr>
        <w:t>Gv</w:t>
      </w:r>
      <w:proofErr w:type="spellEnd"/>
      <w:r w:rsidR="00287CFE" w:rsidRPr="00287CFE">
        <w:rPr>
          <w:i/>
          <w:color w:val="FF0000"/>
          <w:sz w:val="20"/>
          <w:szCs w:val="24"/>
        </w:rPr>
        <w:t xml:space="preserve"> 1,46)</w:t>
      </w:r>
      <w:r w:rsidR="00287CFE" w:rsidRPr="00287CFE">
        <w:rPr>
          <w:i/>
          <w:sz w:val="28"/>
          <w:szCs w:val="24"/>
        </w:rPr>
        <w:t>. Comunicare incontrando le persone dove e come sono</w:t>
      </w:r>
    </w:p>
    <w:p w:rsidR="00B51970" w:rsidRDefault="00B51970">
      <w:pPr>
        <w:rPr>
          <w:b/>
          <w:caps/>
          <w:color w:val="FF0000"/>
          <w:szCs w:val="22"/>
        </w:rPr>
      </w:pPr>
    </w:p>
    <w:p w:rsidR="00B51970" w:rsidRDefault="00B51970">
      <w:pPr>
        <w:rPr>
          <w:b/>
          <w:caps/>
          <w:color w:val="FF0000"/>
          <w:szCs w:val="22"/>
        </w:rPr>
      </w:pPr>
    </w:p>
    <w:p w:rsidR="00AF2450" w:rsidRPr="00AF2450" w:rsidRDefault="00B51970" w:rsidP="00890DF4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 xml:space="preserve">a) </w:t>
      </w:r>
      <w:r w:rsidR="00AF2450" w:rsidRPr="00EC6F89">
        <w:rPr>
          <w:b/>
          <w:caps/>
          <w:color w:val="FF0000"/>
          <w:szCs w:val="22"/>
        </w:rPr>
        <w:t>Aspersione</w:t>
      </w:r>
      <w:r w:rsidR="00AF2450" w:rsidRPr="00AF2450">
        <w:rPr>
          <w:b/>
          <w:caps/>
          <w:color w:val="FF0000"/>
          <w:sz w:val="24"/>
          <w:szCs w:val="24"/>
        </w:rPr>
        <w:t xml:space="preserve"> </w:t>
      </w:r>
      <w:r w:rsidR="00585463" w:rsidRPr="00585463">
        <w:rPr>
          <w:color w:val="FF0000"/>
          <w:sz w:val="20"/>
        </w:rPr>
        <w:t>se</w:t>
      </w:r>
      <w:r w:rsidR="00585463">
        <w:rPr>
          <w:color w:val="FF0000"/>
          <w:sz w:val="20"/>
        </w:rPr>
        <w:t xml:space="preserve"> possibile </w:t>
      </w:r>
      <w:r w:rsidR="00AF2450" w:rsidRPr="00AF2450">
        <w:rPr>
          <w:color w:val="FF0000"/>
          <w:sz w:val="18"/>
          <w:szCs w:val="18"/>
        </w:rPr>
        <w:t>con l’acqua benedetta nella Veglia</w:t>
      </w:r>
      <w:r w:rsidR="00AF2450" w:rsidRPr="00AF2450">
        <w:rPr>
          <w:b/>
          <w:sz w:val="18"/>
          <w:szCs w:val="18"/>
        </w:rPr>
        <w:t xml:space="preserve"> </w:t>
      </w:r>
    </w:p>
    <w:p w:rsidR="00E017F0" w:rsidRPr="00B51970" w:rsidRDefault="00605EE7" w:rsidP="00847975">
      <w:pPr>
        <w:spacing w:before="120"/>
        <w:rPr>
          <w:sz w:val="28"/>
          <w:szCs w:val="24"/>
        </w:rPr>
      </w:pPr>
      <w:proofErr w:type="spellStart"/>
      <w:r w:rsidRPr="00E017F0">
        <w:rPr>
          <w:b/>
          <w:color w:val="FF0000"/>
          <w:sz w:val="24"/>
        </w:rPr>
        <w:t>Sac</w:t>
      </w:r>
      <w:proofErr w:type="spellEnd"/>
      <w:r w:rsidRPr="00E017F0">
        <w:rPr>
          <w:b/>
          <w:color w:val="FF0000"/>
          <w:sz w:val="24"/>
        </w:rPr>
        <w:t>.</w:t>
      </w:r>
      <w:r w:rsidRPr="0046226C">
        <w:rPr>
          <w:sz w:val="24"/>
        </w:rPr>
        <w:t xml:space="preserve"> </w:t>
      </w:r>
      <w:r w:rsidR="00847975" w:rsidRPr="00B51970">
        <w:rPr>
          <w:sz w:val="28"/>
          <w:szCs w:val="24"/>
        </w:rPr>
        <w:t>L’aspersione con l’</w:t>
      </w:r>
      <w:r w:rsidR="00E017F0" w:rsidRPr="00B51970">
        <w:rPr>
          <w:sz w:val="28"/>
          <w:szCs w:val="24"/>
        </w:rPr>
        <w:t>acqua benedetta ravvivi in noi la grazia del Battesimo. Noi siamo già stati immersi nella morte redentrice del Signore per risorgere con lui alla vita nuova e attendiamo di essere anche noi glorificati alla destra del Padre.</w:t>
      </w:r>
    </w:p>
    <w:p w:rsidR="006B36C6" w:rsidRPr="00585463" w:rsidRDefault="006B36C6" w:rsidP="006B36C6">
      <w:pPr>
        <w:pStyle w:val="Corpotesto"/>
        <w:spacing w:before="120"/>
        <w:jc w:val="both"/>
        <w:rPr>
          <w:color w:val="auto"/>
          <w:szCs w:val="24"/>
        </w:rPr>
      </w:pPr>
      <w:r>
        <w:rPr>
          <w:color w:val="FF0000"/>
          <w:szCs w:val="24"/>
        </w:rPr>
        <w:t xml:space="preserve">Cantore: </w:t>
      </w:r>
      <w:r w:rsidRPr="00585463">
        <w:rPr>
          <w:b/>
          <w:color w:val="auto"/>
          <w:szCs w:val="24"/>
        </w:rPr>
        <w:t>Gloria a te, o Signore.</w:t>
      </w:r>
    </w:p>
    <w:p w:rsidR="006B36C6" w:rsidRPr="00B51970" w:rsidRDefault="006B36C6" w:rsidP="006B36C6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B51970">
        <w:rPr>
          <w:sz w:val="28"/>
          <w:szCs w:val="24"/>
        </w:rPr>
        <w:lastRenderedPageBreak/>
        <w:t xml:space="preserve">O Dio creatore, che nell’acqua e nello Spirito hai dato forma e volto all’uomo e all’universo. </w:t>
      </w:r>
      <w:r w:rsidRPr="00B51970">
        <w:rPr>
          <w:i/>
          <w:sz w:val="28"/>
          <w:szCs w:val="24"/>
        </w:rPr>
        <w:t>Gloria a te, o Signore.</w:t>
      </w:r>
    </w:p>
    <w:p w:rsidR="006B36C6" w:rsidRPr="00B51970" w:rsidRDefault="006B36C6" w:rsidP="002E7AFF">
      <w:pPr>
        <w:numPr>
          <w:ilvl w:val="0"/>
          <w:numId w:val="1"/>
        </w:numPr>
        <w:spacing w:before="120"/>
        <w:ind w:left="357" w:hanging="357"/>
        <w:rPr>
          <w:i/>
          <w:sz w:val="28"/>
          <w:szCs w:val="24"/>
        </w:rPr>
      </w:pPr>
      <w:r w:rsidRPr="00B51970">
        <w:rPr>
          <w:sz w:val="28"/>
          <w:szCs w:val="24"/>
        </w:rPr>
        <w:t xml:space="preserve">O Cristo, che dal petto squarciato sulla croce hai fatto scaturire i sacramenti della nostra salvezza. </w:t>
      </w:r>
      <w:r w:rsidRPr="00B51970">
        <w:rPr>
          <w:i/>
          <w:sz w:val="28"/>
          <w:szCs w:val="24"/>
        </w:rPr>
        <w:t>Gloria a te, o Signore.</w:t>
      </w:r>
    </w:p>
    <w:p w:rsidR="006B36C6" w:rsidRPr="00B51970" w:rsidRDefault="006B36C6" w:rsidP="002E7AFF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B51970">
        <w:rPr>
          <w:sz w:val="28"/>
          <w:szCs w:val="24"/>
        </w:rPr>
        <w:t xml:space="preserve">O Spirito Santo, che dal grembo battesimale della Chiesa ci hai fatto rinascere come nuove creature. </w:t>
      </w:r>
      <w:r w:rsidRPr="00B51970">
        <w:rPr>
          <w:i/>
          <w:sz w:val="28"/>
          <w:szCs w:val="24"/>
        </w:rPr>
        <w:t>Gloria a te, o Signore.</w:t>
      </w:r>
    </w:p>
    <w:p w:rsidR="006B36C6" w:rsidRPr="00B51970" w:rsidRDefault="006B36C6" w:rsidP="006B36C6">
      <w:pPr>
        <w:spacing w:before="160"/>
        <w:rPr>
          <w:sz w:val="28"/>
          <w:szCs w:val="24"/>
        </w:rPr>
      </w:pPr>
      <w:r w:rsidRPr="00B51970">
        <w:rPr>
          <w:sz w:val="28"/>
          <w:szCs w:val="24"/>
        </w:rPr>
        <w:t>O Dio onnipotente, che nei santi segni della nostra fede rinnovi i prodigi della creazione e della redenzione, fa’ che tutti i rinati nel Battesimo siano annunciatori e testimoni della Pasqua che sempre si rinnova nella tua Chiesa. Per Cristo nostro Signore.</w:t>
      </w:r>
    </w:p>
    <w:p w:rsidR="00AF2450" w:rsidRPr="00B51970" w:rsidRDefault="00AF2450" w:rsidP="00EC6F89">
      <w:pPr>
        <w:spacing w:before="160"/>
        <w:rPr>
          <w:color w:val="FF0000"/>
          <w:sz w:val="20"/>
        </w:rPr>
      </w:pPr>
      <w:r w:rsidRPr="00B51970">
        <w:rPr>
          <w:color w:val="FF0000"/>
          <w:sz w:val="20"/>
        </w:rPr>
        <w:t xml:space="preserve">Il sacerdote prende l’aspersorio e asperge </w:t>
      </w:r>
      <w:proofErr w:type="gramStart"/>
      <w:r w:rsidRPr="00B51970">
        <w:rPr>
          <w:color w:val="FF0000"/>
          <w:sz w:val="20"/>
        </w:rPr>
        <w:t>se</w:t>
      </w:r>
      <w:proofErr w:type="gramEnd"/>
      <w:r w:rsidRPr="00B51970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7063CB" w:rsidRPr="00B51970" w:rsidRDefault="007063CB" w:rsidP="00585463">
      <w:pPr>
        <w:spacing w:before="120"/>
        <w:rPr>
          <w:sz w:val="28"/>
          <w:szCs w:val="24"/>
        </w:rPr>
      </w:pPr>
      <w:r w:rsidRPr="00B51970">
        <w:rPr>
          <w:sz w:val="28"/>
          <w:szCs w:val="24"/>
        </w:rPr>
        <w:t>Dio onnipotente ci purifichi dai peccati, e per questa celebrazione dell’Eucaristia ci renda degni di parte</w:t>
      </w:r>
      <w:r w:rsidR="00EC6F89" w:rsidRPr="00B51970">
        <w:rPr>
          <w:sz w:val="28"/>
          <w:szCs w:val="24"/>
        </w:rPr>
        <w:t xml:space="preserve">cipare alla mensa del suo regno, </w:t>
      </w:r>
      <w:r w:rsidR="00890DF4">
        <w:rPr>
          <w:sz w:val="28"/>
          <w:szCs w:val="24"/>
        </w:rPr>
        <w:t>nei secoli dei secoli</w:t>
      </w:r>
      <w:r w:rsidR="00EC6F89" w:rsidRPr="00B51970">
        <w:rPr>
          <w:sz w:val="28"/>
          <w:szCs w:val="24"/>
        </w:rPr>
        <w:t>.</w:t>
      </w:r>
    </w:p>
    <w:p w:rsidR="00605EE7" w:rsidRPr="00B51970" w:rsidRDefault="00605EE7" w:rsidP="0042510C">
      <w:pPr>
        <w:pStyle w:val="Titolo2"/>
      </w:pPr>
    </w:p>
    <w:p w:rsidR="00B51970" w:rsidRPr="00DA51BD" w:rsidRDefault="00B51970" w:rsidP="00B51970">
      <w:pPr>
        <w:spacing w:before="160"/>
        <w:rPr>
          <w:i/>
          <w:sz w:val="28"/>
          <w:szCs w:val="24"/>
        </w:rPr>
      </w:pPr>
    </w:p>
    <w:p w:rsidR="00B51970" w:rsidRPr="008226B5" w:rsidRDefault="00B51970" w:rsidP="00B51970">
      <w:pPr>
        <w:pBdr>
          <w:bottom w:val="single" w:sz="4" w:space="1" w:color="auto"/>
        </w:pBdr>
        <w:rPr>
          <w:b/>
        </w:rPr>
      </w:pPr>
      <w:r>
        <w:rPr>
          <w:b/>
          <w:caps/>
          <w:color w:val="FF0000"/>
          <w:szCs w:val="22"/>
        </w:rPr>
        <w:t>B</w:t>
      </w:r>
      <w:r w:rsidRPr="00510BE8">
        <w:rPr>
          <w:b/>
          <w:caps/>
          <w:color w:val="FF0000"/>
          <w:szCs w:val="22"/>
        </w:rPr>
        <w:t>)</w:t>
      </w:r>
      <w:r>
        <w:rPr>
          <w:sz w:val="28"/>
          <w:szCs w:val="24"/>
        </w:rPr>
        <w:t xml:space="preserve"> </w:t>
      </w:r>
      <w:r w:rsidRPr="008226B5">
        <w:rPr>
          <w:b/>
          <w:caps/>
          <w:color w:val="FF0000"/>
        </w:rPr>
        <w:t>ATTO PENITENZIALE</w:t>
      </w:r>
    </w:p>
    <w:p w:rsidR="00B51970" w:rsidRDefault="00B51970" w:rsidP="00B51970">
      <w:pPr>
        <w:spacing w:before="120"/>
        <w:rPr>
          <w:sz w:val="28"/>
          <w:szCs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Nel cammino faticoso di discepoli che desiderano conformare la loro vita all’umanità nuova del Risorto, spesso pecchiamo. Ci risani la misericordia di Dio che ora invochiamo.</w:t>
      </w:r>
    </w:p>
    <w:p w:rsidR="00B51970" w:rsidRPr="00510BE8" w:rsidRDefault="00B51970" w:rsidP="00B51970">
      <w:pPr>
        <w:numPr>
          <w:ilvl w:val="0"/>
          <w:numId w:val="30"/>
        </w:numPr>
        <w:spacing w:before="120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Confesso</w:t>
      </w:r>
      <w:r w:rsidR="009C7444">
        <w:rPr>
          <w:i/>
          <w:sz w:val="28"/>
          <w:szCs w:val="24"/>
        </w:rPr>
        <w:t xml:space="preserve"> a Dio onnipotente e a voi, fratelli e sorelle …</w:t>
      </w:r>
    </w:p>
    <w:p w:rsidR="00B51970" w:rsidRPr="00886535" w:rsidRDefault="00B51970" w:rsidP="00B51970">
      <w:pPr>
        <w:spacing w:before="120"/>
        <w:rPr>
          <w:color w:val="FF0000"/>
        </w:rPr>
      </w:pPr>
      <w:r w:rsidRPr="00FF185D">
        <w:rPr>
          <w:color w:val="FF0000"/>
        </w:rPr>
        <w:lastRenderedPageBreak/>
        <w:t>Oppure:</w:t>
      </w:r>
    </w:p>
    <w:p w:rsidR="00B51970" w:rsidRPr="00FF185D" w:rsidRDefault="00B51970" w:rsidP="00B51970">
      <w:pPr>
        <w:numPr>
          <w:ilvl w:val="0"/>
          <w:numId w:val="28"/>
        </w:numPr>
        <w:spacing w:before="120"/>
        <w:ind w:left="357" w:hanging="357"/>
        <w:rPr>
          <w:i/>
          <w:sz w:val="28"/>
          <w:szCs w:val="24"/>
        </w:rPr>
      </w:pPr>
      <w:r w:rsidRPr="00FF185D">
        <w:rPr>
          <w:sz w:val="28"/>
          <w:szCs w:val="24"/>
        </w:rPr>
        <w:t xml:space="preserve">Pietà di noi, Signore. </w:t>
      </w:r>
      <w:r w:rsidRPr="00FF185D">
        <w:rPr>
          <w:i/>
          <w:sz w:val="28"/>
          <w:szCs w:val="24"/>
        </w:rPr>
        <w:t>Contro di te abbiamo peccato.</w:t>
      </w:r>
    </w:p>
    <w:p w:rsidR="00B51970" w:rsidRDefault="00B51970" w:rsidP="00B51970">
      <w:pPr>
        <w:numPr>
          <w:ilvl w:val="0"/>
          <w:numId w:val="28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890DF4">
        <w:rPr>
          <w:i/>
          <w:sz w:val="28"/>
          <w:szCs w:val="24"/>
        </w:rPr>
        <w:t>…</w:t>
      </w:r>
    </w:p>
    <w:p w:rsidR="009C7444" w:rsidRPr="009C7444" w:rsidRDefault="009C7444" w:rsidP="009C7444">
      <w:pPr>
        <w:spacing w:before="120"/>
        <w:rPr>
          <w:rFonts w:ascii="TimesNewRomanPS" w:hAnsi="TimesNewRomanPS"/>
          <w:color w:val="000000"/>
          <w:sz w:val="28"/>
        </w:rPr>
      </w:pPr>
      <w:r w:rsidRPr="009C7444">
        <w:rPr>
          <w:rFonts w:ascii="TimesNewRomanPS" w:hAnsi="TimesNewRomanPS"/>
          <w:color w:val="000000"/>
          <w:sz w:val="28"/>
        </w:rPr>
        <w:t xml:space="preserve">Dio onnipotente abbia misericordia di noi, </w:t>
      </w:r>
    </w:p>
    <w:p w:rsidR="009C7444" w:rsidRPr="009C7444" w:rsidRDefault="009C7444" w:rsidP="009C7444">
      <w:pPr>
        <w:rPr>
          <w:rFonts w:ascii="TimesNewRomanPS" w:hAnsi="TimesNewRomanPS"/>
          <w:color w:val="000000"/>
          <w:sz w:val="28"/>
        </w:rPr>
      </w:pPr>
      <w:r w:rsidRPr="009C7444">
        <w:rPr>
          <w:rFonts w:ascii="TimesNewRomanPS" w:hAnsi="TimesNewRomanPS"/>
          <w:color w:val="000000"/>
          <w:sz w:val="28"/>
        </w:rPr>
        <w:t>perdoni i nostri peccati e ci conduca alla vita eterna.</w:t>
      </w:r>
    </w:p>
    <w:p w:rsidR="009C7444" w:rsidRPr="009C7444" w:rsidRDefault="009C7444" w:rsidP="009C7444">
      <w:pPr>
        <w:spacing w:before="120"/>
        <w:rPr>
          <w:sz w:val="24"/>
          <w:szCs w:val="24"/>
        </w:rPr>
      </w:pPr>
      <w:r w:rsidRPr="009C7444">
        <w:rPr>
          <w:b/>
          <w:color w:val="FF0000"/>
          <w:sz w:val="24"/>
          <w:szCs w:val="24"/>
        </w:rPr>
        <w:t>[</w:t>
      </w:r>
      <w:r w:rsidRPr="009C7444">
        <w:rPr>
          <w:i/>
          <w:sz w:val="24"/>
          <w:szCs w:val="24"/>
        </w:rPr>
        <w:t>Kyrie, eleison</w:t>
      </w:r>
      <w:r w:rsidRPr="009C7444">
        <w:rPr>
          <w:sz w:val="24"/>
          <w:szCs w:val="24"/>
        </w:rPr>
        <w:t xml:space="preserve"> </w:t>
      </w:r>
      <w:r w:rsidRPr="009C7444">
        <w:rPr>
          <w:color w:val="FF0000"/>
          <w:sz w:val="24"/>
          <w:szCs w:val="24"/>
        </w:rPr>
        <w:t>/</w:t>
      </w:r>
      <w:r w:rsidRPr="009C7444">
        <w:rPr>
          <w:sz w:val="24"/>
          <w:szCs w:val="24"/>
        </w:rPr>
        <w:t xml:space="preserve"> Signore, pietà.</w:t>
      </w:r>
      <w:r w:rsidRPr="009C7444">
        <w:rPr>
          <w:b/>
          <w:color w:val="FF0000"/>
          <w:sz w:val="24"/>
          <w:szCs w:val="24"/>
        </w:rPr>
        <w:t>]</w:t>
      </w:r>
    </w:p>
    <w:p w:rsidR="00B51970" w:rsidRPr="00ED4DAA" w:rsidRDefault="00B51970" w:rsidP="00B51970">
      <w:pPr>
        <w:spacing w:before="120"/>
        <w:rPr>
          <w:color w:val="FF0000"/>
        </w:rPr>
      </w:pPr>
      <w:r w:rsidRPr="00886535">
        <w:rPr>
          <w:color w:val="FF0000"/>
        </w:rPr>
        <w:t>Oppure:</w:t>
      </w:r>
    </w:p>
    <w:p w:rsidR="00FF185D" w:rsidRPr="00FF185D" w:rsidRDefault="00FF185D" w:rsidP="00FF185D">
      <w:pPr>
        <w:numPr>
          <w:ilvl w:val="0"/>
          <w:numId w:val="28"/>
        </w:numPr>
        <w:spacing w:before="60"/>
        <w:ind w:left="357" w:hanging="357"/>
        <w:rPr>
          <w:rFonts w:ascii="TimesNewRomanPS" w:hAnsi="TimesNewRomanPS"/>
          <w:color w:val="000000"/>
          <w:sz w:val="28"/>
        </w:rPr>
      </w:pPr>
      <w:r w:rsidRPr="00FF185D">
        <w:rPr>
          <w:rFonts w:ascii="TimesNewRomanPS" w:hAnsi="TimesNewRomanPS"/>
          <w:color w:val="000000"/>
          <w:sz w:val="28"/>
        </w:rPr>
        <w:t xml:space="preserve">Tu, che </w:t>
      </w:r>
      <w:r w:rsidRPr="00FF185D">
        <w:rPr>
          <w:sz w:val="28"/>
          <w:szCs w:val="24"/>
        </w:rPr>
        <w:t>asceso</w:t>
      </w:r>
      <w:r w:rsidRPr="00FF185D">
        <w:rPr>
          <w:rFonts w:ascii="TimesNewRomanPS" w:hAnsi="TimesNewRomanPS"/>
          <w:color w:val="000000"/>
          <w:sz w:val="28"/>
        </w:rPr>
        <w:t xml:space="preserve"> alla destra del Padre ci fai dono del tuo Spirito: </w:t>
      </w:r>
      <w:r w:rsidR="009C7444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9C7444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C7444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C7444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9C7444">
        <w:rPr>
          <w:rFonts w:ascii="TimesNewRomanPS" w:hAnsi="TimesNewRomanPS"/>
          <w:color w:val="000000"/>
          <w:sz w:val="28"/>
          <w:szCs w:val="24"/>
        </w:rPr>
        <w:t>.</w:t>
      </w:r>
    </w:p>
    <w:p w:rsidR="00FF185D" w:rsidRPr="00FF185D" w:rsidRDefault="00FF185D" w:rsidP="00FF185D">
      <w:pPr>
        <w:numPr>
          <w:ilvl w:val="0"/>
          <w:numId w:val="28"/>
        </w:numPr>
        <w:spacing w:before="60"/>
        <w:ind w:left="357" w:hanging="357"/>
        <w:rPr>
          <w:rFonts w:ascii="TimesNewRomanPS" w:hAnsi="TimesNewRomanPS"/>
          <w:color w:val="000000"/>
          <w:sz w:val="28"/>
        </w:rPr>
      </w:pPr>
      <w:r w:rsidRPr="00FF185D">
        <w:rPr>
          <w:rFonts w:ascii="TimesNewRomanPS" w:hAnsi="TimesNewRomanPS"/>
          <w:color w:val="000000"/>
          <w:sz w:val="28"/>
        </w:rPr>
        <w:t xml:space="preserve">Cristo, che sostieni ogni cosa con la potenza della tua parola: </w:t>
      </w:r>
      <w:r w:rsidRPr="00FF185D">
        <w:rPr>
          <w:rFonts w:ascii="TimesNewRomanPS" w:hAnsi="TimesNewRomanPS"/>
          <w:color w:val="000000"/>
          <w:sz w:val="28"/>
          <w:szCs w:val="24"/>
        </w:rPr>
        <w:t xml:space="preserve">Cristo, pietà </w:t>
      </w:r>
      <w:r w:rsidRPr="00FF185D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FF185D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FF185D" w:rsidRPr="00FF185D" w:rsidRDefault="00FF185D" w:rsidP="00FF185D">
      <w:pPr>
        <w:numPr>
          <w:ilvl w:val="0"/>
          <w:numId w:val="28"/>
        </w:numPr>
        <w:spacing w:before="60"/>
        <w:ind w:left="357" w:hanging="357"/>
        <w:rPr>
          <w:rFonts w:ascii="TimesNewRomanPS" w:hAnsi="TimesNewRomanPS"/>
          <w:color w:val="000000"/>
          <w:sz w:val="28"/>
        </w:rPr>
      </w:pPr>
      <w:r w:rsidRPr="00FF185D">
        <w:rPr>
          <w:rFonts w:ascii="TimesNewRomanPS" w:hAnsi="TimesNewRomanPS"/>
          <w:color w:val="000000"/>
          <w:sz w:val="28"/>
        </w:rPr>
        <w:t xml:space="preserve">Signore, </w:t>
      </w:r>
      <w:r w:rsidR="00D8093F">
        <w:rPr>
          <w:rFonts w:ascii="TimesNewRomanPS" w:hAnsi="TimesNewRomanPS"/>
          <w:color w:val="000000"/>
          <w:sz w:val="28"/>
        </w:rPr>
        <w:t>che hai vinto la morte e regni nei</w:t>
      </w:r>
      <w:r w:rsidRPr="00FF185D">
        <w:rPr>
          <w:rFonts w:ascii="TimesNewRomanPS" w:hAnsi="TimesNewRomanPS"/>
          <w:color w:val="000000"/>
          <w:sz w:val="28"/>
        </w:rPr>
        <w:t xml:space="preserve"> secoli: </w:t>
      </w:r>
      <w:r w:rsidR="009C7444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9C7444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C7444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C7444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9C7444">
        <w:rPr>
          <w:rFonts w:ascii="TimesNewRomanPS" w:hAnsi="TimesNewRomanPS"/>
          <w:color w:val="000000"/>
          <w:sz w:val="28"/>
          <w:szCs w:val="24"/>
        </w:rPr>
        <w:t>.</w:t>
      </w:r>
    </w:p>
    <w:p w:rsidR="00B51970" w:rsidRPr="004903A6" w:rsidRDefault="00B51970" w:rsidP="00B51970">
      <w:pPr>
        <w:spacing w:before="120"/>
        <w:rPr>
          <w:rFonts w:ascii="TimesNewRomanPS" w:hAnsi="TimesNewRomanPS"/>
          <w:color w:val="000000"/>
          <w:sz w:val="28"/>
        </w:rPr>
      </w:pPr>
      <w:r w:rsidRPr="004903A6">
        <w:rPr>
          <w:rFonts w:ascii="TimesNewRomanPS" w:hAnsi="TimesNewRomanPS"/>
          <w:color w:val="000000"/>
          <w:sz w:val="28"/>
        </w:rPr>
        <w:t xml:space="preserve">Dio onnipotente abbia misericordia di noi, </w:t>
      </w:r>
    </w:p>
    <w:p w:rsidR="00B51970" w:rsidRPr="004903A6" w:rsidRDefault="00B51970" w:rsidP="00B51970">
      <w:pPr>
        <w:rPr>
          <w:rFonts w:ascii="TimesNewRomanPS" w:hAnsi="TimesNewRomanPS"/>
          <w:color w:val="000000"/>
          <w:sz w:val="28"/>
        </w:rPr>
      </w:pPr>
      <w:r w:rsidRPr="004903A6">
        <w:rPr>
          <w:rFonts w:ascii="TimesNewRomanPS" w:hAnsi="TimesNewRomanPS"/>
          <w:color w:val="000000"/>
          <w:sz w:val="28"/>
        </w:rPr>
        <w:t>perdoni i nostri peccati e ci conduca alla vita eterna.</w:t>
      </w:r>
    </w:p>
    <w:p w:rsidR="00B51970" w:rsidRPr="00456972" w:rsidRDefault="00B51970" w:rsidP="009C7444">
      <w:pPr>
        <w:rPr>
          <w:rFonts w:ascii="TimesNewRomanPS" w:hAnsi="TimesNewRomanPS"/>
          <w:color w:val="000000"/>
          <w:sz w:val="28"/>
        </w:rPr>
      </w:pPr>
    </w:p>
    <w:p w:rsidR="00B51970" w:rsidRPr="00890DF4" w:rsidRDefault="00B51970" w:rsidP="00B51970">
      <w:pPr>
        <w:pStyle w:val="Titolo2"/>
        <w:rPr>
          <w:b w:val="0"/>
        </w:rPr>
      </w:pPr>
      <w:r w:rsidRPr="00890DF4">
        <w:rPr>
          <w:b w:val="0"/>
        </w:rPr>
        <w:t xml:space="preserve">Gloria a Dio nell'alto dei cieli </w:t>
      </w:r>
    </w:p>
    <w:p w:rsidR="00B51970" w:rsidRPr="004903A6" w:rsidRDefault="00B51970" w:rsidP="00B51970">
      <w:pPr>
        <w:pStyle w:val="Titolo2"/>
      </w:pPr>
      <w:r w:rsidRPr="004903A6">
        <w:rPr>
          <w:b w:val="0"/>
        </w:rPr>
        <w:t>e</w:t>
      </w:r>
      <w:r w:rsidRPr="004903A6">
        <w:t xml:space="preserve"> </w:t>
      </w:r>
      <w:r w:rsidRPr="004903A6">
        <w:rPr>
          <w:b w:val="0"/>
        </w:rPr>
        <w:t xml:space="preserve">pace in terra agli uomini </w:t>
      </w:r>
      <w:r w:rsidR="00890DF4">
        <w:rPr>
          <w:b w:val="0"/>
        </w:rPr>
        <w:t>amati dal Signore</w:t>
      </w:r>
      <w:r w:rsidRPr="004903A6">
        <w:rPr>
          <w:b w:val="0"/>
        </w:rPr>
        <w:t xml:space="preserve">. </w:t>
      </w:r>
    </w:p>
    <w:p w:rsidR="00B51970" w:rsidRPr="004903A6" w:rsidRDefault="00B51970" w:rsidP="00B51970">
      <w:r w:rsidRPr="004903A6">
        <w:t xml:space="preserve">Noi ti lodiamo, ti benediciamo, ti adoriamo, ti glorifichiamo, </w:t>
      </w:r>
    </w:p>
    <w:p w:rsidR="00B51970" w:rsidRPr="004903A6" w:rsidRDefault="00B51970" w:rsidP="00B51970">
      <w:r w:rsidRPr="004903A6">
        <w:t xml:space="preserve">ti rendiamo grazie per la tua gloria immensa, </w:t>
      </w:r>
    </w:p>
    <w:p w:rsidR="00B51970" w:rsidRPr="004903A6" w:rsidRDefault="00B51970" w:rsidP="00B51970">
      <w:r w:rsidRPr="004903A6">
        <w:t xml:space="preserve">Signore Dio, Re del cielo, Dio Padre onnipotente. </w:t>
      </w:r>
    </w:p>
    <w:p w:rsidR="00B51970" w:rsidRPr="004903A6" w:rsidRDefault="00B51970" w:rsidP="00B51970">
      <w:r w:rsidRPr="004903A6">
        <w:t xml:space="preserve">Signore, Figlio unigenito, Gesù Cristo, </w:t>
      </w:r>
    </w:p>
    <w:p w:rsidR="00B51970" w:rsidRPr="004903A6" w:rsidRDefault="00B51970" w:rsidP="00B51970">
      <w:r w:rsidRPr="004903A6">
        <w:t xml:space="preserve">Signore Dio, Agnello di Dio, Figlio del Padre, </w:t>
      </w:r>
    </w:p>
    <w:p w:rsidR="00B51970" w:rsidRDefault="00B51970" w:rsidP="00B51970">
      <w:r w:rsidRPr="004903A6">
        <w:t xml:space="preserve">tu che togli i peccati del mondo, </w:t>
      </w:r>
    </w:p>
    <w:p w:rsidR="00B51970" w:rsidRPr="004903A6" w:rsidRDefault="00B51970" w:rsidP="00B51970">
      <w:r w:rsidRPr="004903A6">
        <w:t xml:space="preserve">abbi pietà di noi; </w:t>
      </w:r>
    </w:p>
    <w:p w:rsidR="00B51970" w:rsidRDefault="00B51970" w:rsidP="00B51970">
      <w:r w:rsidRPr="004903A6">
        <w:t xml:space="preserve">tu che togli i peccati del mondo, </w:t>
      </w:r>
    </w:p>
    <w:p w:rsidR="00B51970" w:rsidRPr="004903A6" w:rsidRDefault="00B51970" w:rsidP="00B51970">
      <w:r w:rsidRPr="004903A6">
        <w:t xml:space="preserve">accogli la nostra supplica; </w:t>
      </w:r>
    </w:p>
    <w:p w:rsidR="00B51970" w:rsidRDefault="00B51970" w:rsidP="00B51970">
      <w:r w:rsidRPr="004903A6">
        <w:t xml:space="preserve">tu che siedi alla destra del Padre, </w:t>
      </w:r>
    </w:p>
    <w:p w:rsidR="00B51970" w:rsidRPr="004903A6" w:rsidRDefault="00B51970" w:rsidP="00B51970">
      <w:r w:rsidRPr="004903A6">
        <w:t xml:space="preserve">abbi pietà di noi. </w:t>
      </w:r>
    </w:p>
    <w:p w:rsidR="00B51970" w:rsidRDefault="00B51970" w:rsidP="00B51970">
      <w:r w:rsidRPr="004903A6">
        <w:t xml:space="preserve">Perché tu solo il Santo, </w:t>
      </w:r>
    </w:p>
    <w:p w:rsidR="00B51970" w:rsidRPr="004903A6" w:rsidRDefault="00B51970" w:rsidP="00B51970">
      <w:r w:rsidRPr="004903A6">
        <w:t xml:space="preserve">tu solo il Signore, tu solo l'Altissimo, Gesù Cristo, </w:t>
      </w:r>
    </w:p>
    <w:p w:rsidR="00B51970" w:rsidRDefault="00B51970" w:rsidP="00B51970">
      <w:r w:rsidRPr="004903A6">
        <w:t xml:space="preserve">con lo Spirito Santo nella gloria di Dio Padre. </w:t>
      </w:r>
    </w:p>
    <w:p w:rsidR="00B51970" w:rsidRPr="004903A6" w:rsidRDefault="00B51970" w:rsidP="00B51970">
      <w:r w:rsidRPr="004903A6">
        <w:t>Amen.</w:t>
      </w:r>
    </w:p>
    <w:p w:rsidR="00874D45" w:rsidRDefault="00170298" w:rsidP="00170298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COLLETT</w:t>
      </w:r>
      <w:r>
        <w:rPr>
          <w:b/>
          <w:color w:val="FF0000"/>
          <w:szCs w:val="22"/>
        </w:rPr>
        <w:t xml:space="preserve">A </w:t>
      </w:r>
    </w:p>
    <w:p w:rsidR="00874D45" w:rsidRDefault="00874D45" w:rsidP="00170298">
      <w:pPr>
        <w:rPr>
          <w:b/>
          <w:color w:val="FF0000"/>
          <w:szCs w:val="22"/>
        </w:rPr>
      </w:pPr>
    </w:p>
    <w:p w:rsidR="00170298" w:rsidRPr="00874D45" w:rsidRDefault="00874D45" w:rsidP="00170298">
      <w:pPr>
        <w:rPr>
          <w:color w:val="FF0000"/>
          <w:sz w:val="24"/>
          <w:szCs w:val="22"/>
        </w:rPr>
      </w:pPr>
      <w:r w:rsidRPr="00874D45">
        <w:rPr>
          <w:color w:val="FF0000"/>
          <w:sz w:val="24"/>
          <w:szCs w:val="22"/>
        </w:rPr>
        <w:t>A</w:t>
      </w:r>
      <w:r w:rsidR="00170298" w:rsidRPr="00874D45">
        <w:rPr>
          <w:color w:val="FF0000"/>
          <w:sz w:val="24"/>
          <w:szCs w:val="22"/>
        </w:rPr>
        <w:t>lla Messa vespertina nella Vigilia</w:t>
      </w:r>
    </w:p>
    <w:p w:rsidR="00874D45" w:rsidRDefault="00874D45" w:rsidP="00874D45">
      <w:pPr>
        <w:spacing w:before="120"/>
        <w:jc w:val="left"/>
        <w:rPr>
          <w:sz w:val="28"/>
          <w:szCs w:val="24"/>
        </w:rPr>
      </w:pPr>
      <w:r w:rsidRPr="00874D45">
        <w:rPr>
          <w:sz w:val="28"/>
          <w:szCs w:val="24"/>
        </w:rPr>
        <w:t xml:space="preserve">O Padre, il tuo Figlio oggi è asceso alla tua destra </w:t>
      </w:r>
    </w:p>
    <w:p w:rsidR="00874D45" w:rsidRDefault="00874D45" w:rsidP="00874D45">
      <w:pPr>
        <w:jc w:val="left"/>
        <w:rPr>
          <w:sz w:val="28"/>
          <w:szCs w:val="24"/>
        </w:rPr>
      </w:pPr>
      <w:r w:rsidRPr="00874D45">
        <w:rPr>
          <w:sz w:val="28"/>
          <w:szCs w:val="24"/>
        </w:rPr>
        <w:t xml:space="preserve">sotto gli occhi degli apostoli: </w:t>
      </w:r>
    </w:p>
    <w:p w:rsidR="00874D45" w:rsidRPr="00874D45" w:rsidRDefault="00874D45" w:rsidP="00874D45">
      <w:pPr>
        <w:jc w:val="left"/>
        <w:rPr>
          <w:sz w:val="28"/>
          <w:szCs w:val="24"/>
        </w:rPr>
      </w:pPr>
      <w:r w:rsidRPr="00874D45">
        <w:rPr>
          <w:sz w:val="28"/>
          <w:szCs w:val="24"/>
        </w:rPr>
        <w:t>donaci, secondo la sua promessa,</w:t>
      </w:r>
    </w:p>
    <w:p w:rsidR="00874D45" w:rsidRDefault="00874D45" w:rsidP="00874D45">
      <w:pPr>
        <w:jc w:val="left"/>
        <w:rPr>
          <w:sz w:val="28"/>
          <w:szCs w:val="24"/>
        </w:rPr>
      </w:pPr>
      <w:r w:rsidRPr="00874D45">
        <w:rPr>
          <w:sz w:val="28"/>
          <w:szCs w:val="24"/>
        </w:rPr>
        <w:t xml:space="preserve">di godere sempre della sua presenza </w:t>
      </w:r>
    </w:p>
    <w:p w:rsidR="00874D45" w:rsidRDefault="00874D45" w:rsidP="00874D45">
      <w:pPr>
        <w:jc w:val="left"/>
        <w:rPr>
          <w:sz w:val="28"/>
          <w:szCs w:val="24"/>
        </w:rPr>
      </w:pPr>
      <w:r w:rsidRPr="00874D45">
        <w:rPr>
          <w:sz w:val="28"/>
          <w:szCs w:val="24"/>
        </w:rPr>
        <w:t xml:space="preserve">accanto a noi sulla terra e di vivere con lui in cielo. </w:t>
      </w:r>
    </w:p>
    <w:p w:rsidR="00874D45" w:rsidRDefault="00874D45" w:rsidP="00874D45">
      <w:pPr>
        <w:jc w:val="left"/>
        <w:rPr>
          <w:sz w:val="28"/>
          <w:szCs w:val="24"/>
        </w:rPr>
      </w:pPr>
      <w:r w:rsidRPr="00874D45">
        <w:rPr>
          <w:sz w:val="28"/>
          <w:szCs w:val="24"/>
        </w:rPr>
        <w:t xml:space="preserve">Egli è Dio, e vive e regna con te, </w:t>
      </w:r>
    </w:p>
    <w:p w:rsidR="00874D45" w:rsidRDefault="00874D45" w:rsidP="00874D45">
      <w:pPr>
        <w:jc w:val="left"/>
        <w:rPr>
          <w:sz w:val="28"/>
          <w:szCs w:val="24"/>
        </w:rPr>
      </w:pPr>
      <w:r>
        <w:rPr>
          <w:sz w:val="28"/>
          <w:szCs w:val="24"/>
        </w:rPr>
        <w:t>nell’</w:t>
      </w:r>
      <w:r w:rsidRPr="00874D45">
        <w:rPr>
          <w:sz w:val="28"/>
          <w:szCs w:val="24"/>
        </w:rPr>
        <w:t xml:space="preserve">unità dello Spirito Santo, </w:t>
      </w:r>
    </w:p>
    <w:p w:rsidR="00170298" w:rsidRDefault="00874D45" w:rsidP="00874D45">
      <w:pPr>
        <w:jc w:val="left"/>
        <w:rPr>
          <w:b/>
          <w:color w:val="FF0000"/>
          <w:szCs w:val="22"/>
        </w:rPr>
      </w:pPr>
      <w:r w:rsidRPr="00874D45">
        <w:rPr>
          <w:sz w:val="28"/>
          <w:szCs w:val="24"/>
        </w:rPr>
        <w:t>per tutti i secoli dei secoli.</w:t>
      </w:r>
    </w:p>
    <w:p w:rsidR="0024540A" w:rsidRPr="00874D45" w:rsidRDefault="00874D45" w:rsidP="00874D45">
      <w:pPr>
        <w:spacing w:before="120"/>
        <w:rPr>
          <w:color w:val="FF0000"/>
          <w:sz w:val="24"/>
          <w:szCs w:val="22"/>
        </w:rPr>
      </w:pPr>
      <w:r w:rsidRPr="00874D45">
        <w:rPr>
          <w:color w:val="FF0000"/>
          <w:sz w:val="24"/>
          <w:szCs w:val="22"/>
        </w:rPr>
        <w:t>Alla</w:t>
      </w:r>
      <w:r w:rsidR="00170298" w:rsidRPr="00874D45">
        <w:rPr>
          <w:color w:val="FF0000"/>
          <w:sz w:val="24"/>
          <w:szCs w:val="22"/>
        </w:rPr>
        <w:t xml:space="preserve"> Messa del giorno</w:t>
      </w:r>
    </w:p>
    <w:p w:rsidR="001A2B2C" w:rsidRPr="00B51970" w:rsidRDefault="001A2B2C" w:rsidP="00B51970">
      <w:pPr>
        <w:spacing w:before="120"/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Esulti di santa gioia </w:t>
      </w:r>
      <w:smartTag w:uri="urn:schemas-microsoft-com:office:smarttags" w:element="PersonName">
        <w:smartTagPr>
          <w:attr w:name="ProductID" w:val="la tua Chiesa"/>
        </w:smartTagPr>
        <w:r w:rsidRPr="00B51970">
          <w:rPr>
            <w:sz w:val="28"/>
            <w:szCs w:val="24"/>
          </w:rPr>
          <w:t>la tua Chiesa</w:t>
        </w:r>
      </w:smartTag>
      <w:r w:rsidRPr="00B51970">
        <w:rPr>
          <w:sz w:val="28"/>
          <w:szCs w:val="24"/>
        </w:rPr>
        <w:t xml:space="preserve">, o Padre,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per il mistero che celebra in questa liturgia di lode,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poiché nel tuo Figlio asceso al cielo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la nostra umanità è innalzata accanto a te,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e noi, membra del suo corpo, </w:t>
      </w:r>
    </w:p>
    <w:p w:rsidR="00B51970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viviamo nella speranza di raggiungere Cristo,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>nostro capo, nella gloria.</w:t>
      </w:r>
    </w:p>
    <w:p w:rsid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Egli è Dio, e vive e regna con te </w:t>
      </w:r>
    </w:p>
    <w:p w:rsidR="001A2B2C" w:rsidRPr="00B51970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>nell’unità dello Spirito Santo,</w:t>
      </w:r>
    </w:p>
    <w:p w:rsidR="001A2B2C" w:rsidRDefault="001A2B2C" w:rsidP="00B51970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per tutti i secoli dei secoli.  </w:t>
      </w:r>
    </w:p>
    <w:p w:rsidR="00C3327D" w:rsidRPr="00FD739B" w:rsidRDefault="00C3327D" w:rsidP="00C3327D">
      <w:pPr>
        <w:spacing w:before="120" w:after="120"/>
        <w:jc w:val="left"/>
        <w:rPr>
          <w:color w:val="FF0000"/>
          <w:sz w:val="24"/>
          <w:szCs w:val="18"/>
        </w:rPr>
      </w:pPr>
      <w:r w:rsidRPr="00FD739B">
        <w:rPr>
          <w:color w:val="FF0000"/>
          <w:sz w:val="24"/>
          <w:szCs w:val="18"/>
        </w:rPr>
        <w:t>Oppure:</w:t>
      </w:r>
    </w:p>
    <w:p w:rsidR="00C3327D" w:rsidRPr="00C3327D" w:rsidRDefault="00C3327D" w:rsidP="00C3327D">
      <w:pPr>
        <w:jc w:val="left"/>
        <w:rPr>
          <w:sz w:val="28"/>
          <w:szCs w:val="24"/>
        </w:rPr>
      </w:pPr>
      <w:r w:rsidRPr="00C3327D">
        <w:rPr>
          <w:sz w:val="28"/>
          <w:szCs w:val="24"/>
        </w:rPr>
        <w:t>Dio onnipotente,</w:t>
      </w:r>
    </w:p>
    <w:p w:rsidR="00C3327D" w:rsidRPr="00C3327D" w:rsidRDefault="00C3327D" w:rsidP="00C3327D">
      <w:pPr>
        <w:jc w:val="left"/>
        <w:rPr>
          <w:sz w:val="28"/>
          <w:szCs w:val="24"/>
        </w:rPr>
      </w:pPr>
      <w:r w:rsidRPr="00C3327D">
        <w:rPr>
          <w:sz w:val="28"/>
          <w:szCs w:val="24"/>
        </w:rPr>
        <w:t>concedi che i nostri cuori dimorino nei cieli,</w:t>
      </w:r>
    </w:p>
    <w:p w:rsidR="00C3327D" w:rsidRPr="00C3327D" w:rsidRDefault="00C3327D" w:rsidP="00C3327D">
      <w:pPr>
        <w:jc w:val="left"/>
        <w:rPr>
          <w:sz w:val="28"/>
          <w:szCs w:val="24"/>
        </w:rPr>
      </w:pPr>
      <w:r w:rsidRPr="00C3327D">
        <w:rPr>
          <w:sz w:val="28"/>
          <w:szCs w:val="24"/>
        </w:rPr>
        <w:t>dove noi crediamo che oggi è asceso</w:t>
      </w:r>
    </w:p>
    <w:p w:rsidR="00C3327D" w:rsidRPr="00B51970" w:rsidRDefault="00C3327D" w:rsidP="00C3327D">
      <w:pPr>
        <w:jc w:val="left"/>
        <w:rPr>
          <w:sz w:val="28"/>
          <w:szCs w:val="24"/>
        </w:rPr>
      </w:pPr>
      <w:r w:rsidRPr="00C3327D">
        <w:rPr>
          <w:sz w:val="28"/>
          <w:szCs w:val="24"/>
        </w:rPr>
        <w:t>il tuo Unigenito, nostro redentore.</w:t>
      </w:r>
    </w:p>
    <w:p w:rsidR="00C3327D" w:rsidRDefault="00C3327D" w:rsidP="00C3327D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 xml:space="preserve">Egli è Dio, e vive e regna con te </w:t>
      </w:r>
    </w:p>
    <w:p w:rsidR="00C3327D" w:rsidRPr="00B51970" w:rsidRDefault="00C3327D" w:rsidP="00C3327D">
      <w:pPr>
        <w:jc w:val="left"/>
        <w:rPr>
          <w:sz w:val="28"/>
          <w:szCs w:val="24"/>
        </w:rPr>
      </w:pPr>
      <w:r w:rsidRPr="00B51970">
        <w:rPr>
          <w:sz w:val="28"/>
          <w:szCs w:val="24"/>
        </w:rPr>
        <w:t>nell’unità dello Spirito Santo,</w:t>
      </w:r>
    </w:p>
    <w:p w:rsidR="0042510C" w:rsidRDefault="00C3327D" w:rsidP="00C3327D">
      <w:pPr>
        <w:rPr>
          <w:sz w:val="24"/>
          <w:szCs w:val="24"/>
        </w:rPr>
      </w:pPr>
      <w:r w:rsidRPr="00B51970">
        <w:rPr>
          <w:sz w:val="28"/>
          <w:szCs w:val="24"/>
        </w:rPr>
        <w:t>per tutti i secoli dei secoli.</w:t>
      </w:r>
    </w:p>
    <w:p w:rsidR="00AF2450" w:rsidRPr="00EC6F89" w:rsidRDefault="007063CB" w:rsidP="0081719E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170298" w:rsidRDefault="00A11AA6" w:rsidP="00773169">
      <w:pPr>
        <w:pStyle w:val="Corpotesto"/>
        <w:jc w:val="both"/>
        <w:rPr>
          <w:rFonts w:ascii="Times New Roman" w:hAnsi="Times New Roman"/>
          <w:color w:val="FF0000"/>
          <w:sz w:val="22"/>
          <w:szCs w:val="18"/>
        </w:rPr>
      </w:pPr>
      <w:r w:rsidRPr="00170298">
        <w:rPr>
          <w:rFonts w:ascii="Times New Roman" w:hAnsi="Times New Roman"/>
          <w:color w:val="FF0000"/>
          <w:sz w:val="22"/>
          <w:szCs w:val="18"/>
        </w:rPr>
        <w:t>(</w:t>
      </w:r>
      <w:r w:rsidR="00AF2450" w:rsidRPr="00170298">
        <w:rPr>
          <w:rFonts w:ascii="Times New Roman" w:hAnsi="Times New Roman"/>
          <w:color w:val="FF0000"/>
          <w:sz w:val="22"/>
          <w:szCs w:val="18"/>
        </w:rPr>
        <w:t xml:space="preserve">vedi libro canti diocesano </w:t>
      </w:r>
      <w:r w:rsidR="00AF2450" w:rsidRPr="00170298">
        <w:rPr>
          <w:rFonts w:ascii="Times New Roman" w:hAnsi="Times New Roman"/>
          <w:i/>
          <w:color w:val="FF0000"/>
          <w:sz w:val="22"/>
          <w:szCs w:val="18"/>
        </w:rPr>
        <w:t xml:space="preserve">Concordi </w:t>
      </w:r>
      <w:proofErr w:type="spellStart"/>
      <w:r w:rsidR="00AF2450" w:rsidRPr="00170298">
        <w:rPr>
          <w:rFonts w:ascii="Times New Roman" w:hAnsi="Times New Roman"/>
          <w:i/>
          <w:color w:val="FF0000"/>
          <w:sz w:val="22"/>
          <w:szCs w:val="18"/>
        </w:rPr>
        <w:t>laetitia</w:t>
      </w:r>
      <w:proofErr w:type="spellEnd"/>
      <w:r w:rsidR="00AF2450" w:rsidRPr="00170298">
        <w:rPr>
          <w:rFonts w:ascii="Times New Roman" w:hAnsi="Times New Roman"/>
          <w:color w:val="FF0000"/>
          <w:sz w:val="22"/>
          <w:szCs w:val="18"/>
        </w:rPr>
        <w:t xml:space="preserve"> n. 72)</w:t>
      </w:r>
    </w:p>
    <w:p w:rsidR="00AF2450" w:rsidRPr="00B51970" w:rsidRDefault="00AF2450" w:rsidP="00AF2450">
      <w:pPr>
        <w:spacing w:before="120"/>
      </w:pPr>
      <w:r w:rsidRPr="00B51970">
        <w:rPr>
          <w:color w:val="FF0000"/>
        </w:rPr>
        <w:t xml:space="preserve">Cantore: </w:t>
      </w:r>
      <w:r w:rsidRPr="00B51970">
        <w:t>Credo, Signore, Amen!</w:t>
      </w:r>
    </w:p>
    <w:p w:rsidR="00AF2450" w:rsidRPr="00B51970" w:rsidRDefault="00AF2450" w:rsidP="00AF2450">
      <w:pPr>
        <w:pStyle w:val="Corpotesto"/>
        <w:rPr>
          <w:rFonts w:ascii="Times New Roman" w:hAnsi="Times New Roman"/>
          <w:color w:val="FF0000"/>
          <w:sz w:val="22"/>
        </w:rPr>
      </w:pPr>
      <w:r w:rsidRPr="00B51970">
        <w:rPr>
          <w:color w:val="FF0000"/>
          <w:sz w:val="22"/>
        </w:rPr>
        <w:t xml:space="preserve">Tutti: </w:t>
      </w:r>
      <w:r w:rsidRPr="00B51970">
        <w:rPr>
          <w:b/>
          <w:sz w:val="22"/>
        </w:rPr>
        <w:t>Credo, Signore, Amen!</w:t>
      </w:r>
    </w:p>
    <w:p w:rsidR="00F922AA" w:rsidRPr="00B51970" w:rsidRDefault="007063CB" w:rsidP="00F922AA">
      <w:pPr>
        <w:spacing w:before="120"/>
      </w:pPr>
      <w:r w:rsidRPr="00B51970">
        <w:t xml:space="preserve">Io credo in Dio, Padre onnipotente, </w:t>
      </w:r>
    </w:p>
    <w:p w:rsidR="007063CB" w:rsidRPr="00B51970" w:rsidRDefault="007063CB" w:rsidP="00F922AA">
      <w:r w:rsidRPr="00B51970">
        <w:t xml:space="preserve">creatore del cielo e della terra; </w:t>
      </w:r>
      <w:r w:rsidR="00170298">
        <w:rPr>
          <w:b/>
          <w:color w:val="FF0000"/>
        </w:rPr>
        <w:t xml:space="preserve"> </w:t>
      </w:r>
    </w:p>
    <w:p w:rsidR="007063CB" w:rsidRPr="00B51970" w:rsidRDefault="007063CB" w:rsidP="00AF2450">
      <w:pPr>
        <w:spacing w:before="120"/>
      </w:pPr>
      <w:r w:rsidRPr="00B51970">
        <w:t>Credo in Gesù Cristo, suo unico Figlio, nostro Signore,</w:t>
      </w:r>
    </w:p>
    <w:p w:rsidR="007063CB" w:rsidRPr="00B51970" w:rsidRDefault="007063CB">
      <w:r w:rsidRPr="00B51970">
        <w:t xml:space="preserve">il quale fu concepito di Spirito Santo, </w:t>
      </w:r>
    </w:p>
    <w:p w:rsidR="007063CB" w:rsidRPr="00B51970" w:rsidRDefault="007063CB">
      <w:r w:rsidRPr="00B51970">
        <w:t xml:space="preserve">nacque da Maria Vergine, </w:t>
      </w:r>
    </w:p>
    <w:p w:rsidR="00A02B5D" w:rsidRDefault="007063CB">
      <w:r w:rsidRPr="00B51970">
        <w:t xml:space="preserve">patì sotto Ponzio Pilato, </w:t>
      </w:r>
    </w:p>
    <w:p w:rsidR="00A02B5D" w:rsidRDefault="007063CB">
      <w:r w:rsidRPr="00B51970">
        <w:t xml:space="preserve">fu crocifisso, morì e fu sepolto; </w:t>
      </w:r>
    </w:p>
    <w:p w:rsidR="007063CB" w:rsidRPr="00B51970" w:rsidRDefault="007063CB">
      <w:r w:rsidRPr="00B51970">
        <w:t xml:space="preserve">discese agli inferi; </w:t>
      </w:r>
    </w:p>
    <w:p w:rsidR="007063CB" w:rsidRPr="00B51970" w:rsidRDefault="007063CB">
      <w:r w:rsidRPr="00B51970">
        <w:t xml:space="preserve">il terzo giorno risuscitò da morte; </w:t>
      </w:r>
    </w:p>
    <w:p w:rsidR="00A02B5D" w:rsidRDefault="007063CB">
      <w:r w:rsidRPr="00B51970">
        <w:t xml:space="preserve">salì al cielo, </w:t>
      </w:r>
    </w:p>
    <w:p w:rsidR="007063CB" w:rsidRPr="00B51970" w:rsidRDefault="007063CB">
      <w:r w:rsidRPr="00B51970">
        <w:t xml:space="preserve">siede alla destra di Dio Padre onnipotente; </w:t>
      </w:r>
    </w:p>
    <w:p w:rsidR="007063CB" w:rsidRPr="00B51970" w:rsidRDefault="007063CB">
      <w:r w:rsidRPr="00B51970">
        <w:t>di là verrà a giudicare i vivi e i morti.</w:t>
      </w:r>
      <w:r w:rsidR="00AF2450" w:rsidRPr="00B51970">
        <w:t xml:space="preserve"> </w:t>
      </w:r>
      <w:r w:rsidR="00170298">
        <w:rPr>
          <w:b/>
          <w:color w:val="FF0000"/>
        </w:rPr>
        <w:t xml:space="preserve"> </w:t>
      </w:r>
    </w:p>
    <w:p w:rsidR="007063CB" w:rsidRPr="00B51970" w:rsidRDefault="007063CB" w:rsidP="00AF2450">
      <w:pPr>
        <w:spacing w:before="120"/>
      </w:pPr>
      <w:r w:rsidRPr="00B51970">
        <w:t xml:space="preserve">Credo nello Spirito Santo, </w:t>
      </w:r>
    </w:p>
    <w:p w:rsidR="007063CB" w:rsidRPr="00B51970" w:rsidRDefault="007063CB">
      <w:smartTag w:uri="urn:schemas-microsoft-com:office:smarttags" w:element="PersonName">
        <w:smartTagPr>
          <w:attr w:name="ProductID" w:val="la santa Chiesa"/>
        </w:smartTagPr>
        <w:r w:rsidRPr="00B51970">
          <w:t>la santa Chiesa</w:t>
        </w:r>
      </w:smartTag>
      <w:r w:rsidRPr="00B51970">
        <w:t xml:space="preserve"> cattolica, </w:t>
      </w:r>
    </w:p>
    <w:p w:rsidR="00A02B5D" w:rsidRDefault="007063CB">
      <w:r w:rsidRPr="00B51970">
        <w:t xml:space="preserve">la comunione dei santi, </w:t>
      </w:r>
    </w:p>
    <w:p w:rsidR="007063CB" w:rsidRPr="00B51970" w:rsidRDefault="007063CB">
      <w:r w:rsidRPr="00B51970">
        <w:t xml:space="preserve">la remissione dei peccati, </w:t>
      </w:r>
    </w:p>
    <w:p w:rsidR="00A02B5D" w:rsidRDefault="007063CB">
      <w:r w:rsidRPr="00B51970">
        <w:t xml:space="preserve">la risurrezione della carne, </w:t>
      </w:r>
    </w:p>
    <w:p w:rsidR="007063CB" w:rsidRPr="00B51970" w:rsidRDefault="007063CB">
      <w:r w:rsidRPr="00B51970">
        <w:t xml:space="preserve">la vita eterna. </w:t>
      </w:r>
      <w:r w:rsidR="00AF2450" w:rsidRPr="00B51970">
        <w:t xml:space="preserve"> </w:t>
      </w:r>
      <w:r w:rsidR="00170298">
        <w:rPr>
          <w:b/>
          <w:color w:val="FF0000"/>
        </w:rPr>
        <w:t xml:space="preserve"> </w:t>
      </w:r>
    </w:p>
    <w:p w:rsidR="00B51970" w:rsidRDefault="00B51970">
      <w:pPr>
        <w:rPr>
          <w:b/>
          <w:color w:val="FF0000"/>
          <w:szCs w:val="22"/>
        </w:rPr>
      </w:pPr>
    </w:p>
    <w:p w:rsidR="00B51970" w:rsidRDefault="00B51970">
      <w:pPr>
        <w:rPr>
          <w:b/>
          <w:color w:val="FF0000"/>
          <w:szCs w:val="22"/>
        </w:rPr>
      </w:pPr>
    </w:p>
    <w:p w:rsidR="00B51970" w:rsidRDefault="00B51970">
      <w:pPr>
        <w:rPr>
          <w:b/>
          <w:color w:val="FF0000"/>
          <w:szCs w:val="22"/>
        </w:rPr>
      </w:pPr>
    </w:p>
    <w:p w:rsidR="00B51970" w:rsidRDefault="00B51970">
      <w:pPr>
        <w:rPr>
          <w:b/>
          <w:color w:val="FF0000"/>
          <w:szCs w:val="22"/>
        </w:rPr>
      </w:pPr>
    </w:p>
    <w:p w:rsidR="00A02B5D" w:rsidRDefault="00A02B5D">
      <w:pPr>
        <w:rPr>
          <w:b/>
          <w:color w:val="FF0000"/>
          <w:szCs w:val="22"/>
        </w:rPr>
      </w:pPr>
    </w:p>
    <w:p w:rsidR="00B51970" w:rsidRDefault="00B51970">
      <w:pPr>
        <w:rPr>
          <w:b/>
          <w:color w:val="FF0000"/>
          <w:szCs w:val="22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 xml:space="preserve">PREGHIERA </w:t>
      </w:r>
      <w:r w:rsidR="00A068B3">
        <w:rPr>
          <w:b/>
          <w:color w:val="FF0000"/>
          <w:szCs w:val="22"/>
        </w:rPr>
        <w:t>UNIVERSALE</w:t>
      </w:r>
    </w:p>
    <w:p w:rsidR="00E017F0" w:rsidRPr="00012EB6" w:rsidRDefault="00847975" w:rsidP="00847975">
      <w:pPr>
        <w:spacing w:before="120"/>
        <w:rPr>
          <w:sz w:val="28"/>
          <w:szCs w:val="24"/>
        </w:rPr>
      </w:pPr>
      <w:r w:rsidRPr="00847975">
        <w:rPr>
          <w:b/>
          <w:color w:val="FF0000"/>
          <w:sz w:val="24"/>
          <w:szCs w:val="24"/>
        </w:rPr>
        <w:t>Introduzione.</w:t>
      </w:r>
      <w:r>
        <w:rPr>
          <w:color w:val="FF0000"/>
          <w:sz w:val="24"/>
          <w:szCs w:val="24"/>
        </w:rPr>
        <w:t xml:space="preserve"> </w:t>
      </w:r>
      <w:r w:rsidR="00E017F0" w:rsidRPr="00012EB6">
        <w:rPr>
          <w:sz w:val="28"/>
          <w:szCs w:val="24"/>
        </w:rPr>
        <w:t>Fratelli e sorelle, il Padre ha sottomesso tutte le cose al Signore Gesù, risorto e glorificato e lo ha costituito su tutte le cose a capo della Chiesa. Ora interceda per noi presso il Padre e gli presenti la supplica di noi, suoi fratelli.</w:t>
      </w:r>
    </w:p>
    <w:p w:rsidR="00B52062" w:rsidRPr="00012EB6" w:rsidRDefault="00B52062" w:rsidP="00012EB6">
      <w:pPr>
        <w:spacing w:before="120"/>
        <w:ind w:left="1418" w:hanging="1418"/>
        <w:rPr>
          <w:sz w:val="24"/>
        </w:rPr>
      </w:pPr>
      <w:r w:rsidRPr="00012EB6">
        <w:rPr>
          <w:color w:val="FF0000"/>
        </w:rPr>
        <w:t>Cantore:</w:t>
      </w:r>
      <w:r w:rsidR="00012EB6">
        <w:rPr>
          <w:sz w:val="24"/>
        </w:rPr>
        <w:t xml:space="preserve"> </w:t>
      </w:r>
      <w:r w:rsidR="00012EB6">
        <w:rPr>
          <w:sz w:val="24"/>
        </w:rPr>
        <w:tab/>
      </w:r>
      <w:r w:rsidRPr="00012EB6">
        <w:rPr>
          <w:sz w:val="24"/>
        </w:rPr>
        <w:t xml:space="preserve">Uniamo la nostra voce a quella di Cristo, Signore della vita e acclamiamo: </w:t>
      </w:r>
      <w:r w:rsidRPr="00012EB6">
        <w:rPr>
          <w:b/>
          <w:sz w:val="24"/>
        </w:rPr>
        <w:t>Kyrie, eleison.</w:t>
      </w:r>
    </w:p>
    <w:p w:rsidR="00847975" w:rsidRPr="00847975" w:rsidRDefault="00847975" w:rsidP="00847975">
      <w:pPr>
        <w:spacing w:before="240"/>
        <w:rPr>
          <w:b/>
          <w:color w:val="FF0000"/>
          <w:sz w:val="24"/>
          <w:szCs w:val="24"/>
        </w:rPr>
      </w:pPr>
      <w:r w:rsidRPr="00847975">
        <w:rPr>
          <w:b/>
          <w:color w:val="FF0000"/>
          <w:sz w:val="24"/>
          <w:szCs w:val="24"/>
        </w:rPr>
        <w:lastRenderedPageBreak/>
        <w:t>Orazione conclusiva</w:t>
      </w:r>
    </w:p>
    <w:p w:rsidR="00847975" w:rsidRPr="00012EB6" w:rsidRDefault="00847975" w:rsidP="00F607D9">
      <w:pPr>
        <w:spacing w:before="120"/>
        <w:rPr>
          <w:sz w:val="28"/>
          <w:szCs w:val="24"/>
        </w:rPr>
      </w:pPr>
      <w:r w:rsidRPr="00012EB6">
        <w:rPr>
          <w:sz w:val="28"/>
          <w:szCs w:val="24"/>
        </w:rPr>
        <w:t>Dio fedele, tuo Figlio Gesù, nostro frat</w:t>
      </w:r>
      <w:r w:rsidR="00012EB6">
        <w:rPr>
          <w:sz w:val="28"/>
          <w:szCs w:val="24"/>
        </w:rPr>
        <w:t>ello,</w:t>
      </w:r>
      <w:r w:rsidR="00F607D9">
        <w:rPr>
          <w:sz w:val="28"/>
          <w:szCs w:val="24"/>
        </w:rPr>
        <w:t xml:space="preserve"> </w:t>
      </w:r>
      <w:r w:rsidRPr="00012EB6">
        <w:rPr>
          <w:sz w:val="28"/>
          <w:szCs w:val="24"/>
        </w:rPr>
        <w:t>asceso alla tua destra in cielo, ci prepara una dimora e intercede per noi: abbi pietà degli uomini che si credono abbandonati; mantieni i nostri sguardi rivolti verso colui che tornerà a prenderci con sé nel tuo regno eterno e compi la sua promessa: manda il Consolatore, lo Spirito di verità. Benedetto sei tu, o Dio, nei secoli dei secoli.</w:t>
      </w:r>
    </w:p>
    <w:p w:rsidR="00847975" w:rsidRPr="00B52062" w:rsidRDefault="00847975" w:rsidP="00F607D9">
      <w:pPr>
        <w:rPr>
          <w:sz w:val="20"/>
        </w:rPr>
      </w:pPr>
    </w:p>
    <w:p w:rsidR="00847975" w:rsidRPr="00012EB6" w:rsidRDefault="00847975" w:rsidP="00F607D9">
      <w:pPr>
        <w:rPr>
          <w:color w:val="FF0000"/>
        </w:rPr>
      </w:pPr>
      <w:r w:rsidRPr="00012EB6">
        <w:rPr>
          <w:color w:val="FF0000"/>
        </w:rPr>
        <w:t xml:space="preserve">Oppure: </w:t>
      </w:r>
    </w:p>
    <w:p w:rsidR="00847975" w:rsidRPr="00012EB6" w:rsidRDefault="00847975" w:rsidP="00F607D9">
      <w:pPr>
        <w:spacing w:before="120"/>
        <w:rPr>
          <w:sz w:val="28"/>
          <w:szCs w:val="24"/>
        </w:rPr>
      </w:pPr>
      <w:r w:rsidRPr="00012EB6">
        <w:rPr>
          <w:sz w:val="28"/>
          <w:szCs w:val="24"/>
        </w:rPr>
        <w:t>Padre, che con l’ascensione del tuo Figlio consoli il cuore dei credenti, ascolta le suppliche che ti rivolgiamo e donaci di camminare con fedeltà nelle tue vie, per giungere a godere la gioia della tua casa insieme con la beata Vergine Maria e tutti i santi. Per Cristo nostro Signore.</w:t>
      </w:r>
    </w:p>
    <w:p w:rsidR="00847975" w:rsidRPr="00012EB6" w:rsidRDefault="00847975" w:rsidP="00F607D9">
      <w:pPr>
        <w:spacing w:before="120"/>
        <w:rPr>
          <w:color w:val="FF0000"/>
        </w:rPr>
      </w:pPr>
      <w:r w:rsidRPr="00012EB6">
        <w:rPr>
          <w:color w:val="FF0000"/>
        </w:rPr>
        <w:t>Oppure:</w:t>
      </w:r>
    </w:p>
    <w:p w:rsidR="00847975" w:rsidRPr="00012EB6" w:rsidRDefault="00847975" w:rsidP="00F607D9">
      <w:pPr>
        <w:spacing w:before="120"/>
        <w:rPr>
          <w:sz w:val="28"/>
          <w:szCs w:val="24"/>
        </w:rPr>
      </w:pPr>
      <w:r w:rsidRPr="00012EB6">
        <w:rPr>
          <w:sz w:val="28"/>
          <w:szCs w:val="24"/>
        </w:rPr>
        <w:t xml:space="preserve">Ascolta, Padre santo, le nostre suppliche e donaci di vivere con pienezza il mistero pasquale, perché tenendo fisso lo sguardo sul tuo Figlio Gesù, assiso sul trono della tua gloria, </w:t>
      </w:r>
    </w:p>
    <w:p w:rsidR="00847975" w:rsidRPr="00012EB6" w:rsidRDefault="00847975" w:rsidP="00F607D9">
      <w:pPr>
        <w:rPr>
          <w:sz w:val="28"/>
          <w:szCs w:val="24"/>
        </w:rPr>
      </w:pPr>
      <w:r w:rsidRPr="00012EB6">
        <w:rPr>
          <w:sz w:val="28"/>
          <w:szCs w:val="24"/>
        </w:rPr>
        <w:t xml:space="preserve">otteniamo anche noi di giungere un giorno alla gioia eterna. </w:t>
      </w:r>
    </w:p>
    <w:p w:rsidR="00847975" w:rsidRPr="00012EB6" w:rsidRDefault="00847975" w:rsidP="00F607D9">
      <w:pPr>
        <w:rPr>
          <w:sz w:val="28"/>
          <w:szCs w:val="24"/>
        </w:rPr>
      </w:pPr>
      <w:r w:rsidRPr="00012EB6">
        <w:rPr>
          <w:sz w:val="28"/>
          <w:szCs w:val="24"/>
        </w:rPr>
        <w:t>Per Cristo nostro Signore.</w:t>
      </w:r>
    </w:p>
    <w:p w:rsidR="007063CB" w:rsidRPr="00556060" w:rsidRDefault="007063CB">
      <w:pPr>
        <w:pStyle w:val="Corpotesto"/>
        <w:jc w:val="center"/>
        <w:rPr>
          <w:rFonts w:ascii="Times New Roman" w:hAnsi="Times New Roman"/>
          <w:b/>
          <w:sz w:val="26"/>
          <w:szCs w:val="26"/>
        </w:rPr>
      </w:pPr>
    </w:p>
    <w:p w:rsidR="007063CB" w:rsidRDefault="007063CB">
      <w:pPr>
        <w:pStyle w:val="Corpotesto"/>
        <w:jc w:val="center"/>
        <w:rPr>
          <w:rFonts w:ascii="Times New Roman" w:hAnsi="Times New Roman"/>
          <w:b/>
          <w:sz w:val="26"/>
          <w:szCs w:val="26"/>
        </w:rPr>
      </w:pPr>
    </w:p>
    <w:p w:rsidR="005E27BA" w:rsidRDefault="005E27BA">
      <w:pPr>
        <w:pStyle w:val="Corpotesto"/>
        <w:jc w:val="center"/>
        <w:rPr>
          <w:rFonts w:ascii="Times New Roman" w:hAnsi="Times New Roman"/>
          <w:b/>
          <w:sz w:val="26"/>
          <w:szCs w:val="26"/>
        </w:rPr>
      </w:pPr>
    </w:p>
    <w:p w:rsidR="00F607D9" w:rsidRPr="00556060" w:rsidRDefault="00F607D9">
      <w:pPr>
        <w:pStyle w:val="Corpotesto"/>
        <w:jc w:val="center"/>
        <w:rPr>
          <w:rFonts w:ascii="Times New Roman" w:hAnsi="Times New Roman"/>
          <w:b/>
          <w:sz w:val="26"/>
          <w:szCs w:val="26"/>
        </w:rPr>
      </w:pPr>
    </w:p>
    <w:p w:rsidR="007063CB" w:rsidRPr="00012EB6" w:rsidRDefault="00012EB6" w:rsidP="00012EB6">
      <w:pPr>
        <w:spacing w:before="120"/>
        <w:jc w:val="left"/>
        <w:rPr>
          <w:b/>
          <w:color w:val="FF0000"/>
          <w:szCs w:val="22"/>
        </w:rPr>
      </w:pPr>
      <w:r w:rsidRPr="00012EB6">
        <w:rPr>
          <w:b/>
          <w:color w:val="FF0000"/>
          <w:szCs w:val="22"/>
        </w:rPr>
        <w:t>INVITO AL PADRE NOSTRO</w:t>
      </w:r>
    </w:p>
    <w:p w:rsidR="00E017F0" w:rsidRPr="00012EB6" w:rsidRDefault="00DF32F3" w:rsidP="00012EB6">
      <w:pPr>
        <w:spacing w:before="120"/>
        <w:rPr>
          <w:sz w:val="28"/>
          <w:szCs w:val="26"/>
        </w:rPr>
      </w:pPr>
      <w:r w:rsidRPr="00012EB6">
        <w:rPr>
          <w:sz w:val="28"/>
          <w:szCs w:val="26"/>
        </w:rPr>
        <w:t>Uniti in un solo corpo da un solo Spirito, da una sola fede e da un solo battesimo, come il Figlio ci ha insegnato, noi così dalla terra preghiamo</w:t>
      </w:r>
      <w:r w:rsidR="00E017F0" w:rsidRPr="00012EB6">
        <w:rPr>
          <w:sz w:val="28"/>
          <w:szCs w:val="26"/>
        </w:rPr>
        <w:t xml:space="preserve">: </w:t>
      </w:r>
      <w:r w:rsidR="00E017F0" w:rsidRPr="00012EB6">
        <w:rPr>
          <w:i/>
          <w:sz w:val="28"/>
          <w:szCs w:val="26"/>
        </w:rPr>
        <w:t>Padre nostro</w:t>
      </w:r>
      <w:r w:rsidR="00E017F0" w:rsidRPr="00012EB6">
        <w:rPr>
          <w:sz w:val="28"/>
          <w:szCs w:val="26"/>
        </w:rPr>
        <w:t>.</w:t>
      </w:r>
    </w:p>
    <w:p w:rsidR="007063CB" w:rsidRDefault="007063CB" w:rsidP="00012EB6">
      <w:pPr>
        <w:spacing w:before="120"/>
        <w:jc w:val="left"/>
        <w:rPr>
          <w:sz w:val="28"/>
          <w:szCs w:val="26"/>
        </w:rPr>
      </w:pPr>
    </w:p>
    <w:p w:rsidR="007063CB" w:rsidRPr="00012EB6" w:rsidRDefault="007063CB" w:rsidP="00012EB6">
      <w:pPr>
        <w:spacing w:before="120"/>
        <w:jc w:val="left"/>
        <w:rPr>
          <w:b/>
          <w:color w:val="FF0000"/>
          <w:szCs w:val="22"/>
        </w:rPr>
      </w:pPr>
      <w:r w:rsidRPr="00012EB6">
        <w:rPr>
          <w:b/>
          <w:color w:val="FF0000"/>
          <w:szCs w:val="22"/>
        </w:rPr>
        <w:lastRenderedPageBreak/>
        <w:t>PREGHIERA ALLO SCAMBIO DEL SEGNO DI PACE</w:t>
      </w:r>
    </w:p>
    <w:p w:rsidR="00E017F0" w:rsidRPr="00012EB6" w:rsidRDefault="00E017F0" w:rsidP="00012EB6">
      <w:pPr>
        <w:spacing w:before="120"/>
        <w:jc w:val="left"/>
        <w:rPr>
          <w:sz w:val="28"/>
          <w:szCs w:val="28"/>
        </w:rPr>
      </w:pPr>
      <w:r w:rsidRPr="00012EB6">
        <w:rPr>
          <w:sz w:val="28"/>
          <w:szCs w:val="28"/>
        </w:rPr>
        <w:t>Signore Gesù Cristo, che innalzerai fino al cielo l’umanità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già assunta in te nella gloria,</w:t>
      </w:r>
    </w:p>
    <w:p w:rsidR="00F607D9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 xml:space="preserve">tu che hai lasciato agli Apostoli 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come tuo peculiare insegnamento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il comandamento di una pace ricca di concordia,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 xml:space="preserve">accogli i doni portati sull’altare 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come nostro sacrificio pacifico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e donaci di trasformare questo esteriore gesto di pace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 xml:space="preserve">nel profondo e interiore sacramento 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di una pace che non si incrina.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Poiché tu sei la vera nostra pace e l’amore indistruttibile,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 xml:space="preserve">tu che, unico Dio, </w:t>
      </w:r>
    </w:p>
    <w:p w:rsidR="00E017F0" w:rsidRPr="00012EB6" w:rsidRDefault="00E017F0" w:rsidP="00012EB6">
      <w:pPr>
        <w:jc w:val="left"/>
        <w:rPr>
          <w:sz w:val="28"/>
          <w:szCs w:val="28"/>
        </w:rPr>
      </w:pPr>
      <w:r w:rsidRPr="00012EB6">
        <w:rPr>
          <w:sz w:val="28"/>
          <w:szCs w:val="28"/>
        </w:rPr>
        <w:t>vivi e regni con lo Spirito Santo nei secoli dei secoli.</w:t>
      </w:r>
    </w:p>
    <w:p w:rsidR="009F6CC7" w:rsidRDefault="00170298" w:rsidP="00012EB6">
      <w:pPr>
        <w:pStyle w:val="Corpotesto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</w:t>
      </w:r>
    </w:p>
    <w:p w:rsidR="002E7AFF" w:rsidRDefault="002E7AFF" w:rsidP="009F6CC7">
      <w:pPr>
        <w:pStyle w:val="Corpotesto"/>
        <w:rPr>
          <w:bCs/>
          <w:sz w:val="26"/>
          <w:szCs w:val="26"/>
        </w:rPr>
      </w:pPr>
    </w:p>
    <w:p w:rsidR="002E7AFF" w:rsidRPr="00EC6F89" w:rsidRDefault="002E7AFF" w:rsidP="002E7AFF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5E27BA" w:rsidRPr="005E27BA" w:rsidRDefault="005E27BA" w:rsidP="005E27BA">
      <w:pPr>
        <w:pStyle w:val="Intestazione"/>
        <w:spacing w:before="240" w:line="240" w:lineRule="auto"/>
        <w:jc w:val="left"/>
        <w:rPr>
          <w:b w:val="0"/>
          <w:color w:val="FF0000"/>
          <w:sz w:val="24"/>
          <w:szCs w:val="22"/>
        </w:rPr>
      </w:pPr>
      <w:r w:rsidRPr="005E27BA">
        <w:rPr>
          <w:b w:val="0"/>
          <w:color w:val="FF0000"/>
          <w:sz w:val="24"/>
          <w:szCs w:val="22"/>
        </w:rPr>
        <w:t>Alla Messa vespertina nella Vigilia</w:t>
      </w:r>
    </w:p>
    <w:p w:rsidR="005E27BA" w:rsidRDefault="005E27BA" w:rsidP="00170298">
      <w:pPr>
        <w:pStyle w:val="Intestazione"/>
        <w:spacing w:before="240"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I doni che abbiamo ricevuto dal tuo altare, o Padre,</w:t>
      </w:r>
    </w:p>
    <w:p w:rsidR="005E27BA" w:rsidRDefault="005E27BA" w:rsidP="005E27BA">
      <w:pPr>
        <w:jc w:val="left"/>
        <w:rPr>
          <w:sz w:val="28"/>
          <w:szCs w:val="28"/>
        </w:rPr>
      </w:pPr>
      <w:r w:rsidRPr="005E27BA">
        <w:rPr>
          <w:sz w:val="28"/>
          <w:szCs w:val="28"/>
        </w:rPr>
        <w:t>accendano nei nostri cuori il desiderio della patria del cielo</w:t>
      </w:r>
    </w:p>
    <w:p w:rsidR="005E27BA" w:rsidRDefault="005E27BA" w:rsidP="005E27BA">
      <w:pPr>
        <w:jc w:val="left"/>
        <w:rPr>
          <w:sz w:val="28"/>
          <w:szCs w:val="28"/>
        </w:rPr>
      </w:pPr>
      <w:r>
        <w:rPr>
          <w:sz w:val="28"/>
          <w:szCs w:val="28"/>
        </w:rPr>
        <w:t>e ci conducano, seguendo le sue orme,</w:t>
      </w:r>
    </w:p>
    <w:p w:rsidR="005E27BA" w:rsidRDefault="005E27BA" w:rsidP="005E27BA">
      <w:pPr>
        <w:jc w:val="left"/>
        <w:rPr>
          <w:sz w:val="28"/>
          <w:szCs w:val="28"/>
        </w:rPr>
      </w:pPr>
      <w:r>
        <w:rPr>
          <w:sz w:val="28"/>
          <w:szCs w:val="28"/>
        </w:rPr>
        <w:t>là dove ci ha preceduto il nostro Salvatore.</w:t>
      </w:r>
    </w:p>
    <w:p w:rsidR="005E27BA" w:rsidRPr="005E27BA" w:rsidRDefault="005E27BA" w:rsidP="005E27BA">
      <w:pPr>
        <w:jc w:val="left"/>
        <w:rPr>
          <w:sz w:val="28"/>
          <w:szCs w:val="28"/>
        </w:rPr>
      </w:pPr>
      <w:r>
        <w:rPr>
          <w:sz w:val="28"/>
          <w:szCs w:val="28"/>
        </w:rPr>
        <w:t>Egli vive e regna nei secoli dei secoli.</w:t>
      </w:r>
    </w:p>
    <w:p w:rsidR="00290FD7" w:rsidRPr="005E27BA" w:rsidRDefault="00290FD7" w:rsidP="00290FD7">
      <w:pPr>
        <w:pStyle w:val="Intestazione"/>
        <w:spacing w:before="240" w:line="240" w:lineRule="auto"/>
        <w:jc w:val="left"/>
        <w:rPr>
          <w:b w:val="0"/>
          <w:color w:val="FF0000"/>
          <w:sz w:val="24"/>
          <w:szCs w:val="22"/>
        </w:rPr>
      </w:pPr>
      <w:r w:rsidRPr="005E27BA">
        <w:rPr>
          <w:b w:val="0"/>
          <w:color w:val="FF0000"/>
          <w:sz w:val="24"/>
          <w:szCs w:val="22"/>
        </w:rPr>
        <w:t xml:space="preserve">Alla Messa </w:t>
      </w:r>
      <w:r>
        <w:rPr>
          <w:b w:val="0"/>
          <w:color w:val="FF0000"/>
          <w:sz w:val="24"/>
          <w:szCs w:val="22"/>
        </w:rPr>
        <w:t>del giorno</w:t>
      </w:r>
    </w:p>
    <w:p w:rsidR="00170298" w:rsidRPr="00170298" w:rsidRDefault="00170298" w:rsidP="00170298">
      <w:pPr>
        <w:pStyle w:val="Intestazione"/>
        <w:spacing w:before="240" w:line="240" w:lineRule="auto"/>
        <w:jc w:val="left"/>
        <w:rPr>
          <w:b w:val="0"/>
          <w:szCs w:val="24"/>
        </w:rPr>
      </w:pPr>
      <w:r w:rsidRPr="00170298">
        <w:rPr>
          <w:b w:val="0"/>
          <w:szCs w:val="24"/>
        </w:rPr>
        <w:t>Dio onnipotente ed eterno,</w:t>
      </w:r>
    </w:p>
    <w:p w:rsidR="00170298" w:rsidRDefault="00170298" w:rsidP="00170298">
      <w:pPr>
        <w:jc w:val="left"/>
        <w:rPr>
          <w:sz w:val="28"/>
          <w:szCs w:val="24"/>
        </w:rPr>
      </w:pPr>
      <w:r w:rsidRPr="00170298">
        <w:rPr>
          <w:sz w:val="28"/>
          <w:szCs w:val="24"/>
        </w:rPr>
        <w:t xml:space="preserve">che alla tua Chiesa pellegrina sulla terra </w:t>
      </w:r>
    </w:p>
    <w:p w:rsidR="00170298" w:rsidRPr="00170298" w:rsidRDefault="00170298" w:rsidP="00170298">
      <w:pPr>
        <w:jc w:val="left"/>
        <w:rPr>
          <w:sz w:val="28"/>
          <w:szCs w:val="24"/>
        </w:rPr>
      </w:pPr>
      <w:r w:rsidRPr="00170298">
        <w:rPr>
          <w:sz w:val="28"/>
          <w:szCs w:val="24"/>
        </w:rPr>
        <w:t>fai gustare i divini misteri,</w:t>
      </w:r>
    </w:p>
    <w:p w:rsidR="00170298" w:rsidRPr="00170298" w:rsidRDefault="00170298" w:rsidP="00170298">
      <w:pPr>
        <w:jc w:val="left"/>
        <w:rPr>
          <w:sz w:val="28"/>
          <w:szCs w:val="24"/>
        </w:rPr>
      </w:pPr>
      <w:r w:rsidRPr="00170298">
        <w:rPr>
          <w:sz w:val="28"/>
          <w:szCs w:val="24"/>
        </w:rPr>
        <w:t>suscita in noi il desiderio del cielo,</w:t>
      </w:r>
    </w:p>
    <w:p w:rsidR="00170298" w:rsidRPr="00170298" w:rsidRDefault="00170298" w:rsidP="00170298">
      <w:pPr>
        <w:jc w:val="left"/>
        <w:rPr>
          <w:sz w:val="28"/>
          <w:szCs w:val="24"/>
        </w:rPr>
      </w:pPr>
      <w:r w:rsidRPr="00170298">
        <w:rPr>
          <w:sz w:val="28"/>
          <w:szCs w:val="24"/>
        </w:rPr>
        <w:t>dove hai innalzato l’uomo accanto a te nella gloria.</w:t>
      </w:r>
      <w:r w:rsidR="00F607D9">
        <w:rPr>
          <w:sz w:val="28"/>
          <w:szCs w:val="24"/>
        </w:rPr>
        <w:t xml:space="preserve"> Per.</w:t>
      </w:r>
    </w:p>
    <w:p w:rsidR="00012EB6" w:rsidRPr="002E43F1" w:rsidRDefault="00012EB6" w:rsidP="00012EB6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lastRenderedPageBreak/>
        <w:t>BENEDIZIONE</w:t>
      </w:r>
    </w:p>
    <w:p w:rsidR="00012EB6" w:rsidRPr="002E43F1" w:rsidRDefault="00012EB6" w:rsidP="00012EB6">
      <w:pPr>
        <w:rPr>
          <w:b/>
          <w:sz w:val="10"/>
        </w:rPr>
      </w:pPr>
    </w:p>
    <w:p w:rsidR="00012EB6" w:rsidRPr="00303C93" w:rsidRDefault="00012EB6" w:rsidP="00012EB6">
      <w:pPr>
        <w:rPr>
          <w:i/>
          <w:sz w:val="24"/>
          <w:szCs w:val="24"/>
        </w:rPr>
      </w:pPr>
      <w:r w:rsidRPr="000E1D1C">
        <w:rPr>
          <w:sz w:val="28"/>
          <w:szCs w:val="24"/>
        </w:rPr>
        <w:t xml:space="preserve">Il Signore sia con voi. </w:t>
      </w:r>
      <w:r w:rsidRPr="00303C93">
        <w:rPr>
          <w:i/>
          <w:sz w:val="24"/>
          <w:szCs w:val="24"/>
        </w:rPr>
        <w:t>E con il tuo spirito.</w:t>
      </w:r>
    </w:p>
    <w:p w:rsidR="00012EB6" w:rsidRPr="000E1D1C" w:rsidRDefault="00012EB6" w:rsidP="00012EB6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012EB6" w:rsidRDefault="00012EB6" w:rsidP="00012EB6">
      <w:pPr>
        <w:rPr>
          <w:i/>
          <w:sz w:val="24"/>
          <w:szCs w:val="24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</w:t>
      </w:r>
      <w:r w:rsidRPr="00303C93">
        <w:rPr>
          <w:i/>
          <w:sz w:val="24"/>
          <w:szCs w:val="24"/>
        </w:rPr>
        <w:t>Amen.</w:t>
      </w:r>
    </w:p>
    <w:p w:rsidR="002E7AFF" w:rsidRPr="00AA3112" w:rsidRDefault="002E7AFF" w:rsidP="002E7AFF">
      <w:pPr>
        <w:rPr>
          <w:sz w:val="24"/>
          <w:szCs w:val="24"/>
        </w:rPr>
      </w:pPr>
    </w:p>
    <w:p w:rsidR="00012EB6" w:rsidRDefault="00012EB6" w:rsidP="002E7AFF">
      <w:pPr>
        <w:rPr>
          <w:b/>
          <w:color w:val="FF0000"/>
          <w:szCs w:val="22"/>
        </w:rPr>
      </w:pPr>
    </w:p>
    <w:p w:rsidR="002E7AFF" w:rsidRPr="00EC6F89" w:rsidRDefault="002E7AFF" w:rsidP="00012EB6">
      <w:pPr>
        <w:pBdr>
          <w:top w:val="single" w:sz="4" w:space="5" w:color="FF0000"/>
        </w:pBd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BENEDIZIONE SOLENNE </w:t>
      </w:r>
      <w:r w:rsidRPr="00605EE7">
        <w:rPr>
          <w:i/>
          <w:color w:val="FF0000"/>
          <w:sz w:val="20"/>
        </w:rPr>
        <w:t>(facoltativa)</w:t>
      </w:r>
    </w:p>
    <w:p w:rsidR="002E7AFF" w:rsidRPr="00773169" w:rsidRDefault="002E7AFF" w:rsidP="002E7AFF">
      <w:pPr>
        <w:rPr>
          <w:sz w:val="16"/>
          <w:szCs w:val="16"/>
        </w:rPr>
      </w:pPr>
    </w:p>
    <w:p w:rsidR="00F607D9" w:rsidRPr="00303C93" w:rsidRDefault="00F607D9" w:rsidP="00F607D9">
      <w:pPr>
        <w:rPr>
          <w:i/>
          <w:sz w:val="24"/>
          <w:szCs w:val="24"/>
        </w:rPr>
      </w:pPr>
      <w:r>
        <w:rPr>
          <w:sz w:val="28"/>
          <w:szCs w:val="24"/>
        </w:rPr>
        <w:t xml:space="preserve">Il Signore sia con voi. </w:t>
      </w:r>
      <w:r w:rsidRPr="00303C93">
        <w:rPr>
          <w:i/>
          <w:sz w:val="24"/>
          <w:szCs w:val="24"/>
        </w:rPr>
        <w:t>E con il tuo spirito.</w:t>
      </w:r>
    </w:p>
    <w:p w:rsidR="002E7AFF" w:rsidRPr="00437F77" w:rsidRDefault="002E7AFF" w:rsidP="002E7AFF">
      <w:pPr>
        <w:spacing w:before="120" w:after="12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2E7AFF" w:rsidRPr="00012EB6" w:rsidRDefault="002E7AFF" w:rsidP="002E7AFF">
      <w:pPr>
        <w:rPr>
          <w:sz w:val="28"/>
          <w:szCs w:val="24"/>
        </w:rPr>
      </w:pPr>
      <w:r w:rsidRPr="00012EB6">
        <w:rPr>
          <w:sz w:val="28"/>
          <w:szCs w:val="24"/>
        </w:rPr>
        <w:t xml:space="preserve">Nel giorno in cui Cristo è asceso nella gloria </w:t>
      </w:r>
    </w:p>
    <w:p w:rsidR="002E7AFF" w:rsidRPr="00012EB6" w:rsidRDefault="00F607D9" w:rsidP="002E7AFF">
      <w:pPr>
        <w:rPr>
          <w:sz w:val="28"/>
          <w:szCs w:val="24"/>
        </w:rPr>
      </w:pPr>
      <w:r>
        <w:rPr>
          <w:sz w:val="28"/>
          <w:szCs w:val="24"/>
        </w:rPr>
        <w:t>e c</w:t>
      </w:r>
      <w:r w:rsidR="002E7AFF" w:rsidRPr="00012EB6">
        <w:rPr>
          <w:sz w:val="28"/>
          <w:szCs w:val="24"/>
        </w:rPr>
        <w:t xml:space="preserve">i ha aperto la via del cielo, </w:t>
      </w:r>
    </w:p>
    <w:p w:rsidR="002E7AFF" w:rsidRPr="00AF2450" w:rsidRDefault="002E7AFF" w:rsidP="002E7AFF">
      <w:pPr>
        <w:rPr>
          <w:i/>
          <w:sz w:val="24"/>
          <w:szCs w:val="24"/>
        </w:rPr>
      </w:pPr>
      <w:r w:rsidRPr="00012EB6">
        <w:rPr>
          <w:sz w:val="28"/>
          <w:szCs w:val="24"/>
        </w:rPr>
        <w:t>Dio vi riempia della sua benedizione.</w:t>
      </w:r>
      <w:r w:rsidR="00F607D9">
        <w:rPr>
          <w:sz w:val="28"/>
          <w:szCs w:val="24"/>
        </w:rPr>
        <w:t xml:space="preserve"> </w:t>
      </w:r>
      <w:r w:rsidRPr="00AF2450">
        <w:rPr>
          <w:i/>
          <w:sz w:val="24"/>
          <w:szCs w:val="24"/>
        </w:rPr>
        <w:t>Amen.</w:t>
      </w:r>
    </w:p>
    <w:p w:rsidR="00F607D9" w:rsidRDefault="00F607D9" w:rsidP="00F607D9">
      <w:pPr>
        <w:spacing w:before="120"/>
        <w:rPr>
          <w:sz w:val="28"/>
          <w:szCs w:val="24"/>
        </w:rPr>
      </w:pPr>
      <w:r w:rsidRPr="00F607D9">
        <w:rPr>
          <w:sz w:val="28"/>
          <w:szCs w:val="24"/>
        </w:rPr>
        <w:t xml:space="preserve">Cristo, che dopo la sua risurrezione </w:t>
      </w:r>
    </w:p>
    <w:p w:rsidR="00F607D9" w:rsidRDefault="00F607D9" w:rsidP="00F607D9">
      <w:pPr>
        <w:jc w:val="left"/>
        <w:rPr>
          <w:sz w:val="28"/>
          <w:szCs w:val="24"/>
        </w:rPr>
      </w:pPr>
      <w:r w:rsidRPr="00F607D9">
        <w:rPr>
          <w:sz w:val="28"/>
          <w:szCs w:val="24"/>
        </w:rPr>
        <w:t xml:space="preserve">apparve visibilmente ai suoi discepoli, </w:t>
      </w:r>
    </w:p>
    <w:p w:rsidR="002E7AFF" w:rsidRPr="00AF2450" w:rsidRDefault="00F607D9" w:rsidP="00F607D9">
      <w:pPr>
        <w:jc w:val="left"/>
        <w:rPr>
          <w:i/>
          <w:sz w:val="24"/>
          <w:szCs w:val="24"/>
        </w:rPr>
      </w:pPr>
      <w:r w:rsidRPr="00F607D9">
        <w:rPr>
          <w:sz w:val="28"/>
          <w:szCs w:val="24"/>
        </w:rPr>
        <w:t xml:space="preserve">si mostri a voi misericordioso quando verrà come giudice. </w:t>
      </w:r>
      <w:r w:rsidR="002E7AFF" w:rsidRPr="00AF2450">
        <w:rPr>
          <w:i/>
          <w:sz w:val="24"/>
          <w:szCs w:val="24"/>
        </w:rPr>
        <w:t>Amen.</w:t>
      </w:r>
    </w:p>
    <w:p w:rsidR="00F607D9" w:rsidRDefault="00F607D9" w:rsidP="00F607D9">
      <w:pPr>
        <w:spacing w:before="120"/>
        <w:rPr>
          <w:sz w:val="28"/>
          <w:szCs w:val="24"/>
        </w:rPr>
      </w:pPr>
      <w:r w:rsidRPr="00F607D9">
        <w:rPr>
          <w:sz w:val="28"/>
          <w:szCs w:val="24"/>
        </w:rPr>
        <w:t xml:space="preserve">Voi, che riconoscete Cristo assiso alla gloria del Padre, possiate sperimentare la sua presenza in mezzo a noi </w:t>
      </w:r>
    </w:p>
    <w:p w:rsidR="002E7AFF" w:rsidRPr="00AF2450" w:rsidRDefault="00F607D9" w:rsidP="00F607D9">
      <w:pPr>
        <w:jc w:val="left"/>
        <w:rPr>
          <w:i/>
          <w:sz w:val="24"/>
          <w:szCs w:val="24"/>
        </w:rPr>
      </w:pPr>
      <w:r w:rsidRPr="00F607D9">
        <w:rPr>
          <w:sz w:val="28"/>
          <w:szCs w:val="24"/>
        </w:rPr>
        <w:t xml:space="preserve">sino alla fine dei secoli. </w:t>
      </w:r>
      <w:r w:rsidR="002E7AFF" w:rsidRPr="00AF2450">
        <w:rPr>
          <w:i/>
          <w:sz w:val="24"/>
          <w:szCs w:val="24"/>
        </w:rPr>
        <w:t>Amen.</w:t>
      </w:r>
    </w:p>
    <w:p w:rsidR="002E7AFF" w:rsidRPr="00012EB6" w:rsidRDefault="002E7AFF" w:rsidP="002E7AFF">
      <w:pPr>
        <w:spacing w:before="120"/>
        <w:rPr>
          <w:sz w:val="28"/>
          <w:szCs w:val="24"/>
        </w:rPr>
      </w:pPr>
      <w:r w:rsidRPr="00012EB6">
        <w:rPr>
          <w:sz w:val="28"/>
          <w:szCs w:val="24"/>
        </w:rPr>
        <w:t xml:space="preserve">E la benedizione di Dio onnipotente, </w:t>
      </w:r>
    </w:p>
    <w:p w:rsidR="002E7AFF" w:rsidRPr="00012EB6" w:rsidRDefault="002E7AFF" w:rsidP="002E7AFF">
      <w:pPr>
        <w:rPr>
          <w:sz w:val="28"/>
          <w:szCs w:val="24"/>
        </w:rPr>
      </w:pPr>
      <w:r w:rsidRPr="00012EB6">
        <w:rPr>
          <w:sz w:val="28"/>
          <w:szCs w:val="24"/>
        </w:rPr>
        <w:t xml:space="preserve">Padre e Figlio </w:t>
      </w:r>
      <w:r w:rsidRPr="00012EB6">
        <w:rPr>
          <w:rFonts w:ascii="Wingdings" w:hAnsi="Wingdings"/>
          <w:color w:val="FF0000"/>
          <w:sz w:val="28"/>
          <w:szCs w:val="24"/>
        </w:rPr>
        <w:t></w:t>
      </w:r>
      <w:r w:rsidRPr="00012EB6">
        <w:rPr>
          <w:sz w:val="28"/>
          <w:szCs w:val="24"/>
        </w:rPr>
        <w:t xml:space="preserve"> e Spirito Santo, </w:t>
      </w:r>
    </w:p>
    <w:p w:rsidR="002E7AFF" w:rsidRPr="00847975" w:rsidRDefault="002E7AFF" w:rsidP="00F607D9">
      <w:pPr>
        <w:pBdr>
          <w:bottom w:val="single" w:sz="4" w:space="5" w:color="FF0000"/>
        </w:pBdr>
        <w:rPr>
          <w:i/>
          <w:sz w:val="24"/>
          <w:szCs w:val="24"/>
        </w:rPr>
      </w:pPr>
      <w:r w:rsidRPr="00012EB6">
        <w:rPr>
          <w:sz w:val="28"/>
          <w:szCs w:val="24"/>
        </w:rPr>
        <w:t>discenda su di voi, e con voi rimanga sempre.</w:t>
      </w:r>
      <w:r w:rsidR="00F607D9">
        <w:rPr>
          <w:sz w:val="28"/>
          <w:szCs w:val="24"/>
        </w:rPr>
        <w:t xml:space="preserve"> </w:t>
      </w:r>
      <w:r w:rsidRPr="00847975">
        <w:rPr>
          <w:i/>
          <w:sz w:val="24"/>
          <w:szCs w:val="24"/>
        </w:rPr>
        <w:t>Amen.</w:t>
      </w:r>
    </w:p>
    <w:p w:rsidR="002E7AFF" w:rsidRPr="00AA3112" w:rsidRDefault="002E7AFF" w:rsidP="002E7AFF">
      <w:pPr>
        <w:rPr>
          <w:sz w:val="24"/>
          <w:szCs w:val="24"/>
        </w:rPr>
      </w:pPr>
    </w:p>
    <w:p w:rsidR="002E7AFF" w:rsidRPr="00EC6F89" w:rsidRDefault="002E7AFF" w:rsidP="002E7AFF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2E7AFF" w:rsidRDefault="002E7AFF" w:rsidP="002E7AFF">
      <w:pPr>
        <w:spacing w:before="120"/>
        <w:rPr>
          <w:sz w:val="28"/>
          <w:szCs w:val="24"/>
        </w:rPr>
      </w:pPr>
      <w:r w:rsidRPr="00012EB6">
        <w:rPr>
          <w:sz w:val="28"/>
          <w:szCs w:val="24"/>
        </w:rPr>
        <w:t>Dopo aver contemplato il Signore alla destra del Padre, tornate alla terra e preparatela per il suo ritorno glorioso. Andate in pace.</w:t>
      </w:r>
    </w:p>
    <w:p w:rsidR="00B36FD9" w:rsidRPr="00012EB6" w:rsidRDefault="00B36FD9" w:rsidP="002E7AFF">
      <w:pPr>
        <w:spacing w:before="120"/>
        <w:rPr>
          <w:sz w:val="28"/>
          <w:szCs w:val="24"/>
        </w:rPr>
      </w:pPr>
    </w:p>
    <w:p w:rsidR="00E017F0" w:rsidRPr="00556060" w:rsidRDefault="00E017F0" w:rsidP="002E7AFF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lastRenderedPageBreak/>
        <w:t xml:space="preserve">ASCENSIONE DEL SIGNORE </w:t>
      </w:r>
      <w:r w:rsidR="00B52062" w:rsidRPr="00556060">
        <w:rPr>
          <w:color w:val="0000FF"/>
          <w:sz w:val="40"/>
          <w:szCs w:val="44"/>
        </w:rPr>
        <w:t>B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4540A" w:rsidRDefault="0024540A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DA5F80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F922AA">
        <w:rPr>
          <w:rFonts w:ascii="Times New Roman" w:hAnsi="Times New Roman"/>
          <w:color w:val="FF0000"/>
          <w:sz w:val="24"/>
          <w:szCs w:val="24"/>
        </w:rPr>
        <w:t>1</w:t>
      </w:r>
    </w:p>
    <w:p w:rsidR="00773169" w:rsidRDefault="00773169" w:rsidP="00773169">
      <w:pPr>
        <w:rPr>
          <w:sz w:val="20"/>
        </w:rPr>
      </w:pPr>
    </w:p>
    <w:p w:rsidR="00C121A8" w:rsidRDefault="00C121A8" w:rsidP="00773169">
      <w:pPr>
        <w:rPr>
          <w:sz w:val="20"/>
        </w:rPr>
      </w:pPr>
    </w:p>
    <w:p w:rsidR="00847975" w:rsidRPr="00847975" w:rsidRDefault="00847975" w:rsidP="00847975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Pr="00847975">
        <w:rPr>
          <w:sz w:val="26"/>
          <w:szCs w:val="26"/>
        </w:rPr>
        <w:t xml:space="preserve">Padre santo, ti supplichiamo per </w:t>
      </w:r>
      <w:smartTag w:uri="urn:schemas-microsoft-com:office:smarttags" w:element="PersonName">
        <w:smartTagPr>
          <w:attr w:name="ProductID" w:val="la tua Chiesa"/>
        </w:smartTagPr>
        <w:r w:rsidRPr="00847975">
          <w:rPr>
            <w:sz w:val="26"/>
            <w:szCs w:val="26"/>
          </w:rPr>
          <w:t>la tua Chiesa</w:t>
        </w:r>
      </w:smartTag>
      <w:r w:rsidRPr="00847975">
        <w:rPr>
          <w:sz w:val="26"/>
          <w:szCs w:val="26"/>
        </w:rPr>
        <w:t xml:space="preserve">: liberala dalla tentazione di fuggire dalla storia e di guardare un cielo vuoto. </w:t>
      </w:r>
    </w:p>
    <w:p w:rsidR="00847975" w:rsidRPr="00847975" w:rsidRDefault="00847975" w:rsidP="00847975">
      <w:pPr>
        <w:rPr>
          <w:sz w:val="26"/>
          <w:szCs w:val="26"/>
        </w:rPr>
      </w:pPr>
      <w:r w:rsidRPr="00847975">
        <w:rPr>
          <w:sz w:val="26"/>
          <w:szCs w:val="26"/>
        </w:rPr>
        <w:t xml:space="preserve">Donale la forza di una carità grande, perché guardando e curando i mali della terra dia a tutti la speranza di un cielo dove tu sei tutto in tutti. </w:t>
      </w:r>
      <w:r w:rsidR="00D471C4">
        <w:rPr>
          <w:sz w:val="26"/>
          <w:szCs w:val="26"/>
        </w:rPr>
        <w:t>Noi ti preghiamo.</w:t>
      </w:r>
    </w:p>
    <w:p w:rsidR="00847975" w:rsidRPr="00D471C4" w:rsidRDefault="00847975" w:rsidP="00847975">
      <w:pPr>
        <w:rPr>
          <w:sz w:val="20"/>
        </w:rPr>
      </w:pPr>
    </w:p>
    <w:p w:rsidR="00D471C4" w:rsidRPr="00847975" w:rsidRDefault="00847975" w:rsidP="00D471C4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2. </w:t>
      </w:r>
      <w:r w:rsidRPr="00847975">
        <w:rPr>
          <w:sz w:val="26"/>
          <w:szCs w:val="26"/>
        </w:rPr>
        <w:t xml:space="preserve">Padre santo, ti supplichiamo </w:t>
      </w:r>
      <w:r w:rsidR="00F607D9" w:rsidRPr="00847975">
        <w:rPr>
          <w:sz w:val="26"/>
          <w:szCs w:val="26"/>
        </w:rPr>
        <w:t>per i</w:t>
      </w:r>
      <w:r w:rsidRPr="00847975">
        <w:rPr>
          <w:sz w:val="26"/>
          <w:szCs w:val="26"/>
        </w:rPr>
        <w:t xml:space="preserve"> popoli in </w:t>
      </w:r>
      <w:r w:rsidR="00F607D9" w:rsidRPr="00847975">
        <w:rPr>
          <w:sz w:val="26"/>
          <w:szCs w:val="26"/>
        </w:rPr>
        <w:t>lotta: fa</w:t>
      </w:r>
      <w:r w:rsidRPr="00847975">
        <w:rPr>
          <w:sz w:val="26"/>
          <w:szCs w:val="26"/>
        </w:rPr>
        <w:t xml:space="preserve">’ che non sia inutile la fatica dei costruttori di pace e la violenza e la guerra non sfigurino più il volto dell’uomo, che tu chiami a sedere accanto a te nella gloria. </w:t>
      </w:r>
      <w:r w:rsidR="00D471C4">
        <w:rPr>
          <w:sz w:val="26"/>
          <w:szCs w:val="26"/>
        </w:rPr>
        <w:t>Noi ti preghiamo.</w:t>
      </w:r>
    </w:p>
    <w:p w:rsidR="00847975" w:rsidRPr="00D471C4" w:rsidRDefault="00847975" w:rsidP="00847975">
      <w:pPr>
        <w:rPr>
          <w:sz w:val="20"/>
        </w:rPr>
      </w:pPr>
    </w:p>
    <w:p w:rsidR="00D471C4" w:rsidRPr="00847975" w:rsidRDefault="00847975" w:rsidP="00D471C4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3. </w:t>
      </w:r>
      <w:r w:rsidRPr="00847975">
        <w:rPr>
          <w:sz w:val="26"/>
          <w:szCs w:val="26"/>
        </w:rPr>
        <w:t xml:space="preserve">Padre santo, nel Cristo risorto e innalzato alla tua destra hai ridato all’uomo la sua bellezza perduta, noi ti invochiamo per quanti lavorano nei mezzi di comunicazione sociale: fa’ che </w:t>
      </w:r>
      <w:r w:rsidR="00B36FD9">
        <w:rPr>
          <w:sz w:val="26"/>
          <w:szCs w:val="26"/>
        </w:rPr>
        <w:t xml:space="preserve">ricerchino e comunichino la verità dei fatti </w:t>
      </w:r>
      <w:r w:rsidR="000751F0">
        <w:rPr>
          <w:sz w:val="26"/>
          <w:szCs w:val="26"/>
        </w:rPr>
        <w:t>nel rispetto delle persone</w:t>
      </w:r>
      <w:bookmarkStart w:id="0" w:name="_GoBack"/>
      <w:bookmarkEnd w:id="0"/>
      <w:r w:rsidRPr="00847975">
        <w:rPr>
          <w:sz w:val="26"/>
          <w:szCs w:val="26"/>
        </w:rPr>
        <w:t>.</w:t>
      </w:r>
      <w:r w:rsidR="00D471C4" w:rsidRPr="00D471C4">
        <w:rPr>
          <w:sz w:val="26"/>
          <w:szCs w:val="26"/>
        </w:rPr>
        <w:t xml:space="preserve"> </w:t>
      </w:r>
      <w:r w:rsidR="00D471C4">
        <w:rPr>
          <w:sz w:val="26"/>
          <w:szCs w:val="26"/>
        </w:rPr>
        <w:t>Noi ti preghiamo.</w:t>
      </w:r>
    </w:p>
    <w:p w:rsidR="00847975" w:rsidRPr="00D471C4" w:rsidRDefault="00847975" w:rsidP="00847975">
      <w:pPr>
        <w:rPr>
          <w:sz w:val="20"/>
        </w:rPr>
      </w:pPr>
    </w:p>
    <w:p w:rsidR="00D471C4" w:rsidRPr="00847975" w:rsidRDefault="00847975" w:rsidP="00D471C4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4. </w:t>
      </w:r>
      <w:r w:rsidRPr="00847975">
        <w:rPr>
          <w:sz w:val="26"/>
          <w:szCs w:val="26"/>
        </w:rPr>
        <w:t xml:space="preserve">Padre santo, ci hai dato un sommo sacerdote che è entrato nel santuario del cielo con l’offerta della sua vita: ti supplichiamo per noi e per la nostra comunità, fa’ che diventiamo annuncio di liberazione e di vita eterna per i molti che soffrono nella disperazione. </w:t>
      </w:r>
      <w:r w:rsidR="00D471C4">
        <w:rPr>
          <w:sz w:val="26"/>
          <w:szCs w:val="26"/>
        </w:rPr>
        <w:t>Noi ti preghiamo.</w:t>
      </w:r>
    </w:p>
    <w:p w:rsidR="00FA6FF6" w:rsidRDefault="00FA6FF6" w:rsidP="00256663"/>
    <w:p w:rsidR="00556060" w:rsidRDefault="00556060" w:rsidP="00256663"/>
    <w:p w:rsidR="00556060" w:rsidRDefault="00556060" w:rsidP="00256663"/>
    <w:p w:rsidR="00556060" w:rsidRDefault="00556060" w:rsidP="00256663"/>
    <w:p w:rsidR="00556060" w:rsidRDefault="00556060" w:rsidP="00256663"/>
    <w:p w:rsidR="00556060" w:rsidRDefault="00556060" w:rsidP="00256663"/>
    <w:p w:rsidR="00556060" w:rsidRDefault="00556060" w:rsidP="00256663"/>
    <w:p w:rsidR="00556060" w:rsidRDefault="00556060" w:rsidP="00256663"/>
    <w:p w:rsidR="00E017F0" w:rsidRPr="00556060" w:rsidRDefault="00E017F0" w:rsidP="002E7AFF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lastRenderedPageBreak/>
        <w:t xml:space="preserve">ASCENSIONE DEL SIGNORE </w:t>
      </w:r>
      <w:r w:rsidR="00B52062" w:rsidRPr="00556060">
        <w:rPr>
          <w:color w:val="0000FF"/>
          <w:sz w:val="40"/>
          <w:szCs w:val="44"/>
        </w:rPr>
        <w:t>B</w:t>
      </w: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46226C" w:rsidRPr="0024540A" w:rsidRDefault="0046226C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2B6D36" w:rsidRPr="00556060" w:rsidRDefault="002B6D36" w:rsidP="002B6D36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556060">
        <w:rPr>
          <w:sz w:val="26"/>
          <w:szCs w:val="26"/>
        </w:rPr>
        <w:t>Per tutti i cristiani: vivendo nella profonda comunione con il Risorto, sappiano rendere la loro vita una testimonianza viva al Vangelo del Signore, nel cammino dell</w:t>
      </w:r>
      <w:r w:rsidR="00CE78B0">
        <w:rPr>
          <w:sz w:val="26"/>
          <w:szCs w:val="26"/>
        </w:rPr>
        <w:t>a storia,</w:t>
      </w:r>
      <w:r w:rsidRPr="00556060">
        <w:rPr>
          <w:sz w:val="26"/>
          <w:szCs w:val="26"/>
        </w:rPr>
        <w:t xml:space="preserve"> preghiamo.</w:t>
      </w:r>
    </w:p>
    <w:p w:rsidR="002B6D36" w:rsidRPr="00556060" w:rsidRDefault="002B6D36" w:rsidP="002B6D36">
      <w:pPr>
        <w:numPr>
          <w:ilvl w:val="0"/>
          <w:numId w:val="27"/>
        </w:numPr>
        <w:autoSpaceDE w:val="0"/>
        <w:autoSpaceDN w:val="0"/>
        <w:adjustRightInd w:val="0"/>
        <w:spacing w:before="120"/>
        <w:ind w:left="357" w:hanging="357"/>
        <w:rPr>
          <w:sz w:val="26"/>
          <w:szCs w:val="26"/>
        </w:rPr>
      </w:pPr>
      <w:r w:rsidRPr="00556060">
        <w:rPr>
          <w:sz w:val="26"/>
          <w:szCs w:val="26"/>
        </w:rPr>
        <w:t xml:space="preserve">Per tutti coloro che con spirito missionario annunciano e testimoniano nel mondo il Vangelo: sperimentino, anche oggi, i prodigi che accompagnavano la prima semina del Vangelo </w:t>
      </w:r>
      <w:r w:rsidR="00D471C4" w:rsidRPr="00556060">
        <w:rPr>
          <w:sz w:val="26"/>
          <w:szCs w:val="26"/>
        </w:rPr>
        <w:t>nel cuore</w:t>
      </w:r>
      <w:r w:rsidR="00CE78B0">
        <w:rPr>
          <w:sz w:val="26"/>
          <w:szCs w:val="26"/>
        </w:rPr>
        <w:t xml:space="preserve"> della storia degli uomini,</w:t>
      </w:r>
      <w:r w:rsidRPr="00556060">
        <w:rPr>
          <w:sz w:val="26"/>
          <w:szCs w:val="26"/>
        </w:rPr>
        <w:t xml:space="preserve"> preghiamo.</w:t>
      </w:r>
    </w:p>
    <w:p w:rsidR="00D471C4" w:rsidRDefault="00D471C4" w:rsidP="00556060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556060">
        <w:rPr>
          <w:sz w:val="26"/>
          <w:szCs w:val="26"/>
        </w:rPr>
        <w:t xml:space="preserve">Per gli operatori di stampa, radio, televisione, </w:t>
      </w:r>
      <w:r w:rsidR="00556060">
        <w:rPr>
          <w:sz w:val="26"/>
          <w:szCs w:val="26"/>
        </w:rPr>
        <w:t xml:space="preserve">rete </w:t>
      </w:r>
      <w:r w:rsidRPr="00556060">
        <w:rPr>
          <w:sz w:val="26"/>
          <w:szCs w:val="26"/>
        </w:rPr>
        <w:t xml:space="preserve">informatica, </w:t>
      </w:r>
      <w:r w:rsidR="00B36FD9">
        <w:rPr>
          <w:sz w:val="26"/>
          <w:szCs w:val="26"/>
        </w:rPr>
        <w:t xml:space="preserve">ricerchino e comunichino la verità dei fatti </w:t>
      </w:r>
      <w:r w:rsidR="000751F0">
        <w:rPr>
          <w:sz w:val="26"/>
          <w:szCs w:val="26"/>
        </w:rPr>
        <w:t>nel rispetto delle persone</w:t>
      </w:r>
      <w:r w:rsidR="00B36FD9">
        <w:rPr>
          <w:sz w:val="26"/>
          <w:szCs w:val="26"/>
        </w:rPr>
        <w:t xml:space="preserve"> </w:t>
      </w:r>
      <w:r w:rsidRPr="00556060">
        <w:rPr>
          <w:sz w:val="26"/>
          <w:szCs w:val="26"/>
        </w:rPr>
        <w:t>preghiamo</w:t>
      </w:r>
      <w:r w:rsidR="00CE78B0">
        <w:rPr>
          <w:sz w:val="26"/>
          <w:szCs w:val="26"/>
        </w:rPr>
        <w:t>.</w:t>
      </w:r>
    </w:p>
    <w:p w:rsidR="00CE78B0" w:rsidRPr="00CE78B0" w:rsidRDefault="00CE78B0" w:rsidP="00CE78B0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120"/>
        <w:rPr>
          <w:sz w:val="24"/>
          <w:szCs w:val="26"/>
        </w:rPr>
      </w:pPr>
      <w:r w:rsidRPr="00CE78B0">
        <w:rPr>
          <w:sz w:val="24"/>
          <w:szCs w:val="26"/>
        </w:rPr>
        <w:t xml:space="preserve">Per </w:t>
      </w:r>
      <w:r w:rsidR="00055595" w:rsidRPr="00055595">
        <w:rPr>
          <w:i/>
          <w:sz w:val="24"/>
          <w:szCs w:val="26"/>
        </w:rPr>
        <w:t xml:space="preserve">i nostri fratelli </w:t>
      </w:r>
      <w:r w:rsidR="00055595" w:rsidRPr="00055595">
        <w:rPr>
          <w:i/>
          <w:color w:val="FF0000"/>
          <w:sz w:val="24"/>
          <w:szCs w:val="26"/>
        </w:rPr>
        <w:t>/</w:t>
      </w:r>
      <w:r w:rsidR="00055595" w:rsidRPr="00055595">
        <w:rPr>
          <w:i/>
          <w:sz w:val="24"/>
          <w:szCs w:val="26"/>
        </w:rPr>
        <w:t xml:space="preserve"> </w:t>
      </w:r>
      <w:r w:rsidRPr="00055595">
        <w:rPr>
          <w:i/>
          <w:sz w:val="24"/>
          <w:szCs w:val="26"/>
        </w:rPr>
        <w:t>il nostro fratello</w:t>
      </w:r>
      <w:r w:rsidRPr="00CE78B0">
        <w:rPr>
          <w:sz w:val="24"/>
          <w:szCs w:val="26"/>
        </w:rPr>
        <w:t xml:space="preserve"> </w:t>
      </w:r>
      <w:r w:rsidR="00055595">
        <w:rPr>
          <w:color w:val="FF0000"/>
          <w:sz w:val="24"/>
          <w:szCs w:val="26"/>
        </w:rPr>
        <w:t xml:space="preserve">/ </w:t>
      </w:r>
      <w:r w:rsidRPr="00CE78B0">
        <w:rPr>
          <w:i/>
          <w:sz w:val="24"/>
          <w:szCs w:val="26"/>
        </w:rPr>
        <w:t>la nostra sorella</w:t>
      </w:r>
      <w:r w:rsidR="00055595">
        <w:rPr>
          <w:i/>
          <w:sz w:val="24"/>
          <w:szCs w:val="26"/>
        </w:rPr>
        <w:t xml:space="preserve"> ___________</w:t>
      </w:r>
      <w:proofErr w:type="gramStart"/>
      <w:r w:rsidR="00055595">
        <w:rPr>
          <w:i/>
          <w:sz w:val="24"/>
          <w:szCs w:val="26"/>
        </w:rPr>
        <w:t>_</w:t>
      </w:r>
      <w:r w:rsidR="00055595">
        <w:rPr>
          <w:color w:val="FF0000"/>
          <w:sz w:val="24"/>
          <w:szCs w:val="26"/>
        </w:rPr>
        <w:t xml:space="preserve"> </w:t>
      </w:r>
      <w:r w:rsidRPr="00CE78B0">
        <w:rPr>
          <w:sz w:val="24"/>
          <w:szCs w:val="26"/>
        </w:rPr>
        <w:t xml:space="preserve"> _</w:t>
      </w:r>
      <w:proofErr w:type="gramEnd"/>
      <w:r w:rsidRPr="00CE78B0">
        <w:rPr>
          <w:sz w:val="24"/>
          <w:szCs w:val="26"/>
        </w:rPr>
        <w:t>_____________</w:t>
      </w:r>
      <w:r w:rsidR="00055595">
        <w:rPr>
          <w:sz w:val="24"/>
          <w:szCs w:val="26"/>
        </w:rPr>
        <w:t>________________</w:t>
      </w:r>
      <w:r w:rsidRPr="00CE78B0">
        <w:rPr>
          <w:sz w:val="24"/>
          <w:szCs w:val="26"/>
        </w:rPr>
        <w:t>_______ e tutti i nostri defunti: il Signore Gesù, che con molte prove, dopo la passione, si è mostrato vivo agli apostoli, mostri loro la sua gloria di Risorto, preghiamo.</w:t>
      </w:r>
    </w:p>
    <w:p w:rsidR="00FA6FF6" w:rsidRDefault="002B6D36" w:rsidP="00CE78B0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556060">
        <w:rPr>
          <w:sz w:val="26"/>
          <w:szCs w:val="26"/>
        </w:rPr>
        <w:t>Per questa nostra comunità: in questa settimana di cammino orante verso la Pentecoste, invochi con fede i doni dello Spirito Santo per celebrare nella grazia e nella gioia i</w:t>
      </w:r>
      <w:r w:rsidR="00CE78B0">
        <w:rPr>
          <w:sz w:val="26"/>
          <w:szCs w:val="26"/>
        </w:rPr>
        <w:t>l compimento del tempo pasquale,</w:t>
      </w:r>
      <w:r w:rsidRPr="00556060">
        <w:rPr>
          <w:sz w:val="26"/>
          <w:szCs w:val="26"/>
        </w:rPr>
        <w:t xml:space="preserve"> preghiamo.</w:t>
      </w:r>
    </w:p>
    <w:p w:rsidR="00556060" w:rsidRDefault="00556060" w:rsidP="0055606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556060" w:rsidRDefault="00556060" w:rsidP="0055606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556060" w:rsidRDefault="00556060" w:rsidP="0055606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556060" w:rsidRDefault="00556060" w:rsidP="0055606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556060" w:rsidRDefault="00556060" w:rsidP="00556060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CE78B0" w:rsidRPr="00556060" w:rsidRDefault="00CE78B0" w:rsidP="002E7AFF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lastRenderedPageBreak/>
        <w:t>ASCENSIONE DEL SIGNORE B</w:t>
      </w:r>
    </w:p>
    <w:p w:rsidR="00CE78B0" w:rsidRDefault="00CE78B0" w:rsidP="00CE78B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E78B0" w:rsidRDefault="00CE78B0" w:rsidP="00CE78B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E78B0" w:rsidRDefault="00CE78B0" w:rsidP="00CE78B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556060" w:rsidRPr="00CE78B0" w:rsidRDefault="00556060" w:rsidP="00CE78B0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556060">
        <w:rPr>
          <w:sz w:val="26"/>
          <w:szCs w:val="26"/>
        </w:rPr>
        <w:t>Signore Gesù, tu hai stabilito alcuni come apostoli, altri come profeti, altri come evangelisti, altri come pastori e maestri: fa’ che la tua Chiesa cresca con umiltà, mansuetudine e pazienza, conservando l’unità dello Spirito per mezzo del vincolo della pace.</w:t>
      </w:r>
      <w:r w:rsidR="00CE78B0">
        <w:rPr>
          <w:sz w:val="26"/>
          <w:szCs w:val="26"/>
        </w:rPr>
        <w:t xml:space="preserve"> </w:t>
      </w:r>
    </w:p>
    <w:p w:rsidR="00556060" w:rsidRPr="00CE78B0" w:rsidRDefault="00556060" w:rsidP="00CE78B0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CE78B0">
        <w:rPr>
          <w:sz w:val="26"/>
          <w:szCs w:val="26"/>
        </w:rPr>
        <w:t>Signore Gesù, hai dato agli apostoli la missione di annunciare la tua parola a tutti gli uomini e di battezzarli: benedici quanti lavorano e soffrono in fedeltà alla missione loro affidata, e donaci la coscienza di essere corresponsabili nell’annuncio evangelico.</w:t>
      </w:r>
    </w:p>
    <w:p w:rsidR="00B36FD9" w:rsidRPr="00B36FD9" w:rsidRDefault="00556060" w:rsidP="00B36FD9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36FD9">
        <w:rPr>
          <w:sz w:val="26"/>
          <w:szCs w:val="26"/>
        </w:rPr>
        <w:t>Signore Gesù</w:t>
      </w:r>
      <w:r w:rsidR="00B36FD9" w:rsidRPr="00B36FD9">
        <w:rPr>
          <w:sz w:val="26"/>
          <w:szCs w:val="26"/>
        </w:rPr>
        <w:t>, ci hai insegnato che solo la verità ci rende liberi</w:t>
      </w:r>
      <w:r w:rsidRPr="00B36FD9">
        <w:rPr>
          <w:sz w:val="26"/>
          <w:szCs w:val="26"/>
        </w:rPr>
        <w:t>:</w:t>
      </w:r>
      <w:r w:rsidR="00CE78B0" w:rsidRPr="00B36FD9">
        <w:rPr>
          <w:sz w:val="26"/>
          <w:szCs w:val="26"/>
        </w:rPr>
        <w:t xml:space="preserve"> </w:t>
      </w:r>
      <w:r w:rsidR="00B36FD9">
        <w:rPr>
          <w:sz w:val="26"/>
          <w:szCs w:val="26"/>
        </w:rPr>
        <w:t xml:space="preserve">gli operatori dei mezzi di comunicazione ricerchino e comunichino la verità dei fatti e </w:t>
      </w:r>
      <w:r w:rsidR="000751F0">
        <w:rPr>
          <w:sz w:val="26"/>
          <w:szCs w:val="26"/>
        </w:rPr>
        <w:t>il rispetto delle persone</w:t>
      </w:r>
      <w:r w:rsidR="00B36FD9" w:rsidRPr="00847975">
        <w:rPr>
          <w:sz w:val="26"/>
          <w:szCs w:val="26"/>
        </w:rPr>
        <w:t>.</w:t>
      </w:r>
    </w:p>
    <w:p w:rsidR="00CE78B0" w:rsidRPr="00CE78B0" w:rsidRDefault="00CE78B0" w:rsidP="00CE78B0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120"/>
        <w:rPr>
          <w:sz w:val="26"/>
          <w:szCs w:val="26"/>
        </w:rPr>
      </w:pPr>
      <w:r w:rsidRPr="00CE78B0">
        <w:rPr>
          <w:sz w:val="26"/>
          <w:szCs w:val="26"/>
        </w:rPr>
        <w:t>Signore Gesù, con molte prove, dopo la tua passione, ti sei mostrato vivo agli apostoli:</w:t>
      </w:r>
      <w:r>
        <w:rPr>
          <w:sz w:val="26"/>
          <w:szCs w:val="26"/>
        </w:rPr>
        <w:t xml:space="preserve"> </w:t>
      </w:r>
      <w:r w:rsidRPr="00CE78B0">
        <w:rPr>
          <w:sz w:val="26"/>
          <w:szCs w:val="26"/>
        </w:rPr>
        <w:t xml:space="preserve">mostra la tua gloria di Risorto </w:t>
      </w:r>
      <w:r w:rsidR="004D39EE" w:rsidRPr="004D39EE">
        <w:rPr>
          <w:i/>
          <w:sz w:val="26"/>
          <w:szCs w:val="26"/>
        </w:rPr>
        <w:t xml:space="preserve">ai nostri fratelli </w:t>
      </w:r>
      <w:r w:rsidR="004D39EE" w:rsidRPr="004D39EE">
        <w:rPr>
          <w:i/>
          <w:color w:val="FF0000"/>
          <w:sz w:val="26"/>
          <w:szCs w:val="26"/>
        </w:rPr>
        <w:t xml:space="preserve">/ </w:t>
      </w:r>
      <w:r w:rsidRPr="004D39EE">
        <w:rPr>
          <w:i/>
          <w:sz w:val="26"/>
          <w:szCs w:val="26"/>
        </w:rPr>
        <w:t xml:space="preserve">al nostro fratello defunto </w:t>
      </w:r>
      <w:r w:rsidR="004D39EE" w:rsidRPr="004D39EE">
        <w:rPr>
          <w:i/>
          <w:color w:val="FF0000"/>
          <w:sz w:val="26"/>
          <w:szCs w:val="26"/>
        </w:rPr>
        <w:t xml:space="preserve">/ </w:t>
      </w:r>
      <w:r w:rsidRPr="004D39EE">
        <w:rPr>
          <w:i/>
          <w:sz w:val="26"/>
          <w:szCs w:val="26"/>
        </w:rPr>
        <w:t>alla nostra sorella</w:t>
      </w:r>
      <w:r>
        <w:rPr>
          <w:i/>
          <w:sz w:val="26"/>
          <w:szCs w:val="26"/>
        </w:rPr>
        <w:t xml:space="preserve"> defunta</w:t>
      </w:r>
      <w:r>
        <w:rPr>
          <w:color w:val="FF0000"/>
          <w:sz w:val="26"/>
          <w:szCs w:val="26"/>
        </w:rPr>
        <w:t xml:space="preserve"> </w:t>
      </w:r>
      <w:r w:rsidRPr="00CE78B0">
        <w:rPr>
          <w:sz w:val="26"/>
          <w:szCs w:val="26"/>
        </w:rPr>
        <w:t>_____________</w:t>
      </w:r>
      <w:r w:rsidR="004D39EE">
        <w:rPr>
          <w:sz w:val="26"/>
          <w:szCs w:val="26"/>
        </w:rPr>
        <w:t>_____________________</w:t>
      </w:r>
      <w:r w:rsidRPr="00CE78B0">
        <w:rPr>
          <w:sz w:val="26"/>
          <w:szCs w:val="26"/>
        </w:rPr>
        <w:t>__________.</w:t>
      </w:r>
    </w:p>
    <w:p w:rsidR="00556060" w:rsidRPr="00CE78B0" w:rsidRDefault="00556060" w:rsidP="00CE78B0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CE78B0">
        <w:rPr>
          <w:sz w:val="26"/>
          <w:szCs w:val="26"/>
        </w:rPr>
        <w:t>Signore Gesù,</w:t>
      </w:r>
      <w:r w:rsidR="00CE78B0" w:rsidRPr="00CE78B0">
        <w:rPr>
          <w:sz w:val="26"/>
          <w:szCs w:val="26"/>
        </w:rPr>
        <w:t xml:space="preserve"> </w:t>
      </w:r>
      <w:r w:rsidRPr="00CE78B0">
        <w:rPr>
          <w:sz w:val="26"/>
          <w:szCs w:val="26"/>
        </w:rPr>
        <w:t>prima di salire al cielo hai promesso la forza dello Spirito Santo che ci rende tuoi testimoni fino agli estremi confini della terra: assisti noi che stiamo celebrando l’Eucaristia, liberaci dal pericolo della superficialità e del disimpegno, donaci l’entusiasmo di credere in te.</w:t>
      </w:r>
    </w:p>
    <w:p w:rsidR="00FA6FF6" w:rsidRDefault="00FA6FF6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2836D9" w:rsidRDefault="002836D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2836D9" w:rsidRDefault="002836D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F922AA" w:rsidRDefault="00F922AA">
      <w:pPr>
        <w:pStyle w:val="Rientro1"/>
        <w:ind w:left="0"/>
        <w:jc w:val="both"/>
        <w:rPr>
          <w:rFonts w:ascii="Times New Roman" w:hAnsi="Times New Roman"/>
          <w:sz w:val="26"/>
          <w:szCs w:val="26"/>
        </w:rPr>
      </w:pPr>
    </w:p>
    <w:p w:rsidR="00E017F0" w:rsidRPr="00556060" w:rsidRDefault="00E017F0" w:rsidP="002E7AFF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lastRenderedPageBreak/>
        <w:t xml:space="preserve">ASCENSIONE DEL SIGNORE </w:t>
      </w:r>
      <w:r w:rsidR="00B52062" w:rsidRPr="00556060">
        <w:rPr>
          <w:color w:val="0000FF"/>
          <w:sz w:val="40"/>
          <w:szCs w:val="44"/>
        </w:rPr>
        <w:t>B</w:t>
      </w:r>
    </w:p>
    <w:p w:rsidR="00AF2450" w:rsidRPr="006B37ED" w:rsidRDefault="006B37ED" w:rsidP="006B37ED">
      <w:pPr>
        <w:spacing w:before="120"/>
        <w:jc w:val="center"/>
        <w:rPr>
          <w:i/>
          <w:color w:val="FF0000"/>
          <w:sz w:val="28"/>
          <w:szCs w:val="28"/>
        </w:rPr>
      </w:pPr>
      <w:r w:rsidRPr="006B37ED">
        <w:rPr>
          <w:i/>
          <w:color w:val="FF0000"/>
          <w:sz w:val="28"/>
          <w:szCs w:val="28"/>
        </w:rPr>
        <w:t>Foglio per il Commentatore</w:t>
      </w:r>
    </w:p>
    <w:p w:rsidR="00773169" w:rsidRDefault="0077316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42510C" w:rsidRDefault="0042510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C121A8" w:rsidRDefault="00C121A8" w:rsidP="00C121A8">
      <w:pPr>
        <w:pStyle w:val="corpotestolettori"/>
        <w:rPr>
          <w:b/>
          <w:iCs/>
          <w:smallCaps/>
          <w:color w:val="FF0000"/>
          <w:sz w:val="22"/>
          <w:szCs w:val="22"/>
        </w:rPr>
      </w:pPr>
      <w:r>
        <w:rPr>
          <w:b/>
          <w:iCs/>
          <w:smallCaps/>
          <w:color w:val="FF0000"/>
          <w:sz w:val="22"/>
          <w:szCs w:val="22"/>
        </w:rPr>
        <w:t>all’inzio della messa, dopo il saluto</w:t>
      </w:r>
    </w:p>
    <w:p w:rsidR="00D471C4" w:rsidRDefault="00D471C4" w:rsidP="00D471C4">
      <w:pPr>
        <w:spacing w:before="120"/>
        <w:rPr>
          <w:sz w:val="26"/>
          <w:szCs w:val="26"/>
        </w:rPr>
      </w:pPr>
      <w:r w:rsidRPr="00D471C4">
        <w:rPr>
          <w:sz w:val="26"/>
          <w:szCs w:val="26"/>
        </w:rPr>
        <w:t>Fratelli e sorelle,</w:t>
      </w:r>
      <w:r w:rsidRPr="00D471C4">
        <w:rPr>
          <w:b/>
          <w:sz w:val="26"/>
          <w:szCs w:val="26"/>
        </w:rPr>
        <w:t xml:space="preserve"> </w:t>
      </w:r>
      <w:r w:rsidRPr="00D471C4">
        <w:rPr>
          <w:sz w:val="26"/>
          <w:szCs w:val="26"/>
        </w:rPr>
        <w:t xml:space="preserve">mentre attendiamo lo Spirito Santo, passati quaranta giorni dalla domenica della Risurrezione, celebriamo l’Ascensione del Signore. È il mistero della piena glorificazione di Gesù uomo e Figlio di Dio. È anticipo e speranza della meta alla quale tutti siamo chiamati. </w:t>
      </w:r>
    </w:p>
    <w:p w:rsidR="000A697C" w:rsidRDefault="000A697C" w:rsidP="000A697C">
      <w:pPr>
        <w:spacing w:before="120"/>
        <w:rPr>
          <w:b/>
          <w:caps/>
          <w:color w:val="FF0000"/>
          <w:szCs w:val="22"/>
        </w:rPr>
      </w:pPr>
      <w:r w:rsidRPr="00B51970">
        <w:rPr>
          <w:sz w:val="28"/>
          <w:szCs w:val="24"/>
        </w:rPr>
        <w:t xml:space="preserve">La Chiesa celebra oggi </w:t>
      </w:r>
      <w:smartTag w:uri="urn:schemas-microsoft-com:office:smarttags" w:element="PersonName">
        <w:smartTagPr>
          <w:attr w:name="ProductID" w:val="la Giornata Mondiale"/>
        </w:smartTagPr>
        <w:r w:rsidRPr="00B51970">
          <w:rPr>
            <w:sz w:val="28"/>
            <w:szCs w:val="24"/>
          </w:rPr>
          <w:t>la Giornata Mondiale</w:t>
        </w:r>
      </w:smartTag>
      <w:r w:rsidRPr="00B51970">
        <w:rPr>
          <w:sz w:val="28"/>
          <w:szCs w:val="24"/>
        </w:rPr>
        <w:t xml:space="preserve"> degli strumenti di comunicazione sociale. Questo il tema che il Papa affida alla nostra riflessione: </w:t>
      </w:r>
      <w:r w:rsidRPr="00287CFE">
        <w:rPr>
          <w:i/>
          <w:sz w:val="28"/>
          <w:szCs w:val="24"/>
        </w:rPr>
        <w:t xml:space="preserve">«Vieni e vedi» </w:t>
      </w:r>
      <w:r w:rsidRPr="00287CFE">
        <w:rPr>
          <w:i/>
          <w:color w:val="FF0000"/>
          <w:sz w:val="20"/>
          <w:szCs w:val="24"/>
        </w:rPr>
        <w:t>(</w:t>
      </w:r>
      <w:proofErr w:type="spellStart"/>
      <w:r w:rsidRPr="00287CFE">
        <w:rPr>
          <w:i/>
          <w:color w:val="FF0000"/>
          <w:sz w:val="20"/>
          <w:szCs w:val="24"/>
        </w:rPr>
        <w:t>Gv</w:t>
      </w:r>
      <w:proofErr w:type="spellEnd"/>
      <w:r w:rsidRPr="00287CFE">
        <w:rPr>
          <w:i/>
          <w:color w:val="FF0000"/>
          <w:sz w:val="20"/>
          <w:szCs w:val="24"/>
        </w:rPr>
        <w:t xml:space="preserve"> 1,46)</w:t>
      </w:r>
      <w:r w:rsidRPr="00287CFE">
        <w:rPr>
          <w:i/>
          <w:sz w:val="28"/>
          <w:szCs w:val="24"/>
        </w:rPr>
        <w:t>. Comunicare incontrando le persone dove e come sono</w:t>
      </w:r>
    </w:p>
    <w:p w:rsidR="00C121A8" w:rsidRPr="00C121A8" w:rsidRDefault="00C121A8" w:rsidP="00C121A8">
      <w:pPr>
        <w:spacing w:before="120"/>
        <w:rPr>
          <w:sz w:val="26"/>
          <w:szCs w:val="26"/>
        </w:rPr>
      </w:pPr>
    </w:p>
    <w:p w:rsidR="00C121A8" w:rsidRDefault="00C121A8" w:rsidP="00AF2450">
      <w:pPr>
        <w:pStyle w:val="corpotestolettori"/>
        <w:rPr>
          <w:b/>
          <w:iCs/>
          <w:smallCaps/>
          <w:color w:val="FF0000"/>
          <w:sz w:val="22"/>
          <w:szCs w:val="22"/>
        </w:rPr>
      </w:pPr>
    </w:p>
    <w:p w:rsidR="00AF2450" w:rsidRPr="00AF2450" w:rsidRDefault="00752B9D" w:rsidP="00AF2450">
      <w:pPr>
        <w:pStyle w:val="corpotestolettori"/>
        <w:rPr>
          <w:b/>
          <w:smallCaps/>
          <w:sz w:val="22"/>
          <w:szCs w:val="22"/>
        </w:rPr>
      </w:pPr>
      <w:r>
        <w:rPr>
          <w:b/>
          <w:iCs/>
          <w:smallCaps/>
          <w:color w:val="FF0000"/>
          <w:sz w:val="22"/>
          <w:szCs w:val="22"/>
        </w:rPr>
        <w:t>Alla prima lettura</w:t>
      </w:r>
    </w:p>
    <w:p w:rsidR="00752B9D" w:rsidRDefault="00752B9D" w:rsidP="000A697C">
      <w:pPr>
        <w:pStyle w:val="Corpotesto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L’ascensione di Cristo è un altro modo per presentare la vittoria pasquale del Risorto: il Crocifisso siede sul trono alla destra del Padre; l’umiliato nella morte viene elevato in alto e in questa ascesa porta con sé l’umanità. </w:t>
      </w:r>
    </w:p>
    <w:p w:rsidR="00752B9D" w:rsidRDefault="00752B9D" w:rsidP="00D471C4">
      <w:pPr>
        <w:pStyle w:val="Corpotesto"/>
        <w:spacing w:before="120"/>
        <w:rPr>
          <w:sz w:val="26"/>
          <w:szCs w:val="26"/>
        </w:rPr>
      </w:pPr>
    </w:p>
    <w:p w:rsidR="00752B9D" w:rsidRPr="00AF2450" w:rsidRDefault="000A697C" w:rsidP="00752B9D">
      <w:pPr>
        <w:pStyle w:val="corpotestolettori"/>
        <w:rPr>
          <w:b/>
          <w:smallCaps/>
          <w:sz w:val="22"/>
          <w:szCs w:val="22"/>
        </w:rPr>
      </w:pPr>
      <w:r>
        <w:rPr>
          <w:b/>
          <w:iCs/>
          <w:smallCaps/>
          <w:color w:val="FF0000"/>
          <w:sz w:val="22"/>
          <w:szCs w:val="22"/>
        </w:rPr>
        <w:t xml:space="preserve">Alla </w:t>
      </w:r>
      <w:r w:rsidR="00752B9D">
        <w:rPr>
          <w:b/>
          <w:iCs/>
          <w:smallCaps/>
          <w:color w:val="FF0000"/>
          <w:sz w:val="22"/>
          <w:szCs w:val="22"/>
        </w:rPr>
        <w:t>seconda lettura</w:t>
      </w:r>
    </w:p>
    <w:p w:rsidR="007E3F7A" w:rsidRDefault="00752B9D" w:rsidP="000A697C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L’uomo Gesù che sale al cielo non va da qualche parte nello spazio, ma abbraccia e coinvolge tutta la realtà nell’incontro con l’unico Dio. Egli, perciò, rappresenta l’approdo finale della evoluzione del cosmo e dell’uomo: in lui riconosciamo il punto di partenza della storia, in quanto è la Parola creatrice del Padre, e anche il punto di arrivo, in quanto è lui l’obiettivo finale verso il quale tutto converge. </w:t>
      </w:r>
    </w:p>
    <w:p w:rsidR="00FF185D" w:rsidRPr="00556060" w:rsidRDefault="00FF185D" w:rsidP="00FF185D">
      <w:pPr>
        <w:pStyle w:val="Titolo"/>
        <w:pBdr>
          <w:bottom w:val="single" w:sz="4" w:space="1" w:color="FF0000"/>
        </w:pBdr>
        <w:rPr>
          <w:color w:val="0000FF"/>
          <w:sz w:val="40"/>
          <w:szCs w:val="44"/>
        </w:rPr>
      </w:pPr>
      <w:r w:rsidRPr="00556060">
        <w:rPr>
          <w:color w:val="0000FF"/>
          <w:sz w:val="40"/>
          <w:szCs w:val="44"/>
        </w:rPr>
        <w:lastRenderedPageBreak/>
        <w:t>ASCENSIONE DEL SIGNORE B</w:t>
      </w:r>
    </w:p>
    <w:p w:rsidR="009E2CA1" w:rsidRDefault="00FF185D" w:rsidP="00FF185D">
      <w:pPr>
        <w:spacing w:before="120"/>
        <w:jc w:val="center"/>
        <w:rPr>
          <w:i/>
          <w:color w:val="FF0000"/>
          <w:sz w:val="24"/>
          <w:szCs w:val="28"/>
        </w:rPr>
      </w:pPr>
      <w:r w:rsidRPr="00FF185D">
        <w:rPr>
          <w:i/>
          <w:color w:val="FF0000"/>
          <w:sz w:val="24"/>
          <w:szCs w:val="28"/>
        </w:rPr>
        <w:t xml:space="preserve">Preghiera del Santo Padre </w:t>
      </w:r>
    </w:p>
    <w:p w:rsidR="00FF185D" w:rsidRPr="00FF185D" w:rsidRDefault="00FF185D" w:rsidP="009E2CA1">
      <w:pPr>
        <w:jc w:val="center"/>
        <w:rPr>
          <w:i/>
          <w:color w:val="FF0000"/>
          <w:sz w:val="24"/>
          <w:szCs w:val="28"/>
        </w:rPr>
      </w:pPr>
      <w:r w:rsidRPr="00FF185D">
        <w:rPr>
          <w:i/>
          <w:color w:val="FF0000"/>
          <w:sz w:val="24"/>
          <w:szCs w:val="28"/>
        </w:rPr>
        <w:t>per la Giornata Mondiale</w:t>
      </w:r>
      <w:r>
        <w:rPr>
          <w:i/>
          <w:color w:val="FF0000"/>
          <w:sz w:val="24"/>
          <w:szCs w:val="28"/>
        </w:rPr>
        <w:t xml:space="preserve"> delle comunicazioni sociali 20</w:t>
      </w:r>
      <w:r w:rsidR="000A697C">
        <w:rPr>
          <w:i/>
          <w:color w:val="FF0000"/>
          <w:sz w:val="24"/>
          <w:szCs w:val="28"/>
        </w:rPr>
        <w:t>21</w:t>
      </w:r>
    </w:p>
    <w:p w:rsidR="00FF185D" w:rsidRDefault="00FF185D" w:rsidP="00FF185D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6B37ED" w:rsidRPr="009E2CA1" w:rsidRDefault="009E2CA1" w:rsidP="009E2CA1">
      <w:pPr>
        <w:spacing w:before="120"/>
        <w:rPr>
          <w:color w:val="FF0000"/>
          <w:sz w:val="20"/>
          <w:szCs w:val="28"/>
        </w:rPr>
      </w:pPr>
      <w:r w:rsidRPr="009E2CA1">
        <w:rPr>
          <w:color w:val="FF0000"/>
          <w:sz w:val="20"/>
          <w:szCs w:val="28"/>
        </w:rPr>
        <w:t>La preghiera può essere usata alla fine della recita del Rosario nella settimana precedente o seguente la giornata; alla benedizione eucaristica domenicale, durante l’adorazione settimanale.</w:t>
      </w:r>
    </w:p>
    <w:p w:rsidR="009E2CA1" w:rsidRDefault="009E2CA1" w:rsidP="00AF2450">
      <w:pPr>
        <w:pStyle w:val="Corpotesto"/>
        <w:rPr>
          <w:szCs w:val="28"/>
        </w:rPr>
      </w:pP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Signore, insegnaci a uscire dai noi stessi,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e a incamminarci alla ricerca della verità.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Insegnaci ad andare e vedere,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insegnaci ad ascoltare,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non coltivare pregiudizi,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non trarre conclusioni affrettate.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Insegnaci ad andare là dove nessuno vuole andare,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prenderci il tempo per capire,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porre attenzione all’essenziale,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non farci distrarre dal superfluo,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a distinguere l’apparenza ingannevole dalla verità.</w:t>
      </w:r>
    </w:p>
    <w:p w:rsidR="000A697C" w:rsidRPr="000A697C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Donaci la grazia di riconoscere le tue dimore nel mondo</w:t>
      </w:r>
    </w:p>
    <w:p w:rsidR="009E2CA1" w:rsidRPr="009E2CA1" w:rsidRDefault="000A697C" w:rsidP="000A697C">
      <w:pPr>
        <w:pStyle w:val="Corpotesto"/>
        <w:rPr>
          <w:sz w:val="28"/>
          <w:szCs w:val="28"/>
        </w:rPr>
      </w:pPr>
      <w:r w:rsidRPr="000A697C">
        <w:rPr>
          <w:sz w:val="28"/>
          <w:szCs w:val="28"/>
        </w:rPr>
        <w:t>e l’onestà di raccontare ciò che abbiamo visto.</w:t>
      </w:r>
    </w:p>
    <w:sectPr w:rsidR="009E2CA1" w:rsidRPr="009E2CA1" w:rsidSect="002E7AFF">
      <w:pgSz w:w="8391" w:h="11907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5_"/>
      </v:shape>
    </w:pict>
  </w:numPicBullet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13"/>
    <w:multiLevelType w:val="hybridMultilevel"/>
    <w:tmpl w:val="BFE418B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B3B"/>
    <w:multiLevelType w:val="hybridMultilevel"/>
    <w:tmpl w:val="908CD60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80707"/>
    <w:multiLevelType w:val="hybridMultilevel"/>
    <w:tmpl w:val="8BEA0956"/>
    <w:lvl w:ilvl="0" w:tplc="EFAEAA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CA9"/>
    <w:multiLevelType w:val="hybridMultilevel"/>
    <w:tmpl w:val="5DD2C8DE"/>
    <w:lvl w:ilvl="0" w:tplc="29145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3323C"/>
    <w:multiLevelType w:val="hybridMultilevel"/>
    <w:tmpl w:val="BF883A50"/>
    <w:lvl w:ilvl="0" w:tplc="EFAEAA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F0006"/>
    <w:multiLevelType w:val="hybridMultilevel"/>
    <w:tmpl w:val="FB0A3A84"/>
    <w:lvl w:ilvl="0" w:tplc="EFAEAA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81D05"/>
    <w:multiLevelType w:val="hybridMultilevel"/>
    <w:tmpl w:val="0AB4EF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044"/>
    <w:multiLevelType w:val="multilevel"/>
    <w:tmpl w:val="5DD2C8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763D"/>
    <w:multiLevelType w:val="hybridMultilevel"/>
    <w:tmpl w:val="C520F5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9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4799B"/>
    <w:multiLevelType w:val="hybridMultilevel"/>
    <w:tmpl w:val="7E8AED04"/>
    <w:lvl w:ilvl="0" w:tplc="7FD23926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22" w15:restartNumberingAfterBreak="0">
    <w:nsid w:val="5C9C1FDF"/>
    <w:multiLevelType w:val="hybridMultilevel"/>
    <w:tmpl w:val="EF56772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006FC"/>
    <w:multiLevelType w:val="hybridMultilevel"/>
    <w:tmpl w:val="5A34E39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4269"/>
    <w:multiLevelType w:val="hybridMultilevel"/>
    <w:tmpl w:val="F194435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D616F"/>
    <w:multiLevelType w:val="hybridMultilevel"/>
    <w:tmpl w:val="639A8C3C"/>
    <w:lvl w:ilvl="0" w:tplc="B1DE12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016771"/>
    <w:multiLevelType w:val="hybridMultilevel"/>
    <w:tmpl w:val="2FD0880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D95E98"/>
    <w:multiLevelType w:val="hybridMultilevel"/>
    <w:tmpl w:val="F53CC52C"/>
    <w:lvl w:ilvl="0" w:tplc="C8C8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EBA7EA0"/>
    <w:multiLevelType w:val="hybridMultilevel"/>
    <w:tmpl w:val="38C8D9A8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34D64"/>
    <w:multiLevelType w:val="multilevel"/>
    <w:tmpl w:val="BFE41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0"/>
  </w:num>
  <w:num w:numId="5">
    <w:abstractNumId w:val="9"/>
  </w:num>
  <w:num w:numId="6">
    <w:abstractNumId w:val="17"/>
  </w:num>
  <w:num w:numId="7">
    <w:abstractNumId w:val="20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21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5"/>
  </w:num>
  <w:num w:numId="18">
    <w:abstractNumId w:val="16"/>
  </w:num>
  <w:num w:numId="19">
    <w:abstractNumId w:val="29"/>
  </w:num>
  <w:num w:numId="20">
    <w:abstractNumId w:val="1"/>
  </w:num>
  <w:num w:numId="21">
    <w:abstractNumId w:val="14"/>
  </w:num>
  <w:num w:numId="22">
    <w:abstractNumId w:val="27"/>
  </w:num>
  <w:num w:numId="23">
    <w:abstractNumId w:val="30"/>
  </w:num>
  <w:num w:numId="24">
    <w:abstractNumId w:val="13"/>
  </w:num>
  <w:num w:numId="25">
    <w:abstractNumId w:val="5"/>
  </w:num>
  <w:num w:numId="26">
    <w:abstractNumId w:val="8"/>
  </w:num>
  <w:num w:numId="27">
    <w:abstractNumId w:val="2"/>
  </w:num>
  <w:num w:numId="28">
    <w:abstractNumId w:val="26"/>
  </w:num>
  <w:num w:numId="29">
    <w:abstractNumId w:val="28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12EB6"/>
    <w:rsid w:val="00055595"/>
    <w:rsid w:val="000751F0"/>
    <w:rsid w:val="000A697C"/>
    <w:rsid w:val="00136492"/>
    <w:rsid w:val="00170298"/>
    <w:rsid w:val="001A2B2C"/>
    <w:rsid w:val="001D2401"/>
    <w:rsid w:val="0020456E"/>
    <w:rsid w:val="00221483"/>
    <w:rsid w:val="0024540A"/>
    <w:rsid w:val="00256663"/>
    <w:rsid w:val="002836D9"/>
    <w:rsid w:val="00287CFE"/>
    <w:rsid w:val="00290FD7"/>
    <w:rsid w:val="002955A1"/>
    <w:rsid w:val="002B6D36"/>
    <w:rsid w:val="002E7AFF"/>
    <w:rsid w:val="003171A0"/>
    <w:rsid w:val="003229A8"/>
    <w:rsid w:val="00354774"/>
    <w:rsid w:val="00403E23"/>
    <w:rsid w:val="0042510C"/>
    <w:rsid w:val="00437F77"/>
    <w:rsid w:val="0046226C"/>
    <w:rsid w:val="004B0F73"/>
    <w:rsid w:val="004C1205"/>
    <w:rsid w:val="004D39EE"/>
    <w:rsid w:val="00556060"/>
    <w:rsid w:val="00585463"/>
    <w:rsid w:val="005E27BA"/>
    <w:rsid w:val="00605EE7"/>
    <w:rsid w:val="00655E7A"/>
    <w:rsid w:val="0067416C"/>
    <w:rsid w:val="006B36C6"/>
    <w:rsid w:val="006B37ED"/>
    <w:rsid w:val="007063CB"/>
    <w:rsid w:val="00752B9D"/>
    <w:rsid w:val="00760B87"/>
    <w:rsid w:val="00773169"/>
    <w:rsid w:val="007E3F7A"/>
    <w:rsid w:val="0081719E"/>
    <w:rsid w:val="00834D07"/>
    <w:rsid w:val="00847975"/>
    <w:rsid w:val="00874D45"/>
    <w:rsid w:val="00890DF4"/>
    <w:rsid w:val="009312E4"/>
    <w:rsid w:val="00964122"/>
    <w:rsid w:val="009A7C79"/>
    <w:rsid w:val="009C7444"/>
    <w:rsid w:val="009E2CA1"/>
    <w:rsid w:val="009F6CC7"/>
    <w:rsid w:val="00A02B5D"/>
    <w:rsid w:val="00A068B3"/>
    <w:rsid w:val="00A11AA6"/>
    <w:rsid w:val="00A571C4"/>
    <w:rsid w:val="00A92B41"/>
    <w:rsid w:val="00AA3112"/>
    <w:rsid w:val="00AB141F"/>
    <w:rsid w:val="00AF2450"/>
    <w:rsid w:val="00B36FD9"/>
    <w:rsid w:val="00B51970"/>
    <w:rsid w:val="00B52062"/>
    <w:rsid w:val="00C121A8"/>
    <w:rsid w:val="00C3327D"/>
    <w:rsid w:val="00C73F1C"/>
    <w:rsid w:val="00C85381"/>
    <w:rsid w:val="00CC01C1"/>
    <w:rsid w:val="00CE78B0"/>
    <w:rsid w:val="00D471C4"/>
    <w:rsid w:val="00D50728"/>
    <w:rsid w:val="00D8093F"/>
    <w:rsid w:val="00DA5F80"/>
    <w:rsid w:val="00DC249A"/>
    <w:rsid w:val="00DF32F3"/>
    <w:rsid w:val="00E017F0"/>
    <w:rsid w:val="00E028F7"/>
    <w:rsid w:val="00EC6F89"/>
    <w:rsid w:val="00F607D9"/>
    <w:rsid w:val="00F922AA"/>
    <w:rsid w:val="00FA6FF6"/>
    <w:rsid w:val="00FC37F5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DF18E"/>
  <w15:chartTrackingRefBased/>
  <w15:docId w15:val="{37F7A642-7E14-4CA4-8352-73859171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44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fumetto">
    <w:name w:val="Balloon Text"/>
    <w:basedOn w:val="Normale"/>
    <w:link w:val="TestofumettoCarattere"/>
    <w:rsid w:val="00A06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068B3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2E7AFF"/>
    <w:rPr>
      <w:sz w:val="48"/>
    </w:rPr>
  </w:style>
  <w:style w:type="paragraph" w:styleId="Paragrafoelenco">
    <w:name w:val="List Paragraph"/>
    <w:basedOn w:val="Normale"/>
    <w:uiPriority w:val="34"/>
    <w:qFormat/>
    <w:rsid w:val="009C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41</TotalTime>
  <Pages>13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11</cp:revision>
  <cp:lastPrinted>2018-05-08T15:21:00Z</cp:lastPrinted>
  <dcterms:created xsi:type="dcterms:W3CDTF">2021-05-11T13:40:00Z</dcterms:created>
  <dcterms:modified xsi:type="dcterms:W3CDTF">2021-05-11T14:42:00Z</dcterms:modified>
</cp:coreProperties>
</file>