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6E4D7E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307ED9" w:rsidRPr="00BC50FA">
        <w:rPr>
          <w:b/>
          <w:color w:val="008000"/>
          <w:sz w:val="32"/>
          <w:szCs w:val="32"/>
        </w:rPr>
        <w:t xml:space="preserve"> DOMENICA DEL TEMPO ORDINARIO </w:t>
      </w:r>
      <w:r w:rsidR="001B2CDE" w:rsidRPr="000F7CCE">
        <w:rPr>
          <w:b/>
          <w:color w:val="008000"/>
          <w:sz w:val="32"/>
          <w:szCs w:val="32"/>
        </w:rPr>
        <w:t>B</w:t>
      </w:r>
    </w:p>
    <w:p w:rsidR="0059660F" w:rsidRDefault="004456AD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nazionale della vita</w:t>
      </w:r>
    </w:p>
    <w:p w:rsidR="00FD3D38" w:rsidRDefault="00FD3D38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</w:p>
    <w:p w:rsidR="00EB31B2" w:rsidRPr="004456AD" w:rsidRDefault="00EB31B2" w:rsidP="004456AD">
      <w:pPr>
        <w:pStyle w:val="p4"/>
        <w:spacing w:before="120" w:line="240" w:lineRule="auto"/>
        <w:jc w:val="center"/>
        <w:rPr>
          <w:i/>
          <w:snapToGrid/>
          <w:color w:val="FF0000"/>
        </w:rPr>
      </w:pPr>
    </w:p>
    <w:p w:rsidR="000F7CCE" w:rsidRPr="00627E31" w:rsidRDefault="000F7CCE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67740B" w:rsidRDefault="0028017E" w:rsidP="00E1037D">
      <w:pPr>
        <w:spacing w:before="120"/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Il Dio della vita, </w:t>
      </w:r>
    </w:p>
    <w:p w:rsidR="0067740B" w:rsidRDefault="0028017E" w:rsidP="0028017E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che ci ha dato in Cristo Gesù </w:t>
      </w:r>
    </w:p>
    <w:p w:rsidR="0067740B" w:rsidRDefault="0028017E" w:rsidP="0028017E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il medico delle anime e dei corpi, </w:t>
      </w:r>
    </w:p>
    <w:p w:rsidR="0028017E" w:rsidRPr="004456AD" w:rsidRDefault="0028017E" w:rsidP="0028017E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>sia con tutti voi.</w:t>
      </w:r>
    </w:p>
    <w:p w:rsidR="00BB2E3B" w:rsidRDefault="00BB2E3B" w:rsidP="00F9773F"/>
    <w:p w:rsidR="00FD3D38" w:rsidRDefault="00FD3D38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456AD" w:rsidRDefault="00BF2CD7" w:rsidP="00E1037D">
      <w:pPr>
        <w:spacing w:before="120"/>
        <w:rPr>
          <w:sz w:val="28"/>
          <w:szCs w:val="24"/>
        </w:rPr>
      </w:pPr>
      <w:r w:rsidRPr="0021138F">
        <w:rPr>
          <w:b/>
          <w:color w:val="FF0000"/>
          <w:sz w:val="24"/>
          <w:szCs w:val="24"/>
        </w:rPr>
        <w:t>Lett. / Sac.</w:t>
      </w:r>
      <w:r w:rsidRPr="0021138F">
        <w:rPr>
          <w:sz w:val="24"/>
          <w:szCs w:val="24"/>
        </w:rPr>
        <w:t xml:space="preserve"> </w:t>
      </w:r>
      <w:r w:rsidR="00FD3D38" w:rsidRPr="00FD3D38">
        <w:rPr>
          <w:sz w:val="28"/>
          <w:szCs w:val="24"/>
        </w:rPr>
        <w:t>L</w:t>
      </w:r>
      <w:r w:rsidR="00E1037D" w:rsidRPr="004456AD">
        <w:rPr>
          <w:sz w:val="28"/>
          <w:szCs w:val="24"/>
        </w:rPr>
        <w:t>a nostra vita è spesso segnata dal dolore e dalla malattia. Oggi vogliamo portare le nostre croci a questa Eucaristia, perché il Padre ci aiuti a passare attraverso l’esperienza del dolore con la speranza che ci viene da Cristo morto e risorto.</w:t>
      </w:r>
      <w:r w:rsidR="004456AD">
        <w:rPr>
          <w:sz w:val="28"/>
          <w:szCs w:val="24"/>
        </w:rPr>
        <w:t xml:space="preserve"> </w:t>
      </w:r>
    </w:p>
    <w:p w:rsidR="00E1037D" w:rsidRPr="004456AD" w:rsidRDefault="004456AD" w:rsidP="00FD3D38">
      <w:pPr>
        <w:rPr>
          <w:sz w:val="28"/>
          <w:szCs w:val="24"/>
        </w:rPr>
      </w:pPr>
      <w:r w:rsidRPr="004456AD">
        <w:rPr>
          <w:sz w:val="28"/>
          <w:szCs w:val="24"/>
        </w:rPr>
        <w:t>La Chiesa italiana celebra oggi la Giornata della Vita. «</w:t>
      </w:r>
      <w:r w:rsidR="00EB31B2">
        <w:rPr>
          <w:i/>
          <w:sz w:val="28"/>
          <w:szCs w:val="24"/>
        </w:rPr>
        <w:t>Libertà e vita</w:t>
      </w:r>
      <w:r w:rsidRPr="004456AD">
        <w:rPr>
          <w:sz w:val="28"/>
          <w:szCs w:val="24"/>
        </w:rPr>
        <w:t>», questo il tema che i nostri Vescovi affidano alla nostra riflessione.</w:t>
      </w:r>
    </w:p>
    <w:p w:rsidR="000F7CCE" w:rsidRPr="00FD3D38" w:rsidRDefault="000F7CCE" w:rsidP="000F7CCE">
      <w:pPr>
        <w:rPr>
          <w:sz w:val="40"/>
          <w:szCs w:val="24"/>
        </w:rPr>
      </w:pPr>
    </w:p>
    <w:p w:rsidR="00307ED9" w:rsidRPr="00627E31" w:rsidRDefault="00307ED9" w:rsidP="000F7CCE">
      <w:pPr>
        <w:pStyle w:val="Titolo2"/>
        <w:keepNext w:val="0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E1037D" w:rsidRPr="0067740B" w:rsidRDefault="00BF2CD7" w:rsidP="0067740B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</w:t>
      </w:r>
      <w:r w:rsidRPr="0067740B">
        <w:rPr>
          <w:b/>
          <w:color w:val="FF0000"/>
          <w:sz w:val="24"/>
        </w:rPr>
        <w:t>.</w:t>
      </w:r>
      <w:r w:rsidRPr="0067740B">
        <w:rPr>
          <w:sz w:val="24"/>
        </w:rPr>
        <w:t xml:space="preserve"> </w:t>
      </w:r>
      <w:r w:rsidR="00FD3D38" w:rsidRPr="00FD3D38">
        <w:rPr>
          <w:sz w:val="28"/>
        </w:rPr>
        <w:t>R</w:t>
      </w:r>
      <w:r w:rsidR="0067740B">
        <w:rPr>
          <w:sz w:val="28"/>
          <w:szCs w:val="24"/>
        </w:rPr>
        <w:t>i</w:t>
      </w:r>
      <w:r w:rsidR="00E1037D" w:rsidRPr="0067740B">
        <w:rPr>
          <w:sz w:val="28"/>
          <w:szCs w:val="24"/>
        </w:rPr>
        <w:t xml:space="preserve">conosciamo </w:t>
      </w:r>
      <w:r w:rsidR="00FD3D38">
        <w:rPr>
          <w:sz w:val="28"/>
          <w:szCs w:val="24"/>
        </w:rPr>
        <w:t>i nostri peccati, affinché agiscano in noi la salvezza e la misericordia di Dio.</w:t>
      </w:r>
    </w:p>
    <w:p w:rsidR="001B2CDE" w:rsidRPr="00EB31B2" w:rsidRDefault="0021138F" w:rsidP="00E1037D">
      <w:pPr>
        <w:spacing w:before="120"/>
        <w:rPr>
          <w:i/>
          <w:sz w:val="28"/>
        </w:rPr>
      </w:pPr>
      <w:r w:rsidRPr="004456AD">
        <w:rPr>
          <w:color w:val="FF0000"/>
          <w:sz w:val="28"/>
        </w:rPr>
        <w:t>-</w:t>
      </w:r>
      <w:r w:rsidRPr="004456AD">
        <w:rPr>
          <w:sz w:val="28"/>
        </w:rPr>
        <w:t xml:space="preserve"> </w:t>
      </w:r>
      <w:r w:rsidR="001B2CDE" w:rsidRPr="0067740B">
        <w:rPr>
          <w:i/>
          <w:sz w:val="28"/>
        </w:rPr>
        <w:t>Confesso</w:t>
      </w:r>
      <w:r w:rsidR="00EB31B2">
        <w:rPr>
          <w:i/>
          <w:sz w:val="28"/>
        </w:rPr>
        <w:t xml:space="preserve"> a Dio onnipotente e a voi, fratelli e sorelle …</w:t>
      </w:r>
    </w:p>
    <w:p w:rsidR="00480D35" w:rsidRPr="00EB31B2" w:rsidRDefault="004456AD" w:rsidP="001900DA">
      <w:pPr>
        <w:spacing w:before="120"/>
        <w:rPr>
          <w:color w:val="FF0000"/>
        </w:rPr>
      </w:pPr>
      <w:r w:rsidRPr="00EB31B2">
        <w:rPr>
          <w:color w:val="FF0000"/>
        </w:rPr>
        <w:t>Oppure:</w:t>
      </w:r>
    </w:p>
    <w:p w:rsidR="0059660F" w:rsidRPr="004456AD" w:rsidRDefault="004456AD" w:rsidP="004F199F">
      <w:p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4456AD">
        <w:rPr>
          <w:sz w:val="28"/>
          <w:szCs w:val="24"/>
        </w:rPr>
        <w:t xml:space="preserve">. </w:t>
      </w:r>
      <w:r w:rsidR="00627E31" w:rsidRPr="004456AD">
        <w:rPr>
          <w:i/>
          <w:sz w:val="24"/>
          <w:szCs w:val="24"/>
        </w:rPr>
        <w:t>Contro di te abbiamo peccato</w:t>
      </w:r>
    </w:p>
    <w:p w:rsidR="0059660F" w:rsidRDefault="0059660F">
      <w:pPr>
        <w:rPr>
          <w:i/>
          <w:sz w:val="24"/>
          <w:szCs w:val="24"/>
        </w:rPr>
      </w:pPr>
      <w:r w:rsidRPr="004456AD">
        <w:rPr>
          <w:sz w:val="28"/>
          <w:szCs w:val="24"/>
        </w:rPr>
        <w:t>Mostrac</w:t>
      </w:r>
      <w:r w:rsidR="00627E31" w:rsidRPr="004456AD">
        <w:rPr>
          <w:sz w:val="28"/>
          <w:szCs w:val="24"/>
        </w:rPr>
        <w:t xml:space="preserve">i, Signore, la tua misericordia. </w:t>
      </w:r>
      <w:r w:rsidR="00627E31" w:rsidRPr="004456AD">
        <w:rPr>
          <w:i/>
          <w:sz w:val="24"/>
          <w:szCs w:val="24"/>
        </w:rPr>
        <w:t xml:space="preserve">E donaci </w:t>
      </w:r>
      <w:r w:rsidR="00FD3D38">
        <w:rPr>
          <w:i/>
          <w:sz w:val="24"/>
          <w:szCs w:val="24"/>
        </w:rPr>
        <w:t>la tua salvezza.</w:t>
      </w:r>
    </w:p>
    <w:p w:rsidR="00EB31B2" w:rsidRPr="00246F25" w:rsidRDefault="00EB31B2" w:rsidP="00EB31B2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lastRenderedPageBreak/>
        <w:t xml:space="preserve">Dio onnipotente abbia misericordia di noi, </w:t>
      </w:r>
    </w:p>
    <w:p w:rsidR="00EB31B2" w:rsidRDefault="00EB31B2" w:rsidP="00EB31B2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EB31B2" w:rsidRPr="002674FE" w:rsidRDefault="00EB31B2" w:rsidP="00EB31B2">
      <w:pPr>
        <w:spacing w:before="120"/>
        <w:rPr>
          <w:i/>
          <w:sz w:val="28"/>
        </w:rPr>
      </w:pPr>
      <w:r w:rsidRPr="002674FE">
        <w:rPr>
          <w:i/>
          <w:sz w:val="28"/>
        </w:rPr>
        <w:t>Kyrie, eleison</w:t>
      </w:r>
      <w:r w:rsidRPr="002674FE">
        <w:rPr>
          <w:sz w:val="28"/>
        </w:rPr>
        <w:t xml:space="preserve"> </w:t>
      </w:r>
      <w:r w:rsidRPr="00AA1A77">
        <w:rPr>
          <w:color w:val="FF0000"/>
          <w:sz w:val="24"/>
        </w:rPr>
        <w:t>oppure:</w:t>
      </w:r>
      <w:r w:rsidRPr="002674FE">
        <w:rPr>
          <w:color w:val="FF0000"/>
          <w:sz w:val="28"/>
        </w:rPr>
        <w:t xml:space="preserve"> </w:t>
      </w:r>
      <w:r w:rsidRPr="002674FE">
        <w:rPr>
          <w:i/>
          <w:sz w:val="28"/>
        </w:rPr>
        <w:t>Signore, pietà</w:t>
      </w:r>
    </w:p>
    <w:p w:rsidR="00EB31B2" w:rsidRPr="000B5149" w:rsidRDefault="00EB31B2" w:rsidP="00EB31B2">
      <w:pPr>
        <w:spacing w:before="240"/>
        <w:rPr>
          <w:color w:val="FF0000"/>
          <w:sz w:val="20"/>
        </w:rPr>
      </w:pPr>
      <w:r w:rsidRPr="000B5149">
        <w:rPr>
          <w:color w:val="FF0000"/>
          <w:sz w:val="20"/>
        </w:rPr>
        <w:t>Oppure:</w:t>
      </w:r>
    </w:p>
    <w:p w:rsidR="00EB31B2" w:rsidRPr="00984B3F" w:rsidRDefault="0028017E" w:rsidP="00EB31B2">
      <w:pPr>
        <w:numPr>
          <w:ilvl w:val="0"/>
          <w:numId w:val="21"/>
        </w:numPr>
        <w:spacing w:before="120"/>
        <w:rPr>
          <w:sz w:val="28"/>
        </w:rPr>
      </w:pPr>
      <w:r w:rsidRPr="00EB31B2">
        <w:rPr>
          <w:sz w:val="28"/>
          <w:szCs w:val="24"/>
        </w:rPr>
        <w:t xml:space="preserve">Tu sei </w:t>
      </w:r>
      <w:r w:rsidR="00840090" w:rsidRPr="00EB31B2">
        <w:rPr>
          <w:sz w:val="28"/>
          <w:szCs w:val="24"/>
        </w:rPr>
        <w:t>il Salvatore del mondo</w:t>
      </w:r>
      <w:r w:rsidR="00F20F51" w:rsidRPr="00EB31B2">
        <w:rPr>
          <w:sz w:val="28"/>
          <w:szCs w:val="24"/>
        </w:rPr>
        <w:t xml:space="preserve">: </w:t>
      </w:r>
      <w:r w:rsidR="00EB31B2" w:rsidRPr="001A57F4">
        <w:rPr>
          <w:i/>
          <w:sz w:val="28"/>
        </w:rPr>
        <w:t>Kyrie, eleison</w:t>
      </w:r>
      <w:r w:rsidR="00EB31B2">
        <w:rPr>
          <w:i/>
          <w:sz w:val="28"/>
        </w:rPr>
        <w:t xml:space="preserve"> </w:t>
      </w:r>
      <w:r w:rsidR="00EB31B2" w:rsidRPr="001A57F4">
        <w:rPr>
          <w:i/>
          <w:color w:val="FF0000"/>
          <w:sz w:val="28"/>
        </w:rPr>
        <w:t>[</w:t>
      </w:r>
      <w:r w:rsidR="00EB31B2" w:rsidRPr="001A57F4">
        <w:rPr>
          <w:i/>
          <w:sz w:val="28"/>
        </w:rPr>
        <w:t>Signore, pietà</w:t>
      </w:r>
      <w:r w:rsidR="00EB31B2" w:rsidRPr="001A57F4">
        <w:rPr>
          <w:i/>
          <w:color w:val="FF0000"/>
          <w:sz w:val="28"/>
        </w:rPr>
        <w:t>]</w:t>
      </w:r>
      <w:r w:rsidR="00EB31B2" w:rsidRPr="001A57F4">
        <w:rPr>
          <w:i/>
          <w:sz w:val="28"/>
        </w:rPr>
        <w:t>.</w:t>
      </w:r>
    </w:p>
    <w:p w:rsidR="00EB31B2" w:rsidRPr="00AA1A77" w:rsidRDefault="0028017E" w:rsidP="00EB31B2">
      <w:pPr>
        <w:pStyle w:val="Corpotesto0"/>
        <w:numPr>
          <w:ilvl w:val="0"/>
          <w:numId w:val="21"/>
        </w:numPr>
        <w:spacing w:line="240" w:lineRule="auto"/>
        <w:ind w:left="357" w:hanging="357"/>
        <w:rPr>
          <w:sz w:val="28"/>
        </w:rPr>
      </w:pPr>
      <w:r w:rsidRPr="00EB31B2">
        <w:rPr>
          <w:sz w:val="28"/>
          <w:szCs w:val="24"/>
        </w:rPr>
        <w:t>Tu risani i cuori affranti</w:t>
      </w:r>
      <w:proofErr w:type="gramStart"/>
      <w:r w:rsidR="004F199F" w:rsidRPr="00EB31B2">
        <w:rPr>
          <w:sz w:val="28"/>
        </w:rPr>
        <w:t xml:space="preserve">: </w:t>
      </w:r>
      <w:r w:rsidR="00EB31B2" w:rsidRPr="00984B3F">
        <w:rPr>
          <w:sz w:val="28"/>
        </w:rPr>
        <w:t>:</w:t>
      </w:r>
      <w:proofErr w:type="gramEnd"/>
      <w:r w:rsidR="00EB31B2" w:rsidRPr="00984B3F">
        <w:rPr>
          <w:sz w:val="28"/>
        </w:rPr>
        <w:t xml:space="preserve"> </w:t>
      </w:r>
      <w:r w:rsidR="00EB31B2" w:rsidRPr="001A57F4">
        <w:rPr>
          <w:i/>
          <w:sz w:val="28"/>
        </w:rPr>
        <w:t>Christe, eleison</w:t>
      </w:r>
      <w:r w:rsidR="00EB31B2">
        <w:rPr>
          <w:i/>
          <w:sz w:val="28"/>
        </w:rPr>
        <w:t xml:space="preserve"> </w:t>
      </w:r>
      <w:r w:rsidR="00EB31B2" w:rsidRPr="000A4CD4">
        <w:rPr>
          <w:i/>
          <w:color w:val="FF0000"/>
          <w:sz w:val="28"/>
        </w:rPr>
        <w:t>[</w:t>
      </w:r>
      <w:r w:rsidR="00EB31B2">
        <w:rPr>
          <w:i/>
          <w:sz w:val="28"/>
        </w:rPr>
        <w:t>Cristo, pietà</w:t>
      </w:r>
      <w:r w:rsidR="00EB31B2" w:rsidRPr="000A4CD4">
        <w:rPr>
          <w:i/>
          <w:color w:val="FF0000"/>
          <w:sz w:val="28"/>
        </w:rPr>
        <w:t>]</w:t>
      </w:r>
      <w:r w:rsidR="00EB31B2">
        <w:rPr>
          <w:i/>
          <w:sz w:val="28"/>
        </w:rPr>
        <w:t>.</w:t>
      </w:r>
    </w:p>
    <w:p w:rsidR="00EB31B2" w:rsidRPr="00EB31B2" w:rsidRDefault="0028017E" w:rsidP="00EB31B2">
      <w:pPr>
        <w:pStyle w:val="Corpotesto0"/>
        <w:numPr>
          <w:ilvl w:val="0"/>
          <w:numId w:val="21"/>
        </w:numPr>
        <w:spacing w:line="240" w:lineRule="auto"/>
        <w:ind w:left="357" w:hanging="357"/>
        <w:rPr>
          <w:sz w:val="28"/>
        </w:rPr>
      </w:pPr>
      <w:r w:rsidRPr="00EB31B2">
        <w:rPr>
          <w:sz w:val="28"/>
          <w:szCs w:val="24"/>
        </w:rPr>
        <w:t>T</w:t>
      </w:r>
      <w:r w:rsidR="0021138F" w:rsidRPr="00EB31B2">
        <w:rPr>
          <w:sz w:val="28"/>
          <w:szCs w:val="24"/>
        </w:rPr>
        <w:t xml:space="preserve">u sei </w:t>
      </w:r>
      <w:r w:rsidR="00840090" w:rsidRPr="00EB31B2">
        <w:rPr>
          <w:sz w:val="28"/>
          <w:szCs w:val="24"/>
        </w:rPr>
        <w:t>la salute dei malati</w:t>
      </w:r>
      <w:r w:rsidR="004F199F" w:rsidRPr="00EB31B2">
        <w:rPr>
          <w:sz w:val="28"/>
        </w:rPr>
        <w:t xml:space="preserve">: </w:t>
      </w:r>
      <w:r w:rsidR="00EB31B2" w:rsidRPr="00EB31B2">
        <w:rPr>
          <w:i/>
          <w:sz w:val="28"/>
        </w:rPr>
        <w:t xml:space="preserve">Kyrie, eleison </w:t>
      </w:r>
      <w:r w:rsidR="00EB31B2" w:rsidRPr="00EB31B2">
        <w:rPr>
          <w:i/>
          <w:color w:val="FF0000"/>
          <w:sz w:val="28"/>
        </w:rPr>
        <w:t>[</w:t>
      </w:r>
      <w:r w:rsidR="00EB31B2" w:rsidRPr="00EB31B2">
        <w:rPr>
          <w:i/>
          <w:sz w:val="28"/>
        </w:rPr>
        <w:t>Signore, pietà</w:t>
      </w:r>
      <w:r w:rsidR="00EB31B2" w:rsidRPr="00EB31B2">
        <w:rPr>
          <w:i/>
          <w:color w:val="FF0000"/>
          <w:sz w:val="28"/>
        </w:rPr>
        <w:t>]</w:t>
      </w:r>
      <w:r w:rsidR="00EB31B2" w:rsidRPr="00EB31B2">
        <w:rPr>
          <w:i/>
          <w:sz w:val="28"/>
        </w:rPr>
        <w:t>.</w:t>
      </w:r>
    </w:p>
    <w:p w:rsidR="0059660F" w:rsidRPr="004456AD" w:rsidRDefault="0059660F" w:rsidP="00EB31B2">
      <w:pPr>
        <w:pStyle w:val="Corpotesto0"/>
        <w:spacing w:before="120" w:line="240" w:lineRule="auto"/>
        <w:rPr>
          <w:sz w:val="28"/>
          <w:szCs w:val="24"/>
        </w:rPr>
      </w:pPr>
      <w:r w:rsidRPr="00EB31B2">
        <w:rPr>
          <w:sz w:val="28"/>
          <w:szCs w:val="24"/>
        </w:rPr>
        <w:t xml:space="preserve">Dio onnipotente abbia misericordia di noi, </w:t>
      </w:r>
      <w:r w:rsidRPr="004456AD">
        <w:rPr>
          <w:sz w:val="28"/>
          <w:szCs w:val="24"/>
        </w:rPr>
        <w:t>perdoni i nostri peccati e ci conduca alla vita eterna.</w:t>
      </w:r>
    </w:p>
    <w:p w:rsidR="000F7CCE" w:rsidRDefault="000F7CCE" w:rsidP="000F7CCE">
      <w:pPr>
        <w:rPr>
          <w:b/>
          <w:color w:val="FF0000"/>
          <w:sz w:val="24"/>
          <w:szCs w:val="24"/>
        </w:rPr>
      </w:pPr>
    </w:p>
    <w:p w:rsidR="00441D1F" w:rsidRDefault="00EB31B2" w:rsidP="000F7CC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9660F" w:rsidRPr="00EB31B2" w:rsidRDefault="0059660F">
      <w:r w:rsidRPr="00EB31B2">
        <w:t xml:space="preserve">Gloria a Dio nell'alto dei cieli </w:t>
      </w:r>
    </w:p>
    <w:p w:rsidR="0059660F" w:rsidRPr="004456AD" w:rsidRDefault="0059660F">
      <w:r w:rsidRPr="004456AD">
        <w:t xml:space="preserve">e pace in terra agli uomini </w:t>
      </w:r>
      <w:r w:rsidR="00EB31B2">
        <w:t>amati dal Signore</w:t>
      </w:r>
      <w:r w:rsidRPr="004456AD">
        <w:t xml:space="preserve">. </w:t>
      </w:r>
    </w:p>
    <w:p w:rsidR="00EB31B2" w:rsidRDefault="0059660F">
      <w:r w:rsidRPr="004456AD">
        <w:t xml:space="preserve">Noi ti lodiamo, ti benediciamo, </w:t>
      </w:r>
    </w:p>
    <w:p w:rsidR="0059660F" w:rsidRPr="004456AD" w:rsidRDefault="0059660F">
      <w:r w:rsidRPr="004456AD">
        <w:t xml:space="preserve">ti adoriamo, ti glorifichiamo, </w:t>
      </w:r>
    </w:p>
    <w:p w:rsidR="0059660F" w:rsidRPr="004456AD" w:rsidRDefault="0059660F">
      <w:r w:rsidRPr="004456AD">
        <w:t xml:space="preserve">ti rendiamo grazie per la tua gloria immensa, </w:t>
      </w:r>
    </w:p>
    <w:p w:rsidR="0059660F" w:rsidRPr="004456AD" w:rsidRDefault="0059660F">
      <w:r w:rsidRPr="004456AD">
        <w:t xml:space="preserve">Signore Dio, Re del cielo, Dio Padre onnipotente. </w:t>
      </w:r>
    </w:p>
    <w:p w:rsidR="0059660F" w:rsidRPr="004456AD" w:rsidRDefault="0059660F">
      <w:r w:rsidRPr="004456AD">
        <w:t xml:space="preserve">Signore, Figlio unigenito, Gesù Cristo, </w:t>
      </w:r>
    </w:p>
    <w:p w:rsidR="0059660F" w:rsidRPr="004456AD" w:rsidRDefault="0059660F">
      <w:r w:rsidRPr="004456AD">
        <w:t xml:space="preserve">Signore Dio, Agnello di Dio, Figlio del Padre, </w:t>
      </w:r>
    </w:p>
    <w:p w:rsidR="00EB31B2" w:rsidRDefault="0059660F">
      <w:r w:rsidRPr="004456AD">
        <w:t xml:space="preserve">tu che togli i peccati del mondo, </w:t>
      </w:r>
    </w:p>
    <w:p w:rsidR="0059660F" w:rsidRPr="004456AD" w:rsidRDefault="0059660F">
      <w:r w:rsidRPr="004456AD">
        <w:t xml:space="preserve">abbi pietà di noi; </w:t>
      </w:r>
    </w:p>
    <w:p w:rsidR="00EB31B2" w:rsidRDefault="0059660F">
      <w:r w:rsidRPr="004456AD">
        <w:t xml:space="preserve">tu che togli i peccati del mondo, </w:t>
      </w:r>
    </w:p>
    <w:p w:rsidR="0059660F" w:rsidRPr="004456AD" w:rsidRDefault="0059660F">
      <w:r w:rsidRPr="004456AD">
        <w:t xml:space="preserve">accogli la nostra supplica; </w:t>
      </w:r>
    </w:p>
    <w:p w:rsidR="00EB31B2" w:rsidRDefault="0059660F">
      <w:r w:rsidRPr="004456AD">
        <w:t xml:space="preserve">tu che siedi alla destra del Padre, </w:t>
      </w:r>
    </w:p>
    <w:p w:rsidR="0059660F" w:rsidRPr="004456AD" w:rsidRDefault="0059660F">
      <w:r w:rsidRPr="004456AD">
        <w:t xml:space="preserve">abbi pietà di noi. </w:t>
      </w:r>
    </w:p>
    <w:p w:rsidR="0059660F" w:rsidRPr="004456AD" w:rsidRDefault="0059660F">
      <w:r w:rsidRPr="004456AD">
        <w:t xml:space="preserve">Perché tu solo il Santo, tu solo il Signore, </w:t>
      </w:r>
    </w:p>
    <w:p w:rsidR="0059660F" w:rsidRPr="004456AD" w:rsidRDefault="00FD3D38">
      <w:r>
        <w:t>tu solo l’</w:t>
      </w:r>
      <w:r w:rsidR="0059660F" w:rsidRPr="004456AD">
        <w:t xml:space="preserve">Altissimo, Gesù Cristo, </w:t>
      </w:r>
    </w:p>
    <w:p w:rsidR="00EB31B2" w:rsidRDefault="0059660F">
      <w:r w:rsidRPr="004456AD">
        <w:t xml:space="preserve">con lo Spirito Santo nella gloria di Dio Padre. </w:t>
      </w:r>
    </w:p>
    <w:p w:rsidR="0059660F" w:rsidRPr="004456AD" w:rsidRDefault="0059660F">
      <w:r w:rsidRPr="004456AD">
        <w:t>Amen.</w:t>
      </w:r>
    </w:p>
    <w:p w:rsidR="002E067D" w:rsidRPr="00FD3D38" w:rsidRDefault="002E067D">
      <w:pPr>
        <w:rPr>
          <w:sz w:val="32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FD3D38" w:rsidRDefault="004F22A1" w:rsidP="00F20F51">
      <w:pPr>
        <w:spacing w:before="120"/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Custodisci sempre con paterna bontà </w:t>
      </w:r>
    </w:p>
    <w:p w:rsidR="004F22A1" w:rsidRPr="004456AD" w:rsidRDefault="004F22A1" w:rsidP="00FD3D38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la tua famiglia, Signore, </w:t>
      </w:r>
      <w:r w:rsidRPr="004456AD">
        <w:rPr>
          <w:sz w:val="28"/>
          <w:szCs w:val="24"/>
        </w:rPr>
        <w:br/>
        <w:t xml:space="preserve">e poiché unico fondamento della nostra speranza </w:t>
      </w:r>
      <w:r w:rsidRPr="004456AD">
        <w:rPr>
          <w:sz w:val="28"/>
          <w:szCs w:val="24"/>
        </w:rPr>
        <w:br/>
        <w:t xml:space="preserve">è la grazia che viene da te </w:t>
      </w:r>
      <w:r w:rsidRPr="004456AD">
        <w:rPr>
          <w:sz w:val="28"/>
          <w:szCs w:val="24"/>
        </w:rPr>
        <w:br/>
        <w:t xml:space="preserve">aiutaci sempre con la tua protezione. </w:t>
      </w:r>
    </w:p>
    <w:p w:rsidR="004F22A1" w:rsidRPr="004456AD" w:rsidRDefault="004F22A1" w:rsidP="004F22A1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>Per il nostro Signor</w:t>
      </w:r>
      <w:r w:rsidR="00EB31B2">
        <w:rPr>
          <w:sz w:val="28"/>
          <w:szCs w:val="24"/>
        </w:rPr>
        <w:t xml:space="preserve">e Gesù Cristo, tuo Figlio, che </w:t>
      </w:r>
      <w:r w:rsidRPr="004456AD">
        <w:rPr>
          <w:sz w:val="28"/>
          <w:szCs w:val="24"/>
        </w:rPr>
        <w:t xml:space="preserve">è Dio, </w:t>
      </w:r>
    </w:p>
    <w:p w:rsidR="004F22A1" w:rsidRPr="004456AD" w:rsidRDefault="004F22A1" w:rsidP="004F22A1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e vive e regna con te, nell’unità dello Spirito Santo, </w:t>
      </w:r>
    </w:p>
    <w:p w:rsidR="004F22A1" w:rsidRPr="004456AD" w:rsidRDefault="004F22A1" w:rsidP="004F22A1">
      <w:pPr>
        <w:jc w:val="left"/>
        <w:rPr>
          <w:b/>
          <w:sz w:val="28"/>
          <w:szCs w:val="24"/>
        </w:rPr>
      </w:pPr>
      <w:r w:rsidRPr="004456AD">
        <w:rPr>
          <w:sz w:val="28"/>
          <w:szCs w:val="24"/>
        </w:rPr>
        <w:t xml:space="preserve">per tutti i secoli dei secoli. </w:t>
      </w:r>
    </w:p>
    <w:p w:rsidR="00BF2CD7" w:rsidRPr="00EB31B2" w:rsidRDefault="004456AD" w:rsidP="00F20F51">
      <w:pPr>
        <w:spacing w:before="120"/>
        <w:jc w:val="left"/>
        <w:rPr>
          <w:color w:val="FF0000"/>
        </w:rPr>
      </w:pPr>
      <w:r w:rsidRPr="00EB31B2">
        <w:rPr>
          <w:color w:val="FF0000"/>
        </w:rPr>
        <w:t>Oppure:</w:t>
      </w:r>
    </w:p>
    <w:p w:rsidR="00EB31B2" w:rsidRPr="00EB31B2" w:rsidRDefault="00EB31B2" w:rsidP="00EB31B2">
      <w:pPr>
        <w:spacing w:before="120"/>
        <w:jc w:val="left"/>
        <w:rPr>
          <w:sz w:val="28"/>
          <w:szCs w:val="24"/>
        </w:rPr>
      </w:pPr>
      <w:r w:rsidRPr="00EB31B2">
        <w:rPr>
          <w:sz w:val="28"/>
          <w:szCs w:val="24"/>
        </w:rPr>
        <w:t>O Padre, che con amorevole cura</w:t>
      </w:r>
    </w:p>
    <w:p w:rsidR="00EB31B2" w:rsidRP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ti accosti all’</w:t>
      </w:r>
      <w:r w:rsidRPr="00EB31B2">
        <w:rPr>
          <w:sz w:val="28"/>
          <w:szCs w:val="24"/>
        </w:rPr>
        <w:t>umanità</w:t>
      </w:r>
      <w:r w:rsidRPr="00EB31B2">
        <w:rPr>
          <w:sz w:val="28"/>
          <w:szCs w:val="24"/>
        </w:rPr>
        <w:t xml:space="preserve"> sofferente</w:t>
      </w:r>
    </w:p>
    <w:p w:rsidR="00EB31B2" w:rsidRP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e la unisci alla Pasqua del tuo Figlio,</w:t>
      </w:r>
    </w:p>
    <w:p w:rsidR="00EB31B2" w:rsidRP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insegnaci a condividere con i fratelli il mistero del dolore,</w:t>
      </w:r>
    </w:p>
    <w:p w:rsidR="00EB31B2" w:rsidRDefault="00EB31B2" w:rsidP="00EB31B2">
      <w:pPr>
        <w:jc w:val="left"/>
        <w:rPr>
          <w:sz w:val="28"/>
          <w:szCs w:val="24"/>
        </w:rPr>
      </w:pPr>
      <w:r w:rsidRPr="00EB31B2">
        <w:rPr>
          <w:sz w:val="28"/>
          <w:szCs w:val="24"/>
        </w:rPr>
        <w:t>per essere con loro partecipi della speranza del Vangelo.</w:t>
      </w:r>
    </w:p>
    <w:p w:rsidR="004456AD" w:rsidRPr="004456AD" w:rsidRDefault="004456AD" w:rsidP="00EB31B2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Per il nostro Signore Gesù Cristo, </w:t>
      </w:r>
    </w:p>
    <w:p w:rsidR="004456AD" w:rsidRPr="004456AD" w:rsidRDefault="00FD3D38" w:rsidP="004456AD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tuo Figlio, che </w:t>
      </w:r>
      <w:r w:rsidR="004456AD" w:rsidRPr="004456AD">
        <w:rPr>
          <w:sz w:val="28"/>
          <w:szCs w:val="24"/>
        </w:rPr>
        <w:t xml:space="preserve">è Dio, </w:t>
      </w:r>
    </w:p>
    <w:p w:rsidR="004456AD" w:rsidRPr="004456AD" w:rsidRDefault="004456AD" w:rsidP="004456AD">
      <w:pPr>
        <w:jc w:val="left"/>
        <w:rPr>
          <w:sz w:val="28"/>
          <w:szCs w:val="24"/>
        </w:rPr>
      </w:pPr>
      <w:r w:rsidRPr="004456AD">
        <w:rPr>
          <w:sz w:val="28"/>
          <w:szCs w:val="24"/>
        </w:rPr>
        <w:t xml:space="preserve">e vive e regna con te, nell’unità dello Spirito Santo, </w:t>
      </w:r>
    </w:p>
    <w:p w:rsidR="004456AD" w:rsidRPr="004456AD" w:rsidRDefault="004456AD" w:rsidP="004456AD">
      <w:pPr>
        <w:jc w:val="left"/>
        <w:rPr>
          <w:b/>
          <w:sz w:val="28"/>
          <w:szCs w:val="24"/>
        </w:rPr>
      </w:pPr>
      <w:r w:rsidRPr="004456AD">
        <w:rPr>
          <w:sz w:val="28"/>
          <w:szCs w:val="24"/>
        </w:rPr>
        <w:t xml:space="preserve">per tutti i secoli dei secoli. </w:t>
      </w:r>
    </w:p>
    <w:p w:rsidR="00DE057F" w:rsidRPr="008D4947" w:rsidRDefault="00DE057F" w:rsidP="004F22A1">
      <w:pPr>
        <w:jc w:val="left"/>
        <w:rPr>
          <w:sz w:val="24"/>
          <w:szCs w:val="24"/>
        </w:rPr>
      </w:pPr>
    </w:p>
    <w:p w:rsidR="004456AD" w:rsidRDefault="0059660F">
      <w:r w:rsidRPr="00EB31B2">
        <w:t>Credo in un solo Dio</w:t>
      </w:r>
      <w:r w:rsidRPr="004456AD">
        <w:rPr>
          <w:b/>
        </w:rPr>
        <w:t>,</w:t>
      </w:r>
      <w:r w:rsidR="00F20F51" w:rsidRPr="004456AD">
        <w:rPr>
          <w:b/>
        </w:rPr>
        <w:t xml:space="preserve"> </w:t>
      </w:r>
      <w:r w:rsidRPr="004456AD">
        <w:t xml:space="preserve">Padre onnipotente, </w:t>
      </w:r>
    </w:p>
    <w:p w:rsidR="0059660F" w:rsidRPr="004456AD" w:rsidRDefault="0059660F">
      <w:r w:rsidRPr="004456AD">
        <w:t>creatore del cielo e della terra,</w:t>
      </w:r>
    </w:p>
    <w:p w:rsidR="0059660F" w:rsidRPr="004456AD" w:rsidRDefault="0059660F">
      <w:r w:rsidRPr="004456AD">
        <w:t>di tutte le cose visibili ed invisibili.</w:t>
      </w:r>
    </w:p>
    <w:p w:rsidR="0059660F" w:rsidRPr="004456AD" w:rsidRDefault="0059660F">
      <w:r w:rsidRPr="004456AD">
        <w:t>Credo in un solo Signore, Gesù Cristo,</w:t>
      </w:r>
    </w:p>
    <w:p w:rsidR="0059660F" w:rsidRPr="004456AD" w:rsidRDefault="0059660F">
      <w:r w:rsidRPr="004456AD">
        <w:t>unigenito Figlio di Dio, nato dal Padre prima di tutti i secoli:</w:t>
      </w:r>
    </w:p>
    <w:p w:rsidR="0059660F" w:rsidRPr="004456AD" w:rsidRDefault="0059660F">
      <w:r w:rsidRPr="004456AD">
        <w:t>Dio da Dio, Luce da Luce, Dio vero da Dio vero,</w:t>
      </w:r>
    </w:p>
    <w:p w:rsidR="0059660F" w:rsidRPr="004456AD" w:rsidRDefault="0059660F">
      <w:r w:rsidRPr="004456AD">
        <w:t>generato, non creato, della stessa sostanza del Padre;</w:t>
      </w:r>
    </w:p>
    <w:p w:rsidR="0059660F" w:rsidRPr="004456AD" w:rsidRDefault="0059660F">
      <w:r w:rsidRPr="004456AD">
        <w:t>per mezzo di lui tutte le cose sono state create.</w:t>
      </w:r>
    </w:p>
    <w:p w:rsidR="0059660F" w:rsidRPr="004456AD" w:rsidRDefault="0059660F">
      <w:r w:rsidRPr="004456AD">
        <w:t>Per noi uomini e per la nostra salvezza discese dal cielo,</w:t>
      </w:r>
    </w:p>
    <w:p w:rsidR="0059660F" w:rsidRPr="004456AD" w:rsidRDefault="0059660F">
      <w:r w:rsidRPr="004456AD">
        <w:t>e per opera dello Spirito Santo</w:t>
      </w:r>
    </w:p>
    <w:p w:rsidR="0059660F" w:rsidRPr="004456AD" w:rsidRDefault="0059660F">
      <w:r w:rsidRPr="004456AD">
        <w:t>si è incarnato nel seno della Vergine Maria e si è fatto uomo.</w:t>
      </w:r>
    </w:p>
    <w:p w:rsidR="0059660F" w:rsidRPr="004456AD" w:rsidRDefault="0059660F">
      <w:r w:rsidRPr="004456AD">
        <w:t>Fu crocifisso per noi sotto Ponzio Pilato, morì e fu sepolto.</w:t>
      </w:r>
    </w:p>
    <w:p w:rsidR="0059660F" w:rsidRPr="004456AD" w:rsidRDefault="0059660F">
      <w:r w:rsidRPr="004456AD">
        <w:t>Il terzo giorno è risuscitato, secondo le Scritture,</w:t>
      </w:r>
    </w:p>
    <w:p w:rsidR="0059660F" w:rsidRPr="004456AD" w:rsidRDefault="0059660F">
      <w:r w:rsidRPr="004456AD">
        <w:t>è salito al cielo, siede alla destra del Padre.</w:t>
      </w:r>
    </w:p>
    <w:p w:rsidR="0059660F" w:rsidRPr="004456AD" w:rsidRDefault="0059660F">
      <w:r w:rsidRPr="004456AD">
        <w:lastRenderedPageBreak/>
        <w:t>E di nuovo verrà, nella gloria, per giudicare i vivi e i morti,</w:t>
      </w:r>
    </w:p>
    <w:p w:rsidR="0059660F" w:rsidRPr="004456AD" w:rsidRDefault="0059660F">
      <w:r w:rsidRPr="004456AD">
        <w:t>e il suo regno non avrà fine.</w:t>
      </w:r>
    </w:p>
    <w:p w:rsidR="0059660F" w:rsidRPr="004456AD" w:rsidRDefault="0059660F">
      <w:r w:rsidRPr="004456AD">
        <w:t>Credo nello Spirito Santo, che è Signore e dà la vita,</w:t>
      </w:r>
    </w:p>
    <w:p w:rsidR="0059660F" w:rsidRPr="004456AD" w:rsidRDefault="0059660F">
      <w:r w:rsidRPr="004456AD">
        <w:t>e procede dal Padre e dal Figlio.</w:t>
      </w:r>
    </w:p>
    <w:p w:rsidR="0059660F" w:rsidRPr="004456AD" w:rsidRDefault="0059660F">
      <w:r w:rsidRPr="004456AD">
        <w:t>Con il Padre e il Figlio è adorato e glorificato,</w:t>
      </w:r>
    </w:p>
    <w:p w:rsidR="0059660F" w:rsidRPr="004456AD" w:rsidRDefault="0059660F">
      <w:r w:rsidRPr="004456AD">
        <w:t>e ha parlato per mezzo dei profeti.</w:t>
      </w:r>
    </w:p>
    <w:p w:rsidR="0059660F" w:rsidRPr="004456AD" w:rsidRDefault="0059660F">
      <w:r w:rsidRPr="004456AD">
        <w:t>Credo la Chiesa, una santa cattolica e apostolica.</w:t>
      </w:r>
    </w:p>
    <w:p w:rsidR="0059660F" w:rsidRPr="004456AD" w:rsidRDefault="0059660F">
      <w:r w:rsidRPr="004456AD">
        <w:t>Professo un solo battesimo per il perdono dei peccati.</w:t>
      </w:r>
    </w:p>
    <w:p w:rsidR="00EB31B2" w:rsidRDefault="0059660F">
      <w:r w:rsidRPr="004456AD">
        <w:t xml:space="preserve">Aspetto la risurrezione dei morti e la vita del mondo che verrà. </w:t>
      </w:r>
    </w:p>
    <w:p w:rsidR="0059660F" w:rsidRDefault="0059660F">
      <w:r w:rsidRPr="004456AD">
        <w:t>Amen.</w:t>
      </w:r>
    </w:p>
    <w:p w:rsidR="00EB31B2" w:rsidRDefault="00EB31B2"/>
    <w:p w:rsidR="00EB31B2" w:rsidRPr="004456AD" w:rsidRDefault="00EB31B2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4F22A1" w:rsidRPr="00EB31B2" w:rsidRDefault="004F22A1" w:rsidP="00EB31B2">
      <w:pPr>
        <w:pStyle w:val="Corpotesto"/>
        <w:spacing w:before="120"/>
        <w:rPr>
          <w:sz w:val="28"/>
          <w:szCs w:val="24"/>
        </w:rPr>
      </w:pPr>
      <w:r w:rsidRPr="004456AD">
        <w:rPr>
          <w:sz w:val="28"/>
          <w:szCs w:val="24"/>
        </w:rPr>
        <w:t>Al mattino, quando ancora era buio, Gesù si dedicava alla preghiera</w:t>
      </w:r>
      <w:r w:rsidR="004456AD">
        <w:rPr>
          <w:sz w:val="28"/>
          <w:szCs w:val="24"/>
        </w:rPr>
        <w:t xml:space="preserve">. Così ci ha insegnato </w:t>
      </w:r>
      <w:r w:rsidRPr="004456AD">
        <w:rPr>
          <w:sz w:val="28"/>
          <w:szCs w:val="24"/>
        </w:rPr>
        <w:t xml:space="preserve">a fondare la nostra attività quotidiana su uno stretto rapporto di comunione con il Padre. </w:t>
      </w:r>
      <w:r w:rsidR="004456AD">
        <w:rPr>
          <w:sz w:val="28"/>
          <w:szCs w:val="24"/>
        </w:rPr>
        <w:t>Con fiducia presentiamo al Padre la nostra intercessione</w:t>
      </w:r>
      <w:r w:rsidR="00A37532">
        <w:rPr>
          <w:sz w:val="28"/>
          <w:szCs w:val="24"/>
        </w:rPr>
        <w:t xml:space="preserve"> per la vita, la salute e la salvezza dei nostri fratelli.</w:t>
      </w:r>
      <w:r w:rsidR="00EB31B2">
        <w:rPr>
          <w:sz w:val="28"/>
          <w:szCs w:val="24"/>
        </w:rPr>
        <w:t xml:space="preserve"> </w:t>
      </w:r>
      <w:r w:rsidR="00DE057F" w:rsidRPr="00EB31B2">
        <w:rPr>
          <w:sz w:val="28"/>
          <w:szCs w:val="24"/>
        </w:rPr>
        <w:t>P</w:t>
      </w:r>
      <w:r w:rsidRPr="00EB31B2">
        <w:rPr>
          <w:sz w:val="28"/>
          <w:szCs w:val="24"/>
        </w:rPr>
        <w:t xml:space="preserve">reghiamo e diciamo: </w:t>
      </w:r>
      <w:r w:rsidRPr="00EB31B2">
        <w:rPr>
          <w:i/>
          <w:sz w:val="28"/>
          <w:szCs w:val="24"/>
        </w:rPr>
        <w:t>Ricordati di noi, Signore</w:t>
      </w:r>
      <w:r w:rsidR="00A37532" w:rsidRPr="00EB31B2">
        <w:rPr>
          <w:i/>
          <w:sz w:val="28"/>
          <w:szCs w:val="24"/>
        </w:rPr>
        <w:t xml:space="preserve"> nostro Dio</w:t>
      </w:r>
      <w:r w:rsidRPr="00EB31B2">
        <w:rPr>
          <w:i/>
          <w:sz w:val="28"/>
          <w:szCs w:val="24"/>
        </w:rPr>
        <w:t>!</w:t>
      </w:r>
    </w:p>
    <w:p w:rsidR="005413E9" w:rsidRPr="004F22A1" w:rsidRDefault="005413E9">
      <w:pPr>
        <w:pStyle w:val="p4"/>
        <w:spacing w:line="240" w:lineRule="auto"/>
        <w:rPr>
          <w:snapToGrid/>
          <w:szCs w:val="24"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1A2D6F" w:rsidRPr="008E7AB7" w:rsidRDefault="001A2D6F" w:rsidP="00F917A1">
      <w:pPr>
        <w:rPr>
          <w:i/>
          <w:sz w:val="8"/>
        </w:rPr>
      </w:pPr>
    </w:p>
    <w:p w:rsidR="004F22A1" w:rsidRPr="004456AD" w:rsidRDefault="00A37532" w:rsidP="004F22A1">
      <w:pPr>
        <w:pStyle w:val="Corpotesto"/>
        <w:spacing w:before="120"/>
        <w:rPr>
          <w:sz w:val="28"/>
          <w:szCs w:val="24"/>
        </w:rPr>
      </w:pPr>
      <w:r>
        <w:rPr>
          <w:sz w:val="28"/>
          <w:szCs w:val="24"/>
        </w:rPr>
        <w:t>Esaudisci</w:t>
      </w:r>
      <w:r w:rsidR="004F22A1" w:rsidRPr="004456AD">
        <w:rPr>
          <w:sz w:val="28"/>
          <w:szCs w:val="24"/>
        </w:rPr>
        <w:t xml:space="preserve">, o Padre, </w:t>
      </w:r>
    </w:p>
    <w:p w:rsidR="004F22A1" w:rsidRPr="004456AD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 xml:space="preserve">la preghiera che ti eleviamo, mossi </w:t>
      </w:r>
      <w:r w:rsidR="004F22A1" w:rsidRPr="004456AD">
        <w:rPr>
          <w:sz w:val="28"/>
          <w:szCs w:val="24"/>
        </w:rPr>
        <w:t>d</w:t>
      </w:r>
      <w:r>
        <w:rPr>
          <w:sz w:val="28"/>
          <w:szCs w:val="24"/>
        </w:rPr>
        <w:t>allo Spirito Santo,</w:t>
      </w:r>
      <w:r w:rsidR="004F22A1" w:rsidRPr="004456AD">
        <w:rPr>
          <w:sz w:val="28"/>
          <w:szCs w:val="24"/>
        </w:rPr>
        <w:t xml:space="preserve"> </w:t>
      </w:r>
    </w:p>
    <w:p w:rsidR="004F22A1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>poiché il tuo Figlio si è fatto solidale con noi</w:t>
      </w:r>
    </w:p>
    <w:p w:rsidR="00A37532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 xml:space="preserve">tanto da prendere su sé il nostro male </w:t>
      </w:r>
    </w:p>
    <w:p w:rsidR="00A37532" w:rsidRPr="004456AD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>e condividere la nostra morte.</w:t>
      </w:r>
    </w:p>
    <w:p w:rsidR="004F22A1" w:rsidRPr="004456AD" w:rsidRDefault="00A37532" w:rsidP="004F22A1">
      <w:pPr>
        <w:rPr>
          <w:sz w:val="28"/>
          <w:szCs w:val="24"/>
        </w:rPr>
      </w:pPr>
      <w:r>
        <w:rPr>
          <w:sz w:val="28"/>
          <w:szCs w:val="24"/>
        </w:rPr>
        <w:t xml:space="preserve">Egli vive e regna nei secoli dei </w:t>
      </w:r>
      <w:r w:rsidR="00EB31B2">
        <w:rPr>
          <w:sz w:val="28"/>
          <w:szCs w:val="24"/>
        </w:rPr>
        <w:t>secoli.</w:t>
      </w:r>
    </w:p>
    <w:p w:rsidR="0059660F" w:rsidRDefault="0059660F">
      <w:pPr>
        <w:rPr>
          <w:sz w:val="26"/>
        </w:rPr>
      </w:pPr>
    </w:p>
    <w:p w:rsidR="004456AD" w:rsidRDefault="004456AD">
      <w:pPr>
        <w:rPr>
          <w:sz w:val="26"/>
        </w:rPr>
      </w:pPr>
    </w:p>
    <w:p w:rsidR="00EB31B2" w:rsidRDefault="00EB31B2">
      <w:pPr>
        <w:rPr>
          <w:sz w:val="26"/>
        </w:rPr>
      </w:pPr>
    </w:p>
    <w:p w:rsidR="00EB31B2" w:rsidRDefault="00EB31B2">
      <w:pPr>
        <w:rPr>
          <w:sz w:val="26"/>
        </w:rPr>
      </w:pPr>
    </w:p>
    <w:p w:rsidR="004456AD" w:rsidRDefault="004456AD" w:rsidP="004456AD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Prefazio Comune VIII</w:t>
      </w:r>
    </w:p>
    <w:p w:rsidR="004456AD" w:rsidRDefault="004456AD" w:rsidP="004456AD">
      <w:pPr>
        <w:jc w:val="right"/>
        <w:rPr>
          <w:i/>
          <w:color w:val="FF0000"/>
          <w:szCs w:val="24"/>
        </w:rPr>
      </w:pPr>
      <w:r w:rsidRPr="00DE057F">
        <w:rPr>
          <w:i/>
          <w:color w:val="FF0000"/>
          <w:szCs w:val="24"/>
        </w:rPr>
        <w:t>Adattamento</w:t>
      </w:r>
    </w:p>
    <w:p w:rsidR="004456AD" w:rsidRPr="00DF5013" w:rsidRDefault="004456AD" w:rsidP="004456AD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4456AD" w:rsidRPr="00DF5013" w:rsidRDefault="004456AD" w:rsidP="004456AD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4456AD" w:rsidRPr="00DF5013" w:rsidRDefault="004456AD" w:rsidP="004456AD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4456AD" w:rsidRDefault="004456AD" w:rsidP="004456AD">
      <w:pPr>
        <w:rPr>
          <w:sz w:val="24"/>
          <w:szCs w:val="24"/>
        </w:rPr>
      </w:pPr>
    </w:p>
    <w:p w:rsidR="004456AD" w:rsidRPr="000F7CCE" w:rsidRDefault="004456AD" w:rsidP="004456AD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4"/>
        </w:rPr>
      </w:pPr>
      <w:r w:rsidRPr="000F7CCE">
        <w:rPr>
          <w:bCs/>
          <w:color w:val="FF0000"/>
          <w:position w:val="-7"/>
          <w:sz w:val="62"/>
          <w:szCs w:val="24"/>
        </w:rPr>
        <w:t>È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veramente giusto lodarti e ringraziarti,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Padre santo, Dio onnipotente ed eterno,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in ogni momento della nostra vita,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nella salute e nella malattia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nella sofferenza e nella gioia,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per Cristo tuo servo e nostro Redentore.</w:t>
      </w:r>
    </w:p>
    <w:p w:rsidR="004456AD" w:rsidRPr="000F7CCE" w:rsidRDefault="004456AD" w:rsidP="004456AD">
      <w:pPr>
        <w:spacing w:before="120"/>
        <w:jc w:val="left"/>
        <w:rPr>
          <w:sz w:val="28"/>
          <w:szCs w:val="24"/>
        </w:rPr>
      </w:pPr>
      <w:r w:rsidRPr="000F7CCE">
        <w:rPr>
          <w:sz w:val="28"/>
          <w:szCs w:val="24"/>
        </w:rPr>
        <w:t>Nella sua vita mortale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egli passò beneficando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e sanando tutti coloro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che erano prigionieri del male.</w:t>
      </w:r>
    </w:p>
    <w:p w:rsidR="004456AD" w:rsidRPr="000F7CCE" w:rsidRDefault="004456AD" w:rsidP="004456AD">
      <w:pPr>
        <w:spacing w:before="120"/>
        <w:jc w:val="left"/>
        <w:rPr>
          <w:sz w:val="28"/>
          <w:szCs w:val="24"/>
        </w:rPr>
      </w:pPr>
      <w:r w:rsidRPr="000F7CCE">
        <w:rPr>
          <w:sz w:val="28"/>
          <w:szCs w:val="24"/>
        </w:rPr>
        <w:t>Per questo dono della tua grazia,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anche la notte del dolore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si apre alla luce pasquale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del tuo Figlio crocifisso e risorto.</w:t>
      </w:r>
    </w:p>
    <w:p w:rsidR="004456AD" w:rsidRPr="000F7CCE" w:rsidRDefault="004456AD" w:rsidP="004456AD">
      <w:pPr>
        <w:spacing w:before="120"/>
        <w:jc w:val="left"/>
        <w:rPr>
          <w:sz w:val="28"/>
          <w:szCs w:val="24"/>
        </w:rPr>
      </w:pPr>
      <w:r w:rsidRPr="000F7CCE">
        <w:rPr>
          <w:sz w:val="28"/>
          <w:szCs w:val="24"/>
        </w:rPr>
        <w:t>E noi,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insieme agli angeli e ai santi,</w:t>
      </w:r>
    </w:p>
    <w:p w:rsidR="004456AD" w:rsidRPr="000F7CCE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cantiamo con voce unanime</w:t>
      </w:r>
    </w:p>
    <w:p w:rsidR="004456AD" w:rsidRDefault="004456AD" w:rsidP="004456AD">
      <w:pPr>
        <w:jc w:val="left"/>
        <w:rPr>
          <w:sz w:val="28"/>
          <w:szCs w:val="24"/>
        </w:rPr>
      </w:pPr>
      <w:r w:rsidRPr="000F7CCE">
        <w:rPr>
          <w:sz w:val="28"/>
          <w:szCs w:val="24"/>
        </w:rPr>
        <w:t>l’inno della tua gloria:</w:t>
      </w:r>
    </w:p>
    <w:p w:rsidR="004456AD" w:rsidRPr="000F7CCE" w:rsidRDefault="004456AD" w:rsidP="004456AD">
      <w:pPr>
        <w:spacing w:before="120"/>
        <w:jc w:val="left"/>
        <w:rPr>
          <w:i/>
          <w:sz w:val="28"/>
          <w:szCs w:val="24"/>
        </w:rPr>
      </w:pPr>
      <w:r>
        <w:rPr>
          <w:i/>
          <w:sz w:val="28"/>
          <w:szCs w:val="24"/>
        </w:rPr>
        <w:t>Santo …</w:t>
      </w:r>
    </w:p>
    <w:p w:rsidR="004456AD" w:rsidRDefault="004456AD" w:rsidP="004456AD">
      <w:pPr>
        <w:rPr>
          <w:sz w:val="24"/>
          <w:szCs w:val="24"/>
        </w:rPr>
      </w:pPr>
    </w:p>
    <w:p w:rsidR="004456AD" w:rsidRPr="00DE057F" w:rsidRDefault="004456AD" w:rsidP="004456AD">
      <w:pPr>
        <w:rPr>
          <w:color w:val="FF0000"/>
          <w:szCs w:val="24"/>
        </w:rPr>
      </w:pPr>
      <w:r>
        <w:rPr>
          <w:color w:val="FF0000"/>
          <w:szCs w:val="24"/>
        </w:rPr>
        <w:t>Può essere adatta oggi la PREGHIERA EUCARISTICA V/C (</w:t>
      </w:r>
      <w:r>
        <w:rPr>
          <w:i/>
          <w:color w:val="FF0000"/>
          <w:szCs w:val="24"/>
        </w:rPr>
        <w:t>Gesù modello di amore</w:t>
      </w:r>
      <w:r>
        <w:rPr>
          <w:color w:val="FF0000"/>
          <w:szCs w:val="24"/>
        </w:rPr>
        <w:t>).</w:t>
      </w:r>
    </w:p>
    <w:p w:rsidR="004456AD" w:rsidRDefault="004456AD">
      <w:pPr>
        <w:rPr>
          <w:sz w:val="26"/>
        </w:rPr>
      </w:pPr>
    </w:p>
    <w:p w:rsidR="00CE3B05" w:rsidRDefault="00CE3B05">
      <w:pPr>
        <w:rPr>
          <w:sz w:val="26"/>
        </w:rPr>
      </w:pPr>
    </w:p>
    <w:p w:rsidR="00EF66EB" w:rsidRDefault="00EF66EB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A00B8C" w:rsidRPr="00EF66EB" w:rsidRDefault="00BF532E" w:rsidP="00BF532E">
      <w:pPr>
        <w:spacing w:before="120"/>
        <w:rPr>
          <w:i/>
          <w:sz w:val="28"/>
          <w:szCs w:val="28"/>
        </w:rPr>
      </w:pPr>
      <w:r>
        <w:rPr>
          <w:sz w:val="30"/>
        </w:rPr>
        <w:t>Invitati alla mensa del Pane e del Vino della vita, diamo lode al Padre che, in Cristo, guarisce le nostre infermità. Osiamo dire</w:t>
      </w:r>
      <w:r w:rsidR="00EF66EB" w:rsidRPr="00EF66EB">
        <w:rPr>
          <w:sz w:val="28"/>
          <w:szCs w:val="28"/>
        </w:rPr>
        <w:t xml:space="preserve">: </w:t>
      </w:r>
      <w:r w:rsidR="00EF66EB" w:rsidRPr="00EF66EB">
        <w:rPr>
          <w:i/>
          <w:sz w:val="28"/>
          <w:szCs w:val="28"/>
        </w:rPr>
        <w:t xml:space="preserve">Padre </w:t>
      </w:r>
      <w:r w:rsidR="00A00B8C" w:rsidRPr="00EF66EB">
        <w:rPr>
          <w:i/>
          <w:sz w:val="28"/>
          <w:szCs w:val="28"/>
        </w:rPr>
        <w:t>nostro.</w:t>
      </w:r>
    </w:p>
    <w:p w:rsidR="0059660F" w:rsidRPr="005413E9" w:rsidRDefault="0059660F">
      <w:pPr>
        <w:rPr>
          <w:sz w:val="28"/>
          <w:szCs w:val="28"/>
        </w:rPr>
      </w:pPr>
    </w:p>
    <w:p w:rsidR="00CE3B05" w:rsidRPr="005413E9" w:rsidRDefault="00CE3B05" w:rsidP="00DF7049">
      <w:pPr>
        <w:rPr>
          <w:sz w:val="28"/>
          <w:szCs w:val="28"/>
        </w:rPr>
      </w:pPr>
    </w:p>
    <w:p w:rsidR="00EF66EB" w:rsidRPr="005413E9" w:rsidRDefault="00EF66EB" w:rsidP="00EF66EB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BF532E" w:rsidRDefault="00BF532E" w:rsidP="00BF532E">
      <w:pPr>
        <w:spacing w:before="120"/>
        <w:rPr>
          <w:sz w:val="30"/>
        </w:rPr>
      </w:pPr>
      <w:r>
        <w:rPr>
          <w:sz w:val="30"/>
        </w:rPr>
        <w:t xml:space="preserve">Poiché ci è stata annunciata la Parola della vita, togliamo dalla nostra comunità la malattia della discordia e il peccato della divisione. </w:t>
      </w:r>
      <w:r w:rsidR="00EB31B2">
        <w:rPr>
          <w:sz w:val="30"/>
        </w:rPr>
        <w:t>Con un saluto fraterno s</w:t>
      </w:r>
      <w:r>
        <w:rPr>
          <w:sz w:val="30"/>
        </w:rPr>
        <w:t xml:space="preserve">cambiamoci </w:t>
      </w:r>
      <w:r w:rsidR="00EB31B2">
        <w:rPr>
          <w:sz w:val="30"/>
        </w:rPr>
        <w:t>il dono della</w:t>
      </w:r>
      <w:r>
        <w:rPr>
          <w:sz w:val="30"/>
        </w:rPr>
        <w:t xml:space="preserve"> pace.</w:t>
      </w:r>
    </w:p>
    <w:p w:rsidR="00EB31B2" w:rsidRDefault="00EB31B2" w:rsidP="00BF532E">
      <w:pPr>
        <w:spacing w:before="120"/>
        <w:rPr>
          <w:sz w:val="30"/>
        </w:rPr>
      </w:pPr>
    </w:p>
    <w:p w:rsidR="00EB31B2" w:rsidRDefault="00EB31B2" w:rsidP="00BF532E">
      <w:pPr>
        <w:spacing w:before="120"/>
        <w:rPr>
          <w:sz w:val="30"/>
        </w:rPr>
      </w:pPr>
    </w:p>
    <w:p w:rsidR="004456AD" w:rsidRPr="005413E9" w:rsidRDefault="004456AD" w:rsidP="004456A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A37532" w:rsidRDefault="004456AD" w:rsidP="004456AD">
      <w:pPr>
        <w:spacing w:before="120"/>
        <w:rPr>
          <w:sz w:val="28"/>
          <w:szCs w:val="24"/>
        </w:rPr>
      </w:pPr>
      <w:r w:rsidRPr="00A37532">
        <w:rPr>
          <w:sz w:val="28"/>
          <w:szCs w:val="24"/>
        </w:rPr>
        <w:t xml:space="preserve">O Dio, che ci hai resi partecipi </w:t>
      </w:r>
    </w:p>
    <w:p w:rsidR="004456AD" w:rsidRPr="00A37532" w:rsidRDefault="004456AD" w:rsidP="00A37532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di un solo pane e di un solo calice,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fa’ che uniti al Cristo in un solo corpo,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portiamo con gioia frutti di vita eterna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>per la salvezza del mondo.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>Per Cristo nostro Signore.</w:t>
      </w:r>
    </w:p>
    <w:p w:rsidR="004456AD" w:rsidRDefault="004456AD" w:rsidP="004456AD">
      <w:pPr>
        <w:rPr>
          <w:rFonts w:ascii="Arial" w:hAnsi="Arial"/>
          <w:sz w:val="20"/>
        </w:rPr>
      </w:pPr>
    </w:p>
    <w:p w:rsidR="004456AD" w:rsidRDefault="004456AD" w:rsidP="004456AD"/>
    <w:p w:rsidR="004456AD" w:rsidRPr="007B7F04" w:rsidRDefault="004456AD" w:rsidP="004456AD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EB31B2" w:rsidRDefault="00EB31B2" w:rsidP="00EB31B2">
      <w:pPr>
        <w:pStyle w:val="Corpotesto0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 xml:space="preserve">Il Signore sia con voi. </w:t>
      </w:r>
    </w:p>
    <w:p w:rsidR="00EB31B2" w:rsidRPr="00A37532" w:rsidRDefault="00EB31B2" w:rsidP="00EB31B2">
      <w:pPr>
        <w:pStyle w:val="Corpotesto0"/>
        <w:spacing w:line="240" w:lineRule="auto"/>
        <w:rPr>
          <w:i/>
          <w:sz w:val="22"/>
        </w:rPr>
      </w:pPr>
      <w:r w:rsidRPr="00A37532">
        <w:rPr>
          <w:i/>
          <w:sz w:val="22"/>
        </w:rPr>
        <w:t>E con il tuo spirito.</w:t>
      </w:r>
    </w:p>
    <w:p w:rsidR="004456AD" w:rsidRPr="00A37532" w:rsidRDefault="004456AD" w:rsidP="004456AD">
      <w:pPr>
        <w:pStyle w:val="Corpotesto0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 xml:space="preserve">Vi benedica Dio onnipotente, </w:t>
      </w:r>
    </w:p>
    <w:p w:rsidR="00EB31B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Padre e Figlio </w:t>
      </w:r>
      <w:r w:rsidRPr="00A37532">
        <w:rPr>
          <w:rFonts w:ascii="Wingdings" w:hAnsi="Wingdings"/>
          <w:color w:val="FF0000"/>
          <w:sz w:val="28"/>
          <w:szCs w:val="24"/>
        </w:rPr>
        <w:t></w:t>
      </w:r>
      <w:r w:rsidR="00A37532">
        <w:rPr>
          <w:sz w:val="28"/>
          <w:szCs w:val="24"/>
        </w:rPr>
        <w:t xml:space="preserve"> e Spirito Santo. </w:t>
      </w:r>
    </w:p>
    <w:p w:rsidR="004456AD" w:rsidRPr="00A37532" w:rsidRDefault="004456AD" w:rsidP="004456AD">
      <w:pPr>
        <w:rPr>
          <w:i/>
        </w:rPr>
      </w:pPr>
      <w:r w:rsidRPr="00A37532">
        <w:rPr>
          <w:i/>
        </w:rPr>
        <w:t>Amen.</w:t>
      </w:r>
    </w:p>
    <w:p w:rsidR="004456AD" w:rsidRDefault="004456AD" w:rsidP="004456AD">
      <w:pPr>
        <w:rPr>
          <w:i/>
          <w:sz w:val="20"/>
        </w:rPr>
      </w:pPr>
    </w:p>
    <w:p w:rsidR="00EB31B2" w:rsidRDefault="00EB31B2" w:rsidP="004456AD">
      <w:pPr>
        <w:rPr>
          <w:color w:val="FF0000"/>
        </w:rPr>
      </w:pPr>
    </w:p>
    <w:p w:rsidR="004456AD" w:rsidRPr="00EB31B2" w:rsidRDefault="004456AD" w:rsidP="004456AD">
      <w:r w:rsidRPr="00EB31B2">
        <w:rPr>
          <w:color w:val="FF0000"/>
        </w:rPr>
        <w:lastRenderedPageBreak/>
        <w:t>Oppure:</w:t>
      </w:r>
    </w:p>
    <w:p w:rsidR="004456AD" w:rsidRDefault="004456AD" w:rsidP="004456AD">
      <w:pPr>
        <w:rPr>
          <w:i/>
          <w:sz w:val="20"/>
        </w:rPr>
      </w:pPr>
    </w:p>
    <w:p w:rsidR="004456AD" w:rsidRPr="00C0661E" w:rsidRDefault="004456AD" w:rsidP="004456AD">
      <w:pPr>
        <w:pStyle w:val="Titolo2"/>
        <w:rPr>
          <w:i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  </w:t>
      </w:r>
      <w:r w:rsidRPr="00A37532">
        <w:rPr>
          <w:b w:val="0"/>
          <w:i/>
          <w:color w:val="FF0000"/>
        </w:rPr>
        <w:t>facoltativa</w:t>
      </w:r>
    </w:p>
    <w:p w:rsidR="00EB31B2" w:rsidRDefault="004456AD" w:rsidP="00A37532">
      <w:pPr>
        <w:pStyle w:val="Corpotesto0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>Il Signore sia con voi.</w:t>
      </w:r>
      <w:r w:rsidR="00A37532" w:rsidRPr="00A37532">
        <w:rPr>
          <w:sz w:val="28"/>
          <w:szCs w:val="24"/>
        </w:rPr>
        <w:t xml:space="preserve"> </w:t>
      </w:r>
    </w:p>
    <w:p w:rsidR="004456AD" w:rsidRPr="00A37532" w:rsidRDefault="004456AD" w:rsidP="00EB31B2">
      <w:pPr>
        <w:pStyle w:val="Corpotesto0"/>
        <w:spacing w:line="240" w:lineRule="auto"/>
        <w:rPr>
          <w:i/>
          <w:sz w:val="22"/>
        </w:rPr>
      </w:pPr>
      <w:r w:rsidRPr="00A37532">
        <w:rPr>
          <w:i/>
          <w:sz w:val="22"/>
        </w:rPr>
        <w:t xml:space="preserve">E con il tuo </w:t>
      </w:r>
      <w:r w:rsidR="00A37532" w:rsidRPr="00A37532">
        <w:rPr>
          <w:i/>
          <w:sz w:val="22"/>
        </w:rPr>
        <w:t>s</w:t>
      </w:r>
      <w:r w:rsidRPr="00A37532">
        <w:rPr>
          <w:i/>
          <w:sz w:val="22"/>
        </w:rPr>
        <w:t>pirito.</w:t>
      </w:r>
    </w:p>
    <w:p w:rsidR="00EB31B2" w:rsidRDefault="004456AD" w:rsidP="004456AD">
      <w:pPr>
        <w:spacing w:before="120"/>
        <w:rPr>
          <w:sz w:val="28"/>
          <w:szCs w:val="28"/>
        </w:rPr>
      </w:pPr>
      <w:r w:rsidRPr="000F7905">
        <w:rPr>
          <w:sz w:val="28"/>
          <w:szCs w:val="28"/>
        </w:rPr>
        <w:t xml:space="preserve">Concedi ai tuoi fedeli, Signore, </w:t>
      </w:r>
    </w:p>
    <w:p w:rsidR="004456AD" w:rsidRPr="000F7905" w:rsidRDefault="004456AD" w:rsidP="00EB31B2">
      <w:pPr>
        <w:pStyle w:val="Corpodeltesto3"/>
        <w:rPr>
          <w:sz w:val="28"/>
          <w:szCs w:val="28"/>
        </w:rPr>
      </w:pPr>
      <w:r w:rsidRPr="000F7905">
        <w:rPr>
          <w:sz w:val="28"/>
          <w:szCs w:val="28"/>
        </w:rPr>
        <w:t xml:space="preserve">l’abbondanza dei tuoi doni: </w:t>
      </w:r>
    </w:p>
    <w:p w:rsidR="004456AD" w:rsidRPr="00A37532" w:rsidRDefault="004456AD" w:rsidP="004456AD">
      <w:pPr>
        <w:pStyle w:val="Corpodeltesto3"/>
        <w:rPr>
          <w:sz w:val="28"/>
        </w:rPr>
      </w:pPr>
      <w:r w:rsidRPr="00A37532">
        <w:rPr>
          <w:sz w:val="28"/>
        </w:rPr>
        <w:t xml:space="preserve">la salute del corpo e dello spirito, </w:t>
      </w:r>
    </w:p>
    <w:p w:rsidR="004456AD" w:rsidRPr="00A37532" w:rsidRDefault="004456AD" w:rsidP="004456AD">
      <w:pPr>
        <w:pStyle w:val="Corpodeltesto3"/>
        <w:rPr>
          <w:sz w:val="28"/>
        </w:rPr>
      </w:pPr>
      <w:r w:rsidRPr="00A37532">
        <w:rPr>
          <w:sz w:val="28"/>
        </w:rPr>
        <w:t xml:space="preserve">la concordia fraterna e la pace, </w:t>
      </w:r>
    </w:p>
    <w:p w:rsidR="004456AD" w:rsidRPr="00A37532" w:rsidRDefault="004456AD" w:rsidP="004456AD">
      <w:pPr>
        <w:pStyle w:val="Corpodeltesto3"/>
        <w:rPr>
          <w:sz w:val="28"/>
        </w:rPr>
      </w:pPr>
      <w:r w:rsidRPr="00A37532">
        <w:rPr>
          <w:sz w:val="28"/>
        </w:rPr>
        <w:t xml:space="preserve">la gioia di servirti nella santa Chiesa. </w:t>
      </w:r>
    </w:p>
    <w:p w:rsidR="00EB31B2" w:rsidRDefault="004456AD" w:rsidP="00A37532">
      <w:pPr>
        <w:pStyle w:val="Corpodeltesto3"/>
        <w:rPr>
          <w:sz w:val="28"/>
        </w:rPr>
      </w:pPr>
      <w:r w:rsidRPr="00A37532">
        <w:rPr>
          <w:sz w:val="28"/>
        </w:rPr>
        <w:t>Per Cristo nostro Signore.</w:t>
      </w:r>
      <w:r w:rsidR="00A37532">
        <w:rPr>
          <w:sz w:val="28"/>
        </w:rPr>
        <w:t xml:space="preserve"> </w:t>
      </w:r>
    </w:p>
    <w:p w:rsidR="004456AD" w:rsidRPr="00A37532" w:rsidRDefault="004456AD" w:rsidP="00A37532">
      <w:pPr>
        <w:pStyle w:val="Corpodeltesto3"/>
        <w:rPr>
          <w:i/>
          <w:sz w:val="28"/>
          <w:szCs w:val="24"/>
        </w:rPr>
      </w:pPr>
      <w:r w:rsidRPr="00A37532">
        <w:rPr>
          <w:i/>
          <w:sz w:val="22"/>
        </w:rPr>
        <w:t>Amen.</w:t>
      </w:r>
    </w:p>
    <w:p w:rsidR="004456AD" w:rsidRPr="00A37532" w:rsidRDefault="004456AD" w:rsidP="004456AD">
      <w:pPr>
        <w:pStyle w:val="Corpotesto0"/>
        <w:spacing w:before="120" w:line="240" w:lineRule="auto"/>
        <w:rPr>
          <w:sz w:val="28"/>
          <w:szCs w:val="24"/>
        </w:rPr>
      </w:pPr>
      <w:r w:rsidRPr="00A37532">
        <w:rPr>
          <w:sz w:val="28"/>
          <w:szCs w:val="24"/>
        </w:rPr>
        <w:t xml:space="preserve">E la benedizione di Dio onnipotente, </w:t>
      </w:r>
    </w:p>
    <w:p w:rsidR="004456AD" w:rsidRPr="00A3753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Padre e Figlio </w:t>
      </w:r>
      <w:r w:rsidRPr="00A37532">
        <w:rPr>
          <w:rFonts w:ascii="Wingdings" w:hAnsi="Wingdings"/>
          <w:b/>
          <w:color w:val="FF0000"/>
          <w:sz w:val="28"/>
          <w:szCs w:val="24"/>
        </w:rPr>
        <w:t></w:t>
      </w:r>
      <w:r w:rsidRPr="00A37532">
        <w:rPr>
          <w:sz w:val="28"/>
          <w:szCs w:val="24"/>
        </w:rPr>
        <w:t xml:space="preserve"> e Spirito Santo, </w:t>
      </w:r>
    </w:p>
    <w:p w:rsidR="00EB31B2" w:rsidRDefault="004456AD" w:rsidP="004456AD">
      <w:pPr>
        <w:rPr>
          <w:sz w:val="28"/>
          <w:szCs w:val="24"/>
        </w:rPr>
      </w:pPr>
      <w:r w:rsidRPr="00A37532">
        <w:rPr>
          <w:sz w:val="28"/>
          <w:szCs w:val="24"/>
        </w:rPr>
        <w:t xml:space="preserve">discenda su di voi, e con voi rimanga sempre. </w:t>
      </w:r>
    </w:p>
    <w:p w:rsidR="004456AD" w:rsidRDefault="004456AD" w:rsidP="004456AD">
      <w:pPr>
        <w:rPr>
          <w:i/>
        </w:rPr>
      </w:pPr>
      <w:r w:rsidRPr="00A37532">
        <w:rPr>
          <w:i/>
        </w:rPr>
        <w:t>Amen.</w:t>
      </w:r>
    </w:p>
    <w:p w:rsidR="00EB31B2" w:rsidRPr="00A37532" w:rsidRDefault="00EB31B2" w:rsidP="004456AD">
      <w:pPr>
        <w:rPr>
          <w:i/>
          <w:sz w:val="28"/>
          <w:szCs w:val="24"/>
        </w:rPr>
      </w:pPr>
    </w:p>
    <w:p w:rsidR="004456AD" w:rsidRDefault="004456AD" w:rsidP="004456AD">
      <w:pPr>
        <w:pStyle w:val="p4"/>
        <w:spacing w:line="240" w:lineRule="auto"/>
        <w:rPr>
          <w:snapToGrid/>
        </w:rPr>
      </w:pPr>
    </w:p>
    <w:p w:rsidR="004456AD" w:rsidRPr="005413E9" w:rsidRDefault="004456AD" w:rsidP="004456A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456AD" w:rsidRPr="00FD3D38" w:rsidRDefault="004456AD" w:rsidP="004456AD">
      <w:pPr>
        <w:rPr>
          <w:sz w:val="28"/>
          <w:szCs w:val="24"/>
        </w:rPr>
      </w:pPr>
      <w:r w:rsidRPr="00A37532">
        <w:rPr>
          <w:sz w:val="28"/>
        </w:rPr>
        <w:t>Fate conoscere a tutti la potenza di Cristo che salva</w:t>
      </w:r>
      <w:r w:rsidRPr="00A37532">
        <w:rPr>
          <w:sz w:val="32"/>
          <w:szCs w:val="24"/>
        </w:rPr>
        <w:t>.</w:t>
      </w:r>
      <w:r w:rsidR="00EB31B2">
        <w:rPr>
          <w:sz w:val="32"/>
          <w:szCs w:val="24"/>
        </w:rPr>
        <w:t xml:space="preserve"> </w:t>
      </w:r>
      <w:r w:rsidRPr="00FD3D38">
        <w:rPr>
          <w:sz w:val="28"/>
          <w:szCs w:val="24"/>
        </w:rPr>
        <w:t>Andate in pace.</w:t>
      </w:r>
    </w:p>
    <w:p w:rsidR="00CE3B05" w:rsidRDefault="00CE3B05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EB31B2" w:rsidRDefault="00EB31B2" w:rsidP="00DF7049">
      <w:pPr>
        <w:rPr>
          <w:sz w:val="30"/>
        </w:rPr>
      </w:pPr>
    </w:p>
    <w:p w:rsidR="006E4D7E" w:rsidRPr="00BC50FA" w:rsidRDefault="006E4D7E" w:rsidP="006E4D7E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0F7CCE">
        <w:rPr>
          <w:b/>
          <w:color w:val="008000"/>
          <w:sz w:val="32"/>
          <w:szCs w:val="32"/>
        </w:rPr>
        <w:t>B</w:t>
      </w:r>
    </w:p>
    <w:p w:rsidR="00FD3D38" w:rsidRDefault="00FD3D38" w:rsidP="00FD3D3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nazionale della vita</w:t>
      </w:r>
    </w:p>
    <w:p w:rsidR="00DF0926" w:rsidRDefault="00DF0926" w:rsidP="00DF0926"/>
    <w:p w:rsidR="00DF0926" w:rsidRDefault="00DF0926" w:rsidP="00DF092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F105A9">
        <w:rPr>
          <w:smallCaps/>
          <w:color w:val="FF0000"/>
          <w:sz w:val="24"/>
          <w:szCs w:val="24"/>
        </w:rPr>
        <w:t xml:space="preserve"> </w:t>
      </w:r>
      <w:r w:rsidR="00CF1211">
        <w:rPr>
          <w:smallCaps/>
          <w:color w:val="FF0000"/>
          <w:sz w:val="24"/>
          <w:szCs w:val="24"/>
        </w:rPr>
        <w:t>1</w:t>
      </w:r>
    </w:p>
    <w:p w:rsidR="004F22A1" w:rsidRPr="00F105A9" w:rsidRDefault="004F22A1" w:rsidP="00F105A9"/>
    <w:p w:rsidR="00BF532E" w:rsidRPr="00840090" w:rsidRDefault="00BF532E" w:rsidP="00A37532">
      <w:pPr>
        <w:numPr>
          <w:ilvl w:val="0"/>
          <w:numId w:val="18"/>
        </w:numPr>
        <w:rPr>
          <w:color w:val="000000"/>
          <w:sz w:val="28"/>
          <w:szCs w:val="26"/>
        </w:rPr>
      </w:pPr>
      <w:r w:rsidRPr="00840090">
        <w:rPr>
          <w:color w:val="000000"/>
          <w:sz w:val="28"/>
          <w:szCs w:val="26"/>
        </w:rPr>
        <w:t xml:space="preserve">Ricordati, </w:t>
      </w:r>
      <w:r w:rsidR="00A37532">
        <w:rPr>
          <w:color w:val="000000"/>
          <w:sz w:val="28"/>
          <w:szCs w:val="26"/>
        </w:rPr>
        <w:t>Padre</w:t>
      </w:r>
      <w:r w:rsidRPr="00840090">
        <w:rPr>
          <w:color w:val="000000"/>
          <w:sz w:val="28"/>
          <w:szCs w:val="26"/>
        </w:rPr>
        <w:t>, della tua Chiesa</w:t>
      </w:r>
      <w:r w:rsidR="00A37532">
        <w:rPr>
          <w:color w:val="000000"/>
          <w:sz w:val="28"/>
          <w:szCs w:val="26"/>
        </w:rPr>
        <w:t>: custodisca</w:t>
      </w:r>
      <w:r w:rsidR="00DE057F" w:rsidRPr="00840090">
        <w:rPr>
          <w:color w:val="000000"/>
          <w:sz w:val="28"/>
          <w:szCs w:val="26"/>
        </w:rPr>
        <w:t xml:space="preserve"> </w:t>
      </w:r>
      <w:r w:rsidR="00A37532">
        <w:rPr>
          <w:color w:val="000000"/>
          <w:sz w:val="28"/>
          <w:szCs w:val="26"/>
        </w:rPr>
        <w:t>la tua Parola</w:t>
      </w:r>
      <w:r w:rsidR="00A37532" w:rsidRPr="00A37532">
        <w:rPr>
          <w:color w:val="000000"/>
          <w:sz w:val="28"/>
          <w:szCs w:val="26"/>
        </w:rPr>
        <w:t>, consegnata a noi nelle Sacre Scritture, unica via per trovare il senso della vita, frutto dell’Amore e generatrice di gioia</w:t>
      </w:r>
      <w:r w:rsidR="004F22A1" w:rsidRPr="00840090">
        <w:rPr>
          <w:color w:val="000000"/>
          <w:sz w:val="28"/>
          <w:szCs w:val="26"/>
        </w:rPr>
        <w:t xml:space="preserve">. </w:t>
      </w:r>
      <w:r w:rsidRPr="00840090">
        <w:rPr>
          <w:color w:val="000000"/>
          <w:sz w:val="28"/>
          <w:szCs w:val="26"/>
        </w:rPr>
        <w:t>Noi ti preghiamo.</w:t>
      </w:r>
    </w:p>
    <w:p w:rsidR="00BF532E" w:rsidRPr="00840090" w:rsidRDefault="00BF532E" w:rsidP="00DE057F">
      <w:pPr>
        <w:rPr>
          <w:color w:val="000000"/>
          <w:sz w:val="18"/>
          <w:szCs w:val="16"/>
        </w:rPr>
      </w:pPr>
    </w:p>
    <w:p w:rsidR="00BF532E" w:rsidRPr="00840090" w:rsidRDefault="00BF532E" w:rsidP="00DE057F">
      <w:pPr>
        <w:numPr>
          <w:ilvl w:val="0"/>
          <w:numId w:val="18"/>
        </w:numPr>
        <w:rPr>
          <w:color w:val="000000"/>
          <w:sz w:val="28"/>
          <w:szCs w:val="26"/>
        </w:rPr>
      </w:pPr>
      <w:r w:rsidRPr="00840090">
        <w:rPr>
          <w:color w:val="000000"/>
          <w:sz w:val="28"/>
          <w:szCs w:val="26"/>
        </w:rPr>
        <w:t>Ricordati, di tutti coloro che soffrono nel corpo e nello spirito:</w:t>
      </w:r>
      <w:r w:rsidR="00DE057F" w:rsidRPr="00840090">
        <w:rPr>
          <w:color w:val="000000"/>
          <w:sz w:val="28"/>
          <w:szCs w:val="26"/>
        </w:rPr>
        <w:t xml:space="preserve"> </w:t>
      </w:r>
      <w:r w:rsidRPr="00840090">
        <w:rPr>
          <w:color w:val="000000"/>
          <w:sz w:val="28"/>
          <w:szCs w:val="26"/>
        </w:rPr>
        <w:t>dona loro consolazione e speranza,</w:t>
      </w:r>
      <w:r w:rsidR="00DE057F" w:rsidRPr="00840090">
        <w:rPr>
          <w:color w:val="000000"/>
          <w:sz w:val="28"/>
          <w:szCs w:val="26"/>
        </w:rPr>
        <w:t xml:space="preserve"> </w:t>
      </w:r>
      <w:r w:rsidRPr="00840090">
        <w:rPr>
          <w:color w:val="000000"/>
          <w:sz w:val="28"/>
          <w:szCs w:val="26"/>
        </w:rPr>
        <w:t>perché la notte del dolore si apra alla luce pasquale</w:t>
      </w:r>
      <w:r w:rsidR="00DE057F" w:rsidRPr="00840090">
        <w:rPr>
          <w:color w:val="000000"/>
          <w:sz w:val="28"/>
          <w:szCs w:val="26"/>
        </w:rPr>
        <w:t xml:space="preserve"> </w:t>
      </w:r>
      <w:r w:rsidRPr="00840090">
        <w:rPr>
          <w:color w:val="000000"/>
          <w:sz w:val="28"/>
          <w:szCs w:val="26"/>
        </w:rPr>
        <w:t>del tuo Figlio crocifisso e risorto. Noi ti preghiamo.</w:t>
      </w:r>
    </w:p>
    <w:p w:rsidR="00BF532E" w:rsidRPr="00840090" w:rsidRDefault="00BF532E" w:rsidP="00DE057F">
      <w:pPr>
        <w:rPr>
          <w:color w:val="000000"/>
          <w:sz w:val="18"/>
          <w:szCs w:val="16"/>
        </w:rPr>
      </w:pPr>
    </w:p>
    <w:p w:rsidR="00BF532E" w:rsidRPr="00840090" w:rsidRDefault="00A37532" w:rsidP="00DE057F">
      <w:pPr>
        <w:numPr>
          <w:ilvl w:val="0"/>
          <w:numId w:val="18"/>
        </w:num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Ricordati </w:t>
      </w:r>
      <w:r w:rsidR="00BF532E" w:rsidRPr="00840090">
        <w:rPr>
          <w:color w:val="000000"/>
          <w:sz w:val="28"/>
          <w:szCs w:val="26"/>
        </w:rPr>
        <w:t>di coloro che hanno la missione di predicarci il Vangelo:</w:t>
      </w:r>
      <w:r w:rsidR="00DE057F" w:rsidRPr="00840090">
        <w:rPr>
          <w:color w:val="000000"/>
          <w:sz w:val="28"/>
          <w:szCs w:val="26"/>
        </w:rPr>
        <w:t xml:space="preserve"> </w:t>
      </w:r>
      <w:r w:rsidR="004F22A1" w:rsidRPr="00840090">
        <w:rPr>
          <w:color w:val="000000"/>
          <w:sz w:val="28"/>
          <w:szCs w:val="26"/>
        </w:rPr>
        <w:t xml:space="preserve">come l’apostolo Paolo si facciano </w:t>
      </w:r>
      <w:r w:rsidR="00BF532E" w:rsidRPr="00840090">
        <w:rPr>
          <w:color w:val="000000"/>
          <w:sz w:val="28"/>
          <w:szCs w:val="26"/>
        </w:rPr>
        <w:t>tutto a tutti,</w:t>
      </w:r>
      <w:r w:rsidR="00DE057F" w:rsidRPr="00840090">
        <w:rPr>
          <w:color w:val="000000"/>
          <w:sz w:val="28"/>
          <w:szCs w:val="26"/>
        </w:rPr>
        <w:t xml:space="preserve"> </w:t>
      </w:r>
      <w:r w:rsidR="00BF532E" w:rsidRPr="00840090">
        <w:rPr>
          <w:color w:val="000000"/>
          <w:sz w:val="28"/>
          <w:szCs w:val="26"/>
        </w:rPr>
        <w:t>per salvare ad ogni costo qualcuno. Noi ti preghiamo.</w:t>
      </w:r>
    </w:p>
    <w:p w:rsidR="00DE057F" w:rsidRDefault="00DE057F" w:rsidP="00DE057F">
      <w:pPr>
        <w:pStyle w:val="Paragrafoelenco"/>
        <w:rPr>
          <w:color w:val="000000"/>
          <w:sz w:val="26"/>
          <w:szCs w:val="26"/>
        </w:rPr>
      </w:pPr>
    </w:p>
    <w:p w:rsidR="00DE057F" w:rsidRPr="00DE057F" w:rsidRDefault="00DE057F" w:rsidP="00DE057F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>
        <w:rPr>
          <w:sz w:val="24"/>
        </w:rPr>
        <w:t xml:space="preserve">Ricordati, </w:t>
      </w:r>
      <w:r w:rsidR="00A37532">
        <w:rPr>
          <w:sz w:val="24"/>
        </w:rPr>
        <w:t>Padre</w:t>
      </w:r>
      <w:r>
        <w:rPr>
          <w:sz w:val="24"/>
        </w:rPr>
        <w:t xml:space="preserve">, </w:t>
      </w:r>
      <w:r w:rsidR="00EB31B2" w:rsidRPr="00EB31B2">
        <w:rPr>
          <w:i/>
          <w:sz w:val="24"/>
        </w:rPr>
        <w:t xml:space="preserve">dei defunti </w:t>
      </w:r>
      <w:r w:rsidR="00EB31B2" w:rsidRPr="00EB31B2">
        <w:rPr>
          <w:i/>
          <w:color w:val="FF0000"/>
          <w:sz w:val="24"/>
        </w:rPr>
        <w:t xml:space="preserve">/ </w:t>
      </w:r>
      <w:r w:rsidRPr="00EB31B2">
        <w:rPr>
          <w:i/>
          <w:sz w:val="24"/>
        </w:rPr>
        <w:t>del defunto</w:t>
      </w:r>
      <w:r w:rsidRPr="00EB31B2">
        <w:rPr>
          <w:color w:val="FF0000"/>
          <w:sz w:val="24"/>
        </w:rPr>
        <w:t xml:space="preserve"> </w:t>
      </w:r>
      <w:r w:rsidR="00EB31B2">
        <w:rPr>
          <w:color w:val="FF0000"/>
          <w:sz w:val="24"/>
        </w:rPr>
        <w:t xml:space="preserve">/ </w:t>
      </w:r>
      <w:r w:rsidRPr="00DE057F">
        <w:rPr>
          <w:i/>
          <w:sz w:val="24"/>
        </w:rPr>
        <w:t>della defunta</w:t>
      </w:r>
      <w:r w:rsidRPr="00DE057F">
        <w:rPr>
          <w:sz w:val="24"/>
        </w:rPr>
        <w:t xml:space="preserve"> </w:t>
      </w:r>
      <w:r>
        <w:rPr>
          <w:sz w:val="24"/>
        </w:rPr>
        <w:t>_________________</w:t>
      </w:r>
      <w:r w:rsidR="00EB31B2">
        <w:rPr>
          <w:sz w:val="24"/>
        </w:rPr>
        <w:t>______________________________________</w:t>
      </w:r>
      <w:r w:rsidRPr="00DE057F">
        <w:rPr>
          <w:sz w:val="24"/>
        </w:rPr>
        <w:t xml:space="preserve">: </w:t>
      </w:r>
      <w:r w:rsidRPr="00EB31B2">
        <w:rPr>
          <w:i/>
          <w:sz w:val="24"/>
        </w:rPr>
        <w:t>possa</w:t>
      </w:r>
      <w:r w:rsidR="00EB31B2" w:rsidRPr="00EB31B2">
        <w:rPr>
          <w:i/>
          <w:sz w:val="24"/>
        </w:rPr>
        <w:t xml:space="preserve">no </w:t>
      </w:r>
      <w:r w:rsidR="00EB31B2" w:rsidRPr="00EB31B2">
        <w:rPr>
          <w:i/>
          <w:color w:val="FF0000"/>
          <w:sz w:val="24"/>
        </w:rPr>
        <w:t>/</w:t>
      </w:r>
      <w:r w:rsidR="00EB31B2" w:rsidRPr="00EB31B2">
        <w:rPr>
          <w:i/>
          <w:sz w:val="24"/>
        </w:rPr>
        <w:t xml:space="preserve"> possa</w:t>
      </w:r>
      <w:r w:rsidRPr="00DE057F">
        <w:rPr>
          <w:sz w:val="24"/>
        </w:rPr>
        <w:t xml:space="preserve"> sperimentare la tua misericordia e </w:t>
      </w:r>
      <w:r>
        <w:rPr>
          <w:sz w:val="24"/>
        </w:rPr>
        <w:t xml:space="preserve">godere la luce del tuo volto.  </w:t>
      </w:r>
      <w:r w:rsidRPr="00DE057F">
        <w:rPr>
          <w:sz w:val="24"/>
        </w:rPr>
        <w:t>Noi ti preghiamo.</w:t>
      </w:r>
    </w:p>
    <w:p w:rsidR="00DE057F" w:rsidRPr="00DE057F" w:rsidRDefault="00DE057F" w:rsidP="00DE057F">
      <w:pPr>
        <w:rPr>
          <w:color w:val="000000"/>
          <w:sz w:val="26"/>
          <w:szCs w:val="26"/>
        </w:rPr>
      </w:pPr>
    </w:p>
    <w:p w:rsidR="00BF532E" w:rsidRPr="00A55551" w:rsidRDefault="00A37532" w:rsidP="00A37532">
      <w:pPr>
        <w:numPr>
          <w:ilvl w:val="0"/>
          <w:numId w:val="18"/>
        </w:numPr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Ricordati </w:t>
      </w:r>
      <w:r w:rsidR="00BF532E" w:rsidRPr="00840090">
        <w:rPr>
          <w:color w:val="000000"/>
          <w:sz w:val="28"/>
          <w:szCs w:val="26"/>
        </w:rPr>
        <w:t>di noi che stiamo celebrando l’Eucarestia:</w:t>
      </w:r>
      <w:r w:rsidR="00DE057F" w:rsidRPr="00840090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fa’ che costruiamo</w:t>
      </w:r>
      <w:r w:rsidRPr="00A37532">
        <w:rPr>
          <w:color w:val="000000"/>
          <w:sz w:val="28"/>
          <w:szCs w:val="26"/>
        </w:rPr>
        <w:t xml:space="preserve"> una </w:t>
      </w:r>
      <w:r>
        <w:rPr>
          <w:color w:val="000000"/>
          <w:sz w:val="28"/>
          <w:szCs w:val="26"/>
        </w:rPr>
        <w:t xml:space="preserve">comunità dal respiro evangelico, </w:t>
      </w:r>
      <w:r w:rsidRPr="00A37532">
        <w:rPr>
          <w:color w:val="000000"/>
          <w:sz w:val="28"/>
          <w:szCs w:val="26"/>
        </w:rPr>
        <w:t xml:space="preserve">capace </w:t>
      </w:r>
      <w:r w:rsidR="0067740B">
        <w:rPr>
          <w:color w:val="000000"/>
          <w:sz w:val="28"/>
          <w:szCs w:val="26"/>
        </w:rPr>
        <w:t>di chinar</w:t>
      </w:r>
      <w:r w:rsidRPr="00A37532">
        <w:rPr>
          <w:color w:val="000000"/>
          <w:sz w:val="28"/>
          <w:szCs w:val="26"/>
        </w:rPr>
        <w:t xml:space="preserve">si sulla </w:t>
      </w:r>
      <w:r w:rsidR="000F7905">
        <w:rPr>
          <w:color w:val="000000"/>
          <w:sz w:val="28"/>
          <w:szCs w:val="26"/>
        </w:rPr>
        <w:t>vita</w:t>
      </w:r>
      <w:r w:rsidRPr="00A37532">
        <w:rPr>
          <w:color w:val="000000"/>
          <w:sz w:val="28"/>
          <w:szCs w:val="26"/>
        </w:rPr>
        <w:t xml:space="preserve"> umana </w:t>
      </w:r>
      <w:r w:rsidR="0067740B">
        <w:rPr>
          <w:color w:val="000000"/>
          <w:sz w:val="28"/>
          <w:szCs w:val="26"/>
        </w:rPr>
        <w:t xml:space="preserve">ferita e </w:t>
      </w:r>
      <w:r w:rsidRPr="00A37532">
        <w:rPr>
          <w:color w:val="000000"/>
          <w:sz w:val="28"/>
          <w:szCs w:val="26"/>
        </w:rPr>
        <w:t>scoraggiata</w:t>
      </w:r>
      <w:r w:rsidR="00A55551">
        <w:rPr>
          <w:color w:val="000000"/>
          <w:sz w:val="28"/>
          <w:szCs w:val="26"/>
        </w:rPr>
        <w:t xml:space="preserve">. </w:t>
      </w:r>
      <w:r w:rsidR="00BF532E" w:rsidRPr="00840090">
        <w:rPr>
          <w:color w:val="000000"/>
          <w:sz w:val="28"/>
          <w:szCs w:val="26"/>
        </w:rPr>
        <w:t>Noi ti preghiamo.</w:t>
      </w:r>
    </w:p>
    <w:p w:rsidR="00A55551" w:rsidRDefault="00A55551" w:rsidP="00A55551">
      <w:pPr>
        <w:rPr>
          <w:color w:val="000000"/>
          <w:sz w:val="28"/>
          <w:szCs w:val="26"/>
        </w:rPr>
      </w:pPr>
    </w:p>
    <w:p w:rsidR="00A55551" w:rsidRDefault="00A55551" w:rsidP="00A55551">
      <w:pPr>
        <w:rPr>
          <w:color w:val="000000"/>
          <w:sz w:val="28"/>
          <w:szCs w:val="26"/>
        </w:rPr>
      </w:pPr>
    </w:p>
    <w:p w:rsidR="00A55551" w:rsidRPr="00840090" w:rsidRDefault="00A55551" w:rsidP="00A55551">
      <w:pPr>
        <w:rPr>
          <w:sz w:val="28"/>
          <w:szCs w:val="26"/>
        </w:rPr>
      </w:pPr>
      <w:bookmarkStart w:id="0" w:name="_GoBack"/>
      <w:bookmarkEnd w:id="0"/>
    </w:p>
    <w:p w:rsidR="00CF1211" w:rsidRPr="00BC50FA" w:rsidRDefault="00CF1211" w:rsidP="00CF1211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0F7CCE">
        <w:rPr>
          <w:b/>
          <w:color w:val="008000"/>
          <w:sz w:val="32"/>
          <w:szCs w:val="32"/>
        </w:rPr>
        <w:t>B</w:t>
      </w:r>
    </w:p>
    <w:p w:rsidR="00FD3D38" w:rsidRDefault="00FD3D38" w:rsidP="00FD3D38">
      <w:pPr>
        <w:pStyle w:val="p4"/>
        <w:spacing w:before="120"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nazionale della vita</w:t>
      </w:r>
    </w:p>
    <w:p w:rsidR="00CF1211" w:rsidRDefault="00CF1211" w:rsidP="00CF1211"/>
    <w:p w:rsidR="00CF1211" w:rsidRDefault="00CF1211" w:rsidP="00CF1211"/>
    <w:p w:rsidR="00CF1211" w:rsidRDefault="00CF1211" w:rsidP="00CF121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F1211" w:rsidRDefault="00CF1211" w:rsidP="00CF1211"/>
    <w:p w:rsidR="00CF1211" w:rsidRDefault="0067740B" w:rsidP="00840090">
      <w:pPr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tutti i cristiani: chi è in buona salute aiuti i malati e i malati siano capaci di amare anche nella prova, preghiamo.</w:t>
      </w:r>
    </w:p>
    <w:p w:rsidR="0067740B" w:rsidRDefault="0067740B" w:rsidP="00840090">
      <w:pPr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tutti gli uomini: la loro ricerca del senso della vita sia colmata; nella loro fatica trovino riposo in Gesù, unico salvatore, preghiamo.</w:t>
      </w:r>
    </w:p>
    <w:p w:rsidR="0067740B" w:rsidRPr="00840090" w:rsidRDefault="0067740B" w:rsidP="00840090">
      <w:pPr>
        <w:numPr>
          <w:ilvl w:val="0"/>
          <w:numId w:val="20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i monaci e le monache, i frati e le suore: la loro vita sia segno dell’attesa del Cristo Veniente; la preghiera che innalzano notte e giorno sia intercessione per tutti, preghiamo.</w:t>
      </w:r>
    </w:p>
    <w:p w:rsidR="00840090" w:rsidRPr="00DE057F" w:rsidRDefault="0067740B" w:rsidP="00840090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 xml:space="preserve">Per </w:t>
      </w:r>
      <w:r w:rsidR="00EB31B2" w:rsidRPr="00EB31B2">
        <w:rPr>
          <w:i/>
          <w:sz w:val="24"/>
        </w:rPr>
        <w:t xml:space="preserve">i defunti </w:t>
      </w:r>
      <w:r w:rsidR="00EB31B2" w:rsidRPr="00EB31B2">
        <w:rPr>
          <w:i/>
          <w:color w:val="FF0000"/>
          <w:sz w:val="24"/>
        </w:rPr>
        <w:t>/</w:t>
      </w:r>
      <w:r w:rsidR="00EB31B2" w:rsidRPr="00EB31B2">
        <w:rPr>
          <w:i/>
          <w:sz w:val="24"/>
        </w:rPr>
        <w:t xml:space="preserve"> </w:t>
      </w:r>
      <w:r w:rsidRPr="00EB31B2">
        <w:rPr>
          <w:i/>
          <w:sz w:val="24"/>
        </w:rPr>
        <w:t>il</w:t>
      </w:r>
      <w:r w:rsidR="00840090" w:rsidRPr="00EB31B2">
        <w:rPr>
          <w:i/>
          <w:sz w:val="24"/>
        </w:rPr>
        <w:t xml:space="preserve"> defunto </w:t>
      </w:r>
      <w:r w:rsidR="00EB31B2">
        <w:rPr>
          <w:i/>
          <w:color w:val="FF0000"/>
          <w:sz w:val="24"/>
        </w:rPr>
        <w:t xml:space="preserve">/ </w:t>
      </w:r>
      <w:r>
        <w:rPr>
          <w:i/>
          <w:sz w:val="24"/>
        </w:rPr>
        <w:t>la</w:t>
      </w:r>
      <w:r w:rsidR="00840090" w:rsidRPr="00DE057F">
        <w:rPr>
          <w:i/>
          <w:sz w:val="24"/>
        </w:rPr>
        <w:t xml:space="preserve"> defunta</w:t>
      </w:r>
      <w:r w:rsidR="00840090" w:rsidRPr="00DE057F">
        <w:rPr>
          <w:sz w:val="24"/>
        </w:rPr>
        <w:t xml:space="preserve"> </w:t>
      </w:r>
      <w:r w:rsidR="00840090">
        <w:rPr>
          <w:sz w:val="24"/>
        </w:rPr>
        <w:t>_____</w:t>
      </w:r>
      <w:r w:rsidR="00EB31B2">
        <w:rPr>
          <w:sz w:val="24"/>
        </w:rPr>
        <w:t>__________</w:t>
      </w:r>
      <w:r w:rsidR="00840090">
        <w:rPr>
          <w:sz w:val="24"/>
        </w:rPr>
        <w:t>____________</w:t>
      </w:r>
      <w:r w:rsidR="00840090" w:rsidRPr="00DE057F">
        <w:rPr>
          <w:sz w:val="24"/>
        </w:rPr>
        <w:t xml:space="preserve">: </w:t>
      </w:r>
      <w:r w:rsidR="00EB31B2">
        <w:rPr>
          <w:sz w:val="24"/>
        </w:rPr>
        <w:t xml:space="preserve">________________________________ </w:t>
      </w:r>
      <w:r w:rsidR="00EB31B2" w:rsidRPr="00EB31B2">
        <w:rPr>
          <w:i/>
          <w:sz w:val="24"/>
        </w:rPr>
        <w:t xml:space="preserve">possano </w:t>
      </w:r>
      <w:r w:rsidR="00EB31B2" w:rsidRPr="00EB31B2">
        <w:rPr>
          <w:i/>
          <w:color w:val="FF0000"/>
          <w:sz w:val="24"/>
        </w:rPr>
        <w:t>/</w:t>
      </w:r>
      <w:r w:rsidR="00EB31B2" w:rsidRPr="00EB31B2">
        <w:rPr>
          <w:i/>
          <w:sz w:val="24"/>
        </w:rPr>
        <w:t xml:space="preserve"> </w:t>
      </w:r>
      <w:r w:rsidR="00840090" w:rsidRPr="00EB31B2">
        <w:rPr>
          <w:i/>
          <w:sz w:val="24"/>
        </w:rPr>
        <w:t>possa</w:t>
      </w:r>
      <w:r w:rsidR="00840090" w:rsidRPr="00DE057F">
        <w:rPr>
          <w:sz w:val="24"/>
        </w:rPr>
        <w:t xml:space="preserve"> sperimentare la misericordia</w:t>
      </w:r>
      <w:r>
        <w:rPr>
          <w:sz w:val="24"/>
        </w:rPr>
        <w:t xml:space="preserve"> del Padre</w:t>
      </w:r>
      <w:r w:rsidR="00840090" w:rsidRPr="00DE057F">
        <w:rPr>
          <w:sz w:val="24"/>
        </w:rPr>
        <w:t xml:space="preserve"> e </w:t>
      </w:r>
      <w:r w:rsidR="00840090">
        <w:rPr>
          <w:sz w:val="24"/>
        </w:rPr>
        <w:t xml:space="preserve">godere la luce del </w:t>
      </w:r>
      <w:r>
        <w:rPr>
          <w:sz w:val="24"/>
        </w:rPr>
        <w:t xml:space="preserve">suo volto, </w:t>
      </w:r>
      <w:r w:rsidR="00840090" w:rsidRPr="00DE057F">
        <w:rPr>
          <w:sz w:val="24"/>
        </w:rPr>
        <w:t>preghiamo.</w:t>
      </w:r>
    </w:p>
    <w:p w:rsidR="00CF1211" w:rsidRPr="00840090" w:rsidRDefault="00CF1211" w:rsidP="00840090">
      <w:pPr>
        <w:numPr>
          <w:ilvl w:val="0"/>
          <w:numId w:val="20"/>
        </w:numPr>
        <w:spacing w:before="240"/>
        <w:ind w:left="357" w:hanging="357"/>
        <w:rPr>
          <w:sz w:val="28"/>
          <w:szCs w:val="26"/>
        </w:rPr>
      </w:pPr>
      <w:r w:rsidRPr="00840090">
        <w:rPr>
          <w:sz w:val="28"/>
          <w:szCs w:val="26"/>
        </w:rPr>
        <w:t xml:space="preserve">Per </w:t>
      </w:r>
      <w:r w:rsidR="0067740B">
        <w:rPr>
          <w:sz w:val="28"/>
          <w:szCs w:val="26"/>
        </w:rPr>
        <w:t>la</w:t>
      </w:r>
      <w:r w:rsidRPr="00840090">
        <w:rPr>
          <w:sz w:val="28"/>
          <w:szCs w:val="26"/>
        </w:rPr>
        <w:t xml:space="preserve"> nostra comunità: </w:t>
      </w:r>
      <w:r w:rsidR="0067740B">
        <w:rPr>
          <w:sz w:val="28"/>
          <w:szCs w:val="26"/>
        </w:rPr>
        <w:t>sia testimone credibile che il Vangelo della vita è gioia per il mondo</w:t>
      </w:r>
      <w:r w:rsidR="0067740B" w:rsidRPr="00840090">
        <w:rPr>
          <w:sz w:val="28"/>
          <w:szCs w:val="26"/>
        </w:rPr>
        <w:t xml:space="preserve"> </w:t>
      </w:r>
      <w:r w:rsidR="0067740B">
        <w:rPr>
          <w:sz w:val="28"/>
          <w:szCs w:val="26"/>
        </w:rPr>
        <w:t>e</w:t>
      </w:r>
      <w:r w:rsidRPr="00840090">
        <w:rPr>
          <w:sz w:val="28"/>
          <w:szCs w:val="26"/>
        </w:rPr>
        <w:t xml:space="preserve"> </w:t>
      </w:r>
      <w:r w:rsidR="0067740B">
        <w:rPr>
          <w:sz w:val="28"/>
          <w:szCs w:val="26"/>
        </w:rPr>
        <w:t>doni</w:t>
      </w:r>
      <w:r w:rsidRPr="00840090">
        <w:rPr>
          <w:sz w:val="28"/>
          <w:szCs w:val="26"/>
        </w:rPr>
        <w:t xml:space="preserve"> consolazione a quanti soffrono nel corpo e nello spirito</w:t>
      </w:r>
      <w:r w:rsidR="0067740B">
        <w:rPr>
          <w:sz w:val="28"/>
          <w:szCs w:val="26"/>
        </w:rPr>
        <w:t>,</w:t>
      </w:r>
      <w:r w:rsidRPr="00840090">
        <w:rPr>
          <w:sz w:val="28"/>
          <w:szCs w:val="26"/>
        </w:rPr>
        <w:t xml:space="preserve"> preghiamo.</w:t>
      </w:r>
    </w:p>
    <w:p w:rsidR="00CF1211" w:rsidRPr="00840090" w:rsidRDefault="00CF1211" w:rsidP="00CF1211">
      <w:pPr>
        <w:rPr>
          <w:sz w:val="24"/>
        </w:rPr>
      </w:pPr>
    </w:p>
    <w:p w:rsidR="00CF1211" w:rsidRDefault="00CF1211" w:rsidP="00CF1211"/>
    <w:p w:rsidR="00FD3D38" w:rsidRDefault="00FD3D38" w:rsidP="00CF1211"/>
    <w:p w:rsidR="00FD3D38" w:rsidRDefault="00FD3D38" w:rsidP="00CF1211"/>
    <w:p w:rsidR="00FD3D38" w:rsidRDefault="00FD3D38" w:rsidP="00CF1211"/>
    <w:p w:rsidR="00FD3D38" w:rsidRDefault="00FD3D38" w:rsidP="00CF1211"/>
    <w:p w:rsidR="00FD3D38" w:rsidRDefault="00FD3D38" w:rsidP="00CF1211"/>
    <w:p w:rsidR="00CF1211" w:rsidRDefault="00CF1211" w:rsidP="00CF1211"/>
    <w:p w:rsidR="006E4D7E" w:rsidRPr="00BC50FA" w:rsidRDefault="006E4D7E" w:rsidP="006E4D7E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0F7CCE">
        <w:rPr>
          <w:b/>
          <w:color w:val="008000"/>
          <w:sz w:val="32"/>
          <w:szCs w:val="32"/>
        </w:rPr>
        <w:t>B</w:t>
      </w:r>
    </w:p>
    <w:p w:rsidR="00653EDA" w:rsidRDefault="00653EDA" w:rsidP="00653EDA"/>
    <w:p w:rsidR="00653EDA" w:rsidRPr="00407352" w:rsidRDefault="00653EDA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FD3D38" w:rsidRDefault="002E067D" w:rsidP="002E067D">
      <w:pPr>
        <w:rPr>
          <w:b/>
          <w:smallCaps/>
          <w:color w:val="FF0000"/>
          <w:sz w:val="26"/>
          <w:szCs w:val="26"/>
        </w:rPr>
      </w:pPr>
      <w:r w:rsidRPr="00FD3D38">
        <w:rPr>
          <w:b/>
          <w:smallCaps/>
          <w:color w:val="FF0000"/>
          <w:sz w:val="26"/>
          <w:szCs w:val="26"/>
        </w:rPr>
        <w:t>All’in</w:t>
      </w:r>
      <w:r w:rsidR="00FD3D38">
        <w:rPr>
          <w:b/>
          <w:smallCaps/>
          <w:color w:val="FF0000"/>
          <w:sz w:val="26"/>
          <w:szCs w:val="26"/>
        </w:rPr>
        <w:t>izio della Messa dopo il saluto</w:t>
      </w:r>
    </w:p>
    <w:p w:rsidR="00FD3D38" w:rsidRDefault="00FD3D38" w:rsidP="00FD3D38">
      <w:pPr>
        <w:spacing w:before="120"/>
        <w:rPr>
          <w:sz w:val="28"/>
          <w:szCs w:val="24"/>
        </w:rPr>
      </w:pPr>
      <w:r w:rsidRPr="00FD3D38">
        <w:rPr>
          <w:sz w:val="28"/>
          <w:szCs w:val="24"/>
        </w:rPr>
        <w:t>L</w:t>
      </w:r>
      <w:r w:rsidRPr="004456AD">
        <w:rPr>
          <w:sz w:val="28"/>
          <w:szCs w:val="24"/>
        </w:rPr>
        <w:t>a nostra vita è spesso segnata dal dolore e dalla malattia. Oggi vogliamo portare le nostre croci a questa Eucaristia, perché il Padre ci aiuti a passare attraverso l’esperienza del dolore con la speranza che ci viene da Cristo morto e risorto.</w:t>
      </w:r>
      <w:r>
        <w:rPr>
          <w:sz w:val="28"/>
          <w:szCs w:val="24"/>
        </w:rPr>
        <w:t xml:space="preserve"> </w:t>
      </w:r>
    </w:p>
    <w:p w:rsidR="00CD74FF" w:rsidRDefault="00EB31B2" w:rsidP="00EB31B2">
      <w:pPr>
        <w:spacing w:before="120"/>
      </w:pPr>
      <w:r w:rsidRPr="00EB31B2">
        <w:rPr>
          <w:sz w:val="28"/>
          <w:szCs w:val="24"/>
        </w:rPr>
        <w:t>La Chiesa italiana celebra oggi la Giornata della Vita. «</w:t>
      </w:r>
      <w:r w:rsidRPr="00A55551">
        <w:rPr>
          <w:i/>
          <w:sz w:val="28"/>
          <w:szCs w:val="24"/>
        </w:rPr>
        <w:t>Libertà e vita</w:t>
      </w:r>
      <w:r w:rsidRPr="00EB31B2">
        <w:rPr>
          <w:sz w:val="28"/>
          <w:szCs w:val="24"/>
        </w:rPr>
        <w:t>», questo il tema che i nostri Vescovi affidano alla nostra riflessione.</w:t>
      </w:r>
    </w:p>
    <w:p w:rsidR="002E067D" w:rsidRDefault="002E067D" w:rsidP="002E067D">
      <w:pPr>
        <w:rPr>
          <w:sz w:val="24"/>
        </w:rPr>
      </w:pPr>
    </w:p>
    <w:p w:rsidR="00EB31B2" w:rsidRPr="00EB31B2" w:rsidRDefault="00EB31B2" w:rsidP="002E067D">
      <w:pPr>
        <w:rPr>
          <w:sz w:val="24"/>
        </w:rPr>
      </w:pPr>
    </w:p>
    <w:p w:rsidR="00653EDA" w:rsidRPr="00FD3D38" w:rsidRDefault="001B2CDE" w:rsidP="00653EDA">
      <w:pPr>
        <w:rPr>
          <w:b/>
          <w:smallCaps/>
          <w:color w:val="FF0000"/>
          <w:sz w:val="26"/>
          <w:szCs w:val="26"/>
        </w:rPr>
      </w:pPr>
      <w:r w:rsidRPr="00FD3D38">
        <w:rPr>
          <w:b/>
          <w:smallCaps/>
          <w:color w:val="FF0000"/>
          <w:sz w:val="26"/>
          <w:szCs w:val="26"/>
        </w:rPr>
        <w:t>Alla</w:t>
      </w:r>
      <w:r w:rsidR="00653EDA" w:rsidRPr="00FD3D38">
        <w:rPr>
          <w:b/>
          <w:smallCaps/>
          <w:color w:val="FF0000"/>
          <w:sz w:val="26"/>
          <w:szCs w:val="26"/>
        </w:rPr>
        <w:t xml:space="preserve"> prima lettura</w:t>
      </w:r>
    </w:p>
    <w:p w:rsidR="00E1037D" w:rsidRPr="00E1037D" w:rsidRDefault="00E1037D" w:rsidP="00E1037D">
      <w:pPr>
        <w:spacing w:before="120"/>
        <w:rPr>
          <w:sz w:val="28"/>
          <w:szCs w:val="28"/>
        </w:rPr>
      </w:pPr>
      <w:r w:rsidRPr="00E1037D">
        <w:rPr>
          <w:sz w:val="28"/>
          <w:szCs w:val="28"/>
        </w:rPr>
        <w:t xml:space="preserve">Giobbe fa </w:t>
      </w:r>
      <w:r w:rsidR="00BF532E">
        <w:rPr>
          <w:sz w:val="28"/>
          <w:szCs w:val="28"/>
        </w:rPr>
        <w:t xml:space="preserve">un bilancio </w:t>
      </w:r>
      <w:r w:rsidRPr="00E1037D">
        <w:rPr>
          <w:sz w:val="28"/>
          <w:szCs w:val="28"/>
        </w:rPr>
        <w:t xml:space="preserve">della propria vita. Bilancio triste, ma </w:t>
      </w:r>
      <w:r w:rsidR="000F7CCE">
        <w:rPr>
          <w:sz w:val="28"/>
          <w:szCs w:val="28"/>
        </w:rPr>
        <w:t>aperto</w:t>
      </w:r>
      <w:r w:rsidRPr="00E1037D">
        <w:rPr>
          <w:sz w:val="28"/>
          <w:szCs w:val="28"/>
        </w:rPr>
        <w:t xml:space="preserve"> alla speranza. Ci prepariamo, così, all’ascolto del vangelo.</w:t>
      </w:r>
      <w:r>
        <w:rPr>
          <w:sz w:val="28"/>
          <w:szCs w:val="28"/>
        </w:rPr>
        <w:t xml:space="preserve"> Le guarigioni che Gesù opera</w:t>
      </w:r>
      <w:r w:rsidRPr="00E1037D">
        <w:rPr>
          <w:sz w:val="28"/>
          <w:szCs w:val="28"/>
        </w:rPr>
        <w:t xml:space="preserve"> sono </w:t>
      </w:r>
      <w:r>
        <w:rPr>
          <w:sz w:val="28"/>
          <w:szCs w:val="28"/>
        </w:rPr>
        <w:t>i</w:t>
      </w:r>
      <w:r w:rsidR="00BF532E">
        <w:rPr>
          <w:sz w:val="28"/>
          <w:szCs w:val="28"/>
        </w:rPr>
        <w:t>l</w:t>
      </w:r>
      <w:r>
        <w:rPr>
          <w:sz w:val="28"/>
          <w:szCs w:val="28"/>
        </w:rPr>
        <w:t xml:space="preserve"> segno che</w:t>
      </w:r>
      <w:r w:rsidRPr="00E1037D">
        <w:rPr>
          <w:sz w:val="28"/>
          <w:szCs w:val="28"/>
        </w:rPr>
        <w:t xml:space="preserve"> Dio </w:t>
      </w:r>
      <w:r w:rsidR="007E46C9">
        <w:rPr>
          <w:sz w:val="28"/>
          <w:szCs w:val="28"/>
        </w:rPr>
        <w:t>agisce</w:t>
      </w:r>
      <w:r w:rsidRPr="00E1037D">
        <w:rPr>
          <w:sz w:val="28"/>
          <w:szCs w:val="28"/>
        </w:rPr>
        <w:t xml:space="preserve"> in lui per la liberazione dell’uomo</w:t>
      </w:r>
      <w:r w:rsidR="00BF532E">
        <w:rPr>
          <w:sz w:val="28"/>
          <w:szCs w:val="28"/>
        </w:rPr>
        <w:t>,</w:t>
      </w:r>
      <w:r w:rsidRPr="00E1037D">
        <w:rPr>
          <w:sz w:val="28"/>
          <w:szCs w:val="28"/>
        </w:rPr>
        <w:t xml:space="preserve"> </w:t>
      </w:r>
      <w:r w:rsidR="00BF532E">
        <w:rPr>
          <w:sz w:val="28"/>
          <w:szCs w:val="28"/>
        </w:rPr>
        <w:t>l</w:t>
      </w:r>
      <w:r w:rsidRPr="00E1037D">
        <w:rPr>
          <w:sz w:val="28"/>
          <w:szCs w:val="28"/>
        </w:rPr>
        <w:t xml:space="preserve">iberazione che avrà il suo compimento nella </w:t>
      </w:r>
      <w:r>
        <w:rPr>
          <w:sz w:val="28"/>
          <w:szCs w:val="28"/>
        </w:rPr>
        <w:t xml:space="preserve">sua </w:t>
      </w:r>
      <w:r w:rsidRPr="00E1037D">
        <w:rPr>
          <w:sz w:val="28"/>
          <w:szCs w:val="28"/>
        </w:rPr>
        <w:t>pasqua.</w:t>
      </w:r>
    </w:p>
    <w:p w:rsidR="001900DA" w:rsidRPr="00EB31B2" w:rsidRDefault="00E1037D" w:rsidP="001900DA">
      <w:pPr>
        <w:rPr>
          <w:sz w:val="24"/>
        </w:rPr>
      </w:pPr>
      <w:r w:rsidRPr="00E1037D">
        <w:rPr>
          <w:sz w:val="28"/>
          <w:szCs w:val="28"/>
        </w:rPr>
        <w:tab/>
      </w:r>
    </w:p>
    <w:p w:rsidR="002E067D" w:rsidRPr="00EB31B2" w:rsidRDefault="002E067D" w:rsidP="001900DA">
      <w:pPr>
        <w:rPr>
          <w:sz w:val="24"/>
        </w:rPr>
      </w:pPr>
    </w:p>
    <w:p w:rsidR="00653EDA" w:rsidRPr="00FD3D38" w:rsidRDefault="001B2CDE" w:rsidP="00653EDA">
      <w:pPr>
        <w:rPr>
          <w:b/>
          <w:smallCaps/>
          <w:color w:val="FF0000"/>
          <w:sz w:val="26"/>
          <w:szCs w:val="26"/>
        </w:rPr>
      </w:pPr>
      <w:r w:rsidRPr="00FD3D38">
        <w:rPr>
          <w:b/>
          <w:smallCaps/>
          <w:color w:val="FF0000"/>
          <w:sz w:val="26"/>
          <w:szCs w:val="26"/>
        </w:rPr>
        <w:t>Alla</w:t>
      </w:r>
      <w:r w:rsidR="00653EDA" w:rsidRPr="00FD3D38">
        <w:rPr>
          <w:b/>
          <w:smallCaps/>
          <w:color w:val="FF0000"/>
          <w:sz w:val="26"/>
          <w:szCs w:val="26"/>
        </w:rPr>
        <w:t xml:space="preserve"> seconda lettura</w:t>
      </w:r>
    </w:p>
    <w:p w:rsidR="00E1037D" w:rsidRPr="00BF532E" w:rsidRDefault="00E1037D" w:rsidP="00BF532E">
      <w:pPr>
        <w:spacing w:before="120"/>
        <w:rPr>
          <w:sz w:val="28"/>
          <w:szCs w:val="28"/>
        </w:rPr>
      </w:pPr>
      <w:r w:rsidRPr="00BF532E">
        <w:rPr>
          <w:sz w:val="28"/>
          <w:szCs w:val="28"/>
        </w:rPr>
        <w:t>Paolo ci testimonia la sua forte consapevolezza di apostolo, del suo dovere di annunciare il vangelo. Sentiamoci stimolati a diventare anche noi apostoli credibili e coraggiosi del vangelo di Gesù.</w:t>
      </w:r>
    </w:p>
    <w:p w:rsidR="00653EDA" w:rsidRDefault="00653EDA" w:rsidP="001B2CDE">
      <w:pPr>
        <w:pStyle w:val="Corpodeltesto3"/>
        <w:spacing w:before="120"/>
      </w:pPr>
    </w:p>
    <w:sectPr w:rsidR="00653EDA" w:rsidSect="004456AD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9"/>
  </w:num>
  <w:num w:numId="12">
    <w:abstractNumId w:val="20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  <w:num w:numId="20">
    <w:abstractNumId w:val="10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8017E"/>
    <w:rsid w:val="0029007F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5AD2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7532"/>
    <w:rsid w:val="00A55551"/>
    <w:rsid w:val="00A72044"/>
    <w:rsid w:val="00A840F7"/>
    <w:rsid w:val="00A94166"/>
    <w:rsid w:val="00AB02CA"/>
    <w:rsid w:val="00AC3773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CBA3E"/>
  <w15:chartTrackingRefBased/>
  <w15:docId w15:val="{E3278601-506F-482D-A709-B42909A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FF26-6BA3-40C8-9455-E781EF67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14</TotalTime>
  <Pages>10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2018-01-30T15:33:00Z</cp:lastPrinted>
  <dcterms:created xsi:type="dcterms:W3CDTF">2021-02-03T19:47:00Z</dcterms:created>
  <dcterms:modified xsi:type="dcterms:W3CDTF">2021-02-03T20:02:00Z</dcterms:modified>
</cp:coreProperties>
</file>