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BC50FA" w:rsidRDefault="00307ED9" w:rsidP="00307ED9">
      <w:pPr>
        <w:pBdr>
          <w:bottom w:val="single" w:sz="4" w:space="1" w:color="003300"/>
        </w:pBdr>
        <w:jc w:val="center"/>
        <w:rPr>
          <w:b/>
          <w:color w:val="008000"/>
          <w:sz w:val="32"/>
          <w:szCs w:val="32"/>
        </w:rPr>
      </w:pPr>
      <w:r w:rsidRPr="00BC50FA">
        <w:rPr>
          <w:b/>
          <w:color w:val="008000"/>
          <w:sz w:val="32"/>
          <w:szCs w:val="32"/>
        </w:rPr>
        <w:t>I</w:t>
      </w:r>
      <w:r w:rsidR="006E4D7E">
        <w:rPr>
          <w:b/>
          <w:color w:val="008000"/>
          <w:sz w:val="32"/>
          <w:szCs w:val="32"/>
        </w:rPr>
        <w:t>V</w:t>
      </w:r>
      <w:r w:rsidRPr="00BC50FA">
        <w:rPr>
          <w:b/>
          <w:color w:val="008000"/>
          <w:sz w:val="32"/>
          <w:szCs w:val="32"/>
        </w:rPr>
        <w:t xml:space="preserve"> DOMENICA DEL TEMPO ORDINARIO </w:t>
      </w:r>
      <w:r w:rsidR="001B2CDE" w:rsidRPr="00AB1F09">
        <w:rPr>
          <w:b/>
          <w:color w:val="008000"/>
          <w:sz w:val="32"/>
          <w:szCs w:val="32"/>
        </w:rPr>
        <w:t>B</w:t>
      </w:r>
    </w:p>
    <w:p w:rsidR="00BB2E3B" w:rsidRDefault="00BB2E3B">
      <w:pPr>
        <w:pStyle w:val="p4"/>
        <w:spacing w:line="240" w:lineRule="auto"/>
        <w:rPr>
          <w:i/>
          <w:color w:val="FF0000"/>
          <w:sz w:val="22"/>
          <w:szCs w:val="26"/>
        </w:rPr>
      </w:pPr>
    </w:p>
    <w:p w:rsidR="0014162B" w:rsidRDefault="0014162B">
      <w:pPr>
        <w:pStyle w:val="p4"/>
        <w:spacing w:line="240" w:lineRule="auto"/>
        <w:rPr>
          <w:snapToGrid/>
          <w:color w:val="FF0000"/>
        </w:rPr>
      </w:pPr>
    </w:p>
    <w:p w:rsidR="00984B3F" w:rsidRPr="00627E31" w:rsidRDefault="00984B3F">
      <w:pPr>
        <w:pStyle w:val="p4"/>
        <w:spacing w:line="240" w:lineRule="auto"/>
        <w:rPr>
          <w:snapToGrid/>
          <w:color w:val="FF0000"/>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CA145B" w:rsidRDefault="006E4D7E" w:rsidP="006E4D7E">
      <w:pPr>
        <w:spacing w:before="120"/>
        <w:rPr>
          <w:sz w:val="28"/>
          <w:szCs w:val="24"/>
        </w:rPr>
      </w:pPr>
      <w:r w:rsidRPr="00CA145B">
        <w:rPr>
          <w:sz w:val="28"/>
          <w:szCs w:val="24"/>
        </w:rPr>
        <w:t xml:space="preserve">Il Padre che, nel </w:t>
      </w:r>
      <w:r w:rsidR="00613936">
        <w:rPr>
          <w:sz w:val="28"/>
          <w:szCs w:val="24"/>
        </w:rPr>
        <w:t xml:space="preserve">suo </w:t>
      </w:r>
      <w:r w:rsidRPr="00CA145B">
        <w:rPr>
          <w:sz w:val="28"/>
          <w:szCs w:val="24"/>
        </w:rPr>
        <w:t xml:space="preserve">Figlio Gesù, </w:t>
      </w:r>
    </w:p>
    <w:p w:rsidR="006E4D7E" w:rsidRPr="00CA145B" w:rsidRDefault="006E4D7E" w:rsidP="00CA145B">
      <w:pPr>
        <w:rPr>
          <w:sz w:val="28"/>
          <w:szCs w:val="24"/>
        </w:rPr>
      </w:pPr>
      <w:r w:rsidRPr="00CA145B">
        <w:rPr>
          <w:sz w:val="28"/>
          <w:szCs w:val="24"/>
        </w:rPr>
        <w:t xml:space="preserve">ha visitato il suo popolo </w:t>
      </w:r>
    </w:p>
    <w:p w:rsidR="00CA145B" w:rsidRDefault="006E4D7E" w:rsidP="006E4D7E">
      <w:pPr>
        <w:jc w:val="left"/>
        <w:rPr>
          <w:sz w:val="28"/>
          <w:szCs w:val="24"/>
        </w:rPr>
      </w:pPr>
      <w:r w:rsidRPr="00CA145B">
        <w:rPr>
          <w:sz w:val="28"/>
          <w:szCs w:val="24"/>
        </w:rPr>
        <w:t xml:space="preserve">e lo Spirito che ha parlato per mezzo dei profeti, </w:t>
      </w:r>
    </w:p>
    <w:p w:rsidR="006E4D7E" w:rsidRPr="00CA145B" w:rsidRDefault="006E4D7E" w:rsidP="006E4D7E">
      <w:pPr>
        <w:jc w:val="left"/>
        <w:rPr>
          <w:sz w:val="28"/>
          <w:szCs w:val="24"/>
        </w:rPr>
      </w:pPr>
      <w:r w:rsidRPr="00CA145B">
        <w:rPr>
          <w:sz w:val="28"/>
          <w:szCs w:val="24"/>
        </w:rPr>
        <w:t>siano con tutti voi.</w:t>
      </w:r>
    </w:p>
    <w:p w:rsidR="00BB2E3B" w:rsidRDefault="00BB2E3B" w:rsidP="00F9773F"/>
    <w:p w:rsidR="00CA145B" w:rsidRDefault="00CA145B" w:rsidP="00F9773F">
      <w:pPr>
        <w:pStyle w:val="Titolo2"/>
        <w:rPr>
          <w:smallCaps/>
          <w:color w:val="FF0000"/>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EC6218" w:rsidRDefault="00BF2CD7" w:rsidP="00EC6218">
      <w:pPr>
        <w:spacing w:before="120"/>
        <w:rPr>
          <w:sz w:val="28"/>
          <w:szCs w:val="24"/>
        </w:rPr>
      </w:pPr>
      <w:r w:rsidRPr="00CA145B">
        <w:rPr>
          <w:b/>
          <w:color w:val="FF0000"/>
          <w:sz w:val="28"/>
          <w:szCs w:val="24"/>
        </w:rPr>
        <w:t>Lett. / Sac.</w:t>
      </w:r>
      <w:r w:rsidRPr="00CA145B">
        <w:rPr>
          <w:sz w:val="28"/>
          <w:szCs w:val="24"/>
        </w:rPr>
        <w:t xml:space="preserve"> </w:t>
      </w:r>
      <w:r w:rsidR="00EC6218" w:rsidRPr="00EC6218">
        <w:rPr>
          <w:sz w:val="28"/>
          <w:szCs w:val="24"/>
        </w:rPr>
        <w:t xml:space="preserve">Oggi, quarta domenica del Tempo ordinario, anche a noi, </w:t>
      </w:r>
      <w:r w:rsidR="00EC6218" w:rsidRPr="00EC6218">
        <w:rPr>
          <w:color w:val="FF0000"/>
          <w:sz w:val="28"/>
          <w:szCs w:val="24"/>
        </w:rPr>
        <w:t>–</w:t>
      </w:r>
      <w:r w:rsidR="00EC6218" w:rsidRPr="00EC6218">
        <w:rPr>
          <w:sz w:val="28"/>
          <w:szCs w:val="24"/>
        </w:rPr>
        <w:t xml:space="preserve"> riuniti in assembla nel giorno della risurrezione </w:t>
      </w:r>
      <w:proofErr w:type="gramStart"/>
      <w:r w:rsidR="00EC6218" w:rsidRPr="00EC6218">
        <w:rPr>
          <w:color w:val="FF0000"/>
          <w:sz w:val="28"/>
          <w:szCs w:val="24"/>
        </w:rPr>
        <w:t>–</w:t>
      </w:r>
      <w:r w:rsidR="00EC6218" w:rsidRPr="00EC6218">
        <w:rPr>
          <w:sz w:val="28"/>
          <w:szCs w:val="24"/>
        </w:rPr>
        <w:t xml:space="preserve"> ,</w:t>
      </w:r>
      <w:proofErr w:type="gramEnd"/>
      <w:r w:rsidR="0028359F">
        <w:rPr>
          <w:sz w:val="28"/>
          <w:szCs w:val="24"/>
        </w:rPr>
        <w:t xml:space="preserve"> </w:t>
      </w:r>
      <w:r w:rsidR="00EC6218" w:rsidRPr="00EC6218">
        <w:rPr>
          <w:sz w:val="28"/>
          <w:szCs w:val="24"/>
        </w:rPr>
        <w:t xml:space="preserve">è dato di rivivere l’esperienza degli abitanti di </w:t>
      </w:r>
      <w:proofErr w:type="spellStart"/>
      <w:r w:rsidR="00EC6218" w:rsidRPr="00EC6218">
        <w:rPr>
          <w:sz w:val="28"/>
          <w:szCs w:val="24"/>
        </w:rPr>
        <w:t>Cafàrnao</w:t>
      </w:r>
      <w:proofErr w:type="spellEnd"/>
      <w:r w:rsidR="00EC6218" w:rsidRPr="00EC6218">
        <w:rPr>
          <w:sz w:val="28"/>
          <w:szCs w:val="24"/>
        </w:rPr>
        <w:t xml:space="preserve"> quando, nella loro sinagoga, s’incontrarono con Gesù, il grande profeta per mezzo del quale Dio </w:t>
      </w:r>
      <w:r w:rsidR="008C1D93">
        <w:rPr>
          <w:sz w:val="28"/>
          <w:szCs w:val="24"/>
        </w:rPr>
        <w:t>visita</w:t>
      </w:r>
      <w:r w:rsidR="00EC6218" w:rsidRPr="00EC6218">
        <w:rPr>
          <w:sz w:val="28"/>
          <w:szCs w:val="24"/>
        </w:rPr>
        <w:t xml:space="preserve"> il suo popolo. </w:t>
      </w:r>
    </w:p>
    <w:p w:rsidR="00984B3F" w:rsidRPr="00EC6218" w:rsidRDefault="00984B3F" w:rsidP="00EC6218">
      <w:pPr>
        <w:spacing w:before="120"/>
        <w:rPr>
          <w:sz w:val="28"/>
          <w:szCs w:val="24"/>
        </w:rPr>
      </w:pPr>
      <w:r>
        <w:rPr>
          <w:sz w:val="28"/>
          <w:szCs w:val="24"/>
        </w:rPr>
        <w:t>Il 31 gennaio nel calendario è inscritta la memoria di san Giovanni Bosco. Molti nostri Oratori sono a lui intitolati. È il santo che ci richiama alla preghiera e all’impegno educativo verso le nuove generazioni.</w:t>
      </w:r>
    </w:p>
    <w:p w:rsidR="001900DA" w:rsidRPr="002E067D" w:rsidRDefault="001900DA" w:rsidP="002E067D">
      <w:pPr>
        <w:spacing w:before="120"/>
      </w:pPr>
    </w:p>
    <w:p w:rsidR="00307ED9" w:rsidRPr="00CA145B" w:rsidRDefault="00307ED9" w:rsidP="00307ED9">
      <w:pPr>
        <w:pStyle w:val="Titolo2"/>
        <w:rPr>
          <w:smallCaps/>
          <w:color w:val="FF0000"/>
          <w:szCs w:val="24"/>
        </w:rPr>
      </w:pPr>
      <w:r w:rsidRPr="00CA145B">
        <w:rPr>
          <w:smallCaps/>
          <w:color w:val="FF0000"/>
          <w:szCs w:val="24"/>
        </w:rPr>
        <w:t>Atto Penitenziale</w:t>
      </w:r>
    </w:p>
    <w:p w:rsidR="0021138F" w:rsidRPr="00CA145B" w:rsidRDefault="00BF2CD7" w:rsidP="0021138F">
      <w:pPr>
        <w:spacing w:before="120"/>
        <w:rPr>
          <w:sz w:val="28"/>
          <w:szCs w:val="24"/>
        </w:rPr>
      </w:pPr>
      <w:r w:rsidRPr="00CA145B">
        <w:rPr>
          <w:b/>
          <w:color w:val="FF0000"/>
          <w:szCs w:val="24"/>
        </w:rPr>
        <w:t>Sac.</w:t>
      </w:r>
      <w:r w:rsidRPr="00CA145B">
        <w:rPr>
          <w:szCs w:val="24"/>
        </w:rPr>
        <w:t xml:space="preserve"> </w:t>
      </w:r>
      <w:r w:rsidR="0021138F" w:rsidRPr="00CA145B">
        <w:rPr>
          <w:sz w:val="28"/>
          <w:szCs w:val="24"/>
        </w:rPr>
        <w:t>Gesù insegna con autorità e libera ogni uomo posseduto dal male. Chiediamo a Dio di essere liberati dal nostro male e dal nostro peccato, per disporci ad accogliere il messaggio evangelico.</w:t>
      </w:r>
    </w:p>
    <w:p w:rsidR="001B2CDE" w:rsidRPr="00CA145B" w:rsidRDefault="00984B3F" w:rsidP="00984B3F">
      <w:pPr>
        <w:pStyle w:val="Paragrafoelenco"/>
        <w:numPr>
          <w:ilvl w:val="0"/>
          <w:numId w:val="19"/>
        </w:numPr>
        <w:spacing w:before="120"/>
        <w:rPr>
          <w:i/>
          <w:sz w:val="28"/>
          <w:szCs w:val="24"/>
        </w:rPr>
      </w:pPr>
      <w:r>
        <w:rPr>
          <w:i/>
          <w:sz w:val="28"/>
          <w:szCs w:val="24"/>
        </w:rPr>
        <w:t>Confesso a Dio onnipotente e a voi fratelli e sorelle …</w:t>
      </w:r>
    </w:p>
    <w:p w:rsidR="00984B3F" w:rsidRDefault="00984B3F" w:rsidP="00984B3F">
      <w:pPr>
        <w:spacing w:before="120"/>
        <w:rPr>
          <w:color w:val="FF0000"/>
          <w:sz w:val="20"/>
        </w:rPr>
      </w:pPr>
    </w:p>
    <w:p w:rsidR="00984B3F" w:rsidRPr="000B5149" w:rsidRDefault="00984B3F" w:rsidP="00984B3F">
      <w:pPr>
        <w:spacing w:before="120"/>
        <w:rPr>
          <w:color w:val="FF0000"/>
          <w:sz w:val="20"/>
        </w:rPr>
      </w:pPr>
      <w:r w:rsidRPr="000B5149">
        <w:rPr>
          <w:color w:val="FF0000"/>
          <w:sz w:val="20"/>
        </w:rPr>
        <w:lastRenderedPageBreak/>
        <w:t>Oppure:</w:t>
      </w:r>
    </w:p>
    <w:p w:rsidR="00984B3F" w:rsidRPr="00AA1A77" w:rsidRDefault="00984B3F" w:rsidP="00984B3F">
      <w:pPr>
        <w:pStyle w:val="Paragrafoelenco"/>
        <w:numPr>
          <w:ilvl w:val="0"/>
          <w:numId w:val="19"/>
        </w:numPr>
        <w:spacing w:before="120"/>
        <w:rPr>
          <w:i/>
          <w:sz w:val="28"/>
          <w:szCs w:val="24"/>
        </w:rPr>
      </w:pPr>
      <w:r w:rsidRPr="00AA1A77">
        <w:rPr>
          <w:sz w:val="28"/>
          <w:szCs w:val="24"/>
        </w:rPr>
        <w:t xml:space="preserve">Pietà di noi, Signore. </w:t>
      </w:r>
      <w:r w:rsidRPr="00AA1A77">
        <w:rPr>
          <w:i/>
          <w:sz w:val="28"/>
          <w:szCs w:val="24"/>
        </w:rPr>
        <w:t>Contro di te abbiamo peccato</w:t>
      </w:r>
    </w:p>
    <w:p w:rsidR="00984B3F" w:rsidRPr="00AA1A77" w:rsidRDefault="00984B3F" w:rsidP="00984B3F">
      <w:pPr>
        <w:pStyle w:val="Paragrafoelenco"/>
        <w:numPr>
          <w:ilvl w:val="0"/>
          <w:numId w:val="19"/>
        </w:numPr>
        <w:rPr>
          <w:i/>
          <w:sz w:val="28"/>
          <w:szCs w:val="24"/>
        </w:rPr>
      </w:pPr>
      <w:r w:rsidRPr="00AA1A77">
        <w:rPr>
          <w:sz w:val="28"/>
          <w:szCs w:val="24"/>
        </w:rPr>
        <w:t xml:space="preserve">Mostraci, Signore, la tua misericordia. </w:t>
      </w:r>
      <w:r w:rsidRPr="00AA1A77">
        <w:rPr>
          <w:i/>
          <w:sz w:val="28"/>
          <w:szCs w:val="24"/>
        </w:rPr>
        <w:t>E donaci …</w:t>
      </w:r>
    </w:p>
    <w:p w:rsidR="00984B3F" w:rsidRPr="00246F25" w:rsidRDefault="00984B3F" w:rsidP="00984B3F">
      <w:pPr>
        <w:spacing w:before="120"/>
        <w:rPr>
          <w:sz w:val="28"/>
          <w:szCs w:val="24"/>
        </w:rPr>
      </w:pPr>
      <w:r w:rsidRPr="00246F25">
        <w:rPr>
          <w:sz w:val="28"/>
          <w:szCs w:val="24"/>
        </w:rPr>
        <w:t xml:space="preserve">Dio onnipotente abbia misericordia di noi, </w:t>
      </w:r>
    </w:p>
    <w:p w:rsidR="00984B3F" w:rsidRDefault="00984B3F" w:rsidP="00984B3F">
      <w:pPr>
        <w:rPr>
          <w:sz w:val="28"/>
          <w:szCs w:val="24"/>
        </w:rPr>
      </w:pPr>
      <w:r w:rsidRPr="00246F25">
        <w:rPr>
          <w:sz w:val="28"/>
          <w:szCs w:val="24"/>
        </w:rPr>
        <w:t>perdoni i nostri peccati e ci conduca alla vita eterna.</w:t>
      </w:r>
    </w:p>
    <w:p w:rsidR="00984B3F" w:rsidRPr="002674FE" w:rsidRDefault="00984B3F" w:rsidP="00984B3F">
      <w:pPr>
        <w:spacing w:before="120"/>
        <w:rPr>
          <w:i/>
          <w:sz w:val="28"/>
        </w:rPr>
      </w:pPr>
      <w:r w:rsidRPr="002674FE">
        <w:rPr>
          <w:i/>
          <w:sz w:val="28"/>
        </w:rPr>
        <w:t>Kyrie, eleison</w:t>
      </w:r>
      <w:r w:rsidRPr="002674FE">
        <w:rPr>
          <w:sz w:val="28"/>
        </w:rPr>
        <w:t xml:space="preserve"> </w:t>
      </w:r>
      <w:r w:rsidRPr="00AA1A77">
        <w:rPr>
          <w:color w:val="FF0000"/>
          <w:sz w:val="24"/>
        </w:rPr>
        <w:t>oppure:</w:t>
      </w:r>
      <w:r w:rsidRPr="002674FE">
        <w:rPr>
          <w:color w:val="FF0000"/>
          <w:sz w:val="28"/>
        </w:rPr>
        <w:t xml:space="preserve"> </w:t>
      </w:r>
      <w:r w:rsidRPr="002674FE">
        <w:rPr>
          <w:i/>
          <w:sz w:val="28"/>
        </w:rPr>
        <w:t>Signore, pietà</w:t>
      </w:r>
    </w:p>
    <w:p w:rsidR="00984B3F" w:rsidRPr="000B5149" w:rsidRDefault="00984B3F" w:rsidP="00984B3F">
      <w:pPr>
        <w:spacing w:before="240"/>
        <w:rPr>
          <w:color w:val="FF0000"/>
          <w:sz w:val="20"/>
        </w:rPr>
      </w:pPr>
      <w:r w:rsidRPr="000B5149">
        <w:rPr>
          <w:color w:val="FF0000"/>
          <w:sz w:val="20"/>
        </w:rPr>
        <w:t>Oppure:</w:t>
      </w:r>
    </w:p>
    <w:p w:rsidR="004F199F" w:rsidRPr="00984B3F" w:rsidRDefault="00BB24B1" w:rsidP="00984B3F">
      <w:pPr>
        <w:numPr>
          <w:ilvl w:val="0"/>
          <w:numId w:val="20"/>
        </w:numPr>
        <w:spacing w:before="120"/>
        <w:rPr>
          <w:sz w:val="28"/>
        </w:rPr>
      </w:pPr>
      <w:r w:rsidRPr="00CA145B">
        <w:rPr>
          <w:sz w:val="28"/>
          <w:szCs w:val="24"/>
        </w:rPr>
        <w:t>T</w:t>
      </w:r>
      <w:r w:rsidR="0021138F" w:rsidRPr="00CA145B">
        <w:rPr>
          <w:sz w:val="28"/>
          <w:szCs w:val="24"/>
        </w:rPr>
        <w:t>u sei il Santo di Dio</w:t>
      </w:r>
      <w:r w:rsidR="00F20F51" w:rsidRPr="00CA145B">
        <w:rPr>
          <w:sz w:val="28"/>
          <w:szCs w:val="24"/>
        </w:rPr>
        <w:t xml:space="preserve">: </w:t>
      </w:r>
      <w:r w:rsidR="00984B3F" w:rsidRPr="001A57F4">
        <w:rPr>
          <w:i/>
          <w:sz w:val="28"/>
        </w:rPr>
        <w:t>Kyrie, eleison</w:t>
      </w:r>
      <w:r w:rsidR="00984B3F">
        <w:rPr>
          <w:i/>
          <w:sz w:val="28"/>
        </w:rPr>
        <w:t xml:space="preserve"> </w:t>
      </w:r>
      <w:r w:rsidR="00984B3F" w:rsidRPr="001A57F4">
        <w:rPr>
          <w:i/>
          <w:color w:val="FF0000"/>
          <w:sz w:val="28"/>
        </w:rPr>
        <w:t>[</w:t>
      </w:r>
      <w:r w:rsidR="00984B3F" w:rsidRPr="001A57F4">
        <w:rPr>
          <w:i/>
          <w:sz w:val="28"/>
        </w:rPr>
        <w:t>Signore, pietà</w:t>
      </w:r>
      <w:r w:rsidR="00984B3F" w:rsidRPr="001A57F4">
        <w:rPr>
          <w:i/>
          <w:color w:val="FF0000"/>
          <w:sz w:val="28"/>
        </w:rPr>
        <w:t>]</w:t>
      </w:r>
      <w:r w:rsidR="00984B3F" w:rsidRPr="001A57F4">
        <w:rPr>
          <w:i/>
          <w:sz w:val="28"/>
        </w:rPr>
        <w:t>.</w:t>
      </w:r>
    </w:p>
    <w:p w:rsidR="00984B3F" w:rsidRPr="00AA1A77" w:rsidRDefault="00BB24B1" w:rsidP="00984B3F">
      <w:pPr>
        <w:pStyle w:val="Corpotesto0"/>
        <w:numPr>
          <w:ilvl w:val="0"/>
          <w:numId w:val="20"/>
        </w:numPr>
        <w:spacing w:line="240" w:lineRule="auto"/>
        <w:ind w:left="357" w:hanging="357"/>
        <w:rPr>
          <w:sz w:val="28"/>
        </w:rPr>
      </w:pPr>
      <w:r w:rsidRPr="00984B3F">
        <w:rPr>
          <w:sz w:val="28"/>
          <w:szCs w:val="24"/>
        </w:rPr>
        <w:t>T</w:t>
      </w:r>
      <w:r w:rsidR="0021138F" w:rsidRPr="00984B3F">
        <w:rPr>
          <w:sz w:val="28"/>
          <w:szCs w:val="24"/>
        </w:rPr>
        <w:t xml:space="preserve">u sei </w:t>
      </w:r>
      <w:r w:rsidR="008C1D93" w:rsidRPr="00984B3F">
        <w:rPr>
          <w:sz w:val="28"/>
          <w:szCs w:val="24"/>
        </w:rPr>
        <w:t>la Parola potente di Dio</w:t>
      </w:r>
      <w:r w:rsidR="004F199F" w:rsidRPr="00984B3F">
        <w:rPr>
          <w:sz w:val="28"/>
        </w:rPr>
        <w:t xml:space="preserve">: </w:t>
      </w:r>
      <w:r w:rsidR="00984B3F" w:rsidRPr="001A57F4">
        <w:rPr>
          <w:i/>
          <w:sz w:val="28"/>
        </w:rPr>
        <w:t>Christe, eleison</w:t>
      </w:r>
      <w:r w:rsidR="00984B3F">
        <w:rPr>
          <w:i/>
          <w:sz w:val="28"/>
        </w:rPr>
        <w:t xml:space="preserve"> </w:t>
      </w:r>
      <w:r w:rsidR="00984B3F" w:rsidRPr="000A4CD4">
        <w:rPr>
          <w:i/>
          <w:color w:val="FF0000"/>
          <w:sz w:val="28"/>
        </w:rPr>
        <w:t>[</w:t>
      </w:r>
      <w:r w:rsidR="00984B3F">
        <w:rPr>
          <w:i/>
          <w:sz w:val="28"/>
        </w:rPr>
        <w:t>Cristo, pietà</w:t>
      </w:r>
      <w:r w:rsidR="00984B3F" w:rsidRPr="000A4CD4">
        <w:rPr>
          <w:i/>
          <w:color w:val="FF0000"/>
          <w:sz w:val="28"/>
        </w:rPr>
        <w:t>]</w:t>
      </w:r>
      <w:r w:rsidR="00984B3F">
        <w:rPr>
          <w:i/>
          <w:sz w:val="28"/>
        </w:rPr>
        <w:t>.</w:t>
      </w:r>
    </w:p>
    <w:p w:rsidR="00984B3F" w:rsidRPr="00984B3F" w:rsidRDefault="00BB24B1" w:rsidP="00AD53E9">
      <w:pPr>
        <w:pStyle w:val="Corpotesto0"/>
        <w:numPr>
          <w:ilvl w:val="0"/>
          <w:numId w:val="20"/>
        </w:numPr>
        <w:spacing w:line="240" w:lineRule="auto"/>
        <w:ind w:left="357" w:hanging="357"/>
        <w:rPr>
          <w:sz w:val="28"/>
        </w:rPr>
      </w:pPr>
      <w:r w:rsidRPr="00984B3F">
        <w:rPr>
          <w:sz w:val="28"/>
          <w:szCs w:val="24"/>
        </w:rPr>
        <w:t>T</w:t>
      </w:r>
      <w:r w:rsidR="0021138F" w:rsidRPr="00984B3F">
        <w:rPr>
          <w:sz w:val="28"/>
          <w:szCs w:val="24"/>
        </w:rPr>
        <w:t xml:space="preserve">u sei </w:t>
      </w:r>
      <w:r w:rsidR="008C1D93" w:rsidRPr="00984B3F">
        <w:rPr>
          <w:sz w:val="28"/>
          <w:szCs w:val="24"/>
        </w:rPr>
        <w:t>la voce che chiama e guarisce</w:t>
      </w:r>
      <w:r w:rsidR="004F199F" w:rsidRPr="00984B3F">
        <w:rPr>
          <w:sz w:val="28"/>
        </w:rPr>
        <w:t xml:space="preserve">: </w:t>
      </w:r>
      <w:r w:rsidR="00984B3F" w:rsidRPr="00984B3F">
        <w:rPr>
          <w:i/>
          <w:sz w:val="28"/>
        </w:rPr>
        <w:t xml:space="preserve">Kyrie, eleison </w:t>
      </w:r>
      <w:r w:rsidR="00984B3F" w:rsidRPr="00984B3F">
        <w:rPr>
          <w:i/>
          <w:color w:val="FF0000"/>
          <w:sz w:val="28"/>
        </w:rPr>
        <w:t>[</w:t>
      </w:r>
      <w:r w:rsidR="00984B3F" w:rsidRPr="00984B3F">
        <w:rPr>
          <w:i/>
          <w:sz w:val="28"/>
        </w:rPr>
        <w:t>Signore, pietà</w:t>
      </w:r>
      <w:r w:rsidR="00984B3F" w:rsidRPr="00984B3F">
        <w:rPr>
          <w:i/>
          <w:color w:val="FF0000"/>
          <w:sz w:val="28"/>
        </w:rPr>
        <w:t>]</w:t>
      </w:r>
      <w:r w:rsidR="00984B3F" w:rsidRPr="00984B3F">
        <w:rPr>
          <w:i/>
          <w:sz w:val="28"/>
        </w:rPr>
        <w:t>.</w:t>
      </w:r>
    </w:p>
    <w:p w:rsidR="0059660F" w:rsidRPr="00984B3F" w:rsidRDefault="0059660F" w:rsidP="00984B3F">
      <w:pPr>
        <w:pStyle w:val="Corpotesto0"/>
        <w:spacing w:before="120" w:line="240" w:lineRule="auto"/>
        <w:rPr>
          <w:sz w:val="28"/>
          <w:szCs w:val="24"/>
        </w:rPr>
      </w:pPr>
      <w:r w:rsidRPr="00984B3F">
        <w:rPr>
          <w:sz w:val="28"/>
          <w:szCs w:val="24"/>
        </w:rPr>
        <w:t xml:space="preserve">Dio onnipotente abbia misericordia di noi, </w:t>
      </w:r>
    </w:p>
    <w:p w:rsidR="0059660F" w:rsidRPr="00CA145B" w:rsidRDefault="0059660F" w:rsidP="00C04626">
      <w:pPr>
        <w:rPr>
          <w:sz w:val="28"/>
          <w:szCs w:val="24"/>
        </w:rPr>
      </w:pPr>
      <w:r w:rsidRPr="00CA145B">
        <w:rPr>
          <w:sz w:val="28"/>
          <w:szCs w:val="24"/>
        </w:rPr>
        <w:t>perdoni i nostri peccati e ci conduca alla vita eterna.</w:t>
      </w:r>
    </w:p>
    <w:p w:rsidR="00CA145B" w:rsidRDefault="00CA145B" w:rsidP="002E067D">
      <w:pPr>
        <w:spacing w:before="120"/>
        <w:rPr>
          <w:b/>
          <w:color w:val="FF0000"/>
          <w:sz w:val="24"/>
          <w:szCs w:val="24"/>
        </w:rPr>
      </w:pPr>
    </w:p>
    <w:p w:rsidR="0059660F" w:rsidRPr="00500E12" w:rsidRDefault="00500E12">
      <w:r>
        <w:t>Gloria a Dio nell’</w:t>
      </w:r>
      <w:r w:rsidR="0059660F" w:rsidRPr="00500E12">
        <w:t xml:space="preserve">alto dei cieli </w:t>
      </w:r>
    </w:p>
    <w:p w:rsidR="0059660F" w:rsidRPr="00CA145B" w:rsidRDefault="0059660F">
      <w:r w:rsidRPr="00CA145B">
        <w:t xml:space="preserve">e pace in terra agli uomini </w:t>
      </w:r>
      <w:r w:rsidR="00984B3F">
        <w:t>amati dal Signore</w:t>
      </w:r>
      <w:r w:rsidRPr="00CA145B">
        <w:t xml:space="preserve">. </w:t>
      </w:r>
    </w:p>
    <w:p w:rsidR="0059660F" w:rsidRPr="00CA145B" w:rsidRDefault="0059660F">
      <w:r w:rsidRPr="00CA145B">
        <w:t xml:space="preserve">Noi ti lodiamo, ti benediciamo, ti adoriamo, ti glorifichiamo, </w:t>
      </w:r>
    </w:p>
    <w:p w:rsidR="0059660F" w:rsidRPr="00CA145B" w:rsidRDefault="0059660F">
      <w:r w:rsidRPr="00CA145B">
        <w:t xml:space="preserve">ti rendiamo grazie per la tua gloria immensa, </w:t>
      </w:r>
    </w:p>
    <w:p w:rsidR="0059660F" w:rsidRPr="00CA145B" w:rsidRDefault="0059660F">
      <w:r w:rsidRPr="00CA145B">
        <w:t xml:space="preserve">Signore Dio, Re del cielo, Dio Padre onnipotente. </w:t>
      </w:r>
    </w:p>
    <w:p w:rsidR="0059660F" w:rsidRPr="00CA145B" w:rsidRDefault="0059660F">
      <w:r w:rsidRPr="00CA145B">
        <w:t xml:space="preserve">Signore, Figlio unigenito, Gesù Cristo, </w:t>
      </w:r>
    </w:p>
    <w:p w:rsidR="0059660F" w:rsidRPr="00CA145B" w:rsidRDefault="0059660F">
      <w:r w:rsidRPr="00CA145B">
        <w:t xml:space="preserve">Signore Dio, Agnello di Dio, Figlio del Padre, </w:t>
      </w:r>
    </w:p>
    <w:p w:rsidR="0059660F" w:rsidRPr="00CA145B" w:rsidRDefault="0059660F">
      <w:r w:rsidRPr="00CA145B">
        <w:t xml:space="preserve">tu che togli i peccati del mondo, abbi pietà di noi; </w:t>
      </w:r>
    </w:p>
    <w:p w:rsidR="0059660F" w:rsidRPr="00CA145B" w:rsidRDefault="0059660F">
      <w:r w:rsidRPr="00CA145B">
        <w:t xml:space="preserve">tu che togli i peccati del mondo, accogli la nostra supplica; </w:t>
      </w:r>
    </w:p>
    <w:p w:rsidR="0059660F" w:rsidRPr="00CA145B" w:rsidRDefault="0059660F">
      <w:r w:rsidRPr="00CA145B">
        <w:t xml:space="preserve">tu che siedi alla destra del Padre, abbi pietà di noi. </w:t>
      </w:r>
    </w:p>
    <w:p w:rsidR="0059660F" w:rsidRPr="00CA145B" w:rsidRDefault="0059660F">
      <w:r w:rsidRPr="00CA145B">
        <w:t xml:space="preserve">Perché tu solo il Santo, tu solo il Signore, </w:t>
      </w:r>
    </w:p>
    <w:p w:rsidR="0059660F" w:rsidRPr="00CA145B" w:rsidRDefault="0059660F">
      <w:r w:rsidRPr="00CA145B">
        <w:t xml:space="preserve">tu solo l'Altissimo, Gesù Cristo, </w:t>
      </w:r>
    </w:p>
    <w:p w:rsidR="00984B3F" w:rsidRDefault="0059660F">
      <w:r w:rsidRPr="00CA145B">
        <w:t xml:space="preserve">con lo Spirito Santo nella gloria di Dio Padre. </w:t>
      </w:r>
    </w:p>
    <w:p w:rsidR="0059660F" w:rsidRPr="00CA145B" w:rsidRDefault="0059660F">
      <w:r w:rsidRPr="00CA145B">
        <w:t>Amen.</w:t>
      </w:r>
    </w:p>
    <w:p w:rsidR="0059660F" w:rsidRDefault="0059660F">
      <w:pPr>
        <w:rPr>
          <w:sz w:val="24"/>
        </w:rPr>
      </w:pPr>
    </w:p>
    <w:p w:rsidR="002E067D" w:rsidRDefault="002E067D">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984B3F" w:rsidRPr="00984B3F" w:rsidRDefault="00984B3F" w:rsidP="00984B3F">
      <w:pPr>
        <w:pStyle w:val="Corpotesto"/>
        <w:spacing w:before="120"/>
        <w:jc w:val="left"/>
        <w:rPr>
          <w:sz w:val="28"/>
          <w:szCs w:val="24"/>
        </w:rPr>
      </w:pPr>
      <w:r w:rsidRPr="00984B3F">
        <w:rPr>
          <w:sz w:val="28"/>
          <w:szCs w:val="24"/>
        </w:rPr>
        <w:t>Signore Dio nostro,</w:t>
      </w:r>
    </w:p>
    <w:p w:rsidR="00984B3F" w:rsidRPr="00984B3F" w:rsidRDefault="00984B3F" w:rsidP="00984B3F">
      <w:pPr>
        <w:pStyle w:val="Corpotesto"/>
        <w:jc w:val="left"/>
        <w:rPr>
          <w:sz w:val="28"/>
          <w:szCs w:val="24"/>
        </w:rPr>
      </w:pPr>
      <w:r w:rsidRPr="00984B3F">
        <w:rPr>
          <w:sz w:val="28"/>
          <w:szCs w:val="24"/>
        </w:rPr>
        <w:t>concedi a noi tuoi fedeli</w:t>
      </w:r>
    </w:p>
    <w:p w:rsidR="00984B3F" w:rsidRPr="00984B3F" w:rsidRDefault="00984B3F" w:rsidP="00984B3F">
      <w:pPr>
        <w:pStyle w:val="Corpotesto"/>
        <w:jc w:val="left"/>
        <w:rPr>
          <w:sz w:val="28"/>
          <w:szCs w:val="24"/>
        </w:rPr>
      </w:pPr>
      <w:r w:rsidRPr="00984B3F">
        <w:rPr>
          <w:sz w:val="28"/>
          <w:szCs w:val="24"/>
        </w:rPr>
        <w:t>di adorarti con tutta l’anima</w:t>
      </w:r>
    </w:p>
    <w:p w:rsidR="00984B3F" w:rsidRPr="00984B3F" w:rsidRDefault="00984B3F" w:rsidP="00984B3F">
      <w:pPr>
        <w:pStyle w:val="Corpotesto"/>
        <w:jc w:val="left"/>
        <w:rPr>
          <w:sz w:val="28"/>
          <w:szCs w:val="24"/>
        </w:rPr>
      </w:pPr>
      <w:r w:rsidRPr="00984B3F">
        <w:rPr>
          <w:sz w:val="28"/>
          <w:szCs w:val="24"/>
        </w:rPr>
        <w:t>e di amare tutti gli uomini con la carità di Cristo.</w:t>
      </w:r>
    </w:p>
    <w:p w:rsidR="0021138F" w:rsidRPr="00CA145B" w:rsidRDefault="0021138F" w:rsidP="00984B3F">
      <w:pPr>
        <w:pStyle w:val="Corpotesto0"/>
        <w:spacing w:line="240" w:lineRule="auto"/>
        <w:jc w:val="left"/>
        <w:rPr>
          <w:sz w:val="28"/>
          <w:szCs w:val="24"/>
        </w:rPr>
      </w:pPr>
      <w:r w:rsidRPr="00CA145B">
        <w:rPr>
          <w:sz w:val="28"/>
          <w:szCs w:val="24"/>
        </w:rPr>
        <w:t xml:space="preserve">Egli è Dio, e vive regna con te, </w:t>
      </w:r>
    </w:p>
    <w:p w:rsidR="0021138F" w:rsidRPr="00CA145B" w:rsidRDefault="0021138F" w:rsidP="0021138F">
      <w:pPr>
        <w:jc w:val="left"/>
        <w:rPr>
          <w:sz w:val="28"/>
          <w:szCs w:val="24"/>
        </w:rPr>
      </w:pPr>
      <w:r w:rsidRPr="00CA145B">
        <w:rPr>
          <w:sz w:val="28"/>
          <w:szCs w:val="24"/>
        </w:rPr>
        <w:t xml:space="preserve">nell’unità dello Spirito Santo, </w:t>
      </w:r>
    </w:p>
    <w:p w:rsidR="0021138F" w:rsidRPr="00CA145B" w:rsidRDefault="0021138F" w:rsidP="0021138F">
      <w:pPr>
        <w:jc w:val="left"/>
        <w:rPr>
          <w:sz w:val="28"/>
          <w:szCs w:val="24"/>
        </w:rPr>
      </w:pPr>
      <w:r w:rsidRPr="00CA145B">
        <w:rPr>
          <w:sz w:val="28"/>
          <w:szCs w:val="24"/>
        </w:rPr>
        <w:t>per tutti i secoli dei secoli.</w:t>
      </w:r>
    </w:p>
    <w:p w:rsidR="00BF2CD7" w:rsidRPr="00984B3F" w:rsidRDefault="00CA145B" w:rsidP="00F20F51">
      <w:pPr>
        <w:spacing w:before="120"/>
        <w:jc w:val="left"/>
        <w:rPr>
          <w:color w:val="FF0000"/>
        </w:rPr>
      </w:pPr>
      <w:r w:rsidRPr="00984B3F">
        <w:rPr>
          <w:color w:val="FF0000"/>
        </w:rPr>
        <w:t>O</w:t>
      </w:r>
      <w:r w:rsidR="00BF2CD7" w:rsidRPr="00984B3F">
        <w:rPr>
          <w:color w:val="FF0000"/>
        </w:rPr>
        <w:t>ppure:</w:t>
      </w:r>
    </w:p>
    <w:p w:rsidR="00984B3F" w:rsidRPr="00984B3F" w:rsidRDefault="00984B3F" w:rsidP="00984B3F">
      <w:pPr>
        <w:pStyle w:val="Corpotesto0"/>
        <w:spacing w:before="120" w:line="240" w:lineRule="auto"/>
        <w:jc w:val="left"/>
        <w:rPr>
          <w:color w:val="auto"/>
          <w:sz w:val="28"/>
          <w:szCs w:val="24"/>
        </w:rPr>
      </w:pPr>
      <w:r w:rsidRPr="00984B3F">
        <w:rPr>
          <w:color w:val="auto"/>
          <w:sz w:val="28"/>
          <w:szCs w:val="24"/>
        </w:rPr>
        <w:t>O Padre, che hai inviato il tuo Figlio</w:t>
      </w:r>
    </w:p>
    <w:p w:rsidR="00984B3F" w:rsidRPr="00984B3F" w:rsidRDefault="00984B3F" w:rsidP="00984B3F">
      <w:pPr>
        <w:pStyle w:val="Corpotesto0"/>
        <w:jc w:val="left"/>
        <w:rPr>
          <w:color w:val="auto"/>
          <w:sz w:val="28"/>
          <w:szCs w:val="24"/>
        </w:rPr>
      </w:pPr>
      <w:r w:rsidRPr="00984B3F">
        <w:rPr>
          <w:color w:val="auto"/>
          <w:sz w:val="28"/>
          <w:szCs w:val="24"/>
        </w:rPr>
        <w:t>a insegnare con autorità la tua via</w:t>
      </w:r>
    </w:p>
    <w:p w:rsidR="00984B3F" w:rsidRPr="00984B3F" w:rsidRDefault="00984B3F" w:rsidP="00984B3F">
      <w:pPr>
        <w:pStyle w:val="Corpotesto0"/>
        <w:jc w:val="left"/>
        <w:rPr>
          <w:color w:val="auto"/>
          <w:sz w:val="28"/>
          <w:szCs w:val="24"/>
        </w:rPr>
      </w:pPr>
      <w:r w:rsidRPr="00984B3F">
        <w:rPr>
          <w:color w:val="auto"/>
          <w:sz w:val="28"/>
          <w:szCs w:val="24"/>
        </w:rPr>
        <w:t>e a liberarci dalle potenze del male,</w:t>
      </w:r>
    </w:p>
    <w:p w:rsidR="00984B3F" w:rsidRDefault="00984B3F" w:rsidP="00984B3F">
      <w:pPr>
        <w:pStyle w:val="Corpotesto0"/>
        <w:jc w:val="left"/>
        <w:rPr>
          <w:color w:val="auto"/>
          <w:sz w:val="28"/>
          <w:szCs w:val="24"/>
        </w:rPr>
      </w:pPr>
      <w:r w:rsidRPr="00984B3F">
        <w:rPr>
          <w:color w:val="auto"/>
          <w:sz w:val="28"/>
          <w:szCs w:val="24"/>
        </w:rPr>
        <w:t xml:space="preserve">fa’ che sperimentiamo l’intima gioia </w:t>
      </w:r>
    </w:p>
    <w:p w:rsidR="00984B3F" w:rsidRPr="00984B3F" w:rsidRDefault="00984B3F" w:rsidP="00984B3F">
      <w:pPr>
        <w:pStyle w:val="Corpotesto0"/>
        <w:jc w:val="left"/>
        <w:rPr>
          <w:color w:val="auto"/>
          <w:sz w:val="28"/>
          <w:szCs w:val="24"/>
        </w:rPr>
      </w:pPr>
      <w:r w:rsidRPr="00984B3F">
        <w:rPr>
          <w:color w:val="auto"/>
          <w:sz w:val="28"/>
          <w:szCs w:val="24"/>
        </w:rPr>
        <w:t>di affidarci unicamente a te,</w:t>
      </w:r>
    </w:p>
    <w:p w:rsidR="00984B3F" w:rsidRDefault="00984B3F" w:rsidP="00984B3F">
      <w:pPr>
        <w:pStyle w:val="Corpotesto0"/>
        <w:spacing w:line="240" w:lineRule="auto"/>
        <w:jc w:val="left"/>
        <w:rPr>
          <w:color w:val="auto"/>
          <w:sz w:val="28"/>
          <w:szCs w:val="24"/>
        </w:rPr>
      </w:pPr>
      <w:r w:rsidRPr="00984B3F">
        <w:rPr>
          <w:color w:val="auto"/>
          <w:sz w:val="28"/>
          <w:szCs w:val="24"/>
        </w:rPr>
        <w:t>per testimoniare con la vita la nostra fede.</w:t>
      </w:r>
    </w:p>
    <w:p w:rsidR="0021138F" w:rsidRPr="00CA145B" w:rsidRDefault="0021138F" w:rsidP="00984B3F">
      <w:pPr>
        <w:pStyle w:val="Corpotesto0"/>
        <w:spacing w:line="240" w:lineRule="auto"/>
        <w:jc w:val="left"/>
        <w:rPr>
          <w:sz w:val="28"/>
          <w:szCs w:val="24"/>
        </w:rPr>
      </w:pPr>
      <w:r w:rsidRPr="00CA145B">
        <w:rPr>
          <w:sz w:val="28"/>
          <w:szCs w:val="24"/>
        </w:rPr>
        <w:t xml:space="preserve">Per il nostro Signore Gesù Cristo, tuo Figlio, che è Dio, </w:t>
      </w:r>
    </w:p>
    <w:p w:rsidR="0021138F" w:rsidRPr="00CA145B" w:rsidRDefault="0021138F" w:rsidP="0021138F">
      <w:pPr>
        <w:rPr>
          <w:sz w:val="28"/>
          <w:szCs w:val="24"/>
        </w:rPr>
      </w:pPr>
      <w:r w:rsidRPr="00CA145B">
        <w:rPr>
          <w:sz w:val="28"/>
          <w:szCs w:val="24"/>
        </w:rPr>
        <w:t xml:space="preserve">e vive e regna con te, nell’unità dello Spirito Santo, </w:t>
      </w:r>
    </w:p>
    <w:p w:rsidR="00A00B8C" w:rsidRPr="00CA145B" w:rsidRDefault="0021138F" w:rsidP="0021138F">
      <w:pPr>
        <w:jc w:val="left"/>
        <w:rPr>
          <w:sz w:val="28"/>
          <w:szCs w:val="24"/>
        </w:rPr>
      </w:pPr>
      <w:r w:rsidRPr="00CA145B">
        <w:rPr>
          <w:sz w:val="28"/>
          <w:szCs w:val="24"/>
        </w:rPr>
        <w:t>per tutti i secoli dei secoli</w:t>
      </w:r>
    </w:p>
    <w:p w:rsidR="002E067D" w:rsidRDefault="002E067D" w:rsidP="00A00B8C">
      <w:pPr>
        <w:jc w:val="left"/>
        <w:rPr>
          <w:sz w:val="24"/>
          <w:szCs w:val="24"/>
        </w:rPr>
      </w:pPr>
    </w:p>
    <w:p w:rsidR="0021138F" w:rsidRPr="00EE1142" w:rsidRDefault="0021138F" w:rsidP="00A00B8C">
      <w:pPr>
        <w:jc w:val="left"/>
        <w:rPr>
          <w:sz w:val="24"/>
          <w:szCs w:val="24"/>
        </w:rPr>
      </w:pPr>
    </w:p>
    <w:p w:rsidR="00CA145B" w:rsidRPr="00984B3F" w:rsidRDefault="0059660F">
      <w:r w:rsidRPr="00984B3F">
        <w:t>Credo in un solo Dio,</w:t>
      </w:r>
      <w:r w:rsidR="00F20F51" w:rsidRPr="00984B3F">
        <w:t xml:space="preserve"> </w:t>
      </w:r>
      <w:r w:rsidRPr="00984B3F">
        <w:t xml:space="preserve">Padre onnipotente, </w:t>
      </w:r>
    </w:p>
    <w:p w:rsidR="0059660F" w:rsidRPr="00CA145B" w:rsidRDefault="0059660F">
      <w:r w:rsidRPr="00CA145B">
        <w:t>creatore del cielo e della terra,</w:t>
      </w:r>
    </w:p>
    <w:p w:rsidR="0059660F" w:rsidRPr="00CA145B" w:rsidRDefault="0059660F">
      <w:r w:rsidRPr="00CA145B">
        <w:t>di tutte le cose visibili ed invisibili.</w:t>
      </w:r>
    </w:p>
    <w:p w:rsidR="0059660F" w:rsidRPr="00CA145B" w:rsidRDefault="0059660F">
      <w:r w:rsidRPr="00CA145B">
        <w:t>Credo in un solo Signore, Gesù Cristo,</w:t>
      </w:r>
    </w:p>
    <w:p w:rsidR="0059660F" w:rsidRPr="00CA145B" w:rsidRDefault="0059660F">
      <w:r w:rsidRPr="00CA145B">
        <w:t>unigenito Figlio di Dio, nato dal Padre prima di tutti i secoli:</w:t>
      </w:r>
    </w:p>
    <w:p w:rsidR="0059660F" w:rsidRPr="00CA145B" w:rsidRDefault="0059660F">
      <w:r w:rsidRPr="00CA145B">
        <w:t>Dio da Dio, Luce da Luce, Dio vero da Dio vero,</w:t>
      </w:r>
    </w:p>
    <w:p w:rsidR="0059660F" w:rsidRPr="00CA145B" w:rsidRDefault="0059660F">
      <w:r w:rsidRPr="00CA145B">
        <w:t>generato, non creato, della stessa sostanza del Padre;</w:t>
      </w:r>
    </w:p>
    <w:p w:rsidR="0059660F" w:rsidRPr="00CA145B" w:rsidRDefault="0059660F">
      <w:r w:rsidRPr="00CA145B">
        <w:t>per mezzo di lui tutte le cose sono state create.</w:t>
      </w:r>
    </w:p>
    <w:p w:rsidR="0059660F" w:rsidRPr="00CA145B" w:rsidRDefault="0059660F">
      <w:r w:rsidRPr="00CA145B">
        <w:t>Per noi uomini e per la nostra salvezza discese dal cielo,</w:t>
      </w:r>
    </w:p>
    <w:p w:rsidR="0059660F" w:rsidRPr="00CA145B" w:rsidRDefault="0059660F">
      <w:r w:rsidRPr="00CA145B">
        <w:t>e per opera dello Spirito Santo</w:t>
      </w:r>
    </w:p>
    <w:p w:rsidR="0059660F" w:rsidRPr="00CA145B" w:rsidRDefault="0059660F">
      <w:r w:rsidRPr="00CA145B">
        <w:t>si è incarnato nel seno della Vergine Maria e si è fatto uomo.</w:t>
      </w:r>
    </w:p>
    <w:p w:rsidR="0059660F" w:rsidRPr="00CA145B" w:rsidRDefault="0059660F">
      <w:r w:rsidRPr="00CA145B">
        <w:t>Fu crocifisso per noi sotto Ponzio Pilato, morì e fu sepolto.</w:t>
      </w:r>
    </w:p>
    <w:p w:rsidR="0059660F" w:rsidRPr="00CA145B" w:rsidRDefault="0059660F">
      <w:r w:rsidRPr="00CA145B">
        <w:t>Il terzo giorno è risuscitato, secondo le Scritture,</w:t>
      </w:r>
    </w:p>
    <w:p w:rsidR="0059660F" w:rsidRPr="00CA145B" w:rsidRDefault="0059660F">
      <w:r w:rsidRPr="00CA145B">
        <w:t>è salito al cielo, siede alla destra del Padre.</w:t>
      </w:r>
    </w:p>
    <w:p w:rsidR="0059660F" w:rsidRPr="00CA145B" w:rsidRDefault="0059660F">
      <w:r w:rsidRPr="00CA145B">
        <w:lastRenderedPageBreak/>
        <w:t>E di nuovo verrà, nella gloria, per giudicare i vivi e i morti,</w:t>
      </w:r>
    </w:p>
    <w:p w:rsidR="0059660F" w:rsidRPr="00CA145B" w:rsidRDefault="0059660F">
      <w:r w:rsidRPr="00CA145B">
        <w:t>e il suo regno non avrà fine.</w:t>
      </w:r>
    </w:p>
    <w:p w:rsidR="0059660F" w:rsidRPr="00CA145B" w:rsidRDefault="0059660F">
      <w:r w:rsidRPr="00CA145B">
        <w:t>Credo nello Spirito Santo, che è Signore e dà la vita,</w:t>
      </w:r>
    </w:p>
    <w:p w:rsidR="0059660F" w:rsidRPr="00CA145B" w:rsidRDefault="0059660F">
      <w:r w:rsidRPr="00CA145B">
        <w:t>e procede dal Padre e dal Figlio.</w:t>
      </w:r>
    </w:p>
    <w:p w:rsidR="0059660F" w:rsidRPr="00CA145B" w:rsidRDefault="0059660F">
      <w:r w:rsidRPr="00CA145B">
        <w:t>Con il Padre e il Figlio è adorato e glorificato,</w:t>
      </w:r>
    </w:p>
    <w:p w:rsidR="0059660F" w:rsidRPr="00CA145B" w:rsidRDefault="0059660F">
      <w:r w:rsidRPr="00CA145B">
        <w:t>e ha parlato per mezzo dei profeti.</w:t>
      </w:r>
    </w:p>
    <w:p w:rsidR="0059660F" w:rsidRPr="00CA145B" w:rsidRDefault="0059660F">
      <w:r w:rsidRPr="00CA145B">
        <w:t>Credo la Chiesa, una santa cattolica e apostolica.</w:t>
      </w:r>
    </w:p>
    <w:p w:rsidR="0059660F" w:rsidRPr="00CA145B" w:rsidRDefault="0059660F">
      <w:r w:rsidRPr="00CA145B">
        <w:t>Professo un solo battesimo per il perdono dei peccati.</w:t>
      </w:r>
    </w:p>
    <w:p w:rsidR="00CA145B" w:rsidRDefault="0059660F">
      <w:r w:rsidRPr="00CA145B">
        <w:t xml:space="preserve">Aspetto la risurrezione dei morti e la vita del mondo che verrà. </w:t>
      </w:r>
    </w:p>
    <w:p w:rsidR="0059660F" w:rsidRDefault="0059660F">
      <w:r w:rsidRPr="00CA145B">
        <w:t>Amen.</w:t>
      </w:r>
    </w:p>
    <w:p w:rsidR="00984B3F" w:rsidRDefault="00984B3F"/>
    <w:p w:rsidR="00984B3F" w:rsidRPr="00CA145B" w:rsidRDefault="00984B3F"/>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59660F" w:rsidRPr="00480D35" w:rsidRDefault="0059660F" w:rsidP="008744ED">
      <w:pPr>
        <w:spacing w:before="120"/>
        <w:rPr>
          <w:b/>
          <w:color w:val="FF0000"/>
        </w:rPr>
      </w:pPr>
      <w:r w:rsidRPr="00480D35">
        <w:rPr>
          <w:b/>
          <w:color w:val="FF0000"/>
        </w:rPr>
        <w:t>Introduzione</w:t>
      </w:r>
    </w:p>
    <w:p w:rsidR="00F20F51" w:rsidRPr="00CA145B" w:rsidRDefault="0021138F" w:rsidP="00984B3F">
      <w:pPr>
        <w:spacing w:before="120"/>
        <w:rPr>
          <w:i/>
          <w:sz w:val="32"/>
          <w:szCs w:val="24"/>
        </w:rPr>
      </w:pPr>
      <w:r w:rsidRPr="00CA145B">
        <w:rPr>
          <w:sz w:val="28"/>
          <w:szCs w:val="24"/>
        </w:rPr>
        <w:t xml:space="preserve">Liberati dal giogo del male grazie all’intervento del </w:t>
      </w:r>
      <w:r w:rsidR="00984B3F">
        <w:rPr>
          <w:sz w:val="28"/>
          <w:szCs w:val="24"/>
        </w:rPr>
        <w:t xml:space="preserve">Santo di Dio – Cristo Gesù – e </w:t>
      </w:r>
      <w:r w:rsidRPr="00CA145B">
        <w:rPr>
          <w:sz w:val="28"/>
          <w:szCs w:val="24"/>
        </w:rPr>
        <w:t>sotto l’azione dello Spirito, ora possiamo rivolgerci al Padre con la fiducia dei figli.</w:t>
      </w:r>
      <w:r w:rsidR="00984B3F">
        <w:rPr>
          <w:sz w:val="28"/>
          <w:szCs w:val="24"/>
        </w:rPr>
        <w:t xml:space="preserve"> Preghiamo dicendo: </w:t>
      </w:r>
      <w:r w:rsidR="00A00B8C" w:rsidRPr="00CA145B">
        <w:rPr>
          <w:i/>
          <w:sz w:val="28"/>
        </w:rPr>
        <w:t>Ascoltaci, o Signore.</w:t>
      </w:r>
    </w:p>
    <w:p w:rsidR="005413E9" w:rsidRDefault="005413E9">
      <w:pPr>
        <w:pStyle w:val="p4"/>
        <w:spacing w:line="240" w:lineRule="auto"/>
        <w:rPr>
          <w:snapToGrid/>
        </w:rPr>
      </w:pPr>
    </w:p>
    <w:p w:rsidR="00CA145B" w:rsidRDefault="00CA145B">
      <w:pPr>
        <w:pStyle w:val="p4"/>
        <w:spacing w:line="240" w:lineRule="auto"/>
        <w:rPr>
          <w:snapToGrid/>
        </w:rPr>
      </w:pPr>
    </w:p>
    <w:p w:rsidR="0059660F" w:rsidRPr="005766FC" w:rsidRDefault="0059660F">
      <w:pPr>
        <w:rPr>
          <w:i/>
          <w:color w:val="FF0000"/>
          <w:sz w:val="20"/>
        </w:rPr>
      </w:pPr>
      <w:r w:rsidRPr="00480D35">
        <w:rPr>
          <w:b/>
          <w:color w:val="FF0000"/>
        </w:rPr>
        <w:t>Orazione conclusiva</w:t>
      </w:r>
      <w:r w:rsidR="005766FC">
        <w:rPr>
          <w:b/>
          <w:color w:val="FF0000"/>
        </w:rPr>
        <w:t xml:space="preserve">  </w:t>
      </w:r>
    </w:p>
    <w:p w:rsidR="001A2D6F" w:rsidRPr="008E7AB7" w:rsidRDefault="001A2D6F" w:rsidP="00F917A1">
      <w:pPr>
        <w:rPr>
          <w:i/>
          <w:sz w:val="8"/>
        </w:rPr>
      </w:pPr>
    </w:p>
    <w:p w:rsidR="0021138F" w:rsidRPr="00CA145B" w:rsidRDefault="0021138F" w:rsidP="0021138F">
      <w:pPr>
        <w:rPr>
          <w:sz w:val="28"/>
          <w:szCs w:val="24"/>
        </w:rPr>
      </w:pPr>
      <w:r w:rsidRPr="00CA145B">
        <w:rPr>
          <w:sz w:val="28"/>
          <w:szCs w:val="24"/>
        </w:rPr>
        <w:t xml:space="preserve">Padre buono, </w:t>
      </w:r>
    </w:p>
    <w:p w:rsidR="0021138F" w:rsidRPr="00CA145B" w:rsidRDefault="0021138F" w:rsidP="0021138F">
      <w:pPr>
        <w:rPr>
          <w:sz w:val="28"/>
          <w:szCs w:val="24"/>
        </w:rPr>
      </w:pPr>
      <w:r w:rsidRPr="00CA145B">
        <w:rPr>
          <w:sz w:val="28"/>
          <w:szCs w:val="24"/>
        </w:rPr>
        <w:t xml:space="preserve">che ascolti sempre le preghiere di chi spera in te, </w:t>
      </w:r>
    </w:p>
    <w:p w:rsidR="00CA145B" w:rsidRDefault="0021138F" w:rsidP="0021138F">
      <w:pPr>
        <w:rPr>
          <w:sz w:val="28"/>
          <w:szCs w:val="24"/>
        </w:rPr>
      </w:pPr>
      <w:r w:rsidRPr="00CA145B">
        <w:rPr>
          <w:sz w:val="28"/>
          <w:szCs w:val="24"/>
        </w:rPr>
        <w:t xml:space="preserve">insegnaci ad ascoltare </w:t>
      </w:r>
      <w:r w:rsidR="00EF66EB" w:rsidRPr="00CA145B">
        <w:rPr>
          <w:sz w:val="28"/>
          <w:szCs w:val="24"/>
        </w:rPr>
        <w:t xml:space="preserve">attentamente </w:t>
      </w:r>
    </w:p>
    <w:p w:rsidR="0021138F" w:rsidRPr="00CA145B" w:rsidRDefault="0021138F" w:rsidP="0021138F">
      <w:pPr>
        <w:rPr>
          <w:sz w:val="28"/>
          <w:szCs w:val="24"/>
        </w:rPr>
      </w:pPr>
      <w:r w:rsidRPr="00CA145B">
        <w:rPr>
          <w:sz w:val="28"/>
          <w:szCs w:val="24"/>
        </w:rPr>
        <w:t xml:space="preserve">gli insegnamenti del tuo Figlio </w:t>
      </w:r>
    </w:p>
    <w:p w:rsidR="0021138F" w:rsidRPr="00CA145B" w:rsidRDefault="0021138F" w:rsidP="0021138F">
      <w:pPr>
        <w:rPr>
          <w:sz w:val="28"/>
          <w:szCs w:val="24"/>
        </w:rPr>
      </w:pPr>
      <w:r w:rsidRPr="00CA145B">
        <w:rPr>
          <w:sz w:val="28"/>
          <w:szCs w:val="24"/>
        </w:rPr>
        <w:t>e a vivere nella gioiosa libertà dei figli di Dio,</w:t>
      </w:r>
    </w:p>
    <w:p w:rsidR="0021138F" w:rsidRPr="00CA145B" w:rsidRDefault="0021138F" w:rsidP="0021138F">
      <w:pPr>
        <w:rPr>
          <w:sz w:val="28"/>
          <w:szCs w:val="24"/>
        </w:rPr>
      </w:pPr>
      <w:r w:rsidRPr="00CA145B">
        <w:rPr>
          <w:sz w:val="28"/>
          <w:szCs w:val="24"/>
        </w:rPr>
        <w:t xml:space="preserve">che egli ci ha conquistato con il sacrificio della croce, </w:t>
      </w:r>
    </w:p>
    <w:p w:rsidR="00CA145B" w:rsidRDefault="0021138F" w:rsidP="0021138F">
      <w:pPr>
        <w:rPr>
          <w:sz w:val="28"/>
          <w:szCs w:val="24"/>
        </w:rPr>
      </w:pPr>
      <w:r w:rsidRPr="00CA145B">
        <w:rPr>
          <w:sz w:val="28"/>
          <w:szCs w:val="24"/>
        </w:rPr>
        <w:t xml:space="preserve">così potremo diffondere nel mondo </w:t>
      </w:r>
    </w:p>
    <w:p w:rsidR="0021138F" w:rsidRPr="00CA145B" w:rsidRDefault="0021138F" w:rsidP="0021138F">
      <w:pPr>
        <w:rPr>
          <w:sz w:val="28"/>
          <w:szCs w:val="24"/>
        </w:rPr>
      </w:pPr>
      <w:r w:rsidRPr="00CA145B">
        <w:rPr>
          <w:sz w:val="28"/>
          <w:szCs w:val="24"/>
        </w:rPr>
        <w:t>la lieta notizia della redenzione.</w:t>
      </w:r>
    </w:p>
    <w:p w:rsidR="0021138F" w:rsidRPr="00CA145B" w:rsidRDefault="0021138F" w:rsidP="0021138F">
      <w:pPr>
        <w:rPr>
          <w:sz w:val="28"/>
          <w:szCs w:val="24"/>
        </w:rPr>
      </w:pPr>
      <w:r w:rsidRPr="00CA145B">
        <w:rPr>
          <w:sz w:val="28"/>
          <w:szCs w:val="24"/>
        </w:rPr>
        <w:t>Per Cristo nostro Signore.</w:t>
      </w:r>
    </w:p>
    <w:p w:rsidR="00AB02CA" w:rsidRDefault="00AB02CA" w:rsidP="004303C6">
      <w:pPr>
        <w:rPr>
          <w:sz w:val="24"/>
          <w:szCs w:val="24"/>
        </w:rPr>
      </w:pPr>
    </w:p>
    <w:p w:rsidR="00CA145B" w:rsidRDefault="00CA145B" w:rsidP="004303C6">
      <w:pPr>
        <w:rPr>
          <w:sz w:val="24"/>
          <w:szCs w:val="24"/>
        </w:rPr>
      </w:pPr>
    </w:p>
    <w:p w:rsidR="00CA145B" w:rsidRDefault="00CA145B" w:rsidP="004303C6">
      <w:pPr>
        <w:rPr>
          <w:sz w:val="24"/>
          <w:szCs w:val="24"/>
        </w:rPr>
      </w:pPr>
    </w:p>
    <w:p w:rsidR="00CA145B" w:rsidRDefault="00CA145B" w:rsidP="004303C6">
      <w:pPr>
        <w:rPr>
          <w:sz w:val="24"/>
          <w:szCs w:val="24"/>
        </w:rPr>
      </w:pPr>
    </w:p>
    <w:p w:rsidR="00CA145B" w:rsidRPr="005413E9" w:rsidRDefault="00CA145B" w:rsidP="00CA145B">
      <w:pPr>
        <w:pStyle w:val="Titolo2"/>
        <w:rPr>
          <w:smallCaps/>
          <w:color w:val="FF0000"/>
          <w:sz w:val="24"/>
          <w:szCs w:val="24"/>
        </w:rPr>
      </w:pPr>
      <w:r w:rsidRPr="005413E9">
        <w:rPr>
          <w:smallCaps/>
          <w:color w:val="FF0000"/>
          <w:sz w:val="24"/>
          <w:szCs w:val="24"/>
        </w:rPr>
        <w:lastRenderedPageBreak/>
        <w:t>Al Padre nostro</w:t>
      </w:r>
    </w:p>
    <w:p w:rsidR="00CA145B" w:rsidRPr="00EF66EB" w:rsidRDefault="00CA145B" w:rsidP="00CA145B">
      <w:pPr>
        <w:spacing w:before="120"/>
        <w:rPr>
          <w:i/>
          <w:sz w:val="28"/>
          <w:szCs w:val="28"/>
        </w:rPr>
      </w:pPr>
      <w:r w:rsidRPr="00EF66EB">
        <w:rPr>
          <w:sz w:val="28"/>
          <w:szCs w:val="28"/>
        </w:rPr>
        <w:t xml:space="preserve">Gli insegnamenti e i miracoli di Gesù ci rivelano la gloria del Padre che è nei cieli e la vicinanza del suo regno. Con la fiducia e la serenità dei figli diciamo insieme: </w:t>
      </w:r>
      <w:r w:rsidRPr="00EF66EB">
        <w:rPr>
          <w:i/>
          <w:sz w:val="28"/>
          <w:szCs w:val="28"/>
        </w:rPr>
        <w:t>Padre nostro.</w:t>
      </w:r>
    </w:p>
    <w:p w:rsidR="00CA145B" w:rsidRDefault="00CA145B" w:rsidP="00CA145B">
      <w:pPr>
        <w:rPr>
          <w:sz w:val="28"/>
          <w:szCs w:val="28"/>
        </w:rPr>
      </w:pPr>
    </w:p>
    <w:p w:rsidR="001A6CB2" w:rsidRPr="005413E9" w:rsidRDefault="001A6CB2" w:rsidP="00CA145B">
      <w:pPr>
        <w:rPr>
          <w:sz w:val="28"/>
          <w:szCs w:val="28"/>
        </w:rPr>
      </w:pPr>
    </w:p>
    <w:p w:rsidR="00CA145B" w:rsidRPr="005413E9" w:rsidRDefault="001A6CB2" w:rsidP="00CA145B">
      <w:pPr>
        <w:pStyle w:val="Titolo2"/>
        <w:rPr>
          <w:smallCaps/>
          <w:color w:val="FF0000"/>
          <w:sz w:val="24"/>
          <w:szCs w:val="24"/>
        </w:rPr>
      </w:pPr>
      <w:r>
        <w:rPr>
          <w:smallCaps/>
          <w:color w:val="FF0000"/>
          <w:sz w:val="24"/>
          <w:szCs w:val="24"/>
        </w:rPr>
        <w:t>Al saluto</w:t>
      </w:r>
      <w:r w:rsidR="00CA145B">
        <w:rPr>
          <w:smallCaps/>
          <w:color w:val="FF0000"/>
          <w:sz w:val="24"/>
          <w:szCs w:val="24"/>
        </w:rPr>
        <w:t xml:space="preserve"> di pace</w:t>
      </w:r>
    </w:p>
    <w:p w:rsidR="00CA145B" w:rsidRPr="00EF66EB" w:rsidRDefault="00CA145B" w:rsidP="00CA145B">
      <w:pPr>
        <w:spacing w:before="120"/>
        <w:rPr>
          <w:sz w:val="28"/>
          <w:szCs w:val="28"/>
        </w:rPr>
      </w:pPr>
      <w:r w:rsidRPr="00EF66EB">
        <w:rPr>
          <w:sz w:val="28"/>
          <w:szCs w:val="28"/>
        </w:rPr>
        <w:t xml:space="preserve">Cristo ci ha riconciliati con Dio, liberandoci dal potere del male. Risaniamo nel suo nome le nostre divisioni e </w:t>
      </w:r>
      <w:r w:rsidR="001A6CB2">
        <w:rPr>
          <w:sz w:val="28"/>
          <w:szCs w:val="28"/>
        </w:rPr>
        <w:t xml:space="preserve">con un saluto fraterno </w:t>
      </w:r>
      <w:r w:rsidRPr="00EF66EB">
        <w:rPr>
          <w:sz w:val="28"/>
          <w:szCs w:val="28"/>
        </w:rPr>
        <w:t xml:space="preserve">scambiamoci </w:t>
      </w:r>
      <w:r w:rsidR="001A6CB2">
        <w:rPr>
          <w:sz w:val="28"/>
          <w:szCs w:val="28"/>
        </w:rPr>
        <w:t>il dono della</w:t>
      </w:r>
      <w:r w:rsidRPr="00EF66EB">
        <w:rPr>
          <w:sz w:val="28"/>
          <w:szCs w:val="28"/>
        </w:rPr>
        <w:t xml:space="preserve"> pace.</w:t>
      </w:r>
    </w:p>
    <w:p w:rsidR="00CA145B" w:rsidRDefault="00CA145B" w:rsidP="0062525F">
      <w:pPr>
        <w:autoSpaceDE w:val="0"/>
        <w:autoSpaceDN w:val="0"/>
        <w:adjustRightInd w:val="0"/>
        <w:spacing w:before="240"/>
        <w:rPr>
          <w:color w:val="FF0000"/>
          <w:sz w:val="18"/>
          <w:szCs w:val="18"/>
        </w:rPr>
      </w:pPr>
    </w:p>
    <w:p w:rsidR="001A6CB2" w:rsidRDefault="001A6CB2" w:rsidP="0062525F">
      <w:pPr>
        <w:autoSpaceDE w:val="0"/>
        <w:autoSpaceDN w:val="0"/>
        <w:adjustRightInd w:val="0"/>
        <w:spacing w:before="240"/>
        <w:rPr>
          <w:color w:val="FF0000"/>
          <w:sz w:val="18"/>
          <w:szCs w:val="18"/>
        </w:rPr>
      </w:pPr>
    </w:p>
    <w:p w:rsidR="00CA145B" w:rsidRPr="005413E9" w:rsidRDefault="00CA145B" w:rsidP="00CA145B">
      <w:pPr>
        <w:pStyle w:val="Titolo2"/>
        <w:rPr>
          <w:smallCaps/>
          <w:color w:val="FF0000"/>
          <w:sz w:val="24"/>
          <w:szCs w:val="24"/>
        </w:rPr>
      </w:pPr>
      <w:r w:rsidRPr="005413E9">
        <w:rPr>
          <w:smallCaps/>
          <w:color w:val="FF0000"/>
          <w:sz w:val="24"/>
          <w:szCs w:val="24"/>
        </w:rPr>
        <w:t>Preghiera dopo la comunione</w:t>
      </w:r>
    </w:p>
    <w:p w:rsidR="001A6CB2" w:rsidRDefault="001A6CB2" w:rsidP="001A6CB2">
      <w:pPr>
        <w:spacing w:before="120"/>
        <w:rPr>
          <w:sz w:val="28"/>
          <w:szCs w:val="24"/>
        </w:rPr>
      </w:pPr>
      <w:r w:rsidRPr="001A6CB2">
        <w:rPr>
          <w:sz w:val="28"/>
          <w:szCs w:val="24"/>
        </w:rPr>
        <w:t xml:space="preserve">O Signore, </w:t>
      </w:r>
    </w:p>
    <w:p w:rsidR="001A6CB2" w:rsidRPr="001A6CB2" w:rsidRDefault="001A6CB2" w:rsidP="001A6CB2">
      <w:pPr>
        <w:rPr>
          <w:sz w:val="28"/>
          <w:szCs w:val="24"/>
        </w:rPr>
      </w:pPr>
      <w:r w:rsidRPr="001A6CB2">
        <w:rPr>
          <w:sz w:val="28"/>
          <w:szCs w:val="24"/>
        </w:rPr>
        <w:t>che ci hai nutriti con il dono della redenzione,</w:t>
      </w:r>
    </w:p>
    <w:p w:rsidR="001A6CB2" w:rsidRPr="001A6CB2" w:rsidRDefault="001A6CB2" w:rsidP="001A6CB2">
      <w:pPr>
        <w:rPr>
          <w:sz w:val="28"/>
          <w:szCs w:val="24"/>
        </w:rPr>
      </w:pPr>
      <w:r w:rsidRPr="001A6CB2">
        <w:rPr>
          <w:sz w:val="28"/>
          <w:szCs w:val="24"/>
        </w:rPr>
        <w:t>fa’ che per la forza di questo sacramento di eterna salvezza</w:t>
      </w:r>
    </w:p>
    <w:p w:rsidR="001A6CB2" w:rsidRPr="001A6CB2" w:rsidRDefault="001A6CB2" w:rsidP="001A6CB2">
      <w:pPr>
        <w:rPr>
          <w:sz w:val="28"/>
          <w:szCs w:val="24"/>
        </w:rPr>
      </w:pPr>
      <w:r w:rsidRPr="001A6CB2">
        <w:rPr>
          <w:sz w:val="28"/>
          <w:szCs w:val="24"/>
        </w:rPr>
        <w:t>cresca sempre più la vera fede.</w:t>
      </w:r>
    </w:p>
    <w:p w:rsidR="00CA145B" w:rsidRDefault="001A6CB2" w:rsidP="001A6CB2">
      <w:pPr>
        <w:rPr>
          <w:rFonts w:ascii="Arial" w:hAnsi="Arial"/>
          <w:sz w:val="20"/>
        </w:rPr>
      </w:pPr>
      <w:r w:rsidRPr="001A6CB2">
        <w:rPr>
          <w:sz w:val="28"/>
          <w:szCs w:val="24"/>
        </w:rPr>
        <w:t>Per Cristo nostro Signore.</w:t>
      </w:r>
    </w:p>
    <w:p w:rsidR="00CA145B" w:rsidRDefault="00CA145B" w:rsidP="00CA145B"/>
    <w:p w:rsidR="00CA145B" w:rsidRDefault="00CA145B" w:rsidP="00CA145B"/>
    <w:p w:rsidR="00CA145B" w:rsidRPr="007B7F04" w:rsidRDefault="00CA145B" w:rsidP="00CA145B">
      <w:pPr>
        <w:pStyle w:val="Titolo2"/>
        <w:rPr>
          <w:i/>
          <w:smallCaps/>
          <w:color w:val="FF0000"/>
          <w:sz w:val="24"/>
          <w:szCs w:val="24"/>
        </w:rPr>
      </w:pPr>
      <w:r>
        <w:rPr>
          <w:smallCaps/>
          <w:color w:val="FF0000"/>
          <w:sz w:val="24"/>
          <w:szCs w:val="24"/>
        </w:rPr>
        <w:t>Benedizione</w:t>
      </w:r>
    </w:p>
    <w:p w:rsidR="00CA145B" w:rsidRPr="00EC6218" w:rsidRDefault="00CA145B" w:rsidP="00CA145B">
      <w:pPr>
        <w:spacing w:before="120"/>
        <w:rPr>
          <w:sz w:val="28"/>
          <w:szCs w:val="24"/>
        </w:rPr>
      </w:pPr>
      <w:r w:rsidRPr="00EC6218">
        <w:rPr>
          <w:sz w:val="28"/>
          <w:szCs w:val="24"/>
        </w:rPr>
        <w:t>Il Signore sia con voi.</w:t>
      </w:r>
    </w:p>
    <w:p w:rsidR="00CA145B" w:rsidRPr="00EC6218" w:rsidRDefault="00CA145B" w:rsidP="00CA145B">
      <w:pPr>
        <w:rPr>
          <w:i/>
        </w:rPr>
      </w:pPr>
      <w:r w:rsidRPr="00EC6218">
        <w:rPr>
          <w:i/>
        </w:rPr>
        <w:t xml:space="preserve">E con il tuo </w:t>
      </w:r>
      <w:r w:rsidR="00EC6218">
        <w:rPr>
          <w:i/>
        </w:rPr>
        <w:t>s</w:t>
      </w:r>
      <w:r w:rsidRPr="00EC6218">
        <w:rPr>
          <w:i/>
        </w:rPr>
        <w:t>pirito.</w:t>
      </w:r>
    </w:p>
    <w:p w:rsidR="00CA145B" w:rsidRPr="00EC6218" w:rsidRDefault="00CA145B" w:rsidP="00CA145B">
      <w:pPr>
        <w:pStyle w:val="Corpotesto0"/>
        <w:spacing w:before="120" w:line="240" w:lineRule="auto"/>
        <w:rPr>
          <w:sz w:val="28"/>
          <w:szCs w:val="24"/>
        </w:rPr>
      </w:pPr>
      <w:r w:rsidRPr="00EC6218">
        <w:rPr>
          <w:sz w:val="28"/>
          <w:szCs w:val="24"/>
        </w:rPr>
        <w:t xml:space="preserve">Vi benedica Dio onnipotente, </w:t>
      </w:r>
    </w:p>
    <w:p w:rsidR="00CA145B" w:rsidRPr="00EC6218" w:rsidRDefault="00CA145B" w:rsidP="00CA145B">
      <w:pPr>
        <w:rPr>
          <w:sz w:val="28"/>
          <w:szCs w:val="24"/>
        </w:rPr>
      </w:pPr>
      <w:r w:rsidRPr="00EC6218">
        <w:rPr>
          <w:sz w:val="28"/>
          <w:szCs w:val="24"/>
        </w:rPr>
        <w:t xml:space="preserve">Padre e Figlio </w:t>
      </w:r>
      <w:r w:rsidRPr="00EC6218">
        <w:rPr>
          <w:rFonts w:ascii="Wingdings" w:hAnsi="Wingdings"/>
          <w:color w:val="FF0000"/>
          <w:sz w:val="28"/>
          <w:szCs w:val="24"/>
        </w:rPr>
        <w:t></w:t>
      </w:r>
      <w:r w:rsidRPr="00EC6218">
        <w:rPr>
          <w:sz w:val="28"/>
          <w:szCs w:val="24"/>
        </w:rPr>
        <w:t xml:space="preserve"> e Spirito Santo, </w:t>
      </w:r>
    </w:p>
    <w:p w:rsidR="00CA145B" w:rsidRPr="00EC6218" w:rsidRDefault="00CA145B" w:rsidP="00CA145B">
      <w:pPr>
        <w:rPr>
          <w:i/>
        </w:rPr>
      </w:pPr>
      <w:r w:rsidRPr="00EC6218">
        <w:rPr>
          <w:i/>
        </w:rPr>
        <w:t>Amen.</w:t>
      </w:r>
    </w:p>
    <w:p w:rsidR="00EC6218" w:rsidRDefault="00EC6218" w:rsidP="00CA145B">
      <w:pPr>
        <w:rPr>
          <w:i/>
          <w:sz w:val="20"/>
        </w:rPr>
      </w:pPr>
    </w:p>
    <w:p w:rsidR="00CA145B" w:rsidRPr="005413E9" w:rsidRDefault="00CA145B" w:rsidP="00CA145B">
      <w:pPr>
        <w:pStyle w:val="Titolo2"/>
        <w:rPr>
          <w:smallCaps/>
          <w:color w:val="FF0000"/>
          <w:sz w:val="24"/>
          <w:szCs w:val="24"/>
        </w:rPr>
      </w:pPr>
      <w:r w:rsidRPr="005413E9">
        <w:rPr>
          <w:smallCaps/>
          <w:color w:val="FF0000"/>
          <w:sz w:val="24"/>
          <w:szCs w:val="24"/>
        </w:rPr>
        <w:t>Congedo</w:t>
      </w:r>
    </w:p>
    <w:p w:rsidR="00CA145B" w:rsidRPr="00EC6218" w:rsidRDefault="00CA145B" w:rsidP="001A6CB2">
      <w:pPr>
        <w:pStyle w:val="Corpotesto0"/>
        <w:spacing w:before="120" w:line="240" w:lineRule="auto"/>
        <w:rPr>
          <w:sz w:val="28"/>
          <w:szCs w:val="28"/>
        </w:rPr>
      </w:pPr>
      <w:r w:rsidRPr="00EC6218">
        <w:rPr>
          <w:sz w:val="28"/>
          <w:szCs w:val="28"/>
        </w:rPr>
        <w:t>Fate conoscere a tutti la potenza di Cristo che salva.</w:t>
      </w:r>
      <w:r w:rsidR="001A6CB2">
        <w:rPr>
          <w:sz w:val="28"/>
          <w:szCs w:val="28"/>
        </w:rPr>
        <w:t xml:space="preserve"> </w:t>
      </w:r>
      <w:r w:rsidRPr="00EC6218">
        <w:rPr>
          <w:sz w:val="28"/>
          <w:szCs w:val="28"/>
        </w:rPr>
        <w:t>Andate in pace.</w:t>
      </w:r>
    </w:p>
    <w:p w:rsidR="006E4D7E" w:rsidRPr="00BC50FA" w:rsidRDefault="006E4D7E" w:rsidP="006E4D7E">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V</w:t>
      </w:r>
      <w:r w:rsidRPr="00BC50FA">
        <w:rPr>
          <w:b/>
          <w:color w:val="008000"/>
          <w:sz w:val="32"/>
          <w:szCs w:val="32"/>
        </w:rPr>
        <w:t xml:space="preserve"> DOMENICA DEL TEMPO ORDINARIO </w:t>
      </w:r>
      <w:r w:rsidRPr="00AB1F09">
        <w:rPr>
          <w:b/>
          <w:color w:val="008000"/>
          <w:sz w:val="32"/>
          <w:szCs w:val="32"/>
        </w:rPr>
        <w:t>B</w:t>
      </w:r>
    </w:p>
    <w:p w:rsidR="00DF0926" w:rsidRDefault="00DF0926" w:rsidP="00DF0926"/>
    <w:p w:rsidR="00CD74FF" w:rsidRDefault="00CD74FF" w:rsidP="00DF0926">
      <w:pPr>
        <w:pStyle w:val="Titolo2"/>
        <w:jc w:val="center"/>
        <w:rPr>
          <w:smallCaps/>
          <w:color w:val="FF0000"/>
          <w:sz w:val="24"/>
          <w:szCs w:val="24"/>
        </w:rPr>
      </w:pPr>
    </w:p>
    <w:p w:rsidR="008C1D93" w:rsidRPr="008C1D93" w:rsidRDefault="008C1D93" w:rsidP="008C1D93"/>
    <w:p w:rsidR="00DF0926" w:rsidRDefault="00DF0926" w:rsidP="00DF0926">
      <w:pPr>
        <w:pStyle w:val="Titolo2"/>
        <w:jc w:val="center"/>
        <w:rPr>
          <w:smallCaps/>
          <w:color w:val="FF0000"/>
          <w:sz w:val="24"/>
          <w:szCs w:val="24"/>
        </w:rPr>
      </w:pPr>
      <w:r w:rsidRPr="005413E9">
        <w:rPr>
          <w:smallCaps/>
          <w:color w:val="FF0000"/>
          <w:sz w:val="24"/>
          <w:szCs w:val="24"/>
        </w:rPr>
        <w:t>Preghiera universale</w:t>
      </w:r>
      <w:r w:rsidR="00F105A9">
        <w:rPr>
          <w:smallCaps/>
          <w:color w:val="FF0000"/>
          <w:sz w:val="24"/>
          <w:szCs w:val="24"/>
        </w:rPr>
        <w:t xml:space="preserve"> </w:t>
      </w:r>
      <w:r w:rsidR="0062525F">
        <w:rPr>
          <w:smallCaps/>
          <w:color w:val="FF0000"/>
          <w:sz w:val="24"/>
          <w:szCs w:val="24"/>
        </w:rPr>
        <w:t>1</w:t>
      </w:r>
    </w:p>
    <w:p w:rsidR="00F105A9" w:rsidRPr="00F105A9" w:rsidRDefault="00F105A9" w:rsidP="00F105A9"/>
    <w:p w:rsidR="008C1D93" w:rsidRPr="008C1D93" w:rsidRDefault="008C1D93" w:rsidP="008C1D93">
      <w:pPr>
        <w:rPr>
          <w:sz w:val="28"/>
          <w:szCs w:val="26"/>
        </w:rPr>
      </w:pPr>
      <w:r w:rsidRPr="008C1D93">
        <w:rPr>
          <w:color w:val="FF0000"/>
          <w:sz w:val="28"/>
          <w:szCs w:val="26"/>
        </w:rPr>
        <w:t>1.</w:t>
      </w:r>
      <w:r w:rsidRPr="008C1D93">
        <w:rPr>
          <w:sz w:val="28"/>
          <w:szCs w:val="26"/>
        </w:rPr>
        <w:t xml:space="preserve"> La Chiesa annunci con fedeltà la Parola, celebri sempre con stupore i sacramenti che Cristo, il Santo di Dio, le ha donato come segni efficaci della salvezza che entra nel mondo, e sconfigge il male: preghiamo.</w:t>
      </w:r>
    </w:p>
    <w:p w:rsidR="008C1D93" w:rsidRPr="008C1D93" w:rsidRDefault="008C1D93" w:rsidP="008C1D93">
      <w:pPr>
        <w:jc w:val="left"/>
        <w:rPr>
          <w:sz w:val="18"/>
          <w:szCs w:val="16"/>
        </w:rPr>
      </w:pPr>
    </w:p>
    <w:p w:rsidR="008C1D93" w:rsidRPr="008C1D93" w:rsidRDefault="008C1D93" w:rsidP="008C1D93">
      <w:pPr>
        <w:rPr>
          <w:sz w:val="28"/>
          <w:szCs w:val="26"/>
        </w:rPr>
      </w:pPr>
      <w:r w:rsidRPr="008C1D93">
        <w:rPr>
          <w:color w:val="FF0000"/>
          <w:sz w:val="28"/>
          <w:szCs w:val="26"/>
        </w:rPr>
        <w:t xml:space="preserve">2. </w:t>
      </w:r>
      <w:r w:rsidRPr="008C1D93">
        <w:rPr>
          <w:sz w:val="28"/>
          <w:szCs w:val="26"/>
        </w:rPr>
        <w:t>Ogni credente abbia sincera e profonda stima sia per la vita matrimoniale, sia per la vita di speciale consacrazione nella verginità: preghiamo.</w:t>
      </w:r>
    </w:p>
    <w:p w:rsidR="008C1D93" w:rsidRPr="008C1D93" w:rsidRDefault="008C1D93" w:rsidP="008C1D93">
      <w:pPr>
        <w:jc w:val="left"/>
        <w:rPr>
          <w:sz w:val="18"/>
          <w:szCs w:val="16"/>
        </w:rPr>
      </w:pPr>
    </w:p>
    <w:p w:rsidR="008C1D93" w:rsidRPr="008C1D93" w:rsidRDefault="008C1D93" w:rsidP="008C1D93">
      <w:pPr>
        <w:rPr>
          <w:sz w:val="28"/>
          <w:szCs w:val="26"/>
        </w:rPr>
      </w:pPr>
      <w:r w:rsidRPr="008C1D93">
        <w:rPr>
          <w:color w:val="FF0000"/>
          <w:sz w:val="28"/>
          <w:szCs w:val="26"/>
        </w:rPr>
        <w:t xml:space="preserve">4. </w:t>
      </w:r>
      <w:r w:rsidRPr="008C1D93">
        <w:rPr>
          <w:sz w:val="28"/>
          <w:szCs w:val="26"/>
        </w:rPr>
        <w:t>I malati di lebbra trovino le necessarie cure, l’assistenza, il conforto materiale e morale: preghiamo.</w:t>
      </w:r>
    </w:p>
    <w:p w:rsidR="008C1D93" w:rsidRPr="00EF66EB" w:rsidRDefault="008C1D93" w:rsidP="008C1D93">
      <w:pPr>
        <w:jc w:val="left"/>
        <w:rPr>
          <w:sz w:val="16"/>
          <w:szCs w:val="16"/>
        </w:rPr>
      </w:pPr>
    </w:p>
    <w:p w:rsidR="00EF66EB" w:rsidRDefault="00EF66EB" w:rsidP="00AB1F09">
      <w:pPr>
        <w:rPr>
          <w:sz w:val="16"/>
          <w:szCs w:val="16"/>
        </w:rPr>
      </w:pPr>
    </w:p>
    <w:p w:rsidR="0028359F" w:rsidRPr="0028359F" w:rsidRDefault="0028359F" w:rsidP="0028359F">
      <w:pPr>
        <w:pBdr>
          <w:top w:val="single" w:sz="4" w:space="4" w:color="FF0000"/>
          <w:bottom w:val="single" w:sz="4" w:space="4" w:color="FF0000"/>
        </w:pBdr>
        <w:spacing w:before="120"/>
        <w:rPr>
          <w:sz w:val="24"/>
        </w:rPr>
      </w:pPr>
      <w:r w:rsidRPr="0028359F">
        <w:rPr>
          <w:i/>
          <w:sz w:val="24"/>
        </w:rPr>
        <w:t xml:space="preserve">I defunti </w:t>
      </w:r>
      <w:r w:rsidRPr="0028359F">
        <w:rPr>
          <w:i/>
          <w:color w:val="FF0000"/>
          <w:sz w:val="24"/>
        </w:rPr>
        <w:t>/</w:t>
      </w:r>
      <w:r w:rsidRPr="0028359F">
        <w:rPr>
          <w:i/>
          <w:sz w:val="24"/>
        </w:rPr>
        <w:t xml:space="preserve"> il defunto</w:t>
      </w:r>
      <w:r w:rsidRPr="0062525F">
        <w:rPr>
          <w:sz w:val="24"/>
        </w:rPr>
        <w:t xml:space="preserve"> </w:t>
      </w:r>
      <w:r>
        <w:rPr>
          <w:color w:val="FF0000"/>
          <w:sz w:val="24"/>
        </w:rPr>
        <w:t xml:space="preserve">/ </w:t>
      </w:r>
      <w:r>
        <w:rPr>
          <w:i/>
          <w:sz w:val="24"/>
        </w:rPr>
        <w:t>la defunta</w:t>
      </w:r>
      <w:r>
        <w:rPr>
          <w:color w:val="FF0000"/>
          <w:sz w:val="24"/>
        </w:rPr>
        <w:t xml:space="preserve"> </w:t>
      </w:r>
      <w:r w:rsidRPr="0028359F">
        <w:rPr>
          <w:sz w:val="24"/>
        </w:rPr>
        <w:t>___________________________</w:t>
      </w:r>
      <w:r>
        <w:rPr>
          <w:sz w:val="24"/>
        </w:rPr>
        <w:t>_</w:t>
      </w:r>
      <w:r w:rsidRPr="0028359F">
        <w:rPr>
          <w:sz w:val="24"/>
        </w:rPr>
        <w:t>_</w:t>
      </w:r>
    </w:p>
    <w:p w:rsidR="0028359F" w:rsidRPr="0062525F" w:rsidRDefault="0028359F" w:rsidP="0028359F">
      <w:pPr>
        <w:pBdr>
          <w:top w:val="single" w:sz="4" w:space="4" w:color="FF0000"/>
          <w:bottom w:val="single" w:sz="4" w:space="4" w:color="FF0000"/>
        </w:pBdr>
        <w:rPr>
          <w:sz w:val="24"/>
        </w:rPr>
      </w:pPr>
      <w:r>
        <w:rPr>
          <w:sz w:val="24"/>
        </w:rPr>
        <w:t xml:space="preserve">______________________________ </w:t>
      </w:r>
      <w:r w:rsidRPr="0028359F">
        <w:rPr>
          <w:i/>
          <w:sz w:val="24"/>
        </w:rPr>
        <w:t xml:space="preserve">possano </w:t>
      </w:r>
      <w:r w:rsidRPr="0028359F">
        <w:rPr>
          <w:i/>
          <w:color w:val="FF0000"/>
          <w:sz w:val="24"/>
        </w:rPr>
        <w:t>/</w:t>
      </w:r>
      <w:r w:rsidRPr="0028359F">
        <w:rPr>
          <w:i/>
          <w:sz w:val="24"/>
        </w:rPr>
        <w:t xml:space="preserve"> possa</w:t>
      </w:r>
      <w:r w:rsidRPr="0062525F">
        <w:rPr>
          <w:sz w:val="24"/>
        </w:rPr>
        <w:t xml:space="preserve"> sperimentare la misericordia</w:t>
      </w:r>
      <w:r>
        <w:rPr>
          <w:sz w:val="24"/>
        </w:rPr>
        <w:t xml:space="preserve"> di </w:t>
      </w:r>
      <w:r w:rsidRPr="0062525F">
        <w:rPr>
          <w:sz w:val="24"/>
        </w:rPr>
        <w:t>Dio</w:t>
      </w:r>
      <w:r>
        <w:rPr>
          <w:sz w:val="24"/>
        </w:rPr>
        <w:t>,</w:t>
      </w:r>
      <w:r w:rsidRPr="0062525F">
        <w:rPr>
          <w:sz w:val="24"/>
        </w:rPr>
        <w:t xml:space="preserve"> </w:t>
      </w:r>
      <w:r>
        <w:rPr>
          <w:sz w:val="24"/>
        </w:rPr>
        <w:t xml:space="preserve">e godere per sempre della luce del </w:t>
      </w:r>
      <w:r>
        <w:rPr>
          <w:sz w:val="24"/>
        </w:rPr>
        <w:t>suo volto: preghiamo</w:t>
      </w:r>
      <w:r w:rsidRPr="0062525F">
        <w:rPr>
          <w:sz w:val="24"/>
        </w:rPr>
        <w:t>.</w:t>
      </w:r>
    </w:p>
    <w:p w:rsidR="0062525F" w:rsidRPr="00EF66EB" w:rsidRDefault="0062525F" w:rsidP="00AB1F09">
      <w:pPr>
        <w:rPr>
          <w:sz w:val="16"/>
          <w:szCs w:val="16"/>
        </w:rPr>
      </w:pPr>
    </w:p>
    <w:p w:rsidR="00EF66EB" w:rsidRPr="00EF66EB" w:rsidRDefault="00EF66EB" w:rsidP="00AB1F09">
      <w:pPr>
        <w:rPr>
          <w:sz w:val="16"/>
          <w:szCs w:val="16"/>
        </w:rPr>
      </w:pPr>
    </w:p>
    <w:p w:rsidR="00EF66EB" w:rsidRPr="008C1D93" w:rsidRDefault="008C1D93" w:rsidP="001A6CB2">
      <w:pPr>
        <w:rPr>
          <w:sz w:val="28"/>
          <w:szCs w:val="26"/>
        </w:rPr>
      </w:pPr>
      <w:r w:rsidRPr="008C1D93">
        <w:rPr>
          <w:color w:val="FF0000"/>
          <w:sz w:val="28"/>
          <w:szCs w:val="26"/>
        </w:rPr>
        <w:t>5</w:t>
      </w:r>
      <w:r w:rsidR="00392465" w:rsidRPr="008C1D93">
        <w:rPr>
          <w:color w:val="FF0000"/>
          <w:sz w:val="28"/>
          <w:szCs w:val="26"/>
        </w:rPr>
        <w:t xml:space="preserve">. </w:t>
      </w:r>
      <w:r w:rsidR="001A6CB2">
        <w:rPr>
          <w:sz w:val="28"/>
          <w:szCs w:val="26"/>
        </w:rPr>
        <w:t xml:space="preserve">La nostra Comunità non dimentichi </w:t>
      </w:r>
      <w:r w:rsidR="001A6CB2" w:rsidRPr="001A6CB2">
        <w:rPr>
          <w:sz w:val="28"/>
          <w:szCs w:val="26"/>
        </w:rPr>
        <w:t>la missione</w:t>
      </w:r>
      <w:r w:rsidR="001A6CB2">
        <w:rPr>
          <w:sz w:val="28"/>
          <w:szCs w:val="26"/>
        </w:rPr>
        <w:t xml:space="preserve"> educativa dell’Oratorio; il Padre custodisca</w:t>
      </w:r>
      <w:r w:rsidR="001A6CB2" w:rsidRPr="001A6CB2">
        <w:rPr>
          <w:sz w:val="28"/>
          <w:szCs w:val="26"/>
        </w:rPr>
        <w:t xml:space="preserve"> e moltiplic</w:t>
      </w:r>
      <w:r w:rsidR="001A6CB2">
        <w:rPr>
          <w:sz w:val="28"/>
          <w:szCs w:val="26"/>
        </w:rPr>
        <w:t>hi</w:t>
      </w:r>
      <w:r w:rsidR="001A6CB2" w:rsidRPr="001A6CB2">
        <w:rPr>
          <w:sz w:val="28"/>
          <w:szCs w:val="26"/>
        </w:rPr>
        <w:t xml:space="preserve"> le nostre forze con la grazia </w:t>
      </w:r>
      <w:r w:rsidR="001A6CB2">
        <w:rPr>
          <w:sz w:val="28"/>
          <w:szCs w:val="26"/>
        </w:rPr>
        <w:t>dello Spirito: preghiamo.</w:t>
      </w:r>
    </w:p>
    <w:p w:rsidR="00CD74FF" w:rsidRPr="00DF0926" w:rsidRDefault="00CD74FF" w:rsidP="00DF0926">
      <w:pPr>
        <w:jc w:val="left"/>
        <w:rPr>
          <w:color w:val="000000"/>
          <w:sz w:val="24"/>
          <w:szCs w:val="24"/>
        </w:rPr>
      </w:pPr>
    </w:p>
    <w:p w:rsidR="00AB02CA" w:rsidRDefault="00AB02CA" w:rsidP="00AB02CA">
      <w:pPr>
        <w:jc w:val="left"/>
        <w:rPr>
          <w:sz w:val="24"/>
          <w:szCs w:val="24"/>
        </w:rPr>
      </w:pPr>
    </w:p>
    <w:p w:rsidR="00AB02CA" w:rsidRDefault="00AB02CA" w:rsidP="00AB02CA">
      <w:pPr>
        <w:jc w:val="left"/>
        <w:rPr>
          <w:sz w:val="24"/>
          <w:szCs w:val="24"/>
        </w:rPr>
      </w:pPr>
    </w:p>
    <w:p w:rsidR="00AB02CA" w:rsidRDefault="00AB02CA" w:rsidP="00AB02CA">
      <w:pPr>
        <w:jc w:val="left"/>
        <w:rPr>
          <w:sz w:val="24"/>
          <w:szCs w:val="24"/>
        </w:rPr>
      </w:pPr>
    </w:p>
    <w:p w:rsidR="00F105A9" w:rsidRDefault="00F105A9" w:rsidP="00AB02CA">
      <w:pPr>
        <w:jc w:val="left"/>
        <w:rPr>
          <w:sz w:val="24"/>
          <w:szCs w:val="24"/>
        </w:rPr>
      </w:pPr>
    </w:p>
    <w:p w:rsidR="0062525F" w:rsidRDefault="0062525F" w:rsidP="00AB02CA">
      <w:pPr>
        <w:jc w:val="left"/>
        <w:rPr>
          <w:sz w:val="24"/>
          <w:szCs w:val="24"/>
        </w:rPr>
      </w:pPr>
    </w:p>
    <w:p w:rsidR="0062525F" w:rsidRDefault="0062525F" w:rsidP="00AB02CA">
      <w:pPr>
        <w:jc w:val="left"/>
        <w:rPr>
          <w:sz w:val="24"/>
          <w:szCs w:val="24"/>
        </w:rPr>
      </w:pPr>
    </w:p>
    <w:p w:rsidR="0062525F" w:rsidRPr="00BC50FA" w:rsidRDefault="0062525F" w:rsidP="0062525F">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V</w:t>
      </w:r>
      <w:r w:rsidRPr="00BC50FA">
        <w:rPr>
          <w:b/>
          <w:color w:val="008000"/>
          <w:sz w:val="32"/>
          <w:szCs w:val="32"/>
        </w:rPr>
        <w:t xml:space="preserve"> DOMENICA DEL TEMPO ORDINARIO </w:t>
      </w:r>
      <w:r w:rsidRPr="00AB1F09">
        <w:rPr>
          <w:b/>
          <w:color w:val="008000"/>
          <w:sz w:val="32"/>
          <w:szCs w:val="32"/>
        </w:rPr>
        <w:t>B</w:t>
      </w:r>
    </w:p>
    <w:p w:rsidR="0062525F" w:rsidRDefault="0062525F" w:rsidP="0062525F"/>
    <w:p w:rsidR="0062525F" w:rsidRDefault="0062525F" w:rsidP="0062525F">
      <w:pPr>
        <w:pStyle w:val="Titolo2"/>
        <w:jc w:val="center"/>
        <w:rPr>
          <w:smallCaps/>
          <w:color w:val="FF0000"/>
          <w:sz w:val="24"/>
          <w:szCs w:val="24"/>
        </w:rPr>
      </w:pPr>
    </w:p>
    <w:p w:rsidR="0062525F" w:rsidRDefault="0062525F" w:rsidP="0062525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AB1F09" w:rsidRDefault="00AB1F09" w:rsidP="00AB02CA">
      <w:pPr>
        <w:jc w:val="left"/>
        <w:rPr>
          <w:sz w:val="24"/>
          <w:szCs w:val="24"/>
        </w:rPr>
      </w:pPr>
    </w:p>
    <w:p w:rsidR="008C1D93" w:rsidRDefault="008C1D93" w:rsidP="00AB02CA">
      <w:pPr>
        <w:jc w:val="left"/>
        <w:rPr>
          <w:sz w:val="24"/>
          <w:szCs w:val="24"/>
        </w:rPr>
      </w:pPr>
    </w:p>
    <w:p w:rsidR="008C1D93" w:rsidRDefault="008C1D93" w:rsidP="008C1D93">
      <w:pPr>
        <w:rPr>
          <w:sz w:val="28"/>
          <w:szCs w:val="26"/>
        </w:rPr>
      </w:pPr>
      <w:r w:rsidRPr="008C1D93">
        <w:rPr>
          <w:color w:val="FF0000"/>
          <w:sz w:val="28"/>
          <w:szCs w:val="26"/>
        </w:rPr>
        <w:t>1.</w:t>
      </w:r>
      <w:r w:rsidRPr="008C1D93">
        <w:rPr>
          <w:sz w:val="28"/>
          <w:szCs w:val="26"/>
        </w:rPr>
        <w:t xml:space="preserve"> </w:t>
      </w:r>
      <w:r>
        <w:rPr>
          <w:sz w:val="28"/>
          <w:szCs w:val="26"/>
        </w:rPr>
        <w:t>Invia ancora oggi, o Padre,</w:t>
      </w:r>
      <w:r w:rsidRPr="008C1D93">
        <w:rPr>
          <w:sz w:val="28"/>
          <w:szCs w:val="26"/>
        </w:rPr>
        <w:t xml:space="preserve"> </w:t>
      </w:r>
      <w:r>
        <w:rPr>
          <w:sz w:val="28"/>
          <w:szCs w:val="26"/>
        </w:rPr>
        <w:t xml:space="preserve">profeti alle tue Chiese: proclamino con forza la tua parola e trovino ascolto da parte dei fratelli. Noi ti </w:t>
      </w:r>
      <w:r w:rsidRPr="008C1D93">
        <w:rPr>
          <w:sz w:val="28"/>
          <w:szCs w:val="26"/>
        </w:rPr>
        <w:t>preghiamo.</w:t>
      </w:r>
    </w:p>
    <w:p w:rsidR="008C1D93" w:rsidRDefault="008C1D93" w:rsidP="008C1D93">
      <w:pPr>
        <w:spacing w:before="120"/>
        <w:rPr>
          <w:sz w:val="28"/>
          <w:szCs w:val="26"/>
        </w:rPr>
      </w:pPr>
      <w:r w:rsidRPr="00613936">
        <w:rPr>
          <w:color w:val="FF0000"/>
          <w:sz w:val="28"/>
          <w:szCs w:val="26"/>
        </w:rPr>
        <w:t>2.</w:t>
      </w:r>
      <w:r>
        <w:rPr>
          <w:sz w:val="28"/>
          <w:szCs w:val="26"/>
        </w:rPr>
        <w:t xml:space="preserve"> Guarda coloro che sono oppressi dalla lebbra e dalla malattia, trovino quella guarigione che solo tu sai dare</w:t>
      </w:r>
      <w:r w:rsidR="00613936">
        <w:rPr>
          <w:sz w:val="28"/>
          <w:szCs w:val="26"/>
        </w:rPr>
        <w:t xml:space="preserve"> e siano consolati dalla nostra vicinanza e dalla nostra cura. Noi ti preghiamo.</w:t>
      </w:r>
    </w:p>
    <w:p w:rsidR="00613936" w:rsidRDefault="00613936" w:rsidP="008C1D93">
      <w:pPr>
        <w:spacing w:before="120"/>
        <w:rPr>
          <w:sz w:val="28"/>
          <w:szCs w:val="26"/>
        </w:rPr>
      </w:pPr>
      <w:r w:rsidRPr="00613936">
        <w:rPr>
          <w:color w:val="FF0000"/>
          <w:sz w:val="28"/>
          <w:szCs w:val="26"/>
        </w:rPr>
        <w:t>3.</w:t>
      </w:r>
      <w:r>
        <w:rPr>
          <w:sz w:val="28"/>
          <w:szCs w:val="26"/>
        </w:rPr>
        <w:t xml:space="preserve"> Accompagna, Padre, coloro che vivono nel matrimonio: sappiano renderti grazie per il dono ricevuto e lo alimentino di giorno in giorno con il reciproco amore. Noi ti preghiamo.</w:t>
      </w:r>
    </w:p>
    <w:p w:rsidR="00613936" w:rsidRPr="008C1D93" w:rsidRDefault="00613936" w:rsidP="008C1D93">
      <w:pPr>
        <w:spacing w:before="120"/>
        <w:rPr>
          <w:sz w:val="28"/>
          <w:szCs w:val="26"/>
        </w:rPr>
      </w:pPr>
      <w:r w:rsidRPr="00613936">
        <w:rPr>
          <w:color w:val="FF0000"/>
          <w:sz w:val="28"/>
          <w:szCs w:val="26"/>
        </w:rPr>
        <w:t xml:space="preserve">4. </w:t>
      </w:r>
      <w:r w:rsidRPr="00613936">
        <w:rPr>
          <w:sz w:val="28"/>
          <w:szCs w:val="26"/>
        </w:rPr>
        <w:t>Da’</w:t>
      </w:r>
      <w:r>
        <w:rPr>
          <w:sz w:val="28"/>
          <w:szCs w:val="26"/>
        </w:rPr>
        <w:t xml:space="preserve"> perseveranza a quanti seguono il tuo Figlio per la via stretta della verginità e del celibato: ti cerchino davvero con tutto se stessi e cuore indiviso. Noi ti preghiamo.</w:t>
      </w:r>
    </w:p>
    <w:p w:rsidR="008C1D93" w:rsidRDefault="008C1D93" w:rsidP="00AB02CA">
      <w:pPr>
        <w:jc w:val="left"/>
        <w:rPr>
          <w:sz w:val="24"/>
          <w:szCs w:val="24"/>
        </w:rPr>
      </w:pPr>
    </w:p>
    <w:p w:rsidR="0028359F" w:rsidRPr="0028359F" w:rsidRDefault="0028359F" w:rsidP="00A768F7">
      <w:pPr>
        <w:pBdr>
          <w:top w:val="single" w:sz="4" w:space="4" w:color="FF0000"/>
          <w:bottom w:val="single" w:sz="4" w:space="4" w:color="FF0000"/>
        </w:pBdr>
        <w:spacing w:before="120"/>
        <w:rPr>
          <w:sz w:val="24"/>
        </w:rPr>
      </w:pPr>
      <w:r w:rsidRPr="0028359F">
        <w:rPr>
          <w:i/>
          <w:sz w:val="24"/>
        </w:rPr>
        <w:t xml:space="preserve">I defunti </w:t>
      </w:r>
      <w:r w:rsidRPr="0028359F">
        <w:rPr>
          <w:i/>
          <w:color w:val="FF0000"/>
          <w:sz w:val="24"/>
        </w:rPr>
        <w:t>/</w:t>
      </w:r>
      <w:r w:rsidRPr="0028359F">
        <w:rPr>
          <w:i/>
          <w:sz w:val="24"/>
        </w:rPr>
        <w:t xml:space="preserve"> il </w:t>
      </w:r>
      <w:r w:rsidR="00A768F7" w:rsidRPr="0028359F">
        <w:rPr>
          <w:i/>
          <w:sz w:val="24"/>
        </w:rPr>
        <w:t>defunto</w:t>
      </w:r>
      <w:r w:rsidR="00A768F7" w:rsidRPr="0062525F">
        <w:rPr>
          <w:sz w:val="24"/>
        </w:rPr>
        <w:t xml:space="preserve"> </w:t>
      </w:r>
      <w:r>
        <w:rPr>
          <w:color w:val="FF0000"/>
          <w:sz w:val="24"/>
        </w:rPr>
        <w:t xml:space="preserve">/ </w:t>
      </w:r>
      <w:r w:rsidR="00A768F7">
        <w:rPr>
          <w:i/>
          <w:sz w:val="24"/>
        </w:rPr>
        <w:t>la defunta</w:t>
      </w:r>
      <w:r>
        <w:rPr>
          <w:color w:val="FF0000"/>
          <w:sz w:val="24"/>
        </w:rPr>
        <w:t xml:space="preserve"> </w:t>
      </w:r>
      <w:r w:rsidRPr="0028359F">
        <w:rPr>
          <w:sz w:val="24"/>
        </w:rPr>
        <w:t>___________________________</w:t>
      </w:r>
      <w:r>
        <w:rPr>
          <w:sz w:val="24"/>
        </w:rPr>
        <w:t>_</w:t>
      </w:r>
      <w:r w:rsidRPr="0028359F">
        <w:rPr>
          <w:sz w:val="24"/>
        </w:rPr>
        <w:t>_</w:t>
      </w:r>
    </w:p>
    <w:p w:rsidR="00A768F7" w:rsidRPr="0062525F" w:rsidRDefault="00A768F7" w:rsidP="0028359F">
      <w:pPr>
        <w:pBdr>
          <w:top w:val="single" w:sz="4" w:space="4" w:color="FF0000"/>
          <w:bottom w:val="single" w:sz="4" w:space="4" w:color="FF0000"/>
        </w:pBdr>
        <w:rPr>
          <w:sz w:val="24"/>
        </w:rPr>
      </w:pPr>
      <w:r>
        <w:rPr>
          <w:sz w:val="24"/>
        </w:rPr>
        <w:t xml:space="preserve">______________________________ </w:t>
      </w:r>
      <w:r w:rsidR="0028359F" w:rsidRPr="0028359F">
        <w:rPr>
          <w:i/>
          <w:sz w:val="24"/>
        </w:rPr>
        <w:t xml:space="preserve">possano </w:t>
      </w:r>
      <w:r w:rsidR="0028359F" w:rsidRPr="0028359F">
        <w:rPr>
          <w:i/>
          <w:color w:val="FF0000"/>
          <w:sz w:val="24"/>
        </w:rPr>
        <w:t>/</w:t>
      </w:r>
      <w:r w:rsidR="0028359F" w:rsidRPr="0028359F">
        <w:rPr>
          <w:i/>
          <w:sz w:val="24"/>
        </w:rPr>
        <w:t xml:space="preserve"> </w:t>
      </w:r>
      <w:r w:rsidRPr="0028359F">
        <w:rPr>
          <w:i/>
          <w:sz w:val="24"/>
        </w:rPr>
        <w:t>possa</w:t>
      </w:r>
      <w:r w:rsidRPr="0062525F">
        <w:rPr>
          <w:sz w:val="24"/>
        </w:rPr>
        <w:t xml:space="preserve"> sperimentare la </w:t>
      </w:r>
      <w:r w:rsidR="00613936">
        <w:rPr>
          <w:sz w:val="24"/>
        </w:rPr>
        <w:t xml:space="preserve">tua </w:t>
      </w:r>
      <w:r w:rsidRPr="0062525F">
        <w:rPr>
          <w:sz w:val="24"/>
        </w:rPr>
        <w:t>misericordia</w:t>
      </w:r>
      <w:r w:rsidR="00613936">
        <w:rPr>
          <w:sz w:val="24"/>
        </w:rPr>
        <w:t>, o</w:t>
      </w:r>
      <w:r w:rsidRPr="0062525F">
        <w:rPr>
          <w:sz w:val="24"/>
        </w:rPr>
        <w:t xml:space="preserve"> Dio</w:t>
      </w:r>
      <w:r w:rsidR="00613936">
        <w:rPr>
          <w:sz w:val="24"/>
        </w:rPr>
        <w:t>,</w:t>
      </w:r>
      <w:r w:rsidRPr="0062525F">
        <w:rPr>
          <w:sz w:val="24"/>
        </w:rPr>
        <w:t xml:space="preserve"> </w:t>
      </w:r>
      <w:r>
        <w:rPr>
          <w:sz w:val="24"/>
        </w:rPr>
        <w:t xml:space="preserve">e godere </w:t>
      </w:r>
      <w:r w:rsidR="00613936">
        <w:rPr>
          <w:sz w:val="24"/>
        </w:rPr>
        <w:t>per sempre del</w:t>
      </w:r>
      <w:r>
        <w:rPr>
          <w:sz w:val="24"/>
        </w:rPr>
        <w:t xml:space="preserve">la luce del </w:t>
      </w:r>
      <w:r w:rsidR="00613936">
        <w:rPr>
          <w:sz w:val="24"/>
        </w:rPr>
        <w:t xml:space="preserve">tuo volto. Noi ti </w:t>
      </w:r>
      <w:r>
        <w:rPr>
          <w:sz w:val="24"/>
        </w:rPr>
        <w:t>p</w:t>
      </w:r>
      <w:r w:rsidRPr="0062525F">
        <w:rPr>
          <w:sz w:val="24"/>
        </w:rPr>
        <w:t>reghiamo.</w:t>
      </w:r>
    </w:p>
    <w:p w:rsidR="0062525F" w:rsidRDefault="0062525F" w:rsidP="00AB02CA">
      <w:pPr>
        <w:jc w:val="left"/>
        <w:rPr>
          <w:sz w:val="24"/>
          <w:szCs w:val="24"/>
        </w:rPr>
      </w:pPr>
    </w:p>
    <w:p w:rsidR="0062525F" w:rsidRPr="0028359F" w:rsidRDefault="00613936" w:rsidP="0028359F">
      <w:pPr>
        <w:rPr>
          <w:sz w:val="28"/>
          <w:szCs w:val="26"/>
        </w:rPr>
      </w:pPr>
      <w:r>
        <w:rPr>
          <w:color w:val="FF0000"/>
          <w:sz w:val="28"/>
          <w:szCs w:val="26"/>
        </w:rPr>
        <w:t>5</w:t>
      </w:r>
      <w:r w:rsidRPr="00613936">
        <w:rPr>
          <w:color w:val="FF0000"/>
          <w:sz w:val="28"/>
          <w:szCs w:val="26"/>
        </w:rPr>
        <w:t xml:space="preserve">. </w:t>
      </w:r>
      <w:r w:rsidR="0028359F" w:rsidRPr="0028359F">
        <w:rPr>
          <w:sz w:val="28"/>
          <w:szCs w:val="26"/>
        </w:rPr>
        <w:t>Padre santo,</w:t>
      </w:r>
      <w:r w:rsidR="0028359F">
        <w:rPr>
          <w:sz w:val="28"/>
          <w:szCs w:val="26"/>
        </w:rPr>
        <w:t xml:space="preserve"> </w:t>
      </w:r>
      <w:r w:rsidR="0028359F" w:rsidRPr="0028359F">
        <w:rPr>
          <w:sz w:val="28"/>
          <w:szCs w:val="26"/>
        </w:rPr>
        <w:t>invochiamo su di noi la tua forza:</w:t>
      </w:r>
      <w:r w:rsidR="0028359F">
        <w:rPr>
          <w:sz w:val="28"/>
          <w:szCs w:val="26"/>
        </w:rPr>
        <w:t xml:space="preserve"> la nostra Comunità si dedichi</w:t>
      </w:r>
      <w:r w:rsidR="0028359F" w:rsidRPr="0028359F">
        <w:rPr>
          <w:sz w:val="28"/>
          <w:szCs w:val="26"/>
        </w:rPr>
        <w:t xml:space="preserve"> con cuore libero ai più giovani, a chi si affaccia alla vita, </w:t>
      </w:r>
      <w:r w:rsidR="0028359F">
        <w:rPr>
          <w:sz w:val="28"/>
          <w:szCs w:val="26"/>
        </w:rPr>
        <w:t xml:space="preserve">educando </w:t>
      </w:r>
      <w:r w:rsidR="0028359F" w:rsidRPr="0028359F">
        <w:rPr>
          <w:sz w:val="28"/>
          <w:szCs w:val="26"/>
        </w:rPr>
        <w:t>nel nome di Gesù.</w:t>
      </w:r>
      <w:r w:rsidR="0028359F">
        <w:rPr>
          <w:sz w:val="28"/>
          <w:szCs w:val="26"/>
        </w:rPr>
        <w:t xml:space="preserve"> </w:t>
      </w:r>
      <w:r>
        <w:rPr>
          <w:sz w:val="28"/>
          <w:szCs w:val="26"/>
        </w:rPr>
        <w:t>Noi ti preghiamo.</w:t>
      </w:r>
    </w:p>
    <w:p w:rsidR="00A768F7" w:rsidRDefault="00A768F7" w:rsidP="00AB02CA">
      <w:pPr>
        <w:jc w:val="left"/>
        <w:rPr>
          <w:sz w:val="24"/>
          <w:szCs w:val="24"/>
        </w:rPr>
      </w:pPr>
    </w:p>
    <w:p w:rsidR="00A768F7" w:rsidRDefault="00A768F7" w:rsidP="00AB02CA">
      <w:pPr>
        <w:jc w:val="left"/>
        <w:rPr>
          <w:sz w:val="24"/>
          <w:szCs w:val="24"/>
        </w:rPr>
      </w:pPr>
    </w:p>
    <w:p w:rsidR="006E4D7E" w:rsidRPr="00BC50FA" w:rsidRDefault="006E4D7E" w:rsidP="006E4D7E">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V</w:t>
      </w:r>
      <w:r w:rsidRPr="00BC50FA">
        <w:rPr>
          <w:b/>
          <w:color w:val="008000"/>
          <w:sz w:val="32"/>
          <w:szCs w:val="32"/>
        </w:rPr>
        <w:t xml:space="preserve"> DOMENICA DEL TEMPO ORDINARIO </w:t>
      </w:r>
      <w:r w:rsidRPr="00AB1F09">
        <w:rPr>
          <w:b/>
          <w:color w:val="008000"/>
          <w:sz w:val="32"/>
          <w:szCs w:val="32"/>
        </w:rPr>
        <w:t>B</w:t>
      </w:r>
    </w:p>
    <w:p w:rsidR="00653EDA" w:rsidRDefault="00653EDA" w:rsidP="00653EDA"/>
    <w:p w:rsidR="00653EDA" w:rsidRPr="00407352" w:rsidRDefault="00653EDA" w:rsidP="00653EDA">
      <w:pPr>
        <w:pStyle w:val="Titolo2"/>
        <w:jc w:val="center"/>
        <w:rPr>
          <w:b w:val="0"/>
          <w:i/>
          <w:color w:val="FF0000"/>
          <w:sz w:val="26"/>
          <w:szCs w:val="26"/>
        </w:rPr>
      </w:pPr>
      <w:r w:rsidRPr="00407352">
        <w:rPr>
          <w:b w:val="0"/>
          <w:i/>
          <w:color w:val="FF0000"/>
          <w:sz w:val="26"/>
          <w:szCs w:val="26"/>
        </w:rPr>
        <w:t>Foglio per il commentatore</w:t>
      </w:r>
    </w:p>
    <w:p w:rsidR="00653EDA" w:rsidRDefault="00653EDA" w:rsidP="00653EDA"/>
    <w:p w:rsidR="002E067D" w:rsidRDefault="002E067D" w:rsidP="00653EDA"/>
    <w:p w:rsidR="002E067D" w:rsidRPr="002E067D" w:rsidRDefault="002E067D" w:rsidP="002E067D">
      <w:pPr>
        <w:rPr>
          <w:b/>
          <w:color w:val="FF0000"/>
          <w:sz w:val="26"/>
          <w:szCs w:val="26"/>
        </w:rPr>
      </w:pPr>
      <w:r w:rsidRPr="002E067D">
        <w:rPr>
          <w:b/>
          <w:color w:val="FF0000"/>
          <w:sz w:val="26"/>
          <w:szCs w:val="26"/>
        </w:rPr>
        <w:t>All’inizio della Messa dopo il saluto.</w:t>
      </w:r>
    </w:p>
    <w:p w:rsidR="00CD74FF" w:rsidRDefault="00613936" w:rsidP="00613936">
      <w:pPr>
        <w:spacing w:before="120"/>
        <w:rPr>
          <w:sz w:val="28"/>
          <w:szCs w:val="28"/>
        </w:rPr>
      </w:pPr>
      <w:r w:rsidRPr="00613936">
        <w:rPr>
          <w:sz w:val="28"/>
          <w:szCs w:val="28"/>
        </w:rPr>
        <w:t xml:space="preserve">Oggi, quarta domenica del Tempo ordinario, anche a noi, – riuniti in assembla nel giorno della risurrezione </w:t>
      </w:r>
      <w:proofErr w:type="gramStart"/>
      <w:r w:rsidRPr="00613936">
        <w:rPr>
          <w:sz w:val="28"/>
          <w:szCs w:val="28"/>
        </w:rPr>
        <w:t>– ,</w:t>
      </w:r>
      <w:proofErr w:type="gramEnd"/>
      <w:r w:rsidR="0028359F">
        <w:rPr>
          <w:sz w:val="28"/>
          <w:szCs w:val="28"/>
        </w:rPr>
        <w:t xml:space="preserve"> </w:t>
      </w:r>
      <w:r w:rsidRPr="00613936">
        <w:rPr>
          <w:sz w:val="28"/>
          <w:szCs w:val="28"/>
        </w:rPr>
        <w:t xml:space="preserve">è dato di rivivere l’esperienza degli abitanti di </w:t>
      </w:r>
      <w:proofErr w:type="spellStart"/>
      <w:r w:rsidRPr="00613936">
        <w:rPr>
          <w:sz w:val="28"/>
          <w:szCs w:val="28"/>
        </w:rPr>
        <w:t>Cafàrnao</w:t>
      </w:r>
      <w:proofErr w:type="spellEnd"/>
      <w:r w:rsidRPr="00613936">
        <w:rPr>
          <w:sz w:val="28"/>
          <w:szCs w:val="28"/>
        </w:rPr>
        <w:t xml:space="preserve"> quando, nella loro sinagoga, s’incontrarono con Gesù, il grande profeta per mezzo del quale Dio visita il suo popolo.</w:t>
      </w:r>
    </w:p>
    <w:p w:rsidR="0028359F" w:rsidRPr="00EC6218" w:rsidRDefault="0028359F" w:rsidP="0028359F">
      <w:pPr>
        <w:spacing w:before="120"/>
        <w:rPr>
          <w:sz w:val="28"/>
          <w:szCs w:val="24"/>
        </w:rPr>
      </w:pPr>
      <w:r>
        <w:rPr>
          <w:sz w:val="28"/>
          <w:szCs w:val="24"/>
        </w:rPr>
        <w:t>Il 31 gennaio nel calendario è inscritta la memoria di san Giovanni Bosco. Molti nostri Oratori sono a lui intitolati. È il santo che ci richiama alla preghiera e all’impegno educativo verso le nuove generazioni.</w:t>
      </w:r>
    </w:p>
    <w:p w:rsidR="00613936" w:rsidRDefault="00613936" w:rsidP="00613936">
      <w:pPr>
        <w:spacing w:before="120"/>
      </w:pPr>
    </w:p>
    <w:p w:rsidR="002E067D" w:rsidRPr="002E067D" w:rsidRDefault="002E067D" w:rsidP="002E067D"/>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392465" w:rsidRPr="00392465" w:rsidRDefault="00392465" w:rsidP="00392465">
      <w:pPr>
        <w:spacing w:before="120"/>
        <w:rPr>
          <w:sz w:val="28"/>
          <w:szCs w:val="28"/>
        </w:rPr>
      </w:pPr>
      <w:r w:rsidRPr="00392465">
        <w:rPr>
          <w:sz w:val="28"/>
          <w:szCs w:val="28"/>
        </w:rPr>
        <w:t xml:space="preserve">Mosè riferisce al popolo la promessa di Dio: un grande profeta porterà al suo popolo la Parola di Dio. Una promessa che ha trovato compimento in Gesù. Ascolteremo, infatti, nel vangelo che egli nel giorno sacro del sabato guarisce dal male e insegna con autorità. </w:t>
      </w:r>
    </w:p>
    <w:p w:rsidR="001900DA" w:rsidRPr="002E067D" w:rsidRDefault="001900DA" w:rsidP="001900DA"/>
    <w:p w:rsidR="002E067D" w:rsidRPr="002E067D" w:rsidRDefault="002E067D" w:rsidP="001900DA"/>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392465" w:rsidRPr="00392465" w:rsidRDefault="00392465" w:rsidP="00392465">
      <w:pPr>
        <w:spacing w:before="120"/>
        <w:rPr>
          <w:sz w:val="28"/>
          <w:szCs w:val="28"/>
        </w:rPr>
      </w:pPr>
      <w:r w:rsidRPr="00392465">
        <w:rPr>
          <w:sz w:val="28"/>
          <w:szCs w:val="28"/>
        </w:rPr>
        <w:t xml:space="preserve">Ascolteremo alcune esortazioni </w:t>
      </w:r>
      <w:r>
        <w:rPr>
          <w:sz w:val="28"/>
          <w:szCs w:val="28"/>
        </w:rPr>
        <w:t xml:space="preserve">dell’apostolo Paolo che invitano i </w:t>
      </w:r>
      <w:r w:rsidRPr="00392465">
        <w:rPr>
          <w:sz w:val="28"/>
          <w:szCs w:val="28"/>
        </w:rPr>
        <w:t>credenti a mettere la sequela di Cristo al primo posto, al di sopra di ogni altra preoccupazione.</w:t>
      </w:r>
    </w:p>
    <w:p w:rsidR="00653EDA" w:rsidRDefault="00653EDA" w:rsidP="001B2CDE">
      <w:pPr>
        <w:pStyle w:val="Corpodeltesto3"/>
        <w:spacing w:before="120"/>
      </w:pPr>
      <w:bookmarkStart w:id="0" w:name="_GoBack"/>
      <w:bookmarkEnd w:id="0"/>
    </w:p>
    <w:sectPr w:rsidR="00653EDA" w:rsidSect="00CA145B">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84892"/>
    <w:multiLevelType w:val="hybridMultilevel"/>
    <w:tmpl w:val="84EE22CC"/>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8"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1"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5"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17"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7AA3052C"/>
    <w:multiLevelType w:val="hybridMultilevel"/>
    <w:tmpl w:val="3406336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2"/>
  </w:num>
  <w:num w:numId="5">
    <w:abstractNumId w:val="3"/>
  </w:num>
  <w:num w:numId="6">
    <w:abstractNumId w:val="5"/>
  </w:num>
  <w:num w:numId="7">
    <w:abstractNumId w:val="1"/>
  </w:num>
  <w:num w:numId="8">
    <w:abstractNumId w:val="0"/>
  </w:num>
  <w:num w:numId="9">
    <w:abstractNumId w:val="14"/>
  </w:num>
  <w:num w:numId="10">
    <w:abstractNumId w:val="6"/>
  </w:num>
  <w:num w:numId="11">
    <w:abstractNumId w:val="17"/>
  </w:num>
  <w:num w:numId="12">
    <w:abstractNumId w:val="19"/>
  </w:num>
  <w:num w:numId="13">
    <w:abstractNumId w:val="13"/>
  </w:num>
  <w:num w:numId="14">
    <w:abstractNumId w:val="10"/>
  </w:num>
  <w:num w:numId="15">
    <w:abstractNumId w:val="12"/>
  </w:num>
  <w:num w:numId="16">
    <w:abstractNumId w:val="16"/>
  </w:num>
  <w:num w:numId="17">
    <w:abstractNumId w:val="15"/>
  </w:num>
  <w:num w:numId="18">
    <w:abstractNumId w:val="4"/>
  </w:num>
  <w:num w:numId="19">
    <w:abstractNumId w:val="18"/>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6691"/>
    <w:rsid w:val="000271E2"/>
    <w:rsid w:val="00032211"/>
    <w:rsid w:val="00094F78"/>
    <w:rsid w:val="000F46CF"/>
    <w:rsid w:val="00105221"/>
    <w:rsid w:val="0014162B"/>
    <w:rsid w:val="00163BAF"/>
    <w:rsid w:val="00166B51"/>
    <w:rsid w:val="00171EAB"/>
    <w:rsid w:val="001900DA"/>
    <w:rsid w:val="00191FB5"/>
    <w:rsid w:val="001A2D6F"/>
    <w:rsid w:val="001A6CB2"/>
    <w:rsid w:val="001B17C2"/>
    <w:rsid w:val="001B2CDE"/>
    <w:rsid w:val="001F7F2E"/>
    <w:rsid w:val="0021138F"/>
    <w:rsid w:val="00233F19"/>
    <w:rsid w:val="0028359F"/>
    <w:rsid w:val="0029007F"/>
    <w:rsid w:val="002B0A48"/>
    <w:rsid w:val="002B0EF8"/>
    <w:rsid w:val="002C6C3C"/>
    <w:rsid w:val="002D6EF0"/>
    <w:rsid w:val="002E067D"/>
    <w:rsid w:val="00303D8C"/>
    <w:rsid w:val="00307ED9"/>
    <w:rsid w:val="00325FDB"/>
    <w:rsid w:val="00365AD2"/>
    <w:rsid w:val="00390DF9"/>
    <w:rsid w:val="00392465"/>
    <w:rsid w:val="003A4907"/>
    <w:rsid w:val="003E63CB"/>
    <w:rsid w:val="003E78AC"/>
    <w:rsid w:val="00401502"/>
    <w:rsid w:val="00407352"/>
    <w:rsid w:val="004303C6"/>
    <w:rsid w:val="0043495D"/>
    <w:rsid w:val="00441D1F"/>
    <w:rsid w:val="00452443"/>
    <w:rsid w:val="00480D35"/>
    <w:rsid w:val="004919C4"/>
    <w:rsid w:val="004A6222"/>
    <w:rsid w:val="004B3B89"/>
    <w:rsid w:val="004F199F"/>
    <w:rsid w:val="00500E12"/>
    <w:rsid w:val="005413E9"/>
    <w:rsid w:val="00573FA0"/>
    <w:rsid w:val="005766FC"/>
    <w:rsid w:val="0058000D"/>
    <w:rsid w:val="00580980"/>
    <w:rsid w:val="005901AD"/>
    <w:rsid w:val="00590230"/>
    <w:rsid w:val="0059660F"/>
    <w:rsid w:val="005E4E1F"/>
    <w:rsid w:val="00613936"/>
    <w:rsid w:val="0062525F"/>
    <w:rsid w:val="00627E31"/>
    <w:rsid w:val="00651B0F"/>
    <w:rsid w:val="00653EDA"/>
    <w:rsid w:val="0067607E"/>
    <w:rsid w:val="006A1E0F"/>
    <w:rsid w:val="006C1B38"/>
    <w:rsid w:val="006E4D7E"/>
    <w:rsid w:val="00731588"/>
    <w:rsid w:val="00732D91"/>
    <w:rsid w:val="00740D73"/>
    <w:rsid w:val="007B6E80"/>
    <w:rsid w:val="007B7F04"/>
    <w:rsid w:val="007C2D3A"/>
    <w:rsid w:val="007E0C15"/>
    <w:rsid w:val="008071BB"/>
    <w:rsid w:val="008367FF"/>
    <w:rsid w:val="00870613"/>
    <w:rsid w:val="008744ED"/>
    <w:rsid w:val="008807C2"/>
    <w:rsid w:val="0088272E"/>
    <w:rsid w:val="00885473"/>
    <w:rsid w:val="0088599A"/>
    <w:rsid w:val="008C1D93"/>
    <w:rsid w:val="008E7AB7"/>
    <w:rsid w:val="008F3EB2"/>
    <w:rsid w:val="009013DD"/>
    <w:rsid w:val="009029A3"/>
    <w:rsid w:val="00947D61"/>
    <w:rsid w:val="00984B3F"/>
    <w:rsid w:val="009F45E9"/>
    <w:rsid w:val="00A00B8C"/>
    <w:rsid w:val="00A23CBC"/>
    <w:rsid w:val="00A24CAF"/>
    <w:rsid w:val="00A72044"/>
    <w:rsid w:val="00A768F7"/>
    <w:rsid w:val="00A840F7"/>
    <w:rsid w:val="00A94166"/>
    <w:rsid w:val="00AB02CA"/>
    <w:rsid w:val="00AB1F09"/>
    <w:rsid w:val="00AC3773"/>
    <w:rsid w:val="00AF2593"/>
    <w:rsid w:val="00B0061C"/>
    <w:rsid w:val="00B12EE3"/>
    <w:rsid w:val="00B13408"/>
    <w:rsid w:val="00B235FC"/>
    <w:rsid w:val="00B31D83"/>
    <w:rsid w:val="00B50D1A"/>
    <w:rsid w:val="00B6030D"/>
    <w:rsid w:val="00B61BB2"/>
    <w:rsid w:val="00B65231"/>
    <w:rsid w:val="00B81CD9"/>
    <w:rsid w:val="00B82F7F"/>
    <w:rsid w:val="00BB24B1"/>
    <w:rsid w:val="00BB2E3B"/>
    <w:rsid w:val="00BC27D9"/>
    <w:rsid w:val="00BF2CD7"/>
    <w:rsid w:val="00C04626"/>
    <w:rsid w:val="00C0661E"/>
    <w:rsid w:val="00C26DDB"/>
    <w:rsid w:val="00C4405C"/>
    <w:rsid w:val="00C576C0"/>
    <w:rsid w:val="00CA145B"/>
    <w:rsid w:val="00CB4036"/>
    <w:rsid w:val="00CD74FF"/>
    <w:rsid w:val="00CE3B05"/>
    <w:rsid w:val="00D207F0"/>
    <w:rsid w:val="00D57792"/>
    <w:rsid w:val="00DC05CA"/>
    <w:rsid w:val="00DF0926"/>
    <w:rsid w:val="00DF7049"/>
    <w:rsid w:val="00E43EB5"/>
    <w:rsid w:val="00E47A67"/>
    <w:rsid w:val="00E604CC"/>
    <w:rsid w:val="00E628A5"/>
    <w:rsid w:val="00EA3391"/>
    <w:rsid w:val="00EA6135"/>
    <w:rsid w:val="00EC6218"/>
    <w:rsid w:val="00ED47D8"/>
    <w:rsid w:val="00EE7CBF"/>
    <w:rsid w:val="00EF66EB"/>
    <w:rsid w:val="00F05930"/>
    <w:rsid w:val="00F07AB2"/>
    <w:rsid w:val="00F105A9"/>
    <w:rsid w:val="00F20F51"/>
    <w:rsid w:val="00F42A4D"/>
    <w:rsid w:val="00F615D9"/>
    <w:rsid w:val="00F63E62"/>
    <w:rsid w:val="00F6690D"/>
    <w:rsid w:val="00F76A00"/>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776E2"/>
  <w15:chartTrackingRefBased/>
  <w15:docId w15:val="{E20159D5-A6F0-46CF-806A-6A4192A4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character" w:customStyle="1" w:styleId="Titolo2Carattere">
    <w:name w:val="Titolo 2 Carattere"/>
    <w:link w:val="Titolo2"/>
    <w:rsid w:val="00BB24B1"/>
    <w:rPr>
      <w:b/>
      <w:sz w:val="22"/>
    </w:rPr>
  </w:style>
  <w:style w:type="paragraph" w:styleId="Paragrafoelenco">
    <w:name w:val="List Paragraph"/>
    <w:basedOn w:val="Normale"/>
    <w:uiPriority w:val="34"/>
    <w:qFormat/>
    <w:rsid w:val="00984B3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CADB-74DD-4096-B04A-E7E1A085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23</TotalTime>
  <Pages>8</Pages>
  <Words>1274</Words>
  <Characters>7262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2018-01-22T20:31:00Z</cp:lastPrinted>
  <dcterms:created xsi:type="dcterms:W3CDTF">2021-01-27T12:09:00Z</dcterms:created>
  <dcterms:modified xsi:type="dcterms:W3CDTF">2021-01-27T12:34:00Z</dcterms:modified>
</cp:coreProperties>
</file>