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E4" w:rsidRDefault="00691AE4" w:rsidP="00691AE4">
      <w:pPr>
        <w:jc w:val="center"/>
        <w:rPr>
          <w:color w:val="FF0000"/>
        </w:rPr>
      </w:pPr>
      <w:r w:rsidRPr="00691AE4">
        <w:rPr>
          <w:color w:val="FF0000"/>
        </w:rPr>
        <w:t xml:space="preserve">30 gennaio </w:t>
      </w:r>
    </w:p>
    <w:p w:rsidR="000C3A0B" w:rsidRPr="002F2BC2" w:rsidRDefault="000C3A0B" w:rsidP="00691AE4">
      <w:pPr>
        <w:jc w:val="center"/>
        <w:rPr>
          <w:color w:val="FF0000"/>
          <w:sz w:val="12"/>
        </w:rPr>
      </w:pPr>
    </w:p>
    <w:p w:rsidR="004141F0" w:rsidRPr="002F2BC2" w:rsidRDefault="00131A19" w:rsidP="00131A19">
      <w:pPr>
        <w:pBdr>
          <w:top w:val="single" w:sz="4" w:space="1" w:color="FF0000"/>
          <w:bottom w:val="single" w:sz="4" w:space="1" w:color="FF0000"/>
        </w:pBdr>
        <w:jc w:val="center"/>
        <w:rPr>
          <w:b/>
          <w:sz w:val="28"/>
          <w:szCs w:val="32"/>
        </w:rPr>
      </w:pPr>
      <w:r w:rsidRPr="002F2BC2">
        <w:rPr>
          <w:b/>
          <w:sz w:val="28"/>
          <w:szCs w:val="32"/>
        </w:rPr>
        <w:t xml:space="preserve">MESSA </w:t>
      </w:r>
      <w:r w:rsidR="00691AE4" w:rsidRPr="002F2BC2">
        <w:rPr>
          <w:b/>
          <w:sz w:val="28"/>
          <w:szCs w:val="32"/>
        </w:rPr>
        <w:t>PER IL VESCOVO</w:t>
      </w:r>
    </w:p>
    <w:p w:rsidR="00691AE4" w:rsidRPr="002F2BC2" w:rsidRDefault="00691AE4" w:rsidP="00131A19">
      <w:pPr>
        <w:pBdr>
          <w:top w:val="single" w:sz="4" w:space="1" w:color="FF0000"/>
          <w:bottom w:val="single" w:sz="4" w:space="1" w:color="FF0000"/>
        </w:pBdr>
        <w:jc w:val="center"/>
        <w:rPr>
          <w:b/>
          <w:smallCaps/>
          <w:sz w:val="28"/>
          <w:szCs w:val="32"/>
        </w:rPr>
      </w:pPr>
      <w:r w:rsidRPr="002F2BC2">
        <w:rPr>
          <w:b/>
          <w:smallCaps/>
          <w:sz w:val="28"/>
          <w:szCs w:val="32"/>
        </w:rPr>
        <w:t>nell’anniversario della sua ordinazione</w:t>
      </w:r>
    </w:p>
    <w:p w:rsidR="00577B21" w:rsidRDefault="00577B21" w:rsidP="00577B21">
      <w:pPr>
        <w:pStyle w:val="p4"/>
        <w:spacing w:before="120" w:after="120" w:line="240" w:lineRule="auto"/>
        <w:jc w:val="center"/>
        <w:rPr>
          <w:snapToGrid/>
          <w:color w:val="FF0000"/>
          <w:sz w:val="22"/>
        </w:rPr>
      </w:pPr>
      <w:r>
        <w:rPr>
          <w:snapToGrid/>
          <w:color w:val="FF0000"/>
          <w:sz w:val="22"/>
        </w:rPr>
        <w:t xml:space="preserve">Messa dal </w:t>
      </w:r>
      <w:r w:rsidRPr="00577B21">
        <w:rPr>
          <w:i/>
          <w:snapToGrid/>
          <w:color w:val="FF0000"/>
          <w:sz w:val="22"/>
        </w:rPr>
        <w:t>Messale Romano</w:t>
      </w:r>
      <w:r w:rsidR="00D34418">
        <w:rPr>
          <w:snapToGrid/>
          <w:color w:val="FF0000"/>
          <w:sz w:val="22"/>
        </w:rPr>
        <w:t>, pp. 857</w:t>
      </w:r>
      <w:r w:rsidRPr="00577B21">
        <w:rPr>
          <w:snapToGrid/>
          <w:color w:val="FF0000"/>
          <w:sz w:val="22"/>
        </w:rPr>
        <w:t xml:space="preserve"> </w:t>
      </w:r>
      <w:r>
        <w:rPr>
          <w:snapToGrid/>
          <w:color w:val="FF0000"/>
          <w:sz w:val="22"/>
        </w:rPr>
        <w:t>–</w:t>
      </w:r>
      <w:r w:rsidR="00D34418">
        <w:rPr>
          <w:snapToGrid/>
          <w:color w:val="FF0000"/>
          <w:sz w:val="22"/>
        </w:rPr>
        <w:t xml:space="preserve"> 858</w:t>
      </w:r>
      <w:r>
        <w:rPr>
          <w:snapToGrid/>
          <w:color w:val="FF0000"/>
          <w:sz w:val="22"/>
        </w:rPr>
        <w:t>; Letture del giorno corrente</w:t>
      </w:r>
    </w:p>
    <w:p w:rsidR="00577B21" w:rsidRPr="00577B21" w:rsidRDefault="00577B21" w:rsidP="00577B21">
      <w:pPr>
        <w:pStyle w:val="p4"/>
        <w:spacing w:line="240" w:lineRule="auto"/>
        <w:jc w:val="center"/>
        <w:rPr>
          <w:snapToGrid/>
          <w:color w:val="FF0000"/>
          <w:sz w:val="22"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691AE4" w:rsidRPr="000C3A0B" w:rsidRDefault="00691AE4" w:rsidP="00691AE4">
      <w:pPr>
        <w:spacing w:before="120"/>
        <w:rPr>
          <w:sz w:val="28"/>
          <w:szCs w:val="24"/>
        </w:rPr>
      </w:pPr>
      <w:r w:rsidRPr="000C3A0B">
        <w:rPr>
          <w:sz w:val="28"/>
          <w:szCs w:val="24"/>
        </w:rPr>
        <w:t>Il Signore Gesù, pastore grande del suo gregge,</w:t>
      </w:r>
    </w:p>
    <w:p w:rsidR="002B7DE8" w:rsidRDefault="00691AE4" w:rsidP="0004515D">
      <w:pPr>
        <w:rPr>
          <w:sz w:val="28"/>
          <w:szCs w:val="24"/>
        </w:rPr>
      </w:pPr>
      <w:r w:rsidRPr="000C3A0B">
        <w:rPr>
          <w:sz w:val="28"/>
          <w:szCs w:val="24"/>
        </w:rPr>
        <w:t>che conosce le sue pecore e le conduce alla vita,</w:t>
      </w:r>
      <w:r w:rsidR="0085108B" w:rsidRPr="000C3A0B">
        <w:rPr>
          <w:sz w:val="28"/>
          <w:szCs w:val="24"/>
        </w:rPr>
        <w:t xml:space="preserve"> </w:t>
      </w:r>
    </w:p>
    <w:p w:rsidR="0004515D" w:rsidRPr="000C3A0B" w:rsidRDefault="00691AE4" w:rsidP="0004515D">
      <w:pPr>
        <w:rPr>
          <w:sz w:val="28"/>
          <w:szCs w:val="24"/>
        </w:rPr>
      </w:pPr>
      <w:r w:rsidRPr="000C3A0B">
        <w:rPr>
          <w:sz w:val="28"/>
          <w:szCs w:val="24"/>
        </w:rPr>
        <w:t>sia</w:t>
      </w:r>
      <w:r w:rsidR="0004515D" w:rsidRPr="000C3A0B">
        <w:rPr>
          <w:sz w:val="28"/>
          <w:szCs w:val="24"/>
        </w:rPr>
        <w:t xml:space="preserve"> con tutti voi.</w:t>
      </w:r>
    </w:p>
    <w:p w:rsidR="00BB2E3B" w:rsidRDefault="00BB2E3B" w:rsidP="00F9773F"/>
    <w:p w:rsidR="00F9773F" w:rsidRPr="00627E31" w:rsidRDefault="00BF2CD7" w:rsidP="00F9773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Introduzione </w:t>
      </w:r>
    </w:p>
    <w:p w:rsidR="00E14350" w:rsidRPr="000C3A0B" w:rsidRDefault="00BF2CD7" w:rsidP="0009016C">
      <w:pPr>
        <w:spacing w:before="120"/>
        <w:rPr>
          <w:sz w:val="28"/>
          <w:szCs w:val="24"/>
        </w:rPr>
      </w:pPr>
      <w:proofErr w:type="spellStart"/>
      <w:r w:rsidRPr="000C3A0B">
        <w:rPr>
          <w:b/>
          <w:color w:val="FF0000"/>
          <w:sz w:val="28"/>
          <w:szCs w:val="24"/>
        </w:rPr>
        <w:t>Sac</w:t>
      </w:r>
      <w:proofErr w:type="spellEnd"/>
      <w:r w:rsidRPr="000C3A0B">
        <w:rPr>
          <w:b/>
          <w:color w:val="FF0000"/>
          <w:sz w:val="28"/>
          <w:szCs w:val="24"/>
        </w:rPr>
        <w:t xml:space="preserve">. </w:t>
      </w:r>
      <w:r w:rsidR="000A1F00" w:rsidRPr="000C3A0B">
        <w:rPr>
          <w:b/>
          <w:color w:val="FF0000"/>
          <w:sz w:val="28"/>
          <w:szCs w:val="24"/>
        </w:rPr>
        <w:t xml:space="preserve"> </w:t>
      </w:r>
      <w:r w:rsidR="00691AE4" w:rsidRPr="000C3A0B">
        <w:rPr>
          <w:sz w:val="28"/>
          <w:szCs w:val="24"/>
        </w:rPr>
        <w:t>In questa eucaristia p</w:t>
      </w:r>
      <w:r w:rsidR="00E14350" w:rsidRPr="000C3A0B">
        <w:rPr>
          <w:sz w:val="28"/>
          <w:szCs w:val="24"/>
        </w:rPr>
        <w:t>reghiamo particolarment</w:t>
      </w:r>
      <w:r w:rsidR="00691AE4" w:rsidRPr="000C3A0B">
        <w:rPr>
          <w:sz w:val="28"/>
          <w:szCs w:val="24"/>
        </w:rPr>
        <w:t xml:space="preserve">e per il nostro vescovo Antonio che proprio oggi ricorda </w:t>
      </w:r>
      <w:r w:rsidR="002B7DE8">
        <w:rPr>
          <w:sz w:val="28"/>
          <w:szCs w:val="24"/>
        </w:rPr>
        <w:t>l’</w:t>
      </w:r>
      <w:r w:rsidR="00E14350" w:rsidRPr="000C3A0B">
        <w:rPr>
          <w:sz w:val="28"/>
          <w:szCs w:val="24"/>
        </w:rPr>
        <w:t>anniversario della sua ordinazione episcopale.</w:t>
      </w:r>
    </w:p>
    <w:p w:rsidR="0009016C" w:rsidRPr="0009016C" w:rsidRDefault="0009016C" w:rsidP="0009016C">
      <w:pPr>
        <w:rPr>
          <w:sz w:val="24"/>
          <w:szCs w:val="24"/>
        </w:rPr>
      </w:pPr>
    </w:p>
    <w:p w:rsidR="00307ED9" w:rsidRPr="00627E31" w:rsidRDefault="00307ED9" w:rsidP="00307ED9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Atto Penitenziale</w:t>
      </w:r>
    </w:p>
    <w:p w:rsidR="00691AE4" w:rsidRPr="000C3A0B" w:rsidRDefault="00BF2CD7" w:rsidP="00691AE4">
      <w:pPr>
        <w:spacing w:before="120"/>
        <w:rPr>
          <w:sz w:val="28"/>
          <w:szCs w:val="24"/>
        </w:rPr>
      </w:pPr>
      <w:r w:rsidRPr="000C3A0B">
        <w:rPr>
          <w:b/>
          <w:color w:val="FF0000"/>
          <w:sz w:val="24"/>
        </w:rPr>
        <w:t xml:space="preserve">Sac. </w:t>
      </w:r>
      <w:r w:rsidR="00691AE4" w:rsidRPr="000C3A0B">
        <w:rPr>
          <w:sz w:val="28"/>
          <w:szCs w:val="24"/>
        </w:rPr>
        <w:t>Colui che ha vinto il maligno presenti ora al Padre la nostra domanda di misericordia e perdono.</w:t>
      </w:r>
    </w:p>
    <w:p w:rsidR="0059660F" w:rsidRPr="000C3A0B" w:rsidRDefault="00E77296" w:rsidP="00691AE4">
      <w:pPr>
        <w:numPr>
          <w:ilvl w:val="0"/>
          <w:numId w:val="21"/>
        </w:numPr>
        <w:spacing w:before="120"/>
        <w:rPr>
          <w:i/>
          <w:sz w:val="24"/>
        </w:rPr>
      </w:pPr>
      <w:r w:rsidRPr="000C3A0B">
        <w:rPr>
          <w:i/>
          <w:sz w:val="24"/>
        </w:rPr>
        <w:t>Confesso</w:t>
      </w:r>
    </w:p>
    <w:p w:rsidR="00480D35" w:rsidRPr="00E00830" w:rsidRDefault="00E00830" w:rsidP="00E14350">
      <w:pPr>
        <w:spacing w:before="120" w:after="120"/>
        <w:rPr>
          <w:color w:val="FF0000"/>
          <w:sz w:val="20"/>
        </w:rPr>
      </w:pPr>
      <w:r w:rsidRPr="00E00830">
        <w:rPr>
          <w:color w:val="FF0000"/>
          <w:sz w:val="20"/>
        </w:rPr>
        <w:t>Oppure:</w:t>
      </w:r>
    </w:p>
    <w:p w:rsidR="0059660F" w:rsidRPr="000C3A0B" w:rsidRDefault="00E00830" w:rsidP="00E14350">
      <w:pPr>
        <w:rPr>
          <w:i/>
          <w:sz w:val="28"/>
          <w:szCs w:val="24"/>
        </w:rPr>
      </w:pPr>
      <w:r>
        <w:rPr>
          <w:sz w:val="28"/>
          <w:szCs w:val="24"/>
        </w:rPr>
        <w:t>Pietà di noi, Signore</w:t>
      </w:r>
      <w:r w:rsidR="00627E31" w:rsidRPr="000C3A0B">
        <w:rPr>
          <w:sz w:val="28"/>
          <w:szCs w:val="24"/>
        </w:rPr>
        <w:t xml:space="preserve">. </w:t>
      </w:r>
      <w:r w:rsidR="00627E31" w:rsidRPr="000C3A0B">
        <w:rPr>
          <w:i/>
          <w:sz w:val="28"/>
          <w:szCs w:val="24"/>
        </w:rPr>
        <w:t>Contro di te abbiamo peccato</w:t>
      </w:r>
    </w:p>
    <w:p w:rsidR="0059660F" w:rsidRPr="000C3A0B" w:rsidRDefault="0059660F">
      <w:pPr>
        <w:rPr>
          <w:i/>
          <w:sz w:val="28"/>
          <w:szCs w:val="24"/>
        </w:rPr>
      </w:pPr>
      <w:r w:rsidRPr="000C3A0B">
        <w:rPr>
          <w:sz w:val="28"/>
          <w:szCs w:val="24"/>
        </w:rPr>
        <w:t>Mostrac</w:t>
      </w:r>
      <w:r w:rsidR="00627E31" w:rsidRPr="000C3A0B">
        <w:rPr>
          <w:sz w:val="28"/>
          <w:szCs w:val="24"/>
        </w:rPr>
        <w:t xml:space="preserve">i, Signore, la tua misericordia. </w:t>
      </w:r>
      <w:r w:rsidR="00627E31" w:rsidRPr="000C3A0B">
        <w:rPr>
          <w:i/>
          <w:sz w:val="28"/>
          <w:szCs w:val="24"/>
        </w:rPr>
        <w:t>E donaci</w:t>
      </w:r>
      <w:proofErr w:type="gramStart"/>
      <w:r w:rsidR="00627E31" w:rsidRPr="000C3A0B">
        <w:rPr>
          <w:i/>
          <w:sz w:val="28"/>
          <w:szCs w:val="24"/>
        </w:rPr>
        <w:t xml:space="preserve"> </w:t>
      </w:r>
      <w:r w:rsidR="000C3A0B">
        <w:rPr>
          <w:i/>
          <w:sz w:val="28"/>
          <w:szCs w:val="24"/>
        </w:rPr>
        <w:t>..</w:t>
      </w:r>
      <w:proofErr w:type="gramEnd"/>
    </w:p>
    <w:p w:rsidR="0059660F" w:rsidRPr="00E00830" w:rsidRDefault="00E00830" w:rsidP="00E14350">
      <w:pPr>
        <w:spacing w:before="120" w:after="120"/>
        <w:rPr>
          <w:color w:val="FF0000"/>
          <w:sz w:val="20"/>
        </w:rPr>
      </w:pPr>
      <w:r w:rsidRPr="00E00830">
        <w:rPr>
          <w:color w:val="FF0000"/>
          <w:sz w:val="20"/>
        </w:rPr>
        <w:t>Oppure:</w:t>
      </w:r>
    </w:p>
    <w:p w:rsidR="004F199F" w:rsidRPr="000C3A0B" w:rsidRDefault="0004515D" w:rsidP="00E14350">
      <w:pPr>
        <w:numPr>
          <w:ilvl w:val="0"/>
          <w:numId w:val="20"/>
        </w:numPr>
        <w:rPr>
          <w:sz w:val="28"/>
          <w:szCs w:val="24"/>
        </w:rPr>
      </w:pPr>
      <w:r w:rsidRPr="000C3A0B">
        <w:rPr>
          <w:sz w:val="28"/>
          <w:szCs w:val="24"/>
        </w:rPr>
        <w:t xml:space="preserve">Tu, che </w:t>
      </w:r>
      <w:r w:rsidR="00577B21" w:rsidRPr="000C3A0B">
        <w:rPr>
          <w:sz w:val="28"/>
          <w:szCs w:val="24"/>
        </w:rPr>
        <w:t>sei l’inviato del Padre, Profeta e Sacerdote della nuova alleanza</w:t>
      </w:r>
      <w:r w:rsidRPr="000C3A0B">
        <w:rPr>
          <w:sz w:val="24"/>
        </w:rPr>
        <w:t xml:space="preserve">: </w:t>
      </w:r>
      <w:r w:rsidR="004F199F" w:rsidRPr="000C3A0B">
        <w:rPr>
          <w:i/>
          <w:sz w:val="24"/>
        </w:rPr>
        <w:t xml:space="preserve">Signore, pietà </w:t>
      </w:r>
      <w:r w:rsidR="004F199F" w:rsidRPr="000C3A0B">
        <w:rPr>
          <w:i/>
          <w:color w:val="FF0000"/>
          <w:sz w:val="24"/>
        </w:rPr>
        <w:t>/</w:t>
      </w:r>
      <w:r w:rsidR="004F199F" w:rsidRPr="000C3A0B">
        <w:rPr>
          <w:color w:val="FF0000"/>
          <w:sz w:val="24"/>
        </w:rPr>
        <w:t xml:space="preserve"> </w:t>
      </w:r>
      <w:r w:rsidR="004F199F" w:rsidRPr="000C3A0B">
        <w:rPr>
          <w:i/>
          <w:sz w:val="24"/>
        </w:rPr>
        <w:t>Kyrie, eleison</w:t>
      </w:r>
    </w:p>
    <w:p w:rsidR="004F199F" w:rsidRPr="000C3A0B" w:rsidRDefault="00B70858" w:rsidP="0004515D">
      <w:pPr>
        <w:numPr>
          <w:ilvl w:val="0"/>
          <w:numId w:val="18"/>
        </w:numPr>
        <w:rPr>
          <w:sz w:val="24"/>
        </w:rPr>
      </w:pPr>
      <w:r w:rsidRPr="000C3A0B">
        <w:rPr>
          <w:sz w:val="28"/>
          <w:szCs w:val="24"/>
        </w:rPr>
        <w:t>Tu</w:t>
      </w:r>
      <w:r w:rsidR="0004515D" w:rsidRPr="000C3A0B">
        <w:rPr>
          <w:sz w:val="28"/>
          <w:szCs w:val="24"/>
        </w:rPr>
        <w:t xml:space="preserve">, che </w:t>
      </w:r>
      <w:r w:rsidR="00577B21" w:rsidRPr="000C3A0B">
        <w:rPr>
          <w:sz w:val="28"/>
          <w:szCs w:val="24"/>
        </w:rPr>
        <w:t>sei venuto ad annunciare ai poveri la buona notizia del Regno</w:t>
      </w:r>
      <w:r w:rsidR="0004515D" w:rsidRPr="000C3A0B">
        <w:rPr>
          <w:sz w:val="28"/>
          <w:szCs w:val="24"/>
        </w:rPr>
        <w:t xml:space="preserve">: </w:t>
      </w:r>
      <w:r w:rsidR="004F199F" w:rsidRPr="000C3A0B">
        <w:rPr>
          <w:i/>
          <w:sz w:val="28"/>
          <w:szCs w:val="24"/>
        </w:rPr>
        <w:t xml:space="preserve">Cristo, pietà </w:t>
      </w:r>
      <w:r w:rsidR="004F199F" w:rsidRPr="000C3A0B">
        <w:rPr>
          <w:i/>
          <w:color w:val="FF0000"/>
          <w:sz w:val="28"/>
          <w:szCs w:val="24"/>
        </w:rPr>
        <w:t xml:space="preserve">/ </w:t>
      </w:r>
      <w:r w:rsidR="004F199F" w:rsidRPr="000C3A0B">
        <w:rPr>
          <w:i/>
          <w:sz w:val="28"/>
          <w:szCs w:val="24"/>
        </w:rPr>
        <w:t>Christe,</w:t>
      </w:r>
      <w:r w:rsidR="004F199F" w:rsidRPr="000C3A0B">
        <w:rPr>
          <w:i/>
          <w:sz w:val="24"/>
        </w:rPr>
        <w:t xml:space="preserve"> eleison</w:t>
      </w:r>
    </w:p>
    <w:p w:rsidR="004F199F" w:rsidRPr="000C3A0B" w:rsidRDefault="00B70858" w:rsidP="0004515D">
      <w:pPr>
        <w:numPr>
          <w:ilvl w:val="0"/>
          <w:numId w:val="18"/>
        </w:numPr>
        <w:rPr>
          <w:sz w:val="28"/>
          <w:szCs w:val="24"/>
        </w:rPr>
      </w:pPr>
      <w:r w:rsidRPr="000C3A0B">
        <w:rPr>
          <w:sz w:val="28"/>
          <w:szCs w:val="24"/>
        </w:rPr>
        <w:t>Tu</w:t>
      </w:r>
      <w:r w:rsidR="0004515D" w:rsidRPr="000C3A0B">
        <w:rPr>
          <w:sz w:val="28"/>
          <w:szCs w:val="24"/>
        </w:rPr>
        <w:t>,</w:t>
      </w:r>
      <w:r w:rsidRPr="000C3A0B">
        <w:rPr>
          <w:sz w:val="28"/>
          <w:szCs w:val="24"/>
        </w:rPr>
        <w:t xml:space="preserve"> </w:t>
      </w:r>
      <w:r w:rsidR="0004515D" w:rsidRPr="000C3A0B">
        <w:rPr>
          <w:sz w:val="28"/>
          <w:szCs w:val="24"/>
        </w:rPr>
        <w:t xml:space="preserve">che </w:t>
      </w:r>
      <w:r w:rsidR="0085108B" w:rsidRPr="000C3A0B">
        <w:rPr>
          <w:sz w:val="28"/>
          <w:szCs w:val="24"/>
        </w:rPr>
        <w:t>hai effuso lo Spirito Santo sugli Apostoli per il perdono dei peccati</w:t>
      </w:r>
      <w:r w:rsidR="00EC395E" w:rsidRPr="000C3A0B">
        <w:rPr>
          <w:sz w:val="28"/>
          <w:szCs w:val="24"/>
        </w:rPr>
        <w:t>:</w:t>
      </w:r>
      <w:r w:rsidRPr="000C3A0B">
        <w:rPr>
          <w:sz w:val="28"/>
          <w:szCs w:val="24"/>
        </w:rPr>
        <w:t xml:space="preserve"> </w:t>
      </w:r>
      <w:r w:rsidR="004F199F" w:rsidRPr="000C3A0B">
        <w:rPr>
          <w:i/>
          <w:sz w:val="28"/>
          <w:szCs w:val="24"/>
        </w:rPr>
        <w:t>Signore, pietà</w:t>
      </w:r>
      <w:r w:rsidR="004F199F" w:rsidRPr="000C3A0B">
        <w:rPr>
          <w:sz w:val="28"/>
          <w:szCs w:val="24"/>
        </w:rPr>
        <w:t xml:space="preserve"> </w:t>
      </w:r>
      <w:r w:rsidR="004F199F" w:rsidRPr="000C3A0B">
        <w:rPr>
          <w:color w:val="FF0000"/>
          <w:sz w:val="28"/>
          <w:szCs w:val="24"/>
        </w:rPr>
        <w:t>/</w:t>
      </w:r>
      <w:r w:rsidR="004F199F" w:rsidRPr="000C3A0B">
        <w:rPr>
          <w:sz w:val="28"/>
          <w:szCs w:val="24"/>
        </w:rPr>
        <w:t xml:space="preserve"> </w:t>
      </w:r>
      <w:r w:rsidR="004F199F" w:rsidRPr="000C3A0B">
        <w:rPr>
          <w:i/>
          <w:sz w:val="28"/>
          <w:szCs w:val="24"/>
        </w:rPr>
        <w:t>Kyrie, eleison</w:t>
      </w:r>
    </w:p>
    <w:p w:rsidR="0059660F" w:rsidRPr="000C3A0B" w:rsidRDefault="0059660F" w:rsidP="00BF2CD7">
      <w:pPr>
        <w:spacing w:before="120"/>
        <w:rPr>
          <w:sz w:val="28"/>
          <w:szCs w:val="24"/>
        </w:rPr>
      </w:pPr>
      <w:r w:rsidRPr="000C3A0B">
        <w:rPr>
          <w:sz w:val="28"/>
          <w:szCs w:val="24"/>
        </w:rPr>
        <w:lastRenderedPageBreak/>
        <w:t xml:space="preserve">Dio onnipotente abbia misericordia di noi, </w:t>
      </w:r>
    </w:p>
    <w:p w:rsidR="0059660F" w:rsidRPr="000C3A0B" w:rsidRDefault="0059660F" w:rsidP="00C04626">
      <w:pPr>
        <w:rPr>
          <w:sz w:val="28"/>
          <w:szCs w:val="24"/>
        </w:rPr>
      </w:pPr>
      <w:r w:rsidRPr="000C3A0B">
        <w:rPr>
          <w:sz w:val="28"/>
          <w:szCs w:val="24"/>
        </w:rPr>
        <w:t>perdoni i nostri peccati e ci conduca alla vita eterna.</w:t>
      </w:r>
    </w:p>
    <w:p w:rsidR="00441D1F" w:rsidRPr="00480D35" w:rsidRDefault="00627E31" w:rsidP="002F2BC2">
      <w:pPr>
        <w:spacing w:before="120"/>
        <w:rPr>
          <w:b/>
          <w:color w:val="FF0000"/>
          <w:sz w:val="24"/>
          <w:szCs w:val="24"/>
        </w:rPr>
      </w:pPr>
      <w:r w:rsidRPr="00480D35">
        <w:rPr>
          <w:b/>
          <w:color w:val="FF0000"/>
          <w:sz w:val="24"/>
          <w:szCs w:val="24"/>
        </w:rPr>
        <w:t>[</w:t>
      </w:r>
      <w:r w:rsidRPr="00480D35">
        <w:rPr>
          <w:sz w:val="24"/>
          <w:szCs w:val="24"/>
        </w:rPr>
        <w:t xml:space="preserve">Signore, pietà / </w:t>
      </w:r>
      <w:r w:rsidRPr="00480D35">
        <w:rPr>
          <w:i/>
          <w:sz w:val="24"/>
          <w:szCs w:val="24"/>
        </w:rPr>
        <w:t>Kyrie, eleison</w:t>
      </w:r>
      <w:r w:rsidRPr="00480D35">
        <w:rPr>
          <w:b/>
          <w:color w:val="FF0000"/>
          <w:sz w:val="24"/>
          <w:szCs w:val="24"/>
        </w:rPr>
        <w:t>]</w:t>
      </w:r>
    </w:p>
    <w:p w:rsidR="00691AE4" w:rsidRPr="00D34418" w:rsidRDefault="00691AE4" w:rsidP="00F9773F">
      <w:pPr>
        <w:pStyle w:val="Titolo2"/>
        <w:rPr>
          <w:smallCaps/>
          <w:color w:val="FF0000"/>
          <w:sz w:val="28"/>
          <w:szCs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</w:p>
    <w:p w:rsidR="00D34418" w:rsidRPr="00D34418" w:rsidRDefault="00D34418" w:rsidP="00D34418">
      <w:pPr>
        <w:spacing w:before="120"/>
        <w:jc w:val="left"/>
        <w:rPr>
          <w:sz w:val="28"/>
          <w:szCs w:val="24"/>
        </w:rPr>
      </w:pPr>
      <w:r w:rsidRPr="00D34418">
        <w:rPr>
          <w:sz w:val="28"/>
          <w:szCs w:val="24"/>
        </w:rPr>
        <w:t>O Dio, pastore eterno dei credenti,</w:t>
      </w:r>
    </w:p>
    <w:p w:rsid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 xml:space="preserve">che edifichi la Chiesa con la varietà </w:t>
      </w:r>
    </w:p>
    <w:p w:rsidR="00D34418" w:rsidRP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e la ricchezza dei tuoi doni</w:t>
      </w:r>
    </w:p>
    <w:p w:rsidR="00D34418" w:rsidRP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e la governi con la forza del tuo amore,</w:t>
      </w:r>
    </w:p>
    <w:p w:rsidR="00D34418" w:rsidRP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 xml:space="preserve">concedi al tuo servo </w:t>
      </w:r>
      <w:r>
        <w:rPr>
          <w:sz w:val="28"/>
          <w:szCs w:val="24"/>
        </w:rPr>
        <w:t>Antonio</w:t>
      </w:r>
      <w:r w:rsidRPr="00D34418">
        <w:rPr>
          <w:sz w:val="28"/>
          <w:szCs w:val="24"/>
        </w:rPr>
        <w:t>,</w:t>
      </w:r>
    </w:p>
    <w:p w:rsidR="00D34418" w:rsidRP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che hai voluto pastore di questo tuo popolo,</w:t>
      </w:r>
    </w:p>
    <w:p w:rsidR="00D34418" w:rsidRP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di presiedere il gregge in nome di Cristo</w:t>
      </w:r>
    </w:p>
    <w:p w:rsidR="00D34418" w:rsidRP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come maestro fedele alla dottrina,</w:t>
      </w:r>
    </w:p>
    <w:p w:rsidR="00D34418" w:rsidRP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sacerdote dei divini misteri,</w:t>
      </w:r>
    </w:p>
    <w:p w:rsid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servo e guida dei suoi fratelli.</w:t>
      </w:r>
    </w:p>
    <w:p w:rsidR="00131A19" w:rsidRPr="000C3A0B" w:rsidRDefault="00131A19" w:rsidP="00D34418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Per il nostro Signore Gesù Cristo, tuo Figlio, che è Dio,</w:t>
      </w:r>
    </w:p>
    <w:p w:rsidR="00131A19" w:rsidRPr="000C3A0B" w:rsidRDefault="00131A19" w:rsidP="00131A19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e vive e regna con te, nell’unità dello Spirito Santo,</w:t>
      </w:r>
    </w:p>
    <w:p w:rsidR="00131A19" w:rsidRDefault="00131A19" w:rsidP="00131A19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per tutti i secoli dei secoli.</w:t>
      </w:r>
    </w:p>
    <w:p w:rsidR="00D34418" w:rsidRPr="00131A19" w:rsidRDefault="00D34418" w:rsidP="00D34418">
      <w:pPr>
        <w:spacing w:before="240" w:after="120"/>
        <w:jc w:val="left"/>
        <w:rPr>
          <w:iCs/>
          <w:color w:val="FF0000"/>
          <w:sz w:val="20"/>
          <w:szCs w:val="24"/>
        </w:rPr>
      </w:pPr>
      <w:r w:rsidRPr="00131A19">
        <w:rPr>
          <w:iCs/>
          <w:color w:val="FF0000"/>
          <w:sz w:val="20"/>
          <w:szCs w:val="24"/>
        </w:rPr>
        <w:t>Oppure:</w:t>
      </w:r>
    </w:p>
    <w:p w:rsid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 xml:space="preserve">O Dio, pastore e guida di tutti i credenti, </w:t>
      </w:r>
    </w:p>
    <w:p w:rsid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 xml:space="preserve">guarda con benevolenza il tuo servo </w:t>
      </w:r>
      <w:r>
        <w:rPr>
          <w:sz w:val="28"/>
          <w:szCs w:val="24"/>
        </w:rPr>
        <w:t>Antonio</w:t>
      </w:r>
      <w:r w:rsidRPr="00D34418">
        <w:rPr>
          <w:sz w:val="28"/>
          <w:szCs w:val="24"/>
        </w:rPr>
        <w:t xml:space="preserve"> </w:t>
      </w:r>
    </w:p>
    <w:p w:rsid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che hai posto a pre</w:t>
      </w:r>
      <w:r>
        <w:rPr>
          <w:sz w:val="28"/>
          <w:szCs w:val="24"/>
        </w:rPr>
        <w:t>siedere questa santa Chiesa di Cremona</w:t>
      </w:r>
      <w:r w:rsidRPr="00D34418">
        <w:rPr>
          <w:sz w:val="28"/>
          <w:szCs w:val="24"/>
        </w:rPr>
        <w:t>; donagli di edificare con la parola e co</w:t>
      </w:r>
      <w:r>
        <w:rPr>
          <w:sz w:val="28"/>
          <w:szCs w:val="24"/>
        </w:rPr>
        <w:t>n l’</w:t>
      </w:r>
      <w:r w:rsidRPr="00D34418">
        <w:rPr>
          <w:sz w:val="28"/>
          <w:szCs w:val="24"/>
        </w:rPr>
        <w:t xml:space="preserve">esempio </w:t>
      </w:r>
    </w:p>
    <w:p w:rsidR="00D34418" w:rsidRP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il popolo a lui affidato</w:t>
      </w:r>
    </w:p>
    <w:p w:rsid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 xml:space="preserve">perché, insieme al suo gregge, giunga alla vita eterna. </w:t>
      </w:r>
    </w:p>
    <w:p w:rsidR="00D34418" w:rsidRPr="000C3A0B" w:rsidRDefault="00D34418" w:rsidP="00D34418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Per il nostro Signore Gesù Cristo, tuo Figlio, che è Dio,</w:t>
      </w:r>
    </w:p>
    <w:p w:rsidR="00D34418" w:rsidRPr="000C3A0B" w:rsidRDefault="00D34418" w:rsidP="00D34418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e vive e regna con te, nell’unità dello Spirito Santo,</w:t>
      </w:r>
    </w:p>
    <w:p w:rsidR="00D34418" w:rsidRPr="000C3A0B" w:rsidRDefault="00D34418" w:rsidP="00D34418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per tutti i secoli dei secoli.</w:t>
      </w:r>
    </w:p>
    <w:p w:rsidR="00D34418" w:rsidRPr="000C3A0B" w:rsidRDefault="00D34418" w:rsidP="00131A19">
      <w:pPr>
        <w:jc w:val="left"/>
        <w:rPr>
          <w:sz w:val="28"/>
          <w:szCs w:val="24"/>
        </w:rPr>
      </w:pPr>
    </w:p>
    <w:p w:rsidR="00131A19" w:rsidRPr="00131A19" w:rsidRDefault="00131A19" w:rsidP="002F2BC2">
      <w:pPr>
        <w:spacing w:before="240" w:after="120"/>
        <w:jc w:val="left"/>
        <w:rPr>
          <w:iCs/>
          <w:color w:val="FF0000"/>
          <w:sz w:val="20"/>
          <w:szCs w:val="24"/>
        </w:rPr>
      </w:pPr>
      <w:r w:rsidRPr="00131A19">
        <w:rPr>
          <w:iCs/>
          <w:color w:val="FF0000"/>
          <w:sz w:val="20"/>
          <w:szCs w:val="24"/>
        </w:rPr>
        <w:lastRenderedPageBreak/>
        <w:t>Oppure:</w:t>
      </w:r>
    </w:p>
    <w:p w:rsidR="00D34418" w:rsidRDefault="00D34418" w:rsidP="00D34418">
      <w:pPr>
        <w:jc w:val="left"/>
        <w:rPr>
          <w:sz w:val="28"/>
          <w:szCs w:val="24"/>
        </w:rPr>
      </w:pPr>
      <w:r>
        <w:rPr>
          <w:sz w:val="28"/>
          <w:szCs w:val="24"/>
        </w:rPr>
        <w:t>Dona, o Signore, al tuo servo Antonio</w:t>
      </w:r>
      <w:r w:rsidRPr="00D34418">
        <w:rPr>
          <w:sz w:val="28"/>
          <w:szCs w:val="24"/>
        </w:rPr>
        <w:t xml:space="preserve">, </w:t>
      </w:r>
    </w:p>
    <w:p w:rsid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 xml:space="preserve">che nella successione apostolica </w:t>
      </w:r>
    </w:p>
    <w:p w:rsidR="00D34418" w:rsidRP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hai posto a guidare il tuo gregge,</w:t>
      </w:r>
    </w:p>
    <w:p w:rsid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 xml:space="preserve">uno spirito di consiglio e di fortezza, di scienza e di pietà, perché, governando fedelmente il popolo a lui affidato, edifichi nel mondo la tua Chiesa, sacramento di salvezza. Per il nostro Signore Gesù Cristo, tuo Figlio, che è Dio, </w:t>
      </w:r>
    </w:p>
    <w:p w:rsid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 xml:space="preserve">e vive e regna con te, nell'unità dello Spirito Santo, </w:t>
      </w:r>
    </w:p>
    <w:p w:rsid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per tutti i secoli dei secoli.</w:t>
      </w:r>
    </w:p>
    <w:p w:rsidR="000C3A0B" w:rsidRPr="000C3A0B" w:rsidRDefault="000C3A0B" w:rsidP="00D34418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Per il nostro Signore Gesù Cristo, tuo Figlio, che è Dio,</w:t>
      </w:r>
    </w:p>
    <w:p w:rsidR="000C3A0B" w:rsidRPr="000C3A0B" w:rsidRDefault="000C3A0B" w:rsidP="000C3A0B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e vive e regna con te, nell’unità dello Spirito Santo,</w:t>
      </w:r>
    </w:p>
    <w:p w:rsidR="000C3A0B" w:rsidRPr="000C3A0B" w:rsidRDefault="000C3A0B" w:rsidP="000C3A0B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per tutti i secoli dei secoli.</w:t>
      </w:r>
    </w:p>
    <w:p w:rsidR="00F20F38" w:rsidRDefault="00F20F38">
      <w:pPr>
        <w:rPr>
          <w:sz w:val="24"/>
          <w:szCs w:val="24"/>
        </w:rPr>
      </w:pPr>
    </w:p>
    <w:p w:rsidR="00466599" w:rsidRPr="00466599" w:rsidRDefault="00F20F38" w:rsidP="00F20F38">
      <w:pPr>
        <w:spacing w:before="240" w:after="120"/>
        <w:rPr>
          <w:b/>
          <w:smallCaps/>
          <w:color w:val="FF0000"/>
          <w:sz w:val="24"/>
          <w:lang w:eastAsia="en-US"/>
        </w:rPr>
      </w:pPr>
      <w:r>
        <w:rPr>
          <w:b/>
          <w:smallCaps/>
          <w:color w:val="FF0000"/>
          <w:sz w:val="24"/>
          <w:lang w:eastAsia="en-US"/>
        </w:rPr>
        <w:t>Preghiera universale</w:t>
      </w:r>
    </w:p>
    <w:p w:rsidR="00466599" w:rsidRPr="000C3A0B" w:rsidRDefault="00466599" w:rsidP="00466599">
      <w:pPr>
        <w:rPr>
          <w:sz w:val="28"/>
          <w:szCs w:val="24"/>
        </w:rPr>
      </w:pPr>
      <w:r w:rsidRPr="00466599">
        <w:rPr>
          <w:b/>
          <w:color w:val="FF0000"/>
          <w:sz w:val="24"/>
          <w:szCs w:val="24"/>
        </w:rPr>
        <w:t>Introduzione:</w:t>
      </w:r>
      <w:r w:rsidRPr="00466599">
        <w:rPr>
          <w:color w:val="FF0000"/>
          <w:sz w:val="24"/>
          <w:szCs w:val="24"/>
        </w:rPr>
        <w:t xml:space="preserve"> </w:t>
      </w:r>
      <w:r w:rsidRPr="000C3A0B">
        <w:rPr>
          <w:sz w:val="28"/>
          <w:szCs w:val="24"/>
        </w:rPr>
        <w:t>Fratelli e sorelle, preghiamo per il vescovo Antonio</w:t>
      </w:r>
      <w:r w:rsidR="00F20F38">
        <w:rPr>
          <w:sz w:val="28"/>
          <w:szCs w:val="24"/>
        </w:rPr>
        <w:t xml:space="preserve"> nell’</w:t>
      </w:r>
      <w:r w:rsidR="00DB6219" w:rsidRPr="000C3A0B">
        <w:rPr>
          <w:sz w:val="28"/>
          <w:szCs w:val="24"/>
        </w:rPr>
        <w:t>anniversario della sua ordinazione</w:t>
      </w:r>
      <w:r w:rsidR="00F20F38">
        <w:rPr>
          <w:sz w:val="28"/>
          <w:szCs w:val="24"/>
        </w:rPr>
        <w:t>, per la nostra Chiesa diocesana, per le necessita del mondo intero.</w:t>
      </w:r>
      <w:r w:rsidR="002F2BC2">
        <w:rPr>
          <w:sz w:val="28"/>
          <w:szCs w:val="24"/>
        </w:rPr>
        <w:t xml:space="preserve"> </w:t>
      </w:r>
      <w:r w:rsidR="002F2BC2" w:rsidRPr="002F2BC2">
        <w:rPr>
          <w:color w:val="FF0000"/>
          <w:sz w:val="24"/>
          <w:szCs w:val="24"/>
        </w:rPr>
        <w:t>[</w:t>
      </w:r>
      <w:r w:rsidR="002F2BC2" w:rsidRPr="002F2BC2">
        <w:rPr>
          <w:sz w:val="24"/>
          <w:szCs w:val="24"/>
        </w:rPr>
        <w:t>Invochiamo i santi della nostra Chiesa e i patroni d’Europa e d’Italia</w:t>
      </w:r>
      <w:r w:rsidR="002F2BC2">
        <w:rPr>
          <w:sz w:val="24"/>
          <w:szCs w:val="24"/>
        </w:rPr>
        <w:t>.</w:t>
      </w:r>
      <w:r w:rsidR="002F2BC2" w:rsidRPr="002F2BC2">
        <w:rPr>
          <w:color w:val="FF0000"/>
          <w:sz w:val="24"/>
          <w:szCs w:val="24"/>
        </w:rPr>
        <w:t>]</w:t>
      </w:r>
    </w:p>
    <w:p w:rsidR="00D34418" w:rsidRDefault="00F20F38" w:rsidP="00D34418">
      <w:pPr>
        <w:spacing w:before="120" w:after="120"/>
        <w:rPr>
          <w:color w:val="FF0000"/>
          <w:szCs w:val="24"/>
        </w:rPr>
      </w:pPr>
      <w:r>
        <w:rPr>
          <w:color w:val="FF0000"/>
          <w:szCs w:val="24"/>
        </w:rPr>
        <w:t>Al posto della preghiera dei fedeli si possono proclamare le Litanie dei Santi della Chiesa Cremonese</w:t>
      </w:r>
      <w:r w:rsidR="00D34418">
        <w:rPr>
          <w:color w:val="FF0000"/>
          <w:szCs w:val="24"/>
        </w:rPr>
        <w:t xml:space="preserve">. </w:t>
      </w:r>
    </w:p>
    <w:p w:rsidR="0059660F" w:rsidRPr="00480D35" w:rsidRDefault="0059660F" w:rsidP="00D34418">
      <w:pPr>
        <w:spacing w:after="120"/>
        <w:rPr>
          <w:b/>
          <w:color w:val="FF0000"/>
        </w:rPr>
      </w:pPr>
      <w:r w:rsidRPr="00480D35">
        <w:rPr>
          <w:b/>
          <w:color w:val="FF0000"/>
        </w:rPr>
        <w:t>Orazione conclusiva</w:t>
      </w:r>
    </w:p>
    <w:p w:rsidR="00131A19" w:rsidRPr="000C3A0B" w:rsidRDefault="00131A19" w:rsidP="00131A19">
      <w:pPr>
        <w:spacing w:before="120"/>
        <w:rPr>
          <w:sz w:val="28"/>
          <w:szCs w:val="24"/>
        </w:rPr>
      </w:pPr>
      <w:r w:rsidRPr="000C3A0B">
        <w:rPr>
          <w:sz w:val="28"/>
          <w:szCs w:val="24"/>
        </w:rPr>
        <w:t>Fiorisca sempre nella Chiesa Cremonese, o Padre,</w:t>
      </w:r>
    </w:p>
    <w:p w:rsidR="00131A19" w:rsidRPr="000C3A0B" w:rsidRDefault="00131A19" w:rsidP="00131A19">
      <w:pPr>
        <w:rPr>
          <w:sz w:val="28"/>
          <w:szCs w:val="24"/>
        </w:rPr>
      </w:pPr>
      <w:r w:rsidRPr="000C3A0B">
        <w:rPr>
          <w:sz w:val="28"/>
          <w:szCs w:val="24"/>
        </w:rPr>
        <w:t>fino alla venuta del Cristo suo Sposo,</w:t>
      </w:r>
    </w:p>
    <w:p w:rsidR="00131A19" w:rsidRPr="000C3A0B" w:rsidRDefault="00131A19" w:rsidP="00131A19">
      <w:pPr>
        <w:rPr>
          <w:sz w:val="28"/>
          <w:szCs w:val="24"/>
        </w:rPr>
      </w:pPr>
      <w:r w:rsidRPr="000C3A0B">
        <w:rPr>
          <w:sz w:val="28"/>
          <w:szCs w:val="24"/>
        </w:rPr>
        <w:t>l’integrità della fede, la santità della vita,</w:t>
      </w:r>
    </w:p>
    <w:p w:rsidR="00131A19" w:rsidRPr="000C3A0B" w:rsidRDefault="00131A19" w:rsidP="00131A19">
      <w:pPr>
        <w:rPr>
          <w:sz w:val="28"/>
          <w:szCs w:val="24"/>
        </w:rPr>
      </w:pPr>
      <w:r w:rsidRPr="000C3A0B">
        <w:rPr>
          <w:sz w:val="28"/>
          <w:szCs w:val="24"/>
        </w:rPr>
        <w:t>la devozione autentica e la carità fraterna:</w:t>
      </w:r>
    </w:p>
    <w:p w:rsidR="00131A19" w:rsidRPr="000C3A0B" w:rsidRDefault="00131A19" w:rsidP="00131A19">
      <w:pPr>
        <w:rPr>
          <w:sz w:val="28"/>
          <w:szCs w:val="24"/>
        </w:rPr>
      </w:pPr>
      <w:r w:rsidRPr="000C3A0B">
        <w:rPr>
          <w:sz w:val="28"/>
          <w:szCs w:val="24"/>
        </w:rPr>
        <w:t>tu che la edifichi incessantemente</w:t>
      </w:r>
    </w:p>
    <w:p w:rsidR="00131A19" w:rsidRPr="000C3A0B" w:rsidRDefault="00131A19" w:rsidP="00131A19">
      <w:pPr>
        <w:rPr>
          <w:sz w:val="28"/>
          <w:szCs w:val="24"/>
        </w:rPr>
      </w:pPr>
      <w:r w:rsidRPr="000C3A0B">
        <w:rPr>
          <w:sz w:val="28"/>
          <w:szCs w:val="24"/>
        </w:rPr>
        <w:t>con la parola e il corpo del tuo Figlio,</w:t>
      </w:r>
    </w:p>
    <w:p w:rsidR="00131A19" w:rsidRPr="000C3A0B" w:rsidRDefault="00131A19" w:rsidP="00131A19">
      <w:pPr>
        <w:rPr>
          <w:sz w:val="28"/>
          <w:szCs w:val="24"/>
        </w:rPr>
      </w:pPr>
      <w:r w:rsidRPr="000C3A0B">
        <w:rPr>
          <w:sz w:val="28"/>
          <w:szCs w:val="24"/>
        </w:rPr>
        <w:t>non privarla mai della tua paterna protezione.</w:t>
      </w:r>
    </w:p>
    <w:p w:rsidR="00702D22" w:rsidRPr="000C3A0B" w:rsidRDefault="00131A19" w:rsidP="00131A19">
      <w:pPr>
        <w:rPr>
          <w:sz w:val="28"/>
          <w:szCs w:val="24"/>
        </w:rPr>
      </w:pPr>
      <w:r w:rsidRPr="000C3A0B">
        <w:rPr>
          <w:sz w:val="28"/>
          <w:szCs w:val="24"/>
        </w:rPr>
        <w:t>Per Cristo nostro Signore.</w:t>
      </w:r>
    </w:p>
    <w:p w:rsidR="00F20F38" w:rsidRPr="007B7B11" w:rsidRDefault="00F20F38" w:rsidP="00F20F38">
      <w:pPr>
        <w:pStyle w:val="Titolo2"/>
        <w:spacing w:before="240"/>
        <w:jc w:val="left"/>
        <w:rPr>
          <w:smallCaps/>
          <w:color w:val="FF0000"/>
          <w:sz w:val="24"/>
          <w:szCs w:val="24"/>
        </w:rPr>
      </w:pPr>
      <w:r w:rsidRPr="007B7B11">
        <w:rPr>
          <w:smallCaps/>
          <w:color w:val="FF0000"/>
          <w:sz w:val="24"/>
          <w:szCs w:val="24"/>
        </w:rPr>
        <w:lastRenderedPageBreak/>
        <w:t>Prefazio</w:t>
      </w:r>
      <w:r>
        <w:rPr>
          <w:smallCaps/>
          <w:color w:val="FF0000"/>
          <w:sz w:val="24"/>
          <w:szCs w:val="24"/>
        </w:rPr>
        <w:t xml:space="preserve"> e Preghiera eucaristica</w:t>
      </w:r>
    </w:p>
    <w:p w:rsidR="00F20F38" w:rsidRDefault="00F20F38" w:rsidP="002F1DE9">
      <w:pPr>
        <w:rPr>
          <w:color w:val="FF0000"/>
          <w:szCs w:val="28"/>
        </w:rPr>
      </w:pPr>
    </w:p>
    <w:p w:rsidR="000C3A0B" w:rsidRDefault="00466599" w:rsidP="002F1DE9">
      <w:pPr>
        <w:rPr>
          <w:color w:val="FF0000"/>
          <w:szCs w:val="28"/>
        </w:rPr>
      </w:pPr>
      <w:r w:rsidRPr="00466599">
        <w:rPr>
          <w:color w:val="FF0000"/>
          <w:szCs w:val="28"/>
        </w:rPr>
        <w:t>Prefazio degli Apostoli</w:t>
      </w:r>
      <w:r w:rsidR="00D34418">
        <w:rPr>
          <w:color w:val="FF0000"/>
          <w:szCs w:val="28"/>
        </w:rPr>
        <w:t xml:space="preserve"> I</w:t>
      </w:r>
      <w:r w:rsidRPr="00466599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t>p</w:t>
      </w:r>
      <w:r w:rsidR="00D34418">
        <w:rPr>
          <w:color w:val="FF0000"/>
          <w:szCs w:val="28"/>
        </w:rPr>
        <w:t>p. 385 o Prefazio dell’Ordine, p. 374.</w:t>
      </w:r>
    </w:p>
    <w:p w:rsidR="00B70858" w:rsidRPr="000C3A0B" w:rsidRDefault="00466599" w:rsidP="000C3A0B">
      <w:pPr>
        <w:spacing w:before="120"/>
        <w:rPr>
          <w:color w:val="FF0000"/>
          <w:szCs w:val="28"/>
        </w:rPr>
      </w:pPr>
      <w:r w:rsidRPr="00466599">
        <w:rPr>
          <w:color w:val="FF0000"/>
          <w:szCs w:val="28"/>
        </w:rPr>
        <w:t xml:space="preserve">Si possono usare la </w:t>
      </w:r>
      <w:r w:rsidRPr="00F20F38">
        <w:rPr>
          <w:smallCaps/>
          <w:color w:val="FF0000"/>
          <w:szCs w:val="28"/>
        </w:rPr>
        <w:t xml:space="preserve">Preghiera eucaristica </w:t>
      </w:r>
      <w:r w:rsidR="00D34418">
        <w:rPr>
          <w:smallCaps/>
          <w:color w:val="FF0000"/>
          <w:szCs w:val="28"/>
        </w:rPr>
        <w:t>V/1</w:t>
      </w:r>
      <w:r w:rsidR="00D34418" w:rsidRPr="00F20F38">
        <w:rPr>
          <w:smallCaps/>
          <w:color w:val="FF0000"/>
          <w:szCs w:val="28"/>
        </w:rPr>
        <w:t xml:space="preserve"> (</w:t>
      </w:r>
      <w:r w:rsidR="00D34418" w:rsidRPr="00F20F38">
        <w:rPr>
          <w:i/>
          <w:smallCaps/>
          <w:color w:val="FF0000"/>
          <w:szCs w:val="28"/>
        </w:rPr>
        <w:t>La Chiesa in cammino verso l’unità</w:t>
      </w:r>
      <w:r w:rsidR="00D34418" w:rsidRPr="00F20F38">
        <w:rPr>
          <w:smallCaps/>
          <w:color w:val="FF0000"/>
          <w:szCs w:val="28"/>
        </w:rPr>
        <w:t>)</w:t>
      </w:r>
      <w:r w:rsidR="00D34418">
        <w:rPr>
          <w:color w:val="FF0000"/>
          <w:szCs w:val="28"/>
        </w:rPr>
        <w:t xml:space="preserve"> </w:t>
      </w:r>
      <w:r w:rsidR="00D34418">
        <w:rPr>
          <w:color w:val="FF0000"/>
          <w:szCs w:val="28"/>
        </w:rPr>
        <w:t xml:space="preserve">oppure la </w:t>
      </w:r>
      <w:r w:rsidRPr="00F20F38">
        <w:rPr>
          <w:smallCaps/>
          <w:color w:val="FF0000"/>
          <w:szCs w:val="28"/>
        </w:rPr>
        <w:t>V/</w:t>
      </w:r>
      <w:r w:rsidR="00D34418">
        <w:rPr>
          <w:smallCaps/>
          <w:color w:val="FF0000"/>
          <w:szCs w:val="28"/>
        </w:rPr>
        <w:t>2</w:t>
      </w:r>
      <w:r w:rsidRPr="00F20F38">
        <w:rPr>
          <w:smallCaps/>
          <w:color w:val="FF0000"/>
          <w:szCs w:val="28"/>
        </w:rPr>
        <w:t xml:space="preserve"> (</w:t>
      </w:r>
      <w:r w:rsidRPr="00F20F38">
        <w:rPr>
          <w:i/>
          <w:smallCaps/>
          <w:color w:val="FF0000"/>
          <w:szCs w:val="28"/>
        </w:rPr>
        <w:t>Dio guida la sua Chiesa</w:t>
      </w:r>
      <w:r w:rsidR="00D34418">
        <w:rPr>
          <w:i/>
          <w:smallCaps/>
          <w:color w:val="FF0000"/>
          <w:szCs w:val="28"/>
        </w:rPr>
        <w:t xml:space="preserve"> sulla via della salvezza</w:t>
      </w:r>
      <w:r w:rsidR="00D34418">
        <w:rPr>
          <w:smallCaps/>
          <w:color w:val="FF0000"/>
          <w:szCs w:val="28"/>
        </w:rPr>
        <w:t xml:space="preserve">) o </w:t>
      </w:r>
      <w:r w:rsidR="00F20F38">
        <w:rPr>
          <w:color w:val="FF0000"/>
          <w:szCs w:val="28"/>
        </w:rPr>
        <w:t xml:space="preserve">con i loro prefazi, </w:t>
      </w:r>
      <w:r w:rsidR="000C3A0B">
        <w:rPr>
          <w:color w:val="FF0000"/>
          <w:szCs w:val="28"/>
        </w:rPr>
        <w:t>oppure con il prefazio seguente:</w:t>
      </w:r>
    </w:p>
    <w:p w:rsidR="008762A1" w:rsidRDefault="008762A1" w:rsidP="002F1DE9">
      <w:pPr>
        <w:rPr>
          <w:sz w:val="28"/>
          <w:szCs w:val="28"/>
        </w:rPr>
      </w:pPr>
    </w:p>
    <w:p w:rsidR="000C3A0B" w:rsidRPr="00F20F38" w:rsidRDefault="000C3A0B" w:rsidP="000C3A0B">
      <w:pPr>
        <w:spacing w:before="240"/>
        <w:rPr>
          <w:b/>
          <w:bCs/>
          <w:sz w:val="24"/>
          <w:szCs w:val="22"/>
        </w:rPr>
      </w:pPr>
      <w:r w:rsidRPr="00F20F38">
        <w:rPr>
          <w:i/>
          <w:iCs/>
          <w:color w:val="FF0000"/>
          <w:sz w:val="24"/>
          <w:szCs w:val="22"/>
        </w:rPr>
        <w:t xml:space="preserve">V. </w:t>
      </w:r>
      <w:r w:rsidRPr="00F20F38">
        <w:rPr>
          <w:sz w:val="24"/>
          <w:szCs w:val="22"/>
        </w:rPr>
        <w:t xml:space="preserve">Il Signore sia con voi. </w:t>
      </w:r>
      <w:r w:rsidRPr="00F20F38">
        <w:rPr>
          <w:i/>
          <w:iCs/>
          <w:color w:val="FF0000"/>
          <w:sz w:val="24"/>
          <w:szCs w:val="22"/>
        </w:rPr>
        <w:t xml:space="preserve">R. </w:t>
      </w:r>
      <w:r w:rsidRPr="00F20F38">
        <w:rPr>
          <w:bCs/>
          <w:i/>
          <w:sz w:val="24"/>
          <w:szCs w:val="22"/>
        </w:rPr>
        <w:t>E con il tuo spirito.</w:t>
      </w:r>
    </w:p>
    <w:p w:rsidR="000C3A0B" w:rsidRPr="00F20F38" w:rsidRDefault="000C3A0B" w:rsidP="000C3A0B">
      <w:pPr>
        <w:rPr>
          <w:b/>
          <w:bCs/>
          <w:sz w:val="24"/>
          <w:szCs w:val="22"/>
        </w:rPr>
      </w:pPr>
      <w:r w:rsidRPr="00F20F38">
        <w:rPr>
          <w:i/>
          <w:iCs/>
          <w:color w:val="FF0000"/>
          <w:sz w:val="24"/>
          <w:szCs w:val="22"/>
        </w:rPr>
        <w:t xml:space="preserve">V. </w:t>
      </w:r>
      <w:r w:rsidRPr="00F20F38">
        <w:rPr>
          <w:sz w:val="24"/>
          <w:szCs w:val="22"/>
        </w:rPr>
        <w:t xml:space="preserve">In alto i nostri cuori. </w:t>
      </w:r>
      <w:r w:rsidRPr="00F20F38">
        <w:rPr>
          <w:i/>
          <w:iCs/>
          <w:color w:val="FF0000"/>
          <w:sz w:val="24"/>
          <w:szCs w:val="22"/>
        </w:rPr>
        <w:t xml:space="preserve">R. </w:t>
      </w:r>
      <w:r w:rsidRPr="00F20F38">
        <w:rPr>
          <w:i/>
          <w:iCs/>
          <w:sz w:val="24"/>
          <w:szCs w:val="22"/>
        </w:rPr>
        <w:t>Sono rivolti al Signore.</w:t>
      </w:r>
    </w:p>
    <w:p w:rsidR="000C3A0B" w:rsidRPr="00F20F38" w:rsidRDefault="000C3A0B" w:rsidP="000C3A0B">
      <w:pPr>
        <w:rPr>
          <w:i/>
          <w:iCs/>
          <w:sz w:val="24"/>
          <w:szCs w:val="22"/>
        </w:rPr>
      </w:pPr>
      <w:r w:rsidRPr="00F20F38">
        <w:rPr>
          <w:i/>
          <w:iCs/>
          <w:color w:val="FF0000"/>
          <w:sz w:val="24"/>
          <w:szCs w:val="22"/>
        </w:rPr>
        <w:t xml:space="preserve">V. </w:t>
      </w:r>
      <w:r w:rsidRPr="00F20F38">
        <w:rPr>
          <w:sz w:val="24"/>
          <w:szCs w:val="22"/>
        </w:rPr>
        <w:t xml:space="preserve">Rendiamo grazie al Signore, nostro Dio. </w:t>
      </w:r>
      <w:r w:rsidRPr="00F20F38">
        <w:rPr>
          <w:i/>
          <w:iCs/>
          <w:color w:val="FF0000"/>
          <w:sz w:val="24"/>
          <w:szCs w:val="22"/>
        </w:rPr>
        <w:t xml:space="preserve">R. </w:t>
      </w:r>
      <w:r w:rsidRPr="00F20F38">
        <w:rPr>
          <w:i/>
          <w:iCs/>
          <w:sz w:val="24"/>
          <w:szCs w:val="22"/>
        </w:rPr>
        <w:t>É cosa buona e giusta</w:t>
      </w:r>
    </w:p>
    <w:p w:rsidR="000C3A0B" w:rsidRDefault="000C3A0B" w:rsidP="000C3A0B">
      <w:pPr>
        <w:pStyle w:val="corpotestosac"/>
      </w:pPr>
    </w:p>
    <w:p w:rsidR="000C3A0B" w:rsidRPr="00E14350" w:rsidRDefault="000C3A0B" w:rsidP="000C3A0B">
      <w:pPr>
        <w:pStyle w:val="corpotestosac"/>
        <w:keepNext/>
        <w:framePr w:dropCap="drop" w:lines="2" w:hSpace="57" w:wrap="around" w:vAnchor="text" w:hAnchor="text"/>
        <w:spacing w:line="643" w:lineRule="exact"/>
        <w:textAlignment w:val="baseline"/>
        <w:rPr>
          <w:rFonts w:ascii="Times New Roman" w:hAnsi="Times New Roman" w:cs="Times New Roman"/>
          <w:color w:val="FF0000"/>
          <w:position w:val="-7"/>
          <w:sz w:val="62"/>
        </w:rPr>
      </w:pPr>
      <w:r w:rsidRPr="00E14350">
        <w:rPr>
          <w:rFonts w:ascii="Times New Roman" w:hAnsi="Times New Roman" w:cs="Times New Roman"/>
          <w:color w:val="FF0000"/>
          <w:position w:val="-7"/>
          <w:sz w:val="62"/>
        </w:rPr>
        <w:t>È</w:t>
      </w:r>
    </w:p>
    <w:p w:rsidR="000C3A0B" w:rsidRPr="00E14350" w:rsidRDefault="000C3A0B" w:rsidP="00D64518">
      <w:pPr>
        <w:pStyle w:val="corpotestosac"/>
        <w:rPr>
          <w:rFonts w:ascii="Times New Roman" w:hAnsi="Times New Roman" w:cs="Times New Roman"/>
        </w:rPr>
      </w:pPr>
      <w:r w:rsidRPr="00E14350">
        <w:rPr>
          <w:rFonts w:ascii="Times New Roman" w:hAnsi="Times New Roman" w:cs="Times New Roman"/>
        </w:rPr>
        <w:t xml:space="preserve">veramente cosa buona e giusta renderti grazie 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Padre di bontà e di misericordia</w:t>
      </w:r>
      <w:r w:rsidRPr="00E14350">
        <w:rPr>
          <w:rFonts w:ascii="Times New Roman" w:hAnsi="Times New Roman" w:cs="Times New Roman"/>
        </w:rPr>
        <w:t>,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Gesù nostro Salvatore,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maestro e pastore del tuo gregge.</w:t>
      </w:r>
    </w:p>
    <w:p w:rsidR="000C3A0B" w:rsidRPr="00E14350" w:rsidRDefault="000C3A0B" w:rsidP="000C3A0B">
      <w:pPr>
        <w:pStyle w:val="corpotestosac"/>
        <w:spacing w:before="120"/>
        <w:ind w:left="1077" w:hanging="10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l’annuncio della Parola,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nella celebrazione dei santi misteri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attraverso la sollecitudine dei pastori</w:t>
      </w:r>
    </w:p>
    <w:p w:rsidR="000C3A0B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tuo regno si estende nel mondo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ci chiami all’unità di una sola famiglia.</w:t>
      </w:r>
    </w:p>
    <w:p w:rsidR="000C3A0B" w:rsidRPr="00E14350" w:rsidRDefault="000C3A0B" w:rsidP="000C3A0B">
      <w:pPr>
        <w:pStyle w:val="corpotestosac"/>
        <w:spacing w:before="120"/>
        <w:ind w:left="1077" w:hanging="1077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In attesa di ricevere la corona di gloria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promessa ai fedeli servi del Vangelo,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 ringraziamo per le meraviglie del tuo amore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ci uniamo al coro degli apostoli e dei santi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  <w:sz w:val="26"/>
        </w:rPr>
      </w:pPr>
      <w:r w:rsidRPr="00E14350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>cantare l’inno di lode:</w:t>
      </w:r>
    </w:p>
    <w:p w:rsidR="000C3A0B" w:rsidRPr="00E14350" w:rsidRDefault="000C3A0B" w:rsidP="000C3A0B">
      <w:pPr>
        <w:pStyle w:val="Corpotesto"/>
        <w:rPr>
          <w:sz w:val="26"/>
        </w:rPr>
      </w:pPr>
    </w:p>
    <w:p w:rsidR="000C3A0B" w:rsidRDefault="000C3A0B" w:rsidP="000C3A0B">
      <w:pPr>
        <w:pStyle w:val="Corpotesto"/>
        <w:rPr>
          <w:i/>
          <w:sz w:val="26"/>
        </w:rPr>
      </w:pPr>
      <w:r w:rsidRPr="00E14350">
        <w:rPr>
          <w:i/>
          <w:sz w:val="26"/>
        </w:rPr>
        <w:t>Santo …</w:t>
      </w:r>
    </w:p>
    <w:p w:rsidR="000C3A0B" w:rsidRPr="00E14350" w:rsidRDefault="000C3A0B" w:rsidP="000C3A0B">
      <w:pPr>
        <w:pStyle w:val="Corpotesto"/>
        <w:rPr>
          <w:i/>
          <w:sz w:val="26"/>
        </w:rPr>
      </w:pPr>
    </w:p>
    <w:p w:rsidR="000C3A0B" w:rsidRDefault="000C3A0B" w:rsidP="00DB6219">
      <w:pPr>
        <w:pStyle w:val="Titolo2"/>
        <w:rPr>
          <w:smallCaps/>
          <w:color w:val="FF0000"/>
          <w:sz w:val="24"/>
          <w:szCs w:val="24"/>
        </w:rPr>
      </w:pPr>
    </w:p>
    <w:p w:rsidR="000C3A0B" w:rsidRPr="000C3A0B" w:rsidRDefault="000C3A0B" w:rsidP="000C3A0B"/>
    <w:p w:rsidR="002F2BC2" w:rsidRDefault="002F2BC2" w:rsidP="00DB6219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lastRenderedPageBreak/>
        <w:t>Al Padre nostro</w:t>
      </w:r>
    </w:p>
    <w:p w:rsidR="002F2BC2" w:rsidRPr="003C25A1" w:rsidRDefault="003C25A1" w:rsidP="003C25A1">
      <w:pPr>
        <w:spacing w:before="120"/>
        <w:rPr>
          <w:i/>
          <w:sz w:val="24"/>
          <w:szCs w:val="24"/>
        </w:rPr>
      </w:pPr>
      <w:r w:rsidRPr="003C25A1">
        <w:rPr>
          <w:sz w:val="28"/>
          <w:szCs w:val="24"/>
        </w:rPr>
        <w:t>«Il Dio della pace che ha fatto tornare dai morti il Pastore grande delle pe</w:t>
      </w:r>
      <w:r>
        <w:rPr>
          <w:sz w:val="28"/>
          <w:szCs w:val="24"/>
        </w:rPr>
        <w:t>core, in virtù del sangue di un’</w:t>
      </w:r>
      <w:r w:rsidRPr="003C25A1">
        <w:rPr>
          <w:sz w:val="28"/>
          <w:szCs w:val="24"/>
        </w:rPr>
        <w:t xml:space="preserve">alleanza eterna, il Signore nostro Gesù» </w:t>
      </w:r>
      <w:r w:rsidRPr="003C25A1">
        <w:rPr>
          <w:color w:val="FF0000"/>
          <w:szCs w:val="24"/>
        </w:rPr>
        <w:t>(</w:t>
      </w:r>
      <w:proofErr w:type="spellStart"/>
      <w:r w:rsidRPr="003C25A1">
        <w:rPr>
          <w:color w:val="FF0000"/>
          <w:szCs w:val="24"/>
        </w:rPr>
        <w:t>Eb</w:t>
      </w:r>
      <w:proofErr w:type="spellEnd"/>
      <w:r w:rsidRPr="003C25A1">
        <w:rPr>
          <w:color w:val="FF0000"/>
          <w:szCs w:val="24"/>
        </w:rPr>
        <w:t xml:space="preserve"> 13,20)</w:t>
      </w:r>
      <w:r w:rsidRPr="003C25A1">
        <w:rPr>
          <w:sz w:val="28"/>
          <w:szCs w:val="24"/>
        </w:rPr>
        <w:t xml:space="preserve">, ascolti il suo gregge, che lo prega con la voce e le parole del suo stesso Figlio: </w:t>
      </w:r>
      <w:r w:rsidRPr="003C25A1">
        <w:rPr>
          <w:i/>
          <w:sz w:val="28"/>
          <w:szCs w:val="24"/>
        </w:rPr>
        <w:t>Padre nostro.</w:t>
      </w:r>
    </w:p>
    <w:p w:rsidR="003C25A1" w:rsidRPr="003C25A1" w:rsidRDefault="003C25A1" w:rsidP="003C25A1"/>
    <w:p w:rsidR="00DB6219" w:rsidRPr="005413E9" w:rsidRDefault="00DB6219" w:rsidP="00DB6219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D34418" w:rsidRPr="00D34418" w:rsidRDefault="00D34418" w:rsidP="00D34418">
      <w:pPr>
        <w:spacing w:before="120"/>
        <w:rPr>
          <w:sz w:val="28"/>
          <w:szCs w:val="24"/>
        </w:rPr>
      </w:pPr>
      <w:r w:rsidRPr="00D34418">
        <w:rPr>
          <w:sz w:val="28"/>
          <w:szCs w:val="24"/>
        </w:rPr>
        <w:t>Per la potenza di questo mistero, o Signore,</w:t>
      </w:r>
    </w:p>
    <w:p w:rsid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 xml:space="preserve">moltiplica i doni della tua grazia nel tuo servo, </w:t>
      </w:r>
    </w:p>
    <w:p w:rsidR="00D34418" w:rsidRPr="00D34418" w:rsidRDefault="00D34418" w:rsidP="00D34418">
      <w:pPr>
        <w:jc w:val="left"/>
        <w:rPr>
          <w:sz w:val="28"/>
          <w:szCs w:val="24"/>
        </w:rPr>
      </w:pPr>
      <w:r>
        <w:rPr>
          <w:sz w:val="28"/>
          <w:szCs w:val="24"/>
        </w:rPr>
        <w:t>il vescovo Antonio</w:t>
      </w:r>
      <w:r w:rsidRPr="00D34418">
        <w:rPr>
          <w:sz w:val="28"/>
          <w:szCs w:val="24"/>
        </w:rPr>
        <w:t>,</w:t>
      </w:r>
    </w:p>
    <w:p w:rsid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 xml:space="preserve">perché compia degnamente davanti a te </w:t>
      </w:r>
    </w:p>
    <w:p w:rsidR="00D34418" w:rsidRP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il ministero pastorale</w:t>
      </w:r>
    </w:p>
    <w:p w:rsid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e riceva il premio eterno</w:t>
      </w:r>
      <w:r>
        <w:rPr>
          <w:sz w:val="28"/>
          <w:szCs w:val="24"/>
        </w:rPr>
        <w:t xml:space="preserve"> </w:t>
      </w:r>
    </w:p>
    <w:p w:rsidR="00D34418" w:rsidRP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promesso agli amministratori fedeli.</w:t>
      </w:r>
    </w:p>
    <w:p w:rsidR="00DB6219" w:rsidRPr="000C3A0B" w:rsidRDefault="00D34418" w:rsidP="00D34418">
      <w:pPr>
        <w:jc w:val="left"/>
        <w:rPr>
          <w:rFonts w:ascii="Arial" w:hAnsi="Arial"/>
        </w:rPr>
      </w:pPr>
      <w:r w:rsidRPr="00D34418">
        <w:rPr>
          <w:sz w:val="28"/>
          <w:szCs w:val="24"/>
        </w:rPr>
        <w:t>Per Cristo nostro Signore.</w:t>
      </w:r>
    </w:p>
    <w:p w:rsidR="00DB6219" w:rsidRDefault="00DB6219" w:rsidP="00DB6219"/>
    <w:p w:rsidR="000C3A0B" w:rsidRDefault="000C3A0B" w:rsidP="00DB6219"/>
    <w:p w:rsidR="000C3A0B" w:rsidRDefault="000C3A0B" w:rsidP="00DB6219"/>
    <w:p w:rsidR="000C3A0B" w:rsidRDefault="000C3A0B" w:rsidP="00DB6219"/>
    <w:p w:rsidR="000C3A0B" w:rsidRDefault="000C3A0B" w:rsidP="00DB6219"/>
    <w:p w:rsidR="000C3A0B" w:rsidRDefault="000C3A0B" w:rsidP="00DB6219"/>
    <w:p w:rsidR="000C3A0B" w:rsidRDefault="000C3A0B" w:rsidP="00DB6219"/>
    <w:p w:rsidR="000C3A0B" w:rsidRDefault="000C3A0B" w:rsidP="00DB6219"/>
    <w:p w:rsidR="000C3A0B" w:rsidRDefault="000C3A0B" w:rsidP="00DB6219"/>
    <w:p w:rsidR="00DB6219" w:rsidRDefault="00DB6219" w:rsidP="00DB6219"/>
    <w:p w:rsidR="000C3A0B" w:rsidRDefault="000C3A0B" w:rsidP="00466599">
      <w:pPr>
        <w:spacing w:before="120"/>
        <w:jc w:val="center"/>
        <w:rPr>
          <w:color w:val="FF0000"/>
        </w:rPr>
      </w:pPr>
    </w:p>
    <w:p w:rsidR="000C3A0B" w:rsidRDefault="000C3A0B" w:rsidP="00466599">
      <w:pPr>
        <w:spacing w:before="120"/>
        <w:jc w:val="center"/>
        <w:rPr>
          <w:color w:val="FF0000"/>
        </w:rPr>
      </w:pPr>
    </w:p>
    <w:p w:rsidR="000C3A0B" w:rsidRDefault="000C3A0B" w:rsidP="00466599">
      <w:pPr>
        <w:spacing w:before="120"/>
        <w:jc w:val="center"/>
        <w:rPr>
          <w:color w:val="FF0000"/>
        </w:rPr>
      </w:pPr>
    </w:p>
    <w:p w:rsidR="000C3A0B" w:rsidRDefault="000C3A0B" w:rsidP="00466599">
      <w:pPr>
        <w:spacing w:before="120"/>
        <w:jc w:val="center"/>
        <w:rPr>
          <w:color w:val="FF0000"/>
        </w:rPr>
      </w:pPr>
    </w:p>
    <w:p w:rsidR="000C3A0B" w:rsidRDefault="000C3A0B" w:rsidP="00466599">
      <w:pPr>
        <w:spacing w:before="120"/>
        <w:jc w:val="center"/>
        <w:rPr>
          <w:color w:val="FF0000"/>
        </w:rPr>
      </w:pPr>
    </w:p>
    <w:p w:rsidR="000C3A0B" w:rsidRDefault="000C3A0B" w:rsidP="00466599">
      <w:pPr>
        <w:spacing w:before="120"/>
        <w:jc w:val="center"/>
        <w:rPr>
          <w:color w:val="FF0000"/>
        </w:rPr>
      </w:pPr>
    </w:p>
    <w:p w:rsidR="00F20F38" w:rsidRDefault="00D34418" w:rsidP="00F20F38">
      <w:pPr>
        <w:spacing w:before="120"/>
        <w:jc w:val="center"/>
        <w:rPr>
          <w:color w:val="FF0000"/>
        </w:rPr>
      </w:pPr>
      <w:r>
        <w:rPr>
          <w:color w:val="FF0000"/>
        </w:rPr>
        <w:lastRenderedPageBreak/>
        <w:t>3</w:t>
      </w:r>
      <w:bookmarkStart w:id="0" w:name="_GoBack"/>
      <w:bookmarkEnd w:id="0"/>
      <w:r w:rsidR="00F20F38">
        <w:rPr>
          <w:color w:val="FF0000"/>
        </w:rPr>
        <w:t>0 gennaio</w:t>
      </w:r>
    </w:p>
    <w:p w:rsidR="00F20F38" w:rsidRPr="002F2BC2" w:rsidRDefault="00F20F38" w:rsidP="00F20F38">
      <w:pPr>
        <w:pBdr>
          <w:top w:val="single" w:sz="4" w:space="1" w:color="FF0000"/>
          <w:bottom w:val="single" w:sz="4" w:space="1" w:color="FF0000"/>
        </w:pBdr>
        <w:spacing w:before="120"/>
        <w:jc w:val="center"/>
        <w:rPr>
          <w:b/>
          <w:sz w:val="28"/>
          <w:szCs w:val="32"/>
        </w:rPr>
      </w:pPr>
      <w:r w:rsidRPr="002F2BC2">
        <w:rPr>
          <w:b/>
          <w:sz w:val="28"/>
          <w:szCs w:val="32"/>
        </w:rPr>
        <w:t>MESSA PER IL VESCOVO</w:t>
      </w:r>
    </w:p>
    <w:p w:rsidR="00F20F38" w:rsidRPr="002F2BC2" w:rsidRDefault="00F20F38" w:rsidP="00F20F38">
      <w:pPr>
        <w:pBdr>
          <w:top w:val="single" w:sz="4" w:space="1" w:color="FF0000"/>
          <w:bottom w:val="single" w:sz="4" w:space="1" w:color="FF0000"/>
        </w:pBdr>
        <w:jc w:val="center"/>
        <w:rPr>
          <w:b/>
          <w:smallCaps/>
          <w:sz w:val="28"/>
          <w:szCs w:val="32"/>
        </w:rPr>
      </w:pPr>
      <w:r w:rsidRPr="002F2BC2">
        <w:rPr>
          <w:b/>
          <w:smallCaps/>
          <w:sz w:val="28"/>
          <w:szCs w:val="32"/>
        </w:rPr>
        <w:t>nell’anniversario della sua ordinazione</w:t>
      </w:r>
    </w:p>
    <w:p w:rsidR="00F20F38" w:rsidRDefault="00F20F38" w:rsidP="00466599">
      <w:pPr>
        <w:spacing w:before="120"/>
        <w:jc w:val="center"/>
        <w:rPr>
          <w:b/>
          <w:smallCaps/>
          <w:color w:val="FF0000"/>
          <w:sz w:val="24"/>
        </w:rPr>
      </w:pPr>
    </w:p>
    <w:p w:rsidR="000C3A0B" w:rsidRDefault="00F20F38" w:rsidP="00466599">
      <w:pPr>
        <w:spacing w:before="120"/>
        <w:jc w:val="center"/>
        <w:rPr>
          <w:color w:val="FF0000"/>
        </w:rPr>
      </w:pPr>
      <w:r>
        <w:rPr>
          <w:b/>
          <w:smallCaps/>
          <w:color w:val="FF0000"/>
          <w:sz w:val="24"/>
        </w:rPr>
        <w:t>Preghiera universale 1</w:t>
      </w:r>
    </w:p>
    <w:p w:rsidR="00F20F38" w:rsidRDefault="00F20F38" w:rsidP="00F20F38">
      <w:pPr>
        <w:spacing w:before="120"/>
        <w:rPr>
          <w:sz w:val="24"/>
        </w:rPr>
      </w:pPr>
    </w:p>
    <w:p w:rsidR="00F20F38" w:rsidRPr="002B7DE8" w:rsidRDefault="00F20F38" w:rsidP="002B7DE8">
      <w:pPr>
        <w:numPr>
          <w:ilvl w:val="0"/>
          <w:numId w:val="23"/>
        </w:numPr>
        <w:rPr>
          <w:sz w:val="28"/>
        </w:rPr>
      </w:pPr>
      <w:r w:rsidRPr="002B7DE8">
        <w:rPr>
          <w:sz w:val="28"/>
        </w:rPr>
        <w:t>Per la santa Chiesa, nata dall’amore di Cristo per l’umanità, perché nel mondo sia segno della comunione trinitaria che tutti chiama alla condivisione e all’accoglienza, preghiamo.</w:t>
      </w:r>
    </w:p>
    <w:p w:rsidR="00F20F38" w:rsidRPr="002B7DE8" w:rsidRDefault="00F20F38" w:rsidP="002B7DE8">
      <w:pPr>
        <w:numPr>
          <w:ilvl w:val="0"/>
          <w:numId w:val="23"/>
        </w:numPr>
        <w:spacing w:before="120"/>
        <w:rPr>
          <w:sz w:val="28"/>
        </w:rPr>
      </w:pPr>
      <w:r w:rsidRPr="002B7DE8">
        <w:rPr>
          <w:sz w:val="28"/>
        </w:rPr>
        <w:t>Per la nostra Comunità diocesana, per il nostro Vescovo Antonio, chiamato a presiedere questa Chiesa nella carità, e per tutti i nostri presbiteri e diaconi, perché siano segno autentico della fecondità dello Spirito che guida la Chiesa nelle alterne vicende della storia, preghiamo.</w:t>
      </w:r>
    </w:p>
    <w:p w:rsidR="00F20F38" w:rsidRDefault="00F20F38" w:rsidP="002B7DE8">
      <w:pPr>
        <w:numPr>
          <w:ilvl w:val="0"/>
          <w:numId w:val="23"/>
        </w:numPr>
        <w:spacing w:before="120"/>
        <w:rPr>
          <w:sz w:val="28"/>
        </w:rPr>
      </w:pPr>
      <w:r w:rsidRPr="002B7DE8">
        <w:rPr>
          <w:sz w:val="28"/>
        </w:rPr>
        <w:t>Per i giovani, corona e speranza dei tempi futuri,</w:t>
      </w:r>
      <w:r w:rsidR="002B7DE8" w:rsidRPr="002B7DE8">
        <w:rPr>
          <w:sz w:val="28"/>
        </w:rPr>
        <w:t xml:space="preserve"> </w:t>
      </w:r>
      <w:r w:rsidRPr="002B7DE8">
        <w:rPr>
          <w:sz w:val="28"/>
        </w:rPr>
        <w:t>perché nel Cristo scorgano un amico, un compagno di strada, un maestro e un fratello,</w:t>
      </w:r>
      <w:r w:rsidR="002B7DE8" w:rsidRPr="002B7DE8">
        <w:rPr>
          <w:sz w:val="28"/>
        </w:rPr>
        <w:t xml:space="preserve"> </w:t>
      </w:r>
      <w:r w:rsidRPr="002B7DE8">
        <w:rPr>
          <w:sz w:val="28"/>
        </w:rPr>
        <w:t>che li introduce nel possesso della gioia vera, preghiamo.</w:t>
      </w:r>
    </w:p>
    <w:p w:rsidR="002B7DE8" w:rsidRPr="002B7DE8" w:rsidRDefault="002B7DE8" w:rsidP="002B7DE8">
      <w:pPr>
        <w:pBdr>
          <w:top w:val="single" w:sz="4" w:space="4" w:color="FF0000"/>
          <w:bottom w:val="single" w:sz="4" w:space="4" w:color="FF0000"/>
        </w:pBdr>
        <w:spacing w:before="120"/>
        <w:rPr>
          <w:sz w:val="24"/>
        </w:rPr>
      </w:pPr>
      <w:r>
        <w:rPr>
          <w:sz w:val="24"/>
        </w:rPr>
        <w:t xml:space="preserve">Per </w:t>
      </w:r>
      <w:r w:rsidR="00BB7398" w:rsidRPr="00BB7398">
        <w:rPr>
          <w:i/>
          <w:sz w:val="24"/>
        </w:rPr>
        <w:t xml:space="preserve">i defunti </w:t>
      </w:r>
      <w:r w:rsidR="00BB7398" w:rsidRPr="00BB7398">
        <w:rPr>
          <w:i/>
          <w:color w:val="FF0000"/>
          <w:sz w:val="24"/>
        </w:rPr>
        <w:t>/</w:t>
      </w:r>
      <w:r w:rsidR="00BB7398" w:rsidRPr="00BB7398">
        <w:rPr>
          <w:i/>
          <w:sz w:val="24"/>
        </w:rPr>
        <w:t xml:space="preserve"> </w:t>
      </w:r>
      <w:r w:rsidRPr="00BB7398">
        <w:rPr>
          <w:i/>
          <w:sz w:val="24"/>
        </w:rPr>
        <w:t>il defunto</w:t>
      </w:r>
      <w:r>
        <w:rPr>
          <w:sz w:val="24"/>
        </w:rPr>
        <w:t xml:space="preserve"> </w:t>
      </w:r>
      <w:r w:rsidR="00BB7398">
        <w:rPr>
          <w:color w:val="FF0000"/>
          <w:sz w:val="24"/>
        </w:rPr>
        <w:t xml:space="preserve">/ </w:t>
      </w:r>
      <w:r>
        <w:rPr>
          <w:i/>
          <w:sz w:val="24"/>
        </w:rPr>
        <w:t>la defunta</w:t>
      </w:r>
      <w:r w:rsidR="00BB7398">
        <w:rPr>
          <w:sz w:val="24"/>
        </w:rPr>
        <w:t xml:space="preserve"> ________________________</w:t>
      </w:r>
      <w:r>
        <w:rPr>
          <w:sz w:val="24"/>
        </w:rPr>
        <w:t xml:space="preserve">_, </w:t>
      </w:r>
      <w:r w:rsidR="00BB7398">
        <w:rPr>
          <w:sz w:val="24"/>
        </w:rPr>
        <w:t>_____________________________________</w:t>
      </w:r>
      <w:r>
        <w:rPr>
          <w:sz w:val="24"/>
        </w:rPr>
        <w:t>il Cristo, buon pastore, lo/la conduca ai pascoli abbondanti della vita senza fine, preghiamo</w:t>
      </w:r>
    </w:p>
    <w:p w:rsidR="00F20F38" w:rsidRPr="002B7DE8" w:rsidRDefault="00F20F38" w:rsidP="002B7DE8">
      <w:pPr>
        <w:numPr>
          <w:ilvl w:val="0"/>
          <w:numId w:val="23"/>
        </w:numPr>
        <w:spacing w:before="240"/>
        <w:ind w:left="357" w:hanging="357"/>
        <w:rPr>
          <w:sz w:val="28"/>
        </w:rPr>
      </w:pPr>
      <w:r w:rsidRPr="002B7DE8">
        <w:rPr>
          <w:sz w:val="28"/>
        </w:rPr>
        <w:t xml:space="preserve">Per questa assemblea, chiamata </w:t>
      </w:r>
      <w:r w:rsidR="002B7DE8" w:rsidRPr="002B7DE8">
        <w:rPr>
          <w:sz w:val="28"/>
        </w:rPr>
        <w:t xml:space="preserve">discernere </w:t>
      </w:r>
      <w:r w:rsidRPr="002B7DE8">
        <w:rPr>
          <w:sz w:val="28"/>
        </w:rPr>
        <w:t xml:space="preserve">ogni giorno </w:t>
      </w:r>
      <w:r w:rsidR="002B7DE8" w:rsidRPr="002B7DE8">
        <w:rPr>
          <w:sz w:val="28"/>
        </w:rPr>
        <w:t>quale sia la via di Dio</w:t>
      </w:r>
      <w:r w:rsidRPr="002B7DE8">
        <w:rPr>
          <w:sz w:val="28"/>
        </w:rPr>
        <w:t xml:space="preserve">, perché sappia seguire </w:t>
      </w:r>
      <w:r w:rsidR="002B7DE8" w:rsidRPr="002B7DE8">
        <w:rPr>
          <w:sz w:val="28"/>
        </w:rPr>
        <w:t>la voce di</w:t>
      </w:r>
      <w:r w:rsidRPr="002B7DE8">
        <w:rPr>
          <w:sz w:val="28"/>
        </w:rPr>
        <w:t xml:space="preserve"> Cristo </w:t>
      </w:r>
      <w:r w:rsidR="002B7DE8" w:rsidRPr="002B7DE8">
        <w:rPr>
          <w:sz w:val="28"/>
        </w:rPr>
        <w:t>che la esorta alla fedeltà evangelica attraverso i suoi pastori</w:t>
      </w:r>
      <w:r w:rsidRPr="002B7DE8">
        <w:rPr>
          <w:sz w:val="28"/>
        </w:rPr>
        <w:t>, preghiamo.</w:t>
      </w:r>
    </w:p>
    <w:p w:rsidR="00F20F38" w:rsidRDefault="00F20F38" w:rsidP="00F20F38">
      <w:pPr>
        <w:rPr>
          <w:sz w:val="24"/>
        </w:rPr>
      </w:pPr>
    </w:p>
    <w:p w:rsidR="00151C1C" w:rsidRPr="00F20F38" w:rsidRDefault="00151C1C" w:rsidP="00F20F38">
      <w:pPr>
        <w:rPr>
          <w:sz w:val="24"/>
        </w:rPr>
      </w:pPr>
    </w:p>
    <w:p w:rsidR="002B7DE8" w:rsidRDefault="002B7DE8" w:rsidP="002B7DE8">
      <w:pPr>
        <w:spacing w:before="120"/>
        <w:jc w:val="center"/>
        <w:rPr>
          <w:color w:val="FF0000"/>
        </w:rPr>
      </w:pPr>
      <w:r>
        <w:rPr>
          <w:color w:val="FF0000"/>
        </w:rPr>
        <w:lastRenderedPageBreak/>
        <w:t>30 gennaio</w:t>
      </w:r>
    </w:p>
    <w:p w:rsidR="002B7DE8" w:rsidRPr="002F2BC2" w:rsidRDefault="002B7DE8" w:rsidP="002B7DE8">
      <w:pPr>
        <w:pBdr>
          <w:top w:val="single" w:sz="4" w:space="1" w:color="FF0000"/>
          <w:bottom w:val="single" w:sz="4" w:space="1" w:color="FF0000"/>
        </w:pBdr>
        <w:spacing w:before="120"/>
        <w:jc w:val="center"/>
        <w:rPr>
          <w:b/>
          <w:sz w:val="28"/>
          <w:szCs w:val="32"/>
        </w:rPr>
      </w:pPr>
      <w:r w:rsidRPr="002F2BC2">
        <w:rPr>
          <w:b/>
          <w:sz w:val="28"/>
          <w:szCs w:val="32"/>
        </w:rPr>
        <w:t>MESSA PER IL VESCOVO</w:t>
      </w:r>
    </w:p>
    <w:p w:rsidR="002B7DE8" w:rsidRPr="002F2BC2" w:rsidRDefault="002B7DE8" w:rsidP="002B7DE8">
      <w:pPr>
        <w:pBdr>
          <w:top w:val="single" w:sz="4" w:space="1" w:color="FF0000"/>
          <w:bottom w:val="single" w:sz="4" w:space="1" w:color="FF0000"/>
        </w:pBdr>
        <w:jc w:val="center"/>
        <w:rPr>
          <w:b/>
          <w:smallCaps/>
          <w:sz w:val="28"/>
          <w:szCs w:val="32"/>
        </w:rPr>
      </w:pPr>
      <w:r w:rsidRPr="002F2BC2">
        <w:rPr>
          <w:b/>
          <w:smallCaps/>
          <w:sz w:val="28"/>
          <w:szCs w:val="32"/>
        </w:rPr>
        <w:t>nell’anniversario della sua ordinazione</w:t>
      </w:r>
    </w:p>
    <w:p w:rsidR="002B7DE8" w:rsidRDefault="002B7DE8" w:rsidP="002B7DE8">
      <w:pPr>
        <w:spacing w:before="120"/>
        <w:jc w:val="center"/>
        <w:rPr>
          <w:b/>
          <w:smallCaps/>
          <w:color w:val="FF0000"/>
          <w:sz w:val="24"/>
        </w:rPr>
      </w:pPr>
    </w:p>
    <w:p w:rsidR="002B7DE8" w:rsidRDefault="002B7DE8" w:rsidP="002B7DE8">
      <w:pPr>
        <w:spacing w:before="120"/>
        <w:jc w:val="center"/>
        <w:rPr>
          <w:color w:val="FF0000"/>
        </w:rPr>
      </w:pPr>
      <w:r>
        <w:rPr>
          <w:b/>
          <w:smallCaps/>
          <w:color w:val="FF0000"/>
          <w:sz w:val="24"/>
        </w:rPr>
        <w:t>Preghiera universale 2</w:t>
      </w:r>
    </w:p>
    <w:p w:rsidR="002B7DE8" w:rsidRDefault="002B7DE8" w:rsidP="002B7DE8">
      <w:pPr>
        <w:spacing w:after="200" w:line="276" w:lineRule="auto"/>
        <w:jc w:val="left"/>
      </w:pPr>
    </w:p>
    <w:p w:rsidR="002B7DE8" w:rsidRPr="002B7DE8" w:rsidRDefault="002B7DE8" w:rsidP="002B7DE8">
      <w:pPr>
        <w:spacing w:after="200" w:line="276" w:lineRule="auto"/>
        <w:jc w:val="left"/>
        <w:rPr>
          <w:rFonts w:ascii="Calibri" w:eastAsia="Calibri" w:hAnsi="Calibri"/>
          <w:sz w:val="28"/>
          <w:szCs w:val="22"/>
        </w:rPr>
      </w:pPr>
      <w:r w:rsidRPr="002B7DE8">
        <w:rPr>
          <w:sz w:val="28"/>
        </w:rPr>
        <w:t xml:space="preserve">Preghiamo dicendo: </w:t>
      </w:r>
      <w:r w:rsidRPr="002B7DE8">
        <w:rPr>
          <w:b/>
          <w:sz w:val="28"/>
        </w:rPr>
        <w:t>Ascoltaci, Signore</w:t>
      </w:r>
    </w:p>
    <w:p w:rsidR="002B7DE8" w:rsidRPr="002B7DE8" w:rsidRDefault="002B7DE8" w:rsidP="002B7DE8">
      <w:pPr>
        <w:numPr>
          <w:ilvl w:val="0"/>
          <w:numId w:val="22"/>
        </w:numPr>
        <w:spacing w:before="120"/>
        <w:ind w:left="357" w:hanging="357"/>
        <w:rPr>
          <w:sz w:val="28"/>
        </w:rPr>
      </w:pPr>
      <w:r w:rsidRPr="002B7DE8">
        <w:rPr>
          <w:sz w:val="28"/>
        </w:rPr>
        <w:t>Conforta e illumina la tua santa Chiesa</w:t>
      </w:r>
      <w:r>
        <w:rPr>
          <w:sz w:val="28"/>
        </w:rPr>
        <w:t>. Ti preghiamo.</w:t>
      </w:r>
    </w:p>
    <w:p w:rsidR="002B7DE8" w:rsidRPr="002B7DE8" w:rsidRDefault="002B7DE8" w:rsidP="002B7DE8">
      <w:pPr>
        <w:numPr>
          <w:ilvl w:val="0"/>
          <w:numId w:val="22"/>
        </w:numPr>
        <w:spacing w:before="120"/>
        <w:ind w:left="357" w:hanging="357"/>
        <w:rPr>
          <w:sz w:val="28"/>
        </w:rPr>
      </w:pPr>
      <w:r w:rsidRPr="002B7DE8">
        <w:rPr>
          <w:sz w:val="28"/>
        </w:rPr>
        <w:t>Proteggi il Papa, i vescovi, i presbiteri e tutti i ministri del Vangelo</w:t>
      </w:r>
      <w:r>
        <w:rPr>
          <w:sz w:val="28"/>
        </w:rPr>
        <w:t>. Ti preghiamo.</w:t>
      </w:r>
    </w:p>
    <w:p w:rsidR="002B7DE8" w:rsidRPr="002B7DE8" w:rsidRDefault="002B7DE8" w:rsidP="002B7DE8">
      <w:pPr>
        <w:numPr>
          <w:ilvl w:val="0"/>
          <w:numId w:val="22"/>
        </w:numPr>
        <w:spacing w:before="120"/>
        <w:ind w:left="357" w:hanging="357"/>
        <w:rPr>
          <w:sz w:val="28"/>
        </w:rPr>
      </w:pPr>
      <w:r w:rsidRPr="002B7DE8">
        <w:rPr>
          <w:sz w:val="28"/>
        </w:rPr>
        <w:t>Rinnova i doni dello Spirito al nostro vescovo Antonio</w:t>
      </w:r>
      <w:r>
        <w:rPr>
          <w:sz w:val="28"/>
        </w:rPr>
        <w:t>. Ti preghiamo.</w:t>
      </w:r>
    </w:p>
    <w:p w:rsidR="002B7DE8" w:rsidRPr="002B7DE8" w:rsidRDefault="002B7DE8" w:rsidP="002B7DE8">
      <w:pPr>
        <w:numPr>
          <w:ilvl w:val="0"/>
          <w:numId w:val="22"/>
        </w:numPr>
        <w:spacing w:before="120"/>
        <w:ind w:left="357" w:hanging="357"/>
        <w:rPr>
          <w:sz w:val="28"/>
        </w:rPr>
      </w:pPr>
      <w:r w:rsidRPr="002B7DE8">
        <w:rPr>
          <w:sz w:val="28"/>
        </w:rPr>
        <w:t>Manda nuovi operai nella tua mèsse</w:t>
      </w:r>
      <w:r>
        <w:rPr>
          <w:sz w:val="28"/>
        </w:rPr>
        <w:t>. Ti preghiamo.</w:t>
      </w:r>
    </w:p>
    <w:p w:rsidR="002B7DE8" w:rsidRDefault="002B7DE8" w:rsidP="002B7DE8">
      <w:pPr>
        <w:numPr>
          <w:ilvl w:val="0"/>
          <w:numId w:val="22"/>
        </w:numPr>
        <w:spacing w:before="120"/>
        <w:ind w:left="357" w:hanging="357"/>
        <w:rPr>
          <w:sz w:val="28"/>
        </w:rPr>
      </w:pPr>
      <w:r w:rsidRPr="002B7DE8">
        <w:rPr>
          <w:sz w:val="28"/>
        </w:rPr>
        <w:t>Dona al mondo intero la giustizia e la pace</w:t>
      </w:r>
      <w:r>
        <w:rPr>
          <w:sz w:val="28"/>
        </w:rPr>
        <w:t>. Ti preghiamo.</w:t>
      </w:r>
    </w:p>
    <w:p w:rsidR="002B7DE8" w:rsidRPr="002B7DE8" w:rsidRDefault="002B7DE8" w:rsidP="002B7DE8">
      <w:pPr>
        <w:numPr>
          <w:ilvl w:val="0"/>
          <w:numId w:val="22"/>
        </w:numPr>
        <w:spacing w:before="120"/>
        <w:ind w:left="357" w:hanging="357"/>
        <w:rPr>
          <w:sz w:val="28"/>
        </w:rPr>
      </w:pPr>
      <w:r>
        <w:rPr>
          <w:sz w:val="28"/>
        </w:rPr>
        <w:t>Fa’ crescere i nostri giovani in età, sapienza e coraggio evangelico. Ti preghiamo.</w:t>
      </w:r>
    </w:p>
    <w:p w:rsidR="002B7DE8" w:rsidRPr="002B7DE8" w:rsidRDefault="002B7DE8" w:rsidP="002B7DE8">
      <w:pPr>
        <w:numPr>
          <w:ilvl w:val="0"/>
          <w:numId w:val="22"/>
        </w:numPr>
        <w:spacing w:before="120"/>
        <w:ind w:left="357" w:hanging="357"/>
        <w:rPr>
          <w:sz w:val="28"/>
        </w:rPr>
      </w:pPr>
      <w:r w:rsidRPr="002B7DE8">
        <w:rPr>
          <w:sz w:val="28"/>
        </w:rPr>
        <w:t>Aiuta e conforta tutti coloro che sono nella prova e nel dolore</w:t>
      </w:r>
      <w:r>
        <w:rPr>
          <w:sz w:val="28"/>
        </w:rPr>
        <w:t>. Ti preghiamo.</w:t>
      </w:r>
    </w:p>
    <w:p w:rsidR="002B7DE8" w:rsidRPr="002B7DE8" w:rsidRDefault="002B7DE8" w:rsidP="002B7DE8">
      <w:pPr>
        <w:numPr>
          <w:ilvl w:val="0"/>
          <w:numId w:val="22"/>
        </w:numPr>
        <w:spacing w:before="120"/>
        <w:ind w:left="357" w:hanging="357"/>
        <w:rPr>
          <w:sz w:val="28"/>
        </w:rPr>
      </w:pPr>
      <w:r w:rsidRPr="002B7DE8">
        <w:rPr>
          <w:sz w:val="28"/>
        </w:rPr>
        <w:t>Custodisci e conferma nel tuo santo servizio noi e tutto il popolo a te consacrato</w:t>
      </w:r>
      <w:r>
        <w:rPr>
          <w:sz w:val="28"/>
        </w:rPr>
        <w:t>. Ti preghiamo.</w:t>
      </w:r>
    </w:p>
    <w:p w:rsidR="002B7DE8" w:rsidRDefault="002B7DE8" w:rsidP="00466599">
      <w:pPr>
        <w:spacing w:before="120"/>
        <w:jc w:val="center"/>
        <w:rPr>
          <w:sz w:val="24"/>
        </w:rPr>
      </w:pPr>
    </w:p>
    <w:p w:rsidR="002B7DE8" w:rsidRDefault="002B7DE8" w:rsidP="00466599">
      <w:pPr>
        <w:spacing w:before="120"/>
        <w:jc w:val="center"/>
        <w:rPr>
          <w:sz w:val="24"/>
        </w:rPr>
      </w:pPr>
    </w:p>
    <w:p w:rsidR="002B7DE8" w:rsidRDefault="002B7DE8" w:rsidP="00466599">
      <w:pPr>
        <w:spacing w:before="120"/>
        <w:jc w:val="center"/>
        <w:rPr>
          <w:sz w:val="24"/>
        </w:rPr>
      </w:pPr>
    </w:p>
    <w:p w:rsidR="00271326" w:rsidRDefault="00271326" w:rsidP="00466599">
      <w:pPr>
        <w:spacing w:before="120"/>
        <w:jc w:val="center"/>
        <w:rPr>
          <w:sz w:val="24"/>
        </w:rPr>
      </w:pPr>
    </w:p>
    <w:p w:rsidR="00466599" w:rsidRDefault="000C3A0B" w:rsidP="00466599">
      <w:pPr>
        <w:spacing w:before="120"/>
        <w:jc w:val="center"/>
        <w:rPr>
          <w:color w:val="FF0000"/>
        </w:rPr>
      </w:pPr>
      <w:r>
        <w:rPr>
          <w:color w:val="FF0000"/>
        </w:rPr>
        <w:lastRenderedPageBreak/>
        <w:t>30 gennaio</w:t>
      </w:r>
    </w:p>
    <w:p w:rsidR="00466599" w:rsidRPr="002F2BC2" w:rsidRDefault="00466599" w:rsidP="00F20F38">
      <w:pPr>
        <w:pBdr>
          <w:top w:val="single" w:sz="4" w:space="1" w:color="FF0000"/>
          <w:bottom w:val="single" w:sz="4" w:space="1" w:color="FF0000"/>
        </w:pBdr>
        <w:spacing w:before="120"/>
        <w:jc w:val="center"/>
        <w:rPr>
          <w:b/>
          <w:sz w:val="28"/>
          <w:szCs w:val="32"/>
        </w:rPr>
      </w:pPr>
      <w:r w:rsidRPr="002F2BC2">
        <w:rPr>
          <w:b/>
          <w:sz w:val="28"/>
          <w:szCs w:val="32"/>
        </w:rPr>
        <w:t>MESSA PER IL VESCOVO</w:t>
      </w:r>
    </w:p>
    <w:p w:rsidR="00466599" w:rsidRPr="002F2BC2" w:rsidRDefault="00466599" w:rsidP="00466599">
      <w:pPr>
        <w:pBdr>
          <w:top w:val="single" w:sz="4" w:space="1" w:color="FF0000"/>
          <w:bottom w:val="single" w:sz="4" w:space="1" w:color="FF0000"/>
        </w:pBdr>
        <w:jc w:val="center"/>
        <w:rPr>
          <w:b/>
          <w:smallCaps/>
          <w:sz w:val="28"/>
          <w:szCs w:val="32"/>
        </w:rPr>
      </w:pPr>
      <w:r w:rsidRPr="002F2BC2">
        <w:rPr>
          <w:b/>
          <w:smallCaps/>
          <w:sz w:val="28"/>
          <w:szCs w:val="32"/>
        </w:rPr>
        <w:t>nell’anniversario della sua ordinazione</w:t>
      </w:r>
    </w:p>
    <w:p w:rsidR="00466599" w:rsidRPr="002B7DE8" w:rsidRDefault="002B7DE8" w:rsidP="002F2BC2">
      <w:pPr>
        <w:spacing w:before="240"/>
        <w:jc w:val="center"/>
        <w:rPr>
          <w:i/>
          <w:color w:val="FF0000"/>
        </w:rPr>
      </w:pPr>
      <w:r w:rsidRPr="002B7DE8">
        <w:rPr>
          <w:i/>
          <w:color w:val="FF0000"/>
        </w:rPr>
        <w:t>Al posto della Preghiera universale si possono proclamare le</w:t>
      </w:r>
    </w:p>
    <w:p w:rsidR="00466599" w:rsidRPr="00466599" w:rsidRDefault="00466599" w:rsidP="00466599">
      <w:pPr>
        <w:spacing w:before="120"/>
        <w:jc w:val="center"/>
        <w:rPr>
          <w:b/>
          <w:smallCaps/>
          <w:color w:val="FF0000"/>
          <w:sz w:val="24"/>
        </w:rPr>
      </w:pPr>
      <w:r w:rsidRPr="00466599">
        <w:rPr>
          <w:b/>
          <w:smallCaps/>
          <w:color w:val="FF0000"/>
          <w:sz w:val="24"/>
        </w:rPr>
        <w:t>Litanie dei Santi della Chiesa Cremonese</w:t>
      </w:r>
    </w:p>
    <w:p w:rsidR="00466599" w:rsidRDefault="00466599" w:rsidP="00466599">
      <w:pPr>
        <w:rPr>
          <w:b/>
          <w:color w:val="FF0000"/>
          <w:szCs w:val="24"/>
        </w:rPr>
      </w:pPr>
    </w:p>
    <w:p w:rsidR="00466599" w:rsidRPr="003C25A1" w:rsidRDefault="00466599" w:rsidP="00466599">
      <w:pPr>
        <w:rPr>
          <w:sz w:val="20"/>
          <w:szCs w:val="24"/>
        </w:rPr>
      </w:pPr>
      <w:r w:rsidRPr="0009563F">
        <w:rPr>
          <w:b/>
          <w:color w:val="FF0000"/>
          <w:szCs w:val="24"/>
        </w:rPr>
        <w:t>Introduzione:</w:t>
      </w:r>
      <w:r>
        <w:rPr>
          <w:color w:val="FF0000"/>
          <w:szCs w:val="24"/>
        </w:rPr>
        <w:t xml:space="preserve"> </w:t>
      </w:r>
      <w:r w:rsidR="002B7DE8" w:rsidRPr="002B7DE8">
        <w:rPr>
          <w:szCs w:val="24"/>
        </w:rPr>
        <w:t>Fratelli e sorelle, preghiamo per il vescovo Antonio nell’anniversario della sua ordinazione, per la nostra Chiesa diocesana, per le necessita del mondo intero.</w:t>
      </w:r>
      <w:r w:rsidR="003C25A1">
        <w:rPr>
          <w:szCs w:val="24"/>
        </w:rPr>
        <w:t xml:space="preserve"> </w:t>
      </w:r>
      <w:r w:rsidR="003C25A1" w:rsidRPr="003C25A1">
        <w:rPr>
          <w:szCs w:val="24"/>
        </w:rPr>
        <w:t>Invochiamo i santi della nostra Chiesa e i patroni d’Europa e d’Italia.</w:t>
      </w:r>
    </w:p>
    <w:p w:rsidR="002B7DE8" w:rsidRDefault="002B7DE8" w:rsidP="00466599">
      <w:pPr>
        <w:rPr>
          <w:lang w:val="de-DE"/>
        </w:rPr>
      </w:pPr>
    </w:p>
    <w:p w:rsidR="00466599" w:rsidRPr="00A03762" w:rsidRDefault="00466599" w:rsidP="00466599">
      <w:pPr>
        <w:rPr>
          <w:b/>
          <w:bCs/>
          <w:lang w:val="de-DE"/>
        </w:rPr>
      </w:pPr>
      <w:r w:rsidRPr="00A03762">
        <w:rPr>
          <w:lang w:val="de-DE"/>
        </w:rPr>
        <w:t>Kyrie</w:t>
      </w:r>
      <w:r w:rsidR="003C25A1">
        <w:rPr>
          <w:lang w:val="de-DE"/>
        </w:rPr>
        <w:t>,</w:t>
      </w:r>
      <w:r w:rsidRPr="00A03762">
        <w:rPr>
          <w:lang w:val="de-DE"/>
        </w:rPr>
        <w:t xml:space="preserve"> </w:t>
      </w:r>
      <w:proofErr w:type="spellStart"/>
      <w:r w:rsidRPr="00A03762">
        <w:rPr>
          <w:lang w:val="de-DE"/>
        </w:rPr>
        <w:t>eleison</w:t>
      </w:r>
      <w:proofErr w:type="spellEnd"/>
      <w:r w:rsidRPr="00A03762">
        <w:rPr>
          <w:lang w:val="de-DE"/>
        </w:rPr>
        <w:tab/>
      </w:r>
      <w:r w:rsidRPr="00A03762">
        <w:rPr>
          <w:lang w:val="de-DE"/>
        </w:rPr>
        <w:tab/>
      </w:r>
      <w:r w:rsidRPr="00A03762">
        <w:rPr>
          <w:lang w:val="de-DE"/>
        </w:rPr>
        <w:tab/>
      </w:r>
      <w:r w:rsidRPr="00A03762">
        <w:rPr>
          <w:lang w:val="de-DE"/>
        </w:rPr>
        <w:tab/>
      </w:r>
      <w:r w:rsidRPr="00A03762">
        <w:rPr>
          <w:lang w:val="de-DE"/>
        </w:rPr>
        <w:tab/>
      </w:r>
      <w:r w:rsidRPr="00A03762">
        <w:rPr>
          <w:b/>
          <w:bCs/>
          <w:lang w:val="de-DE"/>
        </w:rPr>
        <w:t>Kyrie</w:t>
      </w:r>
      <w:r w:rsidR="003C25A1">
        <w:rPr>
          <w:b/>
          <w:bCs/>
          <w:lang w:val="de-DE"/>
        </w:rPr>
        <w:t>,</w:t>
      </w:r>
      <w:r w:rsidRPr="00A03762">
        <w:rPr>
          <w:b/>
          <w:bCs/>
          <w:lang w:val="de-DE"/>
        </w:rPr>
        <w:t xml:space="preserve"> </w:t>
      </w:r>
      <w:proofErr w:type="spellStart"/>
      <w:r w:rsidRPr="00A03762">
        <w:rPr>
          <w:b/>
          <w:bCs/>
          <w:lang w:val="de-DE"/>
        </w:rPr>
        <w:t>eleison</w:t>
      </w:r>
      <w:proofErr w:type="spellEnd"/>
    </w:p>
    <w:p w:rsidR="00466599" w:rsidRPr="00A03762" w:rsidRDefault="00466599" w:rsidP="00466599">
      <w:pPr>
        <w:rPr>
          <w:lang w:val="fr-FR"/>
        </w:rPr>
      </w:pPr>
      <w:r w:rsidRPr="00A03762">
        <w:rPr>
          <w:lang w:val="fr-FR"/>
        </w:rPr>
        <w:t>Christe</w:t>
      </w:r>
      <w:r w:rsidR="003C25A1">
        <w:rPr>
          <w:lang w:val="fr-FR"/>
        </w:rPr>
        <w:t>,</w:t>
      </w:r>
      <w:r w:rsidRPr="00A03762">
        <w:rPr>
          <w:lang w:val="fr-FR"/>
        </w:rPr>
        <w:t xml:space="preserve"> eleison</w:t>
      </w:r>
      <w:r w:rsidRPr="00A03762">
        <w:rPr>
          <w:lang w:val="fr-FR"/>
        </w:rPr>
        <w:tab/>
      </w:r>
      <w:r w:rsidRPr="00A03762">
        <w:rPr>
          <w:lang w:val="fr-FR"/>
        </w:rPr>
        <w:tab/>
      </w:r>
      <w:r w:rsidRPr="00A03762">
        <w:rPr>
          <w:lang w:val="fr-FR"/>
        </w:rPr>
        <w:tab/>
      </w:r>
      <w:r w:rsidRPr="00A03762">
        <w:rPr>
          <w:lang w:val="fr-FR"/>
        </w:rPr>
        <w:tab/>
      </w:r>
      <w:r w:rsidR="00DB6219">
        <w:rPr>
          <w:lang w:val="fr-FR"/>
        </w:rPr>
        <w:tab/>
      </w:r>
      <w:r w:rsidRPr="00A03762">
        <w:rPr>
          <w:b/>
          <w:bCs/>
          <w:lang w:val="fr-FR"/>
        </w:rPr>
        <w:t>Christe</w:t>
      </w:r>
      <w:r w:rsidR="003C25A1">
        <w:rPr>
          <w:b/>
          <w:bCs/>
          <w:lang w:val="fr-FR"/>
        </w:rPr>
        <w:t>,</w:t>
      </w:r>
      <w:r w:rsidRPr="00A03762">
        <w:rPr>
          <w:b/>
          <w:bCs/>
          <w:lang w:val="fr-FR"/>
        </w:rPr>
        <w:t xml:space="preserve"> eleison</w:t>
      </w:r>
    </w:p>
    <w:p w:rsidR="00466599" w:rsidRPr="00A03762" w:rsidRDefault="00466599" w:rsidP="00466599">
      <w:pPr>
        <w:rPr>
          <w:b/>
          <w:bCs/>
          <w:lang w:val="de-DE"/>
        </w:rPr>
      </w:pPr>
      <w:r w:rsidRPr="00A03762">
        <w:rPr>
          <w:lang w:val="de-DE"/>
        </w:rPr>
        <w:t>Kyrie</w:t>
      </w:r>
      <w:r w:rsidR="003C25A1">
        <w:rPr>
          <w:lang w:val="de-DE"/>
        </w:rPr>
        <w:t>,</w:t>
      </w:r>
      <w:r w:rsidRPr="00A03762">
        <w:rPr>
          <w:lang w:val="de-DE"/>
        </w:rPr>
        <w:t xml:space="preserve"> </w:t>
      </w:r>
      <w:proofErr w:type="spellStart"/>
      <w:r w:rsidRPr="00A03762">
        <w:rPr>
          <w:lang w:val="de-DE"/>
        </w:rPr>
        <w:t>eleison</w:t>
      </w:r>
      <w:proofErr w:type="spellEnd"/>
      <w:r w:rsidRPr="00A03762">
        <w:rPr>
          <w:lang w:val="de-DE"/>
        </w:rPr>
        <w:tab/>
      </w:r>
      <w:r w:rsidRPr="00A03762">
        <w:rPr>
          <w:lang w:val="de-DE"/>
        </w:rPr>
        <w:tab/>
      </w:r>
      <w:r w:rsidRPr="00A03762">
        <w:rPr>
          <w:lang w:val="de-DE"/>
        </w:rPr>
        <w:tab/>
      </w:r>
      <w:r w:rsidRPr="00A03762">
        <w:rPr>
          <w:lang w:val="de-DE"/>
        </w:rPr>
        <w:tab/>
      </w:r>
      <w:r w:rsidRPr="00A03762">
        <w:rPr>
          <w:lang w:val="de-DE"/>
        </w:rPr>
        <w:tab/>
      </w:r>
      <w:r w:rsidRPr="00A03762">
        <w:rPr>
          <w:b/>
          <w:bCs/>
          <w:lang w:val="de-DE"/>
        </w:rPr>
        <w:t>Kyrie</w:t>
      </w:r>
      <w:r w:rsidR="003C25A1">
        <w:rPr>
          <w:b/>
          <w:bCs/>
          <w:lang w:val="de-DE"/>
        </w:rPr>
        <w:t>,</w:t>
      </w:r>
      <w:r w:rsidRPr="00A03762">
        <w:rPr>
          <w:b/>
          <w:bCs/>
          <w:lang w:val="de-DE"/>
        </w:rPr>
        <w:t xml:space="preserve"> </w:t>
      </w:r>
      <w:proofErr w:type="spellStart"/>
      <w:r w:rsidRPr="00A03762">
        <w:rPr>
          <w:b/>
          <w:bCs/>
          <w:lang w:val="de-DE"/>
        </w:rPr>
        <w:t>eleison</w:t>
      </w:r>
      <w:proofErr w:type="spellEnd"/>
    </w:p>
    <w:p w:rsidR="00466599" w:rsidRPr="00A03762" w:rsidRDefault="00466599" w:rsidP="00466599">
      <w:pPr>
        <w:rPr>
          <w:color w:val="FF0000"/>
          <w:sz w:val="20"/>
          <w:lang w:val="de-DE"/>
        </w:rPr>
      </w:pPr>
    </w:p>
    <w:p w:rsidR="00466599" w:rsidRPr="00A03762" w:rsidRDefault="00466599" w:rsidP="00466599">
      <w:pPr>
        <w:rPr>
          <w:b/>
          <w:bCs/>
        </w:rPr>
      </w:pPr>
      <w:r w:rsidRPr="00A03762">
        <w:t>Santa Maria, Madre di Dio,</w:t>
      </w:r>
      <w:r w:rsidRPr="00A03762">
        <w:tab/>
      </w:r>
      <w:r w:rsidRPr="00A03762">
        <w:tab/>
      </w:r>
      <w:r w:rsidRPr="00A03762">
        <w:tab/>
      </w:r>
      <w:r w:rsidRPr="00A03762">
        <w:rPr>
          <w:b/>
          <w:bCs/>
        </w:rPr>
        <w:t>prega per noi</w:t>
      </w:r>
    </w:p>
    <w:p w:rsidR="00466599" w:rsidRPr="00A03762" w:rsidRDefault="00466599" w:rsidP="00466599">
      <w:r w:rsidRPr="00A03762">
        <w:t>Santa Maria, fonte della nostra gioia</w:t>
      </w:r>
    </w:p>
    <w:p w:rsidR="00466599" w:rsidRPr="00A03762" w:rsidRDefault="00466599" w:rsidP="00466599">
      <w:r w:rsidRPr="00A03762">
        <w:t>Santa Maria, Madre di Misericordia</w:t>
      </w:r>
    </w:p>
    <w:p w:rsidR="00466599" w:rsidRPr="00A03762" w:rsidRDefault="00466599" w:rsidP="00466599">
      <w:pPr>
        <w:spacing w:before="120"/>
        <w:rPr>
          <w:b/>
          <w:bCs/>
        </w:rPr>
      </w:pPr>
      <w:r w:rsidRPr="00A03762">
        <w:t>San Mi</w:t>
      </w:r>
      <w:r>
        <w:t>chele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prega </w:t>
      </w:r>
      <w:r w:rsidRPr="00A03762">
        <w:rPr>
          <w:b/>
          <w:bCs/>
        </w:rPr>
        <w:t>per noi</w:t>
      </w:r>
    </w:p>
    <w:p w:rsidR="00466599" w:rsidRDefault="00466599" w:rsidP="00466599">
      <w:pPr>
        <w:rPr>
          <w:b/>
          <w:bCs/>
        </w:rPr>
      </w:pPr>
      <w:r>
        <w:t>Santi Angeli di Dio</w:t>
      </w:r>
      <w:r>
        <w:tab/>
      </w:r>
      <w:r>
        <w:tab/>
      </w:r>
      <w:r>
        <w:tab/>
      </w:r>
      <w:r>
        <w:tab/>
      </w:r>
      <w:r w:rsidRPr="00A03762">
        <w:rPr>
          <w:b/>
          <w:bCs/>
        </w:rPr>
        <w:t>pregate per noi</w:t>
      </w:r>
    </w:p>
    <w:p w:rsidR="00466599" w:rsidRPr="00D357A1" w:rsidRDefault="00466599" w:rsidP="00466599">
      <w:pPr>
        <w:autoSpaceDE w:val="0"/>
        <w:autoSpaceDN w:val="0"/>
        <w:adjustRightInd w:val="0"/>
        <w:spacing w:before="120"/>
        <w:rPr>
          <w:color w:val="FF0000"/>
          <w:sz w:val="20"/>
        </w:rPr>
      </w:pPr>
      <w:r w:rsidRPr="00D357A1">
        <w:rPr>
          <w:color w:val="FF0000"/>
          <w:sz w:val="20"/>
        </w:rPr>
        <w:t>Patriarchi e profeti</w:t>
      </w:r>
    </w:p>
    <w:p w:rsidR="00466599" w:rsidRPr="00D357A1" w:rsidRDefault="00466599" w:rsidP="00466599">
      <w:r w:rsidRPr="00D357A1">
        <w:t>San Giovanni Battista</w:t>
      </w:r>
      <w:r w:rsidRPr="00D357A1">
        <w:tab/>
      </w:r>
      <w:r w:rsidRPr="00D357A1">
        <w:tab/>
      </w:r>
      <w:r w:rsidRPr="00D357A1">
        <w:tab/>
      </w:r>
    </w:p>
    <w:p w:rsidR="00466599" w:rsidRPr="00D357A1" w:rsidRDefault="00466599" w:rsidP="00466599">
      <w:r w:rsidRPr="00D357A1">
        <w:t>San Giuseppe</w:t>
      </w:r>
      <w:r w:rsidRPr="00D357A1">
        <w:tab/>
      </w:r>
      <w:r w:rsidRPr="00D357A1">
        <w:tab/>
      </w:r>
      <w:r w:rsidRPr="00D357A1">
        <w:tab/>
      </w:r>
      <w:r w:rsidRPr="00D357A1">
        <w:tab/>
      </w:r>
    </w:p>
    <w:p w:rsidR="00466599" w:rsidRPr="00D357A1" w:rsidRDefault="00466599" w:rsidP="00466599">
      <w:r w:rsidRPr="00D357A1">
        <w:t>Santi patriarchi e profeti</w:t>
      </w:r>
      <w:r w:rsidRPr="00D357A1">
        <w:tab/>
      </w:r>
      <w:r w:rsidRPr="00D357A1">
        <w:tab/>
      </w:r>
    </w:p>
    <w:p w:rsidR="00466599" w:rsidRPr="00D357A1" w:rsidRDefault="00466599" w:rsidP="00466599">
      <w:pPr>
        <w:autoSpaceDE w:val="0"/>
        <w:autoSpaceDN w:val="0"/>
        <w:adjustRightInd w:val="0"/>
        <w:spacing w:before="120"/>
        <w:rPr>
          <w:color w:val="FF0000"/>
          <w:sz w:val="20"/>
        </w:rPr>
      </w:pPr>
      <w:r w:rsidRPr="00D357A1">
        <w:rPr>
          <w:color w:val="FF0000"/>
          <w:sz w:val="20"/>
        </w:rPr>
        <w:t>Apostoli, discepoli e martiri</w:t>
      </w:r>
    </w:p>
    <w:p w:rsidR="00466599" w:rsidRPr="00D357A1" w:rsidRDefault="00466599" w:rsidP="00466599">
      <w:r w:rsidRPr="00D357A1">
        <w:t>Santi Pietro e Paolo</w:t>
      </w:r>
      <w:r w:rsidRPr="00D357A1">
        <w:tab/>
      </w:r>
    </w:p>
    <w:p w:rsidR="00466599" w:rsidRPr="00D357A1" w:rsidRDefault="00466599" w:rsidP="00466599">
      <w:pPr>
        <w:rPr>
          <w:b/>
          <w:bCs/>
        </w:rPr>
      </w:pPr>
      <w:r w:rsidRPr="00D357A1">
        <w:t>Santi apostoli di Cristo</w:t>
      </w:r>
      <w:r w:rsidRPr="00D357A1">
        <w:tab/>
      </w:r>
      <w:r w:rsidRPr="00D357A1">
        <w:tab/>
      </w:r>
    </w:p>
    <w:p w:rsidR="00466599" w:rsidRPr="00D357A1" w:rsidRDefault="00466599" w:rsidP="00466599">
      <w:r w:rsidRPr="00D357A1">
        <w:t>Santo Stefano</w:t>
      </w:r>
      <w:r w:rsidRPr="00D357A1">
        <w:tab/>
      </w:r>
    </w:p>
    <w:p w:rsidR="00466599" w:rsidRPr="00D357A1" w:rsidRDefault="00466599" w:rsidP="00466599">
      <w:r w:rsidRPr="00D357A1">
        <w:t>Santi Marcellino e Pietro</w:t>
      </w:r>
      <w:r w:rsidRPr="00D357A1">
        <w:tab/>
      </w:r>
      <w:r w:rsidRPr="00D357A1">
        <w:tab/>
      </w:r>
      <w:r w:rsidRPr="00D357A1">
        <w:tab/>
      </w:r>
    </w:p>
    <w:p w:rsidR="00466599" w:rsidRPr="00D357A1" w:rsidRDefault="00466599" w:rsidP="00466599">
      <w:r w:rsidRPr="00D357A1">
        <w:t>Santa Teresa Benedetta della Croce</w:t>
      </w:r>
    </w:p>
    <w:p w:rsidR="00466599" w:rsidRPr="00D357A1" w:rsidRDefault="00466599" w:rsidP="00466599">
      <w:r w:rsidRPr="00D357A1">
        <w:t>Santi martiri di Cristo</w:t>
      </w:r>
      <w:r w:rsidRPr="00D357A1">
        <w:tab/>
      </w:r>
    </w:p>
    <w:p w:rsidR="00466599" w:rsidRPr="00D357A1" w:rsidRDefault="00466599" w:rsidP="00466599">
      <w:pPr>
        <w:autoSpaceDE w:val="0"/>
        <w:autoSpaceDN w:val="0"/>
        <w:adjustRightInd w:val="0"/>
        <w:spacing w:before="120"/>
        <w:rPr>
          <w:color w:val="FF0000"/>
          <w:sz w:val="20"/>
        </w:rPr>
      </w:pPr>
      <w:r w:rsidRPr="00D357A1">
        <w:rPr>
          <w:color w:val="FF0000"/>
          <w:sz w:val="20"/>
        </w:rPr>
        <w:t>Vescovi e dottori</w:t>
      </w:r>
    </w:p>
    <w:p w:rsidR="00466599" w:rsidRPr="00D357A1" w:rsidRDefault="00466599" w:rsidP="00466599">
      <w:r w:rsidRPr="00D357A1">
        <w:t>Sant’Ambrogio</w:t>
      </w:r>
      <w:r w:rsidRPr="00D357A1">
        <w:tab/>
      </w:r>
      <w:r w:rsidRPr="00D357A1">
        <w:tab/>
      </w:r>
      <w:r w:rsidRPr="00D357A1">
        <w:tab/>
      </w:r>
      <w:r w:rsidRPr="00D357A1">
        <w:rPr>
          <w:b/>
          <w:bCs/>
        </w:rPr>
        <w:tab/>
      </w:r>
    </w:p>
    <w:p w:rsidR="00466599" w:rsidRPr="00D357A1" w:rsidRDefault="00466599" w:rsidP="00466599">
      <w:r w:rsidRPr="00D357A1">
        <w:t>Santi Cirillo e Metodio</w:t>
      </w:r>
    </w:p>
    <w:p w:rsidR="00466599" w:rsidRPr="00D357A1" w:rsidRDefault="00466599" w:rsidP="00466599">
      <w:r w:rsidRPr="00D357A1">
        <w:t>Sant’Imerio</w:t>
      </w:r>
      <w:r w:rsidRPr="00D357A1">
        <w:tab/>
      </w:r>
      <w:r w:rsidRPr="00D357A1">
        <w:tab/>
      </w:r>
      <w:r w:rsidRPr="00D357A1">
        <w:tab/>
      </w:r>
      <w:r w:rsidRPr="00D357A1">
        <w:tab/>
      </w:r>
      <w:r w:rsidRPr="00D357A1">
        <w:tab/>
      </w:r>
    </w:p>
    <w:p w:rsidR="00466599" w:rsidRPr="00D357A1" w:rsidRDefault="00466599" w:rsidP="00466599">
      <w:r w:rsidRPr="00D357A1">
        <w:t xml:space="preserve">Sant’Alberto </w:t>
      </w:r>
      <w:r w:rsidRPr="00D357A1">
        <w:rPr>
          <w:color w:val="FF0000"/>
        </w:rPr>
        <w:t>[</w:t>
      </w:r>
      <w:r w:rsidRPr="00D357A1">
        <w:t>Quadrelli</w:t>
      </w:r>
      <w:r w:rsidRPr="00D357A1">
        <w:rPr>
          <w:color w:val="FF0000"/>
        </w:rPr>
        <w:t>]</w:t>
      </w:r>
      <w:r w:rsidRPr="00D357A1">
        <w:tab/>
      </w:r>
      <w:r w:rsidRPr="00D357A1">
        <w:tab/>
      </w:r>
      <w:r w:rsidRPr="00D357A1">
        <w:tab/>
      </w:r>
    </w:p>
    <w:p w:rsidR="00466599" w:rsidRPr="00D357A1" w:rsidRDefault="00466599" w:rsidP="00466599">
      <w:pPr>
        <w:autoSpaceDE w:val="0"/>
        <w:autoSpaceDN w:val="0"/>
        <w:adjustRightInd w:val="0"/>
        <w:spacing w:before="120"/>
        <w:rPr>
          <w:color w:val="FF0000"/>
          <w:sz w:val="20"/>
        </w:rPr>
      </w:pPr>
      <w:r w:rsidRPr="00D357A1">
        <w:rPr>
          <w:color w:val="FF0000"/>
          <w:sz w:val="20"/>
        </w:rPr>
        <w:lastRenderedPageBreak/>
        <w:t>Sacerdoti e religiosi</w:t>
      </w:r>
    </w:p>
    <w:p w:rsidR="002F2BC2" w:rsidRDefault="002F2BC2" w:rsidP="00466599">
      <w:r>
        <w:t>San Benedetto</w:t>
      </w:r>
    </w:p>
    <w:p w:rsidR="00466599" w:rsidRPr="00D357A1" w:rsidRDefault="00466599" w:rsidP="00466599">
      <w:r w:rsidRPr="00D357A1">
        <w:t>Sant’Eusebio</w:t>
      </w:r>
      <w:r w:rsidRPr="00D357A1">
        <w:tab/>
      </w:r>
      <w:r w:rsidRPr="00D357A1">
        <w:tab/>
      </w:r>
      <w:r w:rsidRPr="00D357A1">
        <w:tab/>
      </w:r>
      <w:r w:rsidRPr="00D357A1">
        <w:tab/>
      </w:r>
    </w:p>
    <w:p w:rsidR="00466599" w:rsidRDefault="00466599" w:rsidP="00466599">
      <w:r w:rsidRPr="00D357A1">
        <w:t>San Francesco d’Assisi</w:t>
      </w:r>
    </w:p>
    <w:p w:rsidR="00466599" w:rsidRDefault="00466599" w:rsidP="00466599">
      <w:r w:rsidRPr="00D357A1">
        <w:t>Sant’Antonio Maria Zaccaria</w:t>
      </w:r>
      <w:r w:rsidRPr="00D357A1">
        <w:tab/>
      </w:r>
    </w:p>
    <w:p w:rsidR="00BB7398" w:rsidRDefault="00466599" w:rsidP="00BB7398">
      <w:r>
        <w:t>San</w:t>
      </w:r>
      <w:r w:rsidRPr="00D357A1">
        <w:t xml:space="preserve"> Vincenzo Grossi</w:t>
      </w:r>
    </w:p>
    <w:p w:rsidR="00BB7398" w:rsidRPr="00D357A1" w:rsidRDefault="00BB7398" w:rsidP="00BB7398">
      <w:r>
        <w:t xml:space="preserve">San </w:t>
      </w:r>
      <w:r w:rsidRPr="00D357A1">
        <w:t>Francesco Spinelli</w:t>
      </w:r>
      <w:r w:rsidRPr="00D357A1">
        <w:tab/>
      </w:r>
      <w:r w:rsidRPr="00D357A1">
        <w:tab/>
      </w:r>
    </w:p>
    <w:p w:rsidR="00466599" w:rsidRPr="00D357A1" w:rsidRDefault="00466599" w:rsidP="00BB7398">
      <w:pPr>
        <w:spacing w:before="120"/>
      </w:pPr>
      <w:r w:rsidRPr="00D357A1">
        <w:t>Santa Brigida di Svezia</w:t>
      </w:r>
    </w:p>
    <w:p w:rsidR="00466599" w:rsidRPr="00D357A1" w:rsidRDefault="00466599" w:rsidP="00466599">
      <w:r w:rsidRPr="00D357A1">
        <w:t>Santa Caterina da Siena</w:t>
      </w:r>
    </w:p>
    <w:p w:rsidR="00466599" w:rsidRPr="00D357A1" w:rsidRDefault="00466599" w:rsidP="00466599">
      <w:r w:rsidRPr="00D357A1">
        <w:t>Santa Paola Elisabetta Cerioli</w:t>
      </w:r>
      <w:r w:rsidRPr="00D357A1">
        <w:tab/>
      </w:r>
    </w:p>
    <w:p w:rsidR="00BB7398" w:rsidRDefault="00BB7398" w:rsidP="00466599">
      <w:r>
        <w:t>Beato Arsenio da Trigolo</w:t>
      </w:r>
    </w:p>
    <w:p w:rsidR="00BB7398" w:rsidRDefault="00466599" w:rsidP="00466599">
      <w:r w:rsidRPr="00D357A1">
        <w:t xml:space="preserve">Beato Enrico </w:t>
      </w:r>
      <w:proofErr w:type="spellStart"/>
      <w:r w:rsidRPr="00D357A1">
        <w:t>Rebuschini</w:t>
      </w:r>
      <w:proofErr w:type="spellEnd"/>
    </w:p>
    <w:p w:rsidR="00466599" w:rsidRPr="00D357A1" w:rsidRDefault="00466599" w:rsidP="00466599">
      <w:r w:rsidRPr="00D357A1">
        <w:t xml:space="preserve">Beata Stefana </w:t>
      </w:r>
      <w:proofErr w:type="spellStart"/>
      <w:r w:rsidRPr="00D357A1">
        <w:t>Quinzani</w:t>
      </w:r>
      <w:proofErr w:type="spellEnd"/>
      <w:r w:rsidRPr="00D357A1">
        <w:tab/>
      </w:r>
      <w:r w:rsidRPr="00D357A1">
        <w:tab/>
      </w:r>
      <w:r w:rsidRPr="00D357A1">
        <w:tab/>
      </w:r>
      <w:r w:rsidRPr="00D357A1">
        <w:tab/>
      </w:r>
    </w:p>
    <w:p w:rsidR="00466599" w:rsidRPr="00D357A1" w:rsidRDefault="00466599" w:rsidP="00466599">
      <w:pPr>
        <w:autoSpaceDE w:val="0"/>
        <w:autoSpaceDN w:val="0"/>
        <w:adjustRightInd w:val="0"/>
        <w:spacing w:before="120"/>
        <w:rPr>
          <w:color w:val="FF0000"/>
          <w:sz w:val="20"/>
        </w:rPr>
      </w:pPr>
      <w:r w:rsidRPr="00D357A1">
        <w:rPr>
          <w:color w:val="FF0000"/>
          <w:sz w:val="20"/>
        </w:rPr>
        <w:t>Laici</w:t>
      </w:r>
    </w:p>
    <w:p w:rsidR="00466599" w:rsidRPr="00D357A1" w:rsidRDefault="00466599" w:rsidP="00466599">
      <w:pPr>
        <w:rPr>
          <w:b/>
          <w:bCs/>
        </w:rPr>
      </w:pPr>
      <w:r w:rsidRPr="00D357A1">
        <w:t>Sant’Omobono</w:t>
      </w:r>
      <w:r w:rsidRPr="00D357A1">
        <w:tab/>
      </w:r>
      <w:r w:rsidRPr="00D357A1">
        <w:tab/>
      </w:r>
      <w:r w:rsidRPr="00D357A1">
        <w:tab/>
      </w:r>
      <w:r w:rsidRPr="00D357A1">
        <w:tab/>
      </w:r>
    </w:p>
    <w:p w:rsidR="00466599" w:rsidRPr="00D357A1" w:rsidRDefault="00466599" w:rsidP="00466599">
      <w:r w:rsidRPr="00D357A1">
        <w:t>San Facio</w:t>
      </w:r>
      <w:r w:rsidRPr="00D357A1">
        <w:tab/>
      </w:r>
      <w:r w:rsidRPr="00D357A1">
        <w:tab/>
      </w:r>
      <w:r w:rsidRPr="00D357A1">
        <w:tab/>
      </w:r>
      <w:r w:rsidRPr="00D357A1">
        <w:tab/>
      </w:r>
      <w:r w:rsidRPr="00D357A1">
        <w:tab/>
      </w:r>
    </w:p>
    <w:p w:rsidR="00466599" w:rsidRPr="00D357A1" w:rsidRDefault="00466599" w:rsidP="00466599">
      <w:r w:rsidRPr="00D357A1">
        <w:t>Beato Alberto da Villa d’Ogna</w:t>
      </w:r>
      <w:r w:rsidRPr="00D357A1">
        <w:tab/>
      </w:r>
      <w:r w:rsidRPr="00D357A1">
        <w:tab/>
      </w:r>
    </w:p>
    <w:p w:rsidR="00466599" w:rsidRPr="00D357A1" w:rsidRDefault="00466599" w:rsidP="00466599">
      <w:pPr>
        <w:spacing w:before="120"/>
      </w:pPr>
      <w:r w:rsidRPr="00D357A1">
        <w:t>Voi tutti giusti della terra</w:t>
      </w:r>
      <w:r w:rsidRPr="00D357A1">
        <w:tab/>
      </w:r>
      <w:r w:rsidRPr="00D357A1">
        <w:tab/>
      </w:r>
    </w:p>
    <w:p w:rsidR="00466599" w:rsidRPr="00D357A1" w:rsidRDefault="00466599" w:rsidP="00466599">
      <w:r w:rsidRPr="00D357A1">
        <w:t>Voi tutti, puri d'Israele</w:t>
      </w:r>
      <w:r w:rsidRPr="00D357A1">
        <w:tab/>
      </w:r>
      <w:r w:rsidRPr="00D357A1">
        <w:tab/>
      </w:r>
      <w:r w:rsidRPr="00D357A1">
        <w:tab/>
      </w:r>
    </w:p>
    <w:p w:rsidR="00466599" w:rsidRDefault="00466599" w:rsidP="00466599">
      <w:pPr>
        <w:spacing w:after="200" w:line="276" w:lineRule="auto"/>
        <w:jc w:val="left"/>
      </w:pPr>
      <w:r w:rsidRPr="00D357A1">
        <w:t>Voi tutti, santi e sante delle Chiese</w:t>
      </w:r>
      <w:r w:rsidRPr="00D357A1">
        <w:tab/>
      </w:r>
    </w:p>
    <w:p w:rsidR="00DB6219" w:rsidRPr="00D357A1" w:rsidRDefault="00DB6219" w:rsidP="00466599">
      <w:pPr>
        <w:spacing w:after="200" w:line="276" w:lineRule="auto"/>
        <w:jc w:val="left"/>
        <w:rPr>
          <w:rFonts w:ascii="Calibri" w:eastAsia="Calibri" w:hAnsi="Calibri"/>
          <w:szCs w:val="22"/>
        </w:rPr>
      </w:pPr>
      <w:r>
        <w:t xml:space="preserve">Preghiamo dicendo: </w:t>
      </w:r>
      <w:r>
        <w:rPr>
          <w:b/>
        </w:rPr>
        <w:t>A</w:t>
      </w:r>
      <w:r w:rsidRPr="0009563F">
        <w:rPr>
          <w:b/>
        </w:rPr>
        <w:t>scoltaci, Signore</w:t>
      </w:r>
    </w:p>
    <w:p w:rsidR="00466599" w:rsidRPr="0009563F" w:rsidRDefault="00466599" w:rsidP="00466599">
      <w:pPr>
        <w:numPr>
          <w:ilvl w:val="0"/>
          <w:numId w:val="22"/>
        </w:numPr>
      </w:pPr>
      <w:r w:rsidRPr="0009563F">
        <w:t>Noi, peccatori, ti preghiamo</w:t>
      </w:r>
      <w:r w:rsidRPr="0009563F">
        <w:tab/>
      </w:r>
      <w:r w:rsidRPr="0009563F">
        <w:tab/>
      </w:r>
    </w:p>
    <w:p w:rsidR="00466599" w:rsidRPr="0009563F" w:rsidRDefault="00466599" w:rsidP="00466599">
      <w:pPr>
        <w:numPr>
          <w:ilvl w:val="0"/>
          <w:numId w:val="22"/>
        </w:numPr>
      </w:pPr>
      <w:r w:rsidRPr="0009563F">
        <w:t>Conforta e illumina la tua santa Chiesa</w:t>
      </w:r>
    </w:p>
    <w:p w:rsidR="00466599" w:rsidRPr="0009563F" w:rsidRDefault="00466599" w:rsidP="00466599">
      <w:pPr>
        <w:numPr>
          <w:ilvl w:val="0"/>
          <w:numId w:val="22"/>
        </w:numPr>
      </w:pPr>
      <w:r w:rsidRPr="0009563F">
        <w:t>Proteggi il Papa, i vescovi, i presbiteri</w:t>
      </w:r>
      <w:r>
        <w:t xml:space="preserve"> </w:t>
      </w:r>
      <w:r w:rsidRPr="0009563F">
        <w:t>e tutti i ministri del Vangelo</w:t>
      </w:r>
    </w:p>
    <w:p w:rsidR="00466599" w:rsidRPr="0009563F" w:rsidRDefault="00DB6219" w:rsidP="00466599">
      <w:pPr>
        <w:numPr>
          <w:ilvl w:val="0"/>
          <w:numId w:val="22"/>
        </w:numPr>
      </w:pPr>
      <w:r>
        <w:t>Rinnova i doni dello Spirito al nostro vescovo</w:t>
      </w:r>
      <w:r w:rsidR="00466599">
        <w:t xml:space="preserve"> Antonio</w:t>
      </w:r>
    </w:p>
    <w:p w:rsidR="00466599" w:rsidRPr="0009563F" w:rsidRDefault="00466599" w:rsidP="00466599">
      <w:pPr>
        <w:numPr>
          <w:ilvl w:val="0"/>
          <w:numId w:val="22"/>
        </w:numPr>
      </w:pPr>
      <w:r w:rsidRPr="0009563F">
        <w:t>Manda nuovi operai nella tua mèsse</w:t>
      </w:r>
    </w:p>
    <w:p w:rsidR="00466599" w:rsidRPr="0009563F" w:rsidRDefault="00466599" w:rsidP="00466599">
      <w:pPr>
        <w:numPr>
          <w:ilvl w:val="0"/>
          <w:numId w:val="22"/>
        </w:numPr>
      </w:pPr>
      <w:r w:rsidRPr="0009563F">
        <w:t>Dona al mondo intero la giustizia e la pace</w:t>
      </w:r>
    </w:p>
    <w:p w:rsidR="00466599" w:rsidRPr="0009563F" w:rsidRDefault="00466599" w:rsidP="00466599">
      <w:pPr>
        <w:numPr>
          <w:ilvl w:val="0"/>
          <w:numId w:val="22"/>
        </w:numPr>
      </w:pPr>
      <w:r w:rsidRPr="0009563F">
        <w:t>Aiuta e conforta tutti coloro che sono nella prova e nel dolore</w:t>
      </w:r>
    </w:p>
    <w:p w:rsidR="00466599" w:rsidRDefault="00466599" w:rsidP="00466599">
      <w:pPr>
        <w:numPr>
          <w:ilvl w:val="0"/>
          <w:numId w:val="22"/>
        </w:numPr>
      </w:pPr>
      <w:r w:rsidRPr="0009563F">
        <w:t>Custodisci e conferma nel tuo santo servizio noi e tutto il popolo a te consacrato</w:t>
      </w:r>
    </w:p>
    <w:p w:rsidR="00466599" w:rsidRDefault="00466599" w:rsidP="00466599"/>
    <w:p w:rsidR="00466599" w:rsidRDefault="00466599" w:rsidP="00466599">
      <w:r>
        <w:t>Cristo, ascoltaci</w:t>
      </w:r>
      <w:r>
        <w:tab/>
      </w:r>
      <w:r>
        <w:tab/>
      </w:r>
      <w:r>
        <w:tab/>
      </w:r>
      <w:r>
        <w:tab/>
      </w:r>
      <w:r w:rsidR="00DB6219">
        <w:tab/>
      </w:r>
      <w:r w:rsidRPr="00D357A1">
        <w:rPr>
          <w:b/>
        </w:rPr>
        <w:t>Cristo, ascoltaci</w:t>
      </w:r>
    </w:p>
    <w:p w:rsidR="00466599" w:rsidRDefault="00466599" w:rsidP="00466599">
      <w:pPr>
        <w:rPr>
          <w:b/>
          <w:color w:val="FF0000"/>
        </w:rPr>
      </w:pPr>
      <w:r>
        <w:t>Cristo, esaudiscici</w:t>
      </w:r>
      <w:r>
        <w:tab/>
      </w:r>
      <w:r>
        <w:tab/>
      </w:r>
      <w:r>
        <w:tab/>
      </w:r>
      <w:r>
        <w:tab/>
      </w:r>
      <w:r w:rsidRPr="00D357A1">
        <w:rPr>
          <w:b/>
        </w:rPr>
        <w:t>Cristo, esaudiscici</w:t>
      </w:r>
    </w:p>
    <w:p w:rsidR="00466599" w:rsidRDefault="00466599" w:rsidP="008F200A">
      <w:pPr>
        <w:spacing w:before="120"/>
        <w:rPr>
          <w:b/>
          <w:color w:val="FF0000"/>
          <w:sz w:val="24"/>
          <w:szCs w:val="24"/>
        </w:rPr>
      </w:pPr>
    </w:p>
    <w:p w:rsidR="00436E86" w:rsidRDefault="00436E86" w:rsidP="008F200A">
      <w:pPr>
        <w:spacing w:before="120"/>
        <w:rPr>
          <w:b/>
          <w:color w:val="FF0000"/>
          <w:sz w:val="24"/>
          <w:szCs w:val="24"/>
        </w:rPr>
      </w:pPr>
    </w:p>
    <w:sectPr w:rsidR="00436E86" w:rsidSect="000C3A0B">
      <w:pgSz w:w="8391" w:h="11907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CF2E94"/>
    <w:multiLevelType w:val="hybridMultilevel"/>
    <w:tmpl w:val="3A842996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83160"/>
    <w:multiLevelType w:val="hybridMultilevel"/>
    <w:tmpl w:val="BEB491D0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3D0A22"/>
    <w:multiLevelType w:val="hybridMultilevel"/>
    <w:tmpl w:val="DDBAD044"/>
    <w:lvl w:ilvl="0" w:tplc="E09EA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23C85"/>
    <w:multiLevelType w:val="hybridMultilevel"/>
    <w:tmpl w:val="16062C1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46C02"/>
    <w:multiLevelType w:val="hybridMultilevel"/>
    <w:tmpl w:val="A3E03610"/>
    <w:lvl w:ilvl="0" w:tplc="198EB270">
      <w:numFmt w:val="bullet"/>
      <w:lvlText w:val="-"/>
      <w:lvlJc w:val="left"/>
      <w:pPr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606AB3"/>
    <w:multiLevelType w:val="hybridMultilevel"/>
    <w:tmpl w:val="63C86D30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60851EBF"/>
    <w:multiLevelType w:val="multilevel"/>
    <w:tmpl w:val="F8B4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66219B"/>
    <w:multiLevelType w:val="hybridMultilevel"/>
    <w:tmpl w:val="6EF2CE04"/>
    <w:lvl w:ilvl="0" w:tplc="7FD2392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19" w15:restartNumberingAfterBreak="0">
    <w:nsid w:val="78EF4D26"/>
    <w:multiLevelType w:val="singleLevel"/>
    <w:tmpl w:val="474461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D505E6"/>
    <w:multiLevelType w:val="hybridMultilevel"/>
    <w:tmpl w:val="D6E23EF2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6"/>
  </w:num>
  <w:num w:numId="10">
    <w:abstractNumId w:val="8"/>
  </w:num>
  <w:num w:numId="11">
    <w:abstractNumId w:val="20"/>
  </w:num>
  <w:num w:numId="12">
    <w:abstractNumId w:val="21"/>
  </w:num>
  <w:num w:numId="13">
    <w:abstractNumId w:val="15"/>
  </w:num>
  <w:num w:numId="14">
    <w:abstractNumId w:val="18"/>
  </w:num>
  <w:num w:numId="15">
    <w:abstractNumId w:val="17"/>
  </w:num>
  <w:num w:numId="16">
    <w:abstractNumId w:val="4"/>
  </w:num>
  <w:num w:numId="17">
    <w:abstractNumId w:val="19"/>
  </w:num>
  <w:num w:numId="18">
    <w:abstractNumId w:val="12"/>
  </w:num>
  <w:num w:numId="19">
    <w:abstractNumId w:val="22"/>
  </w:num>
  <w:num w:numId="20">
    <w:abstractNumId w:val="14"/>
  </w:num>
  <w:num w:numId="21">
    <w:abstractNumId w:val="6"/>
  </w:num>
  <w:num w:numId="22">
    <w:abstractNumId w:val="13"/>
  </w:num>
  <w:num w:numId="2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4515D"/>
    <w:rsid w:val="0009016C"/>
    <w:rsid w:val="00094C64"/>
    <w:rsid w:val="00094F78"/>
    <w:rsid w:val="000A1F00"/>
    <w:rsid w:val="000C3A0B"/>
    <w:rsid w:val="000E52BE"/>
    <w:rsid w:val="000E7798"/>
    <w:rsid w:val="000F46CF"/>
    <w:rsid w:val="00131A19"/>
    <w:rsid w:val="00151C1C"/>
    <w:rsid w:val="00163BAF"/>
    <w:rsid w:val="00166B51"/>
    <w:rsid w:val="00171EAB"/>
    <w:rsid w:val="00191FB5"/>
    <w:rsid w:val="001A2D6F"/>
    <w:rsid w:val="001B1629"/>
    <w:rsid w:val="001B17C2"/>
    <w:rsid w:val="001F7F2E"/>
    <w:rsid w:val="00233F19"/>
    <w:rsid w:val="00271326"/>
    <w:rsid w:val="0029007F"/>
    <w:rsid w:val="002B0A48"/>
    <w:rsid w:val="002B0EF8"/>
    <w:rsid w:val="002B7DE8"/>
    <w:rsid w:val="002C6C3C"/>
    <w:rsid w:val="002D6EF0"/>
    <w:rsid w:val="002F1DE9"/>
    <w:rsid w:val="002F2BC2"/>
    <w:rsid w:val="00303D8C"/>
    <w:rsid w:val="003062FB"/>
    <w:rsid w:val="00307ED9"/>
    <w:rsid w:val="0032053D"/>
    <w:rsid w:val="00325FDB"/>
    <w:rsid w:val="00365AD2"/>
    <w:rsid w:val="00390DF9"/>
    <w:rsid w:val="003A4907"/>
    <w:rsid w:val="003C25A1"/>
    <w:rsid w:val="003E63CB"/>
    <w:rsid w:val="003E78AC"/>
    <w:rsid w:val="00401502"/>
    <w:rsid w:val="004141F0"/>
    <w:rsid w:val="004303C6"/>
    <w:rsid w:val="0043495D"/>
    <w:rsid w:val="00436E86"/>
    <w:rsid w:val="00441D1F"/>
    <w:rsid w:val="00443F2C"/>
    <w:rsid w:val="00452443"/>
    <w:rsid w:val="00466599"/>
    <w:rsid w:val="00480D35"/>
    <w:rsid w:val="004B3B89"/>
    <w:rsid w:val="004D6667"/>
    <w:rsid w:val="004F199F"/>
    <w:rsid w:val="005413E9"/>
    <w:rsid w:val="00573FA0"/>
    <w:rsid w:val="00577B21"/>
    <w:rsid w:val="0058000D"/>
    <w:rsid w:val="00580980"/>
    <w:rsid w:val="005901AD"/>
    <w:rsid w:val="00590230"/>
    <w:rsid w:val="005933A9"/>
    <w:rsid w:val="0059660F"/>
    <w:rsid w:val="005E4E1F"/>
    <w:rsid w:val="00624995"/>
    <w:rsid w:val="00627E31"/>
    <w:rsid w:val="00651B0F"/>
    <w:rsid w:val="00653EDA"/>
    <w:rsid w:val="00691AE4"/>
    <w:rsid w:val="006A1E0F"/>
    <w:rsid w:val="00702D22"/>
    <w:rsid w:val="00731588"/>
    <w:rsid w:val="00732D91"/>
    <w:rsid w:val="00740D73"/>
    <w:rsid w:val="007B6E80"/>
    <w:rsid w:val="007B7F04"/>
    <w:rsid w:val="007C2D3A"/>
    <w:rsid w:val="007E0C15"/>
    <w:rsid w:val="0081781E"/>
    <w:rsid w:val="008367FF"/>
    <w:rsid w:val="0085108B"/>
    <w:rsid w:val="00870613"/>
    <w:rsid w:val="008744ED"/>
    <w:rsid w:val="008762A1"/>
    <w:rsid w:val="008807C2"/>
    <w:rsid w:val="0088272E"/>
    <w:rsid w:val="00885473"/>
    <w:rsid w:val="0088599A"/>
    <w:rsid w:val="008E7AB7"/>
    <w:rsid w:val="008F200A"/>
    <w:rsid w:val="008F3EB2"/>
    <w:rsid w:val="009013DD"/>
    <w:rsid w:val="009029A3"/>
    <w:rsid w:val="00947D61"/>
    <w:rsid w:val="009D03DB"/>
    <w:rsid w:val="009E611A"/>
    <w:rsid w:val="009F45E9"/>
    <w:rsid w:val="00A23CBC"/>
    <w:rsid w:val="00A24CAF"/>
    <w:rsid w:val="00A72044"/>
    <w:rsid w:val="00A840F7"/>
    <w:rsid w:val="00A94166"/>
    <w:rsid w:val="00A979C4"/>
    <w:rsid w:val="00AB1564"/>
    <w:rsid w:val="00AC3773"/>
    <w:rsid w:val="00AF2593"/>
    <w:rsid w:val="00B0061C"/>
    <w:rsid w:val="00B12EE3"/>
    <w:rsid w:val="00B13408"/>
    <w:rsid w:val="00B235FC"/>
    <w:rsid w:val="00B31D83"/>
    <w:rsid w:val="00B50D1A"/>
    <w:rsid w:val="00B61BB2"/>
    <w:rsid w:val="00B65231"/>
    <w:rsid w:val="00B70858"/>
    <w:rsid w:val="00B81CD9"/>
    <w:rsid w:val="00B82F7F"/>
    <w:rsid w:val="00BA506C"/>
    <w:rsid w:val="00BB2E3B"/>
    <w:rsid w:val="00BB7398"/>
    <w:rsid w:val="00BC27D9"/>
    <w:rsid w:val="00BE273C"/>
    <w:rsid w:val="00BF2CD7"/>
    <w:rsid w:val="00C04626"/>
    <w:rsid w:val="00C4405C"/>
    <w:rsid w:val="00C576C0"/>
    <w:rsid w:val="00CB4036"/>
    <w:rsid w:val="00CD74FF"/>
    <w:rsid w:val="00CE3B05"/>
    <w:rsid w:val="00D34418"/>
    <w:rsid w:val="00D360E0"/>
    <w:rsid w:val="00D57792"/>
    <w:rsid w:val="00D57E31"/>
    <w:rsid w:val="00D64518"/>
    <w:rsid w:val="00DB27E8"/>
    <w:rsid w:val="00DB6219"/>
    <w:rsid w:val="00DC05CA"/>
    <w:rsid w:val="00DF0926"/>
    <w:rsid w:val="00DF7049"/>
    <w:rsid w:val="00E00830"/>
    <w:rsid w:val="00E14350"/>
    <w:rsid w:val="00E43EB5"/>
    <w:rsid w:val="00E47A67"/>
    <w:rsid w:val="00E604CC"/>
    <w:rsid w:val="00E628A5"/>
    <w:rsid w:val="00E77296"/>
    <w:rsid w:val="00EA3391"/>
    <w:rsid w:val="00EA6135"/>
    <w:rsid w:val="00EC395E"/>
    <w:rsid w:val="00ED47D8"/>
    <w:rsid w:val="00EE7CBF"/>
    <w:rsid w:val="00F05930"/>
    <w:rsid w:val="00F07AB2"/>
    <w:rsid w:val="00F20F38"/>
    <w:rsid w:val="00F42A4D"/>
    <w:rsid w:val="00F615D9"/>
    <w:rsid w:val="00F6690D"/>
    <w:rsid w:val="00F76A00"/>
    <w:rsid w:val="00F917A1"/>
    <w:rsid w:val="00F9773F"/>
    <w:rsid w:val="00FA00D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82397"/>
  <w15:chartTrackingRefBased/>
  <w15:docId w15:val="{2EFF05E8-3DA6-4A7D-8E73-FD6A50D8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character" w:customStyle="1" w:styleId="Titolo2Carattere">
    <w:name w:val="Titolo 2 Carattere"/>
    <w:link w:val="Titolo2"/>
    <w:rsid w:val="00E14350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26</TotalTime>
  <Pages>9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8</cp:revision>
  <cp:lastPrinted>2019-01-21T13:51:00Z</cp:lastPrinted>
  <dcterms:created xsi:type="dcterms:W3CDTF">2019-01-21T13:49:00Z</dcterms:created>
  <dcterms:modified xsi:type="dcterms:W3CDTF">2021-01-23T20:04:00Z</dcterms:modified>
</cp:coreProperties>
</file>