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AC" w:rsidRPr="001D1BD7" w:rsidRDefault="006015AC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t>13 novembre</w:t>
      </w:r>
    </w:p>
    <w:p w:rsidR="006015AC" w:rsidRPr="00442176" w:rsidRDefault="006015AC">
      <w:pPr>
        <w:pStyle w:val="Titolo5"/>
        <w:jc w:val="center"/>
        <w:rPr>
          <w:sz w:val="40"/>
        </w:rPr>
      </w:pPr>
      <w:r w:rsidRPr="00442176">
        <w:rPr>
          <w:sz w:val="40"/>
        </w:rPr>
        <w:t>S</w:t>
      </w:r>
      <w:r w:rsidR="001D1BD7" w:rsidRPr="00442176">
        <w:rPr>
          <w:sz w:val="40"/>
        </w:rPr>
        <w:t>ant’</w:t>
      </w:r>
      <w:r w:rsidRPr="00442176">
        <w:rPr>
          <w:sz w:val="40"/>
        </w:rPr>
        <w:t>OMOBONO</w:t>
      </w:r>
    </w:p>
    <w:p w:rsidR="006015AC" w:rsidRPr="00D8656B" w:rsidRDefault="00D8656B" w:rsidP="00D8656B">
      <w:pPr>
        <w:jc w:val="center"/>
        <w:rPr>
          <w:color w:val="FF0000"/>
        </w:rPr>
      </w:pPr>
      <w:r>
        <w:rPr>
          <w:color w:val="FF0000"/>
        </w:rPr>
        <w:t>Patrono della Città e della Diocesi di Cremona</w:t>
      </w:r>
    </w:p>
    <w:p w:rsidR="006015AC" w:rsidRDefault="006015AC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SALUTO</w:t>
      </w:r>
    </w:p>
    <w:p w:rsidR="006015AC" w:rsidRPr="00A56D6C" w:rsidRDefault="006015A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Fratelli, poiché siete amati da Dio e siete santi per vocazione, grazia e pace da Dio, Padre nostro, e dal Signore Gesù Cristo siano con tutti voi.</w:t>
      </w:r>
    </w:p>
    <w:p w:rsidR="006015AC" w:rsidRPr="006015AC" w:rsidRDefault="006015AC">
      <w:pPr>
        <w:rPr>
          <w:sz w:val="24"/>
          <w:szCs w:val="24"/>
        </w:rPr>
      </w:pPr>
    </w:p>
    <w:p w:rsidR="006015AC" w:rsidRPr="006015AC" w:rsidRDefault="006015AC">
      <w:pPr>
        <w:rPr>
          <w:sz w:val="24"/>
          <w:szCs w:val="24"/>
        </w:rPr>
      </w:pPr>
    </w:p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INTRODUZIONE</w:t>
      </w:r>
    </w:p>
    <w:p w:rsidR="006015AC" w:rsidRPr="00A56D6C" w:rsidRDefault="006015AC" w:rsidP="006015AC">
      <w:pPr>
        <w:spacing w:before="120"/>
        <w:rPr>
          <w:i/>
          <w:sz w:val="28"/>
          <w:szCs w:val="24"/>
        </w:rPr>
      </w:pPr>
      <w:proofErr w:type="spellStart"/>
      <w:r w:rsidRPr="006015AC">
        <w:rPr>
          <w:b/>
          <w:color w:val="FF0000"/>
          <w:sz w:val="24"/>
          <w:szCs w:val="24"/>
        </w:rPr>
        <w:t>Lett</w:t>
      </w:r>
      <w:proofErr w:type="spellEnd"/>
      <w:r w:rsidRPr="006015AC">
        <w:rPr>
          <w:b/>
          <w:color w:val="FF0000"/>
          <w:sz w:val="24"/>
          <w:szCs w:val="24"/>
        </w:rPr>
        <w:t>/</w:t>
      </w:r>
      <w:proofErr w:type="spellStart"/>
      <w:r w:rsidRPr="006015AC">
        <w:rPr>
          <w:b/>
          <w:color w:val="FF0000"/>
          <w:sz w:val="24"/>
          <w:szCs w:val="24"/>
        </w:rPr>
        <w:t>Sac</w:t>
      </w:r>
      <w:proofErr w:type="spellEnd"/>
      <w:r w:rsidRPr="006015AC">
        <w:rPr>
          <w:b/>
          <w:color w:val="FF0000"/>
          <w:sz w:val="24"/>
          <w:szCs w:val="24"/>
        </w:rPr>
        <w:t xml:space="preserve">. </w:t>
      </w:r>
      <w:smartTag w:uri="urn:schemas-microsoft-com:office:smarttags" w:element="PersonName">
        <w:smartTagPr>
          <w:attr w:name="ProductID" w:val="la Chiesa Cremonese"/>
        </w:smartTagPr>
        <w:r w:rsidRPr="00A56D6C">
          <w:rPr>
            <w:sz w:val="28"/>
            <w:szCs w:val="24"/>
          </w:rPr>
          <w:t>La Chiesa Cremonese</w:t>
        </w:r>
      </w:smartTag>
      <w:r w:rsidRPr="00A56D6C">
        <w:rPr>
          <w:sz w:val="28"/>
          <w:szCs w:val="24"/>
        </w:rPr>
        <w:t xml:space="preserve"> celebra oggi la solennità del patrono, sant’Omobono, morto all’alba del 13 novembre 1197, mentre durante la Messa si intonava il </w:t>
      </w:r>
      <w:r w:rsidRPr="00A56D6C">
        <w:rPr>
          <w:i/>
          <w:sz w:val="28"/>
          <w:szCs w:val="24"/>
        </w:rPr>
        <w:t>Gloria.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>Mercante di professione, a tarda età lasciò il lavoro per darsi a una vita di penitenza</w:t>
      </w:r>
      <w:r w:rsidR="00074868" w:rsidRPr="00A56D6C">
        <w:rPr>
          <w:sz w:val="28"/>
          <w:szCs w:val="24"/>
        </w:rPr>
        <w:t xml:space="preserve"> volontaria</w:t>
      </w:r>
      <w:r w:rsidRPr="00A56D6C">
        <w:rPr>
          <w:sz w:val="28"/>
          <w:szCs w:val="24"/>
        </w:rPr>
        <w:t xml:space="preserve">, </w:t>
      </w:r>
      <w:r w:rsidR="00074868" w:rsidRPr="00A56D6C">
        <w:rPr>
          <w:sz w:val="28"/>
          <w:szCs w:val="24"/>
        </w:rPr>
        <w:t>fatta di</w:t>
      </w:r>
      <w:r w:rsidRPr="00A56D6C">
        <w:rPr>
          <w:sz w:val="28"/>
          <w:szCs w:val="24"/>
        </w:rPr>
        <w:t xml:space="preserve"> preghiera, </w:t>
      </w:r>
      <w:r w:rsidR="00074868" w:rsidRPr="00A56D6C">
        <w:rPr>
          <w:sz w:val="28"/>
          <w:szCs w:val="24"/>
        </w:rPr>
        <w:t>di</w:t>
      </w:r>
      <w:r w:rsidRPr="00A56D6C">
        <w:rPr>
          <w:sz w:val="28"/>
          <w:szCs w:val="24"/>
        </w:rPr>
        <w:t xml:space="preserve"> devozione </w:t>
      </w:r>
      <w:r w:rsidR="00074868" w:rsidRPr="00A56D6C">
        <w:rPr>
          <w:sz w:val="28"/>
          <w:szCs w:val="24"/>
        </w:rPr>
        <w:t>al</w:t>
      </w:r>
      <w:r w:rsidRPr="00A56D6C">
        <w:rPr>
          <w:sz w:val="28"/>
          <w:szCs w:val="24"/>
        </w:rPr>
        <w:t xml:space="preserve">la Croce e </w:t>
      </w:r>
      <w:r w:rsidR="00074868" w:rsidRPr="00A56D6C">
        <w:rPr>
          <w:sz w:val="28"/>
          <w:szCs w:val="24"/>
        </w:rPr>
        <w:t>di</w:t>
      </w:r>
      <w:r w:rsidRPr="00A56D6C">
        <w:rPr>
          <w:sz w:val="28"/>
          <w:szCs w:val="24"/>
        </w:rPr>
        <w:t xml:space="preserve"> opere</w:t>
      </w:r>
      <w:r w:rsidR="00074868" w:rsidRPr="00A56D6C">
        <w:rPr>
          <w:sz w:val="28"/>
          <w:szCs w:val="24"/>
        </w:rPr>
        <w:t xml:space="preserve"> di carità</w:t>
      </w:r>
      <w:r w:rsidRPr="00A56D6C">
        <w:rPr>
          <w:sz w:val="28"/>
          <w:szCs w:val="24"/>
        </w:rPr>
        <w:t>.</w:t>
      </w:r>
    </w:p>
    <w:p w:rsidR="006015AC" w:rsidRDefault="006015AC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ATTO PENITENZIALE</w:t>
      </w:r>
    </w:p>
    <w:p w:rsidR="006015AC" w:rsidRPr="00A56D6C" w:rsidRDefault="0050084B" w:rsidP="006015AC">
      <w:pPr>
        <w:spacing w:before="120"/>
        <w:rPr>
          <w:sz w:val="28"/>
          <w:szCs w:val="24"/>
        </w:rPr>
      </w:pPr>
      <w:r w:rsidRPr="006015AC">
        <w:rPr>
          <w:b/>
          <w:color w:val="FF0000"/>
          <w:sz w:val="24"/>
          <w:szCs w:val="24"/>
        </w:rPr>
        <w:t xml:space="preserve">Sac. </w:t>
      </w:r>
      <w:r w:rsidR="006015AC" w:rsidRPr="00A56D6C">
        <w:rPr>
          <w:sz w:val="28"/>
          <w:szCs w:val="24"/>
        </w:rPr>
        <w:t xml:space="preserve">Fratelli e sorelle, accogliamo l’invito del nostro Signore e Maestro: «Convertitevi e credete al Vangelo», e affidiamoci alla misericordia del Padre. </w:t>
      </w:r>
    </w:p>
    <w:p w:rsidR="006015AC" w:rsidRPr="00A56D6C" w:rsidRDefault="006015AC" w:rsidP="006015AC">
      <w:pPr>
        <w:pStyle w:val="Corpotesto"/>
        <w:autoSpaceDE/>
        <w:autoSpaceDN/>
        <w:adjustRightInd/>
        <w:spacing w:before="120"/>
        <w:rPr>
          <w:i/>
          <w:sz w:val="26"/>
        </w:rPr>
      </w:pPr>
      <w:r w:rsidRPr="00A56D6C">
        <w:rPr>
          <w:i/>
          <w:sz w:val="26"/>
        </w:rPr>
        <w:t>Confesso…</w:t>
      </w:r>
    </w:p>
    <w:p w:rsidR="006015AC" w:rsidRPr="00A56D6C" w:rsidRDefault="00A56D6C" w:rsidP="006015AC">
      <w:pPr>
        <w:spacing w:before="120"/>
        <w:rPr>
          <w:color w:val="FF0000"/>
          <w:sz w:val="24"/>
        </w:rPr>
      </w:pPr>
      <w:r w:rsidRPr="00A56D6C">
        <w:rPr>
          <w:color w:val="FF0000"/>
          <w:sz w:val="24"/>
        </w:rPr>
        <w:t>Oppure:</w:t>
      </w:r>
    </w:p>
    <w:p w:rsidR="006015AC" w:rsidRPr="00A56D6C" w:rsidRDefault="006015AC" w:rsidP="006015AC">
      <w:pPr>
        <w:spacing w:before="120"/>
        <w:rPr>
          <w:i/>
          <w:iCs/>
          <w:sz w:val="28"/>
          <w:szCs w:val="24"/>
        </w:rPr>
      </w:pPr>
      <w:r w:rsidRPr="00A56D6C">
        <w:rPr>
          <w:sz w:val="28"/>
          <w:szCs w:val="24"/>
        </w:rPr>
        <w:t xml:space="preserve">Pietà di noi, Signore. </w:t>
      </w:r>
      <w:r w:rsidRPr="00A56D6C">
        <w:rPr>
          <w:i/>
          <w:iCs/>
          <w:sz w:val="28"/>
          <w:szCs w:val="24"/>
        </w:rPr>
        <w:t>Contro di te abbiamo peccato</w:t>
      </w:r>
    </w:p>
    <w:p w:rsidR="006015AC" w:rsidRPr="00A56D6C" w:rsidRDefault="006015AC" w:rsidP="006015AC">
      <w:pPr>
        <w:rPr>
          <w:i/>
          <w:iCs/>
          <w:sz w:val="28"/>
          <w:szCs w:val="24"/>
        </w:rPr>
      </w:pPr>
      <w:r w:rsidRPr="00A56D6C">
        <w:rPr>
          <w:sz w:val="28"/>
          <w:szCs w:val="24"/>
        </w:rPr>
        <w:t xml:space="preserve">Mostraci, Signore, la tua misericordia. </w:t>
      </w:r>
      <w:r w:rsidRPr="00A56D6C">
        <w:rPr>
          <w:i/>
          <w:iCs/>
          <w:sz w:val="28"/>
          <w:szCs w:val="24"/>
        </w:rPr>
        <w:t>E donaci la tua salvezza</w:t>
      </w:r>
    </w:p>
    <w:p w:rsidR="006015AC" w:rsidRPr="00A56D6C" w:rsidRDefault="00A56D6C" w:rsidP="006015AC">
      <w:pPr>
        <w:spacing w:before="120"/>
        <w:rPr>
          <w:color w:val="FF0000"/>
          <w:sz w:val="24"/>
        </w:rPr>
      </w:pPr>
      <w:r w:rsidRPr="00A56D6C">
        <w:rPr>
          <w:color w:val="FF0000"/>
          <w:sz w:val="24"/>
        </w:rPr>
        <w:t>Oppure:</w:t>
      </w:r>
    </w:p>
    <w:p w:rsidR="006015AC" w:rsidRPr="00A56D6C" w:rsidRDefault="006015AC" w:rsidP="006015AC">
      <w:pPr>
        <w:spacing w:before="120"/>
        <w:rPr>
          <w:sz w:val="28"/>
        </w:rPr>
      </w:pPr>
      <w:r w:rsidRPr="00A56D6C">
        <w:rPr>
          <w:color w:val="FF0000"/>
          <w:sz w:val="28"/>
        </w:rPr>
        <w:t xml:space="preserve">- </w:t>
      </w:r>
      <w:r w:rsidRPr="00A56D6C">
        <w:rPr>
          <w:sz w:val="28"/>
        </w:rPr>
        <w:t xml:space="preserve">Signore, che hai dato la vita per salvare il mondo: </w:t>
      </w:r>
      <w:r w:rsidRPr="00A56D6C">
        <w:rPr>
          <w:sz w:val="24"/>
        </w:rPr>
        <w:t xml:space="preserve">Signore, pietà </w:t>
      </w:r>
      <w:r w:rsidRPr="00A56D6C">
        <w:rPr>
          <w:color w:val="FF0000"/>
          <w:sz w:val="24"/>
        </w:rPr>
        <w:t>[</w:t>
      </w:r>
      <w:r w:rsidRPr="00A56D6C">
        <w:rPr>
          <w:i/>
          <w:sz w:val="24"/>
        </w:rPr>
        <w:t>Kyrie</w:t>
      </w:r>
      <w:r w:rsidRPr="00A56D6C">
        <w:rPr>
          <w:color w:val="FF0000"/>
          <w:sz w:val="24"/>
        </w:rPr>
        <w:t>]</w:t>
      </w:r>
    </w:p>
    <w:p w:rsidR="006015AC" w:rsidRPr="00A56D6C" w:rsidRDefault="006015AC">
      <w:pPr>
        <w:rPr>
          <w:sz w:val="28"/>
        </w:rPr>
      </w:pPr>
      <w:r w:rsidRPr="00A56D6C">
        <w:rPr>
          <w:color w:val="FF0000"/>
          <w:sz w:val="28"/>
        </w:rPr>
        <w:lastRenderedPageBreak/>
        <w:t xml:space="preserve">- </w:t>
      </w:r>
      <w:r w:rsidRPr="00A56D6C">
        <w:rPr>
          <w:sz w:val="28"/>
        </w:rPr>
        <w:t xml:space="preserve">Cristo, speranza dei poveri: </w:t>
      </w:r>
      <w:r w:rsidRPr="00A56D6C">
        <w:rPr>
          <w:sz w:val="24"/>
        </w:rPr>
        <w:t xml:space="preserve">Cristo, pietà </w:t>
      </w:r>
      <w:r w:rsidRPr="00A56D6C">
        <w:rPr>
          <w:color w:val="FF0000"/>
          <w:sz w:val="24"/>
        </w:rPr>
        <w:t>[</w:t>
      </w:r>
      <w:r w:rsidRPr="00A56D6C">
        <w:rPr>
          <w:i/>
          <w:sz w:val="24"/>
        </w:rPr>
        <w:t>Christe</w:t>
      </w:r>
      <w:r w:rsidRPr="00A56D6C">
        <w:rPr>
          <w:color w:val="FF0000"/>
          <w:sz w:val="24"/>
        </w:rPr>
        <w:t>]</w:t>
      </w:r>
    </w:p>
    <w:p w:rsidR="006015AC" w:rsidRPr="00A56D6C" w:rsidRDefault="006015AC">
      <w:pPr>
        <w:rPr>
          <w:sz w:val="28"/>
        </w:rPr>
      </w:pPr>
      <w:r w:rsidRPr="00A56D6C">
        <w:rPr>
          <w:color w:val="FF0000"/>
          <w:sz w:val="28"/>
        </w:rPr>
        <w:t>-</w:t>
      </w:r>
      <w:r w:rsidRPr="00A56D6C">
        <w:rPr>
          <w:sz w:val="28"/>
        </w:rPr>
        <w:t xml:space="preserve"> Signore, gioia dei santi: </w:t>
      </w:r>
      <w:r w:rsidRPr="00A56D6C">
        <w:rPr>
          <w:sz w:val="24"/>
        </w:rPr>
        <w:t xml:space="preserve">Signore, pietà </w:t>
      </w:r>
      <w:r w:rsidRPr="00A56D6C">
        <w:rPr>
          <w:color w:val="FF0000"/>
          <w:sz w:val="24"/>
        </w:rPr>
        <w:t>[</w:t>
      </w:r>
      <w:r w:rsidRPr="00A56D6C">
        <w:rPr>
          <w:i/>
          <w:sz w:val="24"/>
        </w:rPr>
        <w:t>Kyrie</w:t>
      </w:r>
      <w:r w:rsidRPr="00A56D6C">
        <w:rPr>
          <w:color w:val="FF0000"/>
          <w:sz w:val="24"/>
        </w:rPr>
        <w:t>]</w:t>
      </w:r>
    </w:p>
    <w:p w:rsidR="006015AC" w:rsidRDefault="006015AC">
      <w:pPr>
        <w:pStyle w:val="p4"/>
        <w:spacing w:line="240" w:lineRule="auto"/>
        <w:rPr>
          <w:snapToGrid/>
        </w:rPr>
      </w:pPr>
    </w:p>
    <w:p w:rsidR="006015AC" w:rsidRPr="00A56D6C" w:rsidRDefault="006015AC">
      <w:pPr>
        <w:pStyle w:val="p4"/>
        <w:spacing w:line="240" w:lineRule="auto"/>
        <w:rPr>
          <w:snapToGrid/>
          <w:sz w:val="28"/>
        </w:rPr>
      </w:pPr>
      <w:r w:rsidRPr="00A56D6C">
        <w:rPr>
          <w:snapToGrid/>
          <w:sz w:val="28"/>
        </w:rPr>
        <w:t xml:space="preserve">Dio onnipotente abbia misericordia di noi, </w:t>
      </w:r>
    </w:p>
    <w:p w:rsidR="006015AC" w:rsidRPr="00A56D6C" w:rsidRDefault="006015AC">
      <w:pPr>
        <w:rPr>
          <w:sz w:val="28"/>
        </w:rPr>
      </w:pPr>
      <w:r w:rsidRPr="00A56D6C">
        <w:rPr>
          <w:sz w:val="28"/>
        </w:rPr>
        <w:t>perdoni i nostri peccati e ci conduca alla vita eterna.</w:t>
      </w:r>
    </w:p>
    <w:p w:rsidR="006015AC" w:rsidRPr="00A56D6C" w:rsidRDefault="006015AC">
      <w:pPr>
        <w:rPr>
          <w:sz w:val="28"/>
        </w:rPr>
      </w:pPr>
    </w:p>
    <w:p w:rsidR="006015AC" w:rsidRPr="00A56D6C" w:rsidRDefault="006015AC" w:rsidP="006015AC">
      <w:pPr>
        <w:spacing w:before="120"/>
        <w:rPr>
          <w:b/>
          <w:color w:val="FF0000"/>
          <w:sz w:val="24"/>
          <w:szCs w:val="24"/>
        </w:rPr>
      </w:pPr>
      <w:r w:rsidRPr="00A56D6C">
        <w:rPr>
          <w:b/>
          <w:color w:val="FF0000"/>
          <w:sz w:val="24"/>
          <w:szCs w:val="24"/>
        </w:rPr>
        <w:t>[</w:t>
      </w:r>
      <w:r w:rsidRPr="00A56D6C">
        <w:rPr>
          <w:sz w:val="24"/>
          <w:szCs w:val="24"/>
        </w:rPr>
        <w:t xml:space="preserve">Signore, pietà / </w:t>
      </w:r>
      <w:r w:rsidRPr="00A56D6C">
        <w:rPr>
          <w:i/>
          <w:sz w:val="24"/>
          <w:szCs w:val="24"/>
        </w:rPr>
        <w:t>Kyrie, eleison</w:t>
      </w:r>
      <w:r w:rsidRPr="00A56D6C">
        <w:rPr>
          <w:b/>
          <w:color w:val="FF0000"/>
          <w:sz w:val="24"/>
          <w:szCs w:val="24"/>
        </w:rPr>
        <w:t>]</w:t>
      </w:r>
    </w:p>
    <w:p w:rsidR="006015AC" w:rsidRDefault="006015AC">
      <w:pPr>
        <w:rPr>
          <w:b/>
          <w:sz w:val="20"/>
        </w:rPr>
      </w:pPr>
    </w:p>
    <w:p w:rsidR="006015AC" w:rsidRPr="00A56D6C" w:rsidRDefault="006015AC">
      <w:r w:rsidRPr="00A56D6C">
        <w:t xml:space="preserve">Gloria a Dio nell'alto dei cieli </w:t>
      </w:r>
    </w:p>
    <w:p w:rsidR="006015AC" w:rsidRPr="00A56D6C" w:rsidRDefault="006015AC">
      <w:r w:rsidRPr="00A56D6C">
        <w:t xml:space="preserve">e pace in terra agli uomini di buona volontà. </w:t>
      </w:r>
    </w:p>
    <w:p w:rsidR="006015AC" w:rsidRPr="00A56D6C" w:rsidRDefault="006015AC">
      <w:r w:rsidRPr="00A56D6C">
        <w:t xml:space="preserve">Noi ti lodiamo, ti benediciamo, ti adoriamo, ti glorifichiamo, </w:t>
      </w:r>
    </w:p>
    <w:p w:rsidR="006015AC" w:rsidRPr="00A56D6C" w:rsidRDefault="006015AC">
      <w:r w:rsidRPr="00A56D6C">
        <w:t xml:space="preserve">ti rendiamo grazie per la tua gloria immensa, </w:t>
      </w:r>
    </w:p>
    <w:p w:rsidR="006015AC" w:rsidRPr="00A56D6C" w:rsidRDefault="006015AC">
      <w:r w:rsidRPr="00A56D6C">
        <w:t xml:space="preserve">Signore Dio, Re del cielo, Dio Padre onnipotente. </w:t>
      </w:r>
    </w:p>
    <w:p w:rsidR="006015AC" w:rsidRPr="00A56D6C" w:rsidRDefault="006015AC">
      <w:r w:rsidRPr="00A56D6C">
        <w:t xml:space="preserve">Signore, Figlio unigenito, Gesù Cristo, </w:t>
      </w:r>
    </w:p>
    <w:p w:rsidR="006015AC" w:rsidRPr="00A56D6C" w:rsidRDefault="006015AC">
      <w:r w:rsidRPr="00A56D6C">
        <w:t xml:space="preserve">Signore Dio, Agnello di Dio, Figlio del Padre, </w:t>
      </w:r>
    </w:p>
    <w:p w:rsidR="006015AC" w:rsidRPr="00A56D6C" w:rsidRDefault="006015AC">
      <w:r w:rsidRPr="00A56D6C">
        <w:t xml:space="preserve">tu che togli i peccati del mondo, abbi pietà di noi; </w:t>
      </w:r>
    </w:p>
    <w:p w:rsidR="006015AC" w:rsidRPr="00A56D6C" w:rsidRDefault="006015AC">
      <w:r w:rsidRPr="00A56D6C">
        <w:t xml:space="preserve">tu che togli i peccati del mondo, accogli la nostra supplica; </w:t>
      </w:r>
    </w:p>
    <w:p w:rsidR="006015AC" w:rsidRPr="00A56D6C" w:rsidRDefault="006015AC">
      <w:r w:rsidRPr="00A56D6C">
        <w:t xml:space="preserve">tu che siedi alla destra del Padre, abbi pietà di noi. </w:t>
      </w:r>
    </w:p>
    <w:p w:rsidR="006015AC" w:rsidRPr="00A56D6C" w:rsidRDefault="006015AC">
      <w:r w:rsidRPr="00A56D6C">
        <w:t xml:space="preserve">Perché tu solo il Santo, tu solo il Signore, </w:t>
      </w:r>
    </w:p>
    <w:p w:rsidR="006015AC" w:rsidRPr="00A56D6C" w:rsidRDefault="006015AC">
      <w:r w:rsidRPr="00A56D6C">
        <w:t xml:space="preserve">tu solo l'Altissimo, Gesù Cristo, </w:t>
      </w:r>
    </w:p>
    <w:p w:rsidR="006015AC" w:rsidRPr="00A56D6C" w:rsidRDefault="006015AC">
      <w:r w:rsidRPr="00A56D6C">
        <w:t>con lo Spirito Santo nella gloria di Dio Padre. Amen.</w:t>
      </w:r>
    </w:p>
    <w:p w:rsidR="006015AC" w:rsidRDefault="006015AC"/>
    <w:p w:rsidR="006015AC" w:rsidRDefault="006015AC"/>
    <w:p w:rsidR="006015AC" w:rsidRPr="0050084B" w:rsidRDefault="006015AC">
      <w:pPr>
        <w:rPr>
          <w:b/>
          <w:color w:val="FF0000"/>
          <w:szCs w:val="22"/>
        </w:rPr>
      </w:pPr>
      <w:r w:rsidRPr="0050084B">
        <w:rPr>
          <w:b/>
          <w:color w:val="FF0000"/>
          <w:szCs w:val="22"/>
        </w:rPr>
        <w:t>COLLETTA</w:t>
      </w:r>
    </w:p>
    <w:p w:rsidR="006015AC" w:rsidRDefault="006015AC">
      <w:pPr>
        <w:rPr>
          <w:sz w:val="8"/>
        </w:rPr>
      </w:pP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O Dio misericordioso,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in Cristo hai manifestato il tuo grande amore per l’umanità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e hai dato a sant’Omobono, padre dei poveri,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la forza di condividere i propri beni: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fa’ che </w:t>
      </w:r>
      <w:smartTag w:uri="urn:schemas-microsoft-com:office:smarttags" w:element="PersonName">
        <w:smartTagPr>
          <w:attr w:name="ProductID" w:val="la tua Chiesa"/>
        </w:smartTagPr>
        <w:r w:rsidRPr="00A56D6C">
          <w:rPr>
            <w:sz w:val="28"/>
            <w:szCs w:val="24"/>
          </w:rPr>
          <w:t>la tua Chiesa</w:t>
        </w:r>
      </w:smartTag>
      <w:r w:rsidRPr="00A56D6C">
        <w:rPr>
          <w:sz w:val="28"/>
          <w:szCs w:val="24"/>
        </w:rPr>
        <w:t xml:space="preserve"> ti riconosca in ogni uomo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e onori la presenza del Signore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negli umili e nei sofferenti.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Per il nostro Signore Gesù Cristo, tuo Figlio,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 xml:space="preserve">che è Dio, e vive e regna con te, </w:t>
      </w:r>
    </w:p>
    <w:p w:rsidR="006015AC" w:rsidRPr="00A56D6C" w:rsidRDefault="006015AC">
      <w:pPr>
        <w:jc w:val="left"/>
        <w:rPr>
          <w:sz w:val="28"/>
          <w:szCs w:val="24"/>
        </w:rPr>
      </w:pPr>
      <w:r w:rsidRPr="00A56D6C">
        <w:rPr>
          <w:sz w:val="28"/>
          <w:szCs w:val="24"/>
        </w:rPr>
        <w:t>nell’unità dello Spirito Santo,</w:t>
      </w:r>
    </w:p>
    <w:p w:rsidR="006015AC" w:rsidRPr="00A56D6C" w:rsidRDefault="006015AC">
      <w:pPr>
        <w:jc w:val="left"/>
        <w:rPr>
          <w:rFonts w:ascii="Arial" w:hAnsi="Arial"/>
          <w:sz w:val="28"/>
          <w:szCs w:val="24"/>
        </w:rPr>
      </w:pPr>
      <w:r w:rsidRPr="00A56D6C">
        <w:rPr>
          <w:sz w:val="28"/>
          <w:szCs w:val="24"/>
        </w:rPr>
        <w:t>per tutti i secoli dei secoli.</w:t>
      </w:r>
    </w:p>
    <w:p w:rsidR="006015AC" w:rsidRPr="00A56D6C" w:rsidRDefault="006015AC">
      <w:r w:rsidRPr="00A56D6C">
        <w:lastRenderedPageBreak/>
        <w:t>Credo in un solo Dio,</w:t>
      </w:r>
    </w:p>
    <w:p w:rsidR="006015AC" w:rsidRPr="00A56D6C" w:rsidRDefault="006015AC">
      <w:r w:rsidRPr="00A56D6C">
        <w:t>Padre onnipotente, creatore del cielo e della terra,</w:t>
      </w:r>
    </w:p>
    <w:p w:rsidR="006015AC" w:rsidRPr="00A56D6C" w:rsidRDefault="006015AC">
      <w:r w:rsidRPr="00A56D6C">
        <w:t>di tutte le cose visibili ed invisibili.</w:t>
      </w:r>
    </w:p>
    <w:p w:rsidR="006015AC" w:rsidRPr="00A56D6C" w:rsidRDefault="006015AC">
      <w:r w:rsidRPr="00A56D6C">
        <w:t>Credo in un solo Signore, Gesù Cristo,</w:t>
      </w:r>
    </w:p>
    <w:p w:rsidR="006015AC" w:rsidRPr="00A56D6C" w:rsidRDefault="006015AC">
      <w:r w:rsidRPr="00A56D6C">
        <w:t>unigenito Figlio di Dio, nato dal Padre prima di tutti i secoli:</w:t>
      </w:r>
    </w:p>
    <w:p w:rsidR="00A56D6C" w:rsidRDefault="006015AC">
      <w:r w:rsidRPr="00A56D6C">
        <w:t>Dio da Dio, Luce da Luce,</w:t>
      </w:r>
    </w:p>
    <w:p w:rsidR="006015AC" w:rsidRPr="00A56D6C" w:rsidRDefault="006015AC">
      <w:r w:rsidRPr="00A56D6C">
        <w:t>Dio vero da Dio vero,</w:t>
      </w:r>
    </w:p>
    <w:p w:rsidR="006015AC" w:rsidRPr="00A56D6C" w:rsidRDefault="006015AC">
      <w:r w:rsidRPr="00A56D6C">
        <w:t>generato, non creato, della stessa sostanza del Padre;</w:t>
      </w:r>
    </w:p>
    <w:p w:rsidR="006015AC" w:rsidRPr="00A56D6C" w:rsidRDefault="006015AC">
      <w:r w:rsidRPr="00A56D6C">
        <w:t>per mezzo di lui tutte le cose sono state create.</w:t>
      </w:r>
    </w:p>
    <w:p w:rsidR="006015AC" w:rsidRPr="00A56D6C" w:rsidRDefault="006015AC">
      <w:r w:rsidRPr="00A56D6C">
        <w:t>Per noi uomini e per la nostra salvezza discese dal cielo,</w:t>
      </w:r>
    </w:p>
    <w:p w:rsidR="006015AC" w:rsidRPr="00A56D6C" w:rsidRDefault="006015AC">
      <w:r w:rsidRPr="00A56D6C">
        <w:t>e per opera dello Spirito Santo</w:t>
      </w:r>
    </w:p>
    <w:p w:rsidR="006015AC" w:rsidRPr="00A56D6C" w:rsidRDefault="006015AC">
      <w:r w:rsidRPr="00A56D6C">
        <w:t>si è incarnato nel seno della Vergine Maria e si è fatto uomo.</w:t>
      </w:r>
    </w:p>
    <w:p w:rsidR="006015AC" w:rsidRPr="00A56D6C" w:rsidRDefault="006015AC">
      <w:r w:rsidRPr="00A56D6C">
        <w:t>Fu crocifisso per noi sotto Ponzio Pilato, morì e fu sepolto.</w:t>
      </w:r>
    </w:p>
    <w:p w:rsidR="006015AC" w:rsidRPr="00A56D6C" w:rsidRDefault="006015AC">
      <w:r w:rsidRPr="00A56D6C">
        <w:t>Il terzo giorno è risuscitato, secondo le Scritture,</w:t>
      </w:r>
    </w:p>
    <w:p w:rsidR="006015AC" w:rsidRPr="00A56D6C" w:rsidRDefault="006015AC">
      <w:r w:rsidRPr="00A56D6C">
        <w:t>è salito al cielo, siede alla destra del Padre.</w:t>
      </w:r>
    </w:p>
    <w:p w:rsidR="00A56D6C" w:rsidRDefault="006015AC">
      <w:r w:rsidRPr="00A56D6C">
        <w:t xml:space="preserve">E di nuovo verrà, nella gloria, </w:t>
      </w:r>
    </w:p>
    <w:p w:rsidR="006015AC" w:rsidRPr="00A56D6C" w:rsidRDefault="006015AC">
      <w:r w:rsidRPr="00A56D6C">
        <w:t>per giudicare i vivi e i morti,</w:t>
      </w:r>
    </w:p>
    <w:p w:rsidR="006015AC" w:rsidRPr="00A56D6C" w:rsidRDefault="006015AC">
      <w:r w:rsidRPr="00A56D6C">
        <w:t>e il suo regno non avrà fine.</w:t>
      </w:r>
    </w:p>
    <w:p w:rsidR="006015AC" w:rsidRPr="00A56D6C" w:rsidRDefault="006015AC">
      <w:r w:rsidRPr="00A56D6C">
        <w:t>Credo nello Spirito Santo, che è Signore e dà la vita,</w:t>
      </w:r>
    </w:p>
    <w:p w:rsidR="006015AC" w:rsidRPr="00A56D6C" w:rsidRDefault="006015AC">
      <w:r w:rsidRPr="00A56D6C">
        <w:t>e procede dal Padre e dal Figlio.</w:t>
      </w:r>
    </w:p>
    <w:p w:rsidR="006015AC" w:rsidRPr="00A56D6C" w:rsidRDefault="006015AC">
      <w:r w:rsidRPr="00A56D6C">
        <w:t>Con il Padre e il Figlio è adorato e glorificato,</w:t>
      </w:r>
    </w:p>
    <w:p w:rsidR="006015AC" w:rsidRPr="00A56D6C" w:rsidRDefault="006015AC">
      <w:r w:rsidRPr="00A56D6C">
        <w:t>e ha parlato per mezzo dei profeti.</w:t>
      </w:r>
    </w:p>
    <w:p w:rsidR="006015AC" w:rsidRPr="00A56D6C" w:rsidRDefault="006015AC">
      <w:r w:rsidRPr="00A56D6C">
        <w:t>Credo la Chiesa, una santa cattolica e apostolica.</w:t>
      </w:r>
    </w:p>
    <w:p w:rsidR="006015AC" w:rsidRPr="00A56D6C" w:rsidRDefault="006015AC">
      <w:r w:rsidRPr="00A56D6C">
        <w:t>Professo un solo battesimo per il perdono dei peccati.</w:t>
      </w:r>
    </w:p>
    <w:p w:rsidR="00A56D6C" w:rsidRDefault="006015AC">
      <w:r w:rsidRPr="00A56D6C">
        <w:t xml:space="preserve">Aspetto la risurrezione dei morti e la vita del mondo che verrà. </w:t>
      </w:r>
    </w:p>
    <w:p w:rsidR="006015AC" w:rsidRPr="00A56D6C" w:rsidRDefault="006015AC">
      <w:r w:rsidRPr="00A56D6C">
        <w:t>Amen.</w:t>
      </w:r>
    </w:p>
    <w:p w:rsidR="006015AC" w:rsidRDefault="006015AC">
      <w:pPr>
        <w:rPr>
          <w:sz w:val="24"/>
        </w:rPr>
      </w:pPr>
    </w:p>
    <w:p w:rsidR="006015AC" w:rsidRDefault="006015AC">
      <w:pPr>
        <w:rPr>
          <w:sz w:val="24"/>
        </w:rPr>
      </w:pPr>
    </w:p>
    <w:p w:rsidR="006015AC" w:rsidRDefault="006015AC">
      <w:pPr>
        <w:rPr>
          <w:sz w:val="24"/>
        </w:rPr>
      </w:pPr>
    </w:p>
    <w:p w:rsidR="006015AC" w:rsidRPr="00A56D6C" w:rsidRDefault="006015AC">
      <w:pPr>
        <w:rPr>
          <w:b/>
          <w:color w:val="FF0000"/>
          <w:sz w:val="24"/>
          <w:szCs w:val="22"/>
        </w:rPr>
      </w:pPr>
      <w:r w:rsidRPr="00A56D6C">
        <w:rPr>
          <w:b/>
          <w:color w:val="FF0000"/>
          <w:sz w:val="24"/>
          <w:szCs w:val="22"/>
        </w:rPr>
        <w:t>PREGHIERA UNIVERSALE</w:t>
      </w:r>
    </w:p>
    <w:p w:rsidR="006015AC" w:rsidRDefault="006015AC">
      <w:pPr>
        <w:rPr>
          <w:sz w:val="8"/>
        </w:rPr>
      </w:pPr>
    </w:p>
    <w:p w:rsidR="006015AC" w:rsidRPr="006015AC" w:rsidRDefault="006015AC">
      <w:pPr>
        <w:rPr>
          <w:b/>
          <w:color w:val="FF0000"/>
        </w:rPr>
      </w:pPr>
      <w:r w:rsidRPr="006015AC">
        <w:rPr>
          <w:b/>
          <w:color w:val="FF0000"/>
        </w:rPr>
        <w:t>Introduzione</w:t>
      </w:r>
    </w:p>
    <w:p w:rsidR="006015AC" w:rsidRPr="00A56D6C" w:rsidRDefault="006015AC" w:rsidP="006015AC">
      <w:pPr>
        <w:pStyle w:val="Corpotesto"/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Fratelli e sorelle, mentre ci rallegriamo per il nostro santo patrono, che ci è stato donato come luminoso modello di carità, rivolgiamo al Padre la nostra supplica.</w:t>
      </w:r>
    </w:p>
    <w:p w:rsidR="006015AC" w:rsidRPr="00A56D6C" w:rsidRDefault="006015AC">
      <w:pPr>
        <w:pStyle w:val="Corpotesto"/>
        <w:rPr>
          <w:sz w:val="28"/>
          <w:szCs w:val="24"/>
        </w:rPr>
      </w:pPr>
    </w:p>
    <w:p w:rsidR="006015AC" w:rsidRPr="00A56D6C" w:rsidRDefault="00D8656B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Preghiamo dicendo: </w:t>
      </w:r>
      <w:r w:rsidR="006015AC" w:rsidRPr="00A56D6C">
        <w:rPr>
          <w:i/>
          <w:sz w:val="28"/>
          <w:szCs w:val="24"/>
        </w:rPr>
        <w:t>Ascoltaci, Signore!</w:t>
      </w:r>
    </w:p>
    <w:p w:rsidR="006015AC" w:rsidRDefault="006015AC">
      <w:pPr>
        <w:pStyle w:val="p4"/>
        <w:spacing w:line="240" w:lineRule="auto"/>
        <w:rPr>
          <w:snapToGrid/>
        </w:rPr>
      </w:pPr>
    </w:p>
    <w:p w:rsidR="006015AC" w:rsidRPr="006015AC" w:rsidRDefault="006015AC">
      <w:pPr>
        <w:rPr>
          <w:b/>
          <w:color w:val="FF0000"/>
        </w:rPr>
      </w:pPr>
      <w:r w:rsidRPr="006015AC">
        <w:rPr>
          <w:b/>
          <w:color w:val="FF0000"/>
        </w:rPr>
        <w:lastRenderedPageBreak/>
        <w:t>Orazione conclusiva</w:t>
      </w:r>
    </w:p>
    <w:p w:rsidR="006015AC" w:rsidRPr="00A56D6C" w:rsidRDefault="006015AC" w:rsidP="006015A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 xml:space="preserve">Guarda, o Padre, </w:t>
      </w:r>
      <w:smartTag w:uri="urn:schemas-microsoft-com:office:smarttags" w:element="PersonName">
        <w:smartTagPr>
          <w:attr w:name="ProductID" w:val="la tua Chiesa"/>
        </w:smartTagPr>
        <w:r w:rsidRPr="00A56D6C">
          <w:rPr>
            <w:sz w:val="28"/>
            <w:szCs w:val="24"/>
          </w:rPr>
          <w:t>la tua Chiesa</w:t>
        </w:r>
      </w:smartTag>
      <w:r w:rsidRPr="00A56D6C">
        <w:rPr>
          <w:sz w:val="28"/>
          <w:szCs w:val="24"/>
        </w:rPr>
        <w:t xml:space="preserve"> che nei suoi santi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celebra il mistero dell’umanità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rinnovata dalla Pasqua del tuo Figlio;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fa’ che si riveli al mondo come sposa di Cristo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senza macchia e senza ruga,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che anticipa nella speranza le nozze eterne. </w:t>
      </w:r>
    </w:p>
    <w:p w:rsidR="006015AC" w:rsidRPr="00A56D6C" w:rsidRDefault="006015A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Per Cristo nostro Signore. </w:t>
      </w:r>
    </w:p>
    <w:p w:rsidR="006015AC" w:rsidRDefault="006015AC">
      <w:pPr>
        <w:rPr>
          <w:sz w:val="26"/>
        </w:rPr>
      </w:pPr>
    </w:p>
    <w:p w:rsidR="00A56D6C" w:rsidRDefault="00A56D6C">
      <w:pPr>
        <w:rPr>
          <w:sz w:val="26"/>
        </w:rPr>
      </w:pPr>
    </w:p>
    <w:p w:rsidR="006015AC" w:rsidRPr="00A56D6C" w:rsidRDefault="00A56D6C" w:rsidP="00A56D6C">
      <w:pPr>
        <w:rPr>
          <w:smallCaps/>
          <w:color w:val="FF0000"/>
          <w:sz w:val="28"/>
          <w:szCs w:val="28"/>
        </w:rPr>
      </w:pPr>
      <w:r w:rsidRPr="00A56D6C">
        <w:rPr>
          <w:b/>
          <w:smallCaps/>
          <w:color w:val="FF0000"/>
          <w:sz w:val="24"/>
          <w:szCs w:val="22"/>
        </w:rPr>
        <w:t>AL PADRE NOSTRO</w:t>
      </w:r>
    </w:p>
    <w:p w:rsidR="006015AC" w:rsidRPr="0050084B" w:rsidRDefault="006015AC" w:rsidP="00A56D6C">
      <w:pPr>
        <w:spacing w:before="120"/>
        <w:rPr>
          <w:sz w:val="28"/>
          <w:szCs w:val="28"/>
        </w:rPr>
      </w:pPr>
      <w:r w:rsidRPr="0050084B">
        <w:rPr>
          <w:sz w:val="28"/>
          <w:szCs w:val="28"/>
        </w:rPr>
        <w:t xml:space="preserve">Al Padre nostro è piaciuto di darci il suo regno. Riconoscenti per questo dono, che è il tesoro autentico al quale soltanto vale la pena di legare il nostro cuore, osiamo dire: </w:t>
      </w:r>
      <w:r w:rsidRPr="0050084B">
        <w:rPr>
          <w:i/>
          <w:sz w:val="28"/>
          <w:szCs w:val="28"/>
        </w:rPr>
        <w:t>Padre nostro</w:t>
      </w:r>
      <w:r w:rsidRPr="0050084B">
        <w:rPr>
          <w:sz w:val="28"/>
          <w:szCs w:val="28"/>
        </w:rPr>
        <w:t>.</w:t>
      </w:r>
    </w:p>
    <w:p w:rsidR="006015AC" w:rsidRPr="0050084B" w:rsidRDefault="006015AC">
      <w:pPr>
        <w:rPr>
          <w:sz w:val="28"/>
          <w:szCs w:val="28"/>
        </w:rPr>
      </w:pPr>
    </w:p>
    <w:p w:rsidR="006015AC" w:rsidRPr="0050084B" w:rsidRDefault="006015AC">
      <w:pPr>
        <w:rPr>
          <w:sz w:val="28"/>
          <w:szCs w:val="28"/>
        </w:rPr>
      </w:pPr>
    </w:p>
    <w:p w:rsidR="006015AC" w:rsidRPr="00A56D6C" w:rsidRDefault="00A56D6C" w:rsidP="00A56D6C">
      <w:pPr>
        <w:rPr>
          <w:b/>
          <w:smallCaps/>
          <w:color w:val="FF0000"/>
          <w:sz w:val="24"/>
          <w:szCs w:val="22"/>
        </w:rPr>
      </w:pPr>
      <w:r w:rsidRPr="00A56D6C">
        <w:rPr>
          <w:b/>
          <w:smallCaps/>
          <w:color w:val="FF0000"/>
          <w:sz w:val="24"/>
          <w:szCs w:val="22"/>
        </w:rPr>
        <w:t>AD PACEM</w:t>
      </w:r>
    </w:p>
    <w:p w:rsidR="006015AC" w:rsidRPr="0050084B" w:rsidRDefault="006015AC" w:rsidP="00A56D6C">
      <w:pPr>
        <w:spacing w:before="120"/>
        <w:rPr>
          <w:sz w:val="28"/>
          <w:szCs w:val="28"/>
        </w:rPr>
      </w:pPr>
      <w:r w:rsidRPr="0050084B">
        <w:rPr>
          <w:sz w:val="28"/>
          <w:szCs w:val="28"/>
        </w:rPr>
        <w:t>Signore Gesù Cristo,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che hai detto ai tuoi apostoli: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«Beati gli operatori di pace,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saranno chiamati figli di Dio»,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non guardare alle nostre divisioni,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ma alla fede della tua Chiesa,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e donale unità e pace secondo l</w:t>
      </w:r>
      <w:r w:rsidR="00074868">
        <w:rPr>
          <w:sz w:val="28"/>
          <w:szCs w:val="28"/>
        </w:rPr>
        <w:t>a</w:t>
      </w:r>
      <w:r w:rsidRPr="0050084B">
        <w:rPr>
          <w:sz w:val="28"/>
          <w:szCs w:val="28"/>
        </w:rPr>
        <w:t xml:space="preserve"> tua volontà.</w:t>
      </w:r>
    </w:p>
    <w:p w:rsidR="006015AC" w:rsidRPr="0050084B" w:rsidRDefault="006015AC">
      <w:pPr>
        <w:rPr>
          <w:sz w:val="28"/>
          <w:szCs w:val="28"/>
        </w:rPr>
      </w:pPr>
      <w:r w:rsidRPr="0050084B">
        <w:rPr>
          <w:sz w:val="28"/>
          <w:szCs w:val="28"/>
        </w:rPr>
        <w:t>Tu che vivi e regni nei secoli dei secoli.</w:t>
      </w:r>
    </w:p>
    <w:p w:rsidR="006015AC" w:rsidRPr="00A56D6C" w:rsidRDefault="006015AC">
      <w:pPr>
        <w:rPr>
          <w:sz w:val="28"/>
          <w:szCs w:val="28"/>
        </w:rPr>
      </w:pPr>
    </w:p>
    <w:p w:rsidR="00A56D6C" w:rsidRPr="00A56D6C" w:rsidRDefault="00A56D6C">
      <w:pPr>
        <w:rPr>
          <w:sz w:val="28"/>
          <w:szCs w:val="28"/>
        </w:rPr>
      </w:pPr>
    </w:p>
    <w:p w:rsidR="00A56D6C" w:rsidRPr="00A56D6C" w:rsidRDefault="00A56D6C">
      <w:pPr>
        <w:rPr>
          <w:sz w:val="28"/>
          <w:szCs w:val="28"/>
        </w:rPr>
      </w:pPr>
    </w:p>
    <w:p w:rsidR="00A56D6C" w:rsidRDefault="00A56D6C">
      <w:pPr>
        <w:rPr>
          <w:sz w:val="28"/>
          <w:szCs w:val="28"/>
        </w:rPr>
      </w:pPr>
    </w:p>
    <w:p w:rsidR="00A56D6C" w:rsidRPr="00A56D6C" w:rsidRDefault="00A56D6C">
      <w:pPr>
        <w:rPr>
          <w:sz w:val="28"/>
          <w:szCs w:val="28"/>
        </w:rPr>
      </w:pPr>
    </w:p>
    <w:p w:rsidR="00A56D6C" w:rsidRPr="00A56D6C" w:rsidRDefault="00A56D6C" w:rsidP="00A56D6C">
      <w:pPr>
        <w:rPr>
          <w:b/>
          <w:color w:val="FF0000"/>
          <w:sz w:val="24"/>
          <w:szCs w:val="22"/>
        </w:rPr>
      </w:pPr>
      <w:r w:rsidRPr="00A56D6C">
        <w:rPr>
          <w:b/>
          <w:color w:val="FF0000"/>
          <w:sz w:val="24"/>
          <w:szCs w:val="22"/>
        </w:rPr>
        <w:lastRenderedPageBreak/>
        <w:t>PREGHIERA DOPO LA COMUNIONE</w:t>
      </w:r>
    </w:p>
    <w:p w:rsidR="00A56D6C" w:rsidRPr="00A56D6C" w:rsidRDefault="00A56D6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>Sostenuti dalla Parola e dal Pane di vita,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rendici, o Padre, 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autentici testimoni del vangelo come sant’Omobono,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perché gli uomini, vedendo il bene che compiamo,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diano gloria al tuo nome.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Per Cristo nostro Signore.</w:t>
      </w:r>
    </w:p>
    <w:p w:rsidR="00A56D6C" w:rsidRDefault="00A56D6C" w:rsidP="00A56D6C">
      <w:pPr>
        <w:rPr>
          <w:rFonts w:ascii="Arial" w:hAnsi="Arial"/>
          <w:sz w:val="20"/>
        </w:rPr>
      </w:pPr>
    </w:p>
    <w:p w:rsidR="00A56D6C" w:rsidRDefault="00A56D6C" w:rsidP="00A56D6C"/>
    <w:p w:rsidR="00A56D6C" w:rsidRPr="006015AC" w:rsidRDefault="00A56D6C" w:rsidP="00A56D6C">
      <w:pPr>
        <w:rPr>
          <w:i/>
          <w:color w:val="FF0000"/>
          <w:sz w:val="20"/>
        </w:rPr>
      </w:pPr>
      <w:r w:rsidRPr="0050084B">
        <w:rPr>
          <w:b/>
          <w:color w:val="FF0000"/>
          <w:szCs w:val="22"/>
        </w:rPr>
        <w:t>BENEDIZIONE SOLENNE</w:t>
      </w:r>
      <w:r>
        <w:rPr>
          <w:color w:val="FF0000"/>
          <w:sz w:val="24"/>
        </w:rPr>
        <w:t xml:space="preserve"> </w:t>
      </w:r>
      <w:r>
        <w:rPr>
          <w:i/>
          <w:color w:val="FF0000"/>
          <w:sz w:val="20"/>
        </w:rPr>
        <w:t>(facoltativa)</w:t>
      </w:r>
    </w:p>
    <w:p w:rsidR="00A56D6C" w:rsidRDefault="00A56D6C" w:rsidP="00A56D6C">
      <w:pPr>
        <w:pStyle w:val="p1"/>
        <w:tabs>
          <w:tab w:val="clear" w:pos="720"/>
        </w:tabs>
        <w:spacing w:line="240" w:lineRule="auto"/>
        <w:rPr>
          <w:snapToGrid/>
        </w:rPr>
      </w:pPr>
    </w:p>
    <w:p w:rsidR="00A56D6C" w:rsidRPr="00A56D6C" w:rsidRDefault="00A56D6C" w:rsidP="00A56D6C">
      <w:pPr>
        <w:rPr>
          <w:i/>
        </w:rPr>
      </w:pPr>
      <w:r w:rsidRPr="00A56D6C">
        <w:rPr>
          <w:sz w:val="28"/>
        </w:rPr>
        <w:t>Il Signore sia con voi</w:t>
      </w:r>
      <w:r>
        <w:rPr>
          <w:sz w:val="28"/>
        </w:rPr>
        <w:t xml:space="preserve">. </w:t>
      </w:r>
      <w:r w:rsidRPr="00A56D6C">
        <w:rPr>
          <w:i/>
        </w:rPr>
        <w:t>E con il tuo spirito.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>Dio, che veglia sulle sue creature,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e a tutti provvede il necessario,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faccia crescere e abbondare nell’amore.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>Cristo, che ci ha redenti con la sua croce,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doni la forza di diffondere nel mondo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il suo vangelo di riconciliazione e di pace.</w:t>
      </w:r>
    </w:p>
    <w:p w:rsidR="00A56D6C" w:rsidRPr="00A56D6C" w:rsidRDefault="00A56D6C" w:rsidP="00A56D6C">
      <w:pPr>
        <w:spacing w:before="120"/>
        <w:rPr>
          <w:sz w:val="28"/>
        </w:rPr>
      </w:pPr>
      <w:r w:rsidRPr="00A56D6C">
        <w:rPr>
          <w:sz w:val="28"/>
        </w:rPr>
        <w:t xml:space="preserve">Lo Spirito Consolatore, 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che animò la carità di Omobono,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vi renda miti e santi, e vi sostenga nel cammino</w:t>
      </w:r>
    </w:p>
    <w:p w:rsidR="00A56D6C" w:rsidRPr="00A56D6C" w:rsidRDefault="00A56D6C" w:rsidP="00A56D6C">
      <w:pPr>
        <w:rPr>
          <w:sz w:val="28"/>
        </w:rPr>
      </w:pPr>
      <w:r w:rsidRPr="00A56D6C">
        <w:rPr>
          <w:sz w:val="28"/>
        </w:rPr>
        <w:t>verso la gioia perfetta del Regno.</w:t>
      </w:r>
    </w:p>
    <w:p w:rsidR="00A56D6C" w:rsidRPr="00A56D6C" w:rsidRDefault="00A56D6C" w:rsidP="00A56D6C">
      <w:pPr>
        <w:spacing w:before="120"/>
        <w:rPr>
          <w:sz w:val="28"/>
          <w:szCs w:val="24"/>
        </w:rPr>
      </w:pPr>
      <w:r w:rsidRPr="00A56D6C">
        <w:rPr>
          <w:sz w:val="28"/>
          <w:szCs w:val="24"/>
        </w:rPr>
        <w:t xml:space="preserve">E la benedizione di Dio onnipotente, 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 xml:space="preserve">Padre e Figlio </w:t>
      </w:r>
      <w:r w:rsidRPr="00A56D6C">
        <w:rPr>
          <w:rFonts w:ascii="Wingdings" w:hAnsi="Wingdings"/>
          <w:color w:val="FF0000"/>
          <w:sz w:val="28"/>
          <w:szCs w:val="24"/>
        </w:rPr>
        <w:t></w:t>
      </w:r>
      <w:r w:rsidRPr="00A56D6C">
        <w:rPr>
          <w:sz w:val="28"/>
          <w:szCs w:val="24"/>
        </w:rPr>
        <w:t xml:space="preserve"> e Spirito Santo,</w:t>
      </w: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discenda su di voi e con voi rimanga sempre.</w:t>
      </w:r>
    </w:p>
    <w:p w:rsidR="00A56D6C" w:rsidRDefault="00A56D6C" w:rsidP="00A56D6C">
      <w:pPr>
        <w:pStyle w:val="p4"/>
        <w:spacing w:line="240" w:lineRule="auto"/>
        <w:rPr>
          <w:snapToGrid/>
        </w:rPr>
      </w:pPr>
    </w:p>
    <w:p w:rsidR="00A56D6C" w:rsidRDefault="00A56D6C" w:rsidP="00A56D6C">
      <w:pPr>
        <w:pStyle w:val="p4"/>
        <w:spacing w:line="240" w:lineRule="auto"/>
        <w:rPr>
          <w:snapToGrid/>
        </w:rPr>
      </w:pPr>
    </w:p>
    <w:p w:rsidR="00A56D6C" w:rsidRPr="00A56D6C" w:rsidRDefault="00A56D6C" w:rsidP="00A56D6C">
      <w:pPr>
        <w:rPr>
          <w:b/>
          <w:color w:val="FF0000"/>
          <w:sz w:val="24"/>
        </w:rPr>
      </w:pPr>
      <w:r w:rsidRPr="00A56D6C">
        <w:rPr>
          <w:b/>
          <w:color w:val="FF0000"/>
          <w:sz w:val="24"/>
        </w:rPr>
        <w:t>CONGEDO</w:t>
      </w:r>
    </w:p>
    <w:p w:rsidR="00A56D6C" w:rsidRDefault="00A56D6C" w:rsidP="00A56D6C">
      <w:pPr>
        <w:rPr>
          <w:sz w:val="8"/>
        </w:rPr>
      </w:pPr>
    </w:p>
    <w:p w:rsidR="00A56D6C" w:rsidRPr="00A56D6C" w:rsidRDefault="00A56D6C" w:rsidP="00A56D6C">
      <w:pPr>
        <w:rPr>
          <w:sz w:val="28"/>
          <w:szCs w:val="24"/>
        </w:rPr>
      </w:pPr>
      <w:r w:rsidRPr="00A56D6C">
        <w:rPr>
          <w:sz w:val="28"/>
          <w:szCs w:val="24"/>
        </w:rPr>
        <w:t>Siate testimoni della carità di Cristo. Andate in pace.</w:t>
      </w:r>
    </w:p>
    <w:p w:rsidR="006015AC" w:rsidRDefault="006015AC">
      <w:pPr>
        <w:rPr>
          <w:sz w:val="30"/>
        </w:rPr>
      </w:pPr>
    </w:p>
    <w:p w:rsidR="006015AC" w:rsidRPr="001D1BD7" w:rsidRDefault="006015AC" w:rsidP="006015AC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6015AC" w:rsidRPr="001D1BD7" w:rsidRDefault="006015AC" w:rsidP="006015AC">
      <w:pPr>
        <w:pStyle w:val="Titolo5"/>
        <w:jc w:val="center"/>
        <w:rPr>
          <w:sz w:val="44"/>
        </w:rPr>
      </w:pPr>
      <w:r w:rsidRPr="001D1BD7">
        <w:rPr>
          <w:sz w:val="44"/>
        </w:rPr>
        <w:t>Sant’OMOBONO</w:t>
      </w:r>
    </w:p>
    <w:p w:rsidR="00D8656B" w:rsidRPr="00D8656B" w:rsidRDefault="00D8656B" w:rsidP="00D8656B">
      <w:pPr>
        <w:jc w:val="center"/>
        <w:rPr>
          <w:color w:val="FF0000"/>
        </w:rPr>
      </w:pPr>
      <w:r>
        <w:rPr>
          <w:color w:val="FF0000"/>
        </w:rPr>
        <w:t>Patrono della Città e della Diocesi di Cremona</w:t>
      </w:r>
    </w:p>
    <w:p w:rsidR="006015AC" w:rsidRDefault="006015AC">
      <w:pPr>
        <w:pStyle w:val="p4"/>
        <w:spacing w:line="240" w:lineRule="auto"/>
        <w:rPr>
          <w:snapToGrid/>
        </w:rPr>
      </w:pPr>
    </w:p>
    <w:p w:rsidR="006015AC" w:rsidRPr="006015AC" w:rsidRDefault="006015AC">
      <w:pPr>
        <w:jc w:val="center"/>
        <w:rPr>
          <w:color w:val="FF0000"/>
          <w:sz w:val="28"/>
          <w:szCs w:val="28"/>
        </w:rPr>
      </w:pPr>
      <w:r w:rsidRPr="006015AC">
        <w:rPr>
          <w:color w:val="FF0000"/>
          <w:sz w:val="28"/>
          <w:szCs w:val="28"/>
        </w:rPr>
        <w:t>Preghiera universale</w:t>
      </w:r>
      <w:r w:rsidR="00A56D6C">
        <w:rPr>
          <w:color w:val="FF0000"/>
          <w:sz w:val="28"/>
          <w:szCs w:val="28"/>
        </w:rPr>
        <w:t xml:space="preserve"> 1</w:t>
      </w:r>
    </w:p>
    <w:p w:rsidR="006015AC" w:rsidRDefault="006015AC">
      <w:pPr>
        <w:jc w:val="left"/>
        <w:rPr>
          <w:sz w:val="24"/>
        </w:rPr>
      </w:pPr>
    </w:p>
    <w:p w:rsidR="006015AC" w:rsidRPr="006015AC" w:rsidRDefault="006015AC">
      <w:pPr>
        <w:rPr>
          <w:sz w:val="26"/>
          <w:szCs w:val="26"/>
        </w:rPr>
      </w:pPr>
      <w:r w:rsidRPr="006015AC">
        <w:rPr>
          <w:b/>
          <w:color w:val="FF0000"/>
          <w:sz w:val="26"/>
          <w:szCs w:val="26"/>
        </w:rPr>
        <w:t>1.</w:t>
      </w:r>
      <w:r w:rsidRPr="006015AC">
        <w:rPr>
          <w:sz w:val="26"/>
          <w:szCs w:val="26"/>
        </w:rPr>
        <w:t xml:space="preserve"> Padre, tu hai voluto una comunità di fratelli,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il tuo gregge guidato dagli apostoli: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assisti il papa</w:t>
      </w:r>
      <w:r w:rsidR="00D8656B">
        <w:rPr>
          <w:color w:val="FF0000"/>
          <w:sz w:val="26"/>
          <w:szCs w:val="26"/>
        </w:rPr>
        <w:t xml:space="preserve"> </w:t>
      </w:r>
      <w:r w:rsidR="00D8656B" w:rsidRPr="00D8656B">
        <w:rPr>
          <w:sz w:val="26"/>
          <w:szCs w:val="26"/>
        </w:rPr>
        <w:t>Francesco</w:t>
      </w:r>
      <w:r w:rsidRPr="006015AC">
        <w:rPr>
          <w:sz w:val="26"/>
          <w:szCs w:val="26"/>
        </w:rPr>
        <w:t>;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 xml:space="preserve">sorreggi </w:t>
      </w:r>
      <w:smartTag w:uri="urn:schemas-microsoft-com:office:smarttags" w:element="PersonName">
        <w:smartTagPr>
          <w:attr w:name="ProductID" w:val="la Chiesa Cremonese"/>
        </w:smartTagPr>
        <w:r w:rsidRPr="006015AC">
          <w:rPr>
            <w:sz w:val="26"/>
            <w:szCs w:val="26"/>
          </w:rPr>
          <w:t>la Chiesa Cremonese</w:t>
        </w:r>
      </w:smartTag>
      <w:r w:rsidRPr="006015AC">
        <w:rPr>
          <w:sz w:val="26"/>
          <w:szCs w:val="26"/>
        </w:rPr>
        <w:t xml:space="preserve"> con il suo vescovo </w:t>
      </w:r>
      <w:r w:rsidR="00C53E68">
        <w:rPr>
          <w:sz w:val="26"/>
          <w:szCs w:val="26"/>
        </w:rPr>
        <w:t>Antonio</w:t>
      </w:r>
      <w:r w:rsidRPr="006015AC">
        <w:rPr>
          <w:sz w:val="26"/>
          <w:szCs w:val="26"/>
        </w:rPr>
        <w:t>;</w:t>
      </w:r>
      <w:r w:rsidR="008D1898">
        <w:rPr>
          <w:sz w:val="26"/>
          <w:szCs w:val="26"/>
        </w:rPr>
        <w:t xml:space="preserve"> donale l’unità della fede e il coraggio dell’</w:t>
      </w:r>
      <w:r w:rsidRPr="006015AC">
        <w:rPr>
          <w:sz w:val="26"/>
          <w:szCs w:val="26"/>
        </w:rPr>
        <w:t>annuncio evangelico.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Noi ti preghiamo.</w:t>
      </w:r>
    </w:p>
    <w:p w:rsidR="006015AC" w:rsidRPr="006015AC" w:rsidRDefault="006015AC" w:rsidP="008D1898">
      <w:pPr>
        <w:spacing w:before="240"/>
        <w:rPr>
          <w:sz w:val="26"/>
          <w:szCs w:val="26"/>
        </w:rPr>
      </w:pPr>
      <w:r w:rsidRPr="006015AC">
        <w:rPr>
          <w:b/>
          <w:color w:val="FF0000"/>
          <w:sz w:val="26"/>
          <w:szCs w:val="26"/>
        </w:rPr>
        <w:t>2.</w:t>
      </w:r>
      <w:r w:rsidRPr="006015AC">
        <w:rPr>
          <w:sz w:val="26"/>
          <w:szCs w:val="26"/>
        </w:rPr>
        <w:t xml:space="preserve"> Padre, nelle tue mani sono i diritti dei popoli: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illumina i governanti e quanti decidono della destinazione dei beni della terra,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dona loro lo spirito di servizio e rendili attenti alle necessità dei poveri.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Noi ti preghiamo.</w:t>
      </w:r>
    </w:p>
    <w:p w:rsidR="006015AC" w:rsidRDefault="006015AC" w:rsidP="008D1898">
      <w:pPr>
        <w:spacing w:before="240"/>
        <w:rPr>
          <w:sz w:val="26"/>
          <w:szCs w:val="26"/>
        </w:rPr>
      </w:pPr>
      <w:r w:rsidRPr="006015AC">
        <w:rPr>
          <w:b/>
          <w:color w:val="FF0000"/>
          <w:sz w:val="26"/>
          <w:szCs w:val="26"/>
        </w:rPr>
        <w:t>3.</w:t>
      </w:r>
      <w:r w:rsidRPr="006015AC">
        <w:rPr>
          <w:sz w:val="26"/>
          <w:szCs w:val="26"/>
        </w:rPr>
        <w:t xml:space="preserve"> Padre, </w:t>
      </w:r>
      <w:r w:rsidR="00835563">
        <w:rPr>
          <w:sz w:val="26"/>
          <w:szCs w:val="26"/>
        </w:rPr>
        <w:t>il tuo Figlio ci ha insegnato a dare con gioia</w:t>
      </w:r>
      <w:r w:rsidRPr="006015AC">
        <w:rPr>
          <w:sz w:val="26"/>
          <w:szCs w:val="26"/>
        </w:rPr>
        <w:t>:</w:t>
      </w:r>
      <w:r w:rsidR="008D1898">
        <w:rPr>
          <w:sz w:val="26"/>
          <w:szCs w:val="26"/>
        </w:rPr>
        <w:t xml:space="preserve"> </w:t>
      </w:r>
      <w:r w:rsidR="00835563">
        <w:rPr>
          <w:sz w:val="26"/>
          <w:szCs w:val="26"/>
        </w:rPr>
        <w:t>mentre infuria la pandemia sostieni con il fuoco del tuo Spirito i malati, dono forza e pazienza a chi li assiste, intelligenza a chi ne sta cercando la cura</w:t>
      </w:r>
      <w:r w:rsidRPr="006015AC">
        <w:rPr>
          <w:sz w:val="26"/>
          <w:szCs w:val="26"/>
        </w:rPr>
        <w:t>.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Noi ti preghiamo.</w:t>
      </w:r>
    </w:p>
    <w:p w:rsidR="008D1898" w:rsidRPr="008D1898" w:rsidRDefault="008D1898" w:rsidP="008D1898">
      <w:pPr>
        <w:pBdr>
          <w:top w:val="single" w:sz="4" w:space="4" w:color="FF0000"/>
          <w:bottom w:val="single" w:sz="4" w:space="4" w:color="FF0000"/>
        </w:pBdr>
        <w:spacing w:before="240"/>
        <w:rPr>
          <w:sz w:val="24"/>
          <w:szCs w:val="26"/>
        </w:rPr>
      </w:pPr>
      <w:r w:rsidRPr="008D1898">
        <w:rPr>
          <w:sz w:val="24"/>
          <w:szCs w:val="26"/>
        </w:rPr>
        <w:t xml:space="preserve">Padre, tu ci inviti alla festa eterna del tuo regno: ammetti </w:t>
      </w:r>
      <w:r w:rsidR="00A56D6C" w:rsidRPr="00A56D6C">
        <w:rPr>
          <w:i/>
          <w:sz w:val="24"/>
          <w:szCs w:val="26"/>
        </w:rPr>
        <w:t xml:space="preserve">i nostri fratelli / </w:t>
      </w:r>
      <w:r w:rsidRPr="00A56D6C">
        <w:rPr>
          <w:i/>
          <w:sz w:val="24"/>
          <w:szCs w:val="26"/>
        </w:rPr>
        <w:t>il nostro fratello</w:t>
      </w:r>
      <w:r w:rsidRPr="00A56D6C">
        <w:rPr>
          <w:i/>
          <w:color w:val="FF0000"/>
          <w:sz w:val="24"/>
          <w:szCs w:val="26"/>
        </w:rPr>
        <w:t xml:space="preserve"> </w:t>
      </w:r>
      <w:r w:rsidR="00A56D6C">
        <w:rPr>
          <w:i/>
          <w:color w:val="FF0000"/>
          <w:sz w:val="24"/>
          <w:szCs w:val="26"/>
        </w:rPr>
        <w:t xml:space="preserve">/ </w:t>
      </w:r>
      <w:r w:rsidRPr="00A56D6C">
        <w:rPr>
          <w:i/>
          <w:sz w:val="24"/>
          <w:szCs w:val="26"/>
        </w:rPr>
        <w:t>la nostra sorella</w:t>
      </w:r>
      <w:r w:rsidRPr="00A56D6C">
        <w:rPr>
          <w:i/>
          <w:color w:val="FF0000"/>
          <w:sz w:val="24"/>
          <w:szCs w:val="26"/>
        </w:rPr>
        <w:t>]</w:t>
      </w:r>
      <w:r w:rsidRPr="008D1898">
        <w:rPr>
          <w:sz w:val="24"/>
          <w:szCs w:val="26"/>
        </w:rPr>
        <w:t xml:space="preserve"> _____________________</w:t>
      </w:r>
      <w:r w:rsidR="00A56D6C">
        <w:rPr>
          <w:sz w:val="24"/>
          <w:szCs w:val="26"/>
        </w:rPr>
        <w:t>______________________________</w:t>
      </w:r>
      <w:r w:rsidRPr="008D1898">
        <w:rPr>
          <w:sz w:val="24"/>
          <w:szCs w:val="26"/>
        </w:rPr>
        <w:t>___a gioire nella luce del tuo volto.</w:t>
      </w:r>
      <w:r>
        <w:rPr>
          <w:sz w:val="24"/>
          <w:szCs w:val="26"/>
        </w:rPr>
        <w:t xml:space="preserve"> Noi ti preghiamo.</w:t>
      </w:r>
    </w:p>
    <w:p w:rsidR="006015AC" w:rsidRDefault="006015AC" w:rsidP="008D1898">
      <w:pPr>
        <w:spacing w:before="240"/>
        <w:rPr>
          <w:sz w:val="26"/>
          <w:szCs w:val="26"/>
        </w:rPr>
      </w:pPr>
      <w:r w:rsidRPr="006015AC">
        <w:rPr>
          <w:b/>
          <w:color w:val="FF0000"/>
          <w:sz w:val="26"/>
          <w:szCs w:val="26"/>
        </w:rPr>
        <w:t>4.</w:t>
      </w:r>
      <w:r w:rsidRPr="006015AC">
        <w:rPr>
          <w:sz w:val="26"/>
          <w:szCs w:val="26"/>
        </w:rPr>
        <w:t xml:space="preserve"> Padre, tu ci hai chiamati ad amarci gli uni gli altri, perché il mondo creda in te e nel tuo Cristo: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rinvigorisci con il Pane e il Vino della Pasqua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questa nostra assemblea e convertici a te.</w:t>
      </w:r>
      <w:r w:rsidR="008D1898">
        <w:rPr>
          <w:sz w:val="26"/>
          <w:szCs w:val="26"/>
        </w:rPr>
        <w:t xml:space="preserve"> </w:t>
      </w:r>
      <w:r w:rsidRPr="006015AC">
        <w:rPr>
          <w:sz w:val="26"/>
          <w:szCs w:val="26"/>
        </w:rPr>
        <w:t>Noi ti preghiamo.</w:t>
      </w:r>
    </w:p>
    <w:p w:rsidR="00A56D6C" w:rsidRDefault="00A56D6C" w:rsidP="008D1898">
      <w:pPr>
        <w:spacing w:before="240"/>
        <w:rPr>
          <w:sz w:val="26"/>
          <w:szCs w:val="26"/>
        </w:rPr>
      </w:pPr>
    </w:p>
    <w:p w:rsidR="00A56D6C" w:rsidRPr="001D1BD7" w:rsidRDefault="00A56D6C" w:rsidP="00A56D6C">
      <w:pPr>
        <w:pStyle w:val="Titolo5"/>
        <w:jc w:val="center"/>
        <w:rPr>
          <w:b w:val="0"/>
          <w:color w:val="FF0000"/>
          <w:sz w:val="28"/>
        </w:rPr>
      </w:pPr>
      <w:r w:rsidRPr="001D1BD7">
        <w:rPr>
          <w:b w:val="0"/>
          <w:color w:val="FF0000"/>
          <w:sz w:val="28"/>
        </w:rPr>
        <w:lastRenderedPageBreak/>
        <w:t>13 novembre</w:t>
      </w:r>
    </w:p>
    <w:p w:rsidR="00A56D6C" w:rsidRPr="001D1BD7" w:rsidRDefault="00A56D6C" w:rsidP="00A56D6C">
      <w:pPr>
        <w:pStyle w:val="Titolo5"/>
        <w:jc w:val="center"/>
        <w:rPr>
          <w:sz w:val="44"/>
        </w:rPr>
      </w:pPr>
      <w:r w:rsidRPr="001D1BD7">
        <w:rPr>
          <w:sz w:val="44"/>
        </w:rPr>
        <w:t>Sant’OMOBONO</w:t>
      </w:r>
    </w:p>
    <w:p w:rsidR="00A56D6C" w:rsidRDefault="00A56D6C" w:rsidP="00A56D6C">
      <w:pPr>
        <w:jc w:val="center"/>
        <w:rPr>
          <w:color w:val="FF0000"/>
        </w:rPr>
      </w:pPr>
      <w:r>
        <w:rPr>
          <w:color w:val="FF0000"/>
        </w:rPr>
        <w:t>Patrono della Città e della Diocesi di Cremona</w:t>
      </w:r>
    </w:p>
    <w:p w:rsidR="00A56D6C" w:rsidRPr="00D8656B" w:rsidRDefault="00A56D6C" w:rsidP="00A56D6C">
      <w:pPr>
        <w:jc w:val="center"/>
        <w:rPr>
          <w:color w:val="FF0000"/>
        </w:rPr>
      </w:pPr>
    </w:p>
    <w:p w:rsidR="00A56D6C" w:rsidRPr="006015AC" w:rsidRDefault="00A56D6C" w:rsidP="00A56D6C">
      <w:pPr>
        <w:jc w:val="center"/>
        <w:rPr>
          <w:color w:val="FF0000"/>
          <w:sz w:val="28"/>
          <w:szCs w:val="28"/>
        </w:rPr>
      </w:pPr>
      <w:r w:rsidRPr="006015AC">
        <w:rPr>
          <w:color w:val="FF0000"/>
          <w:sz w:val="28"/>
          <w:szCs w:val="28"/>
        </w:rPr>
        <w:t>Preghiera universale</w:t>
      </w:r>
      <w:r>
        <w:rPr>
          <w:color w:val="FF0000"/>
          <w:sz w:val="28"/>
          <w:szCs w:val="28"/>
        </w:rPr>
        <w:t xml:space="preserve"> 2</w:t>
      </w:r>
    </w:p>
    <w:p w:rsidR="00A56D6C" w:rsidRDefault="00A56D6C" w:rsidP="00A56D6C">
      <w:pPr>
        <w:jc w:val="left"/>
        <w:rPr>
          <w:sz w:val="24"/>
        </w:rPr>
      </w:pPr>
    </w:p>
    <w:p w:rsidR="00A56D6C" w:rsidRPr="00A56D6C" w:rsidRDefault="00A56D6C" w:rsidP="006D632D">
      <w:pPr>
        <w:numPr>
          <w:ilvl w:val="0"/>
          <w:numId w:val="50"/>
        </w:numPr>
        <w:rPr>
          <w:sz w:val="28"/>
          <w:szCs w:val="28"/>
        </w:rPr>
      </w:pPr>
      <w:r w:rsidRPr="00A56D6C">
        <w:rPr>
          <w:sz w:val="28"/>
          <w:szCs w:val="28"/>
        </w:rPr>
        <w:t xml:space="preserve">Per </w:t>
      </w:r>
      <w:smartTag w:uri="urn:schemas-microsoft-com:office:smarttags" w:element="PersonName">
        <w:smartTagPr>
          <w:attr w:name="ProductID" w:val="la Chiesa"/>
        </w:smartTagPr>
        <w:r w:rsidRPr="00A56D6C">
          <w:rPr>
            <w:sz w:val="28"/>
            <w:szCs w:val="28"/>
          </w:rPr>
          <w:t>la Chiesa</w:t>
        </w:r>
      </w:smartTag>
      <w:r w:rsidRPr="00A56D6C">
        <w:rPr>
          <w:sz w:val="28"/>
          <w:szCs w:val="28"/>
        </w:rPr>
        <w:t xml:space="preserve"> universale in comunione con papa Francesco, per questa Chiesa locale </w:t>
      </w:r>
      <w:r w:rsidR="006D632D">
        <w:rPr>
          <w:sz w:val="28"/>
          <w:szCs w:val="28"/>
        </w:rPr>
        <w:t xml:space="preserve">con il suo vescovo Antonio, per il vescovo emerito Dante, </w:t>
      </w:r>
      <w:r w:rsidRPr="00A56D6C">
        <w:rPr>
          <w:sz w:val="28"/>
          <w:szCs w:val="28"/>
        </w:rPr>
        <w:t>per i presbiteri,</w:t>
      </w:r>
      <w:r w:rsidR="006D632D">
        <w:rPr>
          <w:sz w:val="28"/>
          <w:szCs w:val="28"/>
        </w:rPr>
        <w:t xml:space="preserve"> religiosi, diaconi e religiose, i</w:t>
      </w:r>
      <w:r w:rsidRPr="00A56D6C">
        <w:rPr>
          <w:sz w:val="28"/>
          <w:szCs w:val="28"/>
        </w:rPr>
        <w:t>nvochiamo Dio, dispensatore di ogni carisma e ministero.</w:t>
      </w:r>
    </w:p>
    <w:p w:rsidR="00A56D6C" w:rsidRPr="00A56D6C" w:rsidRDefault="00A56D6C" w:rsidP="006D632D">
      <w:pPr>
        <w:numPr>
          <w:ilvl w:val="0"/>
          <w:numId w:val="50"/>
        </w:numPr>
        <w:spacing w:before="120"/>
        <w:rPr>
          <w:sz w:val="28"/>
          <w:szCs w:val="28"/>
        </w:rPr>
      </w:pPr>
      <w:r w:rsidRPr="00A56D6C">
        <w:rPr>
          <w:sz w:val="28"/>
          <w:szCs w:val="28"/>
        </w:rPr>
        <w:t xml:space="preserve">Per </w:t>
      </w:r>
      <w:r w:rsidR="006D632D">
        <w:rPr>
          <w:sz w:val="28"/>
          <w:szCs w:val="28"/>
        </w:rPr>
        <w:t xml:space="preserve">i paesi della nostra Diocesi, </w:t>
      </w:r>
      <w:r w:rsidRPr="00A56D6C">
        <w:rPr>
          <w:sz w:val="28"/>
          <w:szCs w:val="28"/>
        </w:rPr>
        <w:t>per le Autorità civili e militari, e le pubbliche istituzioni:</w:t>
      </w:r>
      <w:r w:rsidR="006D632D">
        <w:rPr>
          <w:sz w:val="28"/>
          <w:szCs w:val="28"/>
        </w:rPr>
        <w:t xml:space="preserve"> </w:t>
      </w:r>
      <w:r w:rsidRPr="00A56D6C">
        <w:rPr>
          <w:sz w:val="28"/>
          <w:szCs w:val="28"/>
        </w:rPr>
        <w:t>imploriamo Dio che custodisce ogni uomo.</w:t>
      </w:r>
    </w:p>
    <w:p w:rsidR="00A56D6C" w:rsidRPr="00A56D6C" w:rsidRDefault="00A56D6C" w:rsidP="006D632D">
      <w:pPr>
        <w:numPr>
          <w:ilvl w:val="0"/>
          <w:numId w:val="50"/>
        </w:numPr>
        <w:spacing w:before="120"/>
        <w:rPr>
          <w:sz w:val="28"/>
          <w:szCs w:val="28"/>
        </w:rPr>
      </w:pPr>
      <w:r w:rsidRPr="00A56D6C">
        <w:rPr>
          <w:sz w:val="28"/>
          <w:szCs w:val="28"/>
        </w:rPr>
        <w:t xml:space="preserve">Per </w:t>
      </w:r>
      <w:r w:rsidR="00835563">
        <w:rPr>
          <w:sz w:val="28"/>
          <w:szCs w:val="28"/>
        </w:rPr>
        <w:t>chi è colpito dal contagio</w:t>
      </w:r>
      <w:bookmarkStart w:id="0" w:name="_GoBack"/>
      <w:bookmarkEnd w:id="0"/>
      <w:r w:rsidR="00835563">
        <w:rPr>
          <w:sz w:val="28"/>
          <w:szCs w:val="28"/>
        </w:rPr>
        <w:t>, per il personale medico e sanitario, per i ricercatori</w:t>
      </w:r>
      <w:r w:rsidRPr="00A56D6C">
        <w:rPr>
          <w:sz w:val="28"/>
          <w:szCs w:val="28"/>
        </w:rPr>
        <w:t>:</w:t>
      </w:r>
      <w:r w:rsidR="006D632D">
        <w:rPr>
          <w:sz w:val="28"/>
          <w:szCs w:val="28"/>
        </w:rPr>
        <w:t xml:space="preserve"> </w:t>
      </w:r>
      <w:r w:rsidRPr="00A56D6C">
        <w:rPr>
          <w:sz w:val="28"/>
          <w:szCs w:val="28"/>
        </w:rPr>
        <w:t>invochiamo Dio, Padre di ogni consolazione.</w:t>
      </w:r>
    </w:p>
    <w:p w:rsidR="00A56D6C" w:rsidRPr="00A56D6C" w:rsidRDefault="00A56D6C" w:rsidP="006D632D">
      <w:pPr>
        <w:numPr>
          <w:ilvl w:val="0"/>
          <w:numId w:val="50"/>
        </w:numPr>
        <w:spacing w:before="120"/>
        <w:rPr>
          <w:sz w:val="28"/>
          <w:szCs w:val="28"/>
        </w:rPr>
      </w:pPr>
      <w:r w:rsidRPr="00A56D6C">
        <w:rPr>
          <w:sz w:val="28"/>
          <w:szCs w:val="28"/>
        </w:rPr>
        <w:t>Per coloro che si ricordano dei più disagiati e dei deboli;</w:t>
      </w:r>
      <w:r w:rsidR="006D632D">
        <w:rPr>
          <w:sz w:val="28"/>
          <w:szCs w:val="28"/>
        </w:rPr>
        <w:t xml:space="preserve"> </w:t>
      </w:r>
      <w:r w:rsidRPr="00A56D6C">
        <w:rPr>
          <w:sz w:val="28"/>
          <w:szCs w:val="28"/>
        </w:rPr>
        <w:t>per chi promuove il volontariato e la cultura della solidarietà; per quanti si affidano alle nostre preghiere:</w:t>
      </w:r>
      <w:r w:rsidR="006D632D">
        <w:rPr>
          <w:sz w:val="28"/>
          <w:szCs w:val="28"/>
        </w:rPr>
        <w:t xml:space="preserve"> </w:t>
      </w:r>
      <w:r w:rsidRPr="00A56D6C">
        <w:rPr>
          <w:sz w:val="28"/>
          <w:szCs w:val="28"/>
        </w:rPr>
        <w:t>supplichiamo Dio, soccorso dei miseri.</w:t>
      </w:r>
    </w:p>
    <w:p w:rsidR="00A56D6C" w:rsidRPr="00A56D6C" w:rsidRDefault="006D632D" w:rsidP="006D632D">
      <w:pPr>
        <w:pBdr>
          <w:top w:val="single" w:sz="4" w:space="5" w:color="FF0000"/>
          <w:bottom w:val="single" w:sz="4" w:space="5" w:color="FF0000"/>
        </w:pBdr>
        <w:spacing w:before="120"/>
        <w:rPr>
          <w:sz w:val="24"/>
          <w:szCs w:val="28"/>
        </w:rPr>
      </w:pPr>
      <w:r>
        <w:rPr>
          <w:color w:val="FF0000"/>
          <w:sz w:val="24"/>
          <w:szCs w:val="28"/>
        </w:rPr>
        <w:t>[</w:t>
      </w:r>
      <w:r w:rsidRPr="006D632D">
        <w:rPr>
          <w:sz w:val="24"/>
          <w:szCs w:val="28"/>
        </w:rPr>
        <w:t>Per i defunti _______________________</w:t>
      </w:r>
      <w:r>
        <w:rPr>
          <w:sz w:val="24"/>
          <w:szCs w:val="28"/>
        </w:rPr>
        <w:t>____</w:t>
      </w:r>
      <w:r w:rsidRPr="006D632D">
        <w:rPr>
          <w:sz w:val="24"/>
          <w:szCs w:val="28"/>
        </w:rPr>
        <w:t>______________ e</w:t>
      </w:r>
      <w:r w:rsidRPr="006D632D">
        <w:rPr>
          <w:color w:val="FF0000"/>
          <w:sz w:val="24"/>
          <w:szCs w:val="28"/>
        </w:rPr>
        <w:t>]</w:t>
      </w:r>
      <w:r>
        <w:rPr>
          <w:sz w:val="24"/>
          <w:szCs w:val="28"/>
        </w:rPr>
        <w:t xml:space="preserve"> </w:t>
      </w:r>
      <w:r w:rsidRPr="006D632D">
        <w:rPr>
          <w:sz w:val="24"/>
          <w:szCs w:val="28"/>
        </w:rPr>
        <w:t>per i defunti di ogni razza, cultura e religione: invochiamo Dio, datore di vita.</w:t>
      </w:r>
    </w:p>
    <w:p w:rsidR="00A56D6C" w:rsidRPr="00A56D6C" w:rsidRDefault="006D632D" w:rsidP="006D632D">
      <w:pPr>
        <w:numPr>
          <w:ilvl w:val="0"/>
          <w:numId w:val="50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</w:t>
      </w:r>
      <w:r w:rsidR="00A56D6C" w:rsidRPr="00A56D6C">
        <w:rPr>
          <w:sz w:val="28"/>
          <w:szCs w:val="28"/>
        </w:rPr>
        <w:t>er questa assemblea</w:t>
      </w:r>
      <w:r>
        <w:rPr>
          <w:sz w:val="28"/>
          <w:szCs w:val="28"/>
        </w:rPr>
        <w:t xml:space="preserve"> convocata per l’ascolto della Parola e il sacrificio di lode</w:t>
      </w:r>
      <w:r w:rsidR="00A56D6C" w:rsidRPr="00A56D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6D6C" w:rsidRPr="00A56D6C">
        <w:rPr>
          <w:sz w:val="28"/>
          <w:szCs w:val="28"/>
        </w:rPr>
        <w:t>supplichiamo il Dio della nuova alleanza.</w:t>
      </w:r>
    </w:p>
    <w:p w:rsidR="00A56D6C" w:rsidRPr="008D1898" w:rsidRDefault="006D632D" w:rsidP="00A56D6C">
      <w:pPr>
        <w:rPr>
          <w:sz w:val="24"/>
          <w:szCs w:val="26"/>
        </w:rPr>
      </w:pPr>
      <w:r>
        <w:rPr>
          <w:sz w:val="24"/>
          <w:szCs w:val="26"/>
        </w:rPr>
        <w:t xml:space="preserve"> </w:t>
      </w:r>
    </w:p>
    <w:sectPr w:rsidR="00A56D6C" w:rsidRPr="008D1898" w:rsidSect="00A56D6C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B71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FE319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815EE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4B37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D35DCB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585D5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440F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96102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D811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6D2E92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81051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C52CF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1E92BEA"/>
    <w:multiLevelType w:val="singleLevel"/>
    <w:tmpl w:val="D3120F4C"/>
    <w:lvl w:ilvl="0">
      <w:start w:val="17"/>
      <w:numFmt w:val="decimal"/>
      <w:lvlText w:val="%1"/>
      <w:lvlJc w:val="left"/>
      <w:pPr>
        <w:tabs>
          <w:tab w:val="num" w:pos="1560"/>
        </w:tabs>
        <w:ind w:left="1560" w:hanging="540"/>
      </w:pPr>
      <w:rPr>
        <w:rFonts w:hint="default"/>
      </w:rPr>
    </w:lvl>
  </w:abstractNum>
  <w:abstractNum w:abstractNumId="14" w15:restartNumberingAfterBreak="0">
    <w:nsid w:val="27466A19"/>
    <w:multiLevelType w:val="singleLevel"/>
    <w:tmpl w:val="375C25C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921029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3D4398"/>
    <w:multiLevelType w:val="singleLevel"/>
    <w:tmpl w:val="4744617C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DC50FAD"/>
    <w:multiLevelType w:val="hybridMultilevel"/>
    <w:tmpl w:val="62F8584A"/>
    <w:lvl w:ilvl="0" w:tplc="696246A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1425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39792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3A17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E13E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6E769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580B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ED246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CF07A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7133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A0567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F762C4"/>
    <w:multiLevelType w:val="singleLevel"/>
    <w:tmpl w:val="9D9626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7041E1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8CB60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7978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E0600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12822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3C02FE7"/>
    <w:multiLevelType w:val="multilevel"/>
    <w:tmpl w:val="FCAE40FE"/>
    <w:lvl w:ilvl="0">
      <w:start w:val="9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5" w15:restartNumberingAfterBreak="0">
    <w:nsid w:val="55AB42A4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C712988"/>
    <w:multiLevelType w:val="singleLevel"/>
    <w:tmpl w:val="199A85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E830971"/>
    <w:multiLevelType w:val="singleLevel"/>
    <w:tmpl w:val="998E4CE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F3948B6"/>
    <w:multiLevelType w:val="multilevel"/>
    <w:tmpl w:val="48900F48"/>
    <w:lvl w:ilvl="0">
      <w:start w:val="9"/>
      <w:numFmt w:val="decimal"/>
      <w:lvlText w:val="%1.0"/>
      <w:lvlJc w:val="left"/>
      <w:pPr>
        <w:tabs>
          <w:tab w:val="num" w:pos="495"/>
        </w:tabs>
        <w:ind w:left="49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4"/>
        </w:tabs>
        <w:ind w:left="12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8"/>
        </w:tabs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7"/>
        </w:tabs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36"/>
        </w:tabs>
        <w:ind w:left="4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14"/>
        </w:tabs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3"/>
        </w:tabs>
        <w:ind w:left="6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9" w15:restartNumberingAfterBreak="0">
    <w:nsid w:val="62BE54F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9FD6B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E3363A3"/>
    <w:multiLevelType w:val="singleLevel"/>
    <w:tmpl w:val="61383BC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42" w15:restartNumberingAfterBreak="0">
    <w:nsid w:val="6F347E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46F18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1D0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8D26C4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C5F1FC9"/>
    <w:multiLevelType w:val="singleLevel"/>
    <w:tmpl w:val="B3E856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CA21A8C"/>
    <w:multiLevelType w:val="singleLevel"/>
    <w:tmpl w:val="6C4069E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8" w15:restartNumberingAfterBreak="0">
    <w:nsid w:val="7F75007D"/>
    <w:multiLevelType w:val="multilevel"/>
    <w:tmpl w:val="EFF87F6A"/>
    <w:lvl w:ilvl="0">
      <w:start w:val="9"/>
      <w:numFmt w:val="decimal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9" w15:restartNumberingAfterBreak="0">
    <w:nsid w:val="7F93743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8"/>
  </w:num>
  <w:num w:numId="3">
    <w:abstractNumId w:val="34"/>
  </w:num>
  <w:num w:numId="4">
    <w:abstractNumId w:val="38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6"/>
  </w:num>
  <w:num w:numId="13">
    <w:abstractNumId w:val="33"/>
  </w:num>
  <w:num w:numId="14">
    <w:abstractNumId w:val="4"/>
  </w:num>
  <w:num w:numId="15">
    <w:abstractNumId w:val="25"/>
  </w:num>
  <w:num w:numId="16">
    <w:abstractNumId w:val="20"/>
  </w:num>
  <w:num w:numId="17">
    <w:abstractNumId w:val="47"/>
  </w:num>
  <w:num w:numId="18">
    <w:abstractNumId w:val="23"/>
  </w:num>
  <w:num w:numId="19">
    <w:abstractNumId w:val="41"/>
  </w:num>
  <w:num w:numId="20">
    <w:abstractNumId w:val="11"/>
  </w:num>
  <w:num w:numId="21">
    <w:abstractNumId w:val="24"/>
  </w:num>
  <w:num w:numId="22">
    <w:abstractNumId w:val="15"/>
  </w:num>
  <w:num w:numId="23">
    <w:abstractNumId w:val="26"/>
  </w:num>
  <w:num w:numId="24">
    <w:abstractNumId w:val="27"/>
  </w:num>
  <w:num w:numId="25">
    <w:abstractNumId w:val="49"/>
  </w:num>
  <w:num w:numId="26">
    <w:abstractNumId w:val="32"/>
  </w:num>
  <w:num w:numId="27">
    <w:abstractNumId w:val="31"/>
  </w:num>
  <w:num w:numId="28">
    <w:abstractNumId w:val="2"/>
  </w:num>
  <w:num w:numId="29">
    <w:abstractNumId w:val="44"/>
  </w:num>
  <w:num w:numId="30">
    <w:abstractNumId w:val="39"/>
  </w:num>
  <w:num w:numId="31">
    <w:abstractNumId w:val="30"/>
  </w:num>
  <w:num w:numId="32">
    <w:abstractNumId w:val="21"/>
  </w:num>
  <w:num w:numId="33">
    <w:abstractNumId w:val="46"/>
  </w:num>
  <w:num w:numId="34">
    <w:abstractNumId w:val="22"/>
  </w:num>
  <w:num w:numId="35">
    <w:abstractNumId w:val="19"/>
  </w:num>
  <w:num w:numId="36">
    <w:abstractNumId w:val="43"/>
  </w:num>
  <w:num w:numId="37">
    <w:abstractNumId w:val="10"/>
  </w:num>
  <w:num w:numId="38">
    <w:abstractNumId w:val="36"/>
  </w:num>
  <w:num w:numId="39">
    <w:abstractNumId w:val="5"/>
  </w:num>
  <w:num w:numId="40">
    <w:abstractNumId w:val="35"/>
  </w:num>
  <w:num w:numId="41">
    <w:abstractNumId w:val="28"/>
  </w:num>
  <w:num w:numId="42">
    <w:abstractNumId w:val="40"/>
  </w:num>
  <w:num w:numId="43">
    <w:abstractNumId w:val="37"/>
  </w:num>
  <w:num w:numId="44">
    <w:abstractNumId w:val="14"/>
  </w:num>
  <w:num w:numId="45">
    <w:abstractNumId w:val="16"/>
  </w:num>
  <w:num w:numId="46">
    <w:abstractNumId w:val="45"/>
  </w:num>
  <w:num w:numId="47">
    <w:abstractNumId w:val="29"/>
  </w:num>
  <w:num w:numId="48">
    <w:abstractNumId w:val="18"/>
  </w:num>
  <w:num w:numId="49">
    <w:abstractNumId w:val="42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D7"/>
    <w:rsid w:val="00074868"/>
    <w:rsid w:val="001D1BD7"/>
    <w:rsid w:val="00442176"/>
    <w:rsid w:val="0050084B"/>
    <w:rsid w:val="006015AC"/>
    <w:rsid w:val="006D632D"/>
    <w:rsid w:val="00835563"/>
    <w:rsid w:val="008D1898"/>
    <w:rsid w:val="00A56D6C"/>
    <w:rsid w:val="00BC2688"/>
    <w:rsid w:val="00C53E68"/>
    <w:rsid w:val="00D8656B"/>
    <w:rsid w:val="00F5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B8E6B9"/>
  <w15:chartTrackingRefBased/>
  <w15:docId w15:val="{B9836670-FB9D-4B56-BC5E-71D99CB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autoSpaceDE w:val="0"/>
      <w:autoSpaceDN w:val="0"/>
      <w:adjustRightInd w:val="0"/>
      <w:jc w:val="both"/>
    </w:pPr>
    <w:rPr>
      <w:rFonts w:ascii="TimesNewRomanPS" w:hAnsi="TimesNewRomanPS"/>
      <w:color w:val="000000"/>
      <w:sz w:val="22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Didascalia">
    <w:name w:val="caption"/>
    <w:basedOn w:val="Normale"/>
    <w:next w:val="Corpotesto"/>
    <w:qFormat/>
    <w:pPr>
      <w:autoSpaceDE w:val="0"/>
      <w:autoSpaceDN w:val="0"/>
      <w:adjustRightInd w:val="0"/>
      <w:spacing w:before="57" w:after="57"/>
    </w:pPr>
    <w:rPr>
      <w:rFonts w:ascii="TimesNewRomanPS" w:hAnsi="TimesNewRomanPS"/>
      <w:i/>
      <w:color w:val="FF0000"/>
      <w:sz w:val="20"/>
    </w:rPr>
  </w:style>
  <w:style w:type="paragraph" w:customStyle="1" w:styleId="assemblea">
    <w:name w:val="assemblea"/>
    <w:basedOn w:val="Corpotesto"/>
    <w:next w:val="Corpotesto"/>
    <w:rPr>
      <w:b/>
    </w:rPr>
  </w:style>
  <w:style w:type="character" w:customStyle="1" w:styleId="Titolo5Carattere">
    <w:name w:val="Titolo 5 Carattere"/>
    <w:link w:val="Titolo5"/>
    <w:rsid w:val="00442176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6</TotalTime>
  <Pages>7</Pages>
  <Words>1182</Words>
  <Characters>6537</Characters>
  <Application>Microsoft Office Word</Application>
  <DocSecurity>0</DocSecurity>
  <Lines>93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3</cp:revision>
  <cp:lastPrinted>2017-11-07T19:48:00Z</cp:lastPrinted>
  <dcterms:created xsi:type="dcterms:W3CDTF">2019-11-10T17:41:00Z</dcterms:created>
  <dcterms:modified xsi:type="dcterms:W3CDTF">2020-11-07T19:50:00Z</dcterms:modified>
</cp:coreProperties>
</file>