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652025">
        <w:rPr>
          <w:b/>
          <w:color w:val="008000"/>
          <w:sz w:val="30"/>
          <w:szCs w:val="30"/>
        </w:rPr>
        <w:t>X</w:t>
      </w:r>
      <w:r w:rsidR="00011489">
        <w:rPr>
          <w:b/>
          <w:color w:val="008000"/>
          <w:sz w:val="30"/>
          <w:szCs w:val="30"/>
        </w:rPr>
        <w:t>V</w:t>
      </w:r>
      <w:r w:rsidR="00557B41">
        <w:rPr>
          <w:b/>
          <w:color w:val="008000"/>
          <w:sz w:val="30"/>
          <w:szCs w:val="30"/>
        </w:rPr>
        <w:t>I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A176A3">
        <w:rPr>
          <w:b/>
          <w:color w:val="008000"/>
          <w:sz w:val="30"/>
          <w:szCs w:val="30"/>
        </w:rPr>
        <w:t>A</w:t>
      </w:r>
    </w:p>
    <w:p w:rsidR="00FC1BD2" w:rsidRPr="00A42AC9" w:rsidRDefault="00A42AC9" w:rsidP="00A42AC9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106</w:t>
      </w:r>
      <w:r w:rsidRPr="00A42AC9">
        <w:rPr>
          <w:i/>
          <w:snapToGrid/>
          <w:color w:val="FF0000"/>
          <w:vertAlign w:val="superscript"/>
        </w:rPr>
        <w:t>ma</w:t>
      </w:r>
      <w:r>
        <w:rPr>
          <w:i/>
          <w:snapToGrid/>
          <w:color w:val="FF0000"/>
        </w:rPr>
        <w:t xml:space="preserve"> Giornata mondiale del migrante e del rifugiato</w:t>
      </w:r>
    </w:p>
    <w:p w:rsidR="00011489" w:rsidRPr="00627E31" w:rsidRDefault="00011489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557B41" w:rsidRPr="00A42AC9" w:rsidRDefault="00131204" w:rsidP="00BF6D22">
      <w:pPr>
        <w:pStyle w:val="Corpotesto0"/>
        <w:spacing w:before="120" w:line="240" w:lineRule="auto"/>
        <w:rPr>
          <w:sz w:val="28"/>
          <w:szCs w:val="24"/>
        </w:rPr>
      </w:pPr>
      <w:r w:rsidRPr="00A42AC9">
        <w:rPr>
          <w:sz w:val="28"/>
          <w:szCs w:val="24"/>
        </w:rPr>
        <w:t>D</w:t>
      </w:r>
      <w:r w:rsidR="00BF6D22" w:rsidRPr="00A42AC9">
        <w:rPr>
          <w:sz w:val="28"/>
          <w:szCs w:val="24"/>
        </w:rPr>
        <w:t>al Signore Gesù, l’</w:t>
      </w:r>
      <w:r w:rsidRPr="00A42AC9">
        <w:rPr>
          <w:i/>
          <w:sz w:val="28"/>
          <w:szCs w:val="24"/>
        </w:rPr>
        <w:t>Amen</w:t>
      </w:r>
      <w:r w:rsidRPr="00A42AC9">
        <w:rPr>
          <w:sz w:val="28"/>
          <w:szCs w:val="24"/>
        </w:rPr>
        <w:t>, il testimone fedele,</w:t>
      </w:r>
      <w:r w:rsidR="00557B41" w:rsidRPr="00A42AC9">
        <w:rPr>
          <w:sz w:val="28"/>
          <w:szCs w:val="24"/>
        </w:rPr>
        <w:t xml:space="preserve"> </w:t>
      </w:r>
    </w:p>
    <w:p w:rsidR="00131204" w:rsidRPr="00A42AC9" w:rsidRDefault="00131204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>obbediente al Padre,</w:t>
      </w:r>
    </w:p>
    <w:p w:rsidR="00557B41" w:rsidRPr="00A42AC9" w:rsidRDefault="00131204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>grazia e pace</w:t>
      </w:r>
      <w:r w:rsidR="00557B41" w:rsidRPr="00A42AC9">
        <w:rPr>
          <w:sz w:val="28"/>
          <w:szCs w:val="24"/>
        </w:rPr>
        <w:t xml:space="preserve"> sia</w:t>
      </w:r>
      <w:r w:rsidRPr="00A42AC9">
        <w:rPr>
          <w:sz w:val="28"/>
          <w:szCs w:val="24"/>
        </w:rPr>
        <w:t>no</w:t>
      </w:r>
      <w:r w:rsidR="00557B41" w:rsidRPr="00A42AC9">
        <w:rPr>
          <w:sz w:val="28"/>
          <w:szCs w:val="24"/>
        </w:rPr>
        <w:t xml:space="preserve"> con tutti voi.</w:t>
      </w:r>
    </w:p>
    <w:p w:rsidR="00121C95" w:rsidRDefault="00121C95" w:rsidP="00121C95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B47E94" w:rsidRDefault="003927F6" w:rsidP="00B47E94">
      <w:pPr>
        <w:pStyle w:val="Corpotesto"/>
        <w:spacing w:before="120"/>
        <w:rPr>
          <w:sz w:val="28"/>
          <w:szCs w:val="24"/>
        </w:rPr>
      </w:pPr>
      <w:proofErr w:type="spellStart"/>
      <w:r w:rsidRPr="00B47E94">
        <w:rPr>
          <w:b/>
          <w:color w:val="FF0000"/>
          <w:sz w:val="24"/>
          <w:szCs w:val="24"/>
        </w:rPr>
        <w:t>Lett</w:t>
      </w:r>
      <w:proofErr w:type="spellEnd"/>
      <w:r w:rsidRPr="00B47E94">
        <w:rPr>
          <w:b/>
          <w:color w:val="FF0000"/>
          <w:sz w:val="24"/>
          <w:szCs w:val="24"/>
        </w:rPr>
        <w:t>./</w:t>
      </w:r>
      <w:proofErr w:type="spellStart"/>
      <w:r w:rsidR="00BF2CD7" w:rsidRPr="00B47E94">
        <w:rPr>
          <w:b/>
          <w:color w:val="FF0000"/>
          <w:sz w:val="24"/>
          <w:szCs w:val="24"/>
        </w:rPr>
        <w:t>Sac</w:t>
      </w:r>
      <w:proofErr w:type="spellEnd"/>
      <w:r w:rsidR="00BF2CD7" w:rsidRPr="00B47E94">
        <w:rPr>
          <w:b/>
          <w:color w:val="FF0000"/>
          <w:sz w:val="24"/>
          <w:szCs w:val="24"/>
        </w:rPr>
        <w:t>.</w:t>
      </w:r>
      <w:r w:rsidR="00BF2CD7" w:rsidRPr="00B47E94">
        <w:rPr>
          <w:sz w:val="24"/>
          <w:szCs w:val="24"/>
        </w:rPr>
        <w:t xml:space="preserve"> </w:t>
      </w:r>
      <w:r w:rsidR="00AF669F" w:rsidRPr="00A42AC9">
        <w:rPr>
          <w:sz w:val="28"/>
          <w:szCs w:val="24"/>
        </w:rPr>
        <w:t xml:space="preserve">Spesso diciamo di sì al Signore solo a parole, ma facciamo fatica a realizzare una adesione </w:t>
      </w:r>
      <w:r w:rsidR="00975579" w:rsidRPr="00A42AC9">
        <w:rPr>
          <w:sz w:val="28"/>
          <w:szCs w:val="24"/>
        </w:rPr>
        <w:t xml:space="preserve">a lui </w:t>
      </w:r>
      <w:r w:rsidR="00AF669F" w:rsidRPr="00A42AC9">
        <w:rPr>
          <w:sz w:val="28"/>
          <w:szCs w:val="24"/>
        </w:rPr>
        <w:t>sincera e profonda. Caratterizza la liturgia di oggi la parabola dei due figli che rispondono in modo diverso all’invito del padre ad anda</w:t>
      </w:r>
      <w:r w:rsidR="005D2E2F" w:rsidRPr="00A42AC9">
        <w:rPr>
          <w:sz w:val="28"/>
          <w:szCs w:val="24"/>
        </w:rPr>
        <w:t>re a lavorare nella vigna.</w:t>
      </w:r>
    </w:p>
    <w:p w:rsidR="00741DC7" w:rsidRPr="00A42AC9" w:rsidRDefault="00741DC7" w:rsidP="00741DC7">
      <w:pPr>
        <w:pStyle w:val="Corpotesto"/>
        <w:spacing w:before="120"/>
        <w:rPr>
          <w:sz w:val="28"/>
          <w:szCs w:val="24"/>
        </w:rPr>
      </w:pPr>
      <w:r>
        <w:rPr>
          <w:sz w:val="28"/>
          <w:szCs w:val="24"/>
        </w:rPr>
        <w:t>La Chiesa Cattolica celebra oggi la 106</w:t>
      </w:r>
      <w:r w:rsidRPr="00795051">
        <w:rPr>
          <w:sz w:val="28"/>
          <w:szCs w:val="24"/>
          <w:vertAlign w:val="superscript"/>
        </w:rPr>
        <w:t>ma</w:t>
      </w:r>
      <w:r>
        <w:rPr>
          <w:sz w:val="28"/>
          <w:szCs w:val="24"/>
        </w:rPr>
        <w:t xml:space="preserve"> Giornata del migrante e del rifugiato. Questo il tema del messaggio del papa, proposto alla nostra riflessione: «</w:t>
      </w:r>
      <w:r w:rsidRPr="00741DC7">
        <w:rPr>
          <w:i/>
          <w:sz w:val="28"/>
          <w:szCs w:val="24"/>
        </w:rPr>
        <w:t>Come Gesù Cristo, costretti a fuggire</w:t>
      </w:r>
      <w:r w:rsidRPr="00741DC7">
        <w:rPr>
          <w:i/>
          <w:sz w:val="28"/>
          <w:szCs w:val="24"/>
        </w:rPr>
        <w:t xml:space="preserve">. </w:t>
      </w:r>
      <w:r w:rsidRPr="00741DC7">
        <w:rPr>
          <w:i/>
          <w:sz w:val="28"/>
          <w:szCs w:val="24"/>
        </w:rPr>
        <w:t>Accogliere, proteggere, promuovere e integrare gli sfollati interni</w:t>
      </w:r>
      <w:r>
        <w:rPr>
          <w:sz w:val="28"/>
          <w:szCs w:val="24"/>
        </w:rPr>
        <w:t>».</w:t>
      </w:r>
    </w:p>
    <w:p w:rsidR="00DC5304" w:rsidRPr="00DC5304" w:rsidRDefault="00DC5304" w:rsidP="00C81853">
      <w:pPr>
        <w:pStyle w:val="Corpotesto0"/>
        <w:spacing w:before="120" w:line="240" w:lineRule="auto"/>
        <w:rPr>
          <w:szCs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B47E94" w:rsidRPr="00A42AC9" w:rsidRDefault="00D0734C" w:rsidP="00B47E94">
      <w:pPr>
        <w:pStyle w:val="Corpotesto0"/>
        <w:spacing w:before="120" w:line="240" w:lineRule="auto"/>
        <w:rPr>
          <w:sz w:val="28"/>
          <w:szCs w:val="24"/>
        </w:rPr>
      </w:pPr>
      <w:r w:rsidRPr="00BB036B">
        <w:rPr>
          <w:b/>
          <w:color w:val="FF0000"/>
          <w:szCs w:val="24"/>
        </w:rPr>
        <w:t xml:space="preserve">Sac. </w:t>
      </w:r>
      <w:r w:rsidR="00B47E94" w:rsidRPr="00A42AC9">
        <w:rPr>
          <w:sz w:val="28"/>
          <w:szCs w:val="24"/>
        </w:rPr>
        <w:t xml:space="preserve">Il Padre guardi con misericordia noi, sua Chiesa, e il suo perdono vinca il cuore duro di chi </w:t>
      </w:r>
      <w:r w:rsidR="005D2E2F" w:rsidRPr="00A42AC9">
        <w:rPr>
          <w:sz w:val="28"/>
          <w:szCs w:val="24"/>
        </w:rPr>
        <w:t>solo a parole fa la sua volontà</w:t>
      </w:r>
      <w:r w:rsidR="00B47E94" w:rsidRPr="00A42AC9">
        <w:rPr>
          <w:sz w:val="28"/>
          <w:szCs w:val="24"/>
        </w:rPr>
        <w:t>.</w:t>
      </w:r>
    </w:p>
    <w:p w:rsidR="0059660F" w:rsidRPr="00A42AC9" w:rsidRDefault="00E77296" w:rsidP="00A42AC9">
      <w:pPr>
        <w:pStyle w:val="Corpotesto0"/>
        <w:numPr>
          <w:ilvl w:val="0"/>
          <w:numId w:val="19"/>
        </w:numPr>
        <w:spacing w:before="120" w:line="240" w:lineRule="auto"/>
        <w:rPr>
          <w:i/>
          <w:sz w:val="28"/>
        </w:rPr>
      </w:pPr>
      <w:r w:rsidRPr="00A42AC9">
        <w:rPr>
          <w:i/>
          <w:sz w:val="28"/>
        </w:rPr>
        <w:t>Confesso</w:t>
      </w:r>
    </w:p>
    <w:p w:rsidR="00480D35" w:rsidRPr="00A42AC9" w:rsidRDefault="002A5110" w:rsidP="00755839">
      <w:pPr>
        <w:spacing w:before="120"/>
        <w:rPr>
          <w:color w:val="FF0000"/>
        </w:rPr>
      </w:pPr>
      <w:r w:rsidRPr="00A42AC9">
        <w:rPr>
          <w:color w:val="FF0000"/>
        </w:rPr>
        <w:t>Oppure:</w:t>
      </w:r>
    </w:p>
    <w:p w:rsidR="0059660F" w:rsidRPr="00A42AC9" w:rsidRDefault="00627E31" w:rsidP="00A26241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 w:rsidRPr="00A42AC9">
        <w:rPr>
          <w:sz w:val="28"/>
          <w:szCs w:val="24"/>
        </w:rPr>
        <w:t xml:space="preserve">Pietà di noi, </w:t>
      </w:r>
      <w:r w:rsidR="00A42AC9" w:rsidRPr="00A42AC9">
        <w:rPr>
          <w:sz w:val="28"/>
          <w:szCs w:val="24"/>
        </w:rPr>
        <w:t>Signore.</w:t>
      </w:r>
      <w:r w:rsidRPr="00A42AC9">
        <w:rPr>
          <w:sz w:val="28"/>
          <w:szCs w:val="24"/>
        </w:rPr>
        <w:t xml:space="preserve"> </w:t>
      </w:r>
      <w:r w:rsidRPr="00A42AC9">
        <w:rPr>
          <w:i/>
          <w:sz w:val="28"/>
          <w:szCs w:val="24"/>
        </w:rPr>
        <w:t>Contro di te abbiamo peccato</w:t>
      </w:r>
    </w:p>
    <w:p w:rsidR="0059660F" w:rsidRPr="00A42AC9" w:rsidRDefault="0059660F" w:rsidP="00A26241">
      <w:pPr>
        <w:numPr>
          <w:ilvl w:val="0"/>
          <w:numId w:val="2"/>
        </w:numPr>
        <w:rPr>
          <w:i/>
          <w:sz w:val="28"/>
          <w:szCs w:val="24"/>
        </w:rPr>
      </w:pPr>
      <w:r w:rsidRPr="00A42AC9">
        <w:rPr>
          <w:sz w:val="28"/>
          <w:szCs w:val="24"/>
        </w:rPr>
        <w:t>Mostrac</w:t>
      </w:r>
      <w:r w:rsidR="00627E31" w:rsidRPr="00A42AC9">
        <w:rPr>
          <w:sz w:val="28"/>
          <w:szCs w:val="24"/>
        </w:rPr>
        <w:t xml:space="preserve">i, Signore, la tua misericordia. </w:t>
      </w:r>
      <w:r w:rsidR="00627E31" w:rsidRPr="00A42AC9">
        <w:rPr>
          <w:i/>
          <w:sz w:val="28"/>
          <w:szCs w:val="24"/>
        </w:rPr>
        <w:t>E donaci la tua salvezza</w:t>
      </w:r>
    </w:p>
    <w:p w:rsidR="0059660F" w:rsidRPr="00A42AC9" w:rsidRDefault="002A5110" w:rsidP="00755839">
      <w:pPr>
        <w:spacing w:before="120"/>
        <w:rPr>
          <w:color w:val="FF0000"/>
        </w:rPr>
      </w:pPr>
      <w:r w:rsidRPr="00A42AC9">
        <w:rPr>
          <w:color w:val="FF0000"/>
        </w:rPr>
        <w:lastRenderedPageBreak/>
        <w:t>Oppure:</w:t>
      </w:r>
    </w:p>
    <w:p w:rsidR="005731C4" w:rsidRPr="00A42AC9" w:rsidRDefault="00BB036B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A42AC9">
        <w:rPr>
          <w:sz w:val="28"/>
          <w:szCs w:val="24"/>
        </w:rPr>
        <w:t xml:space="preserve">Tu </w:t>
      </w:r>
      <w:r w:rsidR="00557B41" w:rsidRPr="00A42AC9">
        <w:rPr>
          <w:sz w:val="28"/>
          <w:szCs w:val="24"/>
        </w:rPr>
        <w:t>che additi la via giusta ai peccatori</w:t>
      </w:r>
      <w:r w:rsidR="00F80DC8" w:rsidRPr="00A42AC9">
        <w:rPr>
          <w:sz w:val="28"/>
          <w:szCs w:val="24"/>
        </w:rPr>
        <w:t>:</w:t>
      </w:r>
      <w:r w:rsidR="00755839" w:rsidRPr="00A42AC9">
        <w:rPr>
          <w:sz w:val="28"/>
          <w:szCs w:val="24"/>
        </w:rPr>
        <w:t xml:space="preserve"> Signore, pietà </w:t>
      </w:r>
      <w:r w:rsidR="00755839" w:rsidRPr="00A42AC9">
        <w:rPr>
          <w:color w:val="FF0000"/>
          <w:sz w:val="28"/>
          <w:szCs w:val="24"/>
        </w:rPr>
        <w:t>/</w:t>
      </w:r>
      <w:r w:rsidR="00755839" w:rsidRPr="00A42AC9">
        <w:rPr>
          <w:sz w:val="28"/>
          <w:szCs w:val="24"/>
        </w:rPr>
        <w:t xml:space="preserve"> </w:t>
      </w:r>
      <w:r w:rsidR="00755839" w:rsidRPr="00A42AC9">
        <w:rPr>
          <w:i/>
          <w:sz w:val="28"/>
          <w:szCs w:val="24"/>
        </w:rPr>
        <w:t>Kyrie, eleison.</w:t>
      </w:r>
    </w:p>
    <w:p w:rsidR="005731C4" w:rsidRPr="00A42AC9" w:rsidRDefault="00A42AC9" w:rsidP="005731C4">
      <w:pPr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Tu</w:t>
      </w:r>
      <w:r w:rsidR="00557B41" w:rsidRPr="00A42AC9">
        <w:rPr>
          <w:sz w:val="28"/>
          <w:szCs w:val="24"/>
        </w:rPr>
        <w:t>, che guidi gli umili secondo giustizia</w:t>
      </w:r>
      <w:r w:rsidR="00F80DC8" w:rsidRPr="00A42AC9">
        <w:rPr>
          <w:sz w:val="28"/>
          <w:szCs w:val="24"/>
        </w:rPr>
        <w:t xml:space="preserve">: Cristo </w:t>
      </w:r>
      <w:r w:rsidR="00755839" w:rsidRPr="00A42AC9">
        <w:rPr>
          <w:sz w:val="28"/>
          <w:szCs w:val="24"/>
        </w:rPr>
        <w:t xml:space="preserve">pietà </w:t>
      </w:r>
      <w:r w:rsidR="00755839" w:rsidRPr="00A42AC9">
        <w:rPr>
          <w:color w:val="FF0000"/>
          <w:sz w:val="28"/>
          <w:szCs w:val="24"/>
        </w:rPr>
        <w:t>/</w:t>
      </w:r>
      <w:r w:rsidR="00755839" w:rsidRPr="00A42AC9">
        <w:rPr>
          <w:sz w:val="28"/>
          <w:szCs w:val="24"/>
        </w:rPr>
        <w:t xml:space="preserve"> </w:t>
      </w:r>
      <w:r w:rsidR="00755839" w:rsidRPr="00A42AC9">
        <w:rPr>
          <w:i/>
          <w:sz w:val="28"/>
          <w:szCs w:val="24"/>
        </w:rPr>
        <w:t>Christe, eleison</w:t>
      </w:r>
    </w:p>
    <w:p w:rsidR="005731C4" w:rsidRPr="00A42AC9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A42AC9">
        <w:rPr>
          <w:sz w:val="28"/>
          <w:szCs w:val="24"/>
        </w:rPr>
        <w:t xml:space="preserve">Tu </w:t>
      </w:r>
      <w:r w:rsidR="00240612" w:rsidRPr="00A42AC9">
        <w:rPr>
          <w:sz w:val="28"/>
          <w:szCs w:val="24"/>
        </w:rPr>
        <w:t xml:space="preserve">che </w:t>
      </w:r>
      <w:r w:rsidR="00557B41" w:rsidRPr="00A42AC9">
        <w:rPr>
          <w:sz w:val="28"/>
          <w:szCs w:val="24"/>
        </w:rPr>
        <w:t>insegni ai poveri le tue vie</w:t>
      </w:r>
      <w:r w:rsidR="00F80DC8" w:rsidRPr="00A42AC9">
        <w:rPr>
          <w:sz w:val="28"/>
          <w:szCs w:val="24"/>
        </w:rPr>
        <w:t>:</w:t>
      </w:r>
      <w:r w:rsidR="005731C4" w:rsidRPr="00A42AC9">
        <w:rPr>
          <w:sz w:val="28"/>
          <w:szCs w:val="24"/>
        </w:rPr>
        <w:t xml:space="preserve"> Signore, pietà</w:t>
      </w:r>
      <w:r w:rsidR="00755839" w:rsidRPr="00A42AC9">
        <w:rPr>
          <w:sz w:val="28"/>
          <w:szCs w:val="24"/>
        </w:rPr>
        <w:t xml:space="preserve"> </w:t>
      </w:r>
      <w:r w:rsidR="00755839" w:rsidRPr="00A42AC9">
        <w:rPr>
          <w:color w:val="FF0000"/>
          <w:sz w:val="28"/>
          <w:szCs w:val="24"/>
        </w:rPr>
        <w:t>/</w:t>
      </w:r>
      <w:r w:rsidR="00755839" w:rsidRPr="00A42AC9">
        <w:rPr>
          <w:sz w:val="28"/>
          <w:szCs w:val="24"/>
        </w:rPr>
        <w:t xml:space="preserve"> </w:t>
      </w:r>
      <w:r w:rsidR="00755839" w:rsidRPr="00A42AC9">
        <w:rPr>
          <w:i/>
          <w:sz w:val="28"/>
          <w:szCs w:val="24"/>
        </w:rPr>
        <w:t>Kyrie, eleison.</w:t>
      </w:r>
    </w:p>
    <w:p w:rsidR="0059660F" w:rsidRPr="00A42AC9" w:rsidRDefault="0059660F" w:rsidP="00F80DC8">
      <w:pPr>
        <w:spacing w:before="120"/>
        <w:rPr>
          <w:sz w:val="28"/>
          <w:szCs w:val="24"/>
        </w:rPr>
      </w:pPr>
      <w:r w:rsidRPr="00A42AC9">
        <w:rPr>
          <w:sz w:val="28"/>
          <w:szCs w:val="24"/>
        </w:rPr>
        <w:t xml:space="preserve">Dio onnipotente abbia misericordia di noi, </w:t>
      </w:r>
    </w:p>
    <w:p w:rsidR="0059660F" w:rsidRDefault="0059660F" w:rsidP="009C5B24">
      <w:pPr>
        <w:rPr>
          <w:sz w:val="28"/>
          <w:szCs w:val="24"/>
        </w:rPr>
      </w:pPr>
      <w:r w:rsidRPr="00A42AC9">
        <w:rPr>
          <w:sz w:val="28"/>
          <w:szCs w:val="24"/>
        </w:rPr>
        <w:t>perdoni i nostri peccati e ci conduca alla vita eterna.</w:t>
      </w:r>
    </w:p>
    <w:p w:rsidR="002A5110" w:rsidRPr="00A42AC9" w:rsidRDefault="002A5110" w:rsidP="009C5B24">
      <w:pPr>
        <w:rPr>
          <w:sz w:val="28"/>
          <w:szCs w:val="24"/>
        </w:rPr>
      </w:pP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AF669F" w:rsidRDefault="00AF669F">
      <w:pPr>
        <w:rPr>
          <w:b/>
          <w:sz w:val="20"/>
        </w:rPr>
      </w:pPr>
    </w:p>
    <w:p w:rsidR="005D2E2F" w:rsidRDefault="005D2E2F">
      <w:pPr>
        <w:rPr>
          <w:b/>
          <w:sz w:val="20"/>
        </w:rPr>
      </w:pPr>
    </w:p>
    <w:p w:rsidR="005D2E2F" w:rsidRPr="00A42AC9" w:rsidRDefault="0059660F" w:rsidP="005D2E2F">
      <w:r w:rsidRPr="00A42AC9">
        <w:t xml:space="preserve">Gloria a Dio nell'alto dei cieli </w:t>
      </w:r>
      <w:r w:rsidR="00B70858" w:rsidRPr="00A42AC9">
        <w:t xml:space="preserve"> </w:t>
      </w:r>
    </w:p>
    <w:p w:rsidR="0059660F" w:rsidRPr="00A42AC9" w:rsidRDefault="0059660F" w:rsidP="005D2E2F">
      <w:r w:rsidRPr="00A42AC9">
        <w:t xml:space="preserve">e pace in terra agli uomini di buona volontà. </w:t>
      </w:r>
    </w:p>
    <w:p w:rsidR="002A5110" w:rsidRDefault="0059660F">
      <w:r w:rsidRPr="00A42AC9">
        <w:t xml:space="preserve">Noi ti lodiamo, ti benediciamo, </w:t>
      </w:r>
    </w:p>
    <w:p w:rsidR="0059660F" w:rsidRPr="00A42AC9" w:rsidRDefault="0059660F">
      <w:r w:rsidRPr="00A42AC9">
        <w:t xml:space="preserve">ti adoriamo, ti glorifichiamo, </w:t>
      </w:r>
    </w:p>
    <w:p w:rsidR="0059660F" w:rsidRPr="00A42AC9" w:rsidRDefault="0059660F">
      <w:r w:rsidRPr="00A42AC9">
        <w:t xml:space="preserve">ti rendiamo grazie per la tua gloria immensa, </w:t>
      </w:r>
    </w:p>
    <w:p w:rsidR="0059660F" w:rsidRPr="00A42AC9" w:rsidRDefault="0059660F">
      <w:r w:rsidRPr="00A42AC9">
        <w:t xml:space="preserve">Signore Dio, Re del cielo, Dio Padre onnipotente. </w:t>
      </w:r>
    </w:p>
    <w:p w:rsidR="0059660F" w:rsidRPr="00A42AC9" w:rsidRDefault="0059660F">
      <w:r w:rsidRPr="00A42AC9">
        <w:t xml:space="preserve">Signore, Figlio unigenito, Gesù Cristo, </w:t>
      </w:r>
    </w:p>
    <w:p w:rsidR="0059660F" w:rsidRPr="00A42AC9" w:rsidRDefault="0059660F">
      <w:r w:rsidRPr="00A42AC9">
        <w:t xml:space="preserve">Signore Dio, Agnello di Dio, Figlio del Padre, </w:t>
      </w:r>
    </w:p>
    <w:p w:rsidR="002A5110" w:rsidRDefault="0059660F">
      <w:r w:rsidRPr="00A42AC9">
        <w:t xml:space="preserve">tu che togli i peccati del mondo, </w:t>
      </w:r>
    </w:p>
    <w:p w:rsidR="0059660F" w:rsidRPr="00A42AC9" w:rsidRDefault="0059660F">
      <w:r w:rsidRPr="00A42AC9">
        <w:t xml:space="preserve">abbi pietà di noi; </w:t>
      </w:r>
    </w:p>
    <w:p w:rsidR="002A5110" w:rsidRDefault="0059660F">
      <w:r w:rsidRPr="00A42AC9">
        <w:t xml:space="preserve">tu che togli i peccati del mondo, </w:t>
      </w:r>
    </w:p>
    <w:p w:rsidR="0059660F" w:rsidRPr="00A42AC9" w:rsidRDefault="0059660F">
      <w:r w:rsidRPr="00A42AC9">
        <w:t xml:space="preserve">accogli la nostra supplica; </w:t>
      </w:r>
    </w:p>
    <w:p w:rsidR="002A5110" w:rsidRDefault="0059660F">
      <w:r w:rsidRPr="00A42AC9">
        <w:t xml:space="preserve">tu che siedi alla destra del Padre, </w:t>
      </w:r>
    </w:p>
    <w:p w:rsidR="0059660F" w:rsidRPr="00A42AC9" w:rsidRDefault="0059660F">
      <w:r w:rsidRPr="00A42AC9">
        <w:t xml:space="preserve">abbi pietà di noi. </w:t>
      </w:r>
    </w:p>
    <w:p w:rsidR="0059660F" w:rsidRPr="00A42AC9" w:rsidRDefault="0059660F">
      <w:r w:rsidRPr="00A42AC9">
        <w:t xml:space="preserve">Perché tu solo il Santo, tu solo il Signore, </w:t>
      </w:r>
    </w:p>
    <w:p w:rsidR="0059660F" w:rsidRPr="00A42AC9" w:rsidRDefault="0059660F">
      <w:r w:rsidRPr="00A42AC9">
        <w:t xml:space="preserve">tu solo l'Altissimo, Gesù Cristo, </w:t>
      </w:r>
    </w:p>
    <w:p w:rsidR="005D2E2F" w:rsidRPr="00A42AC9" w:rsidRDefault="0059660F">
      <w:r w:rsidRPr="00A42AC9">
        <w:t xml:space="preserve">con lo Spirito Santo nella gloria di Dio Padre. </w:t>
      </w:r>
    </w:p>
    <w:p w:rsidR="0059660F" w:rsidRPr="00A42AC9" w:rsidRDefault="0059660F">
      <w:r w:rsidRPr="00A42AC9">
        <w:t>Amen.</w:t>
      </w:r>
    </w:p>
    <w:p w:rsidR="005D2E2F" w:rsidRDefault="005D2E2F">
      <w:pPr>
        <w:rPr>
          <w:sz w:val="20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557B41" w:rsidRPr="00A42AC9" w:rsidRDefault="00557B41" w:rsidP="00557B41">
      <w:pPr>
        <w:spacing w:before="120"/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O Dio, che riveli la tua onnipotenza </w:t>
      </w:r>
      <w:r w:rsidRPr="00A42AC9">
        <w:rPr>
          <w:sz w:val="28"/>
          <w:szCs w:val="24"/>
        </w:rPr>
        <w:br/>
        <w:t xml:space="preserve">soprattutto con la misericordia e il perdono, </w:t>
      </w:r>
      <w:r w:rsidRPr="00A42AC9">
        <w:rPr>
          <w:sz w:val="28"/>
          <w:szCs w:val="24"/>
        </w:rPr>
        <w:br/>
        <w:t xml:space="preserve">continua a effondere su di noi la tua grazia, </w:t>
      </w:r>
      <w:r w:rsidRPr="00A42AC9">
        <w:rPr>
          <w:sz w:val="28"/>
          <w:szCs w:val="24"/>
        </w:rPr>
        <w:br/>
        <w:t xml:space="preserve">perché, camminando verso i beni da te promessi, </w:t>
      </w:r>
      <w:r w:rsidRPr="00A42AC9">
        <w:rPr>
          <w:sz w:val="28"/>
          <w:szCs w:val="24"/>
        </w:rPr>
        <w:br/>
        <w:t xml:space="preserve">diventiamo partecipi della felicità eterna. </w:t>
      </w:r>
    </w:p>
    <w:p w:rsidR="00464E06" w:rsidRPr="00A42AC9" w:rsidRDefault="00464E06" w:rsidP="005D177D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Per il nostro Signore Gesù Cristo, tuo Figlio, che è Dio, </w:t>
      </w:r>
    </w:p>
    <w:p w:rsidR="00464E06" w:rsidRPr="00A42AC9" w:rsidRDefault="00464E06" w:rsidP="005D177D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e vive e regna con te, nell’unità dello Spirito Santo, </w:t>
      </w:r>
    </w:p>
    <w:p w:rsidR="00464E06" w:rsidRPr="00A42AC9" w:rsidRDefault="00464E06" w:rsidP="005D177D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>per tutti i secoli dei secoli.</w:t>
      </w:r>
    </w:p>
    <w:p w:rsidR="00BF2CD7" w:rsidRPr="00A42AC9" w:rsidRDefault="00702D22" w:rsidP="00522D9D">
      <w:pPr>
        <w:spacing w:before="120"/>
        <w:rPr>
          <w:sz w:val="28"/>
          <w:szCs w:val="24"/>
        </w:rPr>
      </w:pPr>
      <w:r w:rsidRPr="00A42AC9">
        <w:rPr>
          <w:color w:val="FF0000"/>
        </w:rPr>
        <w:t>O</w:t>
      </w:r>
      <w:r w:rsidR="00BF2CD7" w:rsidRPr="00A42AC9">
        <w:rPr>
          <w:color w:val="FF0000"/>
        </w:rPr>
        <w:t>ppure:</w:t>
      </w:r>
    </w:p>
    <w:p w:rsidR="00A42AC9" w:rsidRDefault="00557B41" w:rsidP="00557B41">
      <w:pPr>
        <w:spacing w:before="120"/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O Padre, sempre pronto ad accogliere </w:t>
      </w:r>
    </w:p>
    <w:p w:rsidR="00557B41" w:rsidRPr="00A42AC9" w:rsidRDefault="00557B41" w:rsidP="00A42AC9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pubblicani e peccatori </w:t>
      </w:r>
    </w:p>
    <w:p w:rsidR="00557B41" w:rsidRPr="00A42AC9" w:rsidRDefault="00557B41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appena si dispongono a pentirsi di cuore, </w:t>
      </w:r>
    </w:p>
    <w:p w:rsidR="00557B41" w:rsidRPr="00A42AC9" w:rsidRDefault="00557B41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tu prometti vita e salvezza a ogni uomo </w:t>
      </w:r>
    </w:p>
    <w:p w:rsidR="00557B41" w:rsidRPr="00A42AC9" w:rsidRDefault="00557B41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che desiste dall’ingiustizia: </w:t>
      </w:r>
    </w:p>
    <w:p w:rsidR="00557B41" w:rsidRPr="00A42AC9" w:rsidRDefault="00557B41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il tuo Spirito ci renda docili alla tua parola </w:t>
      </w:r>
    </w:p>
    <w:p w:rsidR="00557B41" w:rsidRPr="00A42AC9" w:rsidRDefault="00557B41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>e ci doni gli stessi sentimenti che sono in Cristo Gesù.</w:t>
      </w:r>
    </w:p>
    <w:p w:rsidR="00557B41" w:rsidRPr="00A42AC9" w:rsidRDefault="00557B41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 xml:space="preserve">Egli è Dio, e vive e regna con te, </w:t>
      </w:r>
    </w:p>
    <w:p w:rsidR="00557B41" w:rsidRPr="00A42AC9" w:rsidRDefault="00557B41" w:rsidP="00A973F0">
      <w:pPr>
        <w:rPr>
          <w:sz w:val="28"/>
          <w:szCs w:val="24"/>
        </w:rPr>
      </w:pPr>
      <w:r w:rsidRPr="00A42AC9">
        <w:rPr>
          <w:sz w:val="28"/>
          <w:szCs w:val="24"/>
        </w:rPr>
        <w:t xml:space="preserve">nell’unità dello Spirito Santo, </w:t>
      </w:r>
    </w:p>
    <w:p w:rsidR="00557B41" w:rsidRPr="00A42AC9" w:rsidRDefault="00557B41" w:rsidP="00557B41">
      <w:pPr>
        <w:jc w:val="left"/>
        <w:rPr>
          <w:sz w:val="28"/>
          <w:szCs w:val="24"/>
        </w:rPr>
      </w:pPr>
      <w:r w:rsidRPr="00A42AC9">
        <w:rPr>
          <w:sz w:val="28"/>
          <w:szCs w:val="24"/>
        </w:rPr>
        <w:t>per tutti i secoli dei secoli.</w:t>
      </w:r>
    </w:p>
    <w:p w:rsidR="0018479E" w:rsidRDefault="0018479E">
      <w:pPr>
        <w:rPr>
          <w:b/>
          <w:sz w:val="20"/>
        </w:rPr>
      </w:pPr>
    </w:p>
    <w:p w:rsidR="005D2E2F" w:rsidRDefault="005D2E2F">
      <w:pPr>
        <w:rPr>
          <w:b/>
          <w:sz w:val="20"/>
        </w:rPr>
      </w:pPr>
    </w:p>
    <w:p w:rsidR="005D2E2F" w:rsidRDefault="005D2E2F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2A5110" w:rsidRDefault="002A5110">
      <w:pPr>
        <w:rPr>
          <w:b/>
          <w:sz w:val="20"/>
        </w:rPr>
      </w:pPr>
    </w:p>
    <w:p w:rsidR="005D2E2F" w:rsidRDefault="005D2E2F">
      <w:pPr>
        <w:rPr>
          <w:b/>
          <w:sz w:val="20"/>
        </w:rPr>
      </w:pPr>
    </w:p>
    <w:p w:rsidR="00A42AC9" w:rsidRDefault="0059660F">
      <w:r w:rsidRPr="00A42AC9">
        <w:lastRenderedPageBreak/>
        <w:t>Credo in un solo Dio,</w:t>
      </w:r>
      <w:r w:rsidR="000E7798" w:rsidRPr="00A42AC9">
        <w:rPr>
          <w:b/>
        </w:rPr>
        <w:t xml:space="preserve"> </w:t>
      </w:r>
      <w:r w:rsidRPr="00A42AC9">
        <w:t xml:space="preserve">Padre onnipotente, </w:t>
      </w:r>
    </w:p>
    <w:p w:rsidR="0059660F" w:rsidRPr="00A42AC9" w:rsidRDefault="0059660F">
      <w:r w:rsidRPr="00A42AC9">
        <w:t>creatore del cielo e della terra,</w:t>
      </w:r>
    </w:p>
    <w:p w:rsidR="0059660F" w:rsidRPr="00A42AC9" w:rsidRDefault="0059660F">
      <w:r w:rsidRPr="00A42AC9">
        <w:t>di tutte le cose visibili ed invisibili.</w:t>
      </w:r>
    </w:p>
    <w:p w:rsidR="0059660F" w:rsidRPr="00A42AC9" w:rsidRDefault="0059660F">
      <w:r w:rsidRPr="00A42AC9">
        <w:t>Credo in un solo Signore, Gesù Cristo,</w:t>
      </w:r>
    </w:p>
    <w:p w:rsidR="00DE123D" w:rsidRDefault="0059660F">
      <w:r w:rsidRPr="00A42AC9">
        <w:t xml:space="preserve">unigenito Figlio di Dio, </w:t>
      </w:r>
    </w:p>
    <w:p w:rsidR="0059660F" w:rsidRPr="00A42AC9" w:rsidRDefault="0059660F">
      <w:r w:rsidRPr="00A42AC9">
        <w:t>nato dal Padre prima di tutti i secoli:</w:t>
      </w:r>
    </w:p>
    <w:p w:rsidR="00DE123D" w:rsidRDefault="0059660F">
      <w:r w:rsidRPr="00A42AC9">
        <w:t xml:space="preserve">Dio da Dio, Luce da Luce, </w:t>
      </w:r>
    </w:p>
    <w:p w:rsidR="0059660F" w:rsidRPr="00A42AC9" w:rsidRDefault="0059660F">
      <w:r w:rsidRPr="00A42AC9">
        <w:t>Dio vero da Dio vero,</w:t>
      </w:r>
    </w:p>
    <w:p w:rsidR="0059660F" w:rsidRPr="00A42AC9" w:rsidRDefault="0059660F">
      <w:r w:rsidRPr="00A42AC9">
        <w:t>generato, non creato, della stessa sostanza del Padre;</w:t>
      </w:r>
    </w:p>
    <w:p w:rsidR="0059660F" w:rsidRPr="00A42AC9" w:rsidRDefault="0059660F">
      <w:r w:rsidRPr="00A42AC9">
        <w:t>per mezzo di lui tutte le cose sono state create.</w:t>
      </w:r>
    </w:p>
    <w:p w:rsidR="0059660F" w:rsidRPr="00A42AC9" w:rsidRDefault="0059660F">
      <w:r w:rsidRPr="00A42AC9">
        <w:t>Per noi uomini e per la nostra salvezza discese dal cielo,</w:t>
      </w:r>
    </w:p>
    <w:p w:rsidR="0059660F" w:rsidRPr="00A42AC9" w:rsidRDefault="0059660F">
      <w:r w:rsidRPr="00A42AC9">
        <w:t>e per opera dello Spirito Santo</w:t>
      </w:r>
    </w:p>
    <w:p w:rsidR="00DE123D" w:rsidRDefault="0059660F">
      <w:r w:rsidRPr="00A42AC9">
        <w:t xml:space="preserve">si è incarnato nel seno della Vergine Maria </w:t>
      </w:r>
    </w:p>
    <w:p w:rsidR="0059660F" w:rsidRPr="00A42AC9" w:rsidRDefault="0059660F">
      <w:r w:rsidRPr="00A42AC9">
        <w:t>e si è fatto uomo.</w:t>
      </w:r>
    </w:p>
    <w:p w:rsidR="00DE123D" w:rsidRDefault="0059660F">
      <w:r w:rsidRPr="00A42AC9">
        <w:t xml:space="preserve">Fu crocifisso per noi sotto Ponzio Pilato, </w:t>
      </w:r>
    </w:p>
    <w:p w:rsidR="0059660F" w:rsidRPr="00A42AC9" w:rsidRDefault="0059660F">
      <w:r w:rsidRPr="00A42AC9">
        <w:t>morì e fu sepolto.</w:t>
      </w:r>
    </w:p>
    <w:p w:rsidR="0059660F" w:rsidRPr="00A42AC9" w:rsidRDefault="0059660F">
      <w:r w:rsidRPr="00A42AC9">
        <w:t>Il terzo giorno è risuscitato, secondo le Scritture,</w:t>
      </w:r>
    </w:p>
    <w:p w:rsidR="0059660F" w:rsidRPr="00A42AC9" w:rsidRDefault="0059660F">
      <w:r w:rsidRPr="00A42AC9">
        <w:t>è salito al cielo, siede alla destra del Padre.</w:t>
      </w:r>
    </w:p>
    <w:p w:rsidR="00DE123D" w:rsidRDefault="0059660F">
      <w:r w:rsidRPr="00A42AC9">
        <w:t xml:space="preserve">E di nuovo verrà, nella gloria, </w:t>
      </w:r>
    </w:p>
    <w:p w:rsidR="0059660F" w:rsidRPr="00A42AC9" w:rsidRDefault="0059660F">
      <w:r w:rsidRPr="00A42AC9">
        <w:t>per giudicare i vivi e i morti,</w:t>
      </w:r>
    </w:p>
    <w:p w:rsidR="0059660F" w:rsidRPr="00A42AC9" w:rsidRDefault="0059660F">
      <w:r w:rsidRPr="00A42AC9">
        <w:t>e il suo regno non avrà fine.</w:t>
      </w:r>
    </w:p>
    <w:p w:rsidR="0059660F" w:rsidRPr="00A42AC9" w:rsidRDefault="0059660F">
      <w:r w:rsidRPr="00A42AC9">
        <w:t>Credo nello Spirito Santo, che è Signore e dà la vita,</w:t>
      </w:r>
    </w:p>
    <w:p w:rsidR="0059660F" w:rsidRPr="00A42AC9" w:rsidRDefault="0059660F">
      <w:r w:rsidRPr="00A42AC9">
        <w:t>e procede dal Padre e dal Figlio.</w:t>
      </w:r>
    </w:p>
    <w:p w:rsidR="0059660F" w:rsidRPr="00A42AC9" w:rsidRDefault="0059660F">
      <w:r w:rsidRPr="00A42AC9">
        <w:t>Con il Padre e il Figlio è adorato e glorificato,</w:t>
      </w:r>
    </w:p>
    <w:p w:rsidR="0059660F" w:rsidRPr="00A42AC9" w:rsidRDefault="0059660F">
      <w:r w:rsidRPr="00A42AC9">
        <w:t>e ha parlato per mezzo dei profeti.</w:t>
      </w:r>
    </w:p>
    <w:p w:rsidR="0059660F" w:rsidRPr="00A42AC9" w:rsidRDefault="0059660F">
      <w:r w:rsidRPr="00A42AC9">
        <w:t>Credo la Chiesa, una santa cattolica e apostolica.</w:t>
      </w:r>
    </w:p>
    <w:p w:rsidR="00DE123D" w:rsidRDefault="0059660F">
      <w:r w:rsidRPr="00A42AC9">
        <w:t xml:space="preserve">Professo un solo battesimo </w:t>
      </w:r>
    </w:p>
    <w:p w:rsidR="0059660F" w:rsidRPr="00A42AC9" w:rsidRDefault="0059660F">
      <w:r w:rsidRPr="00A42AC9">
        <w:t>per il perdono dei peccati.</w:t>
      </w:r>
    </w:p>
    <w:p w:rsidR="00DE123D" w:rsidRDefault="0059660F">
      <w:r w:rsidRPr="00A42AC9">
        <w:t xml:space="preserve">Aspetto la risurrezione dei morti </w:t>
      </w:r>
    </w:p>
    <w:p w:rsidR="005D2E2F" w:rsidRPr="00A42AC9" w:rsidRDefault="0059660F">
      <w:r w:rsidRPr="00A42AC9">
        <w:t xml:space="preserve">e la vita del mondo che verrà. </w:t>
      </w:r>
    </w:p>
    <w:p w:rsidR="0059660F" w:rsidRPr="00A42AC9" w:rsidRDefault="0059660F">
      <w:r w:rsidRPr="00A42AC9">
        <w:t>Amen.</w:t>
      </w:r>
    </w:p>
    <w:p w:rsidR="00883BDE" w:rsidRDefault="00883BDE">
      <w:pPr>
        <w:rPr>
          <w:sz w:val="20"/>
        </w:rPr>
      </w:pPr>
    </w:p>
    <w:p w:rsidR="00DE123D" w:rsidRDefault="00DE123D">
      <w:pPr>
        <w:rPr>
          <w:sz w:val="20"/>
        </w:rPr>
      </w:pPr>
    </w:p>
    <w:p w:rsidR="00DE123D" w:rsidRDefault="00DE123D">
      <w:pPr>
        <w:rPr>
          <w:sz w:val="20"/>
        </w:rPr>
      </w:pPr>
    </w:p>
    <w:p w:rsidR="00DE123D" w:rsidRDefault="00DE123D">
      <w:pPr>
        <w:rPr>
          <w:sz w:val="20"/>
        </w:rPr>
      </w:pPr>
    </w:p>
    <w:p w:rsidR="00DE123D" w:rsidRDefault="00DE123D">
      <w:pPr>
        <w:rPr>
          <w:sz w:val="20"/>
        </w:rPr>
      </w:pPr>
    </w:p>
    <w:p w:rsidR="00DE123D" w:rsidRDefault="00DE123D">
      <w:pPr>
        <w:rPr>
          <w:sz w:val="20"/>
        </w:rPr>
      </w:pPr>
    </w:p>
    <w:p w:rsidR="00DE123D" w:rsidRDefault="00DE123D">
      <w:pPr>
        <w:rPr>
          <w:sz w:val="20"/>
        </w:rPr>
      </w:pPr>
    </w:p>
    <w:p w:rsid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Default="0059660F" w:rsidP="00DC41F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557B41" w:rsidRPr="00A42AC9" w:rsidRDefault="00AF669F" w:rsidP="00DC41F5">
      <w:pPr>
        <w:spacing w:before="120"/>
        <w:rPr>
          <w:sz w:val="28"/>
          <w:szCs w:val="24"/>
        </w:rPr>
      </w:pPr>
      <w:r w:rsidRPr="00A42AC9">
        <w:rPr>
          <w:sz w:val="28"/>
          <w:szCs w:val="24"/>
        </w:rPr>
        <w:t>Il contrasto tra dire e fare, parole e azioni nella nostra vita è costante. Allora oggi preghiamo soprattutto per coloro che fanno del parlare e dell’insegnare la loro professione e missione.</w:t>
      </w:r>
    </w:p>
    <w:p w:rsidR="005D177D" w:rsidRPr="00A42AC9" w:rsidRDefault="00F80DC8" w:rsidP="0054668A">
      <w:pPr>
        <w:pStyle w:val="Corpotesto"/>
        <w:spacing w:before="120"/>
        <w:rPr>
          <w:sz w:val="28"/>
          <w:szCs w:val="24"/>
        </w:rPr>
      </w:pPr>
      <w:r w:rsidRPr="00A42AC9">
        <w:rPr>
          <w:sz w:val="28"/>
          <w:szCs w:val="24"/>
        </w:rPr>
        <w:t xml:space="preserve">Preghiamo dicendo: </w:t>
      </w:r>
      <w:r w:rsidR="0054668A" w:rsidRPr="00A42AC9">
        <w:rPr>
          <w:i/>
          <w:sz w:val="28"/>
          <w:szCs w:val="24"/>
        </w:rPr>
        <w:t>Ascoltaci</w:t>
      </w:r>
      <w:r w:rsidR="005D177D" w:rsidRPr="00A42AC9">
        <w:rPr>
          <w:i/>
          <w:sz w:val="28"/>
          <w:szCs w:val="24"/>
        </w:rPr>
        <w:t>, Signore!</w:t>
      </w:r>
    </w:p>
    <w:p w:rsidR="0059660F" w:rsidRDefault="0059660F" w:rsidP="00DC41F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A973F0" w:rsidRPr="00A42AC9" w:rsidRDefault="00AF669F" w:rsidP="00A973F0">
      <w:pPr>
        <w:spacing w:before="120"/>
        <w:rPr>
          <w:sz w:val="28"/>
          <w:szCs w:val="24"/>
        </w:rPr>
      </w:pPr>
      <w:r w:rsidRPr="00A42AC9">
        <w:rPr>
          <w:sz w:val="28"/>
          <w:szCs w:val="24"/>
        </w:rPr>
        <w:t>Padre, ti rallegri dei tuoi figli e figlie che ascoltano la tua parola con obbedienza e fede: convertici a te, affinché possiamo compiere la tua volontà, quanto ci ha rivelato Gesù, tuo Figlio e servo amato.  Egli vive e regna nei secoli dei secoli.</w:t>
      </w:r>
    </w:p>
    <w:p w:rsidR="00A42AC9" w:rsidRPr="00A42AC9" w:rsidRDefault="00A42AC9" w:rsidP="00A42AC9">
      <w:pPr>
        <w:spacing w:before="120"/>
        <w:rPr>
          <w:sz w:val="28"/>
          <w:szCs w:val="24"/>
        </w:rPr>
      </w:pPr>
      <w:r w:rsidRPr="00A42AC9">
        <w:rPr>
          <w:color w:val="FF0000"/>
        </w:rPr>
        <w:t>Oppure</w:t>
      </w:r>
      <w:r w:rsidR="00741DC7">
        <w:rPr>
          <w:color w:val="FF0000"/>
        </w:rPr>
        <w:t xml:space="preserve"> </w:t>
      </w:r>
      <w:r w:rsidR="00741DC7">
        <w:rPr>
          <w:i/>
          <w:color w:val="FF0000"/>
        </w:rPr>
        <w:t>(Dalla Messa «Per i profughi e gli esuli</w:t>
      </w:r>
      <w:r w:rsidR="00741DC7">
        <w:rPr>
          <w:color w:val="FF0000"/>
        </w:rPr>
        <w:t>»)</w:t>
      </w:r>
      <w:r w:rsidRPr="00A42AC9">
        <w:rPr>
          <w:color w:val="FF0000"/>
        </w:rPr>
        <w:t>:</w:t>
      </w:r>
    </w:p>
    <w:p w:rsidR="00A42AC9" w:rsidRPr="00741DC7" w:rsidRDefault="00741DC7" w:rsidP="00741DC7">
      <w:pPr>
        <w:spacing w:before="120"/>
        <w:rPr>
          <w:sz w:val="28"/>
          <w:szCs w:val="24"/>
        </w:rPr>
      </w:pPr>
      <w:r w:rsidRPr="00741DC7">
        <w:rPr>
          <w:sz w:val="28"/>
          <w:szCs w:val="24"/>
        </w:rPr>
        <w:t>O Dio, Padre di tutti gli uomini,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per te nessuno è straniero,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nessuno è escluso dalla tua paternità;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guarda con amore i profughi, gli esuli,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le vittime della segregazione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e i bambini abbandonati e indifesi,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perché sia dato a tutti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il calore di una casa e di una patria,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e a noi un cuore sensibile e generoso</w:t>
      </w:r>
      <w:r w:rsidRPr="00741DC7">
        <w:rPr>
          <w:sz w:val="28"/>
          <w:szCs w:val="24"/>
        </w:rPr>
        <w:t xml:space="preserve"> </w:t>
      </w:r>
      <w:r w:rsidRPr="00741DC7">
        <w:rPr>
          <w:sz w:val="28"/>
          <w:szCs w:val="24"/>
        </w:rPr>
        <w:t>verso i poveri e gli oppressi.</w:t>
      </w:r>
      <w:r w:rsidRPr="00741DC7">
        <w:rPr>
          <w:sz w:val="28"/>
          <w:szCs w:val="24"/>
        </w:rPr>
        <w:t xml:space="preserve"> Per Cristo nostro Signore.</w:t>
      </w:r>
    </w:p>
    <w:p w:rsidR="00A42AC9" w:rsidRDefault="00A42AC9" w:rsidP="00A973F0">
      <w:pPr>
        <w:spacing w:before="120"/>
        <w:rPr>
          <w:sz w:val="24"/>
          <w:szCs w:val="24"/>
        </w:rPr>
      </w:pPr>
    </w:p>
    <w:p w:rsidR="00741DC7" w:rsidRDefault="00741DC7" w:rsidP="00A973F0">
      <w:pPr>
        <w:spacing w:before="120"/>
        <w:rPr>
          <w:sz w:val="24"/>
          <w:szCs w:val="24"/>
        </w:rPr>
      </w:pPr>
    </w:p>
    <w:p w:rsidR="00741DC7" w:rsidRDefault="00741DC7" w:rsidP="00A973F0">
      <w:pPr>
        <w:spacing w:before="120"/>
        <w:rPr>
          <w:sz w:val="24"/>
          <w:szCs w:val="24"/>
        </w:rPr>
      </w:pPr>
    </w:p>
    <w:p w:rsidR="00741DC7" w:rsidRDefault="00741DC7" w:rsidP="00A973F0">
      <w:pPr>
        <w:spacing w:before="120"/>
        <w:rPr>
          <w:sz w:val="24"/>
          <w:szCs w:val="24"/>
        </w:rPr>
      </w:pPr>
    </w:p>
    <w:p w:rsidR="00741DC7" w:rsidRDefault="00741DC7" w:rsidP="00A973F0">
      <w:pPr>
        <w:spacing w:before="120"/>
        <w:rPr>
          <w:sz w:val="24"/>
          <w:szCs w:val="24"/>
        </w:rPr>
      </w:pPr>
    </w:p>
    <w:p w:rsidR="00741DC7" w:rsidRDefault="00741DC7" w:rsidP="00A973F0">
      <w:pPr>
        <w:spacing w:before="120"/>
        <w:rPr>
          <w:sz w:val="24"/>
          <w:szCs w:val="24"/>
        </w:rPr>
      </w:pPr>
    </w:p>
    <w:p w:rsidR="00741DC7" w:rsidRDefault="00741DC7" w:rsidP="00A973F0">
      <w:pPr>
        <w:spacing w:before="120"/>
        <w:rPr>
          <w:sz w:val="24"/>
          <w:szCs w:val="24"/>
        </w:rPr>
      </w:pPr>
    </w:p>
    <w:p w:rsidR="00A76DCA" w:rsidRDefault="00A76DCA" w:rsidP="00A76DCA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Prefazio</w:t>
      </w:r>
    </w:p>
    <w:p w:rsidR="00AF669F" w:rsidRDefault="00AF669F" w:rsidP="00A42AC9">
      <w:pPr>
        <w:rPr>
          <w:sz w:val="24"/>
          <w:szCs w:val="24"/>
        </w:rPr>
      </w:pPr>
    </w:p>
    <w:p w:rsidR="00AF669F" w:rsidRPr="00A973F0" w:rsidRDefault="00AF669F" w:rsidP="00AF669F">
      <w:pPr>
        <w:rPr>
          <w:i/>
          <w:color w:val="FF0000"/>
        </w:rPr>
      </w:pPr>
      <w:r w:rsidRPr="00A973F0">
        <w:rPr>
          <w:color w:val="FF0000"/>
        </w:rPr>
        <w:t xml:space="preserve">Oggi potremmo usare il Prefazio delle </w:t>
      </w:r>
      <w:proofErr w:type="gramStart"/>
      <w:r w:rsidRPr="00A973F0">
        <w:rPr>
          <w:color w:val="FF0000"/>
        </w:rPr>
        <w:t>Domeniche</w:t>
      </w:r>
      <w:proofErr w:type="gramEnd"/>
      <w:r w:rsidRPr="00A973F0">
        <w:rPr>
          <w:color w:val="FF0000"/>
        </w:rPr>
        <w:t xml:space="preserve"> del Tempo Ordinario VII</w:t>
      </w:r>
      <w:r w:rsidR="00A42AC9">
        <w:rPr>
          <w:color w:val="FF0000"/>
        </w:rPr>
        <w:t xml:space="preserve"> (</w:t>
      </w:r>
      <w:r w:rsidRPr="00A973F0">
        <w:rPr>
          <w:i/>
          <w:color w:val="FF0000"/>
        </w:rPr>
        <w:t>La sal</w:t>
      </w:r>
      <w:r w:rsidR="00A42AC9">
        <w:rPr>
          <w:i/>
          <w:color w:val="FF0000"/>
        </w:rPr>
        <w:t>vezza nell’obbedienza di Cristo)</w:t>
      </w:r>
      <w:r w:rsidR="00A42AC9" w:rsidRPr="00741DC7">
        <w:rPr>
          <w:color w:val="FF0000"/>
        </w:rPr>
        <w:t>, oppure il seguente:</w:t>
      </w:r>
    </w:p>
    <w:p w:rsidR="001C7C44" w:rsidRPr="0058030E" w:rsidRDefault="001C7C44" w:rsidP="001C7C44">
      <w:pPr>
        <w:rPr>
          <w:szCs w:val="22"/>
        </w:rPr>
      </w:pPr>
    </w:p>
    <w:p w:rsidR="00A42AC9" w:rsidRPr="00DF5013" w:rsidRDefault="00A42AC9" w:rsidP="00A42AC9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A42AC9" w:rsidRPr="00DF5013" w:rsidRDefault="00A42AC9" w:rsidP="00A42AC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A42AC9" w:rsidRDefault="00A42AC9" w:rsidP="00A42AC9">
      <w:pPr>
        <w:rPr>
          <w:i/>
          <w:i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A42AC9" w:rsidRDefault="00A42AC9" w:rsidP="00A42AC9">
      <w:pPr>
        <w:rPr>
          <w:i/>
          <w:iCs/>
          <w:szCs w:val="22"/>
        </w:rPr>
      </w:pPr>
    </w:p>
    <w:p w:rsidR="00A42AC9" w:rsidRPr="000B303C" w:rsidRDefault="00A42AC9" w:rsidP="00A42AC9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color w:val="FF0000"/>
          <w:position w:val="-7"/>
          <w:sz w:val="62"/>
        </w:rPr>
      </w:pPr>
      <w:r w:rsidRPr="000B303C">
        <w:rPr>
          <w:color w:val="FF0000"/>
          <w:position w:val="-7"/>
          <w:sz w:val="62"/>
        </w:rPr>
        <w:t>È</w:t>
      </w:r>
    </w:p>
    <w:p w:rsidR="00A42AC9" w:rsidRPr="000B303C" w:rsidRDefault="00A42AC9" w:rsidP="00A42AC9">
      <w:pPr>
        <w:jc w:val="left"/>
        <w:rPr>
          <w:sz w:val="28"/>
        </w:rPr>
      </w:pPr>
      <w:r w:rsidRPr="000B303C">
        <w:rPr>
          <w:sz w:val="28"/>
        </w:rPr>
        <w:t>veramente giusto renderti grazie, </w:t>
      </w:r>
      <w:r>
        <w:rPr>
          <w:sz w:val="28"/>
        </w:rPr>
        <w:t>o Padre,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poiché abbiamo la gioia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di avere come nostro Dio te,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che non vuoi la morte del peccatore,</w:t>
      </w:r>
    </w:p>
    <w:p w:rsidR="00A42AC9" w:rsidRPr="000B303C" w:rsidRDefault="00A42AC9" w:rsidP="00A42AC9">
      <w:pPr>
        <w:jc w:val="left"/>
        <w:rPr>
          <w:sz w:val="28"/>
        </w:rPr>
      </w:pPr>
      <w:r>
        <w:rPr>
          <w:sz w:val="28"/>
        </w:rPr>
        <w:t>ma che si converta e viva.</w:t>
      </w:r>
    </w:p>
    <w:p w:rsidR="00A42AC9" w:rsidRDefault="00A42AC9" w:rsidP="00A42AC9">
      <w:pPr>
        <w:spacing w:before="120"/>
        <w:jc w:val="left"/>
        <w:rPr>
          <w:sz w:val="28"/>
        </w:rPr>
      </w:pPr>
      <w:r>
        <w:rPr>
          <w:sz w:val="28"/>
        </w:rPr>
        <w:t>N</w:t>
      </w:r>
      <w:r w:rsidRPr="000B303C">
        <w:rPr>
          <w:sz w:val="28"/>
        </w:rPr>
        <w:t xml:space="preserve">oi </w:t>
      </w:r>
      <w:r>
        <w:rPr>
          <w:sz w:val="28"/>
        </w:rPr>
        <w:t>ti benediciamo, o Padre,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perché ci hai donato il tuo Figlio Gesù,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obbediente a te fino alla croce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e servo fedele del tuo progetto di salvezza.</w:t>
      </w:r>
    </w:p>
    <w:p w:rsidR="00A42AC9" w:rsidRDefault="00A42AC9" w:rsidP="00A42AC9">
      <w:pPr>
        <w:spacing w:before="120"/>
        <w:jc w:val="left"/>
        <w:rPr>
          <w:sz w:val="28"/>
        </w:rPr>
      </w:pPr>
      <w:r>
        <w:rPr>
          <w:sz w:val="28"/>
        </w:rPr>
        <w:t>Alla sua sequela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ci inviti a metterci a servizio tuo e dei fratelli,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non a parole, ma con le opere e la vita;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eppure non abbandoni chi si allontana da te</w:t>
      </w:r>
    </w:p>
    <w:p w:rsidR="00A42AC9" w:rsidRPr="000B303C" w:rsidRDefault="00A42AC9" w:rsidP="00A42AC9">
      <w:pPr>
        <w:jc w:val="left"/>
        <w:rPr>
          <w:sz w:val="28"/>
        </w:rPr>
      </w:pPr>
      <w:r>
        <w:rPr>
          <w:sz w:val="28"/>
        </w:rPr>
        <w:t>e come figlio ingrato rifiuta di vivere secondo la tua parola.</w:t>
      </w:r>
    </w:p>
    <w:p w:rsidR="00A42AC9" w:rsidRDefault="00A42AC9" w:rsidP="00A42AC9">
      <w:pPr>
        <w:spacing w:before="120"/>
        <w:jc w:val="left"/>
        <w:rPr>
          <w:sz w:val="28"/>
        </w:rPr>
      </w:pPr>
      <w:r>
        <w:rPr>
          <w:sz w:val="28"/>
        </w:rPr>
        <w:t xml:space="preserve">Ora, insieme con lui, 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con gli angeli, annunciatori della tua parola,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con i giusti e i santi che sono felici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per aver compiuto la tua volontà,</w:t>
      </w:r>
    </w:p>
    <w:p w:rsidR="00A42AC9" w:rsidRDefault="00A42AC9" w:rsidP="00A42AC9">
      <w:pPr>
        <w:jc w:val="left"/>
        <w:rPr>
          <w:sz w:val="28"/>
        </w:rPr>
      </w:pPr>
      <w:r>
        <w:rPr>
          <w:sz w:val="28"/>
        </w:rPr>
        <w:t>a piena voce cantiamo l’</w:t>
      </w:r>
      <w:r w:rsidRPr="000B303C">
        <w:rPr>
          <w:sz w:val="28"/>
        </w:rPr>
        <w:t>inno della tua gloria: </w:t>
      </w:r>
      <w:r>
        <w:rPr>
          <w:sz w:val="28"/>
        </w:rPr>
        <w:t xml:space="preserve"> </w:t>
      </w:r>
    </w:p>
    <w:p w:rsidR="00A42AC9" w:rsidRPr="000B303C" w:rsidRDefault="00A42AC9" w:rsidP="00A42AC9">
      <w:pPr>
        <w:spacing w:before="120"/>
        <w:jc w:val="left"/>
        <w:rPr>
          <w:i/>
          <w:sz w:val="28"/>
        </w:rPr>
      </w:pPr>
      <w:r>
        <w:rPr>
          <w:i/>
          <w:sz w:val="28"/>
        </w:rPr>
        <w:t>Santo ….</w:t>
      </w:r>
    </w:p>
    <w:p w:rsidR="00A42AC9" w:rsidRDefault="00A42AC9">
      <w:pPr>
        <w:jc w:val="left"/>
        <w:rPr>
          <w:szCs w:val="22"/>
        </w:rPr>
      </w:pPr>
    </w:p>
    <w:p w:rsidR="002B44FC" w:rsidRPr="0058030E" w:rsidRDefault="002B44FC" w:rsidP="001C7C44">
      <w:pPr>
        <w:rPr>
          <w:szCs w:val="22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>Al Padre nostro</w:t>
      </w:r>
    </w:p>
    <w:p w:rsidR="00DC41F5" w:rsidRPr="00DC41F5" w:rsidRDefault="00DC41F5" w:rsidP="00DC41F5">
      <w:pPr>
        <w:spacing w:before="120"/>
        <w:rPr>
          <w:sz w:val="28"/>
          <w:szCs w:val="28"/>
        </w:rPr>
      </w:pPr>
      <w:r w:rsidRPr="00DC41F5">
        <w:rPr>
          <w:sz w:val="28"/>
          <w:szCs w:val="28"/>
        </w:rPr>
        <w:t xml:space="preserve">Gesù domandò: </w:t>
      </w:r>
      <w:r>
        <w:rPr>
          <w:sz w:val="28"/>
          <w:szCs w:val="28"/>
        </w:rPr>
        <w:t>«</w:t>
      </w:r>
      <w:r w:rsidRPr="00975579">
        <w:rPr>
          <w:i/>
          <w:sz w:val="28"/>
          <w:szCs w:val="28"/>
        </w:rPr>
        <w:t>Chi ha compiuto la volontà del Padre?</w:t>
      </w:r>
      <w:r>
        <w:rPr>
          <w:sz w:val="28"/>
          <w:szCs w:val="28"/>
        </w:rPr>
        <w:t>»</w:t>
      </w:r>
      <w:r w:rsidRPr="00DC41F5">
        <w:rPr>
          <w:sz w:val="28"/>
          <w:szCs w:val="28"/>
        </w:rPr>
        <w:t xml:space="preserve">. Noi ora possiamo rispondere: </w:t>
      </w:r>
      <w:r>
        <w:rPr>
          <w:sz w:val="28"/>
          <w:szCs w:val="28"/>
        </w:rPr>
        <w:t>«</w:t>
      </w:r>
      <w:r w:rsidRPr="00975579">
        <w:rPr>
          <w:i/>
          <w:sz w:val="28"/>
          <w:szCs w:val="28"/>
        </w:rPr>
        <w:t>Colui che, apparso in forma umana, umiliò sé stesso fino alla morte di croce</w:t>
      </w:r>
      <w:r>
        <w:rPr>
          <w:sz w:val="28"/>
          <w:szCs w:val="28"/>
        </w:rPr>
        <w:t>»</w:t>
      </w:r>
      <w:r w:rsidRPr="00DC41F5">
        <w:rPr>
          <w:sz w:val="28"/>
          <w:szCs w:val="28"/>
        </w:rPr>
        <w:t>.</w:t>
      </w:r>
    </w:p>
    <w:p w:rsidR="00DC41F5" w:rsidRPr="00DC41F5" w:rsidRDefault="00DC41F5" w:rsidP="00DC41F5">
      <w:pPr>
        <w:rPr>
          <w:sz w:val="28"/>
          <w:szCs w:val="28"/>
        </w:rPr>
      </w:pPr>
      <w:r w:rsidRPr="00DC41F5">
        <w:rPr>
          <w:sz w:val="28"/>
          <w:szCs w:val="28"/>
        </w:rPr>
        <w:t xml:space="preserve">Il Figlio eterno e amato ci presti ora la sua voce e la sua preghiera, perché prima di accostarci alla mensa pasquale sia vero sulle labbra e nella vita quanto chiediamo al Padre: </w:t>
      </w:r>
      <w:r>
        <w:rPr>
          <w:sz w:val="28"/>
          <w:szCs w:val="28"/>
        </w:rPr>
        <w:t>«</w:t>
      </w:r>
      <w:r w:rsidRPr="00975579">
        <w:rPr>
          <w:i/>
          <w:sz w:val="28"/>
          <w:szCs w:val="28"/>
        </w:rPr>
        <w:t>Sia fatta la tua volontà</w:t>
      </w:r>
      <w:r>
        <w:rPr>
          <w:sz w:val="28"/>
          <w:szCs w:val="28"/>
        </w:rPr>
        <w:t>»</w:t>
      </w:r>
      <w:r w:rsidRPr="00DC41F5">
        <w:rPr>
          <w:sz w:val="28"/>
          <w:szCs w:val="28"/>
        </w:rPr>
        <w:t xml:space="preserve">. Osiamo dire: </w:t>
      </w:r>
      <w:r w:rsidRPr="00DC41F5">
        <w:rPr>
          <w:i/>
          <w:sz w:val="28"/>
          <w:szCs w:val="28"/>
        </w:rPr>
        <w:t>Padre nostro.</w:t>
      </w:r>
    </w:p>
    <w:p w:rsidR="00F80DC8" w:rsidRDefault="00F80DC8" w:rsidP="007B593F">
      <w:pPr>
        <w:rPr>
          <w:i/>
          <w:sz w:val="28"/>
          <w:szCs w:val="28"/>
        </w:rPr>
      </w:pPr>
    </w:p>
    <w:p w:rsidR="00DC29EF" w:rsidRPr="001F1583" w:rsidRDefault="00DC29EF" w:rsidP="007B593F">
      <w:pPr>
        <w:rPr>
          <w:i/>
          <w:sz w:val="28"/>
          <w:szCs w:val="28"/>
        </w:rPr>
      </w:pPr>
    </w:p>
    <w:p w:rsidR="007B593F" w:rsidRPr="00741DC7" w:rsidRDefault="007B593F" w:rsidP="007B593F">
      <w:pPr>
        <w:pStyle w:val="Titolo2"/>
        <w:jc w:val="left"/>
        <w:rPr>
          <w:b w:val="0"/>
          <w:i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  <w:r w:rsidR="00741DC7">
        <w:rPr>
          <w:smallCaps/>
          <w:color w:val="FF0000"/>
          <w:sz w:val="24"/>
          <w:szCs w:val="24"/>
        </w:rPr>
        <w:t xml:space="preserve"> </w:t>
      </w:r>
      <w:r w:rsidR="00741DC7" w:rsidRPr="00741DC7">
        <w:rPr>
          <w:b w:val="0"/>
          <w:i/>
          <w:color w:val="FF0000"/>
          <w:sz w:val="24"/>
          <w:szCs w:val="24"/>
        </w:rPr>
        <w:t>[nel 2020 si omette]</w:t>
      </w:r>
    </w:p>
    <w:p w:rsidR="00DC41F5" w:rsidRPr="00DC41F5" w:rsidRDefault="00DC41F5" w:rsidP="00DC41F5">
      <w:pPr>
        <w:spacing w:before="120"/>
        <w:rPr>
          <w:sz w:val="28"/>
          <w:szCs w:val="28"/>
        </w:rPr>
      </w:pPr>
      <w:r w:rsidRPr="00DC41F5">
        <w:rPr>
          <w:sz w:val="28"/>
          <w:szCs w:val="28"/>
        </w:rPr>
        <w:t>Fate prontamente la volontà di Dio: convertitevi dalle vostre divisioni e scambiatevi un segno di riconciliazione e di pace.</w:t>
      </w:r>
    </w:p>
    <w:p w:rsidR="00B70858" w:rsidRDefault="00B70858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A42AC9" w:rsidRPr="005413E9" w:rsidRDefault="00A42AC9" w:rsidP="00A42AC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A42AC9" w:rsidRPr="00A42AC9" w:rsidRDefault="00A42AC9" w:rsidP="00A42AC9">
      <w:pPr>
        <w:pStyle w:val="Corpotesto0"/>
        <w:spacing w:before="120" w:line="240" w:lineRule="auto"/>
        <w:rPr>
          <w:sz w:val="28"/>
          <w:szCs w:val="24"/>
        </w:rPr>
      </w:pPr>
      <w:r w:rsidRPr="00A42AC9">
        <w:rPr>
          <w:sz w:val="28"/>
          <w:szCs w:val="24"/>
        </w:rPr>
        <w:t xml:space="preserve">Questo sacramento di vita eterna </w:t>
      </w:r>
    </w:p>
    <w:p w:rsidR="00A42AC9" w:rsidRPr="00A42AC9" w:rsidRDefault="00A42AC9" w:rsidP="00A42AC9">
      <w:pPr>
        <w:rPr>
          <w:sz w:val="28"/>
          <w:szCs w:val="24"/>
        </w:rPr>
      </w:pPr>
      <w:r w:rsidRPr="00A42AC9">
        <w:rPr>
          <w:sz w:val="28"/>
          <w:szCs w:val="24"/>
        </w:rPr>
        <w:t xml:space="preserve">ci rinnovi, o Padre, nell’anima e nel corpo, </w:t>
      </w:r>
    </w:p>
    <w:p w:rsidR="00A42AC9" w:rsidRPr="00A42AC9" w:rsidRDefault="00A42AC9" w:rsidP="00A42AC9">
      <w:pPr>
        <w:rPr>
          <w:sz w:val="28"/>
          <w:szCs w:val="24"/>
        </w:rPr>
      </w:pPr>
      <w:r w:rsidRPr="00A42AC9">
        <w:rPr>
          <w:sz w:val="28"/>
          <w:szCs w:val="24"/>
        </w:rPr>
        <w:t xml:space="preserve">perché comunicando </w:t>
      </w:r>
    </w:p>
    <w:p w:rsidR="00A42AC9" w:rsidRPr="00A42AC9" w:rsidRDefault="00A42AC9" w:rsidP="00A42AC9">
      <w:pPr>
        <w:rPr>
          <w:sz w:val="28"/>
          <w:szCs w:val="24"/>
        </w:rPr>
      </w:pPr>
      <w:r w:rsidRPr="00A42AC9">
        <w:rPr>
          <w:sz w:val="28"/>
          <w:szCs w:val="24"/>
        </w:rPr>
        <w:t xml:space="preserve">al memoriale della passione del tuo Figlio, </w:t>
      </w:r>
    </w:p>
    <w:p w:rsidR="00A42AC9" w:rsidRPr="00A42AC9" w:rsidRDefault="00A42AC9" w:rsidP="00A42AC9">
      <w:pPr>
        <w:rPr>
          <w:sz w:val="28"/>
          <w:szCs w:val="24"/>
        </w:rPr>
      </w:pPr>
      <w:r w:rsidRPr="00A42AC9">
        <w:rPr>
          <w:sz w:val="28"/>
          <w:szCs w:val="24"/>
        </w:rPr>
        <w:t>diventiamo eredi con lui nella gloria.</w:t>
      </w:r>
    </w:p>
    <w:p w:rsidR="00A42AC9" w:rsidRDefault="00A42AC9" w:rsidP="00A42AC9">
      <w:pPr>
        <w:rPr>
          <w:sz w:val="28"/>
          <w:szCs w:val="24"/>
        </w:rPr>
      </w:pPr>
      <w:r w:rsidRPr="00A42AC9">
        <w:rPr>
          <w:sz w:val="28"/>
          <w:szCs w:val="24"/>
        </w:rPr>
        <w:t xml:space="preserve">Per Cristo nostro Signore.  </w:t>
      </w:r>
    </w:p>
    <w:p w:rsidR="00741DC7" w:rsidRPr="00A42AC9" w:rsidRDefault="00741DC7" w:rsidP="00A42AC9">
      <w:pPr>
        <w:rPr>
          <w:sz w:val="28"/>
          <w:szCs w:val="24"/>
        </w:rPr>
      </w:pPr>
    </w:p>
    <w:p w:rsidR="00A42AC9" w:rsidRPr="003A6CEA" w:rsidRDefault="00A42AC9" w:rsidP="00A42AC9">
      <w:pPr>
        <w:jc w:val="left"/>
        <w:rPr>
          <w:sz w:val="24"/>
          <w:szCs w:val="24"/>
        </w:rPr>
      </w:pPr>
    </w:p>
    <w:p w:rsidR="00A42AC9" w:rsidRDefault="00A42AC9" w:rsidP="00A42AC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42AC9" w:rsidRPr="00A42AC9" w:rsidRDefault="00A42AC9" w:rsidP="00A42AC9">
      <w:pPr>
        <w:pStyle w:val="Corpotesto0"/>
        <w:spacing w:before="120" w:line="240" w:lineRule="auto"/>
        <w:rPr>
          <w:sz w:val="28"/>
        </w:rPr>
      </w:pPr>
      <w:r w:rsidRPr="00A42AC9">
        <w:rPr>
          <w:sz w:val="28"/>
        </w:rPr>
        <w:t>Il Signore sia con voi.</w:t>
      </w:r>
    </w:p>
    <w:p w:rsidR="00A42AC9" w:rsidRPr="00D905A0" w:rsidRDefault="00A42AC9" w:rsidP="00A42AC9">
      <w:pPr>
        <w:pStyle w:val="Corpotesto0"/>
        <w:rPr>
          <w:i/>
        </w:rPr>
      </w:pPr>
      <w:r>
        <w:rPr>
          <w:i/>
        </w:rPr>
        <w:t>E con il tuo spirito.</w:t>
      </w:r>
    </w:p>
    <w:p w:rsidR="00A42AC9" w:rsidRPr="00A42AC9" w:rsidRDefault="00A42AC9" w:rsidP="00A42AC9">
      <w:pPr>
        <w:pStyle w:val="Corpotesto0"/>
        <w:spacing w:before="120" w:line="240" w:lineRule="auto"/>
        <w:rPr>
          <w:sz w:val="28"/>
        </w:rPr>
      </w:pPr>
      <w:r w:rsidRPr="00A42AC9">
        <w:rPr>
          <w:sz w:val="28"/>
        </w:rPr>
        <w:t>Vi benedica Dio onnipotente,</w:t>
      </w:r>
    </w:p>
    <w:p w:rsidR="00741DC7" w:rsidRDefault="00A42AC9" w:rsidP="00A42AC9">
      <w:pPr>
        <w:pStyle w:val="Corpotesto0"/>
        <w:rPr>
          <w:sz w:val="28"/>
        </w:rPr>
      </w:pPr>
      <w:r w:rsidRPr="00A42AC9">
        <w:rPr>
          <w:sz w:val="28"/>
        </w:rPr>
        <w:t xml:space="preserve">Padre e Figlio </w:t>
      </w:r>
      <w:r w:rsidRPr="00A42AC9">
        <w:rPr>
          <w:rFonts w:ascii="Wingdings" w:hAnsi="Wingdings"/>
          <w:color w:val="FF0000"/>
          <w:sz w:val="28"/>
        </w:rPr>
        <w:t></w:t>
      </w:r>
      <w:r w:rsidRPr="00A42AC9">
        <w:rPr>
          <w:sz w:val="28"/>
        </w:rPr>
        <w:t xml:space="preserve"> e Spirito Santo. </w:t>
      </w:r>
    </w:p>
    <w:p w:rsidR="00A42AC9" w:rsidRPr="00A42AC9" w:rsidRDefault="00A42AC9" w:rsidP="00A42AC9">
      <w:pPr>
        <w:pStyle w:val="Corpotesto0"/>
        <w:rPr>
          <w:i/>
          <w:sz w:val="28"/>
        </w:rPr>
      </w:pPr>
      <w:r w:rsidRPr="00A42AC9">
        <w:rPr>
          <w:i/>
        </w:rPr>
        <w:t>Amen</w:t>
      </w:r>
    </w:p>
    <w:p w:rsidR="00A42AC9" w:rsidRPr="00D905A0" w:rsidRDefault="00A42AC9" w:rsidP="00A42AC9">
      <w:pPr>
        <w:rPr>
          <w:color w:val="FF0000"/>
          <w:sz w:val="20"/>
        </w:rPr>
      </w:pPr>
    </w:p>
    <w:p w:rsidR="00A42AC9" w:rsidRDefault="00A42AC9" w:rsidP="00741DC7">
      <w:pPr>
        <w:pStyle w:val="Titolo2"/>
        <w:pBdr>
          <w:top w:val="single" w:sz="4" w:space="5" w:color="FF0000"/>
        </w:pBdr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lastRenderedPageBreak/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42AC9" w:rsidRPr="00A42AC9" w:rsidRDefault="00A42AC9" w:rsidP="00A42AC9">
      <w:pPr>
        <w:pStyle w:val="Corpotesto0"/>
        <w:spacing w:before="120" w:line="240" w:lineRule="auto"/>
        <w:jc w:val="left"/>
        <w:rPr>
          <w:i/>
          <w:sz w:val="28"/>
          <w:szCs w:val="28"/>
        </w:rPr>
      </w:pPr>
      <w:r w:rsidRPr="00A42AC9">
        <w:rPr>
          <w:sz w:val="28"/>
          <w:szCs w:val="28"/>
        </w:rPr>
        <w:t xml:space="preserve">Il Signore sia con voi. </w:t>
      </w:r>
      <w:r w:rsidRPr="00A42AC9">
        <w:rPr>
          <w:i/>
          <w:szCs w:val="28"/>
        </w:rPr>
        <w:t>E con il tuo spirito.</w:t>
      </w:r>
    </w:p>
    <w:p w:rsidR="00A42AC9" w:rsidRPr="00A42AC9" w:rsidRDefault="00A42AC9" w:rsidP="00A42AC9">
      <w:pPr>
        <w:pStyle w:val="p1"/>
        <w:spacing w:before="120" w:line="240" w:lineRule="auto"/>
        <w:jc w:val="left"/>
        <w:rPr>
          <w:color w:val="000000"/>
          <w:sz w:val="28"/>
          <w:szCs w:val="28"/>
        </w:rPr>
      </w:pPr>
      <w:r w:rsidRPr="00A42AC9">
        <w:rPr>
          <w:color w:val="000000"/>
          <w:sz w:val="28"/>
          <w:szCs w:val="28"/>
        </w:rPr>
        <w:t xml:space="preserve">Benedici, o Padre, questa tua famiglia </w:t>
      </w:r>
    </w:p>
    <w:p w:rsidR="00A42AC9" w:rsidRPr="00A42AC9" w:rsidRDefault="00A42AC9" w:rsidP="00A42AC9">
      <w:pPr>
        <w:jc w:val="left"/>
        <w:rPr>
          <w:color w:val="000000"/>
          <w:sz w:val="28"/>
          <w:szCs w:val="28"/>
        </w:rPr>
      </w:pPr>
      <w:r w:rsidRPr="00A42AC9">
        <w:rPr>
          <w:color w:val="000000"/>
          <w:sz w:val="28"/>
          <w:szCs w:val="28"/>
        </w:rPr>
        <w:t xml:space="preserve">riunita nel nome di Cristo tuo Figlio </w:t>
      </w:r>
    </w:p>
    <w:p w:rsidR="00A42AC9" w:rsidRPr="00A42AC9" w:rsidRDefault="00A42AC9" w:rsidP="00A42AC9">
      <w:pPr>
        <w:jc w:val="left"/>
        <w:rPr>
          <w:color w:val="000000"/>
          <w:sz w:val="28"/>
          <w:szCs w:val="28"/>
        </w:rPr>
      </w:pPr>
      <w:r w:rsidRPr="00A42AC9">
        <w:rPr>
          <w:color w:val="000000"/>
          <w:sz w:val="28"/>
          <w:szCs w:val="28"/>
        </w:rPr>
        <w:t xml:space="preserve">e assistila nel cammino della vita </w:t>
      </w:r>
    </w:p>
    <w:p w:rsidR="00A42AC9" w:rsidRPr="00A42AC9" w:rsidRDefault="00A42AC9" w:rsidP="00A42AC9">
      <w:pPr>
        <w:jc w:val="left"/>
        <w:rPr>
          <w:color w:val="000000"/>
          <w:sz w:val="28"/>
          <w:szCs w:val="28"/>
        </w:rPr>
      </w:pPr>
      <w:r w:rsidRPr="00A42AC9">
        <w:rPr>
          <w:color w:val="000000"/>
          <w:sz w:val="28"/>
          <w:szCs w:val="28"/>
        </w:rPr>
        <w:t>perché nel mondo in cui vive</w:t>
      </w:r>
    </w:p>
    <w:p w:rsidR="00A42AC9" w:rsidRPr="00A42AC9" w:rsidRDefault="00A42AC9" w:rsidP="00A42AC9">
      <w:pPr>
        <w:jc w:val="left"/>
        <w:rPr>
          <w:color w:val="000000"/>
          <w:sz w:val="28"/>
          <w:szCs w:val="28"/>
        </w:rPr>
      </w:pPr>
      <w:r w:rsidRPr="00A42AC9">
        <w:rPr>
          <w:color w:val="000000"/>
          <w:sz w:val="28"/>
          <w:szCs w:val="28"/>
        </w:rPr>
        <w:t xml:space="preserve">sia testimone di fraternità e perdono. </w:t>
      </w:r>
    </w:p>
    <w:p w:rsidR="00A42AC9" w:rsidRPr="00A42AC9" w:rsidRDefault="00A42AC9" w:rsidP="00A42AC9">
      <w:pPr>
        <w:jc w:val="left"/>
        <w:rPr>
          <w:i/>
          <w:sz w:val="28"/>
          <w:szCs w:val="28"/>
        </w:rPr>
      </w:pPr>
      <w:r w:rsidRPr="00A42AC9">
        <w:rPr>
          <w:color w:val="000000"/>
          <w:sz w:val="28"/>
          <w:szCs w:val="28"/>
        </w:rPr>
        <w:t>Per Cristo nostro Signore.</w:t>
      </w:r>
      <w:r w:rsidRPr="00A42AC9">
        <w:rPr>
          <w:sz w:val="28"/>
          <w:szCs w:val="28"/>
        </w:rPr>
        <w:t xml:space="preserve"> </w:t>
      </w:r>
      <w:r w:rsidRPr="00A42AC9">
        <w:rPr>
          <w:i/>
          <w:sz w:val="24"/>
          <w:szCs w:val="28"/>
        </w:rPr>
        <w:t xml:space="preserve">Amen.  </w:t>
      </w:r>
    </w:p>
    <w:p w:rsidR="00A42AC9" w:rsidRPr="00A42AC9" w:rsidRDefault="00A42AC9" w:rsidP="00A42AC9">
      <w:pPr>
        <w:pStyle w:val="p1"/>
        <w:spacing w:before="120" w:line="240" w:lineRule="auto"/>
        <w:jc w:val="left"/>
        <w:rPr>
          <w:snapToGrid/>
          <w:sz w:val="28"/>
          <w:szCs w:val="28"/>
        </w:rPr>
      </w:pPr>
      <w:r w:rsidRPr="00A42AC9">
        <w:rPr>
          <w:snapToGrid/>
          <w:sz w:val="28"/>
          <w:szCs w:val="28"/>
        </w:rPr>
        <w:t xml:space="preserve">E la benedizione di Dio onnipotente, </w:t>
      </w:r>
    </w:p>
    <w:p w:rsidR="00A42AC9" w:rsidRPr="00A42AC9" w:rsidRDefault="00A42AC9" w:rsidP="00A42AC9">
      <w:pPr>
        <w:pStyle w:val="p1"/>
        <w:spacing w:line="240" w:lineRule="auto"/>
        <w:jc w:val="left"/>
        <w:rPr>
          <w:snapToGrid/>
          <w:sz w:val="28"/>
          <w:szCs w:val="28"/>
        </w:rPr>
      </w:pPr>
      <w:r w:rsidRPr="00A42AC9">
        <w:rPr>
          <w:snapToGrid/>
          <w:sz w:val="28"/>
          <w:szCs w:val="28"/>
        </w:rPr>
        <w:t xml:space="preserve">Padre e Figlio </w:t>
      </w:r>
      <w:r w:rsidRPr="00A42AC9">
        <w:rPr>
          <w:rFonts w:ascii="Wingdings" w:hAnsi="Wingdings"/>
          <w:color w:val="FF0000"/>
          <w:sz w:val="28"/>
          <w:szCs w:val="28"/>
        </w:rPr>
        <w:t></w:t>
      </w:r>
      <w:r w:rsidRPr="00A42AC9">
        <w:rPr>
          <w:snapToGrid/>
          <w:sz w:val="28"/>
          <w:szCs w:val="28"/>
        </w:rPr>
        <w:t xml:space="preserve"> e Spirito Santo,</w:t>
      </w:r>
    </w:p>
    <w:p w:rsidR="00A42AC9" w:rsidRPr="00A42AC9" w:rsidRDefault="00A42AC9" w:rsidP="00A42AC9">
      <w:pPr>
        <w:pStyle w:val="p1"/>
        <w:jc w:val="left"/>
        <w:rPr>
          <w:snapToGrid/>
          <w:sz w:val="28"/>
          <w:szCs w:val="28"/>
        </w:rPr>
      </w:pPr>
      <w:r w:rsidRPr="00A42AC9">
        <w:rPr>
          <w:snapToGrid/>
          <w:sz w:val="28"/>
          <w:szCs w:val="28"/>
        </w:rPr>
        <w:t>discenda su di voi, e con voi rimanga sempre.</w:t>
      </w:r>
    </w:p>
    <w:p w:rsidR="00A42AC9" w:rsidRDefault="00A42AC9" w:rsidP="00741DC7">
      <w:pPr>
        <w:pStyle w:val="p1"/>
        <w:pBdr>
          <w:bottom w:val="single" w:sz="4" w:space="5" w:color="FF0000"/>
        </w:pBdr>
        <w:jc w:val="left"/>
        <w:rPr>
          <w:color w:val="FF0000"/>
          <w:sz w:val="22"/>
          <w:szCs w:val="22"/>
        </w:rPr>
      </w:pPr>
      <w:r w:rsidRPr="00A42AC9">
        <w:rPr>
          <w:i/>
          <w:snapToGrid/>
          <w:szCs w:val="28"/>
        </w:rPr>
        <w:t xml:space="preserve">Amen.  </w:t>
      </w:r>
    </w:p>
    <w:p w:rsidR="00A42AC9" w:rsidRDefault="00A42AC9" w:rsidP="00A42AC9">
      <w:pPr>
        <w:pStyle w:val="p1"/>
        <w:jc w:val="center"/>
        <w:rPr>
          <w:color w:val="FF0000"/>
          <w:sz w:val="22"/>
          <w:szCs w:val="22"/>
        </w:rPr>
      </w:pPr>
    </w:p>
    <w:p w:rsidR="00A42AC9" w:rsidRPr="005413E9" w:rsidRDefault="00A42AC9" w:rsidP="00A42AC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A42AC9" w:rsidRPr="00A42AC9" w:rsidRDefault="00A42AC9" w:rsidP="00A42AC9">
      <w:pPr>
        <w:pStyle w:val="Corpotesto0"/>
        <w:spacing w:before="120" w:line="240" w:lineRule="auto"/>
        <w:rPr>
          <w:sz w:val="28"/>
          <w:szCs w:val="24"/>
        </w:rPr>
      </w:pPr>
      <w:r w:rsidRPr="00A42AC9">
        <w:rPr>
          <w:sz w:val="28"/>
          <w:szCs w:val="24"/>
        </w:rPr>
        <w:t>Tornando alla vita di ogni giorno non fate nulla per spirito di rivalità o di orgoglio, ma cercate il bene degli altri.  Andate in pace.</w:t>
      </w:r>
    </w:p>
    <w:p w:rsidR="00F8563E" w:rsidRPr="00A42AC9" w:rsidRDefault="00F8563E" w:rsidP="002F1DE9">
      <w:pPr>
        <w:rPr>
          <w:sz w:val="32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227FAC" w:rsidRDefault="00227FAC" w:rsidP="002F1DE9">
      <w:pPr>
        <w:rPr>
          <w:sz w:val="28"/>
          <w:szCs w:val="28"/>
        </w:rPr>
      </w:pPr>
    </w:p>
    <w:p w:rsidR="00011489" w:rsidRDefault="00011489" w:rsidP="002F1DE9"/>
    <w:p w:rsidR="00522D9D" w:rsidRDefault="00522D9D" w:rsidP="002F1DE9"/>
    <w:p w:rsidR="00522D9D" w:rsidRDefault="00522D9D" w:rsidP="002F1DE9"/>
    <w:p w:rsidR="00522D9D" w:rsidRDefault="00522D9D" w:rsidP="002F1DE9"/>
    <w:p w:rsidR="00883BDE" w:rsidRDefault="00883BDE" w:rsidP="002F1DE9"/>
    <w:p w:rsidR="00883BDE" w:rsidRDefault="00883BDE" w:rsidP="002F1DE9"/>
    <w:p w:rsidR="00883BDE" w:rsidRDefault="00883BDE" w:rsidP="002F1DE9"/>
    <w:p w:rsidR="00522D9D" w:rsidRDefault="00522D9D" w:rsidP="002F1DE9"/>
    <w:p w:rsidR="00522D9D" w:rsidRDefault="00522D9D" w:rsidP="002F1DE9"/>
    <w:p w:rsidR="00352482" w:rsidRDefault="00352482" w:rsidP="002B44FC"/>
    <w:p w:rsidR="000035E7" w:rsidRPr="000035E7" w:rsidRDefault="000035E7" w:rsidP="000035E7">
      <w:pPr>
        <w:rPr>
          <w:i/>
          <w:iCs/>
          <w:sz w:val="16"/>
          <w:szCs w:val="22"/>
        </w:rPr>
      </w:pPr>
    </w:p>
    <w:p w:rsidR="000035E7" w:rsidRDefault="00A42AC9" w:rsidP="00975579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</w:p>
    <w:p w:rsidR="000035E7" w:rsidRPr="00190FAB" w:rsidRDefault="000035E7" w:rsidP="000035E7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XVI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A176A3">
        <w:rPr>
          <w:b/>
          <w:color w:val="008000"/>
          <w:sz w:val="30"/>
          <w:szCs w:val="30"/>
        </w:rPr>
        <w:t>A</w:t>
      </w:r>
    </w:p>
    <w:p w:rsidR="000035E7" w:rsidRPr="00A42AC9" w:rsidRDefault="00A42AC9" w:rsidP="00A42AC9">
      <w:pPr>
        <w:pStyle w:val="Titolo2"/>
        <w:spacing w:before="120" w:after="120"/>
        <w:jc w:val="center"/>
        <w:rPr>
          <w:b w:val="0"/>
          <w:smallCaps/>
          <w:color w:val="FF0000"/>
          <w:sz w:val="24"/>
          <w:szCs w:val="24"/>
        </w:rPr>
      </w:pPr>
      <w:r w:rsidRPr="00A42AC9">
        <w:rPr>
          <w:b w:val="0"/>
          <w:i/>
          <w:color w:val="FF0000"/>
        </w:rPr>
        <w:t>106</w:t>
      </w:r>
      <w:r w:rsidRPr="00A42AC9">
        <w:rPr>
          <w:b w:val="0"/>
          <w:i/>
          <w:color w:val="FF0000"/>
          <w:vertAlign w:val="superscript"/>
        </w:rPr>
        <w:t>ma</w:t>
      </w:r>
      <w:r w:rsidRPr="00A42AC9">
        <w:rPr>
          <w:b w:val="0"/>
          <w:i/>
          <w:color w:val="FF0000"/>
        </w:rPr>
        <w:t xml:space="preserve"> Giornata mondiale del migrante e del rifugiato</w:t>
      </w: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A42AC9">
        <w:rPr>
          <w:smallCaps/>
          <w:color w:val="FF0000"/>
          <w:sz w:val="24"/>
          <w:szCs w:val="24"/>
        </w:rPr>
        <w:t xml:space="preserve"> 1</w:t>
      </w:r>
    </w:p>
    <w:p w:rsidR="00121C95" w:rsidRPr="00FA05DF" w:rsidRDefault="00121C95" w:rsidP="00464E06">
      <w:pPr>
        <w:rPr>
          <w:sz w:val="16"/>
        </w:rPr>
      </w:pPr>
    </w:p>
    <w:p w:rsidR="00DE123D" w:rsidRPr="00B007B7" w:rsidRDefault="00DE123D" w:rsidP="009E48C6">
      <w:pPr>
        <w:pStyle w:val="Paragrafoelenco"/>
        <w:numPr>
          <w:ilvl w:val="0"/>
          <w:numId w:val="21"/>
        </w:numPr>
        <w:rPr>
          <w:sz w:val="26"/>
          <w:szCs w:val="26"/>
        </w:rPr>
      </w:pPr>
      <w:r w:rsidRPr="00B007B7">
        <w:rPr>
          <w:sz w:val="26"/>
          <w:szCs w:val="26"/>
        </w:rPr>
        <w:t>Padre, poiché bisogna conoscere per comprendere, salva le tue Chiese dalla tentazione di chiudersi in sé stesse, ignorando le storie di vita degli esuli e dei profughi. Ti preghiamo.</w:t>
      </w:r>
    </w:p>
    <w:p w:rsidR="00DE123D" w:rsidRPr="00B007B7" w:rsidRDefault="00DE123D" w:rsidP="00DE123D">
      <w:pPr>
        <w:pStyle w:val="Paragrafoelenco"/>
        <w:numPr>
          <w:ilvl w:val="0"/>
          <w:numId w:val="21"/>
        </w:numPr>
        <w:spacing w:before="120"/>
        <w:ind w:left="357" w:hanging="357"/>
        <w:rPr>
          <w:sz w:val="26"/>
          <w:szCs w:val="26"/>
        </w:rPr>
      </w:pPr>
      <w:r w:rsidRPr="00B007B7">
        <w:rPr>
          <w:sz w:val="26"/>
          <w:szCs w:val="26"/>
        </w:rPr>
        <w:t>Padre, poiché</w:t>
      </w:r>
      <w:r w:rsidRPr="00B007B7">
        <w:rPr>
          <w:sz w:val="26"/>
          <w:szCs w:val="26"/>
        </w:rPr>
        <w:t xml:space="preserve"> è</w:t>
      </w:r>
      <w:r w:rsidRPr="00B007B7">
        <w:rPr>
          <w:sz w:val="26"/>
          <w:szCs w:val="26"/>
        </w:rPr>
        <w:t xml:space="preserve"> necessario farsi prossimo </w:t>
      </w:r>
      <w:r w:rsidRPr="00741DC7">
        <w:rPr>
          <w:sz w:val="26"/>
          <w:szCs w:val="26"/>
        </w:rPr>
        <w:t>per </w:t>
      </w:r>
      <w:r w:rsidRPr="00B007B7">
        <w:rPr>
          <w:sz w:val="26"/>
          <w:szCs w:val="26"/>
        </w:rPr>
        <w:t>servire</w:t>
      </w:r>
      <w:r w:rsidRPr="00B007B7">
        <w:rPr>
          <w:sz w:val="26"/>
          <w:szCs w:val="26"/>
        </w:rPr>
        <w:t>, sostieni la Chiesa Cremonese all’inizio di un nuovo anno pastorale e aiutala a non contraddire la lunga storia della sua carità. Ti preghiamo.</w:t>
      </w:r>
    </w:p>
    <w:p w:rsidR="00B007B7" w:rsidRPr="00B007B7" w:rsidRDefault="00B007B7" w:rsidP="00B007B7">
      <w:pPr>
        <w:pStyle w:val="Paragrafoelenco"/>
        <w:numPr>
          <w:ilvl w:val="0"/>
          <w:numId w:val="21"/>
        </w:numPr>
        <w:spacing w:before="120"/>
        <w:rPr>
          <w:sz w:val="26"/>
          <w:szCs w:val="26"/>
        </w:rPr>
      </w:pPr>
      <w:r w:rsidRPr="00B007B7">
        <w:rPr>
          <w:sz w:val="26"/>
          <w:szCs w:val="26"/>
        </w:rPr>
        <w:t>Padre, poiché</w:t>
      </w:r>
      <w:r w:rsidRPr="00B007B7">
        <w:rPr>
          <w:sz w:val="26"/>
          <w:szCs w:val="26"/>
        </w:rPr>
        <w:t xml:space="preserve"> per riconciliarsi bisogna ascoltare, risana le fratture tra uomo e uomo, tra le classi sociali e politiche. Ti preghiamo.</w:t>
      </w:r>
    </w:p>
    <w:p w:rsidR="00B007B7" w:rsidRPr="00B007B7" w:rsidRDefault="00B007B7" w:rsidP="00B007B7">
      <w:pPr>
        <w:pStyle w:val="Paragrafoelenco"/>
        <w:numPr>
          <w:ilvl w:val="0"/>
          <w:numId w:val="21"/>
        </w:numPr>
        <w:spacing w:before="120"/>
        <w:rPr>
          <w:sz w:val="26"/>
          <w:szCs w:val="26"/>
        </w:rPr>
      </w:pPr>
      <w:r w:rsidRPr="00B007B7">
        <w:rPr>
          <w:sz w:val="26"/>
          <w:szCs w:val="26"/>
        </w:rPr>
        <w:t>Padre, poiché</w:t>
      </w:r>
      <w:r w:rsidRPr="00B007B7">
        <w:rPr>
          <w:sz w:val="26"/>
          <w:szCs w:val="26"/>
        </w:rPr>
        <w:t xml:space="preserve"> per crescere è necessario condividere, fa’ che non dimentichiamo le lezioni di solidarietà che i mesi della pandemia ci hanno insegnato. Ti preghiamo.</w:t>
      </w:r>
    </w:p>
    <w:p w:rsidR="00B007B7" w:rsidRPr="00B007B7" w:rsidRDefault="00B007B7" w:rsidP="00B007B7">
      <w:pPr>
        <w:pStyle w:val="Paragrafoelenco"/>
        <w:numPr>
          <w:ilvl w:val="0"/>
          <w:numId w:val="21"/>
        </w:numPr>
        <w:spacing w:before="120"/>
        <w:rPr>
          <w:sz w:val="26"/>
          <w:szCs w:val="26"/>
        </w:rPr>
      </w:pPr>
      <w:r w:rsidRPr="00B007B7">
        <w:rPr>
          <w:sz w:val="26"/>
          <w:szCs w:val="26"/>
        </w:rPr>
        <w:t>Padre, poiché</w:t>
      </w:r>
      <w:r w:rsidRPr="00B007B7">
        <w:rPr>
          <w:sz w:val="26"/>
          <w:szCs w:val="26"/>
        </w:rPr>
        <w:t xml:space="preserve"> bisogna coinvolgere per promuovere, fa’ che mondo della cultura, dell’economia e della politica aiuti i poveri a essere protagonisti del proprio riscatto. Ti preghiamo.</w:t>
      </w:r>
    </w:p>
    <w:p w:rsidR="00741DC7" w:rsidRDefault="00B007B7" w:rsidP="0054193D">
      <w:pPr>
        <w:pStyle w:val="Paragrafoelenco"/>
        <w:numPr>
          <w:ilvl w:val="0"/>
          <w:numId w:val="21"/>
        </w:numPr>
        <w:spacing w:before="120"/>
        <w:rPr>
          <w:sz w:val="26"/>
          <w:szCs w:val="26"/>
        </w:rPr>
      </w:pPr>
      <w:r w:rsidRPr="00B007B7">
        <w:rPr>
          <w:sz w:val="26"/>
          <w:szCs w:val="26"/>
        </w:rPr>
        <w:t>Padre, poiché</w:t>
      </w:r>
      <w:r w:rsidRPr="00B007B7">
        <w:rPr>
          <w:sz w:val="26"/>
          <w:szCs w:val="26"/>
        </w:rPr>
        <w:t xml:space="preserve"> è necessario collaborare per costruire, fa’ che noi e la nostra comunità ci impegniamo</w:t>
      </w:r>
      <w:r w:rsidRPr="00B007B7">
        <w:rPr>
          <w:sz w:val="26"/>
          <w:szCs w:val="26"/>
        </w:rPr>
        <w:t xml:space="preserve"> a garantire la cooperazione</w:t>
      </w:r>
      <w:r w:rsidRPr="00B007B7">
        <w:rPr>
          <w:sz w:val="26"/>
          <w:szCs w:val="26"/>
        </w:rPr>
        <w:t xml:space="preserve"> </w:t>
      </w:r>
      <w:r w:rsidRPr="00B007B7">
        <w:rPr>
          <w:sz w:val="26"/>
          <w:szCs w:val="26"/>
        </w:rPr>
        <w:t>internazionale, la solidarietà globale e l’impegno loc</w:t>
      </w:r>
      <w:r w:rsidRPr="00B007B7">
        <w:rPr>
          <w:sz w:val="26"/>
          <w:szCs w:val="26"/>
        </w:rPr>
        <w:t>ale. Ti preghiamo.</w:t>
      </w:r>
    </w:p>
    <w:p w:rsidR="00B007B7" w:rsidRPr="00FA05DF" w:rsidRDefault="00B007B7" w:rsidP="00B007B7">
      <w:pPr>
        <w:jc w:val="left"/>
        <w:rPr>
          <w:sz w:val="8"/>
          <w:szCs w:val="26"/>
        </w:rPr>
      </w:pPr>
    </w:p>
    <w:p w:rsidR="00B007B7" w:rsidRPr="00FA05DF" w:rsidRDefault="00B007B7" w:rsidP="00CE6921">
      <w:pPr>
        <w:pStyle w:val="Paragrafoelenco"/>
        <w:numPr>
          <w:ilvl w:val="0"/>
          <w:numId w:val="21"/>
        </w:numPr>
        <w:pBdr>
          <w:top w:val="single" w:sz="4" w:space="4" w:color="FF0000"/>
          <w:bottom w:val="single" w:sz="4" w:space="4" w:color="FF0000"/>
        </w:pBdr>
        <w:spacing w:before="120"/>
        <w:rPr>
          <w:sz w:val="26"/>
          <w:szCs w:val="26"/>
        </w:rPr>
      </w:pPr>
      <w:r w:rsidRPr="00FA05DF">
        <w:rPr>
          <w:sz w:val="24"/>
          <w:szCs w:val="25"/>
        </w:rPr>
        <w:t xml:space="preserve">Padre, poiché il Signore Gesù, umiliato nella morte, è risorto nella gloria, </w:t>
      </w:r>
      <w:r w:rsidRPr="00FA05DF">
        <w:rPr>
          <w:sz w:val="24"/>
          <w:szCs w:val="25"/>
        </w:rPr>
        <w:t>apr</w:t>
      </w:r>
      <w:r w:rsidRPr="00FA05DF">
        <w:rPr>
          <w:sz w:val="24"/>
          <w:szCs w:val="25"/>
        </w:rPr>
        <w:t>i</w:t>
      </w:r>
      <w:r w:rsidRPr="00FA05DF">
        <w:rPr>
          <w:sz w:val="24"/>
          <w:szCs w:val="25"/>
        </w:rPr>
        <w:t xml:space="preserve"> le porte del </w:t>
      </w:r>
      <w:r w:rsidRPr="00FA05DF">
        <w:rPr>
          <w:sz w:val="24"/>
          <w:szCs w:val="25"/>
        </w:rPr>
        <w:t>t</w:t>
      </w:r>
      <w:r w:rsidRPr="00FA05DF">
        <w:rPr>
          <w:sz w:val="24"/>
          <w:szCs w:val="25"/>
        </w:rPr>
        <w:t xml:space="preserve">uo regno di vita </w:t>
      </w:r>
      <w:r w:rsidRPr="00FA05DF">
        <w:rPr>
          <w:i/>
          <w:sz w:val="24"/>
          <w:szCs w:val="25"/>
        </w:rPr>
        <w:t>a</w:t>
      </w:r>
      <w:r w:rsidRPr="00FA05DF">
        <w:rPr>
          <w:i/>
          <w:sz w:val="24"/>
          <w:szCs w:val="25"/>
        </w:rPr>
        <w:t xml:space="preserve">i nostri fratelli </w:t>
      </w:r>
      <w:r w:rsidRPr="00FA05DF">
        <w:rPr>
          <w:i/>
          <w:color w:val="FF0000"/>
          <w:sz w:val="24"/>
          <w:szCs w:val="25"/>
        </w:rPr>
        <w:t>/</w:t>
      </w:r>
      <w:r w:rsidRPr="00FA05DF">
        <w:rPr>
          <w:i/>
          <w:sz w:val="24"/>
          <w:szCs w:val="25"/>
        </w:rPr>
        <w:t xml:space="preserve"> </w:t>
      </w:r>
      <w:r w:rsidRPr="00FA05DF">
        <w:rPr>
          <w:i/>
          <w:sz w:val="24"/>
          <w:szCs w:val="25"/>
        </w:rPr>
        <w:t>a</w:t>
      </w:r>
      <w:r w:rsidRPr="00FA05DF">
        <w:rPr>
          <w:i/>
          <w:sz w:val="24"/>
          <w:szCs w:val="25"/>
        </w:rPr>
        <w:t>l</w:t>
      </w:r>
      <w:r w:rsidRPr="00FA05DF">
        <w:rPr>
          <w:i/>
          <w:sz w:val="24"/>
          <w:szCs w:val="26"/>
        </w:rPr>
        <w:t xml:space="preserve"> </w:t>
      </w:r>
      <w:r w:rsidRPr="00FA05DF">
        <w:rPr>
          <w:i/>
          <w:sz w:val="24"/>
          <w:szCs w:val="25"/>
        </w:rPr>
        <w:t xml:space="preserve">nostro fratello </w:t>
      </w:r>
      <w:r w:rsidRPr="00FA05DF">
        <w:rPr>
          <w:i/>
          <w:color w:val="FF0000"/>
          <w:sz w:val="24"/>
          <w:szCs w:val="25"/>
        </w:rPr>
        <w:t xml:space="preserve">/ </w:t>
      </w:r>
      <w:r w:rsidRPr="00FA05DF">
        <w:rPr>
          <w:i/>
          <w:sz w:val="24"/>
          <w:szCs w:val="25"/>
        </w:rPr>
        <w:t>alla</w:t>
      </w:r>
      <w:r w:rsidRPr="00FA05DF">
        <w:rPr>
          <w:i/>
          <w:sz w:val="24"/>
          <w:szCs w:val="25"/>
        </w:rPr>
        <w:t xml:space="preserve"> nostra sorella</w:t>
      </w:r>
      <w:r w:rsidRPr="00FA05DF">
        <w:rPr>
          <w:sz w:val="24"/>
          <w:szCs w:val="25"/>
        </w:rPr>
        <w:t xml:space="preserve"> _______________________ </w:t>
      </w:r>
      <w:r w:rsidR="00FA05DF" w:rsidRPr="00FA05DF">
        <w:rPr>
          <w:sz w:val="24"/>
          <w:szCs w:val="25"/>
        </w:rPr>
        <w:t xml:space="preserve">_______ </w:t>
      </w:r>
      <w:r w:rsidRPr="00FA05DF">
        <w:rPr>
          <w:sz w:val="24"/>
          <w:szCs w:val="25"/>
        </w:rPr>
        <w:t>e</w:t>
      </w:r>
      <w:r w:rsidRPr="00FA05DF">
        <w:rPr>
          <w:sz w:val="24"/>
          <w:szCs w:val="25"/>
        </w:rPr>
        <w:t xml:space="preserve"> a </w:t>
      </w:r>
      <w:r w:rsidRPr="00FA05DF">
        <w:rPr>
          <w:sz w:val="24"/>
          <w:szCs w:val="25"/>
        </w:rPr>
        <w:t>tutti i nostri defunti</w:t>
      </w:r>
      <w:r w:rsidR="00FA05DF">
        <w:rPr>
          <w:sz w:val="24"/>
          <w:szCs w:val="25"/>
        </w:rPr>
        <w:t>. Ti preghiamo.</w:t>
      </w:r>
    </w:p>
    <w:p w:rsidR="00A42AC9" w:rsidRPr="00190FAB" w:rsidRDefault="00A42AC9" w:rsidP="00A42AC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XVI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A176A3">
        <w:rPr>
          <w:b/>
          <w:color w:val="008000"/>
          <w:sz w:val="30"/>
          <w:szCs w:val="30"/>
        </w:rPr>
        <w:t>A</w:t>
      </w:r>
    </w:p>
    <w:p w:rsidR="00A42AC9" w:rsidRPr="00A42AC9" w:rsidRDefault="00A42AC9" w:rsidP="00A42AC9">
      <w:pPr>
        <w:pStyle w:val="Titolo2"/>
        <w:spacing w:before="120" w:after="120"/>
        <w:jc w:val="center"/>
        <w:rPr>
          <w:b w:val="0"/>
          <w:smallCaps/>
          <w:color w:val="FF0000"/>
          <w:sz w:val="24"/>
          <w:szCs w:val="24"/>
        </w:rPr>
      </w:pPr>
      <w:r w:rsidRPr="00A42AC9">
        <w:rPr>
          <w:b w:val="0"/>
          <w:i/>
          <w:color w:val="FF0000"/>
        </w:rPr>
        <w:t>106</w:t>
      </w:r>
      <w:r w:rsidRPr="00A42AC9">
        <w:rPr>
          <w:b w:val="0"/>
          <w:i/>
          <w:color w:val="FF0000"/>
          <w:vertAlign w:val="superscript"/>
        </w:rPr>
        <w:t>ma</w:t>
      </w:r>
      <w:r w:rsidRPr="00A42AC9">
        <w:rPr>
          <w:b w:val="0"/>
          <w:i/>
          <w:color w:val="FF0000"/>
        </w:rPr>
        <w:t xml:space="preserve"> Giornata mondiale del migrante e del rifugiato</w:t>
      </w:r>
    </w:p>
    <w:p w:rsidR="00A42AC9" w:rsidRDefault="00A42AC9" w:rsidP="00A42AC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A42AC9" w:rsidRDefault="00A42AC9" w:rsidP="00464E06"/>
    <w:p w:rsidR="00557B41" w:rsidRDefault="00557B41" w:rsidP="00464E06"/>
    <w:p w:rsidR="00BF6D22" w:rsidRDefault="005D2E2F" w:rsidP="00BF6D22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Per chi nelle Chiese ha il compito di insegnare: quanto fa non sia il contrario di ciò che insegna,</w:t>
      </w:r>
      <w:r w:rsidR="00BF6D22" w:rsidRPr="00BF6D22">
        <w:rPr>
          <w:sz w:val="26"/>
          <w:szCs w:val="26"/>
        </w:rPr>
        <w:t xml:space="preserve"> preghiamo. </w:t>
      </w:r>
    </w:p>
    <w:p w:rsidR="00BF6D22" w:rsidRDefault="00BF6D22" w:rsidP="00BF6D22">
      <w:pPr>
        <w:ind w:left="360"/>
        <w:rPr>
          <w:sz w:val="26"/>
          <w:szCs w:val="26"/>
        </w:rPr>
      </w:pPr>
    </w:p>
    <w:p w:rsidR="00883BDE" w:rsidRDefault="00B007B7" w:rsidP="00BF6D22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Per la Chiesa Cremonese, pellegrina a Caravaggio, che inizia il nuovo anno pastorale affidandosi alla protezione della Vergine Maria</w:t>
      </w:r>
      <w:r w:rsidR="00883BDE">
        <w:rPr>
          <w:sz w:val="26"/>
          <w:szCs w:val="26"/>
        </w:rPr>
        <w:t>, preghiamo.</w:t>
      </w:r>
    </w:p>
    <w:p w:rsidR="00883BDE" w:rsidRDefault="00883BDE" w:rsidP="00883BDE">
      <w:pPr>
        <w:pStyle w:val="Paragrafoelenco"/>
        <w:rPr>
          <w:sz w:val="26"/>
          <w:szCs w:val="26"/>
        </w:rPr>
      </w:pPr>
    </w:p>
    <w:p w:rsidR="00557B41" w:rsidRPr="00BF6D22" w:rsidRDefault="005D2E2F" w:rsidP="00BF6D22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Per </w:t>
      </w:r>
      <w:r w:rsidR="00B007B7">
        <w:rPr>
          <w:sz w:val="26"/>
          <w:szCs w:val="26"/>
        </w:rPr>
        <w:t>i profughi e gli sfollati, costretti a migrare all’interno del loro stesso paese</w:t>
      </w:r>
      <w:r>
        <w:rPr>
          <w:sz w:val="26"/>
          <w:szCs w:val="26"/>
        </w:rPr>
        <w:t>,</w:t>
      </w:r>
      <w:r w:rsidR="00B007B7">
        <w:rPr>
          <w:sz w:val="26"/>
          <w:szCs w:val="26"/>
        </w:rPr>
        <w:t xml:space="preserve"> e spesso ignorati e poco tutelati</w:t>
      </w:r>
      <w:r>
        <w:rPr>
          <w:sz w:val="26"/>
          <w:szCs w:val="26"/>
        </w:rPr>
        <w:t xml:space="preserve"> preghiamo.</w:t>
      </w:r>
    </w:p>
    <w:p w:rsidR="00557B41" w:rsidRPr="0018479E" w:rsidRDefault="00557B41" w:rsidP="00557B41">
      <w:pPr>
        <w:jc w:val="left"/>
        <w:rPr>
          <w:sz w:val="26"/>
          <w:szCs w:val="26"/>
        </w:rPr>
      </w:pPr>
    </w:p>
    <w:p w:rsidR="00557B41" w:rsidRPr="0018479E" w:rsidRDefault="005D2E2F" w:rsidP="00A973F0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Per i missionari, i predicatori, i catechisti: la loro vita disinteressata sia essa stessa annuncio del vangelo che insegnano</w:t>
      </w:r>
      <w:r w:rsidR="00557B41" w:rsidRPr="0018479E">
        <w:rPr>
          <w:sz w:val="26"/>
          <w:szCs w:val="26"/>
        </w:rPr>
        <w:t>, preghiamo.</w:t>
      </w:r>
    </w:p>
    <w:p w:rsidR="00557B41" w:rsidRDefault="00557B41" w:rsidP="00557B41">
      <w:pPr>
        <w:jc w:val="left"/>
        <w:rPr>
          <w:sz w:val="26"/>
          <w:szCs w:val="26"/>
        </w:rPr>
      </w:pPr>
    </w:p>
    <w:p w:rsidR="00A973F0" w:rsidRPr="00A973F0" w:rsidRDefault="000035E7" w:rsidP="00A973F0">
      <w:pPr>
        <w:pBdr>
          <w:top w:val="single" w:sz="4" w:space="4" w:color="FF0000"/>
          <w:bottom w:val="single" w:sz="4" w:space="4" w:color="FF0000"/>
        </w:pBdr>
        <w:rPr>
          <w:sz w:val="24"/>
          <w:szCs w:val="26"/>
        </w:rPr>
      </w:pPr>
      <w:r>
        <w:rPr>
          <w:sz w:val="24"/>
          <w:szCs w:val="25"/>
        </w:rPr>
        <w:t>Per</w:t>
      </w:r>
      <w:r w:rsidR="00A973F0" w:rsidRPr="00A973F0">
        <w:rPr>
          <w:sz w:val="24"/>
          <w:szCs w:val="25"/>
        </w:rPr>
        <w:t xml:space="preserve"> </w:t>
      </w:r>
      <w:r w:rsidR="00DE123D" w:rsidRPr="00DE123D">
        <w:rPr>
          <w:i/>
          <w:sz w:val="24"/>
          <w:szCs w:val="25"/>
        </w:rPr>
        <w:t xml:space="preserve">i nostri fratelli </w:t>
      </w:r>
      <w:r w:rsidR="00DE123D" w:rsidRPr="00DE123D">
        <w:rPr>
          <w:i/>
          <w:color w:val="FF0000"/>
          <w:sz w:val="24"/>
          <w:szCs w:val="25"/>
        </w:rPr>
        <w:t>/</w:t>
      </w:r>
      <w:r w:rsidR="00DE123D" w:rsidRPr="00DE123D">
        <w:rPr>
          <w:i/>
          <w:sz w:val="24"/>
          <w:szCs w:val="25"/>
        </w:rPr>
        <w:t xml:space="preserve"> </w:t>
      </w:r>
      <w:r w:rsidRPr="00DE123D">
        <w:rPr>
          <w:i/>
          <w:sz w:val="24"/>
          <w:szCs w:val="25"/>
        </w:rPr>
        <w:t>i</w:t>
      </w:r>
      <w:r w:rsidR="00A973F0" w:rsidRPr="00DE123D">
        <w:rPr>
          <w:i/>
          <w:sz w:val="24"/>
          <w:szCs w:val="25"/>
        </w:rPr>
        <w:t>l</w:t>
      </w:r>
      <w:r w:rsidR="00A973F0" w:rsidRPr="00DE123D">
        <w:rPr>
          <w:i/>
          <w:sz w:val="24"/>
          <w:szCs w:val="26"/>
        </w:rPr>
        <w:t xml:space="preserve"> </w:t>
      </w:r>
      <w:r w:rsidR="00A973F0" w:rsidRPr="00DE123D">
        <w:rPr>
          <w:i/>
          <w:sz w:val="24"/>
          <w:szCs w:val="25"/>
        </w:rPr>
        <w:t xml:space="preserve">nostro fratello </w:t>
      </w:r>
      <w:r w:rsidR="00DE123D" w:rsidRPr="00DE123D">
        <w:rPr>
          <w:i/>
          <w:color w:val="FF0000"/>
          <w:sz w:val="24"/>
          <w:szCs w:val="25"/>
        </w:rPr>
        <w:t>/</w:t>
      </w:r>
      <w:r w:rsidR="00DE123D">
        <w:rPr>
          <w:i/>
          <w:color w:val="FF0000"/>
          <w:sz w:val="24"/>
          <w:szCs w:val="25"/>
        </w:rPr>
        <w:t xml:space="preserve"> </w:t>
      </w:r>
      <w:r w:rsidR="00A973F0" w:rsidRPr="00A973F0">
        <w:rPr>
          <w:i/>
          <w:sz w:val="24"/>
          <w:szCs w:val="25"/>
        </w:rPr>
        <w:t>la nostra sorella</w:t>
      </w:r>
      <w:r w:rsidR="00A973F0" w:rsidRPr="00A973F0">
        <w:rPr>
          <w:sz w:val="24"/>
          <w:szCs w:val="25"/>
        </w:rPr>
        <w:t xml:space="preserve"> ______________</w:t>
      </w:r>
      <w:r>
        <w:rPr>
          <w:sz w:val="24"/>
          <w:szCs w:val="25"/>
        </w:rPr>
        <w:t>________</w:t>
      </w:r>
      <w:r w:rsidR="00B007B7">
        <w:rPr>
          <w:sz w:val="24"/>
          <w:szCs w:val="25"/>
        </w:rPr>
        <w:t>________________________________</w:t>
      </w:r>
      <w:r>
        <w:rPr>
          <w:sz w:val="24"/>
          <w:szCs w:val="25"/>
        </w:rPr>
        <w:t>_</w:t>
      </w:r>
      <w:r w:rsidR="00DE123D">
        <w:rPr>
          <w:sz w:val="24"/>
          <w:szCs w:val="25"/>
        </w:rPr>
        <w:t xml:space="preserve"> e tutti i nostri defunti</w:t>
      </w:r>
      <w:r>
        <w:rPr>
          <w:sz w:val="24"/>
          <w:szCs w:val="25"/>
        </w:rPr>
        <w:t xml:space="preserve">: </w:t>
      </w:r>
      <w:r w:rsidR="00A973F0" w:rsidRPr="00A973F0">
        <w:rPr>
          <w:sz w:val="24"/>
          <w:szCs w:val="25"/>
        </w:rPr>
        <w:t xml:space="preserve">il </w:t>
      </w:r>
      <w:r w:rsidR="00F86E57">
        <w:rPr>
          <w:sz w:val="24"/>
          <w:szCs w:val="25"/>
        </w:rPr>
        <w:t>Signore Gesù, umiliato nella morte, ma risorto nella gloria,</w:t>
      </w:r>
      <w:r w:rsidR="00A973F0" w:rsidRPr="00A973F0">
        <w:rPr>
          <w:sz w:val="24"/>
          <w:szCs w:val="25"/>
        </w:rPr>
        <w:t xml:space="preserve"> apra </w:t>
      </w:r>
      <w:r w:rsidR="00DE123D">
        <w:rPr>
          <w:sz w:val="24"/>
          <w:szCs w:val="25"/>
        </w:rPr>
        <w:t xml:space="preserve">loro </w:t>
      </w:r>
      <w:r w:rsidR="00A973F0" w:rsidRPr="00A973F0">
        <w:rPr>
          <w:sz w:val="24"/>
          <w:szCs w:val="25"/>
        </w:rPr>
        <w:t xml:space="preserve">le porte del suo regno di vita, preghiamo. </w:t>
      </w:r>
    </w:p>
    <w:p w:rsidR="00A973F0" w:rsidRPr="0018479E" w:rsidRDefault="00A973F0" w:rsidP="00557B41">
      <w:pPr>
        <w:jc w:val="left"/>
        <w:rPr>
          <w:sz w:val="26"/>
          <w:szCs w:val="26"/>
        </w:rPr>
      </w:pPr>
    </w:p>
    <w:p w:rsidR="00557B41" w:rsidRPr="0018479E" w:rsidRDefault="00557B41" w:rsidP="00A973F0">
      <w:pPr>
        <w:numPr>
          <w:ilvl w:val="0"/>
          <w:numId w:val="16"/>
        </w:numPr>
        <w:rPr>
          <w:sz w:val="26"/>
          <w:szCs w:val="26"/>
        </w:rPr>
      </w:pPr>
      <w:r w:rsidRPr="0018479E">
        <w:rPr>
          <w:sz w:val="26"/>
          <w:szCs w:val="26"/>
        </w:rPr>
        <w:t>Per noi qui riuniti:</w:t>
      </w:r>
      <w:r w:rsidR="0018479E" w:rsidRPr="0018479E">
        <w:rPr>
          <w:sz w:val="26"/>
          <w:szCs w:val="26"/>
        </w:rPr>
        <w:t xml:space="preserve"> </w:t>
      </w:r>
      <w:r w:rsidRPr="0018479E">
        <w:rPr>
          <w:sz w:val="26"/>
          <w:szCs w:val="26"/>
        </w:rPr>
        <w:t xml:space="preserve">perché il </w:t>
      </w:r>
      <w:r w:rsidRPr="0018479E">
        <w:rPr>
          <w:i/>
          <w:sz w:val="26"/>
          <w:szCs w:val="26"/>
        </w:rPr>
        <w:t>Sì</w:t>
      </w:r>
      <w:r w:rsidRPr="0018479E">
        <w:rPr>
          <w:sz w:val="26"/>
          <w:szCs w:val="26"/>
        </w:rPr>
        <w:t xml:space="preserve"> che abbiamo detto a Dio nel Battesimo, e che ripetiamo in ogni Messa, sia </w:t>
      </w:r>
      <w:r w:rsidR="0079449B" w:rsidRPr="0018479E">
        <w:rPr>
          <w:sz w:val="26"/>
          <w:szCs w:val="26"/>
        </w:rPr>
        <w:t xml:space="preserve">concretizzato nelle </w:t>
      </w:r>
      <w:r w:rsidRPr="0018479E">
        <w:rPr>
          <w:sz w:val="26"/>
          <w:szCs w:val="26"/>
        </w:rPr>
        <w:t>azioni di ogni giorno, preghiamo.</w:t>
      </w:r>
    </w:p>
    <w:p w:rsidR="00121C95" w:rsidRDefault="00121C95" w:rsidP="00121C95">
      <w:pPr>
        <w:rPr>
          <w:sz w:val="26"/>
          <w:szCs w:val="26"/>
        </w:rPr>
      </w:pPr>
    </w:p>
    <w:p w:rsidR="00F86E57" w:rsidRDefault="00F86E57" w:rsidP="00121C95">
      <w:pPr>
        <w:rPr>
          <w:sz w:val="26"/>
          <w:szCs w:val="26"/>
        </w:rPr>
      </w:pPr>
    </w:p>
    <w:p w:rsidR="00F86E57" w:rsidRDefault="00F86E57" w:rsidP="00121C95">
      <w:pPr>
        <w:rPr>
          <w:sz w:val="26"/>
          <w:szCs w:val="26"/>
        </w:rPr>
      </w:pPr>
    </w:p>
    <w:p w:rsidR="00F86E57" w:rsidRDefault="00F86E57" w:rsidP="00121C95">
      <w:pPr>
        <w:rPr>
          <w:sz w:val="26"/>
          <w:szCs w:val="26"/>
        </w:rPr>
      </w:pPr>
    </w:p>
    <w:p w:rsidR="00F86E57" w:rsidRPr="0018479E" w:rsidRDefault="00F86E57" w:rsidP="00121C95">
      <w:pPr>
        <w:rPr>
          <w:sz w:val="26"/>
          <w:szCs w:val="26"/>
        </w:rPr>
      </w:pPr>
    </w:p>
    <w:p w:rsidR="00522D9D" w:rsidRDefault="00522D9D" w:rsidP="00121C95">
      <w:pPr>
        <w:rPr>
          <w:sz w:val="26"/>
          <w:szCs w:val="26"/>
        </w:rPr>
      </w:pPr>
    </w:p>
    <w:p w:rsidR="00557B41" w:rsidRPr="00190FAB" w:rsidRDefault="00557B41" w:rsidP="00557B41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XVI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A176A3">
        <w:rPr>
          <w:b/>
          <w:color w:val="008000"/>
          <w:sz w:val="30"/>
          <w:szCs w:val="30"/>
        </w:rPr>
        <w:t>A</w:t>
      </w:r>
    </w:p>
    <w:p w:rsidR="00A42AC9" w:rsidRPr="00A42AC9" w:rsidRDefault="00A42AC9" w:rsidP="00A42AC9">
      <w:pPr>
        <w:pStyle w:val="Titolo2"/>
        <w:spacing w:before="120" w:after="120"/>
        <w:jc w:val="center"/>
        <w:rPr>
          <w:b w:val="0"/>
          <w:smallCaps/>
          <w:color w:val="FF0000"/>
          <w:sz w:val="24"/>
          <w:szCs w:val="24"/>
        </w:rPr>
      </w:pPr>
      <w:r w:rsidRPr="00A42AC9">
        <w:rPr>
          <w:b w:val="0"/>
          <w:i/>
          <w:color w:val="FF0000"/>
        </w:rPr>
        <w:t>106</w:t>
      </w:r>
      <w:r w:rsidRPr="00A42AC9">
        <w:rPr>
          <w:b w:val="0"/>
          <w:i/>
          <w:color w:val="FF0000"/>
          <w:vertAlign w:val="superscript"/>
        </w:rPr>
        <w:t>ma</w:t>
      </w:r>
      <w:r w:rsidRPr="00A42AC9">
        <w:rPr>
          <w:b w:val="0"/>
          <w:i/>
          <w:color w:val="FF0000"/>
        </w:rPr>
        <w:t xml:space="preserve"> Giornata mondiale del migrante e del rifugiato</w:t>
      </w: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3A2DCD" w:rsidRPr="00FA05DF" w:rsidRDefault="003A2DCD" w:rsidP="007B1AB0">
      <w:pPr>
        <w:rPr>
          <w:b/>
          <w:color w:val="FF0000"/>
          <w:sz w:val="26"/>
          <w:szCs w:val="26"/>
        </w:rPr>
      </w:pPr>
      <w:r w:rsidRPr="00FA05DF">
        <w:rPr>
          <w:b/>
          <w:color w:val="FF0000"/>
          <w:sz w:val="26"/>
          <w:szCs w:val="26"/>
        </w:rPr>
        <w:t>Monizione iniziale</w:t>
      </w:r>
    </w:p>
    <w:p w:rsidR="00FC4BF7" w:rsidRPr="00FA05DF" w:rsidRDefault="005D2E2F" w:rsidP="00664284">
      <w:pPr>
        <w:spacing w:before="120"/>
        <w:rPr>
          <w:sz w:val="26"/>
          <w:szCs w:val="26"/>
        </w:rPr>
      </w:pPr>
      <w:r w:rsidRPr="00FA05DF">
        <w:rPr>
          <w:sz w:val="26"/>
          <w:szCs w:val="26"/>
        </w:rPr>
        <w:t xml:space="preserve">Spesso diciamo di sì al Signore solo a parole, ma facciamo fatica a realizzare una adesione </w:t>
      </w:r>
      <w:r w:rsidR="00975579" w:rsidRPr="00FA05DF">
        <w:rPr>
          <w:sz w:val="26"/>
          <w:szCs w:val="26"/>
        </w:rPr>
        <w:t xml:space="preserve">a lui </w:t>
      </w:r>
      <w:r w:rsidRPr="00FA05DF">
        <w:rPr>
          <w:sz w:val="26"/>
          <w:szCs w:val="26"/>
        </w:rPr>
        <w:t>sincera e profonda. Caratterizza la liturgia di oggi la parabola dei due figli che rispondono in modo diverso all’invito del padre ad andare a lavorare nella vigna.</w:t>
      </w:r>
    </w:p>
    <w:p w:rsidR="002A5110" w:rsidRPr="00FA05DF" w:rsidRDefault="002A5110" w:rsidP="002A5110">
      <w:pPr>
        <w:pStyle w:val="Corpotesto"/>
        <w:spacing w:before="120"/>
        <w:rPr>
          <w:sz w:val="26"/>
          <w:szCs w:val="26"/>
        </w:rPr>
      </w:pPr>
      <w:r w:rsidRPr="00FA05DF">
        <w:rPr>
          <w:sz w:val="26"/>
          <w:szCs w:val="26"/>
        </w:rPr>
        <w:t>La Chiesa Cattolica celebra oggi la 106</w:t>
      </w:r>
      <w:r w:rsidRPr="00FA05DF">
        <w:rPr>
          <w:sz w:val="26"/>
          <w:szCs w:val="26"/>
          <w:vertAlign w:val="superscript"/>
        </w:rPr>
        <w:t>ma</w:t>
      </w:r>
      <w:r w:rsidRPr="00FA05DF">
        <w:rPr>
          <w:sz w:val="26"/>
          <w:szCs w:val="26"/>
        </w:rPr>
        <w:t xml:space="preserve"> Giornata del migrante e del rifugiato. Questo il tema del messaggio del papa, proposto alla nostra riflessione: «</w:t>
      </w:r>
      <w:r w:rsidRPr="00FA05DF">
        <w:rPr>
          <w:i/>
          <w:sz w:val="26"/>
          <w:szCs w:val="26"/>
        </w:rPr>
        <w:t>Come Gesù Cristo, costretti a fuggire. Accogliere, proteggere, promuovere e integrare gli sfollati interni</w:t>
      </w:r>
      <w:r w:rsidRPr="00FA05DF">
        <w:rPr>
          <w:sz w:val="26"/>
          <w:szCs w:val="26"/>
        </w:rPr>
        <w:t>».</w:t>
      </w:r>
    </w:p>
    <w:p w:rsidR="005D2E2F" w:rsidRPr="00FA05DF" w:rsidRDefault="005D2E2F" w:rsidP="00664284">
      <w:pPr>
        <w:spacing w:before="120"/>
        <w:rPr>
          <w:sz w:val="26"/>
          <w:szCs w:val="26"/>
        </w:rPr>
      </w:pPr>
    </w:p>
    <w:p w:rsidR="007B1AB0" w:rsidRPr="00FA05DF" w:rsidRDefault="00890162" w:rsidP="007B1AB0">
      <w:pPr>
        <w:rPr>
          <w:rFonts w:eastAsia="CronosPro-Regular"/>
          <w:color w:val="FF0000"/>
          <w:sz w:val="26"/>
          <w:szCs w:val="26"/>
        </w:rPr>
      </w:pPr>
      <w:r w:rsidRPr="00FA05DF">
        <w:rPr>
          <w:b/>
          <w:color w:val="FF0000"/>
          <w:sz w:val="26"/>
          <w:szCs w:val="26"/>
        </w:rPr>
        <w:t>Introduzione all</w:t>
      </w:r>
      <w:r w:rsidR="00A46DD0" w:rsidRPr="00FA05DF">
        <w:rPr>
          <w:b/>
          <w:color w:val="FF0000"/>
          <w:sz w:val="26"/>
          <w:szCs w:val="26"/>
        </w:rPr>
        <w:t>a</w:t>
      </w:r>
      <w:r w:rsidR="00FC1BD2" w:rsidRPr="00FA05DF">
        <w:rPr>
          <w:b/>
          <w:color w:val="FF0000"/>
          <w:sz w:val="26"/>
          <w:szCs w:val="26"/>
        </w:rPr>
        <w:t xml:space="preserve"> </w:t>
      </w:r>
      <w:r w:rsidR="00A46DD0" w:rsidRPr="00FA05DF">
        <w:rPr>
          <w:b/>
          <w:color w:val="FF0000"/>
          <w:sz w:val="26"/>
          <w:szCs w:val="26"/>
        </w:rPr>
        <w:t xml:space="preserve">prima lettura                   </w:t>
      </w:r>
      <w:r w:rsidR="00FC4BF7" w:rsidRPr="00FA05DF">
        <w:rPr>
          <w:b/>
          <w:color w:val="FF0000"/>
          <w:sz w:val="26"/>
          <w:szCs w:val="26"/>
        </w:rPr>
        <w:t xml:space="preserve">    </w:t>
      </w:r>
    </w:p>
    <w:p w:rsidR="0079449B" w:rsidRPr="00FA05DF" w:rsidRDefault="0079449B" w:rsidP="0079449B">
      <w:pPr>
        <w:pStyle w:val="Corpotesto"/>
        <w:spacing w:before="120"/>
        <w:rPr>
          <w:sz w:val="26"/>
          <w:szCs w:val="26"/>
        </w:rPr>
      </w:pPr>
      <w:r w:rsidRPr="00FA05DF">
        <w:rPr>
          <w:sz w:val="26"/>
          <w:szCs w:val="26"/>
        </w:rPr>
        <w:t>La</w:t>
      </w:r>
      <w:bookmarkStart w:id="0" w:name="_GoBack"/>
      <w:bookmarkEnd w:id="0"/>
      <w:r w:rsidRPr="00FA05DF">
        <w:rPr>
          <w:sz w:val="26"/>
          <w:szCs w:val="26"/>
        </w:rPr>
        <w:t xml:space="preserve"> prima lettura preannuncia come sempre il Vangelo. Di fronte al popolo che non capisce il suo comportamento, Dio spiega la sua rivoluzione: del male che si fa non è responsabile tutta la comunità, ma il singolo che lo commette.</w:t>
      </w:r>
    </w:p>
    <w:p w:rsidR="0079449B" w:rsidRPr="00FA05DF" w:rsidRDefault="0079449B" w:rsidP="0079449B">
      <w:pPr>
        <w:rPr>
          <w:sz w:val="26"/>
          <w:szCs w:val="26"/>
        </w:rPr>
      </w:pPr>
      <w:r w:rsidRPr="00FA05DF">
        <w:rPr>
          <w:sz w:val="26"/>
          <w:szCs w:val="26"/>
        </w:rPr>
        <w:t xml:space="preserve">E Gesù nel Vangelo, raccontando la parabola dei due figli, vuole interrogarci se la volontà del Padre la </w:t>
      </w:r>
      <w:r w:rsidR="00131204" w:rsidRPr="00FA05DF">
        <w:rPr>
          <w:sz w:val="26"/>
          <w:szCs w:val="26"/>
        </w:rPr>
        <w:t xml:space="preserve">mettiamo in pratica </w:t>
      </w:r>
      <w:r w:rsidRPr="00FA05DF">
        <w:rPr>
          <w:sz w:val="26"/>
          <w:szCs w:val="26"/>
        </w:rPr>
        <w:t>davvero o solo a parole.</w:t>
      </w:r>
    </w:p>
    <w:p w:rsidR="0039534D" w:rsidRPr="00FA05DF" w:rsidRDefault="0039534D" w:rsidP="0039534D">
      <w:pPr>
        <w:pStyle w:val="corpotestolettori"/>
        <w:ind w:left="0" w:firstLine="0"/>
        <w:rPr>
          <w:sz w:val="26"/>
          <w:szCs w:val="26"/>
        </w:rPr>
      </w:pPr>
    </w:p>
    <w:p w:rsidR="00E41D80" w:rsidRPr="00FA05DF" w:rsidRDefault="00E41D80" w:rsidP="00E41D80">
      <w:pPr>
        <w:rPr>
          <w:rFonts w:eastAsia="CronosPro-Regular"/>
          <w:color w:val="FF0000"/>
          <w:sz w:val="26"/>
          <w:szCs w:val="26"/>
        </w:rPr>
      </w:pPr>
      <w:r w:rsidRPr="00FA05DF">
        <w:rPr>
          <w:b/>
          <w:color w:val="FF0000"/>
          <w:sz w:val="26"/>
          <w:szCs w:val="26"/>
        </w:rPr>
        <w:t>Introduzione alla seconda lettura</w:t>
      </w:r>
      <w:r w:rsidR="00A46DD0" w:rsidRPr="00FA05DF">
        <w:rPr>
          <w:b/>
          <w:color w:val="FF0000"/>
          <w:sz w:val="26"/>
          <w:szCs w:val="26"/>
        </w:rPr>
        <w:t xml:space="preserve">              </w:t>
      </w:r>
    </w:p>
    <w:p w:rsidR="0079449B" w:rsidRPr="00FA05DF" w:rsidRDefault="0079449B" w:rsidP="0079449B">
      <w:pPr>
        <w:pStyle w:val="Corpotesto"/>
        <w:spacing w:before="120"/>
        <w:rPr>
          <w:sz w:val="26"/>
          <w:szCs w:val="26"/>
        </w:rPr>
      </w:pPr>
      <w:r w:rsidRPr="00FA05DF">
        <w:rPr>
          <w:sz w:val="26"/>
          <w:szCs w:val="26"/>
        </w:rPr>
        <w:t>Continua la lettera ai Filippesi iniziata domenica scorsa. Paolo ci esorta a imitare Gesù nel rapportarci tra di noi. Il metro di misura della nostra fraternità è il dono che Gesù fa di sé sulla croce.</w:t>
      </w:r>
    </w:p>
    <w:p w:rsidR="00210E90" w:rsidRDefault="00210E90" w:rsidP="00511EB8">
      <w:pPr>
        <w:jc w:val="center"/>
        <w:rPr>
          <w:b/>
          <w:color w:val="FF0000"/>
          <w:sz w:val="30"/>
          <w:szCs w:val="30"/>
        </w:rPr>
      </w:pPr>
    </w:p>
    <w:sectPr w:rsidR="00210E90" w:rsidSect="00A42AC9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D440F"/>
    <w:multiLevelType w:val="hybridMultilevel"/>
    <w:tmpl w:val="500EC0EC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024B3"/>
    <w:multiLevelType w:val="hybridMultilevel"/>
    <w:tmpl w:val="465C945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15538"/>
    <w:multiLevelType w:val="multilevel"/>
    <w:tmpl w:val="F5B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8"/>
  </w:num>
  <w:num w:numId="5">
    <w:abstractNumId w:val="21"/>
  </w:num>
  <w:num w:numId="6">
    <w:abstractNumId w:val="9"/>
  </w:num>
  <w:num w:numId="7">
    <w:abstractNumId w:val="16"/>
  </w:num>
  <w:num w:numId="8">
    <w:abstractNumId w:val="19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20"/>
  </w:num>
  <w:num w:numId="16">
    <w:abstractNumId w:val="4"/>
  </w:num>
  <w:num w:numId="17">
    <w:abstractNumId w:val="10"/>
  </w:num>
  <w:num w:numId="18">
    <w:abstractNumId w:val="5"/>
  </w:num>
  <w:num w:numId="19">
    <w:abstractNumId w:val="12"/>
  </w:num>
  <w:num w:numId="20">
    <w:abstractNumId w:val="17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35E7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639E0"/>
    <w:rsid w:val="0009016C"/>
    <w:rsid w:val="00094C64"/>
    <w:rsid w:val="00094F78"/>
    <w:rsid w:val="000A1F00"/>
    <w:rsid w:val="000E7798"/>
    <w:rsid w:val="000F46CF"/>
    <w:rsid w:val="000F4A78"/>
    <w:rsid w:val="00121C95"/>
    <w:rsid w:val="00131204"/>
    <w:rsid w:val="00163BAF"/>
    <w:rsid w:val="00166B51"/>
    <w:rsid w:val="00171EAB"/>
    <w:rsid w:val="0018479E"/>
    <w:rsid w:val="00190FAB"/>
    <w:rsid w:val="00191FB5"/>
    <w:rsid w:val="001A2D6F"/>
    <w:rsid w:val="001B1629"/>
    <w:rsid w:val="001B17C2"/>
    <w:rsid w:val="001C64B3"/>
    <w:rsid w:val="001C7C44"/>
    <w:rsid w:val="001F1583"/>
    <w:rsid w:val="001F275E"/>
    <w:rsid w:val="001F7F2E"/>
    <w:rsid w:val="00210E90"/>
    <w:rsid w:val="00214DBE"/>
    <w:rsid w:val="00227FAC"/>
    <w:rsid w:val="0023063A"/>
    <w:rsid w:val="00233F19"/>
    <w:rsid w:val="00240612"/>
    <w:rsid w:val="00243B91"/>
    <w:rsid w:val="00245470"/>
    <w:rsid w:val="0029007F"/>
    <w:rsid w:val="002A3C14"/>
    <w:rsid w:val="002A5110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1A4A"/>
    <w:rsid w:val="00452443"/>
    <w:rsid w:val="00464E06"/>
    <w:rsid w:val="00480D35"/>
    <w:rsid w:val="004B3B89"/>
    <w:rsid w:val="004B5D91"/>
    <w:rsid w:val="004F199F"/>
    <w:rsid w:val="004F2C9B"/>
    <w:rsid w:val="00500E37"/>
    <w:rsid w:val="00503DF3"/>
    <w:rsid w:val="005075AF"/>
    <w:rsid w:val="00511EB8"/>
    <w:rsid w:val="00522D9D"/>
    <w:rsid w:val="00523F04"/>
    <w:rsid w:val="0053669C"/>
    <w:rsid w:val="005413E9"/>
    <w:rsid w:val="0054668A"/>
    <w:rsid w:val="005512AC"/>
    <w:rsid w:val="00557B41"/>
    <w:rsid w:val="005731C4"/>
    <w:rsid w:val="00573FA0"/>
    <w:rsid w:val="0058000D"/>
    <w:rsid w:val="0058030E"/>
    <w:rsid w:val="00580980"/>
    <w:rsid w:val="00586755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2E2F"/>
    <w:rsid w:val="005D52DB"/>
    <w:rsid w:val="005E4E1F"/>
    <w:rsid w:val="005E68BE"/>
    <w:rsid w:val="00624995"/>
    <w:rsid w:val="00627E31"/>
    <w:rsid w:val="00631F28"/>
    <w:rsid w:val="00641FFA"/>
    <w:rsid w:val="006461BC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D0639"/>
    <w:rsid w:val="006F35BA"/>
    <w:rsid w:val="00702D22"/>
    <w:rsid w:val="00731588"/>
    <w:rsid w:val="00732D91"/>
    <w:rsid w:val="00740D73"/>
    <w:rsid w:val="00741DC7"/>
    <w:rsid w:val="00755839"/>
    <w:rsid w:val="00793A92"/>
    <w:rsid w:val="0079449B"/>
    <w:rsid w:val="00795051"/>
    <w:rsid w:val="00796155"/>
    <w:rsid w:val="007A0FAA"/>
    <w:rsid w:val="007B1AB0"/>
    <w:rsid w:val="007B593F"/>
    <w:rsid w:val="007B6E80"/>
    <w:rsid w:val="007B7F04"/>
    <w:rsid w:val="007C2D3A"/>
    <w:rsid w:val="007C408A"/>
    <w:rsid w:val="007C4408"/>
    <w:rsid w:val="007E0C15"/>
    <w:rsid w:val="0081781E"/>
    <w:rsid w:val="0082320D"/>
    <w:rsid w:val="0083448E"/>
    <w:rsid w:val="008367FF"/>
    <w:rsid w:val="00870613"/>
    <w:rsid w:val="008744ED"/>
    <w:rsid w:val="008762A1"/>
    <w:rsid w:val="008807C2"/>
    <w:rsid w:val="00880B08"/>
    <w:rsid w:val="0088272E"/>
    <w:rsid w:val="00883BD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D61"/>
    <w:rsid w:val="009504AE"/>
    <w:rsid w:val="00965AF9"/>
    <w:rsid w:val="00973EE2"/>
    <w:rsid w:val="00975579"/>
    <w:rsid w:val="00981E73"/>
    <w:rsid w:val="009A62E0"/>
    <w:rsid w:val="009C5B24"/>
    <w:rsid w:val="009C7BEB"/>
    <w:rsid w:val="009D03DB"/>
    <w:rsid w:val="009F45E9"/>
    <w:rsid w:val="00A1759A"/>
    <w:rsid w:val="00A176A3"/>
    <w:rsid w:val="00A23CBC"/>
    <w:rsid w:val="00A24CAF"/>
    <w:rsid w:val="00A26241"/>
    <w:rsid w:val="00A42AC9"/>
    <w:rsid w:val="00A46DD0"/>
    <w:rsid w:val="00A570D2"/>
    <w:rsid w:val="00A72044"/>
    <w:rsid w:val="00A76DCA"/>
    <w:rsid w:val="00A840F7"/>
    <w:rsid w:val="00A94166"/>
    <w:rsid w:val="00A973F0"/>
    <w:rsid w:val="00A979C4"/>
    <w:rsid w:val="00AB1564"/>
    <w:rsid w:val="00AC3773"/>
    <w:rsid w:val="00AF2593"/>
    <w:rsid w:val="00AF669F"/>
    <w:rsid w:val="00B0061C"/>
    <w:rsid w:val="00B007B7"/>
    <w:rsid w:val="00B12EE3"/>
    <w:rsid w:val="00B13408"/>
    <w:rsid w:val="00B235FC"/>
    <w:rsid w:val="00B31D83"/>
    <w:rsid w:val="00B450CC"/>
    <w:rsid w:val="00B47E94"/>
    <w:rsid w:val="00B50D1A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A506C"/>
    <w:rsid w:val="00BB036B"/>
    <w:rsid w:val="00BB2E3B"/>
    <w:rsid w:val="00BC27D9"/>
    <w:rsid w:val="00BD1CF6"/>
    <w:rsid w:val="00BE273C"/>
    <w:rsid w:val="00BF2CD7"/>
    <w:rsid w:val="00BF6D22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81853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360E0"/>
    <w:rsid w:val="00D40544"/>
    <w:rsid w:val="00D4158C"/>
    <w:rsid w:val="00D42272"/>
    <w:rsid w:val="00D42FF2"/>
    <w:rsid w:val="00D57792"/>
    <w:rsid w:val="00D57E31"/>
    <w:rsid w:val="00D879EA"/>
    <w:rsid w:val="00D905A0"/>
    <w:rsid w:val="00DB1F8B"/>
    <w:rsid w:val="00DB27E8"/>
    <w:rsid w:val="00DC036B"/>
    <w:rsid w:val="00DC05CA"/>
    <w:rsid w:val="00DC29EF"/>
    <w:rsid w:val="00DC41F5"/>
    <w:rsid w:val="00DC5304"/>
    <w:rsid w:val="00DD600F"/>
    <w:rsid w:val="00DE123D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B7F98"/>
    <w:rsid w:val="00ED47D8"/>
    <w:rsid w:val="00EE5DB2"/>
    <w:rsid w:val="00EE7CBF"/>
    <w:rsid w:val="00EF772A"/>
    <w:rsid w:val="00F05930"/>
    <w:rsid w:val="00F07AB2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86E57"/>
    <w:rsid w:val="00F917A1"/>
    <w:rsid w:val="00F9773F"/>
    <w:rsid w:val="00FA00D6"/>
    <w:rsid w:val="00FA05DF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1034"/>
  <w15:chartTrackingRefBased/>
  <w15:docId w15:val="{FEAF7293-ADB8-40CC-A006-7434416C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D9D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5867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67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3BDE"/>
    <w:pPr>
      <w:ind w:left="708"/>
    </w:pPr>
  </w:style>
  <w:style w:type="character" w:customStyle="1" w:styleId="Titolo2Carattere">
    <w:name w:val="Titolo 2 Carattere"/>
    <w:link w:val="Titolo2"/>
    <w:rsid w:val="000035E7"/>
    <w:rPr>
      <w:b/>
      <w:sz w:val="22"/>
    </w:rPr>
  </w:style>
  <w:style w:type="character" w:styleId="Enfasicorsivo">
    <w:name w:val="Emphasis"/>
    <w:basedOn w:val="Carpredefinitoparagrafo"/>
    <w:uiPriority w:val="20"/>
    <w:qFormat/>
    <w:rsid w:val="00741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45</TotalTime>
  <Pages>11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2017-10-01T06:58:00Z</cp:lastPrinted>
  <dcterms:created xsi:type="dcterms:W3CDTF">2020-09-24T07:22:00Z</dcterms:created>
  <dcterms:modified xsi:type="dcterms:W3CDTF">2020-09-24T08:07:00Z</dcterms:modified>
</cp:coreProperties>
</file>