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0" w:rsidRPr="00190FAB" w:rsidRDefault="00D40544" w:rsidP="004141F0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190FAB">
        <w:rPr>
          <w:b/>
          <w:color w:val="008000"/>
          <w:sz w:val="30"/>
          <w:szCs w:val="30"/>
        </w:rPr>
        <w:t>X</w:t>
      </w:r>
      <w:r w:rsidR="00652025">
        <w:rPr>
          <w:b/>
          <w:color w:val="008000"/>
          <w:sz w:val="30"/>
          <w:szCs w:val="30"/>
        </w:rPr>
        <w:t>X</w:t>
      </w:r>
      <w:r w:rsidR="00796155">
        <w:rPr>
          <w:b/>
          <w:color w:val="008000"/>
          <w:sz w:val="30"/>
          <w:szCs w:val="30"/>
        </w:rPr>
        <w:t>I</w:t>
      </w:r>
      <w:r w:rsidR="00011489">
        <w:rPr>
          <w:b/>
          <w:color w:val="008000"/>
          <w:sz w:val="30"/>
          <w:szCs w:val="30"/>
        </w:rPr>
        <w:t>V</w:t>
      </w:r>
      <w:r w:rsidR="004141F0" w:rsidRPr="00190FAB">
        <w:rPr>
          <w:b/>
          <w:color w:val="008000"/>
          <w:sz w:val="30"/>
          <w:szCs w:val="30"/>
        </w:rPr>
        <w:t xml:space="preserve"> DOMENICA DEL TEMPO ORDINARIO </w:t>
      </w:r>
      <w:r w:rsidR="004141F0" w:rsidRPr="00B757DC">
        <w:rPr>
          <w:b/>
          <w:color w:val="008000"/>
          <w:sz w:val="30"/>
          <w:szCs w:val="30"/>
        </w:rPr>
        <w:t>A</w:t>
      </w:r>
    </w:p>
    <w:p w:rsidR="001D4E72" w:rsidRPr="004E0F6D" w:rsidRDefault="00CB70BE" w:rsidP="001D4E72">
      <w:pPr>
        <w:spacing w:before="120"/>
        <w:jc w:val="center"/>
        <w:rPr>
          <w:i/>
          <w:color w:val="FF0000"/>
          <w:szCs w:val="24"/>
        </w:rPr>
      </w:pPr>
      <w:r>
        <w:rPr>
          <w:i/>
          <w:color w:val="FF0000"/>
          <w:szCs w:val="24"/>
        </w:rPr>
        <w:t xml:space="preserve"> </w:t>
      </w:r>
    </w:p>
    <w:p w:rsidR="00011489" w:rsidRPr="00627E31" w:rsidRDefault="00011489">
      <w:pPr>
        <w:pStyle w:val="p4"/>
        <w:spacing w:line="240" w:lineRule="auto"/>
        <w:rPr>
          <w:snapToGrid/>
          <w:color w:val="FF0000"/>
        </w:rPr>
      </w:pPr>
    </w:p>
    <w:p w:rsidR="00F9773F" w:rsidRPr="00755839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Saluto</w:t>
      </w:r>
    </w:p>
    <w:p w:rsidR="00BC5FA6" w:rsidRPr="00CB70BE" w:rsidRDefault="00011489" w:rsidP="00BC5FA6">
      <w:pPr>
        <w:pStyle w:val="Corpotesto0"/>
        <w:spacing w:before="120" w:line="240" w:lineRule="auto"/>
        <w:rPr>
          <w:sz w:val="28"/>
          <w:szCs w:val="24"/>
        </w:rPr>
      </w:pPr>
      <w:r w:rsidRPr="00CB70BE">
        <w:rPr>
          <w:sz w:val="28"/>
          <w:szCs w:val="24"/>
        </w:rPr>
        <w:t xml:space="preserve">La misericordia e la pace di Dio, </w:t>
      </w:r>
    </w:p>
    <w:p w:rsidR="00011489" w:rsidRPr="00CB70BE" w:rsidRDefault="00011489" w:rsidP="00BC5FA6">
      <w:pPr>
        <w:pStyle w:val="Corpotesto0"/>
        <w:spacing w:line="240" w:lineRule="auto"/>
        <w:rPr>
          <w:sz w:val="28"/>
          <w:szCs w:val="24"/>
        </w:rPr>
      </w:pPr>
      <w:r w:rsidRPr="00CB70BE">
        <w:rPr>
          <w:sz w:val="28"/>
          <w:szCs w:val="24"/>
        </w:rPr>
        <w:t>lento all’ira e ricco di amore,</w:t>
      </w:r>
      <w:r w:rsidR="00BC5FA6" w:rsidRPr="00CB70BE">
        <w:rPr>
          <w:sz w:val="28"/>
          <w:szCs w:val="24"/>
        </w:rPr>
        <w:t xml:space="preserve"> </w:t>
      </w:r>
      <w:r w:rsidRPr="00CB70BE">
        <w:rPr>
          <w:sz w:val="28"/>
          <w:szCs w:val="24"/>
        </w:rPr>
        <w:t>siano con tutti voi.</w:t>
      </w:r>
    </w:p>
    <w:p w:rsidR="00121C95" w:rsidRPr="00121C95" w:rsidRDefault="00121C95" w:rsidP="00121C95">
      <w:pPr>
        <w:rPr>
          <w:sz w:val="24"/>
          <w:szCs w:val="24"/>
        </w:rPr>
      </w:pPr>
    </w:p>
    <w:p w:rsidR="007B1AB0" w:rsidRPr="00755839" w:rsidRDefault="005731C4" w:rsidP="00DD600F">
      <w:pPr>
        <w:pStyle w:val="Titolo2"/>
        <w:keepNext w:val="0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M</w:t>
      </w:r>
      <w:r w:rsidR="003927F6" w:rsidRPr="00755839">
        <w:rPr>
          <w:smallCaps/>
          <w:color w:val="FF0000"/>
          <w:sz w:val="24"/>
          <w:szCs w:val="24"/>
        </w:rPr>
        <w:t xml:space="preserve">onizione iniziale </w:t>
      </w:r>
    </w:p>
    <w:p w:rsidR="00011489" w:rsidRPr="00CB70BE" w:rsidRDefault="003927F6" w:rsidP="00011489">
      <w:pPr>
        <w:pStyle w:val="Corpotesto0"/>
        <w:spacing w:before="120" w:line="240" w:lineRule="auto"/>
        <w:rPr>
          <w:sz w:val="28"/>
          <w:szCs w:val="24"/>
        </w:rPr>
      </w:pPr>
      <w:r w:rsidRPr="00C81853">
        <w:rPr>
          <w:b/>
          <w:color w:val="FF0000"/>
        </w:rPr>
        <w:t>Lett./</w:t>
      </w:r>
      <w:r w:rsidR="00BF2CD7" w:rsidRPr="00C81853">
        <w:rPr>
          <w:b/>
          <w:color w:val="FF0000"/>
        </w:rPr>
        <w:t>Sac.</w:t>
      </w:r>
      <w:r w:rsidR="00BF2CD7" w:rsidRPr="00755839">
        <w:t xml:space="preserve"> </w:t>
      </w:r>
      <w:r w:rsidR="00BC5FA6" w:rsidRPr="00CB70BE">
        <w:rPr>
          <w:sz w:val="28"/>
          <w:szCs w:val="24"/>
        </w:rPr>
        <w:t>Solo il perdono sa spezzare la catena dell’odio. L’amore misericordioso verso il prossimo non diventa un semplice compito da svolgere una volta tanto, ma nel perdono e nella prossimità diventa uno stile di vita che determina la nostra identità di discepoli del Signore.</w:t>
      </w:r>
    </w:p>
    <w:p w:rsidR="00011489" w:rsidRDefault="001D4E72" w:rsidP="00CB70BE">
      <w:pPr>
        <w:spacing w:before="120"/>
        <w:rPr>
          <w:sz w:val="28"/>
          <w:szCs w:val="24"/>
        </w:rPr>
      </w:pPr>
      <w:r w:rsidRPr="00CB70BE">
        <w:rPr>
          <w:sz w:val="28"/>
          <w:szCs w:val="24"/>
        </w:rPr>
        <w:t>All’inizio di un nuovo anno scolastico</w:t>
      </w:r>
      <w:r w:rsidR="00CB70BE">
        <w:rPr>
          <w:sz w:val="28"/>
          <w:szCs w:val="24"/>
        </w:rPr>
        <w:t>, che inizia con qualche incertezza,</w:t>
      </w:r>
      <w:r w:rsidRPr="00CB70BE">
        <w:rPr>
          <w:sz w:val="28"/>
          <w:szCs w:val="24"/>
        </w:rPr>
        <w:t xml:space="preserve"> affidiamo al Signore tutti gli alunni e il personale della scuola, perché sia sempre più e meglio un luogo di relazioni educative autentiche per la crescita delle nuove generazioni.</w:t>
      </w:r>
    </w:p>
    <w:p w:rsidR="00CB70BE" w:rsidRPr="00CB70BE" w:rsidRDefault="00CB70BE" w:rsidP="00BC5FA6">
      <w:pPr>
        <w:rPr>
          <w:sz w:val="28"/>
          <w:szCs w:val="24"/>
        </w:rPr>
      </w:pPr>
    </w:p>
    <w:p w:rsidR="003927F6" w:rsidRPr="007B593F" w:rsidRDefault="003927F6" w:rsidP="00BC5FA6">
      <w:pPr>
        <w:spacing w:before="120"/>
        <w:rPr>
          <w:sz w:val="24"/>
          <w:szCs w:val="24"/>
        </w:rPr>
      </w:pPr>
      <w:r w:rsidRPr="00755839">
        <w:rPr>
          <w:b/>
          <w:smallCaps/>
          <w:color w:val="FF0000"/>
          <w:sz w:val="24"/>
          <w:szCs w:val="24"/>
        </w:rPr>
        <w:t>Atto Penitenziale</w:t>
      </w:r>
      <w:r w:rsidRPr="00755839">
        <w:rPr>
          <w:b/>
          <w:sz w:val="24"/>
          <w:szCs w:val="24"/>
        </w:rPr>
        <w:t xml:space="preserve"> </w:t>
      </w:r>
    </w:p>
    <w:p w:rsidR="00011489" w:rsidRPr="00CB70BE" w:rsidRDefault="00D0734C" w:rsidP="00011489">
      <w:pPr>
        <w:pStyle w:val="Corpotesto0"/>
        <w:spacing w:before="120" w:line="240" w:lineRule="auto"/>
        <w:rPr>
          <w:sz w:val="28"/>
          <w:szCs w:val="24"/>
        </w:rPr>
      </w:pPr>
      <w:r w:rsidRPr="00011489">
        <w:rPr>
          <w:b/>
          <w:color w:val="FF0000"/>
          <w:szCs w:val="24"/>
        </w:rPr>
        <w:t xml:space="preserve">Sac. </w:t>
      </w:r>
      <w:r w:rsidR="00011489" w:rsidRPr="00CB70BE">
        <w:rPr>
          <w:sz w:val="28"/>
          <w:szCs w:val="24"/>
        </w:rPr>
        <w:t xml:space="preserve">Fratelli e sorelle, davanti a Dio, nostro Padre, riconosciamo la nostra incapacità a saper perdonare </w:t>
      </w:r>
      <w:r w:rsidR="00BC5FA6" w:rsidRPr="00CB70BE">
        <w:rPr>
          <w:sz w:val="28"/>
          <w:szCs w:val="24"/>
        </w:rPr>
        <w:t>come lui perdona. La sua misericordia, che ora invochiamo, ci risani.</w:t>
      </w:r>
    </w:p>
    <w:p w:rsidR="0059660F" w:rsidRPr="00CB70BE" w:rsidRDefault="00E77296" w:rsidP="00227FAC">
      <w:pPr>
        <w:pStyle w:val="Corpotesto0"/>
        <w:spacing w:before="120" w:line="240" w:lineRule="auto"/>
        <w:rPr>
          <w:i/>
          <w:sz w:val="28"/>
        </w:rPr>
      </w:pPr>
      <w:r w:rsidRPr="00CB70BE">
        <w:rPr>
          <w:i/>
          <w:sz w:val="28"/>
        </w:rPr>
        <w:t>Confesso</w:t>
      </w:r>
    </w:p>
    <w:p w:rsidR="00480D35" w:rsidRPr="00CB70BE" w:rsidRDefault="00CB70BE" w:rsidP="00755839">
      <w:pPr>
        <w:spacing w:before="120"/>
        <w:rPr>
          <w:color w:val="FF0000"/>
        </w:rPr>
      </w:pPr>
      <w:r w:rsidRPr="00CB70BE">
        <w:rPr>
          <w:color w:val="FF0000"/>
        </w:rPr>
        <w:t>Oppure:</w:t>
      </w:r>
    </w:p>
    <w:p w:rsidR="0059660F" w:rsidRPr="00CB70BE" w:rsidRDefault="00CB70BE" w:rsidP="00A26241">
      <w:pPr>
        <w:numPr>
          <w:ilvl w:val="0"/>
          <w:numId w:val="2"/>
        </w:numPr>
        <w:spacing w:before="120"/>
        <w:rPr>
          <w:i/>
          <w:sz w:val="28"/>
          <w:szCs w:val="24"/>
        </w:rPr>
      </w:pPr>
      <w:r>
        <w:rPr>
          <w:sz w:val="28"/>
          <w:szCs w:val="24"/>
        </w:rPr>
        <w:t>Pietà di noi, Signore</w:t>
      </w:r>
      <w:r w:rsidR="00627E31" w:rsidRPr="00CB70BE">
        <w:rPr>
          <w:sz w:val="28"/>
          <w:szCs w:val="24"/>
        </w:rPr>
        <w:t xml:space="preserve">. </w:t>
      </w:r>
      <w:r w:rsidR="00627E31" w:rsidRPr="00CB70BE">
        <w:rPr>
          <w:i/>
          <w:sz w:val="28"/>
          <w:szCs w:val="24"/>
        </w:rPr>
        <w:t>Contro di te abbiamo peccato</w:t>
      </w:r>
    </w:p>
    <w:p w:rsidR="0059660F" w:rsidRPr="00CB70BE" w:rsidRDefault="0059660F" w:rsidP="00A26241">
      <w:pPr>
        <w:numPr>
          <w:ilvl w:val="0"/>
          <w:numId w:val="2"/>
        </w:numPr>
        <w:rPr>
          <w:i/>
          <w:sz w:val="28"/>
          <w:szCs w:val="24"/>
        </w:rPr>
      </w:pPr>
      <w:r w:rsidRPr="00CB70BE">
        <w:rPr>
          <w:sz w:val="28"/>
          <w:szCs w:val="24"/>
        </w:rPr>
        <w:t>Mostrac</w:t>
      </w:r>
      <w:r w:rsidR="00627E31" w:rsidRPr="00CB70BE">
        <w:rPr>
          <w:sz w:val="28"/>
          <w:szCs w:val="24"/>
        </w:rPr>
        <w:t xml:space="preserve">i, Signore, la tua misericordia. </w:t>
      </w:r>
      <w:r w:rsidR="00627E31" w:rsidRPr="00CB70BE">
        <w:rPr>
          <w:i/>
          <w:sz w:val="28"/>
          <w:szCs w:val="24"/>
        </w:rPr>
        <w:t>E donaci la tua salvezza</w:t>
      </w:r>
    </w:p>
    <w:p w:rsidR="0059660F" w:rsidRPr="00CB70BE" w:rsidRDefault="00CB70BE" w:rsidP="00755839">
      <w:pPr>
        <w:spacing w:before="120"/>
        <w:rPr>
          <w:color w:val="FF0000"/>
        </w:rPr>
      </w:pPr>
      <w:r w:rsidRPr="00CB70BE">
        <w:rPr>
          <w:color w:val="FF0000"/>
        </w:rPr>
        <w:lastRenderedPageBreak/>
        <w:t>Oppure:</w:t>
      </w:r>
    </w:p>
    <w:p w:rsidR="005731C4" w:rsidRPr="00CB70BE" w:rsidRDefault="00C81853" w:rsidP="007C4408">
      <w:pPr>
        <w:numPr>
          <w:ilvl w:val="0"/>
          <w:numId w:val="1"/>
        </w:numPr>
        <w:spacing w:before="120"/>
        <w:ind w:left="357" w:hanging="357"/>
        <w:rPr>
          <w:sz w:val="28"/>
          <w:szCs w:val="24"/>
        </w:rPr>
      </w:pPr>
      <w:r w:rsidRPr="00CB70BE">
        <w:rPr>
          <w:sz w:val="28"/>
          <w:szCs w:val="24"/>
        </w:rPr>
        <w:t xml:space="preserve">Tu </w:t>
      </w:r>
      <w:r w:rsidR="00011489" w:rsidRPr="00CB70BE">
        <w:rPr>
          <w:sz w:val="28"/>
          <w:szCs w:val="24"/>
        </w:rPr>
        <w:t>con la tua croce hai riconciliato l’uomo con Dio</w:t>
      </w:r>
      <w:r w:rsidR="00F80DC8" w:rsidRPr="00CB70BE">
        <w:rPr>
          <w:sz w:val="28"/>
          <w:szCs w:val="24"/>
        </w:rPr>
        <w:t>:</w:t>
      </w:r>
      <w:r w:rsidR="00755839" w:rsidRPr="00CB70BE">
        <w:rPr>
          <w:sz w:val="28"/>
          <w:szCs w:val="24"/>
        </w:rPr>
        <w:t xml:space="preserve"> Signore, pietà </w:t>
      </w:r>
      <w:r w:rsidR="00755839" w:rsidRPr="00CB70BE">
        <w:rPr>
          <w:color w:val="FF0000"/>
          <w:sz w:val="28"/>
          <w:szCs w:val="24"/>
        </w:rPr>
        <w:t>/</w:t>
      </w:r>
      <w:r w:rsidR="00755839" w:rsidRPr="00CB70BE">
        <w:rPr>
          <w:sz w:val="28"/>
          <w:szCs w:val="24"/>
        </w:rPr>
        <w:t xml:space="preserve"> </w:t>
      </w:r>
      <w:r w:rsidR="00755839" w:rsidRPr="00CB70BE">
        <w:rPr>
          <w:i/>
          <w:sz w:val="28"/>
          <w:szCs w:val="24"/>
        </w:rPr>
        <w:t>Kyrie, eleison.</w:t>
      </w:r>
    </w:p>
    <w:p w:rsidR="005731C4" w:rsidRPr="00CB70BE" w:rsidRDefault="00C81853" w:rsidP="005731C4">
      <w:pPr>
        <w:numPr>
          <w:ilvl w:val="0"/>
          <w:numId w:val="1"/>
        </w:numPr>
        <w:rPr>
          <w:sz w:val="28"/>
          <w:szCs w:val="24"/>
        </w:rPr>
      </w:pPr>
      <w:r w:rsidRPr="00CB70BE">
        <w:rPr>
          <w:sz w:val="28"/>
          <w:szCs w:val="24"/>
        </w:rPr>
        <w:t xml:space="preserve">Tu </w:t>
      </w:r>
      <w:r w:rsidR="00011489" w:rsidRPr="00CB70BE">
        <w:rPr>
          <w:sz w:val="28"/>
          <w:szCs w:val="24"/>
        </w:rPr>
        <w:t>ci hai insegnato ad amarci come tu ci hai amati</w:t>
      </w:r>
      <w:r w:rsidR="00F80DC8" w:rsidRPr="00CB70BE">
        <w:rPr>
          <w:sz w:val="28"/>
          <w:szCs w:val="24"/>
        </w:rPr>
        <w:t xml:space="preserve">: Cristo </w:t>
      </w:r>
      <w:r w:rsidR="00755839" w:rsidRPr="00CB70BE">
        <w:rPr>
          <w:sz w:val="28"/>
          <w:szCs w:val="24"/>
        </w:rPr>
        <w:t xml:space="preserve">pietà </w:t>
      </w:r>
      <w:r w:rsidR="00755839" w:rsidRPr="00CB70BE">
        <w:rPr>
          <w:color w:val="FF0000"/>
          <w:sz w:val="28"/>
          <w:szCs w:val="24"/>
        </w:rPr>
        <w:t>/</w:t>
      </w:r>
      <w:r w:rsidR="00755839" w:rsidRPr="00CB70BE">
        <w:rPr>
          <w:sz w:val="28"/>
          <w:szCs w:val="24"/>
        </w:rPr>
        <w:t xml:space="preserve"> </w:t>
      </w:r>
      <w:r w:rsidR="00755839" w:rsidRPr="00CB70BE">
        <w:rPr>
          <w:i/>
          <w:sz w:val="28"/>
          <w:szCs w:val="24"/>
        </w:rPr>
        <w:t>Christe, eleison</w:t>
      </w:r>
    </w:p>
    <w:p w:rsidR="005731C4" w:rsidRPr="00CB70BE" w:rsidRDefault="00C81853" w:rsidP="005731C4">
      <w:pPr>
        <w:numPr>
          <w:ilvl w:val="0"/>
          <w:numId w:val="1"/>
        </w:numPr>
        <w:rPr>
          <w:sz w:val="28"/>
          <w:szCs w:val="24"/>
        </w:rPr>
      </w:pPr>
      <w:r w:rsidRPr="00CB70BE">
        <w:rPr>
          <w:sz w:val="28"/>
          <w:szCs w:val="24"/>
        </w:rPr>
        <w:t xml:space="preserve">Tu </w:t>
      </w:r>
      <w:r w:rsidR="001D4E72" w:rsidRPr="00CB70BE">
        <w:rPr>
          <w:sz w:val="28"/>
          <w:szCs w:val="24"/>
        </w:rPr>
        <w:t xml:space="preserve">che </w:t>
      </w:r>
      <w:r w:rsidR="00011489" w:rsidRPr="00CB70BE">
        <w:rPr>
          <w:sz w:val="28"/>
          <w:szCs w:val="24"/>
        </w:rPr>
        <w:t>perdoni molto a chi ama molto</w:t>
      </w:r>
      <w:r w:rsidR="00F80DC8" w:rsidRPr="00CB70BE">
        <w:rPr>
          <w:sz w:val="28"/>
          <w:szCs w:val="24"/>
        </w:rPr>
        <w:t>:</w:t>
      </w:r>
      <w:r w:rsidR="005731C4" w:rsidRPr="00CB70BE">
        <w:rPr>
          <w:sz w:val="28"/>
          <w:szCs w:val="24"/>
        </w:rPr>
        <w:t xml:space="preserve"> Signore, pietà</w:t>
      </w:r>
      <w:r w:rsidR="00755839" w:rsidRPr="00CB70BE">
        <w:rPr>
          <w:sz w:val="28"/>
          <w:szCs w:val="24"/>
        </w:rPr>
        <w:t xml:space="preserve"> </w:t>
      </w:r>
      <w:r w:rsidR="00755839" w:rsidRPr="00CB70BE">
        <w:rPr>
          <w:color w:val="FF0000"/>
          <w:sz w:val="28"/>
          <w:szCs w:val="24"/>
        </w:rPr>
        <w:t>/</w:t>
      </w:r>
      <w:r w:rsidR="00755839" w:rsidRPr="00CB70BE">
        <w:rPr>
          <w:sz w:val="28"/>
          <w:szCs w:val="24"/>
        </w:rPr>
        <w:t xml:space="preserve"> </w:t>
      </w:r>
      <w:r w:rsidR="00755839" w:rsidRPr="00CB70BE">
        <w:rPr>
          <w:i/>
          <w:sz w:val="28"/>
          <w:szCs w:val="24"/>
        </w:rPr>
        <w:t>Kyrie, eleison.</w:t>
      </w:r>
    </w:p>
    <w:p w:rsidR="0059660F" w:rsidRPr="00CB70BE" w:rsidRDefault="0059660F" w:rsidP="00F80DC8">
      <w:pPr>
        <w:spacing w:before="120"/>
        <w:rPr>
          <w:sz w:val="28"/>
          <w:szCs w:val="24"/>
        </w:rPr>
      </w:pPr>
      <w:r w:rsidRPr="00CB70BE">
        <w:rPr>
          <w:sz w:val="28"/>
          <w:szCs w:val="24"/>
        </w:rPr>
        <w:t xml:space="preserve">Dio onnipotente abbia misericordia di noi, </w:t>
      </w:r>
    </w:p>
    <w:p w:rsidR="0059660F" w:rsidRPr="00CB70BE" w:rsidRDefault="0059660F" w:rsidP="009C5B24">
      <w:pPr>
        <w:rPr>
          <w:sz w:val="28"/>
          <w:szCs w:val="24"/>
        </w:rPr>
      </w:pPr>
      <w:r w:rsidRPr="00CB70BE">
        <w:rPr>
          <w:sz w:val="28"/>
          <w:szCs w:val="24"/>
        </w:rPr>
        <w:t>perdoni i nostri peccati e ci conduca alla vita eterna.</w:t>
      </w:r>
    </w:p>
    <w:p w:rsidR="00441D1F" w:rsidRDefault="00627E31" w:rsidP="00E90AB5">
      <w:pPr>
        <w:spacing w:before="120"/>
        <w:rPr>
          <w:b/>
          <w:color w:val="FF0000"/>
          <w:sz w:val="24"/>
          <w:szCs w:val="24"/>
        </w:rPr>
      </w:pPr>
      <w:r w:rsidRPr="00480D35">
        <w:rPr>
          <w:b/>
          <w:color w:val="FF0000"/>
          <w:sz w:val="24"/>
          <w:szCs w:val="24"/>
        </w:rPr>
        <w:t>[</w:t>
      </w:r>
      <w:r w:rsidRPr="00480D35">
        <w:rPr>
          <w:sz w:val="24"/>
          <w:szCs w:val="24"/>
        </w:rPr>
        <w:t xml:space="preserve">Signore, pietà </w:t>
      </w:r>
      <w:r w:rsidRPr="00755839">
        <w:rPr>
          <w:color w:val="FF0000"/>
          <w:sz w:val="24"/>
          <w:szCs w:val="24"/>
        </w:rPr>
        <w:t>/</w:t>
      </w:r>
      <w:r w:rsidRPr="00480D35">
        <w:rPr>
          <w:sz w:val="24"/>
          <w:szCs w:val="24"/>
        </w:rPr>
        <w:t xml:space="preserve"> </w:t>
      </w:r>
      <w:r w:rsidRPr="00480D35">
        <w:rPr>
          <w:i/>
          <w:sz w:val="24"/>
          <w:szCs w:val="24"/>
        </w:rPr>
        <w:t>Kyrie, eleison</w:t>
      </w:r>
      <w:r w:rsidRPr="00480D35">
        <w:rPr>
          <w:b/>
          <w:color w:val="FF0000"/>
          <w:sz w:val="24"/>
          <w:szCs w:val="24"/>
        </w:rPr>
        <w:t>]</w:t>
      </w:r>
    </w:p>
    <w:p w:rsidR="005C08A4" w:rsidRDefault="005C08A4">
      <w:pPr>
        <w:rPr>
          <w:b/>
          <w:sz w:val="20"/>
        </w:rPr>
      </w:pPr>
    </w:p>
    <w:p w:rsidR="00CB70BE" w:rsidRDefault="0059660F">
      <w:r w:rsidRPr="00CB70BE">
        <w:t xml:space="preserve">Gloria a Dio nell'alto dei cieli </w:t>
      </w:r>
      <w:r w:rsidR="00B70858" w:rsidRPr="00CB70BE">
        <w:t xml:space="preserve"> </w:t>
      </w:r>
    </w:p>
    <w:p w:rsidR="0059660F" w:rsidRPr="00CB70BE" w:rsidRDefault="0059660F">
      <w:r w:rsidRPr="00CB70BE">
        <w:t xml:space="preserve">e pace in terra agli uomini di buona volontà. </w:t>
      </w:r>
    </w:p>
    <w:p w:rsidR="0059660F" w:rsidRPr="00CB70BE" w:rsidRDefault="0059660F">
      <w:r w:rsidRPr="00CB70BE">
        <w:t xml:space="preserve">Noi ti lodiamo, ti benediciamo, ti adoriamo, ti glorifichiamo, </w:t>
      </w:r>
    </w:p>
    <w:p w:rsidR="0059660F" w:rsidRPr="00CB70BE" w:rsidRDefault="0059660F">
      <w:r w:rsidRPr="00CB70BE">
        <w:t xml:space="preserve">ti rendiamo grazie per la tua gloria immensa, </w:t>
      </w:r>
    </w:p>
    <w:p w:rsidR="0059660F" w:rsidRPr="00CB70BE" w:rsidRDefault="0059660F">
      <w:r w:rsidRPr="00CB70BE">
        <w:t xml:space="preserve">Signore Dio, Re del cielo, Dio Padre onnipotente. </w:t>
      </w:r>
    </w:p>
    <w:p w:rsidR="0059660F" w:rsidRPr="00CB70BE" w:rsidRDefault="0059660F">
      <w:r w:rsidRPr="00CB70BE">
        <w:t xml:space="preserve">Signore, Figlio unigenito, Gesù Cristo, </w:t>
      </w:r>
    </w:p>
    <w:p w:rsidR="0059660F" w:rsidRPr="00CB70BE" w:rsidRDefault="0059660F">
      <w:r w:rsidRPr="00CB70BE">
        <w:t xml:space="preserve">Signore Dio, Agnello di Dio, Figlio del Padre, </w:t>
      </w:r>
    </w:p>
    <w:p w:rsidR="0059660F" w:rsidRPr="00CB70BE" w:rsidRDefault="0059660F">
      <w:r w:rsidRPr="00CB70BE">
        <w:t xml:space="preserve">tu che togli i peccati del mondo, abbi pietà di noi; </w:t>
      </w:r>
    </w:p>
    <w:p w:rsidR="0059660F" w:rsidRPr="00CB70BE" w:rsidRDefault="0059660F">
      <w:r w:rsidRPr="00CB70BE">
        <w:t xml:space="preserve">tu che togli i peccati del mondo, accogli la nostra supplica; </w:t>
      </w:r>
    </w:p>
    <w:p w:rsidR="0059660F" w:rsidRPr="00CB70BE" w:rsidRDefault="0059660F">
      <w:r w:rsidRPr="00CB70BE">
        <w:t xml:space="preserve">tu che siedi alla destra del Padre, abbi pietà di noi. </w:t>
      </w:r>
    </w:p>
    <w:p w:rsidR="0059660F" w:rsidRPr="00CB70BE" w:rsidRDefault="0059660F">
      <w:r w:rsidRPr="00CB70BE">
        <w:t xml:space="preserve">Perché tu solo il Santo, tu solo il Signore, </w:t>
      </w:r>
    </w:p>
    <w:p w:rsidR="0059660F" w:rsidRPr="00CB70BE" w:rsidRDefault="0059660F">
      <w:r w:rsidRPr="00CB70BE">
        <w:t xml:space="preserve">tu solo l'Altissimo, Gesù Cristo, </w:t>
      </w:r>
    </w:p>
    <w:p w:rsidR="00CB70BE" w:rsidRDefault="0059660F">
      <w:r w:rsidRPr="00CB70BE">
        <w:t xml:space="preserve">con lo Spirito Santo nella gloria di Dio Padre. </w:t>
      </w:r>
    </w:p>
    <w:p w:rsidR="0059660F" w:rsidRPr="00CB70BE" w:rsidRDefault="0059660F">
      <w:r w:rsidRPr="00CB70BE">
        <w:t>Amen.</w:t>
      </w:r>
    </w:p>
    <w:p w:rsidR="00F80DC8" w:rsidRDefault="00F80DC8">
      <w:pPr>
        <w:rPr>
          <w:sz w:val="24"/>
        </w:rPr>
      </w:pPr>
    </w:p>
    <w:p w:rsidR="00011489" w:rsidRDefault="00011489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Colletta</w:t>
      </w:r>
    </w:p>
    <w:p w:rsidR="00011489" w:rsidRPr="00CB70BE" w:rsidRDefault="00011489" w:rsidP="00011489">
      <w:pPr>
        <w:spacing w:before="120"/>
        <w:rPr>
          <w:sz w:val="28"/>
          <w:szCs w:val="24"/>
        </w:rPr>
      </w:pPr>
      <w:r w:rsidRPr="00CB70BE">
        <w:rPr>
          <w:sz w:val="28"/>
          <w:szCs w:val="24"/>
        </w:rPr>
        <w:t xml:space="preserve">O Dio, che hai creato e governi l'universo, </w:t>
      </w:r>
    </w:p>
    <w:p w:rsidR="00011489" w:rsidRPr="00CB70BE" w:rsidRDefault="00011489" w:rsidP="005D177D">
      <w:pPr>
        <w:jc w:val="left"/>
        <w:rPr>
          <w:sz w:val="28"/>
          <w:szCs w:val="24"/>
        </w:rPr>
      </w:pPr>
      <w:r w:rsidRPr="00CB70BE">
        <w:rPr>
          <w:sz w:val="28"/>
          <w:szCs w:val="24"/>
        </w:rPr>
        <w:t xml:space="preserve">fa’ che sperimentiamo la potenza della tua misericordia, </w:t>
      </w:r>
    </w:p>
    <w:p w:rsidR="00011489" w:rsidRPr="00CB70BE" w:rsidRDefault="00011489" w:rsidP="005D177D">
      <w:pPr>
        <w:jc w:val="left"/>
        <w:rPr>
          <w:sz w:val="28"/>
          <w:szCs w:val="24"/>
        </w:rPr>
      </w:pPr>
      <w:r w:rsidRPr="00CB70BE">
        <w:rPr>
          <w:sz w:val="28"/>
          <w:szCs w:val="24"/>
        </w:rPr>
        <w:t xml:space="preserve">per dedicarci con tutte le forze al tuo servizio. </w:t>
      </w:r>
    </w:p>
    <w:p w:rsidR="00464E06" w:rsidRPr="00CB70BE" w:rsidRDefault="00464E06" w:rsidP="005D177D">
      <w:pPr>
        <w:jc w:val="left"/>
        <w:rPr>
          <w:sz w:val="28"/>
          <w:szCs w:val="24"/>
        </w:rPr>
      </w:pPr>
      <w:r w:rsidRPr="00CB70BE">
        <w:rPr>
          <w:sz w:val="28"/>
          <w:szCs w:val="24"/>
        </w:rPr>
        <w:t xml:space="preserve">Per il nostro Signore Gesù Cristo, tuo Figlio, che è Dio, </w:t>
      </w:r>
    </w:p>
    <w:p w:rsidR="00464E06" w:rsidRPr="00CB70BE" w:rsidRDefault="00464E06" w:rsidP="005D177D">
      <w:pPr>
        <w:jc w:val="left"/>
        <w:rPr>
          <w:sz w:val="28"/>
          <w:szCs w:val="24"/>
        </w:rPr>
      </w:pPr>
      <w:r w:rsidRPr="00CB70BE">
        <w:rPr>
          <w:sz w:val="28"/>
          <w:szCs w:val="24"/>
        </w:rPr>
        <w:t xml:space="preserve">e vive e regna con te, nell’unità dello Spirito Santo, </w:t>
      </w:r>
    </w:p>
    <w:p w:rsidR="00464E06" w:rsidRPr="00CB70BE" w:rsidRDefault="00464E06" w:rsidP="005D177D">
      <w:pPr>
        <w:jc w:val="left"/>
        <w:rPr>
          <w:sz w:val="28"/>
          <w:szCs w:val="24"/>
        </w:rPr>
      </w:pPr>
      <w:r w:rsidRPr="00CB70BE">
        <w:rPr>
          <w:sz w:val="28"/>
          <w:szCs w:val="24"/>
        </w:rPr>
        <w:t>per tutti i secoli dei secoli.</w:t>
      </w:r>
    </w:p>
    <w:p w:rsidR="00BF2CD7" w:rsidRPr="00CB70BE" w:rsidRDefault="00702D22" w:rsidP="00702D22">
      <w:pPr>
        <w:spacing w:before="120" w:after="120"/>
        <w:rPr>
          <w:sz w:val="28"/>
          <w:szCs w:val="24"/>
        </w:rPr>
      </w:pPr>
      <w:r w:rsidRPr="00CB70BE">
        <w:rPr>
          <w:color w:val="FF0000"/>
        </w:rPr>
        <w:lastRenderedPageBreak/>
        <w:t>O</w:t>
      </w:r>
      <w:r w:rsidR="00BF2CD7" w:rsidRPr="00CB70BE">
        <w:rPr>
          <w:color w:val="FF0000"/>
        </w:rPr>
        <w:t>ppure:</w:t>
      </w:r>
    </w:p>
    <w:p w:rsidR="00011489" w:rsidRPr="00CB70BE" w:rsidRDefault="00011489" w:rsidP="00011489">
      <w:pPr>
        <w:jc w:val="left"/>
        <w:rPr>
          <w:sz w:val="28"/>
          <w:szCs w:val="24"/>
        </w:rPr>
      </w:pPr>
      <w:r w:rsidRPr="00CB70BE">
        <w:rPr>
          <w:sz w:val="28"/>
          <w:szCs w:val="24"/>
        </w:rPr>
        <w:t xml:space="preserve">O Dio di giustizia e di amore, </w:t>
      </w:r>
    </w:p>
    <w:p w:rsidR="00011489" w:rsidRPr="00CB70BE" w:rsidRDefault="00011489" w:rsidP="00011489">
      <w:pPr>
        <w:jc w:val="left"/>
        <w:rPr>
          <w:sz w:val="28"/>
          <w:szCs w:val="24"/>
        </w:rPr>
      </w:pPr>
      <w:r w:rsidRPr="00CB70BE">
        <w:rPr>
          <w:sz w:val="28"/>
          <w:szCs w:val="24"/>
        </w:rPr>
        <w:t xml:space="preserve">che perdoni a noi se perdoniamo ai nostri fratelli, </w:t>
      </w:r>
    </w:p>
    <w:p w:rsidR="00011489" w:rsidRPr="00CB70BE" w:rsidRDefault="00011489" w:rsidP="00011489">
      <w:pPr>
        <w:jc w:val="left"/>
        <w:rPr>
          <w:sz w:val="28"/>
          <w:szCs w:val="24"/>
        </w:rPr>
      </w:pPr>
      <w:r w:rsidRPr="00CB70BE">
        <w:rPr>
          <w:sz w:val="28"/>
          <w:szCs w:val="24"/>
        </w:rPr>
        <w:t xml:space="preserve">crea in noi un cuore nuovo a immagine del tuo Figlio, </w:t>
      </w:r>
    </w:p>
    <w:p w:rsidR="00011489" w:rsidRPr="00CB70BE" w:rsidRDefault="00011489" w:rsidP="00011489">
      <w:pPr>
        <w:jc w:val="left"/>
        <w:rPr>
          <w:sz w:val="28"/>
          <w:szCs w:val="24"/>
        </w:rPr>
      </w:pPr>
      <w:r w:rsidRPr="00CB70BE">
        <w:rPr>
          <w:sz w:val="28"/>
          <w:szCs w:val="24"/>
        </w:rPr>
        <w:t xml:space="preserve">un cuore sempre più grande di ogni offesa, </w:t>
      </w:r>
    </w:p>
    <w:p w:rsidR="00011489" w:rsidRPr="00CB70BE" w:rsidRDefault="00011489" w:rsidP="00011489">
      <w:pPr>
        <w:jc w:val="left"/>
        <w:rPr>
          <w:sz w:val="28"/>
          <w:szCs w:val="24"/>
        </w:rPr>
      </w:pPr>
      <w:r w:rsidRPr="00CB70BE">
        <w:rPr>
          <w:sz w:val="28"/>
          <w:szCs w:val="24"/>
        </w:rPr>
        <w:t xml:space="preserve">per ricordare al mondo come tu ci ami. </w:t>
      </w:r>
    </w:p>
    <w:p w:rsidR="00CB70BE" w:rsidRPr="00CB70BE" w:rsidRDefault="00CB70BE" w:rsidP="00CB70BE">
      <w:pPr>
        <w:jc w:val="left"/>
        <w:rPr>
          <w:sz w:val="28"/>
          <w:szCs w:val="24"/>
        </w:rPr>
      </w:pPr>
      <w:r w:rsidRPr="00CB70BE">
        <w:rPr>
          <w:sz w:val="28"/>
          <w:szCs w:val="24"/>
        </w:rPr>
        <w:t xml:space="preserve">Per il nostro Signore Gesù Cristo, tuo Figlio, che è Dio, </w:t>
      </w:r>
    </w:p>
    <w:p w:rsidR="00CB70BE" w:rsidRPr="00CB70BE" w:rsidRDefault="00CB70BE" w:rsidP="00CB70BE">
      <w:pPr>
        <w:jc w:val="left"/>
        <w:rPr>
          <w:sz w:val="28"/>
          <w:szCs w:val="24"/>
        </w:rPr>
      </w:pPr>
      <w:r w:rsidRPr="00CB70BE">
        <w:rPr>
          <w:sz w:val="28"/>
          <w:szCs w:val="24"/>
        </w:rPr>
        <w:t xml:space="preserve">e vive e regna con te, nell’unità dello Spirito Santo, </w:t>
      </w:r>
    </w:p>
    <w:p w:rsidR="00CB70BE" w:rsidRPr="00CB70BE" w:rsidRDefault="00CB70BE" w:rsidP="00CB70BE">
      <w:pPr>
        <w:jc w:val="left"/>
        <w:rPr>
          <w:sz w:val="28"/>
          <w:szCs w:val="24"/>
        </w:rPr>
      </w:pPr>
      <w:r w:rsidRPr="00CB70BE">
        <w:rPr>
          <w:sz w:val="28"/>
          <w:szCs w:val="24"/>
        </w:rPr>
        <w:t>per tutti i secoli dei secoli.</w:t>
      </w:r>
    </w:p>
    <w:p w:rsidR="005731C4" w:rsidRPr="00CB70BE" w:rsidRDefault="005731C4" w:rsidP="003927F6">
      <w:pPr>
        <w:jc w:val="left"/>
        <w:rPr>
          <w:sz w:val="28"/>
          <w:szCs w:val="24"/>
        </w:rPr>
      </w:pPr>
    </w:p>
    <w:p w:rsidR="005D177D" w:rsidRPr="00CB70BE" w:rsidRDefault="005D177D"/>
    <w:p w:rsidR="00CB70BE" w:rsidRDefault="0059660F">
      <w:r w:rsidRPr="00CB70BE">
        <w:t>Credo in un solo Dio,</w:t>
      </w:r>
      <w:r w:rsidR="000E7798" w:rsidRPr="00CB70BE">
        <w:t xml:space="preserve"> </w:t>
      </w:r>
      <w:r w:rsidRPr="00CB70BE">
        <w:t xml:space="preserve">Padre onnipotente, </w:t>
      </w:r>
    </w:p>
    <w:p w:rsidR="0059660F" w:rsidRPr="00CB70BE" w:rsidRDefault="0059660F">
      <w:r w:rsidRPr="00CB70BE">
        <w:t>creatore del cielo e della terra,</w:t>
      </w:r>
    </w:p>
    <w:p w:rsidR="0059660F" w:rsidRPr="00CB70BE" w:rsidRDefault="0059660F">
      <w:r w:rsidRPr="00CB70BE">
        <w:t>di tutte le cose visibili ed invisibili.</w:t>
      </w:r>
    </w:p>
    <w:p w:rsidR="0059660F" w:rsidRPr="00CB70BE" w:rsidRDefault="0059660F">
      <w:r w:rsidRPr="00CB70BE">
        <w:t>Credo in un solo Signore, Gesù Cristo,</w:t>
      </w:r>
    </w:p>
    <w:p w:rsidR="0059660F" w:rsidRPr="00CB70BE" w:rsidRDefault="0059660F">
      <w:r w:rsidRPr="00CB70BE">
        <w:t>unigenito Figlio di Dio, nato dal Padre prima di tutti i secoli:</w:t>
      </w:r>
    </w:p>
    <w:p w:rsidR="0059660F" w:rsidRPr="00CB70BE" w:rsidRDefault="0059660F">
      <w:r w:rsidRPr="00CB70BE">
        <w:t>Dio da Dio, Luce da Luce, Dio vero da Dio vero,</w:t>
      </w:r>
    </w:p>
    <w:p w:rsidR="0059660F" w:rsidRPr="00CB70BE" w:rsidRDefault="0059660F">
      <w:r w:rsidRPr="00CB70BE">
        <w:t>generato, non creato, della stessa sostanza del Padre;</w:t>
      </w:r>
    </w:p>
    <w:p w:rsidR="0059660F" w:rsidRPr="00CB70BE" w:rsidRDefault="0059660F">
      <w:r w:rsidRPr="00CB70BE">
        <w:t>per mezzo di lui tutte le cose sono state create.</w:t>
      </w:r>
    </w:p>
    <w:p w:rsidR="0059660F" w:rsidRPr="00CB70BE" w:rsidRDefault="0059660F">
      <w:r w:rsidRPr="00CB70BE">
        <w:t>Per noi uomini e per la nostra salvezza discese dal cielo,</w:t>
      </w:r>
    </w:p>
    <w:p w:rsidR="0059660F" w:rsidRPr="00CB70BE" w:rsidRDefault="0059660F">
      <w:r w:rsidRPr="00CB70BE">
        <w:t>e per opera dello Spirito Santo</w:t>
      </w:r>
    </w:p>
    <w:p w:rsidR="0059660F" w:rsidRPr="00CB70BE" w:rsidRDefault="0059660F">
      <w:r w:rsidRPr="00CB70BE">
        <w:t>si è incarnato nel seno della Vergine Maria e si è fatto uomo.</w:t>
      </w:r>
    </w:p>
    <w:p w:rsidR="0059660F" w:rsidRPr="00CB70BE" w:rsidRDefault="0059660F">
      <w:r w:rsidRPr="00CB70BE">
        <w:t>Fu crocifisso per noi sotto Ponzio Pilato, morì e fu sepolto.</w:t>
      </w:r>
    </w:p>
    <w:p w:rsidR="0059660F" w:rsidRPr="00CB70BE" w:rsidRDefault="0059660F">
      <w:r w:rsidRPr="00CB70BE">
        <w:t>Il terzo giorno è risuscitato, secondo le Scritture,</w:t>
      </w:r>
    </w:p>
    <w:p w:rsidR="0059660F" w:rsidRPr="00CB70BE" w:rsidRDefault="0059660F">
      <w:r w:rsidRPr="00CB70BE">
        <w:t>è salito al cielo, siede alla destra del Padre.</w:t>
      </w:r>
    </w:p>
    <w:p w:rsidR="00CB70BE" w:rsidRDefault="0059660F">
      <w:r w:rsidRPr="00CB70BE">
        <w:t xml:space="preserve">E di nuovo verrà, nella gloria, </w:t>
      </w:r>
    </w:p>
    <w:p w:rsidR="0059660F" w:rsidRPr="00CB70BE" w:rsidRDefault="0059660F">
      <w:r w:rsidRPr="00CB70BE">
        <w:t>per giudicare i vivi e i morti,</w:t>
      </w:r>
    </w:p>
    <w:p w:rsidR="0059660F" w:rsidRPr="00CB70BE" w:rsidRDefault="0059660F">
      <w:r w:rsidRPr="00CB70BE">
        <w:t>e il suo regno non avrà fine.</w:t>
      </w:r>
    </w:p>
    <w:p w:rsidR="0059660F" w:rsidRPr="00CB70BE" w:rsidRDefault="0059660F">
      <w:r w:rsidRPr="00CB70BE">
        <w:t>Credo nello Spirito Santo, che è Signore e dà la vita,</w:t>
      </w:r>
    </w:p>
    <w:p w:rsidR="0059660F" w:rsidRPr="00CB70BE" w:rsidRDefault="0059660F">
      <w:r w:rsidRPr="00CB70BE">
        <w:t>e procede dal Padre e dal Figlio.</w:t>
      </w:r>
    </w:p>
    <w:p w:rsidR="0059660F" w:rsidRPr="00CB70BE" w:rsidRDefault="0059660F">
      <w:r w:rsidRPr="00CB70BE">
        <w:t>Con il Padre e il Figlio è adorato e glorificato,</w:t>
      </w:r>
    </w:p>
    <w:p w:rsidR="0059660F" w:rsidRPr="00CB70BE" w:rsidRDefault="0059660F">
      <w:r w:rsidRPr="00CB70BE">
        <w:t>e ha parlato per mezzo dei profeti.</w:t>
      </w:r>
    </w:p>
    <w:p w:rsidR="0059660F" w:rsidRPr="00CB70BE" w:rsidRDefault="0059660F">
      <w:r w:rsidRPr="00CB70BE">
        <w:t>Credo la Chiesa, una santa cattolica e apostolica.</w:t>
      </w:r>
    </w:p>
    <w:p w:rsidR="0059660F" w:rsidRPr="00CB70BE" w:rsidRDefault="0059660F">
      <w:r w:rsidRPr="00CB70BE">
        <w:t>Professo un solo battesimo per il perdono dei peccati.</w:t>
      </w:r>
    </w:p>
    <w:p w:rsidR="00CB70BE" w:rsidRDefault="0059660F">
      <w:r w:rsidRPr="00CB70BE">
        <w:t xml:space="preserve">Aspetto la risurrezione dei morti </w:t>
      </w:r>
    </w:p>
    <w:p w:rsidR="00CB70BE" w:rsidRDefault="0059660F">
      <w:r w:rsidRPr="00CB70BE">
        <w:t xml:space="preserve">e la vita del mondo che verrà. </w:t>
      </w:r>
    </w:p>
    <w:p w:rsidR="0059660F" w:rsidRPr="00CB70BE" w:rsidRDefault="0059660F">
      <w:r w:rsidRPr="00CB70BE">
        <w:t>Amen.</w:t>
      </w: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Preghiera universale</w:t>
      </w:r>
    </w:p>
    <w:p w:rsidR="00190FAB" w:rsidRDefault="0059660F" w:rsidP="005D177D">
      <w:pPr>
        <w:spacing w:before="24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011489" w:rsidRPr="00CB70BE" w:rsidRDefault="00011489" w:rsidP="00011489">
      <w:pPr>
        <w:spacing w:before="120"/>
        <w:rPr>
          <w:sz w:val="28"/>
          <w:szCs w:val="28"/>
        </w:rPr>
      </w:pPr>
      <w:r w:rsidRPr="00CB70BE">
        <w:rPr>
          <w:sz w:val="28"/>
          <w:szCs w:val="28"/>
        </w:rPr>
        <w:t>Fratelli e sorelle, oggi la Parola di Dio ha cantato la grandezza del perdono di Dio e la grandezza dell’uomo che impara a perdonare. Certi della sua provvidenza e della sua misericordia invochiamo il Padre.</w:t>
      </w:r>
    </w:p>
    <w:p w:rsidR="005D177D" w:rsidRPr="00CB70BE" w:rsidRDefault="00F80DC8" w:rsidP="0054668A">
      <w:pPr>
        <w:pStyle w:val="Corpotesto"/>
        <w:spacing w:before="120"/>
        <w:rPr>
          <w:sz w:val="28"/>
          <w:szCs w:val="28"/>
        </w:rPr>
      </w:pPr>
      <w:r w:rsidRPr="00CB70BE">
        <w:rPr>
          <w:sz w:val="28"/>
          <w:szCs w:val="28"/>
        </w:rPr>
        <w:t xml:space="preserve">Preghiamo dicendo: </w:t>
      </w:r>
      <w:r w:rsidR="0054668A" w:rsidRPr="00CB70BE">
        <w:rPr>
          <w:i/>
          <w:sz w:val="28"/>
          <w:szCs w:val="28"/>
        </w:rPr>
        <w:t>Ascoltaci</w:t>
      </w:r>
      <w:r w:rsidR="005D177D" w:rsidRPr="00CB70BE">
        <w:rPr>
          <w:i/>
          <w:sz w:val="28"/>
          <w:szCs w:val="28"/>
        </w:rPr>
        <w:t>, Signore!</w:t>
      </w:r>
    </w:p>
    <w:p w:rsidR="0059660F" w:rsidRPr="00480D35" w:rsidRDefault="0059660F" w:rsidP="004F2C9B">
      <w:pPr>
        <w:spacing w:before="240"/>
        <w:rPr>
          <w:b/>
          <w:color w:val="FF0000"/>
        </w:rPr>
      </w:pPr>
      <w:r w:rsidRPr="00480D35">
        <w:rPr>
          <w:b/>
          <w:color w:val="FF0000"/>
        </w:rPr>
        <w:t>Orazione conclusiva</w:t>
      </w:r>
    </w:p>
    <w:p w:rsidR="00011489" w:rsidRPr="00CB70BE" w:rsidRDefault="00011489" w:rsidP="00DC29EF">
      <w:pPr>
        <w:spacing w:before="120"/>
        <w:rPr>
          <w:sz w:val="28"/>
          <w:szCs w:val="24"/>
        </w:rPr>
      </w:pPr>
      <w:r w:rsidRPr="00CB70BE">
        <w:rPr>
          <w:sz w:val="28"/>
          <w:szCs w:val="24"/>
        </w:rPr>
        <w:t xml:space="preserve">Signore Dio nostro, invochiamo la tua misericordia </w:t>
      </w:r>
    </w:p>
    <w:p w:rsidR="00011489" w:rsidRPr="00CB70BE" w:rsidRDefault="00011489" w:rsidP="00011489">
      <w:pPr>
        <w:rPr>
          <w:sz w:val="28"/>
          <w:szCs w:val="24"/>
        </w:rPr>
      </w:pPr>
      <w:r w:rsidRPr="00CB70BE">
        <w:rPr>
          <w:sz w:val="28"/>
          <w:szCs w:val="24"/>
        </w:rPr>
        <w:t xml:space="preserve">perché </w:t>
      </w:r>
      <w:r w:rsidR="00BC5FA6" w:rsidRPr="00CB70BE">
        <w:rPr>
          <w:sz w:val="28"/>
          <w:szCs w:val="24"/>
        </w:rPr>
        <w:t>è</w:t>
      </w:r>
      <w:r w:rsidRPr="00CB70BE">
        <w:rPr>
          <w:sz w:val="28"/>
          <w:szCs w:val="24"/>
        </w:rPr>
        <w:t xml:space="preserve"> grande la tua pazienza. </w:t>
      </w:r>
    </w:p>
    <w:p w:rsidR="00011489" w:rsidRPr="00CB70BE" w:rsidRDefault="00011489" w:rsidP="00011489">
      <w:pPr>
        <w:rPr>
          <w:sz w:val="28"/>
          <w:szCs w:val="24"/>
        </w:rPr>
      </w:pPr>
      <w:r w:rsidRPr="00CB70BE">
        <w:rPr>
          <w:sz w:val="28"/>
          <w:szCs w:val="24"/>
        </w:rPr>
        <w:t xml:space="preserve">Il soffio del tuo Spirito d’amore </w:t>
      </w:r>
    </w:p>
    <w:p w:rsidR="00011489" w:rsidRPr="00CB70BE" w:rsidRDefault="00011489" w:rsidP="00011489">
      <w:pPr>
        <w:rPr>
          <w:sz w:val="28"/>
          <w:szCs w:val="24"/>
        </w:rPr>
      </w:pPr>
      <w:r w:rsidRPr="00CB70BE">
        <w:rPr>
          <w:sz w:val="28"/>
          <w:szCs w:val="24"/>
        </w:rPr>
        <w:t xml:space="preserve">cancelli i nostri rancori e la nostra collera, </w:t>
      </w:r>
    </w:p>
    <w:p w:rsidR="00011489" w:rsidRPr="00CB70BE" w:rsidRDefault="00011489" w:rsidP="00011489">
      <w:pPr>
        <w:rPr>
          <w:sz w:val="28"/>
          <w:szCs w:val="24"/>
        </w:rPr>
      </w:pPr>
      <w:r w:rsidRPr="00CB70BE">
        <w:rPr>
          <w:sz w:val="28"/>
          <w:szCs w:val="24"/>
        </w:rPr>
        <w:t xml:space="preserve">per essere degni discepoli di colui </w:t>
      </w:r>
    </w:p>
    <w:p w:rsidR="00011489" w:rsidRPr="00CB70BE" w:rsidRDefault="00011489" w:rsidP="00011489">
      <w:pPr>
        <w:rPr>
          <w:sz w:val="28"/>
          <w:szCs w:val="24"/>
        </w:rPr>
      </w:pPr>
      <w:r w:rsidRPr="00CB70BE">
        <w:rPr>
          <w:sz w:val="28"/>
          <w:szCs w:val="24"/>
        </w:rPr>
        <w:t xml:space="preserve">che ci ha riconciliati con te con il suo sangue e la sua croce. </w:t>
      </w:r>
    </w:p>
    <w:p w:rsidR="00011489" w:rsidRDefault="00011489" w:rsidP="00011489">
      <w:pPr>
        <w:rPr>
          <w:sz w:val="28"/>
          <w:szCs w:val="24"/>
        </w:rPr>
      </w:pPr>
      <w:r w:rsidRPr="00CB70BE">
        <w:rPr>
          <w:sz w:val="28"/>
          <w:szCs w:val="24"/>
        </w:rPr>
        <w:t>Egli vive e regna nei secoli dei secoli.</w:t>
      </w:r>
    </w:p>
    <w:p w:rsidR="00CB70BE" w:rsidRPr="00CB70BE" w:rsidRDefault="00CB70BE" w:rsidP="00011489">
      <w:pPr>
        <w:rPr>
          <w:sz w:val="18"/>
          <w:szCs w:val="24"/>
        </w:rPr>
      </w:pPr>
    </w:p>
    <w:p w:rsidR="00DC29EF" w:rsidRDefault="00BC5FA6" w:rsidP="00CB70BE">
      <w:pPr>
        <w:spacing w:before="240"/>
        <w:rPr>
          <w:color w:val="FF0000"/>
          <w:sz w:val="24"/>
        </w:rPr>
      </w:pPr>
      <w:r w:rsidRPr="00CB70BE">
        <w:rPr>
          <w:color w:val="FF0000"/>
          <w:sz w:val="24"/>
        </w:rPr>
        <w:t xml:space="preserve">Oggi è adatta </w:t>
      </w:r>
      <w:r w:rsidR="00DC29EF" w:rsidRPr="00CB70BE">
        <w:rPr>
          <w:color w:val="FF0000"/>
          <w:sz w:val="24"/>
        </w:rPr>
        <w:t xml:space="preserve">la </w:t>
      </w:r>
      <w:r w:rsidR="00DC29EF" w:rsidRPr="00CB70BE">
        <w:rPr>
          <w:smallCaps/>
          <w:color w:val="FF0000"/>
          <w:sz w:val="24"/>
        </w:rPr>
        <w:t>Preghiera eucaristica ii della Riconciliazione</w:t>
      </w:r>
      <w:r w:rsidR="00DC29EF" w:rsidRPr="00CB70BE">
        <w:rPr>
          <w:color w:val="FF0000"/>
          <w:sz w:val="24"/>
        </w:rPr>
        <w:t xml:space="preserve"> con il suo Prefazio.</w:t>
      </w:r>
    </w:p>
    <w:p w:rsidR="00CB70BE" w:rsidRDefault="00CB70BE" w:rsidP="00CB70BE">
      <w:pPr>
        <w:spacing w:before="240"/>
        <w:rPr>
          <w:color w:val="FF0000"/>
          <w:sz w:val="24"/>
        </w:rPr>
      </w:pPr>
    </w:p>
    <w:p w:rsidR="00CB70BE" w:rsidRPr="00CB70BE" w:rsidRDefault="00CB70BE" w:rsidP="00CB70BE">
      <w:pPr>
        <w:spacing w:before="240"/>
        <w:rPr>
          <w:color w:val="FF0000"/>
          <w:sz w:val="24"/>
        </w:rPr>
      </w:pPr>
    </w:p>
    <w:p w:rsidR="001C7C44" w:rsidRPr="00503DF3" w:rsidRDefault="001C7C44" w:rsidP="004B5D91">
      <w:pPr>
        <w:pStyle w:val="Titolo2"/>
        <w:jc w:val="left"/>
        <w:rPr>
          <w:smallCaps/>
          <w:color w:val="FF0000"/>
          <w:sz w:val="24"/>
          <w:szCs w:val="24"/>
        </w:rPr>
      </w:pPr>
      <w:r w:rsidRPr="00503DF3">
        <w:rPr>
          <w:smallCaps/>
          <w:color w:val="FF0000"/>
          <w:sz w:val="24"/>
          <w:szCs w:val="24"/>
        </w:rPr>
        <w:t>Al Padre nostro</w:t>
      </w:r>
    </w:p>
    <w:p w:rsidR="007B593F" w:rsidRPr="00DE32EF" w:rsidRDefault="00011489" w:rsidP="00DE32EF">
      <w:pPr>
        <w:spacing w:before="120"/>
        <w:rPr>
          <w:sz w:val="28"/>
          <w:szCs w:val="28"/>
        </w:rPr>
      </w:pPr>
      <w:r w:rsidRPr="00011489">
        <w:rPr>
          <w:sz w:val="28"/>
          <w:szCs w:val="28"/>
        </w:rPr>
        <w:t>Prima di comunicare tr</w:t>
      </w:r>
      <w:r w:rsidR="00DE32EF">
        <w:rPr>
          <w:sz w:val="28"/>
          <w:szCs w:val="28"/>
        </w:rPr>
        <w:t>a noi in Cristo, diciamo la pre</w:t>
      </w:r>
      <w:r w:rsidRPr="00011489">
        <w:rPr>
          <w:sz w:val="28"/>
          <w:szCs w:val="28"/>
        </w:rPr>
        <w:t xml:space="preserve">ghiera che lui, Cristo, ci ha insegnato. </w:t>
      </w:r>
      <w:r w:rsidR="00DE32EF">
        <w:rPr>
          <w:sz w:val="28"/>
          <w:szCs w:val="28"/>
        </w:rPr>
        <w:t>C</w:t>
      </w:r>
      <w:r w:rsidRPr="00011489">
        <w:rPr>
          <w:sz w:val="28"/>
          <w:szCs w:val="28"/>
        </w:rPr>
        <w:t>i sia dato di mettere in pr</w:t>
      </w:r>
      <w:r w:rsidR="00DE32EF">
        <w:rPr>
          <w:sz w:val="28"/>
          <w:szCs w:val="28"/>
        </w:rPr>
        <w:t>atica quanto diciamo con le lab</w:t>
      </w:r>
      <w:r w:rsidRPr="00011489">
        <w:rPr>
          <w:sz w:val="28"/>
          <w:szCs w:val="28"/>
        </w:rPr>
        <w:t xml:space="preserve">bra: </w:t>
      </w:r>
      <w:r w:rsidR="00DE32EF">
        <w:rPr>
          <w:sz w:val="28"/>
          <w:szCs w:val="28"/>
        </w:rPr>
        <w:t>«</w:t>
      </w:r>
      <w:r w:rsidRPr="00011489">
        <w:rPr>
          <w:sz w:val="28"/>
          <w:szCs w:val="28"/>
        </w:rPr>
        <w:t xml:space="preserve">Rimetti a noi i nostri debiti, come noi li </w:t>
      </w:r>
      <w:r w:rsidR="00DE32EF" w:rsidRPr="00011489">
        <w:rPr>
          <w:sz w:val="28"/>
          <w:szCs w:val="28"/>
        </w:rPr>
        <w:t>rimettiamo</w:t>
      </w:r>
      <w:r w:rsidRPr="00011489">
        <w:rPr>
          <w:sz w:val="28"/>
          <w:szCs w:val="28"/>
        </w:rPr>
        <w:t xml:space="preserve"> a</w:t>
      </w:r>
      <w:r>
        <w:rPr>
          <w:sz w:val="28"/>
          <w:szCs w:val="28"/>
        </w:rPr>
        <w:t>i nostri debitori</w:t>
      </w:r>
      <w:r w:rsidR="00DE32EF">
        <w:rPr>
          <w:sz w:val="28"/>
          <w:szCs w:val="28"/>
        </w:rPr>
        <w:t>»</w:t>
      </w:r>
      <w:r>
        <w:rPr>
          <w:sz w:val="28"/>
          <w:szCs w:val="28"/>
        </w:rPr>
        <w:t xml:space="preserve">. Osiamo dire: </w:t>
      </w:r>
      <w:r>
        <w:rPr>
          <w:i/>
          <w:sz w:val="28"/>
          <w:szCs w:val="28"/>
        </w:rPr>
        <w:t>Padre nostro</w:t>
      </w:r>
    </w:p>
    <w:p w:rsidR="00F80DC8" w:rsidRDefault="00F80DC8" w:rsidP="007B593F">
      <w:pPr>
        <w:rPr>
          <w:i/>
          <w:sz w:val="28"/>
          <w:szCs w:val="28"/>
        </w:rPr>
      </w:pPr>
    </w:p>
    <w:p w:rsidR="00DC29EF" w:rsidRPr="001F1583" w:rsidRDefault="00DC29EF" w:rsidP="007B593F">
      <w:pPr>
        <w:rPr>
          <w:i/>
          <w:sz w:val="28"/>
          <w:szCs w:val="28"/>
        </w:rPr>
      </w:pPr>
    </w:p>
    <w:p w:rsidR="007B593F" w:rsidRPr="00CB70BE" w:rsidRDefault="007B593F" w:rsidP="007B593F">
      <w:pPr>
        <w:pStyle w:val="Titolo2"/>
        <w:jc w:val="left"/>
        <w:rPr>
          <w:b w:val="0"/>
          <w:i/>
          <w:color w:val="FF0000"/>
          <w:sz w:val="24"/>
          <w:szCs w:val="24"/>
        </w:rPr>
      </w:pPr>
      <w:r w:rsidRPr="00503DF3">
        <w:rPr>
          <w:smallCaps/>
          <w:color w:val="FF0000"/>
          <w:sz w:val="24"/>
          <w:szCs w:val="24"/>
        </w:rPr>
        <w:lastRenderedPageBreak/>
        <w:t xml:space="preserve">Ad </w:t>
      </w:r>
      <w:proofErr w:type="spellStart"/>
      <w:r w:rsidRPr="00503DF3">
        <w:rPr>
          <w:smallCaps/>
          <w:color w:val="FF0000"/>
          <w:sz w:val="24"/>
          <w:szCs w:val="24"/>
        </w:rPr>
        <w:t>Pacem</w:t>
      </w:r>
      <w:proofErr w:type="spellEnd"/>
      <w:r w:rsidR="00CB70BE">
        <w:rPr>
          <w:smallCaps/>
          <w:color w:val="FF0000"/>
          <w:sz w:val="24"/>
          <w:szCs w:val="24"/>
        </w:rPr>
        <w:t xml:space="preserve"> </w:t>
      </w:r>
      <w:r w:rsidR="00CB70BE">
        <w:rPr>
          <w:b w:val="0"/>
          <w:i/>
          <w:smallCaps/>
          <w:color w:val="FF0000"/>
          <w:sz w:val="24"/>
          <w:szCs w:val="24"/>
        </w:rPr>
        <w:t>[</w:t>
      </w:r>
      <w:r w:rsidR="00CB70BE" w:rsidRPr="00CB70BE">
        <w:rPr>
          <w:b w:val="0"/>
          <w:i/>
          <w:color w:val="FF0000"/>
          <w:sz w:val="24"/>
          <w:szCs w:val="24"/>
        </w:rPr>
        <w:t>Quest’anno si omette]</w:t>
      </w:r>
    </w:p>
    <w:p w:rsidR="00011489" w:rsidRPr="00011489" w:rsidRDefault="00011489" w:rsidP="00011489">
      <w:pPr>
        <w:spacing w:before="120"/>
        <w:rPr>
          <w:sz w:val="28"/>
          <w:szCs w:val="28"/>
        </w:rPr>
      </w:pPr>
      <w:r w:rsidRPr="00011489">
        <w:rPr>
          <w:sz w:val="28"/>
          <w:szCs w:val="28"/>
        </w:rPr>
        <w:t>Secondo l’ammonimen</w:t>
      </w:r>
      <w:r w:rsidR="00503DF3">
        <w:rPr>
          <w:sz w:val="28"/>
          <w:szCs w:val="28"/>
        </w:rPr>
        <w:t>to del Signore, prima di presen</w:t>
      </w:r>
      <w:r w:rsidRPr="00011489">
        <w:rPr>
          <w:sz w:val="28"/>
          <w:szCs w:val="28"/>
        </w:rPr>
        <w:t>tarci all’altare riconciliamoci con i nostri fratelli.</w:t>
      </w:r>
    </w:p>
    <w:p w:rsidR="00011489" w:rsidRPr="00011489" w:rsidRDefault="00011489" w:rsidP="00011489">
      <w:pPr>
        <w:rPr>
          <w:sz w:val="28"/>
          <w:szCs w:val="28"/>
        </w:rPr>
      </w:pPr>
      <w:r w:rsidRPr="00011489">
        <w:rPr>
          <w:sz w:val="28"/>
          <w:szCs w:val="28"/>
        </w:rPr>
        <w:t>Scambiatevi un segno di pace.</w:t>
      </w:r>
    </w:p>
    <w:p w:rsidR="001C7C44" w:rsidRPr="00CB70BE" w:rsidRDefault="00503DF3" w:rsidP="001C7C44">
      <w:pPr>
        <w:spacing w:before="120"/>
        <w:rPr>
          <w:color w:val="FF0000"/>
          <w:szCs w:val="22"/>
        </w:rPr>
      </w:pPr>
      <w:r w:rsidRPr="00CB70BE">
        <w:rPr>
          <w:color w:val="FF0000"/>
          <w:szCs w:val="22"/>
        </w:rPr>
        <w:t>Oppure:</w:t>
      </w:r>
    </w:p>
    <w:p w:rsidR="00503DF3" w:rsidRDefault="00503DF3" w:rsidP="00503DF3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«Ricorda i precetti e non odiare il prossimo, l’alleanza dell’Altissimo e dimentica gli errori altrui». </w:t>
      </w:r>
    </w:p>
    <w:p w:rsidR="00503DF3" w:rsidRPr="00011489" w:rsidRDefault="00503DF3" w:rsidP="00503DF3">
      <w:pPr>
        <w:rPr>
          <w:sz w:val="28"/>
          <w:szCs w:val="28"/>
        </w:rPr>
      </w:pPr>
      <w:r w:rsidRPr="00011489">
        <w:rPr>
          <w:sz w:val="28"/>
          <w:szCs w:val="28"/>
        </w:rPr>
        <w:t>Scambiatevi un segno di pace.</w:t>
      </w:r>
    </w:p>
    <w:p w:rsidR="001C7C44" w:rsidRPr="00503DF3" w:rsidRDefault="001C7C44" w:rsidP="001C7C44">
      <w:pPr>
        <w:rPr>
          <w:sz w:val="28"/>
          <w:szCs w:val="28"/>
        </w:rPr>
      </w:pPr>
    </w:p>
    <w:p w:rsidR="00B70858" w:rsidRDefault="00B70858" w:rsidP="002F1DE9">
      <w:pPr>
        <w:rPr>
          <w:sz w:val="28"/>
          <w:szCs w:val="28"/>
        </w:rPr>
      </w:pPr>
    </w:p>
    <w:p w:rsidR="00764DA8" w:rsidRDefault="00764DA8" w:rsidP="002F1DE9">
      <w:pPr>
        <w:rPr>
          <w:sz w:val="28"/>
          <w:szCs w:val="28"/>
        </w:rPr>
      </w:pPr>
    </w:p>
    <w:p w:rsidR="00CB70BE" w:rsidRPr="005413E9" w:rsidRDefault="00CB70BE" w:rsidP="00CB70BE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CB70BE" w:rsidRPr="00CB70BE" w:rsidRDefault="00CB70BE" w:rsidP="00CB70BE">
      <w:pPr>
        <w:pStyle w:val="Corpotesto0"/>
        <w:spacing w:before="120" w:line="240" w:lineRule="auto"/>
        <w:rPr>
          <w:sz w:val="28"/>
          <w:szCs w:val="24"/>
        </w:rPr>
      </w:pPr>
      <w:r w:rsidRPr="00CB70BE">
        <w:rPr>
          <w:sz w:val="28"/>
          <w:szCs w:val="24"/>
        </w:rPr>
        <w:t xml:space="preserve">La potenza di questo sacramento, o Padre, </w:t>
      </w:r>
    </w:p>
    <w:p w:rsidR="00CB70BE" w:rsidRPr="00CB70BE" w:rsidRDefault="00CB70BE" w:rsidP="00CB70BE">
      <w:pPr>
        <w:rPr>
          <w:sz w:val="28"/>
          <w:szCs w:val="24"/>
        </w:rPr>
      </w:pPr>
      <w:r w:rsidRPr="00CB70BE">
        <w:rPr>
          <w:sz w:val="28"/>
          <w:szCs w:val="24"/>
        </w:rPr>
        <w:t xml:space="preserve">ci pervada corpo e anima, </w:t>
      </w:r>
    </w:p>
    <w:p w:rsidR="00CB70BE" w:rsidRPr="00CB70BE" w:rsidRDefault="00CB70BE" w:rsidP="00CB70BE">
      <w:pPr>
        <w:rPr>
          <w:sz w:val="28"/>
          <w:szCs w:val="24"/>
        </w:rPr>
      </w:pPr>
      <w:r w:rsidRPr="00CB70BE">
        <w:rPr>
          <w:sz w:val="28"/>
          <w:szCs w:val="24"/>
        </w:rPr>
        <w:t xml:space="preserve">perché non prevalga in noi il sentimento, </w:t>
      </w:r>
    </w:p>
    <w:p w:rsidR="00CB70BE" w:rsidRPr="00CB70BE" w:rsidRDefault="00CB70BE" w:rsidP="00CB70BE">
      <w:pPr>
        <w:rPr>
          <w:sz w:val="28"/>
          <w:szCs w:val="24"/>
        </w:rPr>
      </w:pPr>
      <w:r w:rsidRPr="00CB70BE">
        <w:rPr>
          <w:sz w:val="28"/>
          <w:szCs w:val="24"/>
        </w:rPr>
        <w:t>ma l’azione del tuo santo Spirito.</w:t>
      </w:r>
    </w:p>
    <w:p w:rsidR="00CB70BE" w:rsidRPr="00CB70BE" w:rsidRDefault="00CB70BE" w:rsidP="00CB70BE">
      <w:pPr>
        <w:rPr>
          <w:sz w:val="28"/>
          <w:szCs w:val="24"/>
        </w:rPr>
      </w:pPr>
      <w:r w:rsidRPr="00CB70BE">
        <w:rPr>
          <w:sz w:val="28"/>
          <w:szCs w:val="24"/>
        </w:rPr>
        <w:t xml:space="preserve">Per Cristo nostro Signore.  </w:t>
      </w:r>
    </w:p>
    <w:p w:rsidR="00CB70BE" w:rsidRDefault="00CB70BE" w:rsidP="00CB70BE">
      <w:pPr>
        <w:jc w:val="left"/>
        <w:rPr>
          <w:sz w:val="24"/>
          <w:szCs w:val="24"/>
        </w:rPr>
      </w:pPr>
    </w:p>
    <w:p w:rsidR="00CB70BE" w:rsidRDefault="00CB70BE" w:rsidP="00CB70BE">
      <w:pPr>
        <w:jc w:val="left"/>
        <w:rPr>
          <w:sz w:val="24"/>
          <w:szCs w:val="24"/>
        </w:rPr>
      </w:pPr>
    </w:p>
    <w:p w:rsidR="00CB70BE" w:rsidRPr="003A6CEA" w:rsidRDefault="00CB70BE" w:rsidP="00CB70BE">
      <w:pPr>
        <w:jc w:val="left"/>
        <w:rPr>
          <w:sz w:val="24"/>
          <w:szCs w:val="24"/>
        </w:rPr>
      </w:pPr>
    </w:p>
    <w:p w:rsidR="00CB70BE" w:rsidRDefault="00CB70BE" w:rsidP="00CB70BE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CB70BE" w:rsidRPr="00CB70BE" w:rsidRDefault="00CB70BE" w:rsidP="00CB70BE">
      <w:pPr>
        <w:pStyle w:val="Corpotesto0"/>
        <w:spacing w:before="120" w:line="240" w:lineRule="auto"/>
        <w:rPr>
          <w:sz w:val="28"/>
        </w:rPr>
      </w:pPr>
      <w:r w:rsidRPr="00CB70BE">
        <w:rPr>
          <w:sz w:val="28"/>
        </w:rPr>
        <w:t>Il Signore sia con voi.</w:t>
      </w:r>
    </w:p>
    <w:p w:rsidR="00CB70BE" w:rsidRPr="00CB70BE" w:rsidRDefault="00CB70BE" w:rsidP="00CB70BE">
      <w:pPr>
        <w:pStyle w:val="Corpotesto0"/>
        <w:rPr>
          <w:i/>
        </w:rPr>
      </w:pPr>
      <w:r w:rsidRPr="00CB70BE">
        <w:rPr>
          <w:i/>
        </w:rPr>
        <w:t>E con il tuo spirito.</w:t>
      </w:r>
    </w:p>
    <w:p w:rsidR="00CB70BE" w:rsidRPr="00CB70BE" w:rsidRDefault="00CB70BE" w:rsidP="00CB70BE">
      <w:pPr>
        <w:pStyle w:val="Corpotesto0"/>
        <w:spacing w:before="120" w:line="240" w:lineRule="auto"/>
        <w:rPr>
          <w:sz w:val="28"/>
        </w:rPr>
      </w:pPr>
      <w:r w:rsidRPr="00CB70BE">
        <w:rPr>
          <w:sz w:val="28"/>
        </w:rPr>
        <w:t>Vi benedica Dio onnipotente,</w:t>
      </w:r>
    </w:p>
    <w:p w:rsidR="00CB70BE" w:rsidRDefault="00CB70BE" w:rsidP="00CB70BE">
      <w:pPr>
        <w:pStyle w:val="Corpotesto0"/>
        <w:rPr>
          <w:sz w:val="28"/>
        </w:rPr>
      </w:pPr>
      <w:r w:rsidRPr="00CB70BE">
        <w:rPr>
          <w:sz w:val="28"/>
        </w:rPr>
        <w:t xml:space="preserve">Padre e Figlio </w:t>
      </w:r>
      <w:r w:rsidRPr="00CB70BE">
        <w:rPr>
          <w:rFonts w:ascii="Wingdings" w:hAnsi="Wingdings"/>
          <w:color w:val="FF0000"/>
          <w:sz w:val="28"/>
        </w:rPr>
        <w:t></w:t>
      </w:r>
      <w:r w:rsidRPr="00CB70BE">
        <w:rPr>
          <w:sz w:val="28"/>
        </w:rPr>
        <w:t xml:space="preserve"> e Spirito Santo. </w:t>
      </w:r>
    </w:p>
    <w:p w:rsidR="00CB70BE" w:rsidRDefault="00CB70BE" w:rsidP="00CB70BE">
      <w:pPr>
        <w:pStyle w:val="Corpotesto0"/>
        <w:rPr>
          <w:i/>
        </w:rPr>
      </w:pPr>
      <w:r w:rsidRPr="00CB70BE">
        <w:rPr>
          <w:i/>
        </w:rPr>
        <w:t>Amen</w:t>
      </w:r>
      <w:r>
        <w:rPr>
          <w:i/>
        </w:rPr>
        <w:t>.</w:t>
      </w:r>
    </w:p>
    <w:p w:rsidR="00CB70BE" w:rsidRDefault="00CB70BE" w:rsidP="00CB70BE">
      <w:pPr>
        <w:pStyle w:val="Corpotesto0"/>
        <w:rPr>
          <w:i/>
        </w:rPr>
      </w:pPr>
    </w:p>
    <w:p w:rsidR="00CB70BE" w:rsidRDefault="00CB70BE" w:rsidP="00CB70BE">
      <w:pPr>
        <w:pStyle w:val="Corpotesto0"/>
        <w:rPr>
          <w:i/>
        </w:rPr>
      </w:pPr>
    </w:p>
    <w:p w:rsidR="00CB70BE" w:rsidRDefault="00CB70BE" w:rsidP="00CB70BE">
      <w:pPr>
        <w:pStyle w:val="Corpotesto0"/>
        <w:rPr>
          <w:i/>
        </w:rPr>
      </w:pPr>
    </w:p>
    <w:p w:rsidR="00CB70BE" w:rsidRDefault="00CB70BE" w:rsidP="00CB70BE">
      <w:pPr>
        <w:pStyle w:val="Corpotesto0"/>
        <w:rPr>
          <w:i/>
        </w:rPr>
      </w:pPr>
    </w:p>
    <w:p w:rsidR="00CB70BE" w:rsidRPr="00CB70BE" w:rsidRDefault="00CB70BE" w:rsidP="00CB70BE">
      <w:pPr>
        <w:pStyle w:val="Corpotesto0"/>
        <w:rPr>
          <w:i/>
          <w:sz w:val="28"/>
        </w:rPr>
      </w:pPr>
    </w:p>
    <w:p w:rsidR="00CB70BE" w:rsidRPr="004B5D91" w:rsidRDefault="00CB70BE" w:rsidP="00CB70BE">
      <w:pPr>
        <w:spacing w:before="120"/>
        <w:jc w:val="center"/>
        <w:rPr>
          <w:color w:val="FF0000"/>
          <w:szCs w:val="22"/>
        </w:rPr>
      </w:pPr>
      <w:r w:rsidRPr="004B5D91">
        <w:rPr>
          <w:color w:val="FF0000"/>
          <w:szCs w:val="22"/>
        </w:rPr>
        <w:lastRenderedPageBreak/>
        <w:t>____________________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______________________________</w:t>
      </w:r>
    </w:p>
    <w:p w:rsidR="00CB70BE" w:rsidRPr="00D905A0" w:rsidRDefault="00CB70BE" w:rsidP="00CB70BE">
      <w:pPr>
        <w:rPr>
          <w:color w:val="FF0000"/>
          <w:sz w:val="20"/>
        </w:rPr>
      </w:pPr>
    </w:p>
    <w:p w:rsidR="00CB70BE" w:rsidRPr="004B5D91" w:rsidRDefault="00CB70BE" w:rsidP="00CB70BE">
      <w:pPr>
        <w:pStyle w:val="Titolo2"/>
        <w:rPr>
          <w:b w:val="0"/>
          <w:i/>
          <w:color w:val="FF0000"/>
          <w:sz w:val="18"/>
          <w:szCs w:val="18"/>
        </w:rPr>
      </w:pPr>
      <w:proofErr w:type="spellStart"/>
      <w:r w:rsidRPr="004B5D91">
        <w:rPr>
          <w:smallCaps/>
          <w:color w:val="FF0000"/>
          <w:szCs w:val="22"/>
        </w:rPr>
        <w:t>Oratio</w:t>
      </w:r>
      <w:proofErr w:type="spellEnd"/>
      <w:r w:rsidRPr="004B5D91">
        <w:rPr>
          <w:smallCaps/>
          <w:color w:val="FF0000"/>
          <w:szCs w:val="22"/>
        </w:rPr>
        <w:t xml:space="preserve"> super </w:t>
      </w:r>
      <w:proofErr w:type="spellStart"/>
      <w:r w:rsidRPr="004B5D91">
        <w:rPr>
          <w:smallCaps/>
          <w:color w:val="FF0000"/>
          <w:szCs w:val="22"/>
        </w:rPr>
        <w:t>populum</w:t>
      </w:r>
      <w:proofErr w:type="spellEnd"/>
      <w:r w:rsidRPr="004B5D91">
        <w:rPr>
          <w:smallCaps/>
          <w:color w:val="FF0000"/>
          <w:szCs w:val="22"/>
        </w:rPr>
        <w:t xml:space="preserve"> </w:t>
      </w:r>
      <w:r w:rsidRPr="004B5D91">
        <w:rPr>
          <w:b w:val="0"/>
          <w:i/>
          <w:color w:val="FF0000"/>
          <w:sz w:val="18"/>
          <w:szCs w:val="18"/>
        </w:rPr>
        <w:t>(facoltativa)</w:t>
      </w:r>
    </w:p>
    <w:p w:rsidR="00CB70BE" w:rsidRDefault="00CB70BE" w:rsidP="00CB70BE">
      <w:pPr>
        <w:pStyle w:val="Corpotesto0"/>
        <w:spacing w:before="120" w:line="240" w:lineRule="auto"/>
        <w:jc w:val="left"/>
        <w:rPr>
          <w:sz w:val="28"/>
          <w:szCs w:val="28"/>
        </w:rPr>
      </w:pPr>
      <w:r w:rsidRPr="00CB70BE">
        <w:rPr>
          <w:sz w:val="28"/>
          <w:szCs w:val="28"/>
        </w:rPr>
        <w:t xml:space="preserve">Il Signore sia con voi. </w:t>
      </w:r>
    </w:p>
    <w:p w:rsidR="00CB70BE" w:rsidRPr="00CB70BE" w:rsidRDefault="00CB70BE" w:rsidP="00CB70BE">
      <w:pPr>
        <w:pStyle w:val="Corpotesto0"/>
        <w:spacing w:line="240" w:lineRule="auto"/>
        <w:jc w:val="left"/>
        <w:rPr>
          <w:i/>
          <w:szCs w:val="28"/>
        </w:rPr>
      </w:pPr>
      <w:r w:rsidRPr="00CB70BE">
        <w:rPr>
          <w:i/>
          <w:szCs w:val="28"/>
        </w:rPr>
        <w:t>E con il tuo spirito.</w:t>
      </w:r>
    </w:p>
    <w:p w:rsidR="00CB70BE" w:rsidRPr="00CB70BE" w:rsidRDefault="00CB70BE" w:rsidP="00CB70BE">
      <w:pPr>
        <w:pStyle w:val="p1"/>
        <w:spacing w:before="120" w:line="240" w:lineRule="auto"/>
        <w:jc w:val="left"/>
        <w:rPr>
          <w:sz w:val="28"/>
          <w:szCs w:val="28"/>
        </w:rPr>
      </w:pPr>
      <w:r w:rsidRPr="00CB70BE">
        <w:rPr>
          <w:sz w:val="28"/>
          <w:szCs w:val="28"/>
        </w:rPr>
        <w:t xml:space="preserve">Benedici, o </w:t>
      </w:r>
      <w:r w:rsidRPr="00CB70BE">
        <w:rPr>
          <w:snapToGrid/>
          <w:sz w:val="28"/>
          <w:szCs w:val="28"/>
        </w:rPr>
        <w:t>Padre</w:t>
      </w:r>
      <w:r w:rsidRPr="00CB70BE">
        <w:rPr>
          <w:sz w:val="28"/>
          <w:szCs w:val="28"/>
        </w:rPr>
        <w:t xml:space="preserve">, questa tua famiglia </w:t>
      </w:r>
    </w:p>
    <w:p w:rsidR="00CB70BE" w:rsidRPr="00CB70BE" w:rsidRDefault="00CB70BE" w:rsidP="00CB70BE">
      <w:pPr>
        <w:rPr>
          <w:sz w:val="28"/>
          <w:szCs w:val="28"/>
        </w:rPr>
      </w:pPr>
      <w:r w:rsidRPr="00CB70BE">
        <w:rPr>
          <w:sz w:val="28"/>
          <w:szCs w:val="28"/>
        </w:rPr>
        <w:t xml:space="preserve">riunita nel nome di Cristo tuo Figlio </w:t>
      </w:r>
    </w:p>
    <w:p w:rsidR="00CB70BE" w:rsidRPr="00CB70BE" w:rsidRDefault="00CB70BE" w:rsidP="00CB70BE">
      <w:pPr>
        <w:rPr>
          <w:sz w:val="28"/>
          <w:szCs w:val="28"/>
        </w:rPr>
      </w:pPr>
      <w:r w:rsidRPr="00CB70BE">
        <w:rPr>
          <w:sz w:val="28"/>
          <w:szCs w:val="28"/>
        </w:rPr>
        <w:t xml:space="preserve">e assistila nel cammino della vita </w:t>
      </w:r>
    </w:p>
    <w:p w:rsidR="00CB70BE" w:rsidRPr="00CB70BE" w:rsidRDefault="00CB70BE" w:rsidP="00CB70BE">
      <w:pPr>
        <w:rPr>
          <w:sz w:val="28"/>
          <w:szCs w:val="28"/>
        </w:rPr>
      </w:pPr>
      <w:r w:rsidRPr="00CB70BE">
        <w:rPr>
          <w:sz w:val="28"/>
          <w:szCs w:val="28"/>
        </w:rPr>
        <w:t>perché nel mondo in cui vive</w:t>
      </w:r>
    </w:p>
    <w:p w:rsidR="00CB70BE" w:rsidRPr="00CB70BE" w:rsidRDefault="00CB70BE" w:rsidP="00CB70BE">
      <w:pPr>
        <w:rPr>
          <w:sz w:val="28"/>
          <w:szCs w:val="28"/>
        </w:rPr>
      </w:pPr>
      <w:r w:rsidRPr="00CB70BE">
        <w:rPr>
          <w:sz w:val="28"/>
          <w:szCs w:val="28"/>
        </w:rPr>
        <w:t xml:space="preserve">sia testimone di fraternità e perdono. </w:t>
      </w:r>
    </w:p>
    <w:p w:rsidR="00CB70BE" w:rsidRPr="00CB70BE" w:rsidRDefault="00CB70BE" w:rsidP="00CB70BE">
      <w:pPr>
        <w:rPr>
          <w:i/>
          <w:sz w:val="28"/>
          <w:szCs w:val="28"/>
        </w:rPr>
      </w:pPr>
      <w:r w:rsidRPr="00CB70BE">
        <w:rPr>
          <w:sz w:val="28"/>
          <w:szCs w:val="28"/>
        </w:rPr>
        <w:t xml:space="preserve">Per Cristo nostro Signore. </w:t>
      </w:r>
      <w:r w:rsidRPr="00CB70BE">
        <w:rPr>
          <w:i/>
          <w:sz w:val="28"/>
          <w:szCs w:val="28"/>
        </w:rPr>
        <w:t xml:space="preserve">Amen.  </w:t>
      </w:r>
    </w:p>
    <w:p w:rsidR="00CB70BE" w:rsidRPr="00CB70BE" w:rsidRDefault="00CB70BE" w:rsidP="00CB70BE">
      <w:pPr>
        <w:pStyle w:val="p1"/>
        <w:spacing w:before="120" w:line="240" w:lineRule="auto"/>
        <w:jc w:val="left"/>
        <w:rPr>
          <w:snapToGrid/>
          <w:sz w:val="28"/>
          <w:szCs w:val="28"/>
        </w:rPr>
      </w:pPr>
      <w:r w:rsidRPr="00CB70BE">
        <w:rPr>
          <w:snapToGrid/>
          <w:sz w:val="28"/>
          <w:szCs w:val="28"/>
        </w:rPr>
        <w:t xml:space="preserve">E la benedizione di Dio onnipotente, </w:t>
      </w:r>
    </w:p>
    <w:p w:rsidR="00CB70BE" w:rsidRPr="00CB70BE" w:rsidRDefault="00CB70BE" w:rsidP="00CB70BE">
      <w:pPr>
        <w:pStyle w:val="p1"/>
        <w:spacing w:line="240" w:lineRule="auto"/>
        <w:jc w:val="left"/>
        <w:rPr>
          <w:snapToGrid/>
          <w:sz w:val="28"/>
          <w:szCs w:val="28"/>
        </w:rPr>
      </w:pPr>
      <w:r w:rsidRPr="00CB70BE">
        <w:rPr>
          <w:snapToGrid/>
          <w:sz w:val="28"/>
          <w:szCs w:val="28"/>
        </w:rPr>
        <w:t xml:space="preserve">Padre e Figlio </w:t>
      </w:r>
      <w:r w:rsidRPr="00CB70BE">
        <w:rPr>
          <w:rFonts w:ascii="Wingdings" w:hAnsi="Wingdings"/>
          <w:color w:val="FF0000"/>
          <w:sz w:val="28"/>
          <w:szCs w:val="28"/>
        </w:rPr>
        <w:t></w:t>
      </w:r>
      <w:r w:rsidRPr="00CB70BE">
        <w:rPr>
          <w:snapToGrid/>
          <w:sz w:val="28"/>
          <w:szCs w:val="28"/>
        </w:rPr>
        <w:t xml:space="preserve"> e Spirito Santo,</w:t>
      </w:r>
    </w:p>
    <w:p w:rsidR="00CB70BE" w:rsidRPr="00CB70BE" w:rsidRDefault="00CB70BE" w:rsidP="00CB70BE">
      <w:pPr>
        <w:pStyle w:val="p1"/>
        <w:jc w:val="left"/>
        <w:rPr>
          <w:snapToGrid/>
          <w:sz w:val="28"/>
          <w:szCs w:val="28"/>
        </w:rPr>
      </w:pPr>
      <w:r w:rsidRPr="00CB70BE">
        <w:rPr>
          <w:snapToGrid/>
          <w:sz w:val="28"/>
          <w:szCs w:val="28"/>
        </w:rPr>
        <w:t>discenda su di voi, e con voi rimanga sempre.</w:t>
      </w:r>
    </w:p>
    <w:p w:rsidR="00CB70BE" w:rsidRPr="00CB70BE" w:rsidRDefault="00CB70BE" w:rsidP="00CB70BE">
      <w:pPr>
        <w:pStyle w:val="p1"/>
        <w:jc w:val="left"/>
        <w:rPr>
          <w:i/>
          <w:snapToGrid/>
          <w:szCs w:val="28"/>
        </w:rPr>
      </w:pPr>
      <w:r w:rsidRPr="00CB70BE">
        <w:rPr>
          <w:i/>
          <w:snapToGrid/>
          <w:szCs w:val="28"/>
        </w:rPr>
        <w:t xml:space="preserve">Amen.  </w:t>
      </w:r>
    </w:p>
    <w:p w:rsidR="00CB70BE" w:rsidRDefault="00CB70BE" w:rsidP="00CB70BE">
      <w:pPr>
        <w:pStyle w:val="p1"/>
        <w:jc w:val="center"/>
        <w:rPr>
          <w:color w:val="FF0000"/>
          <w:sz w:val="22"/>
          <w:szCs w:val="22"/>
        </w:rPr>
      </w:pPr>
      <w:r>
        <w:rPr>
          <w:i/>
          <w:snapToGrid/>
          <w:color w:val="FF0000"/>
          <w:sz w:val="22"/>
          <w:szCs w:val="22"/>
        </w:rPr>
        <w:t>____</w:t>
      </w:r>
      <w:r w:rsidRPr="004B5D91">
        <w:rPr>
          <w:i/>
          <w:snapToGrid/>
          <w:color w:val="FF0000"/>
          <w:sz w:val="22"/>
          <w:szCs w:val="22"/>
        </w:rPr>
        <w:t>__</w:t>
      </w:r>
      <w:r w:rsidRPr="004B5D91">
        <w:rPr>
          <w:color w:val="FF0000"/>
          <w:sz w:val="22"/>
          <w:szCs w:val="22"/>
        </w:rPr>
        <w:t>_______________________________________</w:t>
      </w:r>
      <w:r>
        <w:rPr>
          <w:color w:val="FF0000"/>
          <w:sz w:val="22"/>
          <w:szCs w:val="22"/>
        </w:rPr>
        <w:t>_____</w:t>
      </w:r>
      <w:r w:rsidRPr="004B5D91">
        <w:rPr>
          <w:color w:val="FF0000"/>
          <w:sz w:val="22"/>
          <w:szCs w:val="22"/>
        </w:rPr>
        <w:t>__________</w:t>
      </w:r>
    </w:p>
    <w:p w:rsidR="00CB70BE" w:rsidRPr="001D4E72" w:rsidRDefault="00CB70BE" w:rsidP="00CB70BE"/>
    <w:p w:rsidR="00CB70BE" w:rsidRDefault="00CB70BE" w:rsidP="00CB70BE">
      <w:pPr>
        <w:pStyle w:val="Titolo2"/>
        <w:rPr>
          <w:smallCaps/>
          <w:color w:val="FF0000"/>
          <w:sz w:val="24"/>
          <w:szCs w:val="24"/>
        </w:rPr>
      </w:pPr>
    </w:p>
    <w:p w:rsidR="00CB70BE" w:rsidRPr="005413E9" w:rsidRDefault="00CB70BE" w:rsidP="00CB70BE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CB70BE" w:rsidRDefault="00CB70BE" w:rsidP="00CB70BE">
      <w:pPr>
        <w:pStyle w:val="Corpotesto0"/>
        <w:spacing w:before="120" w:line="240" w:lineRule="auto"/>
        <w:rPr>
          <w:sz w:val="28"/>
          <w:szCs w:val="28"/>
        </w:rPr>
      </w:pPr>
      <w:r w:rsidRPr="00CB70BE">
        <w:rPr>
          <w:sz w:val="28"/>
          <w:szCs w:val="28"/>
        </w:rPr>
        <w:t xml:space="preserve">Siate misericordiosi, </w:t>
      </w:r>
    </w:p>
    <w:p w:rsidR="00CB70BE" w:rsidRPr="00CB70BE" w:rsidRDefault="00CB70BE" w:rsidP="00CB70BE">
      <w:pPr>
        <w:pStyle w:val="Corpotesto0"/>
        <w:spacing w:line="240" w:lineRule="auto"/>
        <w:rPr>
          <w:color w:val="auto"/>
          <w:sz w:val="28"/>
          <w:szCs w:val="28"/>
        </w:rPr>
      </w:pPr>
      <w:r w:rsidRPr="00CB70BE">
        <w:rPr>
          <w:color w:val="auto"/>
          <w:sz w:val="28"/>
          <w:szCs w:val="28"/>
        </w:rPr>
        <w:t>come è misericordioso il Padre vostro celeste.</w:t>
      </w:r>
      <w:r w:rsidRPr="00CB70BE">
        <w:rPr>
          <w:color w:val="auto"/>
          <w:sz w:val="28"/>
          <w:szCs w:val="28"/>
        </w:rPr>
        <w:t xml:space="preserve"> </w:t>
      </w:r>
    </w:p>
    <w:p w:rsidR="00CB70BE" w:rsidRPr="00CB70BE" w:rsidRDefault="00CB70BE" w:rsidP="00CB70BE">
      <w:pPr>
        <w:pStyle w:val="Corpotesto0"/>
        <w:spacing w:line="240" w:lineRule="auto"/>
        <w:rPr>
          <w:color w:val="auto"/>
          <w:sz w:val="28"/>
          <w:szCs w:val="28"/>
        </w:rPr>
      </w:pPr>
      <w:r w:rsidRPr="00CB70BE">
        <w:rPr>
          <w:color w:val="auto"/>
          <w:sz w:val="28"/>
          <w:szCs w:val="28"/>
        </w:rPr>
        <w:t>Andate in pace.</w:t>
      </w:r>
    </w:p>
    <w:p w:rsidR="00CB70BE" w:rsidRPr="004B6DFE" w:rsidRDefault="00CB70BE" w:rsidP="00CB70BE">
      <w:pPr>
        <w:pStyle w:val="Corpotesto0"/>
        <w:spacing w:before="120" w:line="240" w:lineRule="auto"/>
        <w:rPr>
          <w:szCs w:val="24"/>
        </w:rPr>
      </w:pPr>
    </w:p>
    <w:p w:rsidR="003A2DCD" w:rsidRDefault="003A2DCD" w:rsidP="002F1DE9">
      <w:pPr>
        <w:rPr>
          <w:sz w:val="28"/>
          <w:szCs w:val="28"/>
        </w:rPr>
      </w:pPr>
    </w:p>
    <w:p w:rsidR="00F8563E" w:rsidRDefault="00F8563E" w:rsidP="002F1DE9">
      <w:pPr>
        <w:rPr>
          <w:sz w:val="28"/>
          <w:szCs w:val="28"/>
        </w:rPr>
      </w:pPr>
    </w:p>
    <w:p w:rsidR="00B757DC" w:rsidRDefault="00B757DC" w:rsidP="002F1DE9">
      <w:pPr>
        <w:rPr>
          <w:sz w:val="28"/>
          <w:szCs w:val="28"/>
        </w:rPr>
      </w:pPr>
    </w:p>
    <w:p w:rsidR="00F8563E" w:rsidRDefault="00F8563E" w:rsidP="002F1DE9">
      <w:pPr>
        <w:rPr>
          <w:sz w:val="28"/>
          <w:szCs w:val="28"/>
        </w:rPr>
      </w:pPr>
    </w:p>
    <w:p w:rsidR="00227FAC" w:rsidRDefault="00227FAC" w:rsidP="002F1DE9">
      <w:pPr>
        <w:rPr>
          <w:sz w:val="28"/>
          <w:szCs w:val="28"/>
        </w:rPr>
      </w:pPr>
    </w:p>
    <w:p w:rsidR="00011489" w:rsidRDefault="00011489" w:rsidP="002F1DE9"/>
    <w:p w:rsidR="00DC29EF" w:rsidRDefault="00DC29EF" w:rsidP="002F1DE9"/>
    <w:p w:rsidR="00DC29EF" w:rsidRDefault="00DC29EF" w:rsidP="002F1DE9"/>
    <w:p w:rsidR="00DC29EF" w:rsidRDefault="00DC29EF" w:rsidP="002F1DE9"/>
    <w:p w:rsidR="00011489" w:rsidRPr="00190FAB" w:rsidRDefault="00011489" w:rsidP="00011489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190FAB">
        <w:rPr>
          <w:b/>
          <w:color w:val="008000"/>
          <w:sz w:val="30"/>
          <w:szCs w:val="30"/>
        </w:rPr>
        <w:lastRenderedPageBreak/>
        <w:t>X</w:t>
      </w:r>
      <w:r>
        <w:rPr>
          <w:b/>
          <w:color w:val="008000"/>
          <w:sz w:val="30"/>
          <w:szCs w:val="30"/>
        </w:rPr>
        <w:t>XIV</w:t>
      </w:r>
      <w:r w:rsidRPr="00190FAB">
        <w:rPr>
          <w:b/>
          <w:color w:val="008000"/>
          <w:sz w:val="30"/>
          <w:szCs w:val="30"/>
        </w:rPr>
        <w:t xml:space="preserve"> DOMENICA DEL TEMPO ORDINARIO </w:t>
      </w:r>
      <w:r w:rsidRPr="00B757DC">
        <w:rPr>
          <w:b/>
          <w:color w:val="008000"/>
          <w:sz w:val="30"/>
          <w:szCs w:val="30"/>
        </w:rPr>
        <w:t>A</w:t>
      </w:r>
    </w:p>
    <w:p w:rsidR="00352482" w:rsidRDefault="00CB70BE" w:rsidP="00CB70BE">
      <w:pPr>
        <w:spacing w:before="120"/>
        <w:jc w:val="center"/>
      </w:pPr>
      <w:r>
        <w:rPr>
          <w:i/>
          <w:color w:val="FF0000"/>
          <w:szCs w:val="24"/>
        </w:rPr>
        <w:t xml:space="preserve"> </w:t>
      </w:r>
    </w:p>
    <w:p w:rsidR="00DB27E8" w:rsidRDefault="00DB27E8" w:rsidP="00DB27E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011489">
        <w:rPr>
          <w:smallCaps/>
          <w:color w:val="FF0000"/>
          <w:sz w:val="24"/>
          <w:szCs w:val="24"/>
        </w:rPr>
        <w:t xml:space="preserve"> 1</w:t>
      </w:r>
    </w:p>
    <w:p w:rsidR="00121C95" w:rsidRDefault="00121C95" w:rsidP="00464E06"/>
    <w:p w:rsidR="00670574" w:rsidRPr="00CB70BE" w:rsidRDefault="00011489" w:rsidP="001D4E72">
      <w:pPr>
        <w:numPr>
          <w:ilvl w:val="0"/>
          <w:numId w:val="9"/>
        </w:numPr>
        <w:rPr>
          <w:sz w:val="28"/>
          <w:szCs w:val="26"/>
        </w:rPr>
      </w:pPr>
      <w:r w:rsidRPr="00CB70BE">
        <w:rPr>
          <w:sz w:val="28"/>
          <w:szCs w:val="26"/>
        </w:rPr>
        <w:t>Padre, ricco di misericordia, hai affidato alla Chiesa il potere di perdonare i peccati: rendila piena di compassione, seminatrice di speranza e conversione. Noi ti preghiamo.</w:t>
      </w:r>
    </w:p>
    <w:p w:rsidR="00DE32EF" w:rsidRPr="00CB70BE" w:rsidRDefault="00DE32EF" w:rsidP="00DE32EF">
      <w:pPr>
        <w:numPr>
          <w:ilvl w:val="0"/>
          <w:numId w:val="9"/>
        </w:numPr>
        <w:spacing w:before="120"/>
        <w:rPr>
          <w:sz w:val="28"/>
          <w:szCs w:val="26"/>
        </w:rPr>
      </w:pPr>
      <w:r w:rsidRPr="00CB70BE">
        <w:rPr>
          <w:sz w:val="28"/>
          <w:szCs w:val="26"/>
        </w:rPr>
        <w:t xml:space="preserve">Padre, </w:t>
      </w:r>
      <w:r w:rsidR="00B757DC" w:rsidRPr="00CB70BE">
        <w:rPr>
          <w:sz w:val="28"/>
          <w:szCs w:val="26"/>
        </w:rPr>
        <w:t xml:space="preserve">che ci circondi di bontà, ricordati </w:t>
      </w:r>
      <w:r w:rsidRPr="00CB70BE">
        <w:rPr>
          <w:sz w:val="28"/>
          <w:szCs w:val="26"/>
        </w:rPr>
        <w:t xml:space="preserve">di chi </w:t>
      </w:r>
      <w:r w:rsidR="00CB70BE">
        <w:rPr>
          <w:sz w:val="28"/>
          <w:szCs w:val="26"/>
        </w:rPr>
        <w:t xml:space="preserve">nella scuola </w:t>
      </w:r>
      <w:r w:rsidRPr="00CB70BE">
        <w:rPr>
          <w:sz w:val="28"/>
          <w:szCs w:val="26"/>
        </w:rPr>
        <w:t xml:space="preserve">forma le nuove generazioni: possa comunicare passione per la vita e per i grandi ideali, e la linfa del Vangelo contribuisca a far nascere una cultura capace di saziare la ricerca dell’uomo. Noi ti preghiamo. </w:t>
      </w:r>
    </w:p>
    <w:p w:rsidR="00011489" w:rsidRPr="00CB70BE" w:rsidRDefault="00011489" w:rsidP="001D4E72">
      <w:pPr>
        <w:numPr>
          <w:ilvl w:val="0"/>
          <w:numId w:val="9"/>
        </w:numPr>
        <w:spacing w:before="120"/>
        <w:ind w:left="357" w:hanging="357"/>
        <w:rPr>
          <w:sz w:val="28"/>
          <w:szCs w:val="26"/>
        </w:rPr>
      </w:pPr>
      <w:r w:rsidRPr="00CB70BE">
        <w:rPr>
          <w:sz w:val="28"/>
          <w:szCs w:val="26"/>
        </w:rPr>
        <w:t xml:space="preserve">Padre, lento all’ira e ricco di grazia, tu non vuoi la morte del peccatore ma che si converta e viva: guarda coloro che nutrono pensieri di odio e di vendetta e </w:t>
      </w:r>
      <w:r w:rsidR="00670574" w:rsidRPr="00CB70BE">
        <w:rPr>
          <w:sz w:val="28"/>
          <w:szCs w:val="26"/>
        </w:rPr>
        <w:t>convertili all’</w:t>
      </w:r>
      <w:r w:rsidRPr="00CB70BE">
        <w:rPr>
          <w:sz w:val="28"/>
          <w:szCs w:val="26"/>
        </w:rPr>
        <w:t xml:space="preserve">amore e </w:t>
      </w:r>
      <w:r w:rsidR="00670574" w:rsidRPr="00CB70BE">
        <w:rPr>
          <w:sz w:val="28"/>
          <w:szCs w:val="26"/>
        </w:rPr>
        <w:t xml:space="preserve">al </w:t>
      </w:r>
      <w:r w:rsidRPr="00CB70BE">
        <w:rPr>
          <w:sz w:val="28"/>
          <w:szCs w:val="26"/>
        </w:rPr>
        <w:t>perdono. Noi ti preghiamo.</w:t>
      </w:r>
    </w:p>
    <w:p w:rsidR="00B757DC" w:rsidRPr="00B757DC" w:rsidRDefault="00B757DC" w:rsidP="00B757DC">
      <w:pPr>
        <w:pBdr>
          <w:top w:val="single" w:sz="4" w:space="5" w:color="FF0000"/>
          <w:bottom w:val="single" w:sz="4" w:space="5" w:color="FF0000"/>
        </w:pBdr>
        <w:spacing w:before="240"/>
        <w:rPr>
          <w:sz w:val="24"/>
          <w:szCs w:val="26"/>
        </w:rPr>
      </w:pPr>
      <w:r w:rsidRPr="00B757DC">
        <w:rPr>
          <w:sz w:val="24"/>
          <w:szCs w:val="26"/>
        </w:rPr>
        <w:t xml:space="preserve">Padre, che salvi dalla fossa la nostra vita, sia che viviamo, sia che moriamo, siamo di Cristo: dona la vita eterna </w:t>
      </w:r>
      <w:r w:rsidR="00CB70BE" w:rsidRPr="00CB70BE">
        <w:rPr>
          <w:i/>
          <w:sz w:val="24"/>
          <w:szCs w:val="26"/>
        </w:rPr>
        <w:t xml:space="preserve">ai nostri fratelli / </w:t>
      </w:r>
      <w:r w:rsidRPr="00CB70BE">
        <w:rPr>
          <w:i/>
          <w:sz w:val="24"/>
          <w:szCs w:val="26"/>
        </w:rPr>
        <w:t>al nostro fratello</w:t>
      </w:r>
      <w:r w:rsidR="00CB70BE">
        <w:rPr>
          <w:sz w:val="24"/>
          <w:szCs w:val="26"/>
        </w:rPr>
        <w:t xml:space="preserve"> / </w:t>
      </w:r>
      <w:r w:rsidRPr="00B757DC">
        <w:rPr>
          <w:i/>
          <w:sz w:val="24"/>
          <w:szCs w:val="26"/>
        </w:rPr>
        <w:t>alla nostra sorella</w:t>
      </w:r>
      <w:r w:rsidR="00CB70BE">
        <w:rPr>
          <w:color w:val="FF0000"/>
          <w:sz w:val="24"/>
          <w:szCs w:val="26"/>
        </w:rPr>
        <w:t xml:space="preserve"> </w:t>
      </w:r>
      <w:r w:rsidR="00CB70BE">
        <w:rPr>
          <w:sz w:val="24"/>
          <w:szCs w:val="26"/>
        </w:rPr>
        <w:t>___________________________</w:t>
      </w:r>
      <w:r w:rsidRPr="00B757DC">
        <w:rPr>
          <w:sz w:val="24"/>
          <w:szCs w:val="26"/>
        </w:rPr>
        <w:t xml:space="preserve"> ___________</w:t>
      </w:r>
      <w:r>
        <w:rPr>
          <w:sz w:val="24"/>
          <w:szCs w:val="26"/>
        </w:rPr>
        <w:t>_____</w:t>
      </w:r>
      <w:r w:rsidRPr="00B757DC">
        <w:rPr>
          <w:sz w:val="24"/>
          <w:szCs w:val="26"/>
        </w:rPr>
        <w:t>______________</w:t>
      </w:r>
      <w:r w:rsidR="00CB70BE">
        <w:rPr>
          <w:sz w:val="24"/>
          <w:szCs w:val="26"/>
        </w:rPr>
        <w:t>_______________________</w:t>
      </w:r>
      <w:r w:rsidRPr="00B757DC">
        <w:rPr>
          <w:sz w:val="24"/>
          <w:szCs w:val="26"/>
        </w:rPr>
        <w:t>__; Cristo, infatti, è</w:t>
      </w:r>
      <w:r>
        <w:rPr>
          <w:sz w:val="24"/>
          <w:szCs w:val="26"/>
        </w:rPr>
        <w:t xml:space="preserve"> morto ed è ritornato alla vita</w:t>
      </w:r>
      <w:r w:rsidRPr="00B757DC">
        <w:rPr>
          <w:sz w:val="24"/>
          <w:szCs w:val="26"/>
        </w:rPr>
        <w:t xml:space="preserve"> per essere il Signore dei morti e dei vivi. Noi ti preghiamo.</w:t>
      </w:r>
    </w:p>
    <w:p w:rsidR="00011489" w:rsidRPr="00CB70BE" w:rsidRDefault="00011489" w:rsidP="00B757DC">
      <w:pPr>
        <w:numPr>
          <w:ilvl w:val="0"/>
          <w:numId w:val="9"/>
        </w:numPr>
        <w:spacing w:before="240"/>
        <w:ind w:left="357" w:hanging="357"/>
        <w:rPr>
          <w:sz w:val="28"/>
          <w:szCs w:val="26"/>
        </w:rPr>
      </w:pPr>
      <w:r w:rsidRPr="00CB70BE">
        <w:rPr>
          <w:sz w:val="28"/>
          <w:szCs w:val="26"/>
        </w:rPr>
        <w:t xml:space="preserve">Padre, buono e grande nell’amore, guarda a noi riuniti intorno alla mensa eucaristica: benedici la nostra comunità, rendici capaci di perdonare, </w:t>
      </w:r>
      <w:r w:rsidR="00DE32EF" w:rsidRPr="00CB70BE">
        <w:rPr>
          <w:sz w:val="28"/>
          <w:szCs w:val="26"/>
        </w:rPr>
        <w:t>di non crederci migliori o superiori agli altri</w:t>
      </w:r>
      <w:r w:rsidRPr="00CB70BE">
        <w:rPr>
          <w:sz w:val="28"/>
          <w:szCs w:val="26"/>
        </w:rPr>
        <w:t>. Noi ti preghiamo.</w:t>
      </w:r>
    </w:p>
    <w:p w:rsidR="00B757DC" w:rsidRDefault="00B757DC" w:rsidP="00B757DC">
      <w:pPr>
        <w:spacing w:before="240"/>
        <w:rPr>
          <w:sz w:val="26"/>
          <w:szCs w:val="26"/>
        </w:rPr>
      </w:pPr>
    </w:p>
    <w:p w:rsidR="00011489" w:rsidRPr="00190FAB" w:rsidRDefault="00011489" w:rsidP="00011489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190FAB">
        <w:rPr>
          <w:b/>
          <w:color w:val="008000"/>
          <w:sz w:val="30"/>
          <w:szCs w:val="30"/>
        </w:rPr>
        <w:lastRenderedPageBreak/>
        <w:t>X</w:t>
      </w:r>
      <w:r>
        <w:rPr>
          <w:b/>
          <w:color w:val="008000"/>
          <w:sz w:val="30"/>
          <w:szCs w:val="30"/>
        </w:rPr>
        <w:t>XIV</w:t>
      </w:r>
      <w:r w:rsidRPr="00190FAB">
        <w:rPr>
          <w:b/>
          <w:color w:val="008000"/>
          <w:sz w:val="30"/>
          <w:szCs w:val="30"/>
        </w:rPr>
        <w:t xml:space="preserve"> DOMENICA DEL TEMPO ORDINARIO </w:t>
      </w:r>
      <w:r w:rsidRPr="00B757DC">
        <w:rPr>
          <w:b/>
          <w:color w:val="008000"/>
          <w:sz w:val="30"/>
          <w:szCs w:val="30"/>
        </w:rPr>
        <w:t>A</w:t>
      </w:r>
    </w:p>
    <w:p w:rsidR="001D4E72" w:rsidRPr="004E0F6D" w:rsidRDefault="00CB70BE" w:rsidP="001D4E72">
      <w:pPr>
        <w:spacing w:before="120"/>
        <w:jc w:val="center"/>
        <w:rPr>
          <w:i/>
          <w:color w:val="FF0000"/>
          <w:szCs w:val="24"/>
        </w:rPr>
      </w:pPr>
      <w:r>
        <w:rPr>
          <w:i/>
          <w:color w:val="FF0000"/>
          <w:szCs w:val="24"/>
        </w:rPr>
        <w:t xml:space="preserve"> </w:t>
      </w:r>
    </w:p>
    <w:p w:rsidR="00011489" w:rsidRDefault="00011489" w:rsidP="00011489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</w:t>
      </w:r>
      <w:r w:rsidR="00670574">
        <w:rPr>
          <w:smallCaps/>
          <w:color w:val="FF0000"/>
          <w:sz w:val="24"/>
          <w:szCs w:val="24"/>
        </w:rPr>
        <w:t>2</w:t>
      </w:r>
    </w:p>
    <w:p w:rsidR="00011489" w:rsidRDefault="00011489" w:rsidP="00011489"/>
    <w:p w:rsidR="00011489" w:rsidRPr="00CB70BE" w:rsidRDefault="00011489" w:rsidP="001D4E72">
      <w:pPr>
        <w:numPr>
          <w:ilvl w:val="0"/>
          <w:numId w:val="12"/>
        </w:numPr>
        <w:rPr>
          <w:sz w:val="28"/>
          <w:szCs w:val="26"/>
        </w:rPr>
      </w:pPr>
      <w:r w:rsidRPr="00CB70BE">
        <w:rPr>
          <w:sz w:val="28"/>
          <w:szCs w:val="26"/>
        </w:rPr>
        <w:t xml:space="preserve">Per tutte le chiese cristiane, perché superino i torti che le hanno divise lungo la storia </w:t>
      </w:r>
      <w:r w:rsidR="00670574" w:rsidRPr="00CB70BE">
        <w:rPr>
          <w:sz w:val="28"/>
          <w:szCs w:val="26"/>
        </w:rPr>
        <w:t>e ritrovino la loro unità, p</w:t>
      </w:r>
      <w:r w:rsidRPr="00CB70BE">
        <w:rPr>
          <w:sz w:val="28"/>
          <w:szCs w:val="26"/>
        </w:rPr>
        <w:t>reghiamo.</w:t>
      </w:r>
    </w:p>
    <w:p w:rsidR="00DE32EF" w:rsidRPr="00CB70BE" w:rsidRDefault="00011489" w:rsidP="00DE32EF">
      <w:pPr>
        <w:numPr>
          <w:ilvl w:val="0"/>
          <w:numId w:val="12"/>
        </w:numPr>
        <w:spacing w:before="120"/>
        <w:ind w:left="357" w:hanging="357"/>
        <w:rPr>
          <w:sz w:val="28"/>
          <w:szCs w:val="26"/>
        </w:rPr>
      </w:pPr>
      <w:r w:rsidRPr="00CB70BE">
        <w:rPr>
          <w:sz w:val="28"/>
          <w:szCs w:val="26"/>
        </w:rPr>
        <w:t>Per i popoli, le nazioni, le culture, perché la ricerca della pace vinc</w:t>
      </w:r>
      <w:r w:rsidR="00670574" w:rsidRPr="00CB70BE">
        <w:rPr>
          <w:sz w:val="28"/>
          <w:szCs w:val="26"/>
        </w:rPr>
        <w:t>a antiche o nuove contese, p</w:t>
      </w:r>
      <w:r w:rsidRPr="00CB70BE">
        <w:rPr>
          <w:sz w:val="28"/>
          <w:szCs w:val="26"/>
        </w:rPr>
        <w:t>reghiamo.</w:t>
      </w:r>
    </w:p>
    <w:p w:rsidR="00DE32EF" w:rsidRPr="00CB70BE" w:rsidRDefault="00DE32EF" w:rsidP="00DE32EF">
      <w:pPr>
        <w:numPr>
          <w:ilvl w:val="0"/>
          <w:numId w:val="12"/>
        </w:numPr>
        <w:spacing w:before="120"/>
        <w:ind w:left="357" w:hanging="357"/>
        <w:rPr>
          <w:sz w:val="28"/>
          <w:szCs w:val="26"/>
        </w:rPr>
      </w:pPr>
      <w:r w:rsidRPr="00CB70BE">
        <w:rPr>
          <w:sz w:val="28"/>
          <w:szCs w:val="26"/>
        </w:rPr>
        <w:t>Per i nostri ragazzi e i nostri giovani, perché incontrino educatori e docenti capaci di far crescere in essi i valori di una cultura rinnovata, rispettosa dell’uomo, preghiamo.</w:t>
      </w:r>
    </w:p>
    <w:p w:rsidR="00B757DC" w:rsidRDefault="00B757DC" w:rsidP="00B757DC">
      <w:pPr>
        <w:pBdr>
          <w:top w:val="single" w:sz="4" w:space="5" w:color="FF0000"/>
          <w:bottom w:val="single" w:sz="4" w:space="5" w:color="FF0000"/>
        </w:pBdr>
        <w:spacing w:before="240"/>
        <w:rPr>
          <w:sz w:val="26"/>
          <w:szCs w:val="26"/>
        </w:rPr>
      </w:pPr>
      <w:r>
        <w:rPr>
          <w:sz w:val="24"/>
          <w:szCs w:val="26"/>
        </w:rPr>
        <w:t xml:space="preserve">Per tutti i nostri defunti </w:t>
      </w:r>
      <w:r w:rsidRPr="00CB70BE">
        <w:rPr>
          <w:i/>
          <w:sz w:val="24"/>
          <w:szCs w:val="26"/>
        </w:rPr>
        <w:t>e il nostro fratello</w:t>
      </w:r>
      <w:r w:rsidRPr="00B757DC">
        <w:rPr>
          <w:sz w:val="24"/>
          <w:szCs w:val="26"/>
        </w:rPr>
        <w:t xml:space="preserve"> </w:t>
      </w:r>
      <w:r w:rsidR="00CB70BE">
        <w:rPr>
          <w:color w:val="FF0000"/>
          <w:sz w:val="24"/>
          <w:szCs w:val="26"/>
        </w:rPr>
        <w:t xml:space="preserve">/ </w:t>
      </w:r>
      <w:r w:rsidRPr="00B757DC">
        <w:rPr>
          <w:i/>
          <w:sz w:val="24"/>
          <w:szCs w:val="26"/>
        </w:rPr>
        <w:t>la nostra sorella</w:t>
      </w:r>
      <w:r w:rsidRPr="00B757DC">
        <w:rPr>
          <w:sz w:val="24"/>
          <w:szCs w:val="26"/>
        </w:rPr>
        <w:t xml:space="preserve"> ___________</w:t>
      </w:r>
      <w:r>
        <w:rPr>
          <w:sz w:val="24"/>
          <w:szCs w:val="26"/>
        </w:rPr>
        <w:t>________________</w:t>
      </w:r>
      <w:r w:rsidR="00CB70BE">
        <w:rPr>
          <w:sz w:val="24"/>
          <w:szCs w:val="26"/>
        </w:rPr>
        <w:t>___________________________</w:t>
      </w:r>
      <w:r>
        <w:rPr>
          <w:sz w:val="24"/>
          <w:szCs w:val="26"/>
        </w:rPr>
        <w:t>_</w:t>
      </w:r>
      <w:r w:rsidRPr="00B757DC">
        <w:rPr>
          <w:sz w:val="24"/>
          <w:szCs w:val="26"/>
        </w:rPr>
        <w:t xml:space="preserve">; </w:t>
      </w:r>
      <w:r>
        <w:rPr>
          <w:sz w:val="24"/>
          <w:szCs w:val="26"/>
        </w:rPr>
        <w:t xml:space="preserve">il </w:t>
      </w:r>
      <w:r w:rsidRPr="00B757DC">
        <w:rPr>
          <w:sz w:val="24"/>
          <w:szCs w:val="26"/>
        </w:rPr>
        <w:t xml:space="preserve">Padre, salvi dalla fossa la </w:t>
      </w:r>
      <w:r>
        <w:rPr>
          <w:sz w:val="24"/>
          <w:szCs w:val="26"/>
        </w:rPr>
        <w:t xml:space="preserve">loro </w:t>
      </w:r>
      <w:r w:rsidRPr="00B757DC">
        <w:rPr>
          <w:sz w:val="24"/>
          <w:szCs w:val="26"/>
        </w:rPr>
        <w:t xml:space="preserve">vita, </w:t>
      </w:r>
      <w:r>
        <w:rPr>
          <w:sz w:val="24"/>
          <w:szCs w:val="26"/>
        </w:rPr>
        <w:t xml:space="preserve">poiché </w:t>
      </w:r>
      <w:r w:rsidRPr="00B757DC">
        <w:rPr>
          <w:sz w:val="24"/>
          <w:szCs w:val="26"/>
        </w:rPr>
        <w:t>sia che viviamo, sia che moriamo, siamo di Cristo</w:t>
      </w:r>
      <w:r>
        <w:rPr>
          <w:sz w:val="24"/>
          <w:szCs w:val="26"/>
        </w:rPr>
        <w:t>, preghiamo.</w:t>
      </w:r>
    </w:p>
    <w:p w:rsidR="00011489" w:rsidRPr="00CB70BE" w:rsidRDefault="00011489" w:rsidP="00B757DC">
      <w:pPr>
        <w:numPr>
          <w:ilvl w:val="0"/>
          <w:numId w:val="12"/>
        </w:numPr>
        <w:spacing w:before="240"/>
        <w:ind w:left="357" w:hanging="357"/>
        <w:rPr>
          <w:sz w:val="28"/>
          <w:szCs w:val="26"/>
        </w:rPr>
      </w:pPr>
      <w:r w:rsidRPr="00CB70BE">
        <w:rPr>
          <w:sz w:val="28"/>
          <w:szCs w:val="26"/>
        </w:rPr>
        <w:t>Per noi qui riuniti, perché perdonando i fratelli che ci fanno torto, possiamo testimoniare l’amore misericordioso d</w:t>
      </w:r>
      <w:r w:rsidR="00670574" w:rsidRPr="00CB70BE">
        <w:rPr>
          <w:sz w:val="28"/>
          <w:szCs w:val="26"/>
        </w:rPr>
        <w:t>i Dio, p</w:t>
      </w:r>
      <w:r w:rsidRPr="00CB70BE">
        <w:rPr>
          <w:sz w:val="28"/>
          <w:szCs w:val="26"/>
        </w:rPr>
        <w:t>reghiamo.</w:t>
      </w:r>
    </w:p>
    <w:p w:rsidR="00011489" w:rsidRDefault="00011489" w:rsidP="00121C95">
      <w:pPr>
        <w:rPr>
          <w:sz w:val="26"/>
          <w:szCs w:val="26"/>
        </w:rPr>
      </w:pPr>
    </w:p>
    <w:p w:rsidR="00CB70BE" w:rsidRDefault="00CB70BE" w:rsidP="00121C95">
      <w:pPr>
        <w:rPr>
          <w:sz w:val="26"/>
          <w:szCs w:val="26"/>
        </w:rPr>
      </w:pPr>
    </w:p>
    <w:p w:rsidR="00CB70BE" w:rsidRDefault="00CB70BE" w:rsidP="00121C95">
      <w:pPr>
        <w:rPr>
          <w:sz w:val="26"/>
          <w:szCs w:val="26"/>
        </w:rPr>
      </w:pPr>
    </w:p>
    <w:p w:rsidR="00CB70BE" w:rsidRDefault="00CB70BE" w:rsidP="00121C95">
      <w:pPr>
        <w:rPr>
          <w:sz w:val="26"/>
          <w:szCs w:val="26"/>
        </w:rPr>
      </w:pPr>
    </w:p>
    <w:p w:rsidR="00CB70BE" w:rsidRDefault="00CB70BE" w:rsidP="00121C95">
      <w:pPr>
        <w:rPr>
          <w:sz w:val="26"/>
          <w:szCs w:val="26"/>
        </w:rPr>
      </w:pPr>
    </w:p>
    <w:p w:rsidR="00CB70BE" w:rsidRDefault="00CB70BE" w:rsidP="00121C95">
      <w:pPr>
        <w:rPr>
          <w:sz w:val="26"/>
          <w:szCs w:val="26"/>
        </w:rPr>
      </w:pPr>
      <w:bookmarkStart w:id="0" w:name="_GoBack"/>
      <w:bookmarkEnd w:id="0"/>
    </w:p>
    <w:p w:rsidR="00670574" w:rsidRDefault="00670574" w:rsidP="00121C95">
      <w:pPr>
        <w:rPr>
          <w:sz w:val="26"/>
          <w:szCs w:val="26"/>
        </w:rPr>
      </w:pPr>
    </w:p>
    <w:p w:rsidR="00670574" w:rsidRDefault="00670574" w:rsidP="00121C95">
      <w:pPr>
        <w:rPr>
          <w:sz w:val="26"/>
          <w:szCs w:val="26"/>
        </w:rPr>
      </w:pPr>
    </w:p>
    <w:p w:rsidR="00670574" w:rsidRDefault="00670574" w:rsidP="00121C95">
      <w:pPr>
        <w:rPr>
          <w:sz w:val="26"/>
          <w:szCs w:val="26"/>
        </w:rPr>
      </w:pPr>
    </w:p>
    <w:p w:rsidR="00011489" w:rsidRPr="00190FAB" w:rsidRDefault="00011489" w:rsidP="00011489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190FAB">
        <w:rPr>
          <w:b/>
          <w:color w:val="008000"/>
          <w:sz w:val="30"/>
          <w:szCs w:val="30"/>
        </w:rPr>
        <w:lastRenderedPageBreak/>
        <w:t>X</w:t>
      </w:r>
      <w:r>
        <w:rPr>
          <w:b/>
          <w:color w:val="008000"/>
          <w:sz w:val="30"/>
          <w:szCs w:val="30"/>
        </w:rPr>
        <w:t>XIV</w:t>
      </w:r>
      <w:r w:rsidRPr="00190FAB">
        <w:rPr>
          <w:b/>
          <w:color w:val="008000"/>
          <w:sz w:val="30"/>
          <w:szCs w:val="30"/>
        </w:rPr>
        <w:t xml:space="preserve"> DOMENICA DEL TEMPO ORDINARIO </w:t>
      </w:r>
      <w:r w:rsidRPr="00B757DC">
        <w:rPr>
          <w:b/>
          <w:color w:val="008000"/>
          <w:sz w:val="30"/>
          <w:szCs w:val="30"/>
        </w:rPr>
        <w:t>A</w:t>
      </w:r>
    </w:p>
    <w:p w:rsidR="000E7798" w:rsidRPr="007C4408" w:rsidRDefault="000E7798" w:rsidP="00653EDA">
      <w:pPr>
        <w:pStyle w:val="Titolo2"/>
        <w:jc w:val="center"/>
      </w:pPr>
    </w:p>
    <w:p w:rsidR="00653EDA" w:rsidRPr="00653EDA" w:rsidRDefault="00653EDA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6839F9" w:rsidRDefault="006839F9" w:rsidP="00653EDA"/>
    <w:p w:rsidR="003A2DCD" w:rsidRPr="00E41D80" w:rsidRDefault="003A2DCD" w:rsidP="007B1AB0">
      <w:pPr>
        <w:rPr>
          <w:b/>
          <w:color w:val="FF0000"/>
          <w:sz w:val="26"/>
          <w:szCs w:val="26"/>
        </w:rPr>
      </w:pPr>
      <w:r w:rsidRPr="00E41D80">
        <w:rPr>
          <w:b/>
          <w:color w:val="FF0000"/>
          <w:sz w:val="26"/>
          <w:szCs w:val="26"/>
        </w:rPr>
        <w:t>Monizione iniziale</w:t>
      </w:r>
    </w:p>
    <w:p w:rsidR="00CB70BE" w:rsidRPr="00CB70BE" w:rsidRDefault="00CB70BE" w:rsidP="00CB70BE">
      <w:pPr>
        <w:pStyle w:val="Corpotesto0"/>
        <w:spacing w:before="120" w:line="240" w:lineRule="auto"/>
        <w:rPr>
          <w:sz w:val="28"/>
          <w:szCs w:val="24"/>
        </w:rPr>
      </w:pPr>
      <w:r w:rsidRPr="00CB70BE">
        <w:rPr>
          <w:sz w:val="28"/>
          <w:szCs w:val="24"/>
        </w:rPr>
        <w:t>Solo il perdono sa spezzare la catena dell’odio. L’amore misericordioso verso il prossimo non diventa un semplice compito da svolgere una volta tanto, ma nel perdono e nella prossimità diventa uno stile di vita che determina la nostra identità di discepoli del Signore.</w:t>
      </w:r>
    </w:p>
    <w:p w:rsidR="00CB70BE" w:rsidRDefault="00CB70BE" w:rsidP="00CB70BE">
      <w:pPr>
        <w:spacing w:before="120"/>
        <w:rPr>
          <w:sz w:val="28"/>
          <w:szCs w:val="24"/>
        </w:rPr>
      </w:pPr>
      <w:r w:rsidRPr="00CB70BE">
        <w:rPr>
          <w:sz w:val="28"/>
          <w:szCs w:val="24"/>
        </w:rPr>
        <w:t>All’inizio di un nuovo anno scolastico</w:t>
      </w:r>
      <w:r>
        <w:rPr>
          <w:sz w:val="28"/>
          <w:szCs w:val="24"/>
        </w:rPr>
        <w:t>, che inizia con qualche incertezza,</w:t>
      </w:r>
      <w:r w:rsidRPr="00CB70BE">
        <w:rPr>
          <w:sz w:val="28"/>
          <w:szCs w:val="24"/>
        </w:rPr>
        <w:t xml:space="preserve"> affidiamo al Signore tutti gli alunni e il personale della scuola, perché sia sempre più e meglio un luogo di relazioni educative autentiche per la crescita delle nuove generazioni.</w:t>
      </w:r>
    </w:p>
    <w:p w:rsidR="00FC4BF7" w:rsidRPr="005A30B3" w:rsidRDefault="00FC4BF7" w:rsidP="00664284">
      <w:pPr>
        <w:spacing w:before="120"/>
        <w:rPr>
          <w:sz w:val="26"/>
          <w:szCs w:val="26"/>
        </w:rPr>
      </w:pPr>
    </w:p>
    <w:p w:rsidR="007B1AB0" w:rsidRPr="00A46DD0" w:rsidRDefault="00890162" w:rsidP="007B1AB0">
      <w:pPr>
        <w:rPr>
          <w:rFonts w:eastAsia="CronosPro-Regular"/>
          <w:color w:val="FF0000"/>
          <w:sz w:val="16"/>
          <w:szCs w:val="16"/>
        </w:rPr>
      </w:pPr>
      <w:r w:rsidRPr="00E41D80">
        <w:rPr>
          <w:b/>
          <w:color w:val="FF0000"/>
          <w:sz w:val="26"/>
          <w:szCs w:val="26"/>
        </w:rPr>
        <w:t>Introduzione all</w:t>
      </w:r>
      <w:r w:rsidR="00A46DD0">
        <w:rPr>
          <w:b/>
          <w:color w:val="FF0000"/>
          <w:sz w:val="26"/>
          <w:szCs w:val="26"/>
        </w:rPr>
        <w:t>a</w:t>
      </w:r>
      <w:r w:rsidR="00FC1BD2" w:rsidRPr="00E41D80">
        <w:rPr>
          <w:b/>
          <w:color w:val="FF0000"/>
          <w:sz w:val="26"/>
          <w:szCs w:val="26"/>
        </w:rPr>
        <w:t xml:space="preserve"> </w:t>
      </w:r>
      <w:r w:rsidR="00A46DD0">
        <w:rPr>
          <w:b/>
          <w:color w:val="FF0000"/>
          <w:sz w:val="26"/>
          <w:szCs w:val="26"/>
        </w:rPr>
        <w:t xml:space="preserve">prima lettura                   </w:t>
      </w:r>
      <w:r w:rsidR="00FC4BF7">
        <w:rPr>
          <w:b/>
          <w:color w:val="FF0000"/>
          <w:sz w:val="26"/>
          <w:szCs w:val="26"/>
        </w:rPr>
        <w:t xml:space="preserve">    </w:t>
      </w:r>
    </w:p>
    <w:p w:rsidR="00FC4BF7" w:rsidRPr="00A46DD0" w:rsidRDefault="00DB1F8B" w:rsidP="00FC4BF7">
      <w:pPr>
        <w:pStyle w:val="Corpotesto0"/>
        <w:spacing w:before="120" w:line="240" w:lineRule="auto"/>
        <w:rPr>
          <w:rFonts w:eastAsia="CronosPro-Regular"/>
          <w:sz w:val="26"/>
          <w:szCs w:val="26"/>
        </w:rPr>
      </w:pPr>
      <w:r>
        <w:rPr>
          <w:rFonts w:eastAsia="CronosPro-Regular"/>
          <w:sz w:val="26"/>
          <w:szCs w:val="26"/>
        </w:rPr>
        <w:t>Questa domenica il messaggio dell’Antico Testamento e del Vangelo va al cuore dei rapporti tra le persone: perdonare si può? Perdonare si deve? E quanto e quante volte? Mettiamoci davvero in serio ascolto di quanto Dio ha da dirci.</w:t>
      </w:r>
    </w:p>
    <w:p w:rsidR="00E41D80" w:rsidRDefault="00E41D80" w:rsidP="0039534D">
      <w:pPr>
        <w:pStyle w:val="corpotestolettori"/>
        <w:ind w:left="0" w:firstLine="0"/>
        <w:rPr>
          <w:sz w:val="26"/>
          <w:szCs w:val="26"/>
        </w:rPr>
      </w:pPr>
    </w:p>
    <w:p w:rsidR="00E41D80" w:rsidRPr="00FC4BF7" w:rsidRDefault="00E41D80" w:rsidP="00E41D80">
      <w:pPr>
        <w:rPr>
          <w:rFonts w:eastAsia="CronosPro-Regular"/>
          <w:color w:val="FF0000"/>
          <w:sz w:val="16"/>
          <w:szCs w:val="16"/>
        </w:rPr>
      </w:pPr>
      <w:r w:rsidRPr="00E41D80">
        <w:rPr>
          <w:b/>
          <w:color w:val="FF0000"/>
          <w:sz w:val="26"/>
          <w:szCs w:val="26"/>
        </w:rPr>
        <w:t>Introduzione all</w:t>
      </w:r>
      <w:r>
        <w:rPr>
          <w:b/>
          <w:color w:val="FF0000"/>
          <w:sz w:val="26"/>
          <w:szCs w:val="26"/>
        </w:rPr>
        <w:t>a</w:t>
      </w:r>
      <w:r w:rsidRPr="00E41D80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seconda lettura</w:t>
      </w:r>
      <w:r w:rsidR="00A46DD0">
        <w:rPr>
          <w:b/>
          <w:color w:val="FF0000"/>
          <w:sz w:val="26"/>
          <w:szCs w:val="26"/>
        </w:rPr>
        <w:t xml:space="preserve">              </w:t>
      </w:r>
    </w:p>
    <w:p w:rsidR="00121C95" w:rsidRDefault="00DB1F8B" w:rsidP="00A46DD0">
      <w:pPr>
        <w:pStyle w:val="Corpotesto0"/>
        <w:spacing w:before="120" w:line="240" w:lineRule="auto"/>
        <w:rPr>
          <w:rFonts w:eastAsia="CronosPro-Regular"/>
          <w:sz w:val="26"/>
          <w:szCs w:val="26"/>
        </w:rPr>
      </w:pPr>
      <w:r>
        <w:rPr>
          <w:rFonts w:eastAsia="CronosPro-Regular"/>
          <w:sz w:val="26"/>
          <w:szCs w:val="26"/>
        </w:rPr>
        <w:t>Nella comunità di Roma c’è tensione tra cristiani fragili, legati a abitudini della loro cultura di provenienza, con altri cristiani che si considerano emancipati rispetto alle paure religiose dei loro fratelli. Paolo risponde che per tutti ciò che davvero deve contare è la comune appartenenza al Signore.</w:t>
      </w:r>
    </w:p>
    <w:p w:rsidR="00011489" w:rsidRDefault="00011489" w:rsidP="00A46DD0">
      <w:pPr>
        <w:pStyle w:val="Corpotesto0"/>
        <w:spacing w:before="120" w:line="240" w:lineRule="auto"/>
        <w:rPr>
          <w:rFonts w:eastAsia="CronosPro-Regular"/>
          <w:sz w:val="26"/>
          <w:szCs w:val="26"/>
        </w:rPr>
      </w:pPr>
    </w:p>
    <w:sectPr w:rsidR="00011489" w:rsidSect="00CB70BE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nos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587274"/>
    <w:multiLevelType w:val="hybridMultilevel"/>
    <w:tmpl w:val="16C26D94"/>
    <w:lvl w:ilvl="0" w:tplc="56B4B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330947"/>
    <w:multiLevelType w:val="hybridMultilevel"/>
    <w:tmpl w:val="0FC0B33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41FBA"/>
    <w:multiLevelType w:val="hybridMultilevel"/>
    <w:tmpl w:val="838877A0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87270"/>
    <w:multiLevelType w:val="hybridMultilevel"/>
    <w:tmpl w:val="F9BC44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A4123"/>
    <w:multiLevelType w:val="hybridMultilevel"/>
    <w:tmpl w:val="09B275BE"/>
    <w:lvl w:ilvl="0" w:tplc="67AA8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EF1955"/>
    <w:multiLevelType w:val="hybridMultilevel"/>
    <w:tmpl w:val="52306E50"/>
    <w:lvl w:ilvl="0" w:tplc="9E20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9830AD"/>
    <w:multiLevelType w:val="multilevel"/>
    <w:tmpl w:val="320EA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D724C31"/>
    <w:multiLevelType w:val="multilevel"/>
    <w:tmpl w:val="43881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7A395C"/>
    <w:multiLevelType w:val="hybridMultilevel"/>
    <w:tmpl w:val="2410E0FE"/>
    <w:lvl w:ilvl="0" w:tplc="4E048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DA2C7B"/>
    <w:multiLevelType w:val="hybridMultilevel"/>
    <w:tmpl w:val="299CB404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CC6363"/>
    <w:multiLevelType w:val="hybridMultilevel"/>
    <w:tmpl w:val="3CAC0B80"/>
    <w:lvl w:ilvl="0" w:tplc="9E20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7C79CE"/>
    <w:multiLevelType w:val="multilevel"/>
    <w:tmpl w:val="2B82A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A54473"/>
    <w:multiLevelType w:val="multilevel"/>
    <w:tmpl w:val="2604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1"/>
  </w:num>
  <w:num w:numId="5">
    <w:abstractNumId w:val="13"/>
  </w:num>
  <w:num w:numId="6">
    <w:abstractNumId w:val="6"/>
  </w:num>
  <w:num w:numId="7">
    <w:abstractNumId w:val="10"/>
  </w:num>
  <w:num w:numId="8">
    <w:abstractNumId w:val="12"/>
  </w:num>
  <w:num w:numId="9">
    <w:abstractNumId w:val="1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5678"/>
    <w:rsid w:val="00006659"/>
    <w:rsid w:val="00011489"/>
    <w:rsid w:val="00026691"/>
    <w:rsid w:val="000271E2"/>
    <w:rsid w:val="00032211"/>
    <w:rsid w:val="000355D4"/>
    <w:rsid w:val="00037825"/>
    <w:rsid w:val="0004515D"/>
    <w:rsid w:val="000639E0"/>
    <w:rsid w:val="0009016C"/>
    <w:rsid w:val="00094C64"/>
    <w:rsid w:val="00094F78"/>
    <w:rsid w:val="000A1F00"/>
    <w:rsid w:val="000E7798"/>
    <w:rsid w:val="000F46CF"/>
    <w:rsid w:val="00121C95"/>
    <w:rsid w:val="00163BAF"/>
    <w:rsid w:val="00166B51"/>
    <w:rsid w:val="00171EAB"/>
    <w:rsid w:val="00190FAB"/>
    <w:rsid w:val="00191FB5"/>
    <w:rsid w:val="001A2D6F"/>
    <w:rsid w:val="001B1629"/>
    <w:rsid w:val="001B17C2"/>
    <w:rsid w:val="001C7C44"/>
    <w:rsid w:val="001D4E72"/>
    <w:rsid w:val="001F1583"/>
    <w:rsid w:val="001F275E"/>
    <w:rsid w:val="001F7F2E"/>
    <w:rsid w:val="00214DBE"/>
    <w:rsid w:val="00227FAC"/>
    <w:rsid w:val="0023063A"/>
    <w:rsid w:val="00233F19"/>
    <w:rsid w:val="00243B91"/>
    <w:rsid w:val="00245470"/>
    <w:rsid w:val="0029007F"/>
    <w:rsid w:val="002B0A48"/>
    <w:rsid w:val="002B0EF8"/>
    <w:rsid w:val="002B44FC"/>
    <w:rsid w:val="002B760B"/>
    <w:rsid w:val="002C6C3C"/>
    <w:rsid w:val="002D6EF0"/>
    <w:rsid w:val="002F1DE9"/>
    <w:rsid w:val="002F7B13"/>
    <w:rsid w:val="00303D8C"/>
    <w:rsid w:val="003062FB"/>
    <w:rsid w:val="00307ED9"/>
    <w:rsid w:val="00325FDB"/>
    <w:rsid w:val="00330C12"/>
    <w:rsid w:val="00341D91"/>
    <w:rsid w:val="00352482"/>
    <w:rsid w:val="00365AD2"/>
    <w:rsid w:val="00390DF9"/>
    <w:rsid w:val="003927F6"/>
    <w:rsid w:val="0039534D"/>
    <w:rsid w:val="003A2DCD"/>
    <w:rsid w:val="003A4907"/>
    <w:rsid w:val="003A6CEA"/>
    <w:rsid w:val="003B0613"/>
    <w:rsid w:val="003B2B6C"/>
    <w:rsid w:val="003D038C"/>
    <w:rsid w:val="003D6D3F"/>
    <w:rsid w:val="003E63CB"/>
    <w:rsid w:val="003E78AC"/>
    <w:rsid w:val="00401502"/>
    <w:rsid w:val="004141F0"/>
    <w:rsid w:val="00417AB9"/>
    <w:rsid w:val="004303C6"/>
    <w:rsid w:val="0043495D"/>
    <w:rsid w:val="00441D1F"/>
    <w:rsid w:val="00451A4A"/>
    <w:rsid w:val="00452443"/>
    <w:rsid w:val="00464E06"/>
    <w:rsid w:val="00480D35"/>
    <w:rsid w:val="004B3B89"/>
    <w:rsid w:val="004B5D91"/>
    <w:rsid w:val="004F199F"/>
    <w:rsid w:val="004F2C9B"/>
    <w:rsid w:val="00500E37"/>
    <w:rsid w:val="00503DF3"/>
    <w:rsid w:val="005075AF"/>
    <w:rsid w:val="00523F04"/>
    <w:rsid w:val="005413E9"/>
    <w:rsid w:val="00546405"/>
    <w:rsid w:val="0054668A"/>
    <w:rsid w:val="005512AC"/>
    <w:rsid w:val="005731C4"/>
    <w:rsid w:val="00573FA0"/>
    <w:rsid w:val="0058000D"/>
    <w:rsid w:val="0058030E"/>
    <w:rsid w:val="00580980"/>
    <w:rsid w:val="005900C7"/>
    <w:rsid w:val="005901AD"/>
    <w:rsid w:val="00590230"/>
    <w:rsid w:val="00590695"/>
    <w:rsid w:val="0059660F"/>
    <w:rsid w:val="005A102F"/>
    <w:rsid w:val="005A30B3"/>
    <w:rsid w:val="005C08A4"/>
    <w:rsid w:val="005D177D"/>
    <w:rsid w:val="005D52DB"/>
    <w:rsid w:val="005E4E1F"/>
    <w:rsid w:val="005E68BE"/>
    <w:rsid w:val="00624995"/>
    <w:rsid w:val="00627E31"/>
    <w:rsid w:val="00641FFA"/>
    <w:rsid w:val="006461BC"/>
    <w:rsid w:val="00651B0F"/>
    <w:rsid w:val="00652025"/>
    <w:rsid w:val="00653EDA"/>
    <w:rsid w:val="00664284"/>
    <w:rsid w:val="006704EE"/>
    <w:rsid w:val="00670574"/>
    <w:rsid w:val="0067365C"/>
    <w:rsid w:val="006839F9"/>
    <w:rsid w:val="0069095C"/>
    <w:rsid w:val="006A1E0F"/>
    <w:rsid w:val="006D0639"/>
    <w:rsid w:val="00702D22"/>
    <w:rsid w:val="00731588"/>
    <w:rsid w:val="00732D91"/>
    <w:rsid w:val="00740D73"/>
    <w:rsid w:val="00755839"/>
    <w:rsid w:val="00764DA8"/>
    <w:rsid w:val="00793A92"/>
    <w:rsid w:val="00796155"/>
    <w:rsid w:val="007A0FAA"/>
    <w:rsid w:val="007B1AB0"/>
    <w:rsid w:val="007B593F"/>
    <w:rsid w:val="007B6E80"/>
    <w:rsid w:val="007B7F04"/>
    <w:rsid w:val="007C2D3A"/>
    <w:rsid w:val="007C4408"/>
    <w:rsid w:val="007E0C15"/>
    <w:rsid w:val="0081781E"/>
    <w:rsid w:val="0082320D"/>
    <w:rsid w:val="0083448E"/>
    <w:rsid w:val="008367FF"/>
    <w:rsid w:val="008601D6"/>
    <w:rsid w:val="00870613"/>
    <w:rsid w:val="008744ED"/>
    <w:rsid w:val="008762A1"/>
    <w:rsid w:val="008807C2"/>
    <w:rsid w:val="00880B08"/>
    <w:rsid w:val="0088272E"/>
    <w:rsid w:val="00885473"/>
    <w:rsid w:val="0088599A"/>
    <w:rsid w:val="00890162"/>
    <w:rsid w:val="008A6F81"/>
    <w:rsid w:val="008E7AB7"/>
    <w:rsid w:val="008F200A"/>
    <w:rsid w:val="008F3EB2"/>
    <w:rsid w:val="009013DD"/>
    <w:rsid w:val="009029A3"/>
    <w:rsid w:val="00947D61"/>
    <w:rsid w:val="009504AE"/>
    <w:rsid w:val="00965AF9"/>
    <w:rsid w:val="00973EE2"/>
    <w:rsid w:val="009C5B24"/>
    <w:rsid w:val="009D03DB"/>
    <w:rsid w:val="009F45E9"/>
    <w:rsid w:val="00A1759A"/>
    <w:rsid w:val="00A23CBC"/>
    <w:rsid w:val="00A24CAF"/>
    <w:rsid w:val="00A26241"/>
    <w:rsid w:val="00A46DD0"/>
    <w:rsid w:val="00A570D2"/>
    <w:rsid w:val="00A72044"/>
    <w:rsid w:val="00A840F7"/>
    <w:rsid w:val="00A94166"/>
    <w:rsid w:val="00A979C4"/>
    <w:rsid w:val="00AB1564"/>
    <w:rsid w:val="00AC3773"/>
    <w:rsid w:val="00AF2593"/>
    <w:rsid w:val="00B0061C"/>
    <w:rsid w:val="00B12EE3"/>
    <w:rsid w:val="00B13408"/>
    <w:rsid w:val="00B235FC"/>
    <w:rsid w:val="00B31D83"/>
    <w:rsid w:val="00B450CC"/>
    <w:rsid w:val="00B50D1A"/>
    <w:rsid w:val="00B61BB2"/>
    <w:rsid w:val="00B65231"/>
    <w:rsid w:val="00B70858"/>
    <w:rsid w:val="00B757DC"/>
    <w:rsid w:val="00B75CC6"/>
    <w:rsid w:val="00B80230"/>
    <w:rsid w:val="00B81CD9"/>
    <w:rsid w:val="00B82F7F"/>
    <w:rsid w:val="00B84B05"/>
    <w:rsid w:val="00B92B7F"/>
    <w:rsid w:val="00BA506C"/>
    <w:rsid w:val="00BB2E3B"/>
    <w:rsid w:val="00BC27D9"/>
    <w:rsid w:val="00BC5FA6"/>
    <w:rsid w:val="00BD1CF6"/>
    <w:rsid w:val="00BE273C"/>
    <w:rsid w:val="00BF2CD7"/>
    <w:rsid w:val="00C00C15"/>
    <w:rsid w:val="00C04626"/>
    <w:rsid w:val="00C0726F"/>
    <w:rsid w:val="00C25365"/>
    <w:rsid w:val="00C257D2"/>
    <w:rsid w:val="00C27FE3"/>
    <w:rsid w:val="00C4405C"/>
    <w:rsid w:val="00C5193B"/>
    <w:rsid w:val="00C576C0"/>
    <w:rsid w:val="00C81853"/>
    <w:rsid w:val="00CA0BDF"/>
    <w:rsid w:val="00CB2A59"/>
    <w:rsid w:val="00CB4036"/>
    <w:rsid w:val="00CB70BE"/>
    <w:rsid w:val="00CB70D5"/>
    <w:rsid w:val="00CC1ACB"/>
    <w:rsid w:val="00CC44BF"/>
    <w:rsid w:val="00CD74FF"/>
    <w:rsid w:val="00CE3B05"/>
    <w:rsid w:val="00D0734C"/>
    <w:rsid w:val="00D360E0"/>
    <w:rsid w:val="00D40544"/>
    <w:rsid w:val="00D4158C"/>
    <w:rsid w:val="00D42272"/>
    <w:rsid w:val="00D42FF2"/>
    <w:rsid w:val="00D57792"/>
    <w:rsid w:val="00D57E31"/>
    <w:rsid w:val="00D879EA"/>
    <w:rsid w:val="00D905A0"/>
    <w:rsid w:val="00DB1F8B"/>
    <w:rsid w:val="00DB27E8"/>
    <w:rsid w:val="00DC036B"/>
    <w:rsid w:val="00DC05CA"/>
    <w:rsid w:val="00DC29EF"/>
    <w:rsid w:val="00DC5304"/>
    <w:rsid w:val="00DD600F"/>
    <w:rsid w:val="00DE1F97"/>
    <w:rsid w:val="00DE32EF"/>
    <w:rsid w:val="00DE34C3"/>
    <w:rsid w:val="00DF0926"/>
    <w:rsid w:val="00DF7049"/>
    <w:rsid w:val="00E107E7"/>
    <w:rsid w:val="00E1578C"/>
    <w:rsid w:val="00E2415E"/>
    <w:rsid w:val="00E322DF"/>
    <w:rsid w:val="00E33D1F"/>
    <w:rsid w:val="00E41D80"/>
    <w:rsid w:val="00E43EB5"/>
    <w:rsid w:val="00E44941"/>
    <w:rsid w:val="00E47A67"/>
    <w:rsid w:val="00E604CC"/>
    <w:rsid w:val="00E628A5"/>
    <w:rsid w:val="00E77296"/>
    <w:rsid w:val="00E90AB5"/>
    <w:rsid w:val="00EA3391"/>
    <w:rsid w:val="00EA472D"/>
    <w:rsid w:val="00EA6135"/>
    <w:rsid w:val="00ED47D8"/>
    <w:rsid w:val="00EE5DB2"/>
    <w:rsid w:val="00EE7CBF"/>
    <w:rsid w:val="00EF772A"/>
    <w:rsid w:val="00F05930"/>
    <w:rsid w:val="00F07AB2"/>
    <w:rsid w:val="00F3452B"/>
    <w:rsid w:val="00F3712B"/>
    <w:rsid w:val="00F42A4D"/>
    <w:rsid w:val="00F46273"/>
    <w:rsid w:val="00F53D9C"/>
    <w:rsid w:val="00F615D9"/>
    <w:rsid w:val="00F6690D"/>
    <w:rsid w:val="00F76A00"/>
    <w:rsid w:val="00F80DC8"/>
    <w:rsid w:val="00F8563E"/>
    <w:rsid w:val="00F917A1"/>
    <w:rsid w:val="00F9773F"/>
    <w:rsid w:val="00FA00D6"/>
    <w:rsid w:val="00FA31B8"/>
    <w:rsid w:val="00FB40EE"/>
    <w:rsid w:val="00FB4F1A"/>
    <w:rsid w:val="00FB705D"/>
    <w:rsid w:val="00FC1BD2"/>
    <w:rsid w:val="00FC4BF7"/>
    <w:rsid w:val="00FE18E6"/>
    <w:rsid w:val="00FE4ACC"/>
    <w:rsid w:val="00F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18039"/>
  <w15:chartTrackingRefBased/>
  <w15:docId w15:val="{802F501D-29D2-4F78-874D-C23D815D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Corpotesto0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character" w:styleId="Collegamentoipertestuale">
    <w:name w:val="Hyperlink"/>
    <w:rsid w:val="00D40544"/>
    <w:rPr>
      <w:color w:val="0000FF"/>
      <w:u w:val="single"/>
    </w:rPr>
  </w:style>
  <w:style w:type="paragraph" w:customStyle="1" w:styleId="Default">
    <w:name w:val="Default"/>
    <w:rsid w:val="00793A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E32EF"/>
    <w:pPr>
      <w:ind w:left="708"/>
    </w:pPr>
  </w:style>
  <w:style w:type="paragraph" w:styleId="Testofumetto">
    <w:name w:val="Balloon Text"/>
    <w:basedOn w:val="Normale"/>
    <w:link w:val="TestofumettoCarattere"/>
    <w:rsid w:val="00764D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4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</TotalTime>
  <Pages>9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2</cp:revision>
  <cp:lastPrinted>2017-09-16T14:59:00Z</cp:lastPrinted>
  <dcterms:created xsi:type="dcterms:W3CDTF">2020-09-09T12:19:00Z</dcterms:created>
  <dcterms:modified xsi:type="dcterms:W3CDTF">2020-09-09T12:19:00Z</dcterms:modified>
</cp:coreProperties>
</file>