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F0" w:rsidRPr="00190FAB" w:rsidRDefault="00D40544" w:rsidP="004141F0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 w:rsidRPr="00190FAB">
        <w:rPr>
          <w:b/>
          <w:color w:val="008000"/>
          <w:sz w:val="30"/>
          <w:szCs w:val="30"/>
        </w:rPr>
        <w:t>X</w:t>
      </w:r>
      <w:r w:rsidR="00652025">
        <w:rPr>
          <w:b/>
          <w:color w:val="008000"/>
          <w:sz w:val="30"/>
          <w:szCs w:val="30"/>
        </w:rPr>
        <w:t>X</w:t>
      </w:r>
      <w:r w:rsidR="004141F0" w:rsidRPr="00190FAB">
        <w:rPr>
          <w:b/>
          <w:color w:val="008000"/>
          <w:sz w:val="30"/>
          <w:szCs w:val="30"/>
        </w:rPr>
        <w:t xml:space="preserve"> DOMENICA DEL TEMPO ORDINARIO </w:t>
      </w:r>
      <w:r w:rsidR="004141F0" w:rsidRPr="00F34121">
        <w:rPr>
          <w:b/>
          <w:color w:val="008000"/>
          <w:sz w:val="30"/>
          <w:szCs w:val="30"/>
        </w:rPr>
        <w:t>A</w:t>
      </w:r>
    </w:p>
    <w:p w:rsidR="00FC1BD2" w:rsidRPr="00627E31" w:rsidRDefault="00FC1BD2">
      <w:pPr>
        <w:pStyle w:val="p4"/>
        <w:spacing w:line="240" w:lineRule="auto"/>
        <w:rPr>
          <w:snapToGrid/>
          <w:color w:val="FF0000"/>
        </w:rPr>
      </w:pPr>
    </w:p>
    <w:p w:rsidR="00F9773F" w:rsidRPr="00755839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Saluto</w:t>
      </w:r>
    </w:p>
    <w:p w:rsidR="005D177D" w:rsidRPr="00E966BC" w:rsidRDefault="005D177D" w:rsidP="005D177D">
      <w:pPr>
        <w:spacing w:before="120"/>
        <w:jc w:val="left"/>
        <w:rPr>
          <w:sz w:val="28"/>
          <w:szCs w:val="24"/>
        </w:rPr>
      </w:pPr>
      <w:r w:rsidRPr="00E966BC">
        <w:rPr>
          <w:sz w:val="28"/>
          <w:szCs w:val="24"/>
        </w:rPr>
        <w:t xml:space="preserve">Il Padre, che ci ha dato in dono la fede, </w:t>
      </w:r>
    </w:p>
    <w:p w:rsidR="005D177D" w:rsidRPr="00E966BC" w:rsidRDefault="005D177D" w:rsidP="005D177D">
      <w:pPr>
        <w:jc w:val="left"/>
        <w:rPr>
          <w:sz w:val="28"/>
          <w:szCs w:val="24"/>
        </w:rPr>
      </w:pPr>
      <w:r w:rsidRPr="00E966BC">
        <w:rPr>
          <w:sz w:val="28"/>
          <w:szCs w:val="24"/>
        </w:rPr>
        <w:t xml:space="preserve">il Figlio, salvezza per ogni uomo che crede in lui, </w:t>
      </w:r>
    </w:p>
    <w:p w:rsidR="005D177D" w:rsidRPr="00E966BC" w:rsidRDefault="005D177D" w:rsidP="005D177D">
      <w:pPr>
        <w:jc w:val="left"/>
        <w:rPr>
          <w:sz w:val="28"/>
          <w:szCs w:val="24"/>
        </w:rPr>
      </w:pPr>
      <w:r w:rsidRPr="00E966BC">
        <w:rPr>
          <w:sz w:val="28"/>
          <w:szCs w:val="24"/>
        </w:rPr>
        <w:t>lo Spirito, che agisce dove vuole, siano con tutti voi.</w:t>
      </w:r>
    </w:p>
    <w:p w:rsidR="00DD600F" w:rsidRDefault="00DD600F" w:rsidP="00F9773F">
      <w:pPr>
        <w:rPr>
          <w:sz w:val="24"/>
          <w:szCs w:val="24"/>
        </w:rPr>
      </w:pPr>
    </w:p>
    <w:p w:rsidR="00E966BC" w:rsidRPr="00755839" w:rsidRDefault="00E966BC" w:rsidP="00F9773F">
      <w:pPr>
        <w:rPr>
          <w:sz w:val="24"/>
          <w:szCs w:val="24"/>
        </w:rPr>
      </w:pPr>
    </w:p>
    <w:p w:rsidR="007B1AB0" w:rsidRPr="00755839" w:rsidRDefault="005731C4" w:rsidP="00DD600F">
      <w:pPr>
        <w:pStyle w:val="Titolo2"/>
        <w:keepNext w:val="0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M</w:t>
      </w:r>
      <w:r w:rsidR="003927F6" w:rsidRPr="00755839">
        <w:rPr>
          <w:smallCaps/>
          <w:color w:val="FF0000"/>
          <w:sz w:val="24"/>
          <w:szCs w:val="24"/>
        </w:rPr>
        <w:t xml:space="preserve">onizione iniziale </w:t>
      </w:r>
    </w:p>
    <w:p w:rsidR="00594AFE" w:rsidRDefault="003927F6" w:rsidP="00594AFE">
      <w:pPr>
        <w:spacing w:before="120"/>
        <w:rPr>
          <w:sz w:val="28"/>
          <w:szCs w:val="26"/>
        </w:rPr>
      </w:pPr>
      <w:r w:rsidRPr="00755839">
        <w:rPr>
          <w:b/>
          <w:color w:val="FF0000"/>
        </w:rPr>
        <w:t>Lett./</w:t>
      </w:r>
      <w:r w:rsidR="00BF2CD7" w:rsidRPr="00755839">
        <w:rPr>
          <w:b/>
          <w:color w:val="FF0000"/>
        </w:rPr>
        <w:t>Sac</w:t>
      </w:r>
      <w:r w:rsidR="00BF2CD7" w:rsidRPr="00E966BC">
        <w:rPr>
          <w:sz w:val="24"/>
        </w:rPr>
        <w:t xml:space="preserve">. </w:t>
      </w:r>
      <w:r w:rsidR="00594AFE" w:rsidRPr="00594AFE">
        <w:rPr>
          <w:sz w:val="28"/>
          <w:szCs w:val="26"/>
        </w:rPr>
        <w:t>La</w:t>
      </w:r>
      <w:r w:rsidR="00594AFE">
        <w:rPr>
          <w:sz w:val="28"/>
          <w:szCs w:val="26"/>
        </w:rPr>
        <w:t xml:space="preserve"> </w:t>
      </w:r>
      <w:r w:rsidR="00594AFE" w:rsidRPr="00594AFE">
        <w:rPr>
          <w:sz w:val="28"/>
          <w:szCs w:val="26"/>
        </w:rPr>
        <w:t xml:space="preserve">liturgia </w:t>
      </w:r>
      <w:r w:rsidR="00594AFE">
        <w:rPr>
          <w:sz w:val="28"/>
          <w:szCs w:val="26"/>
        </w:rPr>
        <w:t>della ventesima domenica del Tempo ordinario</w:t>
      </w:r>
      <w:r w:rsidR="00594AFE" w:rsidRPr="00594AFE">
        <w:rPr>
          <w:sz w:val="28"/>
          <w:szCs w:val="26"/>
        </w:rPr>
        <w:t xml:space="preserve"> </w:t>
      </w:r>
      <w:r w:rsidR="00594AFE">
        <w:rPr>
          <w:sz w:val="28"/>
          <w:szCs w:val="26"/>
        </w:rPr>
        <w:t>ci annuncia che la</w:t>
      </w:r>
      <w:r w:rsidR="00594AFE" w:rsidRPr="00594AFE">
        <w:rPr>
          <w:sz w:val="28"/>
          <w:szCs w:val="26"/>
        </w:rPr>
        <w:t xml:space="preserve"> volontà salvifica di Dio</w:t>
      </w:r>
      <w:r w:rsidR="00594AFE">
        <w:rPr>
          <w:sz w:val="28"/>
          <w:szCs w:val="26"/>
        </w:rPr>
        <w:t xml:space="preserve"> raggiunge ogni uomo</w:t>
      </w:r>
      <w:r w:rsidR="00594AFE" w:rsidRPr="00594AFE">
        <w:rPr>
          <w:sz w:val="28"/>
          <w:szCs w:val="26"/>
        </w:rPr>
        <w:t>. La Chiesa deve sempre riscoprirsi, da una parte,</w:t>
      </w:r>
      <w:r w:rsidR="00594AFE">
        <w:rPr>
          <w:sz w:val="28"/>
          <w:szCs w:val="26"/>
        </w:rPr>
        <w:t xml:space="preserve"> </w:t>
      </w:r>
      <w:r w:rsidR="00594AFE" w:rsidRPr="00594AFE">
        <w:rPr>
          <w:sz w:val="28"/>
          <w:szCs w:val="26"/>
        </w:rPr>
        <w:t>radicata nella promessa irrevocabile del Signore a</w:t>
      </w:r>
      <w:r w:rsidR="00594AFE">
        <w:rPr>
          <w:sz w:val="28"/>
          <w:szCs w:val="26"/>
        </w:rPr>
        <w:t>ll’antico</w:t>
      </w:r>
      <w:r w:rsidR="00594AFE" w:rsidRPr="00594AFE">
        <w:rPr>
          <w:sz w:val="28"/>
          <w:szCs w:val="26"/>
        </w:rPr>
        <w:t xml:space="preserve"> Israele e, dall’altra, inviata a tutti i popoli, perché possa condividere l’unico messaggio d’amore di Gesù.</w:t>
      </w:r>
    </w:p>
    <w:p w:rsidR="00DC5304" w:rsidRPr="00DC5304" w:rsidRDefault="00DC5304" w:rsidP="005D177D">
      <w:pPr>
        <w:spacing w:before="120"/>
        <w:rPr>
          <w:sz w:val="24"/>
          <w:szCs w:val="24"/>
        </w:rPr>
      </w:pPr>
    </w:p>
    <w:p w:rsidR="003927F6" w:rsidRPr="007B593F" w:rsidRDefault="003927F6" w:rsidP="00DD600F">
      <w:pPr>
        <w:rPr>
          <w:sz w:val="24"/>
          <w:szCs w:val="24"/>
        </w:rPr>
      </w:pPr>
      <w:r w:rsidRPr="00755839">
        <w:rPr>
          <w:b/>
          <w:smallCaps/>
          <w:color w:val="FF0000"/>
          <w:sz w:val="24"/>
          <w:szCs w:val="24"/>
        </w:rPr>
        <w:t>Atto Penitenziale</w:t>
      </w:r>
      <w:r w:rsidRPr="00755839">
        <w:rPr>
          <w:b/>
          <w:sz w:val="24"/>
          <w:szCs w:val="24"/>
        </w:rPr>
        <w:t xml:space="preserve"> </w:t>
      </w:r>
    </w:p>
    <w:p w:rsidR="005D177D" w:rsidRPr="00E966BC" w:rsidRDefault="00D0734C" w:rsidP="00DC5304">
      <w:pPr>
        <w:spacing w:before="120"/>
        <w:rPr>
          <w:sz w:val="28"/>
          <w:szCs w:val="24"/>
        </w:rPr>
      </w:pPr>
      <w:r w:rsidRPr="00DC036B">
        <w:rPr>
          <w:b/>
          <w:color w:val="FF0000"/>
          <w:sz w:val="24"/>
          <w:szCs w:val="24"/>
        </w:rPr>
        <w:t xml:space="preserve">Sac. </w:t>
      </w:r>
      <w:r w:rsidR="005D177D" w:rsidRPr="00E966BC">
        <w:rPr>
          <w:sz w:val="28"/>
          <w:szCs w:val="24"/>
        </w:rPr>
        <w:t>Chiediamo allora il perdono di Dio per noi e per le sue Chiese, perché spesso le nostre scelte di vita hanno oscurato l’universalità della salvezza con chiusure ed esclusioni.</w:t>
      </w:r>
    </w:p>
    <w:p w:rsidR="0059660F" w:rsidRPr="00E966BC" w:rsidRDefault="00E77296" w:rsidP="00FC1BD2">
      <w:pPr>
        <w:spacing w:before="120"/>
        <w:rPr>
          <w:i/>
          <w:sz w:val="28"/>
          <w:szCs w:val="24"/>
        </w:rPr>
      </w:pPr>
      <w:r w:rsidRPr="00E966BC">
        <w:rPr>
          <w:i/>
          <w:sz w:val="28"/>
          <w:szCs w:val="24"/>
        </w:rPr>
        <w:t>Confesso</w:t>
      </w:r>
    </w:p>
    <w:p w:rsidR="00480D35" w:rsidRPr="00E966BC" w:rsidRDefault="00E966BC" w:rsidP="00755839">
      <w:pPr>
        <w:spacing w:before="120"/>
        <w:rPr>
          <w:color w:val="FF0000"/>
        </w:rPr>
      </w:pPr>
      <w:r w:rsidRPr="00E966BC">
        <w:rPr>
          <w:color w:val="FF0000"/>
        </w:rPr>
        <w:t>Oppure:</w:t>
      </w:r>
    </w:p>
    <w:p w:rsidR="0059660F" w:rsidRPr="00E966BC" w:rsidRDefault="00627E31" w:rsidP="00182029">
      <w:pPr>
        <w:numPr>
          <w:ilvl w:val="0"/>
          <w:numId w:val="4"/>
        </w:numPr>
        <w:spacing w:before="120"/>
        <w:rPr>
          <w:i/>
          <w:sz w:val="28"/>
          <w:szCs w:val="24"/>
        </w:rPr>
      </w:pPr>
      <w:r w:rsidRPr="00E966BC">
        <w:rPr>
          <w:sz w:val="28"/>
          <w:szCs w:val="24"/>
        </w:rPr>
        <w:t xml:space="preserve">Pietà di noi, </w:t>
      </w:r>
      <w:r w:rsidR="003A1028" w:rsidRPr="00E966BC">
        <w:rPr>
          <w:sz w:val="28"/>
          <w:szCs w:val="24"/>
        </w:rPr>
        <w:t>Signore.</w:t>
      </w:r>
      <w:r w:rsidRPr="00E966BC">
        <w:rPr>
          <w:sz w:val="28"/>
          <w:szCs w:val="24"/>
        </w:rPr>
        <w:t xml:space="preserve"> </w:t>
      </w:r>
      <w:r w:rsidRPr="00E966BC">
        <w:rPr>
          <w:i/>
          <w:sz w:val="28"/>
          <w:szCs w:val="24"/>
        </w:rPr>
        <w:t>Contro di te abbiamo peccato</w:t>
      </w:r>
    </w:p>
    <w:p w:rsidR="0059660F" w:rsidRPr="00E966BC" w:rsidRDefault="0059660F" w:rsidP="00182029">
      <w:pPr>
        <w:numPr>
          <w:ilvl w:val="0"/>
          <w:numId w:val="4"/>
        </w:numPr>
        <w:rPr>
          <w:i/>
          <w:sz w:val="28"/>
          <w:szCs w:val="24"/>
        </w:rPr>
      </w:pPr>
      <w:r w:rsidRPr="00E966BC">
        <w:rPr>
          <w:sz w:val="28"/>
          <w:szCs w:val="24"/>
        </w:rPr>
        <w:t>Mostrac</w:t>
      </w:r>
      <w:r w:rsidR="00627E31" w:rsidRPr="00E966BC">
        <w:rPr>
          <w:sz w:val="28"/>
          <w:szCs w:val="24"/>
        </w:rPr>
        <w:t xml:space="preserve">i, Signore, la tua misericordia. </w:t>
      </w:r>
      <w:r w:rsidR="00627E31" w:rsidRPr="00E966BC">
        <w:rPr>
          <w:i/>
          <w:sz w:val="28"/>
          <w:szCs w:val="24"/>
        </w:rPr>
        <w:t>E donaci la tua salvezza</w:t>
      </w:r>
    </w:p>
    <w:p w:rsidR="0059660F" w:rsidRPr="00E966BC" w:rsidRDefault="00E966BC" w:rsidP="00755839">
      <w:pPr>
        <w:spacing w:before="120"/>
        <w:rPr>
          <w:color w:val="FF0000"/>
        </w:rPr>
      </w:pPr>
      <w:r w:rsidRPr="00E966BC">
        <w:rPr>
          <w:color w:val="FF0000"/>
        </w:rPr>
        <w:t>Oppure:</w:t>
      </w:r>
    </w:p>
    <w:p w:rsidR="005731C4" w:rsidRPr="00E966BC" w:rsidRDefault="005D177D" w:rsidP="00182029">
      <w:pPr>
        <w:numPr>
          <w:ilvl w:val="0"/>
          <w:numId w:val="1"/>
        </w:numPr>
        <w:spacing w:before="120"/>
        <w:ind w:left="357" w:hanging="357"/>
        <w:rPr>
          <w:sz w:val="28"/>
          <w:szCs w:val="24"/>
        </w:rPr>
      </w:pPr>
      <w:r w:rsidRPr="00E966BC">
        <w:rPr>
          <w:sz w:val="28"/>
          <w:szCs w:val="24"/>
        </w:rPr>
        <w:t>Signore, che usi a tutti misericordia</w:t>
      </w:r>
      <w:r w:rsidR="00F80DC8" w:rsidRPr="00E966BC">
        <w:rPr>
          <w:sz w:val="28"/>
          <w:szCs w:val="24"/>
        </w:rPr>
        <w:t>:</w:t>
      </w:r>
      <w:r w:rsidR="00755839" w:rsidRPr="00E966BC">
        <w:rPr>
          <w:sz w:val="28"/>
          <w:szCs w:val="24"/>
        </w:rPr>
        <w:t xml:space="preserve"> Signore, pietà </w:t>
      </w:r>
      <w:r w:rsidR="00755839" w:rsidRPr="00E966BC">
        <w:rPr>
          <w:color w:val="FF0000"/>
          <w:sz w:val="28"/>
          <w:szCs w:val="24"/>
        </w:rPr>
        <w:t>/</w:t>
      </w:r>
      <w:r w:rsidR="00755839" w:rsidRPr="00E966BC">
        <w:rPr>
          <w:sz w:val="28"/>
          <w:szCs w:val="24"/>
        </w:rPr>
        <w:t xml:space="preserve"> </w:t>
      </w:r>
      <w:r w:rsidR="00755839" w:rsidRPr="00E966BC">
        <w:rPr>
          <w:i/>
          <w:sz w:val="28"/>
          <w:szCs w:val="24"/>
        </w:rPr>
        <w:t>Kyrie, eleison.</w:t>
      </w:r>
    </w:p>
    <w:p w:rsidR="005731C4" w:rsidRPr="00E966BC" w:rsidRDefault="005D177D" w:rsidP="00182029">
      <w:pPr>
        <w:numPr>
          <w:ilvl w:val="0"/>
          <w:numId w:val="1"/>
        </w:numPr>
        <w:rPr>
          <w:sz w:val="28"/>
          <w:szCs w:val="24"/>
        </w:rPr>
      </w:pPr>
      <w:r w:rsidRPr="00E966BC">
        <w:rPr>
          <w:sz w:val="28"/>
          <w:szCs w:val="24"/>
        </w:rPr>
        <w:lastRenderedPageBreak/>
        <w:t>Cristo, che ci vuoi cittadini del cielo</w:t>
      </w:r>
      <w:r w:rsidR="00F80DC8" w:rsidRPr="00E966BC">
        <w:rPr>
          <w:sz w:val="28"/>
          <w:szCs w:val="24"/>
        </w:rPr>
        <w:t xml:space="preserve">: Cristo </w:t>
      </w:r>
      <w:r w:rsidR="00755839" w:rsidRPr="00E966BC">
        <w:rPr>
          <w:sz w:val="28"/>
          <w:szCs w:val="24"/>
        </w:rPr>
        <w:t xml:space="preserve">pietà </w:t>
      </w:r>
      <w:r w:rsidR="00755839" w:rsidRPr="00E966BC">
        <w:rPr>
          <w:color w:val="FF0000"/>
          <w:sz w:val="28"/>
          <w:szCs w:val="24"/>
        </w:rPr>
        <w:t>/</w:t>
      </w:r>
      <w:r w:rsidR="00755839" w:rsidRPr="00E966BC">
        <w:rPr>
          <w:sz w:val="28"/>
          <w:szCs w:val="24"/>
        </w:rPr>
        <w:t xml:space="preserve"> </w:t>
      </w:r>
      <w:r w:rsidR="00755839" w:rsidRPr="00E966BC">
        <w:rPr>
          <w:i/>
          <w:sz w:val="28"/>
          <w:szCs w:val="24"/>
        </w:rPr>
        <w:t>Christe, eleison</w:t>
      </w:r>
    </w:p>
    <w:p w:rsidR="005731C4" w:rsidRPr="00E966BC" w:rsidRDefault="005D177D" w:rsidP="00182029">
      <w:pPr>
        <w:numPr>
          <w:ilvl w:val="0"/>
          <w:numId w:val="1"/>
        </w:numPr>
        <w:rPr>
          <w:sz w:val="28"/>
          <w:szCs w:val="24"/>
        </w:rPr>
      </w:pPr>
      <w:r w:rsidRPr="00E966BC">
        <w:rPr>
          <w:sz w:val="28"/>
          <w:szCs w:val="24"/>
        </w:rPr>
        <w:t>Signore, che ci colmi di gioia nella tua casa di preghiera</w:t>
      </w:r>
      <w:r w:rsidR="00F80DC8" w:rsidRPr="00E966BC">
        <w:rPr>
          <w:sz w:val="28"/>
          <w:szCs w:val="24"/>
        </w:rPr>
        <w:t>:</w:t>
      </w:r>
      <w:r w:rsidR="005731C4" w:rsidRPr="00E966BC">
        <w:rPr>
          <w:sz w:val="28"/>
          <w:szCs w:val="24"/>
        </w:rPr>
        <w:t xml:space="preserve"> Signore, pietà</w:t>
      </w:r>
      <w:r w:rsidR="00755839" w:rsidRPr="00E966BC">
        <w:rPr>
          <w:sz w:val="28"/>
          <w:szCs w:val="24"/>
        </w:rPr>
        <w:t xml:space="preserve"> </w:t>
      </w:r>
      <w:r w:rsidR="00755839" w:rsidRPr="00E966BC">
        <w:rPr>
          <w:color w:val="FF0000"/>
          <w:sz w:val="28"/>
          <w:szCs w:val="24"/>
        </w:rPr>
        <w:t>/</w:t>
      </w:r>
      <w:r w:rsidR="00755839" w:rsidRPr="00E966BC">
        <w:rPr>
          <w:sz w:val="28"/>
          <w:szCs w:val="24"/>
        </w:rPr>
        <w:t xml:space="preserve"> </w:t>
      </w:r>
      <w:r w:rsidR="00755839" w:rsidRPr="00E966BC">
        <w:rPr>
          <w:i/>
          <w:sz w:val="28"/>
          <w:szCs w:val="24"/>
        </w:rPr>
        <w:t>Kyrie, eleison.</w:t>
      </w:r>
    </w:p>
    <w:p w:rsidR="0059660F" w:rsidRPr="00E966BC" w:rsidRDefault="0059660F" w:rsidP="00F80DC8">
      <w:pPr>
        <w:spacing w:before="120"/>
        <w:rPr>
          <w:sz w:val="28"/>
          <w:szCs w:val="24"/>
        </w:rPr>
      </w:pPr>
      <w:r w:rsidRPr="00E966BC">
        <w:rPr>
          <w:sz w:val="28"/>
          <w:szCs w:val="24"/>
        </w:rPr>
        <w:t xml:space="preserve">Dio onnipotente abbia misericordia di noi, </w:t>
      </w:r>
    </w:p>
    <w:p w:rsidR="0059660F" w:rsidRPr="00E966BC" w:rsidRDefault="0059660F" w:rsidP="009C5B24">
      <w:pPr>
        <w:rPr>
          <w:sz w:val="28"/>
          <w:szCs w:val="24"/>
        </w:rPr>
      </w:pPr>
      <w:r w:rsidRPr="00E966BC">
        <w:rPr>
          <w:sz w:val="28"/>
          <w:szCs w:val="24"/>
        </w:rPr>
        <w:t>perdoni i nostri peccati e ci conduca alla vita eterna.</w:t>
      </w:r>
    </w:p>
    <w:p w:rsidR="00441D1F" w:rsidRDefault="00627E31" w:rsidP="00E90AB5">
      <w:pPr>
        <w:spacing w:before="120"/>
        <w:rPr>
          <w:b/>
          <w:color w:val="FF0000"/>
          <w:sz w:val="24"/>
          <w:szCs w:val="24"/>
        </w:rPr>
      </w:pPr>
      <w:r w:rsidRPr="00480D35">
        <w:rPr>
          <w:b/>
          <w:color w:val="FF0000"/>
          <w:sz w:val="24"/>
          <w:szCs w:val="24"/>
        </w:rPr>
        <w:t>[</w:t>
      </w:r>
      <w:r w:rsidRPr="00480D35">
        <w:rPr>
          <w:sz w:val="24"/>
          <w:szCs w:val="24"/>
        </w:rPr>
        <w:t xml:space="preserve">Signore, pietà </w:t>
      </w:r>
      <w:r w:rsidRPr="00755839">
        <w:rPr>
          <w:color w:val="FF0000"/>
          <w:sz w:val="24"/>
          <w:szCs w:val="24"/>
        </w:rPr>
        <w:t>/</w:t>
      </w:r>
      <w:r w:rsidRPr="00480D35">
        <w:rPr>
          <w:sz w:val="24"/>
          <w:szCs w:val="24"/>
        </w:rPr>
        <w:t xml:space="preserve"> </w:t>
      </w:r>
      <w:r w:rsidRPr="00480D35">
        <w:rPr>
          <w:i/>
          <w:sz w:val="24"/>
          <w:szCs w:val="24"/>
        </w:rPr>
        <w:t>Kyrie, eleison</w:t>
      </w:r>
      <w:r w:rsidRPr="00480D35">
        <w:rPr>
          <w:b/>
          <w:color w:val="FF0000"/>
          <w:sz w:val="24"/>
          <w:szCs w:val="24"/>
        </w:rPr>
        <w:t>]</w:t>
      </w:r>
    </w:p>
    <w:p w:rsidR="005C08A4" w:rsidRDefault="005C08A4">
      <w:pPr>
        <w:rPr>
          <w:b/>
          <w:sz w:val="20"/>
        </w:rPr>
      </w:pPr>
    </w:p>
    <w:p w:rsidR="00E966BC" w:rsidRDefault="0059660F">
      <w:r w:rsidRPr="00E966BC">
        <w:t xml:space="preserve">Gloria a Dio nell'alto dei cieli </w:t>
      </w:r>
      <w:r w:rsidR="00B70858" w:rsidRPr="00E966BC">
        <w:t xml:space="preserve"> </w:t>
      </w:r>
    </w:p>
    <w:p w:rsidR="0059660F" w:rsidRPr="00E966BC" w:rsidRDefault="0059660F">
      <w:r w:rsidRPr="00E966BC">
        <w:t xml:space="preserve">e pace in terra agli uomini di buona volontà. </w:t>
      </w:r>
    </w:p>
    <w:p w:rsidR="0059660F" w:rsidRPr="00E966BC" w:rsidRDefault="0059660F">
      <w:r w:rsidRPr="00E966BC">
        <w:t xml:space="preserve">Noi ti lodiamo, ti benediciamo, ti adoriamo, ti glorifichiamo, </w:t>
      </w:r>
    </w:p>
    <w:p w:rsidR="0059660F" w:rsidRPr="00E966BC" w:rsidRDefault="0059660F">
      <w:r w:rsidRPr="00E966BC">
        <w:t xml:space="preserve">ti rendiamo grazie per la tua gloria immensa, </w:t>
      </w:r>
    </w:p>
    <w:p w:rsidR="0059660F" w:rsidRPr="00E966BC" w:rsidRDefault="0059660F">
      <w:r w:rsidRPr="00E966BC">
        <w:t xml:space="preserve">Signore Dio, Re del cielo, Dio Padre onnipotente. </w:t>
      </w:r>
    </w:p>
    <w:p w:rsidR="0059660F" w:rsidRPr="00E966BC" w:rsidRDefault="0059660F">
      <w:r w:rsidRPr="00E966BC">
        <w:t xml:space="preserve">Signore, Figlio unigenito, Gesù Cristo, </w:t>
      </w:r>
    </w:p>
    <w:p w:rsidR="0059660F" w:rsidRPr="00E966BC" w:rsidRDefault="0059660F">
      <w:r w:rsidRPr="00E966BC">
        <w:t xml:space="preserve">Signore Dio, Agnello di Dio, Figlio del Padre, </w:t>
      </w:r>
    </w:p>
    <w:p w:rsidR="0059660F" w:rsidRPr="00E966BC" w:rsidRDefault="0059660F">
      <w:r w:rsidRPr="00E966BC">
        <w:t xml:space="preserve">tu che togli i peccati del mondo, abbi pietà di noi; </w:t>
      </w:r>
    </w:p>
    <w:p w:rsidR="0059660F" w:rsidRPr="00E966BC" w:rsidRDefault="0059660F">
      <w:r w:rsidRPr="00E966BC">
        <w:t xml:space="preserve">tu che togli i peccati del mondo, accogli la nostra supplica; </w:t>
      </w:r>
    </w:p>
    <w:p w:rsidR="0059660F" w:rsidRPr="00E966BC" w:rsidRDefault="0059660F">
      <w:r w:rsidRPr="00E966BC">
        <w:t xml:space="preserve">tu che siedi alla destra del Padre, abbi pietà di noi. </w:t>
      </w:r>
    </w:p>
    <w:p w:rsidR="0059660F" w:rsidRPr="00E966BC" w:rsidRDefault="0059660F">
      <w:r w:rsidRPr="00E966BC">
        <w:t xml:space="preserve">Perché tu solo il Santo, tu solo il Signore, </w:t>
      </w:r>
    </w:p>
    <w:p w:rsidR="0059660F" w:rsidRPr="00E966BC" w:rsidRDefault="0059660F">
      <w:r w:rsidRPr="00E966BC">
        <w:t xml:space="preserve">tu solo l'Altissimo, Gesù Cristo, </w:t>
      </w:r>
    </w:p>
    <w:p w:rsidR="00E966BC" w:rsidRDefault="0059660F">
      <w:r w:rsidRPr="00E966BC">
        <w:t xml:space="preserve">con lo Spirito Santo nella gloria di Dio Padre. </w:t>
      </w:r>
    </w:p>
    <w:p w:rsidR="0059660F" w:rsidRPr="00E966BC" w:rsidRDefault="0059660F">
      <w:r w:rsidRPr="00E966BC">
        <w:t>Amen.</w:t>
      </w:r>
    </w:p>
    <w:p w:rsidR="0059660F" w:rsidRDefault="0059660F">
      <w:pPr>
        <w:rPr>
          <w:sz w:val="24"/>
        </w:rPr>
      </w:pPr>
    </w:p>
    <w:p w:rsidR="00F80DC8" w:rsidRDefault="00F80DC8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Colletta</w:t>
      </w:r>
    </w:p>
    <w:p w:rsidR="00E966BC" w:rsidRDefault="005D177D" w:rsidP="005D177D">
      <w:pPr>
        <w:spacing w:before="120"/>
        <w:jc w:val="left"/>
        <w:rPr>
          <w:sz w:val="28"/>
          <w:szCs w:val="24"/>
        </w:rPr>
      </w:pPr>
      <w:r w:rsidRPr="00E966BC">
        <w:rPr>
          <w:sz w:val="28"/>
          <w:szCs w:val="24"/>
        </w:rPr>
        <w:t xml:space="preserve">O Dio, che hai preparato beni invisibili </w:t>
      </w:r>
    </w:p>
    <w:p w:rsidR="00E966BC" w:rsidRDefault="005D177D" w:rsidP="00E966BC">
      <w:pPr>
        <w:jc w:val="left"/>
        <w:rPr>
          <w:sz w:val="28"/>
          <w:szCs w:val="24"/>
        </w:rPr>
      </w:pPr>
      <w:r w:rsidRPr="00E966BC">
        <w:rPr>
          <w:sz w:val="28"/>
          <w:szCs w:val="24"/>
        </w:rPr>
        <w:t xml:space="preserve">per coloro che ti amano, </w:t>
      </w:r>
      <w:r w:rsidRPr="00E966BC">
        <w:rPr>
          <w:sz w:val="28"/>
          <w:szCs w:val="24"/>
        </w:rPr>
        <w:br/>
        <w:t xml:space="preserve">infondi in noi la dolcezza del tuo amore, </w:t>
      </w:r>
      <w:r w:rsidRPr="00E966BC">
        <w:rPr>
          <w:sz w:val="28"/>
          <w:szCs w:val="24"/>
        </w:rPr>
        <w:br/>
        <w:t xml:space="preserve">perché, amandoti in ogni cosa e sopra ogni cosa, </w:t>
      </w:r>
      <w:r w:rsidRPr="00E966BC">
        <w:rPr>
          <w:sz w:val="28"/>
          <w:szCs w:val="24"/>
        </w:rPr>
        <w:br/>
        <w:t xml:space="preserve">otteniamo i beni da te promessi, </w:t>
      </w:r>
    </w:p>
    <w:p w:rsidR="005D177D" w:rsidRPr="00E966BC" w:rsidRDefault="005D177D" w:rsidP="00E966BC">
      <w:pPr>
        <w:jc w:val="left"/>
        <w:rPr>
          <w:sz w:val="28"/>
          <w:szCs w:val="24"/>
        </w:rPr>
      </w:pPr>
      <w:r w:rsidRPr="00E966BC">
        <w:rPr>
          <w:sz w:val="28"/>
          <w:szCs w:val="24"/>
        </w:rPr>
        <w:t xml:space="preserve">che superano ogni desiderio. </w:t>
      </w:r>
    </w:p>
    <w:p w:rsidR="00464E06" w:rsidRPr="00E966BC" w:rsidRDefault="00464E06" w:rsidP="005D177D">
      <w:pPr>
        <w:jc w:val="left"/>
        <w:rPr>
          <w:sz w:val="28"/>
          <w:szCs w:val="24"/>
        </w:rPr>
      </w:pPr>
      <w:r w:rsidRPr="00E966BC">
        <w:rPr>
          <w:sz w:val="28"/>
          <w:szCs w:val="24"/>
        </w:rPr>
        <w:t xml:space="preserve">Per il nostro Signore Gesù Cristo, tuo Figlio, che è Dio, </w:t>
      </w:r>
    </w:p>
    <w:p w:rsidR="00464E06" w:rsidRPr="00E966BC" w:rsidRDefault="00464E06" w:rsidP="005D177D">
      <w:pPr>
        <w:jc w:val="left"/>
        <w:rPr>
          <w:sz w:val="28"/>
          <w:szCs w:val="24"/>
        </w:rPr>
      </w:pPr>
      <w:r w:rsidRPr="00E966BC">
        <w:rPr>
          <w:sz w:val="28"/>
          <w:szCs w:val="24"/>
        </w:rPr>
        <w:t xml:space="preserve">e vive e regna con te, nell’unità dello Spirito Santo, </w:t>
      </w:r>
    </w:p>
    <w:p w:rsidR="00464E06" w:rsidRPr="00E966BC" w:rsidRDefault="00464E06" w:rsidP="005D177D">
      <w:pPr>
        <w:jc w:val="left"/>
        <w:rPr>
          <w:sz w:val="28"/>
          <w:szCs w:val="24"/>
        </w:rPr>
      </w:pPr>
      <w:r w:rsidRPr="00E966BC">
        <w:rPr>
          <w:sz w:val="28"/>
          <w:szCs w:val="24"/>
        </w:rPr>
        <w:t>per tutti i secoli dei secoli.</w:t>
      </w:r>
    </w:p>
    <w:p w:rsidR="00BF2CD7" w:rsidRPr="00E966BC" w:rsidRDefault="00702D22" w:rsidP="00702D22">
      <w:pPr>
        <w:spacing w:before="120" w:after="120"/>
        <w:rPr>
          <w:sz w:val="28"/>
          <w:szCs w:val="24"/>
        </w:rPr>
      </w:pPr>
      <w:r w:rsidRPr="00E966BC">
        <w:rPr>
          <w:color w:val="FF0000"/>
        </w:rPr>
        <w:lastRenderedPageBreak/>
        <w:t>O</w:t>
      </w:r>
      <w:r w:rsidR="00BF2CD7" w:rsidRPr="00E966BC">
        <w:rPr>
          <w:color w:val="FF0000"/>
        </w:rPr>
        <w:t>ppure:</w:t>
      </w:r>
    </w:p>
    <w:p w:rsidR="005D177D" w:rsidRPr="00E966BC" w:rsidRDefault="005D177D" w:rsidP="005D177D">
      <w:pPr>
        <w:rPr>
          <w:sz w:val="28"/>
          <w:szCs w:val="24"/>
        </w:rPr>
      </w:pPr>
      <w:r w:rsidRPr="00E966BC">
        <w:rPr>
          <w:sz w:val="28"/>
          <w:szCs w:val="24"/>
        </w:rPr>
        <w:t xml:space="preserve">O Padre, che nell’accondiscendenza del tuo Figlio </w:t>
      </w:r>
    </w:p>
    <w:p w:rsidR="005D177D" w:rsidRPr="00E966BC" w:rsidRDefault="005D177D" w:rsidP="005D177D">
      <w:pPr>
        <w:rPr>
          <w:sz w:val="28"/>
          <w:szCs w:val="24"/>
        </w:rPr>
      </w:pPr>
      <w:r w:rsidRPr="00E966BC">
        <w:rPr>
          <w:sz w:val="28"/>
          <w:szCs w:val="24"/>
        </w:rPr>
        <w:t xml:space="preserve">mite e umile di cuore </w:t>
      </w:r>
    </w:p>
    <w:p w:rsidR="005D177D" w:rsidRPr="00E966BC" w:rsidRDefault="005D177D" w:rsidP="005D177D">
      <w:pPr>
        <w:rPr>
          <w:sz w:val="28"/>
          <w:szCs w:val="24"/>
        </w:rPr>
      </w:pPr>
      <w:r w:rsidRPr="00E966BC">
        <w:rPr>
          <w:sz w:val="28"/>
          <w:szCs w:val="24"/>
        </w:rPr>
        <w:t xml:space="preserve">hai compiuto il disegno universale di salvezza, </w:t>
      </w:r>
    </w:p>
    <w:p w:rsidR="005D177D" w:rsidRPr="00E966BC" w:rsidRDefault="005D177D" w:rsidP="005D177D">
      <w:pPr>
        <w:rPr>
          <w:sz w:val="28"/>
          <w:szCs w:val="24"/>
        </w:rPr>
      </w:pPr>
      <w:r w:rsidRPr="00E966BC">
        <w:rPr>
          <w:sz w:val="28"/>
          <w:szCs w:val="24"/>
        </w:rPr>
        <w:t xml:space="preserve">rivestici dei suoi sentimenti, </w:t>
      </w:r>
    </w:p>
    <w:p w:rsidR="005D177D" w:rsidRPr="00E966BC" w:rsidRDefault="005D177D" w:rsidP="005D177D">
      <w:pPr>
        <w:rPr>
          <w:sz w:val="28"/>
          <w:szCs w:val="24"/>
        </w:rPr>
      </w:pPr>
      <w:r w:rsidRPr="00E966BC">
        <w:rPr>
          <w:sz w:val="28"/>
          <w:szCs w:val="24"/>
        </w:rPr>
        <w:t xml:space="preserve">perché rendiamo continua testimonianza </w:t>
      </w:r>
    </w:p>
    <w:p w:rsidR="005D177D" w:rsidRPr="00E966BC" w:rsidRDefault="005D177D" w:rsidP="005D177D">
      <w:pPr>
        <w:rPr>
          <w:sz w:val="28"/>
          <w:szCs w:val="24"/>
        </w:rPr>
      </w:pPr>
      <w:r w:rsidRPr="00E966BC">
        <w:rPr>
          <w:sz w:val="28"/>
          <w:szCs w:val="24"/>
        </w:rPr>
        <w:t>con le parole e con le opere al tuo amore eterno e fedele.</w:t>
      </w:r>
    </w:p>
    <w:p w:rsidR="00E966BC" w:rsidRPr="00E966BC" w:rsidRDefault="00E966BC" w:rsidP="00E966BC">
      <w:pPr>
        <w:jc w:val="left"/>
        <w:rPr>
          <w:sz w:val="28"/>
          <w:szCs w:val="24"/>
        </w:rPr>
      </w:pPr>
      <w:r w:rsidRPr="00E966BC">
        <w:rPr>
          <w:sz w:val="28"/>
          <w:szCs w:val="24"/>
        </w:rPr>
        <w:t xml:space="preserve">Per il nostro Signore Gesù Cristo, tuo Figlio, che è Dio, </w:t>
      </w:r>
    </w:p>
    <w:p w:rsidR="00E966BC" w:rsidRPr="00E966BC" w:rsidRDefault="00E966BC" w:rsidP="00E966BC">
      <w:pPr>
        <w:jc w:val="left"/>
        <w:rPr>
          <w:sz w:val="28"/>
          <w:szCs w:val="24"/>
        </w:rPr>
      </w:pPr>
      <w:r w:rsidRPr="00E966BC">
        <w:rPr>
          <w:sz w:val="28"/>
          <w:szCs w:val="24"/>
        </w:rPr>
        <w:t xml:space="preserve">e vive e regna con te, nell’unità dello Spirito Santo, </w:t>
      </w:r>
    </w:p>
    <w:p w:rsidR="00E966BC" w:rsidRPr="00E966BC" w:rsidRDefault="00E966BC" w:rsidP="00E966BC">
      <w:pPr>
        <w:jc w:val="left"/>
        <w:rPr>
          <w:sz w:val="28"/>
          <w:szCs w:val="24"/>
        </w:rPr>
      </w:pPr>
      <w:r w:rsidRPr="00E966BC">
        <w:rPr>
          <w:sz w:val="28"/>
          <w:szCs w:val="24"/>
        </w:rPr>
        <w:t>per tutti i secoli dei secoli.</w:t>
      </w:r>
    </w:p>
    <w:p w:rsidR="005731C4" w:rsidRPr="003927F6" w:rsidRDefault="005731C4" w:rsidP="003927F6">
      <w:pPr>
        <w:jc w:val="left"/>
        <w:rPr>
          <w:sz w:val="24"/>
          <w:szCs w:val="24"/>
        </w:rPr>
      </w:pPr>
    </w:p>
    <w:p w:rsidR="005D177D" w:rsidRDefault="005D177D">
      <w:pPr>
        <w:rPr>
          <w:b/>
          <w:sz w:val="20"/>
        </w:rPr>
      </w:pPr>
    </w:p>
    <w:p w:rsidR="009C5B24" w:rsidRPr="00E966BC" w:rsidRDefault="0059660F">
      <w:r w:rsidRPr="00E966BC">
        <w:t>Credo in un solo Dio,</w:t>
      </w:r>
      <w:r w:rsidR="000E7798" w:rsidRPr="00E966BC">
        <w:t xml:space="preserve"> </w:t>
      </w:r>
      <w:r w:rsidRPr="00E966BC">
        <w:t xml:space="preserve">Padre onnipotente, </w:t>
      </w:r>
    </w:p>
    <w:p w:rsidR="0059660F" w:rsidRPr="00E966BC" w:rsidRDefault="0059660F">
      <w:r w:rsidRPr="00E966BC">
        <w:t>creatore del cielo e della terra,</w:t>
      </w:r>
    </w:p>
    <w:p w:rsidR="0059660F" w:rsidRPr="00E966BC" w:rsidRDefault="0059660F">
      <w:r w:rsidRPr="00E966BC">
        <w:t>di tutte le cose visibili ed invisibili.</w:t>
      </w:r>
    </w:p>
    <w:p w:rsidR="0059660F" w:rsidRPr="00E966BC" w:rsidRDefault="0059660F">
      <w:r w:rsidRPr="00E966BC">
        <w:t>Credo in un solo Signore, Gesù Cristo,</w:t>
      </w:r>
    </w:p>
    <w:p w:rsidR="0059660F" w:rsidRPr="00E966BC" w:rsidRDefault="0059660F">
      <w:r w:rsidRPr="00E966BC">
        <w:t>unigenito Figlio di Dio, nato dal Padre prima di tutti i secoli:</w:t>
      </w:r>
    </w:p>
    <w:p w:rsidR="0059660F" w:rsidRPr="00E966BC" w:rsidRDefault="0059660F">
      <w:r w:rsidRPr="00E966BC">
        <w:t>Dio da Dio, Luce da Luce, Dio vero da Dio vero,</w:t>
      </w:r>
    </w:p>
    <w:p w:rsidR="0059660F" w:rsidRPr="00E966BC" w:rsidRDefault="0059660F">
      <w:r w:rsidRPr="00E966BC">
        <w:t>generato, non creato, della stessa sostanza del Padre;</w:t>
      </w:r>
    </w:p>
    <w:p w:rsidR="0059660F" w:rsidRPr="00E966BC" w:rsidRDefault="0059660F">
      <w:r w:rsidRPr="00E966BC">
        <w:t>per mezzo di lui tutte le cose sono state create.</w:t>
      </w:r>
    </w:p>
    <w:p w:rsidR="0059660F" w:rsidRPr="00E966BC" w:rsidRDefault="0059660F">
      <w:r w:rsidRPr="00E966BC">
        <w:t>Per noi uomini e per la nostra salvezza discese dal cielo,</w:t>
      </w:r>
    </w:p>
    <w:p w:rsidR="0059660F" w:rsidRPr="00E966BC" w:rsidRDefault="0059660F">
      <w:r w:rsidRPr="00E966BC">
        <w:t>e per opera dello Spirito Santo</w:t>
      </w:r>
    </w:p>
    <w:p w:rsidR="0059660F" w:rsidRPr="00E966BC" w:rsidRDefault="0059660F">
      <w:r w:rsidRPr="00E966BC">
        <w:t>si è incarnato nel seno della Vergine Maria e si è fatto uomo.</w:t>
      </w:r>
    </w:p>
    <w:p w:rsidR="0059660F" w:rsidRPr="00E966BC" w:rsidRDefault="0059660F">
      <w:r w:rsidRPr="00E966BC">
        <w:t>Fu crocifisso per noi sotto Ponzio Pilato, morì e fu sepolto.</w:t>
      </w:r>
    </w:p>
    <w:p w:rsidR="0059660F" w:rsidRPr="00E966BC" w:rsidRDefault="0059660F">
      <w:r w:rsidRPr="00E966BC">
        <w:t>Il terzo giorno è risuscitato, secondo le Scritture,</w:t>
      </w:r>
    </w:p>
    <w:p w:rsidR="0059660F" w:rsidRPr="00E966BC" w:rsidRDefault="0059660F">
      <w:r w:rsidRPr="00E966BC">
        <w:t>è salito al cielo, siede alla destra del Padre.</w:t>
      </w:r>
    </w:p>
    <w:p w:rsidR="0059660F" w:rsidRPr="00E966BC" w:rsidRDefault="0059660F">
      <w:r w:rsidRPr="00E966BC">
        <w:t>E di nuovo verrà, nella gloria, per giudicare i vivi e i morti,</w:t>
      </w:r>
    </w:p>
    <w:p w:rsidR="0059660F" w:rsidRPr="00E966BC" w:rsidRDefault="0059660F">
      <w:r w:rsidRPr="00E966BC">
        <w:t>e il suo regno non avrà fine.</w:t>
      </w:r>
    </w:p>
    <w:p w:rsidR="0059660F" w:rsidRPr="00E966BC" w:rsidRDefault="0059660F">
      <w:r w:rsidRPr="00E966BC">
        <w:t>Credo nello Spirito Santo, che è Signore e dà la vita,</w:t>
      </w:r>
    </w:p>
    <w:p w:rsidR="0059660F" w:rsidRPr="00E966BC" w:rsidRDefault="0059660F">
      <w:r w:rsidRPr="00E966BC">
        <w:t>e procede dal Padre e dal Figlio.</w:t>
      </w:r>
    </w:p>
    <w:p w:rsidR="0059660F" w:rsidRPr="00E966BC" w:rsidRDefault="0059660F">
      <w:r w:rsidRPr="00E966BC">
        <w:t>Con il Padre e il Figlio è adorato e glorificato,</w:t>
      </w:r>
    </w:p>
    <w:p w:rsidR="0059660F" w:rsidRPr="00E966BC" w:rsidRDefault="0059660F">
      <w:r w:rsidRPr="00E966BC">
        <w:t>e ha parlato per mezzo dei profeti.</w:t>
      </w:r>
    </w:p>
    <w:p w:rsidR="0059660F" w:rsidRPr="00E966BC" w:rsidRDefault="0059660F">
      <w:r w:rsidRPr="00E966BC">
        <w:t>Credo la Chiesa, una santa cattolica e apostolica.</w:t>
      </w:r>
    </w:p>
    <w:p w:rsidR="0059660F" w:rsidRPr="00E966BC" w:rsidRDefault="0059660F">
      <w:r w:rsidRPr="00E966BC">
        <w:t>Professo un solo battesimo per il perdono dei peccati.</w:t>
      </w:r>
    </w:p>
    <w:p w:rsidR="00480D35" w:rsidRPr="00E966BC" w:rsidRDefault="0059660F">
      <w:r w:rsidRPr="00E966BC">
        <w:t xml:space="preserve">Aspetto la risurrezione dei morti e la vita del mondo che verrà. </w:t>
      </w:r>
    </w:p>
    <w:p w:rsidR="0059660F" w:rsidRPr="00E966BC" w:rsidRDefault="0059660F">
      <w:r w:rsidRPr="00E966BC">
        <w:t>Amen.</w:t>
      </w:r>
    </w:p>
    <w:p w:rsidR="005731C4" w:rsidRDefault="005731C4" w:rsidP="005731C4">
      <w:pPr>
        <w:rPr>
          <w:sz w:val="16"/>
          <w:szCs w:val="16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Preghiera universale</w:t>
      </w:r>
    </w:p>
    <w:p w:rsidR="00190FAB" w:rsidRDefault="0059660F" w:rsidP="005D177D">
      <w:pPr>
        <w:spacing w:before="240"/>
        <w:rPr>
          <w:b/>
          <w:color w:val="FF0000"/>
        </w:rPr>
      </w:pPr>
      <w:r w:rsidRPr="00480D35">
        <w:rPr>
          <w:b/>
          <w:color w:val="FF0000"/>
        </w:rPr>
        <w:t>Introduzione</w:t>
      </w:r>
    </w:p>
    <w:p w:rsidR="005D177D" w:rsidRPr="00E966BC" w:rsidRDefault="005D177D" w:rsidP="005D177D">
      <w:pPr>
        <w:pStyle w:val="Corpotesto"/>
        <w:spacing w:before="120"/>
        <w:rPr>
          <w:sz w:val="28"/>
          <w:szCs w:val="24"/>
        </w:rPr>
      </w:pPr>
      <w:r w:rsidRPr="00E966BC">
        <w:rPr>
          <w:sz w:val="28"/>
          <w:szCs w:val="24"/>
        </w:rPr>
        <w:t>Fratelli e sorelle, con la stessa fiducia della donna straniera, preghiamo Dio per tutti i cristiani e per tutti gli uomini. Come nessuno è escluso dalla volontà di salvezza di Dio, così nessuno sia dimenticato dalla nostra preghiera.</w:t>
      </w:r>
    </w:p>
    <w:p w:rsidR="005D177D" w:rsidRPr="00E966BC" w:rsidRDefault="00F80DC8" w:rsidP="005D177D">
      <w:pPr>
        <w:spacing w:before="120"/>
        <w:rPr>
          <w:sz w:val="28"/>
          <w:szCs w:val="24"/>
        </w:rPr>
      </w:pPr>
      <w:r w:rsidRPr="00E966BC">
        <w:rPr>
          <w:sz w:val="28"/>
          <w:szCs w:val="24"/>
        </w:rPr>
        <w:t xml:space="preserve">Preghiamo dicendo: </w:t>
      </w:r>
      <w:r w:rsidR="005D177D" w:rsidRPr="00E966BC">
        <w:rPr>
          <w:i/>
          <w:sz w:val="28"/>
          <w:szCs w:val="24"/>
        </w:rPr>
        <w:t>Pietà di noi, Signore!</w:t>
      </w:r>
    </w:p>
    <w:p w:rsidR="0059660F" w:rsidRPr="00480D35" w:rsidRDefault="0059660F" w:rsidP="004F2C9B">
      <w:pPr>
        <w:spacing w:before="240"/>
        <w:rPr>
          <w:b/>
          <w:color w:val="FF0000"/>
        </w:rPr>
      </w:pPr>
      <w:r w:rsidRPr="00480D35">
        <w:rPr>
          <w:b/>
          <w:color w:val="FF0000"/>
        </w:rPr>
        <w:t>Orazione conclusiva</w:t>
      </w:r>
    </w:p>
    <w:p w:rsidR="005D177D" w:rsidRPr="00E966BC" w:rsidRDefault="005D177D" w:rsidP="00E966BC">
      <w:pPr>
        <w:spacing w:before="120"/>
        <w:jc w:val="left"/>
        <w:rPr>
          <w:sz w:val="28"/>
          <w:szCs w:val="24"/>
        </w:rPr>
      </w:pPr>
      <w:r w:rsidRPr="00E966BC">
        <w:rPr>
          <w:sz w:val="28"/>
          <w:szCs w:val="24"/>
        </w:rPr>
        <w:t xml:space="preserve">Dio nostro Padre, mentre i popoli e le religioni della terra </w:t>
      </w:r>
    </w:p>
    <w:p w:rsidR="005D177D" w:rsidRPr="00E966BC" w:rsidRDefault="005D177D" w:rsidP="00E966BC">
      <w:pPr>
        <w:jc w:val="left"/>
        <w:rPr>
          <w:sz w:val="28"/>
          <w:szCs w:val="24"/>
        </w:rPr>
      </w:pPr>
      <w:r w:rsidRPr="00E966BC">
        <w:rPr>
          <w:sz w:val="28"/>
          <w:szCs w:val="24"/>
        </w:rPr>
        <w:t xml:space="preserve">sembrano dividersi e frantumarsi tra loro, </w:t>
      </w:r>
    </w:p>
    <w:p w:rsidR="005D177D" w:rsidRPr="00E966BC" w:rsidRDefault="005D177D" w:rsidP="00E966BC">
      <w:pPr>
        <w:jc w:val="left"/>
        <w:rPr>
          <w:sz w:val="28"/>
          <w:szCs w:val="24"/>
        </w:rPr>
      </w:pPr>
      <w:r w:rsidRPr="00E966BC">
        <w:rPr>
          <w:sz w:val="28"/>
          <w:szCs w:val="24"/>
        </w:rPr>
        <w:t>ti chiedi</w:t>
      </w:r>
      <w:r w:rsidR="00947058" w:rsidRPr="00E966BC">
        <w:rPr>
          <w:sz w:val="28"/>
          <w:szCs w:val="24"/>
        </w:rPr>
        <w:t>amo di ascoltare la nostra voce:</w:t>
      </w:r>
      <w:r w:rsidRPr="00E966BC">
        <w:rPr>
          <w:sz w:val="28"/>
          <w:szCs w:val="24"/>
        </w:rPr>
        <w:t xml:space="preserve"> </w:t>
      </w:r>
    </w:p>
    <w:p w:rsidR="00E966BC" w:rsidRDefault="00947058" w:rsidP="00E966BC">
      <w:pPr>
        <w:jc w:val="left"/>
        <w:rPr>
          <w:sz w:val="28"/>
          <w:szCs w:val="24"/>
        </w:rPr>
      </w:pPr>
      <w:r w:rsidRPr="00E966BC">
        <w:rPr>
          <w:sz w:val="28"/>
          <w:szCs w:val="24"/>
        </w:rPr>
        <w:t>fa’ che maturiamo</w:t>
      </w:r>
      <w:r w:rsidR="005D177D" w:rsidRPr="00E966BC">
        <w:rPr>
          <w:sz w:val="28"/>
          <w:szCs w:val="24"/>
        </w:rPr>
        <w:t xml:space="preserve"> </w:t>
      </w:r>
    </w:p>
    <w:p w:rsidR="005D177D" w:rsidRPr="00E966BC" w:rsidRDefault="005D177D" w:rsidP="00E966BC">
      <w:pPr>
        <w:jc w:val="left"/>
        <w:rPr>
          <w:sz w:val="28"/>
          <w:szCs w:val="24"/>
        </w:rPr>
      </w:pPr>
      <w:r w:rsidRPr="00E966BC">
        <w:rPr>
          <w:sz w:val="28"/>
          <w:szCs w:val="24"/>
        </w:rPr>
        <w:t xml:space="preserve">una sempre più profonda conoscenza di te, </w:t>
      </w:r>
    </w:p>
    <w:p w:rsidR="005D177D" w:rsidRPr="00E966BC" w:rsidRDefault="005D177D" w:rsidP="00E966BC">
      <w:pPr>
        <w:jc w:val="left"/>
        <w:rPr>
          <w:sz w:val="28"/>
          <w:szCs w:val="24"/>
        </w:rPr>
      </w:pPr>
      <w:r w:rsidRPr="00E966BC">
        <w:rPr>
          <w:sz w:val="28"/>
          <w:szCs w:val="24"/>
        </w:rPr>
        <w:t xml:space="preserve">per scoprirti solidale con noi </w:t>
      </w:r>
    </w:p>
    <w:p w:rsidR="00947058" w:rsidRPr="00E966BC" w:rsidRDefault="005D177D" w:rsidP="00E966BC">
      <w:pPr>
        <w:jc w:val="left"/>
        <w:rPr>
          <w:sz w:val="28"/>
          <w:szCs w:val="24"/>
        </w:rPr>
      </w:pPr>
      <w:r w:rsidRPr="00E966BC">
        <w:rPr>
          <w:sz w:val="28"/>
          <w:szCs w:val="24"/>
        </w:rPr>
        <w:t xml:space="preserve">nella costruzione di una pace duratura </w:t>
      </w:r>
    </w:p>
    <w:p w:rsidR="005D177D" w:rsidRPr="00E966BC" w:rsidRDefault="005D177D" w:rsidP="00E966BC">
      <w:pPr>
        <w:jc w:val="left"/>
        <w:rPr>
          <w:sz w:val="28"/>
          <w:szCs w:val="24"/>
        </w:rPr>
      </w:pPr>
      <w:r w:rsidRPr="00E966BC">
        <w:rPr>
          <w:sz w:val="28"/>
          <w:szCs w:val="24"/>
        </w:rPr>
        <w:t xml:space="preserve">e di una fraternità </w:t>
      </w:r>
      <w:r w:rsidR="00947058" w:rsidRPr="00E966BC">
        <w:rPr>
          <w:sz w:val="28"/>
          <w:szCs w:val="24"/>
        </w:rPr>
        <w:t>che abbraccia il mondo intero</w:t>
      </w:r>
      <w:r w:rsidRPr="00E966BC">
        <w:rPr>
          <w:sz w:val="28"/>
          <w:szCs w:val="24"/>
        </w:rPr>
        <w:t>.</w:t>
      </w:r>
    </w:p>
    <w:p w:rsidR="005D177D" w:rsidRPr="00E966BC" w:rsidRDefault="005D177D" w:rsidP="00E966BC">
      <w:pPr>
        <w:jc w:val="left"/>
        <w:rPr>
          <w:sz w:val="28"/>
          <w:szCs w:val="24"/>
        </w:rPr>
      </w:pPr>
      <w:r w:rsidRPr="00E966BC">
        <w:rPr>
          <w:sz w:val="28"/>
          <w:szCs w:val="24"/>
        </w:rPr>
        <w:t>Per Cristo nostro Signore.</w:t>
      </w:r>
    </w:p>
    <w:p w:rsidR="001C7C44" w:rsidRPr="0058030E" w:rsidRDefault="001C7C44" w:rsidP="001C7C44">
      <w:pPr>
        <w:rPr>
          <w:szCs w:val="22"/>
        </w:rPr>
      </w:pPr>
    </w:p>
    <w:p w:rsidR="00F8563E" w:rsidRDefault="00F8563E" w:rsidP="002F1DE9">
      <w:pPr>
        <w:rPr>
          <w:sz w:val="28"/>
          <w:szCs w:val="28"/>
        </w:rPr>
      </w:pPr>
    </w:p>
    <w:p w:rsidR="00880B08" w:rsidRPr="00E966BC" w:rsidRDefault="00375D3C" w:rsidP="00E966BC">
      <w:pPr>
        <w:pStyle w:val="Titolo2"/>
        <w:rPr>
          <w:smallCaps/>
          <w:color w:val="FF0000"/>
          <w:sz w:val="24"/>
          <w:szCs w:val="28"/>
        </w:rPr>
      </w:pPr>
      <w:r w:rsidRPr="00E966BC">
        <w:rPr>
          <w:smallCaps/>
          <w:color w:val="FF0000"/>
          <w:sz w:val="24"/>
          <w:szCs w:val="28"/>
        </w:rPr>
        <w:t>Prefazio</w:t>
      </w:r>
    </w:p>
    <w:p w:rsidR="00375D3C" w:rsidRDefault="00375D3C" w:rsidP="00880B08">
      <w:pPr>
        <w:rPr>
          <w:i/>
          <w:iCs/>
          <w:color w:val="FF0000"/>
          <w:szCs w:val="22"/>
        </w:rPr>
      </w:pPr>
    </w:p>
    <w:p w:rsidR="00880B08" w:rsidRPr="00E966BC" w:rsidRDefault="00880B08" w:rsidP="00E966BC">
      <w:pPr>
        <w:pStyle w:val="Titolo2"/>
        <w:rPr>
          <w:b w:val="0"/>
          <w:bCs/>
          <w:i/>
        </w:rPr>
      </w:pPr>
      <w:r w:rsidRPr="00E966BC">
        <w:rPr>
          <w:b w:val="0"/>
          <w:i/>
          <w:iCs/>
          <w:color w:val="FF0000"/>
        </w:rPr>
        <w:t xml:space="preserve">V. </w:t>
      </w:r>
      <w:r w:rsidRPr="00E966BC">
        <w:rPr>
          <w:b w:val="0"/>
        </w:rPr>
        <w:t xml:space="preserve">Il Signore sia con voi. </w:t>
      </w:r>
      <w:r w:rsidRPr="00E966BC">
        <w:rPr>
          <w:b w:val="0"/>
          <w:i/>
          <w:iCs/>
          <w:color w:val="FF0000"/>
        </w:rPr>
        <w:t xml:space="preserve">R. </w:t>
      </w:r>
      <w:r w:rsidRPr="00E966BC">
        <w:rPr>
          <w:b w:val="0"/>
          <w:bCs/>
          <w:i/>
        </w:rPr>
        <w:t>E con il tuo spirito.</w:t>
      </w:r>
    </w:p>
    <w:p w:rsidR="00880B08" w:rsidRPr="00E966BC" w:rsidRDefault="00880B08" w:rsidP="00E966BC">
      <w:pPr>
        <w:pStyle w:val="Titolo2"/>
        <w:rPr>
          <w:b w:val="0"/>
          <w:bCs/>
          <w:i/>
        </w:rPr>
      </w:pPr>
      <w:r w:rsidRPr="00E966BC">
        <w:rPr>
          <w:b w:val="0"/>
          <w:i/>
          <w:iCs/>
          <w:color w:val="FF0000"/>
        </w:rPr>
        <w:t xml:space="preserve">V. </w:t>
      </w:r>
      <w:r w:rsidRPr="00E966BC">
        <w:rPr>
          <w:b w:val="0"/>
        </w:rPr>
        <w:t xml:space="preserve">In alto i nostri cuori. </w:t>
      </w:r>
      <w:r w:rsidRPr="00E966BC">
        <w:rPr>
          <w:b w:val="0"/>
          <w:i/>
          <w:iCs/>
          <w:color w:val="FF0000"/>
        </w:rPr>
        <w:t xml:space="preserve">R. </w:t>
      </w:r>
      <w:r w:rsidRPr="00E966BC">
        <w:rPr>
          <w:b w:val="0"/>
          <w:bCs/>
          <w:i/>
        </w:rPr>
        <w:t>Sono rivolti al Signore.</w:t>
      </w:r>
    </w:p>
    <w:p w:rsidR="00880B08" w:rsidRPr="00E966BC" w:rsidRDefault="00880B08" w:rsidP="00E966BC">
      <w:pPr>
        <w:pStyle w:val="Titolo2"/>
        <w:rPr>
          <w:b w:val="0"/>
          <w:bCs/>
          <w:i/>
        </w:rPr>
      </w:pPr>
      <w:r w:rsidRPr="00E966BC">
        <w:rPr>
          <w:b w:val="0"/>
          <w:i/>
          <w:iCs/>
          <w:color w:val="FF0000"/>
        </w:rPr>
        <w:t xml:space="preserve">V. </w:t>
      </w:r>
      <w:r w:rsidRPr="00E966BC">
        <w:rPr>
          <w:b w:val="0"/>
        </w:rPr>
        <w:t xml:space="preserve">Rendiamo grazie al Signore, nostro Dio. </w:t>
      </w:r>
      <w:r w:rsidRPr="00E966BC">
        <w:rPr>
          <w:b w:val="0"/>
          <w:i/>
          <w:iCs/>
          <w:color w:val="FF0000"/>
        </w:rPr>
        <w:t xml:space="preserve">R. </w:t>
      </w:r>
      <w:r w:rsidR="005D177D" w:rsidRPr="00E966BC">
        <w:rPr>
          <w:b w:val="0"/>
          <w:bCs/>
          <w:i/>
        </w:rPr>
        <w:t>È</w:t>
      </w:r>
      <w:r w:rsidRPr="00E966BC">
        <w:rPr>
          <w:b w:val="0"/>
          <w:bCs/>
          <w:i/>
        </w:rPr>
        <w:t xml:space="preserve"> cosa buona e giusta.</w:t>
      </w:r>
    </w:p>
    <w:p w:rsidR="00880B08" w:rsidRDefault="00880B08" w:rsidP="00880B08">
      <w:pPr>
        <w:rPr>
          <w:sz w:val="28"/>
          <w:szCs w:val="28"/>
        </w:rPr>
      </w:pPr>
    </w:p>
    <w:p w:rsidR="00880B08" w:rsidRPr="00EC0296" w:rsidRDefault="00880B08" w:rsidP="00880B08">
      <w:pPr>
        <w:keepNext/>
        <w:framePr w:dropCap="drop" w:lines="2" w:hSpace="57" w:wrap="around" w:vAnchor="text" w:hAnchor="text"/>
        <w:spacing w:line="643" w:lineRule="exact"/>
        <w:textAlignment w:val="baseline"/>
        <w:rPr>
          <w:bCs/>
          <w:color w:val="FF0000"/>
          <w:position w:val="-7"/>
          <w:sz w:val="62"/>
          <w:szCs w:val="28"/>
        </w:rPr>
      </w:pPr>
      <w:r w:rsidRPr="00EC0296">
        <w:rPr>
          <w:bCs/>
          <w:color w:val="FF0000"/>
          <w:position w:val="-7"/>
          <w:sz w:val="62"/>
          <w:szCs w:val="28"/>
        </w:rPr>
        <w:t>È</w:t>
      </w:r>
    </w:p>
    <w:p w:rsidR="005D177D" w:rsidRPr="005D177D" w:rsidRDefault="005D177D" w:rsidP="005D177D">
      <w:pPr>
        <w:jc w:val="left"/>
        <w:rPr>
          <w:sz w:val="28"/>
          <w:szCs w:val="28"/>
        </w:rPr>
      </w:pPr>
      <w:r w:rsidRPr="005D177D">
        <w:rPr>
          <w:sz w:val="28"/>
          <w:szCs w:val="28"/>
        </w:rPr>
        <w:t xml:space="preserve">veramente cosa buona e giusta </w:t>
      </w:r>
    </w:p>
    <w:p w:rsidR="005D177D" w:rsidRPr="005D177D" w:rsidRDefault="005D177D" w:rsidP="005D177D">
      <w:pPr>
        <w:jc w:val="left"/>
        <w:rPr>
          <w:sz w:val="28"/>
          <w:szCs w:val="28"/>
        </w:rPr>
      </w:pPr>
      <w:r w:rsidRPr="005D177D">
        <w:rPr>
          <w:sz w:val="28"/>
          <w:szCs w:val="28"/>
        </w:rPr>
        <w:t>renderti grazie e benedire il tuo nome, o Dio</w:t>
      </w:r>
      <w:r>
        <w:rPr>
          <w:sz w:val="28"/>
          <w:szCs w:val="28"/>
        </w:rPr>
        <w:t>,</w:t>
      </w:r>
    </w:p>
    <w:p w:rsidR="005D177D" w:rsidRPr="005D177D" w:rsidRDefault="005D177D" w:rsidP="005D177D">
      <w:pPr>
        <w:jc w:val="left"/>
        <w:rPr>
          <w:sz w:val="28"/>
          <w:szCs w:val="28"/>
        </w:rPr>
      </w:pPr>
      <w:r w:rsidRPr="005D177D">
        <w:rPr>
          <w:sz w:val="28"/>
          <w:szCs w:val="28"/>
        </w:rPr>
        <w:t xml:space="preserve">che pratichi il diritto e la giustizia, </w:t>
      </w:r>
    </w:p>
    <w:p w:rsidR="005D177D" w:rsidRPr="005D177D" w:rsidRDefault="005D177D" w:rsidP="005D177D">
      <w:pPr>
        <w:jc w:val="left"/>
        <w:rPr>
          <w:sz w:val="28"/>
          <w:szCs w:val="28"/>
        </w:rPr>
      </w:pPr>
      <w:r w:rsidRPr="005D177D">
        <w:rPr>
          <w:sz w:val="28"/>
          <w:szCs w:val="28"/>
        </w:rPr>
        <w:t xml:space="preserve">usi misericordia a tutti gli uomini </w:t>
      </w:r>
    </w:p>
    <w:p w:rsidR="005D177D" w:rsidRPr="005D177D" w:rsidRDefault="005D177D" w:rsidP="005D177D">
      <w:pPr>
        <w:jc w:val="left"/>
        <w:rPr>
          <w:sz w:val="28"/>
          <w:szCs w:val="28"/>
        </w:rPr>
      </w:pPr>
      <w:r w:rsidRPr="005D177D">
        <w:rPr>
          <w:sz w:val="28"/>
          <w:szCs w:val="28"/>
        </w:rPr>
        <w:t xml:space="preserve">e li chiami a formare il popolo della nuova </w:t>
      </w:r>
      <w:r w:rsidR="003A1028" w:rsidRPr="005D177D">
        <w:rPr>
          <w:sz w:val="28"/>
          <w:szCs w:val="28"/>
        </w:rPr>
        <w:t>alleanza.</w:t>
      </w:r>
    </w:p>
    <w:p w:rsidR="005D177D" w:rsidRPr="005D177D" w:rsidRDefault="005D177D" w:rsidP="005D177D">
      <w:pPr>
        <w:spacing w:before="120"/>
        <w:jc w:val="left"/>
        <w:rPr>
          <w:sz w:val="28"/>
          <w:szCs w:val="28"/>
        </w:rPr>
      </w:pPr>
      <w:r w:rsidRPr="005D177D">
        <w:rPr>
          <w:sz w:val="28"/>
          <w:szCs w:val="28"/>
        </w:rPr>
        <w:lastRenderedPageBreak/>
        <w:t xml:space="preserve">Nella tua grande tenerezza hai inviato il tuo Figlio </w:t>
      </w:r>
    </w:p>
    <w:p w:rsidR="005D177D" w:rsidRPr="005D177D" w:rsidRDefault="005D177D" w:rsidP="005D177D">
      <w:pPr>
        <w:jc w:val="left"/>
        <w:rPr>
          <w:sz w:val="28"/>
          <w:szCs w:val="28"/>
        </w:rPr>
      </w:pPr>
      <w:r w:rsidRPr="005D177D">
        <w:rPr>
          <w:sz w:val="28"/>
          <w:szCs w:val="28"/>
        </w:rPr>
        <w:t xml:space="preserve">per fare di tanti popoli un solo corpo; </w:t>
      </w:r>
    </w:p>
    <w:p w:rsidR="00973EE2" w:rsidRDefault="00973EE2" w:rsidP="005D177D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e </w:t>
      </w:r>
      <w:r w:rsidR="005D177D" w:rsidRPr="005D177D">
        <w:rPr>
          <w:sz w:val="28"/>
          <w:szCs w:val="28"/>
        </w:rPr>
        <w:t xml:space="preserve">hai effuso su tutti i tuoi figli e le tue figlie </w:t>
      </w:r>
    </w:p>
    <w:p w:rsidR="00973EE2" w:rsidRDefault="005D177D" w:rsidP="005D177D">
      <w:pPr>
        <w:jc w:val="left"/>
        <w:rPr>
          <w:sz w:val="28"/>
          <w:szCs w:val="28"/>
        </w:rPr>
      </w:pPr>
      <w:r w:rsidRPr="005D177D">
        <w:rPr>
          <w:sz w:val="28"/>
          <w:szCs w:val="28"/>
        </w:rPr>
        <w:t>lo Spirito Santo,</w:t>
      </w:r>
      <w:r w:rsidR="00973EE2">
        <w:rPr>
          <w:sz w:val="28"/>
          <w:szCs w:val="28"/>
        </w:rPr>
        <w:t xml:space="preserve"> </w:t>
      </w:r>
      <w:r w:rsidRPr="005D177D">
        <w:rPr>
          <w:sz w:val="28"/>
          <w:szCs w:val="28"/>
        </w:rPr>
        <w:t>soffio del Risorto</w:t>
      </w:r>
      <w:r w:rsidR="00973EE2">
        <w:rPr>
          <w:sz w:val="28"/>
          <w:szCs w:val="28"/>
        </w:rPr>
        <w:t>,</w:t>
      </w:r>
    </w:p>
    <w:p w:rsidR="005D177D" w:rsidRPr="005D177D" w:rsidRDefault="005D177D" w:rsidP="005D177D">
      <w:pPr>
        <w:jc w:val="left"/>
        <w:rPr>
          <w:sz w:val="28"/>
          <w:szCs w:val="28"/>
        </w:rPr>
      </w:pPr>
      <w:r w:rsidRPr="005D177D">
        <w:rPr>
          <w:sz w:val="28"/>
          <w:szCs w:val="28"/>
        </w:rPr>
        <w:t>che fa di noi il popolo dei salvati.</w:t>
      </w:r>
    </w:p>
    <w:p w:rsidR="005D177D" w:rsidRPr="005D177D" w:rsidRDefault="005D177D" w:rsidP="005D177D">
      <w:pPr>
        <w:spacing w:before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Tu, </w:t>
      </w:r>
      <w:r w:rsidRPr="005D177D">
        <w:rPr>
          <w:sz w:val="28"/>
          <w:szCs w:val="28"/>
        </w:rPr>
        <w:t xml:space="preserve">Padre di coloro che credono nella tua parola, </w:t>
      </w:r>
    </w:p>
    <w:p w:rsidR="005D177D" w:rsidRPr="005D177D" w:rsidRDefault="005D177D" w:rsidP="005D177D">
      <w:pPr>
        <w:jc w:val="left"/>
        <w:rPr>
          <w:sz w:val="28"/>
          <w:szCs w:val="28"/>
        </w:rPr>
      </w:pPr>
      <w:r w:rsidRPr="005D177D">
        <w:rPr>
          <w:sz w:val="28"/>
          <w:szCs w:val="28"/>
        </w:rPr>
        <w:t xml:space="preserve">oggi ci meravigli con la fede della donna cananea </w:t>
      </w:r>
    </w:p>
    <w:p w:rsidR="005D177D" w:rsidRPr="005D177D" w:rsidRDefault="005D177D" w:rsidP="005D177D">
      <w:pPr>
        <w:jc w:val="left"/>
        <w:rPr>
          <w:sz w:val="28"/>
          <w:szCs w:val="28"/>
        </w:rPr>
      </w:pPr>
      <w:r w:rsidRPr="005D177D">
        <w:rPr>
          <w:sz w:val="28"/>
          <w:szCs w:val="28"/>
        </w:rPr>
        <w:t>e, per tuo dono gratuito e immenso</w:t>
      </w:r>
      <w:r w:rsidR="00973EE2">
        <w:rPr>
          <w:sz w:val="28"/>
          <w:szCs w:val="28"/>
        </w:rPr>
        <w:t>,</w:t>
      </w:r>
    </w:p>
    <w:p w:rsidR="00973EE2" w:rsidRPr="00973EE2" w:rsidRDefault="00973EE2" w:rsidP="00973EE2">
      <w:pPr>
        <w:rPr>
          <w:sz w:val="28"/>
          <w:szCs w:val="28"/>
        </w:rPr>
      </w:pPr>
      <w:r w:rsidRPr="00973EE2">
        <w:rPr>
          <w:sz w:val="28"/>
          <w:szCs w:val="28"/>
        </w:rPr>
        <w:t>sia i dispersi tra i pagani, sia i discendenti di Abramo,</w:t>
      </w:r>
    </w:p>
    <w:p w:rsidR="00973EE2" w:rsidRPr="00973EE2" w:rsidRDefault="00973EE2" w:rsidP="00973EE2">
      <w:pPr>
        <w:rPr>
          <w:sz w:val="28"/>
          <w:szCs w:val="28"/>
        </w:rPr>
      </w:pPr>
      <w:r w:rsidRPr="00973EE2">
        <w:rPr>
          <w:sz w:val="28"/>
          <w:szCs w:val="28"/>
        </w:rPr>
        <w:t>condividono il pane che il tuo Figlio dona in abbondanza.</w:t>
      </w:r>
    </w:p>
    <w:p w:rsidR="00973EE2" w:rsidRPr="00973EE2" w:rsidRDefault="00973EE2" w:rsidP="00973EE2">
      <w:pPr>
        <w:spacing w:before="120"/>
        <w:rPr>
          <w:sz w:val="28"/>
          <w:szCs w:val="28"/>
        </w:rPr>
      </w:pPr>
      <w:r w:rsidRPr="00973EE2">
        <w:rPr>
          <w:sz w:val="28"/>
          <w:szCs w:val="28"/>
        </w:rPr>
        <w:t>Per questi doni della tua benevolenza,</w:t>
      </w:r>
    </w:p>
    <w:p w:rsidR="00973EE2" w:rsidRDefault="006461BC" w:rsidP="00973EE2">
      <w:pPr>
        <w:rPr>
          <w:sz w:val="28"/>
          <w:szCs w:val="28"/>
        </w:rPr>
      </w:pPr>
      <w:r>
        <w:rPr>
          <w:sz w:val="28"/>
          <w:szCs w:val="28"/>
        </w:rPr>
        <w:t>nel giorno del R</w:t>
      </w:r>
      <w:r w:rsidR="00973EE2" w:rsidRPr="00973EE2">
        <w:rPr>
          <w:sz w:val="28"/>
          <w:szCs w:val="28"/>
        </w:rPr>
        <w:t xml:space="preserve">isorto, giorno di </w:t>
      </w:r>
      <w:r w:rsidR="00973EE2">
        <w:rPr>
          <w:sz w:val="28"/>
          <w:szCs w:val="28"/>
        </w:rPr>
        <w:t>festa e di lode,</w:t>
      </w:r>
    </w:p>
    <w:p w:rsidR="00973EE2" w:rsidRPr="00973EE2" w:rsidRDefault="00973EE2" w:rsidP="00973EE2">
      <w:pPr>
        <w:rPr>
          <w:sz w:val="28"/>
          <w:szCs w:val="28"/>
        </w:rPr>
      </w:pPr>
      <w:r>
        <w:rPr>
          <w:sz w:val="28"/>
          <w:szCs w:val="28"/>
        </w:rPr>
        <w:t xml:space="preserve">ci uniamo agli angeli, ai santi e </w:t>
      </w:r>
      <w:r w:rsidRPr="00973EE2">
        <w:rPr>
          <w:sz w:val="28"/>
          <w:szCs w:val="28"/>
        </w:rPr>
        <w:t>a tutti i giusti della terra</w:t>
      </w:r>
    </w:p>
    <w:p w:rsidR="00973EE2" w:rsidRPr="00973EE2" w:rsidRDefault="00973EE2" w:rsidP="00973EE2">
      <w:pPr>
        <w:rPr>
          <w:sz w:val="28"/>
          <w:szCs w:val="28"/>
        </w:rPr>
      </w:pPr>
      <w:r>
        <w:rPr>
          <w:sz w:val="28"/>
          <w:szCs w:val="28"/>
        </w:rPr>
        <w:t xml:space="preserve">per cantare a una sola </w:t>
      </w:r>
      <w:r w:rsidRPr="00973EE2">
        <w:rPr>
          <w:sz w:val="28"/>
          <w:szCs w:val="28"/>
        </w:rPr>
        <w:t>voce l’inno della tua gloria:</w:t>
      </w:r>
    </w:p>
    <w:p w:rsidR="00880B08" w:rsidRPr="00973EE2" w:rsidRDefault="00880B08" w:rsidP="00973EE2">
      <w:pPr>
        <w:spacing w:before="120"/>
        <w:jc w:val="left"/>
        <w:rPr>
          <w:i/>
          <w:sz w:val="28"/>
          <w:szCs w:val="28"/>
        </w:rPr>
      </w:pPr>
      <w:r w:rsidRPr="00973EE2">
        <w:rPr>
          <w:i/>
          <w:sz w:val="28"/>
          <w:szCs w:val="28"/>
        </w:rPr>
        <w:t>Santo, santo santo …</w:t>
      </w:r>
    </w:p>
    <w:p w:rsidR="00973EE2" w:rsidRDefault="00973EE2" w:rsidP="00880B08">
      <w:pPr>
        <w:rPr>
          <w:sz w:val="28"/>
          <w:szCs w:val="28"/>
        </w:rPr>
      </w:pPr>
    </w:p>
    <w:p w:rsidR="005D177D" w:rsidRDefault="005D177D" w:rsidP="005D177D">
      <w:pPr>
        <w:rPr>
          <w:iCs/>
          <w:smallCaps/>
          <w:color w:val="FF0000"/>
          <w:szCs w:val="22"/>
        </w:rPr>
      </w:pPr>
      <w:r w:rsidRPr="00973EE2">
        <w:rPr>
          <w:iCs/>
          <w:color w:val="FF0000"/>
          <w:szCs w:val="22"/>
        </w:rPr>
        <w:t>Si potrebbe usare oggi la Preghiera eucaristica per la Riconcili</w:t>
      </w:r>
      <w:r w:rsidR="00973EE2" w:rsidRPr="00973EE2">
        <w:rPr>
          <w:iCs/>
          <w:color w:val="FF0000"/>
          <w:szCs w:val="22"/>
        </w:rPr>
        <w:t>azio</w:t>
      </w:r>
      <w:r w:rsidRPr="00973EE2">
        <w:rPr>
          <w:iCs/>
          <w:color w:val="FF0000"/>
          <w:szCs w:val="22"/>
        </w:rPr>
        <w:t xml:space="preserve">ne </w:t>
      </w:r>
      <w:r w:rsidRPr="00973EE2">
        <w:rPr>
          <w:iCs/>
          <w:smallCaps/>
          <w:color w:val="FF0000"/>
          <w:szCs w:val="22"/>
        </w:rPr>
        <w:t>ii</w:t>
      </w:r>
    </w:p>
    <w:p w:rsidR="00E966BC" w:rsidRDefault="00E966BC" w:rsidP="005D177D">
      <w:pPr>
        <w:rPr>
          <w:iCs/>
          <w:smallCaps/>
          <w:color w:val="FF0000"/>
          <w:szCs w:val="22"/>
        </w:rPr>
      </w:pPr>
    </w:p>
    <w:p w:rsidR="00E966BC" w:rsidRDefault="00E966BC" w:rsidP="005D177D">
      <w:pPr>
        <w:rPr>
          <w:iCs/>
          <w:smallCaps/>
          <w:color w:val="FF0000"/>
          <w:szCs w:val="22"/>
        </w:rPr>
      </w:pPr>
    </w:p>
    <w:p w:rsidR="00E966BC" w:rsidRDefault="00E966BC" w:rsidP="005D177D">
      <w:pPr>
        <w:rPr>
          <w:iCs/>
          <w:smallCaps/>
          <w:color w:val="FF0000"/>
          <w:szCs w:val="22"/>
        </w:rPr>
      </w:pPr>
    </w:p>
    <w:p w:rsidR="00E966BC" w:rsidRDefault="00E966BC" w:rsidP="005D177D">
      <w:pPr>
        <w:rPr>
          <w:iCs/>
          <w:smallCaps/>
          <w:color w:val="FF0000"/>
          <w:szCs w:val="22"/>
        </w:rPr>
      </w:pPr>
    </w:p>
    <w:p w:rsidR="00E966BC" w:rsidRDefault="00E966BC" w:rsidP="005D177D">
      <w:pPr>
        <w:rPr>
          <w:iCs/>
          <w:smallCaps/>
          <w:color w:val="FF0000"/>
          <w:szCs w:val="22"/>
        </w:rPr>
      </w:pPr>
    </w:p>
    <w:p w:rsidR="00E966BC" w:rsidRPr="00E966BC" w:rsidRDefault="00E966BC" w:rsidP="00E966BC">
      <w:pPr>
        <w:pStyle w:val="Titolo2"/>
        <w:jc w:val="left"/>
        <w:rPr>
          <w:smallCaps/>
          <w:color w:val="FF0000"/>
          <w:sz w:val="24"/>
          <w:szCs w:val="28"/>
        </w:rPr>
      </w:pPr>
      <w:r w:rsidRPr="00E966BC">
        <w:rPr>
          <w:smallCaps/>
          <w:color w:val="FF0000"/>
          <w:sz w:val="24"/>
          <w:szCs w:val="28"/>
        </w:rPr>
        <w:t>Al Padre nostro</w:t>
      </w:r>
    </w:p>
    <w:p w:rsidR="00E966BC" w:rsidRPr="00652025" w:rsidRDefault="00E966BC" w:rsidP="00E966BC">
      <w:pPr>
        <w:spacing w:before="120"/>
        <w:rPr>
          <w:i/>
          <w:sz w:val="28"/>
          <w:szCs w:val="28"/>
        </w:rPr>
      </w:pPr>
      <w:r w:rsidRPr="005D177D">
        <w:rPr>
          <w:sz w:val="28"/>
          <w:szCs w:val="28"/>
        </w:rPr>
        <w:t>Il pane dei figli è stato preparato. Dio non dà le briciole a quelli che ama. Riconosciamo la paternità e l’amore universale di colui che invita tutti gli uomini al banchetto pasquale del suo Figlio. Proprio Gesù è il vero tempio e la casa di preghiera per tutti i popoli. In lui e con lui osiamo dire: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Padre nostro.</w:t>
      </w:r>
    </w:p>
    <w:p w:rsidR="00E966BC" w:rsidRDefault="00E966BC" w:rsidP="00E966BC">
      <w:pPr>
        <w:spacing w:before="120"/>
        <w:rPr>
          <w:i/>
          <w:sz w:val="28"/>
          <w:szCs w:val="28"/>
        </w:rPr>
      </w:pPr>
    </w:p>
    <w:p w:rsidR="00E966BC" w:rsidRPr="001F1583" w:rsidRDefault="00E966BC" w:rsidP="00E966BC">
      <w:pPr>
        <w:rPr>
          <w:i/>
          <w:sz w:val="28"/>
          <w:szCs w:val="28"/>
        </w:rPr>
      </w:pPr>
    </w:p>
    <w:p w:rsidR="00E966BC" w:rsidRPr="00E966BC" w:rsidRDefault="00E966BC" w:rsidP="00E966BC">
      <w:pPr>
        <w:pStyle w:val="Titolo2"/>
        <w:jc w:val="left"/>
        <w:rPr>
          <w:b w:val="0"/>
          <w:i/>
          <w:color w:val="FF0000"/>
          <w:sz w:val="24"/>
          <w:szCs w:val="28"/>
        </w:rPr>
      </w:pPr>
      <w:r w:rsidRPr="00E966BC">
        <w:rPr>
          <w:smallCaps/>
          <w:color w:val="FF0000"/>
          <w:sz w:val="24"/>
          <w:szCs w:val="28"/>
        </w:rPr>
        <w:lastRenderedPageBreak/>
        <w:t xml:space="preserve">Ad </w:t>
      </w:r>
      <w:proofErr w:type="spellStart"/>
      <w:r w:rsidRPr="00E966BC">
        <w:rPr>
          <w:smallCaps/>
          <w:color w:val="FF0000"/>
          <w:sz w:val="24"/>
          <w:szCs w:val="28"/>
        </w:rPr>
        <w:t>Pacem</w:t>
      </w:r>
      <w:proofErr w:type="spellEnd"/>
      <w:r w:rsidR="00F15E78">
        <w:rPr>
          <w:b w:val="0"/>
          <w:i/>
          <w:color w:val="FF0000"/>
          <w:sz w:val="24"/>
          <w:szCs w:val="28"/>
        </w:rPr>
        <w:t xml:space="preserve"> </w:t>
      </w:r>
      <w:r>
        <w:rPr>
          <w:b w:val="0"/>
          <w:i/>
          <w:color w:val="FF0000"/>
          <w:sz w:val="24"/>
          <w:szCs w:val="28"/>
        </w:rPr>
        <w:t>(quest’anno si omette)</w:t>
      </w:r>
    </w:p>
    <w:p w:rsidR="00E966BC" w:rsidRPr="00AD2A90" w:rsidRDefault="00E966BC" w:rsidP="00E966BC">
      <w:pPr>
        <w:spacing w:before="120"/>
        <w:rPr>
          <w:sz w:val="24"/>
          <w:szCs w:val="24"/>
        </w:rPr>
      </w:pPr>
      <w:r w:rsidRPr="005D177D">
        <w:rPr>
          <w:sz w:val="28"/>
          <w:szCs w:val="28"/>
        </w:rPr>
        <w:t xml:space="preserve">Prima di spezzare e condividere lo stesso pane </w:t>
      </w:r>
      <w:r w:rsidRPr="005D177D">
        <w:rPr>
          <w:color w:val="FF0000"/>
          <w:sz w:val="28"/>
          <w:szCs w:val="28"/>
        </w:rPr>
        <w:t>[</w:t>
      </w:r>
      <w:r w:rsidRPr="005D177D">
        <w:rPr>
          <w:sz w:val="28"/>
          <w:szCs w:val="28"/>
        </w:rPr>
        <w:t xml:space="preserve">e </w:t>
      </w:r>
      <w:r>
        <w:rPr>
          <w:sz w:val="28"/>
          <w:szCs w:val="28"/>
        </w:rPr>
        <w:t>bere al</w:t>
      </w:r>
      <w:r w:rsidRPr="005D177D">
        <w:rPr>
          <w:sz w:val="28"/>
          <w:szCs w:val="28"/>
        </w:rPr>
        <w:t>lo stesso calice</w:t>
      </w:r>
      <w:r w:rsidRPr="005D177D">
        <w:rPr>
          <w:color w:val="FF0000"/>
          <w:sz w:val="28"/>
          <w:szCs w:val="28"/>
        </w:rPr>
        <w:t>]</w:t>
      </w:r>
      <w:r w:rsidRPr="005D177D">
        <w:rPr>
          <w:sz w:val="28"/>
          <w:szCs w:val="28"/>
        </w:rPr>
        <w:t>, ricomponiamo davanti a Dio le nostre divisioni. Scambiatevi un segno di pace</w:t>
      </w:r>
      <w:r w:rsidRPr="00AD2A90">
        <w:rPr>
          <w:sz w:val="24"/>
          <w:szCs w:val="24"/>
        </w:rPr>
        <w:t>.</w:t>
      </w:r>
    </w:p>
    <w:p w:rsidR="00E966BC" w:rsidRDefault="00E966BC" w:rsidP="005D177D">
      <w:pPr>
        <w:rPr>
          <w:iCs/>
          <w:smallCaps/>
          <w:color w:val="FF0000"/>
          <w:szCs w:val="22"/>
        </w:rPr>
      </w:pPr>
    </w:p>
    <w:p w:rsidR="00E966BC" w:rsidRDefault="00E966BC" w:rsidP="005D177D">
      <w:pPr>
        <w:rPr>
          <w:iCs/>
          <w:smallCaps/>
          <w:color w:val="FF0000"/>
          <w:szCs w:val="22"/>
        </w:rPr>
      </w:pPr>
    </w:p>
    <w:p w:rsidR="00E966BC" w:rsidRPr="005413E9" w:rsidRDefault="00E966BC" w:rsidP="00E966BC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E966BC" w:rsidRPr="00E966BC" w:rsidRDefault="00E966BC" w:rsidP="00E966BC">
      <w:pPr>
        <w:spacing w:before="120"/>
        <w:rPr>
          <w:sz w:val="28"/>
          <w:szCs w:val="24"/>
        </w:rPr>
      </w:pPr>
      <w:r w:rsidRPr="00E966BC">
        <w:rPr>
          <w:sz w:val="28"/>
          <w:szCs w:val="24"/>
        </w:rPr>
        <w:t xml:space="preserve">O Dio, che in questo sacramento </w:t>
      </w:r>
    </w:p>
    <w:p w:rsidR="00E966BC" w:rsidRPr="00E966BC" w:rsidRDefault="00E966BC" w:rsidP="00E966BC">
      <w:pPr>
        <w:rPr>
          <w:sz w:val="28"/>
          <w:szCs w:val="24"/>
        </w:rPr>
      </w:pPr>
      <w:r w:rsidRPr="00E966BC">
        <w:rPr>
          <w:sz w:val="28"/>
          <w:szCs w:val="24"/>
        </w:rPr>
        <w:t>ci hai fatti partecipi della vita del Cristo,</w:t>
      </w:r>
    </w:p>
    <w:p w:rsidR="00E966BC" w:rsidRPr="00E966BC" w:rsidRDefault="00E966BC" w:rsidP="00E966BC">
      <w:pPr>
        <w:rPr>
          <w:sz w:val="28"/>
          <w:szCs w:val="24"/>
        </w:rPr>
      </w:pPr>
      <w:r w:rsidRPr="00E966BC">
        <w:rPr>
          <w:sz w:val="28"/>
          <w:szCs w:val="24"/>
        </w:rPr>
        <w:t xml:space="preserve">trasformaci a immagine del tuo Figlio, </w:t>
      </w:r>
    </w:p>
    <w:p w:rsidR="00E966BC" w:rsidRPr="00E966BC" w:rsidRDefault="00E966BC" w:rsidP="00E966BC">
      <w:pPr>
        <w:rPr>
          <w:rFonts w:ascii="Arial" w:hAnsi="Arial"/>
          <w:sz w:val="28"/>
          <w:szCs w:val="24"/>
        </w:rPr>
      </w:pPr>
      <w:r w:rsidRPr="00E966BC">
        <w:rPr>
          <w:sz w:val="28"/>
          <w:szCs w:val="24"/>
        </w:rPr>
        <w:t>perché diventiamo coeredi della sua gloria nel cielo.</w:t>
      </w:r>
    </w:p>
    <w:p w:rsidR="00E966BC" w:rsidRPr="00E966BC" w:rsidRDefault="00E966BC" w:rsidP="00E966BC">
      <w:pPr>
        <w:rPr>
          <w:b/>
          <w:sz w:val="28"/>
          <w:szCs w:val="24"/>
        </w:rPr>
      </w:pPr>
      <w:r w:rsidRPr="00E966BC">
        <w:rPr>
          <w:sz w:val="28"/>
          <w:szCs w:val="24"/>
        </w:rPr>
        <w:t>Per Cristo nostro Signore.</w:t>
      </w:r>
    </w:p>
    <w:p w:rsidR="00E966BC" w:rsidRDefault="00E966BC" w:rsidP="00E966BC">
      <w:pPr>
        <w:jc w:val="left"/>
        <w:rPr>
          <w:sz w:val="24"/>
          <w:szCs w:val="24"/>
        </w:rPr>
      </w:pPr>
    </w:p>
    <w:p w:rsidR="00E966BC" w:rsidRPr="003A6CEA" w:rsidRDefault="00E966BC" w:rsidP="00E966BC">
      <w:pPr>
        <w:jc w:val="left"/>
        <w:rPr>
          <w:sz w:val="24"/>
          <w:szCs w:val="24"/>
        </w:rPr>
      </w:pPr>
    </w:p>
    <w:p w:rsidR="00E966BC" w:rsidRDefault="00E966BC" w:rsidP="00E966BC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E966BC" w:rsidRPr="00E966BC" w:rsidRDefault="00E966BC" w:rsidP="00E966BC">
      <w:pPr>
        <w:pStyle w:val="Corpotesto0"/>
        <w:spacing w:before="120" w:line="240" w:lineRule="auto"/>
        <w:rPr>
          <w:sz w:val="28"/>
        </w:rPr>
      </w:pPr>
      <w:r w:rsidRPr="00E966BC">
        <w:rPr>
          <w:sz w:val="28"/>
        </w:rPr>
        <w:t>Il Signore sia con voi.</w:t>
      </w:r>
    </w:p>
    <w:p w:rsidR="00E966BC" w:rsidRPr="00E966BC" w:rsidRDefault="00E966BC" w:rsidP="00E966BC">
      <w:pPr>
        <w:pStyle w:val="Corpotesto0"/>
        <w:rPr>
          <w:i/>
        </w:rPr>
      </w:pPr>
      <w:r w:rsidRPr="00E966BC">
        <w:rPr>
          <w:i/>
        </w:rPr>
        <w:t>E con il tuo spirito.</w:t>
      </w:r>
    </w:p>
    <w:p w:rsidR="00E966BC" w:rsidRPr="00E966BC" w:rsidRDefault="00E966BC" w:rsidP="00E966BC">
      <w:pPr>
        <w:pStyle w:val="Corpotesto0"/>
        <w:spacing w:before="120" w:line="240" w:lineRule="auto"/>
        <w:rPr>
          <w:sz w:val="28"/>
        </w:rPr>
      </w:pPr>
      <w:r w:rsidRPr="00E966BC">
        <w:rPr>
          <w:sz w:val="28"/>
        </w:rPr>
        <w:t>Vi benedica Dio onnipotente,</w:t>
      </w:r>
    </w:p>
    <w:p w:rsidR="00E966BC" w:rsidRPr="00E966BC" w:rsidRDefault="00E966BC" w:rsidP="00E966BC">
      <w:pPr>
        <w:pStyle w:val="Corpotesto0"/>
        <w:rPr>
          <w:sz w:val="28"/>
        </w:rPr>
      </w:pPr>
      <w:r w:rsidRPr="00E966BC">
        <w:rPr>
          <w:sz w:val="28"/>
        </w:rPr>
        <w:t xml:space="preserve">Padre e Figlio </w:t>
      </w:r>
      <w:r w:rsidRPr="00E966BC">
        <w:rPr>
          <w:rFonts w:ascii="Wingdings" w:hAnsi="Wingdings"/>
          <w:color w:val="FF0000"/>
          <w:sz w:val="28"/>
        </w:rPr>
        <w:t></w:t>
      </w:r>
      <w:r w:rsidRPr="00E966BC">
        <w:rPr>
          <w:sz w:val="28"/>
        </w:rPr>
        <w:t xml:space="preserve"> e Spirito Santo. </w:t>
      </w:r>
    </w:p>
    <w:p w:rsidR="00E966BC" w:rsidRPr="00E966BC" w:rsidRDefault="00E966BC" w:rsidP="00E966BC">
      <w:pPr>
        <w:pStyle w:val="Corpotesto0"/>
        <w:rPr>
          <w:i/>
        </w:rPr>
      </w:pPr>
      <w:r w:rsidRPr="00E966BC">
        <w:rPr>
          <w:i/>
        </w:rPr>
        <w:t>Amen</w:t>
      </w:r>
    </w:p>
    <w:p w:rsidR="00E966BC" w:rsidRPr="004B5D91" w:rsidRDefault="00E966BC" w:rsidP="00E966BC">
      <w:pPr>
        <w:spacing w:before="120"/>
        <w:jc w:val="center"/>
        <w:rPr>
          <w:color w:val="FF0000"/>
          <w:szCs w:val="22"/>
        </w:rPr>
      </w:pPr>
      <w:r w:rsidRPr="004B5D91">
        <w:rPr>
          <w:color w:val="FF0000"/>
          <w:szCs w:val="22"/>
        </w:rPr>
        <w:t>____________________</w:t>
      </w:r>
      <w:r>
        <w:rPr>
          <w:color w:val="FF0000"/>
          <w:szCs w:val="22"/>
        </w:rPr>
        <w:t>__________</w:t>
      </w:r>
      <w:r w:rsidRPr="004B5D91">
        <w:rPr>
          <w:color w:val="FF0000"/>
          <w:szCs w:val="22"/>
        </w:rPr>
        <w:t>______________________________</w:t>
      </w:r>
    </w:p>
    <w:p w:rsidR="00E966BC" w:rsidRPr="00D905A0" w:rsidRDefault="00E966BC" w:rsidP="00E966BC">
      <w:pPr>
        <w:rPr>
          <w:color w:val="FF0000"/>
          <w:sz w:val="20"/>
        </w:rPr>
      </w:pPr>
    </w:p>
    <w:p w:rsidR="00E966BC" w:rsidRPr="004B5D91" w:rsidRDefault="00E966BC" w:rsidP="00E966BC">
      <w:pPr>
        <w:pStyle w:val="Titolo2"/>
        <w:rPr>
          <w:b w:val="0"/>
          <w:i/>
          <w:color w:val="FF0000"/>
          <w:sz w:val="18"/>
          <w:szCs w:val="18"/>
        </w:rPr>
      </w:pPr>
      <w:proofErr w:type="spellStart"/>
      <w:r w:rsidRPr="004B5D91">
        <w:rPr>
          <w:smallCaps/>
          <w:color w:val="FF0000"/>
          <w:szCs w:val="22"/>
        </w:rPr>
        <w:t>Oratio</w:t>
      </w:r>
      <w:proofErr w:type="spellEnd"/>
      <w:r w:rsidRPr="004B5D91">
        <w:rPr>
          <w:smallCaps/>
          <w:color w:val="FF0000"/>
          <w:szCs w:val="22"/>
        </w:rPr>
        <w:t xml:space="preserve"> super </w:t>
      </w:r>
      <w:proofErr w:type="spellStart"/>
      <w:r w:rsidRPr="004B5D91">
        <w:rPr>
          <w:smallCaps/>
          <w:color w:val="FF0000"/>
          <w:szCs w:val="22"/>
        </w:rPr>
        <w:t>populum</w:t>
      </w:r>
      <w:proofErr w:type="spellEnd"/>
      <w:r w:rsidRPr="004B5D91">
        <w:rPr>
          <w:smallCaps/>
          <w:color w:val="FF0000"/>
          <w:szCs w:val="22"/>
        </w:rPr>
        <w:t xml:space="preserve"> </w:t>
      </w:r>
      <w:r w:rsidRPr="004B5D91">
        <w:rPr>
          <w:b w:val="0"/>
          <w:i/>
          <w:color w:val="FF0000"/>
          <w:sz w:val="18"/>
          <w:szCs w:val="18"/>
        </w:rPr>
        <w:t>(facoltativa)</w:t>
      </w:r>
    </w:p>
    <w:p w:rsidR="00E966BC" w:rsidRPr="00E966BC" w:rsidRDefault="00E966BC" w:rsidP="00E966BC">
      <w:pPr>
        <w:pStyle w:val="Corpotesto0"/>
        <w:spacing w:before="120" w:line="240" w:lineRule="auto"/>
        <w:rPr>
          <w:i/>
          <w:sz w:val="28"/>
          <w:szCs w:val="24"/>
        </w:rPr>
      </w:pPr>
      <w:r w:rsidRPr="00E966BC">
        <w:rPr>
          <w:sz w:val="28"/>
          <w:szCs w:val="24"/>
        </w:rPr>
        <w:t xml:space="preserve">Il Signore sia con voi. </w:t>
      </w:r>
      <w:r w:rsidRPr="00E966BC">
        <w:rPr>
          <w:i/>
          <w:sz w:val="28"/>
          <w:szCs w:val="24"/>
        </w:rPr>
        <w:t>E con il tuo spirito.</w:t>
      </w:r>
    </w:p>
    <w:p w:rsidR="00E966BC" w:rsidRPr="00E966BC" w:rsidRDefault="00E966BC" w:rsidP="00E966BC">
      <w:pPr>
        <w:spacing w:before="120"/>
        <w:rPr>
          <w:sz w:val="28"/>
          <w:szCs w:val="24"/>
        </w:rPr>
      </w:pPr>
      <w:r w:rsidRPr="00E966BC">
        <w:rPr>
          <w:sz w:val="28"/>
          <w:szCs w:val="24"/>
        </w:rPr>
        <w:t xml:space="preserve">O Dio, abbi pietà di noi e donaci la tua benedizione; </w:t>
      </w:r>
    </w:p>
    <w:p w:rsidR="00E966BC" w:rsidRPr="00E966BC" w:rsidRDefault="00E966BC" w:rsidP="00E966BC">
      <w:pPr>
        <w:rPr>
          <w:sz w:val="28"/>
          <w:szCs w:val="24"/>
        </w:rPr>
      </w:pPr>
      <w:r w:rsidRPr="00E966BC">
        <w:rPr>
          <w:sz w:val="28"/>
          <w:szCs w:val="24"/>
        </w:rPr>
        <w:t xml:space="preserve">fa’ splendere su di noi il tuo volto, </w:t>
      </w:r>
    </w:p>
    <w:p w:rsidR="00E966BC" w:rsidRPr="00E966BC" w:rsidRDefault="00E966BC" w:rsidP="00E966BC">
      <w:pPr>
        <w:rPr>
          <w:sz w:val="28"/>
          <w:szCs w:val="24"/>
        </w:rPr>
      </w:pPr>
      <w:r w:rsidRPr="00E966BC">
        <w:rPr>
          <w:sz w:val="28"/>
          <w:szCs w:val="24"/>
        </w:rPr>
        <w:t xml:space="preserve">perché si conosca sulla terra la tua via, </w:t>
      </w:r>
    </w:p>
    <w:p w:rsidR="00E966BC" w:rsidRPr="00E966BC" w:rsidRDefault="00E966BC" w:rsidP="00E966BC">
      <w:pPr>
        <w:rPr>
          <w:sz w:val="28"/>
          <w:szCs w:val="24"/>
        </w:rPr>
      </w:pPr>
      <w:r w:rsidRPr="00E966BC">
        <w:rPr>
          <w:sz w:val="28"/>
          <w:szCs w:val="24"/>
        </w:rPr>
        <w:t>fra tutti i popoli la tua salvezza.</w:t>
      </w:r>
    </w:p>
    <w:p w:rsidR="00E966BC" w:rsidRPr="00E966BC" w:rsidRDefault="00E966BC" w:rsidP="00E966BC">
      <w:pPr>
        <w:rPr>
          <w:sz w:val="28"/>
          <w:szCs w:val="24"/>
        </w:rPr>
      </w:pPr>
      <w:r w:rsidRPr="00E966BC">
        <w:rPr>
          <w:sz w:val="28"/>
          <w:szCs w:val="24"/>
        </w:rPr>
        <w:t xml:space="preserve">Per Cristo nostro Signore.  </w:t>
      </w:r>
    </w:p>
    <w:p w:rsidR="00E966BC" w:rsidRPr="00E966BC" w:rsidRDefault="00E966BC" w:rsidP="00E966BC">
      <w:pPr>
        <w:rPr>
          <w:i/>
          <w:sz w:val="28"/>
          <w:szCs w:val="24"/>
        </w:rPr>
      </w:pPr>
      <w:r w:rsidRPr="00E966BC">
        <w:rPr>
          <w:i/>
          <w:sz w:val="28"/>
          <w:szCs w:val="24"/>
        </w:rPr>
        <w:t xml:space="preserve">Amen.  </w:t>
      </w:r>
    </w:p>
    <w:p w:rsidR="00E966BC" w:rsidRPr="00E966BC" w:rsidRDefault="00E966BC" w:rsidP="00E966BC">
      <w:pPr>
        <w:pStyle w:val="p1"/>
        <w:spacing w:before="120" w:line="240" w:lineRule="auto"/>
        <w:rPr>
          <w:snapToGrid/>
          <w:sz w:val="28"/>
          <w:szCs w:val="24"/>
        </w:rPr>
      </w:pPr>
      <w:r w:rsidRPr="00E966BC">
        <w:rPr>
          <w:snapToGrid/>
          <w:sz w:val="28"/>
          <w:szCs w:val="24"/>
        </w:rPr>
        <w:lastRenderedPageBreak/>
        <w:t xml:space="preserve">E la benedizione di Dio onnipotente, </w:t>
      </w:r>
    </w:p>
    <w:p w:rsidR="00E966BC" w:rsidRPr="00E966BC" w:rsidRDefault="00E966BC" w:rsidP="00E966BC">
      <w:pPr>
        <w:pStyle w:val="p1"/>
        <w:spacing w:line="240" w:lineRule="auto"/>
        <w:rPr>
          <w:snapToGrid/>
          <w:sz w:val="28"/>
          <w:szCs w:val="24"/>
        </w:rPr>
      </w:pPr>
      <w:r w:rsidRPr="00E966BC">
        <w:rPr>
          <w:snapToGrid/>
          <w:sz w:val="28"/>
          <w:szCs w:val="24"/>
        </w:rPr>
        <w:t xml:space="preserve">Padre e Figlio </w:t>
      </w:r>
      <w:r w:rsidRPr="00E966BC">
        <w:rPr>
          <w:rFonts w:ascii="Wingdings" w:hAnsi="Wingdings"/>
          <w:color w:val="FF0000"/>
          <w:sz w:val="28"/>
          <w:szCs w:val="24"/>
        </w:rPr>
        <w:t></w:t>
      </w:r>
      <w:r w:rsidRPr="00E966BC">
        <w:rPr>
          <w:snapToGrid/>
          <w:sz w:val="28"/>
          <w:szCs w:val="24"/>
        </w:rPr>
        <w:t xml:space="preserve"> e Spirito Santo,</w:t>
      </w:r>
    </w:p>
    <w:p w:rsidR="00E966BC" w:rsidRPr="00E966BC" w:rsidRDefault="00E966BC" w:rsidP="00E966BC">
      <w:pPr>
        <w:pStyle w:val="p1"/>
        <w:rPr>
          <w:snapToGrid/>
          <w:sz w:val="28"/>
          <w:szCs w:val="24"/>
        </w:rPr>
      </w:pPr>
      <w:r w:rsidRPr="00E966BC">
        <w:rPr>
          <w:snapToGrid/>
          <w:sz w:val="28"/>
          <w:szCs w:val="24"/>
        </w:rPr>
        <w:t>discenda su di voi, e con voi rimanga sempre.</w:t>
      </w:r>
    </w:p>
    <w:p w:rsidR="00E966BC" w:rsidRPr="005D177D" w:rsidRDefault="00E966BC" w:rsidP="00E966BC">
      <w:pPr>
        <w:pStyle w:val="p1"/>
        <w:rPr>
          <w:i/>
          <w:snapToGrid/>
          <w:szCs w:val="24"/>
        </w:rPr>
      </w:pPr>
      <w:r w:rsidRPr="005D177D">
        <w:rPr>
          <w:i/>
          <w:snapToGrid/>
          <w:szCs w:val="24"/>
        </w:rPr>
        <w:t xml:space="preserve">Amen.  </w:t>
      </w:r>
    </w:p>
    <w:p w:rsidR="00E966BC" w:rsidRDefault="00E966BC" w:rsidP="00E966BC">
      <w:pPr>
        <w:pStyle w:val="p1"/>
        <w:jc w:val="center"/>
        <w:rPr>
          <w:color w:val="FF0000"/>
          <w:sz w:val="22"/>
          <w:szCs w:val="22"/>
        </w:rPr>
      </w:pPr>
      <w:r>
        <w:rPr>
          <w:i/>
          <w:snapToGrid/>
          <w:color w:val="FF0000"/>
          <w:sz w:val="22"/>
          <w:szCs w:val="22"/>
        </w:rPr>
        <w:t>____</w:t>
      </w:r>
      <w:r w:rsidRPr="004B5D91">
        <w:rPr>
          <w:i/>
          <w:snapToGrid/>
          <w:color w:val="FF0000"/>
          <w:sz w:val="22"/>
          <w:szCs w:val="22"/>
        </w:rPr>
        <w:t>__</w:t>
      </w:r>
      <w:r w:rsidRPr="004B5D91">
        <w:rPr>
          <w:color w:val="FF0000"/>
          <w:sz w:val="22"/>
          <w:szCs w:val="22"/>
        </w:rPr>
        <w:t>_______________________________________</w:t>
      </w:r>
      <w:r>
        <w:rPr>
          <w:color w:val="FF0000"/>
          <w:sz w:val="22"/>
          <w:szCs w:val="22"/>
        </w:rPr>
        <w:t>_____</w:t>
      </w:r>
      <w:r w:rsidRPr="004B5D91">
        <w:rPr>
          <w:color w:val="FF0000"/>
          <w:sz w:val="22"/>
          <w:szCs w:val="22"/>
        </w:rPr>
        <w:t>__________</w:t>
      </w:r>
    </w:p>
    <w:p w:rsidR="00E966BC" w:rsidRDefault="00E966BC" w:rsidP="00E966BC"/>
    <w:p w:rsidR="00E966BC" w:rsidRPr="005413E9" w:rsidRDefault="00E966BC" w:rsidP="00E966BC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E966BC" w:rsidRDefault="00E966BC" w:rsidP="00E966BC">
      <w:pPr>
        <w:spacing w:before="120"/>
        <w:rPr>
          <w:sz w:val="28"/>
          <w:szCs w:val="24"/>
        </w:rPr>
      </w:pPr>
      <w:r w:rsidRPr="00E966BC">
        <w:rPr>
          <w:sz w:val="28"/>
          <w:szCs w:val="24"/>
        </w:rPr>
        <w:t>Testimoniate ad ogni uomo l’amore universale e fedele di Dio, davanti al quale nessuno è straniero. Andate in pace</w:t>
      </w:r>
      <w:r>
        <w:rPr>
          <w:sz w:val="28"/>
          <w:szCs w:val="24"/>
        </w:rPr>
        <w:t>.</w:t>
      </w:r>
    </w:p>
    <w:p w:rsidR="00E966BC" w:rsidRDefault="00E966BC" w:rsidP="00E966BC">
      <w:pPr>
        <w:spacing w:before="120"/>
        <w:rPr>
          <w:sz w:val="28"/>
          <w:szCs w:val="24"/>
        </w:rPr>
      </w:pPr>
    </w:p>
    <w:p w:rsidR="00E966BC" w:rsidRDefault="00E966BC" w:rsidP="00E966BC">
      <w:pPr>
        <w:spacing w:before="120"/>
        <w:rPr>
          <w:sz w:val="28"/>
          <w:szCs w:val="24"/>
        </w:rPr>
      </w:pPr>
    </w:p>
    <w:p w:rsidR="00E966BC" w:rsidRDefault="00E966BC" w:rsidP="00E966BC">
      <w:pPr>
        <w:spacing w:before="120"/>
        <w:rPr>
          <w:sz w:val="28"/>
          <w:szCs w:val="24"/>
        </w:rPr>
      </w:pPr>
    </w:p>
    <w:p w:rsidR="00E966BC" w:rsidRDefault="00E966BC" w:rsidP="00E966BC">
      <w:pPr>
        <w:spacing w:before="120"/>
        <w:rPr>
          <w:sz w:val="28"/>
          <w:szCs w:val="24"/>
        </w:rPr>
      </w:pPr>
    </w:p>
    <w:p w:rsidR="00E966BC" w:rsidRDefault="00E966BC" w:rsidP="00E966BC">
      <w:pPr>
        <w:spacing w:before="120"/>
        <w:rPr>
          <w:sz w:val="28"/>
          <w:szCs w:val="24"/>
        </w:rPr>
      </w:pPr>
    </w:p>
    <w:p w:rsidR="00E966BC" w:rsidRDefault="00E966BC" w:rsidP="00E966BC">
      <w:pPr>
        <w:spacing w:before="120"/>
        <w:rPr>
          <w:sz w:val="28"/>
          <w:szCs w:val="24"/>
        </w:rPr>
      </w:pPr>
    </w:p>
    <w:p w:rsidR="00E966BC" w:rsidRDefault="00E966BC" w:rsidP="00E966BC">
      <w:pPr>
        <w:spacing w:before="120"/>
        <w:rPr>
          <w:sz w:val="28"/>
          <w:szCs w:val="24"/>
        </w:rPr>
      </w:pPr>
    </w:p>
    <w:p w:rsidR="00E966BC" w:rsidRDefault="00E966BC" w:rsidP="00E966BC">
      <w:pPr>
        <w:spacing w:before="120"/>
        <w:rPr>
          <w:sz w:val="28"/>
          <w:szCs w:val="24"/>
        </w:rPr>
      </w:pPr>
    </w:p>
    <w:p w:rsidR="00E966BC" w:rsidRDefault="00E966BC" w:rsidP="00E966BC">
      <w:pPr>
        <w:spacing w:before="120"/>
        <w:rPr>
          <w:sz w:val="28"/>
          <w:szCs w:val="24"/>
        </w:rPr>
      </w:pPr>
    </w:p>
    <w:p w:rsidR="00E966BC" w:rsidRDefault="00E966BC" w:rsidP="00E966BC">
      <w:pPr>
        <w:spacing w:before="120"/>
        <w:rPr>
          <w:sz w:val="28"/>
          <w:szCs w:val="24"/>
        </w:rPr>
      </w:pPr>
    </w:p>
    <w:p w:rsidR="00E966BC" w:rsidRDefault="00E966BC" w:rsidP="00E966BC">
      <w:pPr>
        <w:spacing w:before="120"/>
        <w:rPr>
          <w:sz w:val="28"/>
          <w:szCs w:val="24"/>
        </w:rPr>
      </w:pPr>
    </w:p>
    <w:p w:rsidR="00E966BC" w:rsidRDefault="00E966BC" w:rsidP="00E966BC">
      <w:pPr>
        <w:spacing w:before="120"/>
        <w:rPr>
          <w:sz w:val="28"/>
          <w:szCs w:val="24"/>
        </w:rPr>
      </w:pPr>
    </w:p>
    <w:p w:rsidR="00E966BC" w:rsidRDefault="00E966BC" w:rsidP="00E966BC">
      <w:pPr>
        <w:spacing w:before="120"/>
        <w:rPr>
          <w:sz w:val="28"/>
          <w:szCs w:val="24"/>
        </w:rPr>
      </w:pPr>
    </w:p>
    <w:p w:rsidR="00E966BC" w:rsidRDefault="00E966BC" w:rsidP="00E966BC">
      <w:pPr>
        <w:spacing w:before="120"/>
        <w:rPr>
          <w:sz w:val="28"/>
          <w:szCs w:val="24"/>
        </w:rPr>
      </w:pPr>
    </w:p>
    <w:p w:rsidR="00E966BC" w:rsidRDefault="00E966BC" w:rsidP="00E966BC">
      <w:pPr>
        <w:spacing w:before="120"/>
        <w:rPr>
          <w:sz w:val="28"/>
          <w:szCs w:val="24"/>
        </w:rPr>
      </w:pPr>
    </w:p>
    <w:p w:rsidR="00E966BC" w:rsidRDefault="00E966BC" w:rsidP="00E966BC">
      <w:pPr>
        <w:spacing w:before="120"/>
        <w:rPr>
          <w:sz w:val="28"/>
          <w:szCs w:val="24"/>
        </w:rPr>
      </w:pPr>
    </w:p>
    <w:p w:rsidR="00E966BC" w:rsidRPr="00E966BC" w:rsidRDefault="00E966BC" w:rsidP="00E966BC">
      <w:pPr>
        <w:spacing w:before="120"/>
        <w:rPr>
          <w:sz w:val="18"/>
          <w:szCs w:val="16"/>
        </w:rPr>
      </w:pPr>
    </w:p>
    <w:p w:rsidR="005D177D" w:rsidRPr="00190FAB" w:rsidRDefault="005D177D" w:rsidP="005D177D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 w:rsidRPr="00190FAB">
        <w:rPr>
          <w:b/>
          <w:color w:val="008000"/>
          <w:sz w:val="30"/>
          <w:szCs w:val="30"/>
        </w:rPr>
        <w:lastRenderedPageBreak/>
        <w:t>X</w:t>
      </w:r>
      <w:r>
        <w:rPr>
          <w:b/>
          <w:color w:val="008000"/>
          <w:sz w:val="30"/>
          <w:szCs w:val="30"/>
        </w:rPr>
        <w:t>X</w:t>
      </w:r>
      <w:r w:rsidRPr="00190FAB">
        <w:rPr>
          <w:b/>
          <w:color w:val="008000"/>
          <w:sz w:val="30"/>
          <w:szCs w:val="30"/>
        </w:rPr>
        <w:t xml:space="preserve"> DOMENICA DEL TEMPO ORDINARIO </w:t>
      </w:r>
      <w:r w:rsidRPr="00F34121">
        <w:rPr>
          <w:b/>
          <w:color w:val="008000"/>
          <w:sz w:val="30"/>
          <w:szCs w:val="30"/>
        </w:rPr>
        <w:t>A</w:t>
      </w:r>
    </w:p>
    <w:p w:rsidR="00352482" w:rsidRDefault="00352482" w:rsidP="002B44FC"/>
    <w:p w:rsidR="00590695" w:rsidRPr="002B44FC" w:rsidRDefault="00590695" w:rsidP="002B44FC"/>
    <w:p w:rsidR="00DB27E8" w:rsidRDefault="00DB27E8" w:rsidP="00DB27E8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</w:t>
      </w:r>
      <w:r w:rsidR="00973EE2">
        <w:rPr>
          <w:smallCaps/>
          <w:color w:val="FF0000"/>
          <w:sz w:val="24"/>
          <w:szCs w:val="24"/>
        </w:rPr>
        <w:t xml:space="preserve"> 1</w:t>
      </w:r>
    </w:p>
    <w:p w:rsidR="00590695" w:rsidRDefault="00590695" w:rsidP="00464E06"/>
    <w:p w:rsidR="00973EE2" w:rsidRPr="00E966BC" w:rsidRDefault="004D2936" w:rsidP="00182029">
      <w:pPr>
        <w:numPr>
          <w:ilvl w:val="0"/>
          <w:numId w:val="2"/>
        </w:numPr>
        <w:rPr>
          <w:sz w:val="28"/>
          <w:szCs w:val="26"/>
        </w:rPr>
      </w:pPr>
      <w:r w:rsidRPr="00E966BC">
        <w:rPr>
          <w:sz w:val="28"/>
          <w:szCs w:val="26"/>
        </w:rPr>
        <w:t xml:space="preserve">O </w:t>
      </w:r>
      <w:r w:rsidR="00973EE2" w:rsidRPr="00E966BC">
        <w:rPr>
          <w:sz w:val="28"/>
          <w:szCs w:val="26"/>
        </w:rPr>
        <w:t xml:space="preserve">Dio, </w:t>
      </w:r>
      <w:r w:rsidRPr="00E966BC">
        <w:rPr>
          <w:sz w:val="28"/>
          <w:szCs w:val="26"/>
        </w:rPr>
        <w:t xml:space="preserve">tu </w:t>
      </w:r>
      <w:r w:rsidR="00973EE2" w:rsidRPr="00E966BC">
        <w:rPr>
          <w:sz w:val="28"/>
          <w:szCs w:val="26"/>
        </w:rPr>
        <w:t>vuoi far conoscere sulla terra la tua via, fra tutte le genti la tua salvezza: fa’ che la Chiesa, diffusa tra popoli e nazioni, sappia testimoniare l’assoluto rispetto che tu hai per ogni uomo. Noi ti preghiamo.</w:t>
      </w:r>
    </w:p>
    <w:p w:rsidR="00973EE2" w:rsidRPr="00E966BC" w:rsidRDefault="004D2936" w:rsidP="00182029">
      <w:pPr>
        <w:numPr>
          <w:ilvl w:val="0"/>
          <w:numId w:val="2"/>
        </w:numPr>
        <w:spacing w:before="120"/>
        <w:rPr>
          <w:sz w:val="28"/>
          <w:szCs w:val="26"/>
        </w:rPr>
      </w:pPr>
      <w:r w:rsidRPr="00E966BC">
        <w:rPr>
          <w:sz w:val="28"/>
          <w:szCs w:val="26"/>
        </w:rPr>
        <w:t>T</w:t>
      </w:r>
      <w:r w:rsidR="00973EE2" w:rsidRPr="00E966BC">
        <w:rPr>
          <w:sz w:val="28"/>
          <w:szCs w:val="26"/>
        </w:rPr>
        <w:t xml:space="preserve">u giudichi i popoli con giustizia e governi le nazioni sulla terra: aiuta le pubbliche autorità a trovare adeguati rimedi alle </w:t>
      </w:r>
      <w:r w:rsidR="00F15E78">
        <w:rPr>
          <w:sz w:val="28"/>
          <w:szCs w:val="26"/>
        </w:rPr>
        <w:t>troppe</w:t>
      </w:r>
      <w:r w:rsidR="00973EE2" w:rsidRPr="00E966BC">
        <w:rPr>
          <w:sz w:val="28"/>
          <w:szCs w:val="26"/>
        </w:rPr>
        <w:t xml:space="preserve"> forme di esclusione economica e sociale</w:t>
      </w:r>
      <w:r w:rsidR="00F15E78">
        <w:rPr>
          <w:sz w:val="28"/>
          <w:szCs w:val="26"/>
        </w:rPr>
        <w:t>,</w:t>
      </w:r>
      <w:r w:rsidR="00973EE2" w:rsidRPr="00E966BC">
        <w:rPr>
          <w:sz w:val="28"/>
          <w:szCs w:val="26"/>
        </w:rPr>
        <w:t xml:space="preserve"> che sono fonte di sofferenze infinite. Noi ti preghiamo.</w:t>
      </w:r>
    </w:p>
    <w:p w:rsidR="00973EE2" w:rsidRPr="00E966BC" w:rsidRDefault="004D2936" w:rsidP="00182029">
      <w:pPr>
        <w:numPr>
          <w:ilvl w:val="0"/>
          <w:numId w:val="2"/>
        </w:numPr>
        <w:spacing w:before="120"/>
        <w:rPr>
          <w:sz w:val="28"/>
          <w:szCs w:val="26"/>
        </w:rPr>
      </w:pPr>
      <w:r w:rsidRPr="00E966BC">
        <w:rPr>
          <w:sz w:val="28"/>
          <w:szCs w:val="26"/>
        </w:rPr>
        <w:t>T</w:t>
      </w:r>
      <w:r w:rsidR="00973EE2" w:rsidRPr="00E966BC">
        <w:rPr>
          <w:sz w:val="28"/>
          <w:szCs w:val="26"/>
        </w:rPr>
        <w:t>u usi misericordia verso coloro che disobbediscono: converti dalla durezza del cuore quanti vivono con egoismo e con disprezzo verso gli stranieri e la loro cultura. Noi ti preghiamo.</w:t>
      </w:r>
    </w:p>
    <w:p w:rsidR="00973EE2" w:rsidRPr="00E966BC" w:rsidRDefault="004D2936" w:rsidP="00182029">
      <w:pPr>
        <w:numPr>
          <w:ilvl w:val="0"/>
          <w:numId w:val="2"/>
        </w:numPr>
        <w:spacing w:before="120"/>
        <w:rPr>
          <w:sz w:val="28"/>
          <w:szCs w:val="26"/>
        </w:rPr>
      </w:pPr>
      <w:r w:rsidRPr="00E966BC">
        <w:rPr>
          <w:sz w:val="28"/>
          <w:szCs w:val="26"/>
        </w:rPr>
        <w:t xml:space="preserve">O </w:t>
      </w:r>
      <w:r w:rsidR="00973EE2" w:rsidRPr="00E966BC">
        <w:rPr>
          <w:sz w:val="28"/>
          <w:szCs w:val="26"/>
        </w:rPr>
        <w:t>Dio, i tuoi doni e la tua chiamata sono irrevocabili: fa’ che il popolo della prima alleanza speri sempre nelle promesse che hai fatto ad Abramo e alla sua discendenza. Noi ti preghiamo.</w:t>
      </w:r>
    </w:p>
    <w:p w:rsidR="00F34121" w:rsidRPr="004D2936" w:rsidRDefault="004D2936" w:rsidP="004D2936">
      <w:pPr>
        <w:pBdr>
          <w:top w:val="single" w:sz="4" w:space="4" w:color="FF0000"/>
          <w:bottom w:val="single" w:sz="4" w:space="4" w:color="FF0000"/>
        </w:pBdr>
        <w:spacing w:before="120"/>
        <w:rPr>
          <w:sz w:val="24"/>
          <w:szCs w:val="26"/>
        </w:rPr>
      </w:pPr>
      <w:r>
        <w:rPr>
          <w:sz w:val="24"/>
          <w:szCs w:val="26"/>
        </w:rPr>
        <w:t xml:space="preserve">O </w:t>
      </w:r>
      <w:r w:rsidR="00F34121" w:rsidRPr="004D2936">
        <w:rPr>
          <w:sz w:val="24"/>
          <w:szCs w:val="26"/>
        </w:rPr>
        <w:t xml:space="preserve">Dio, </w:t>
      </w:r>
      <w:r>
        <w:rPr>
          <w:sz w:val="24"/>
          <w:szCs w:val="26"/>
        </w:rPr>
        <w:t>tu</w:t>
      </w:r>
      <w:r w:rsidR="00F34121" w:rsidRPr="004D2936">
        <w:rPr>
          <w:sz w:val="24"/>
          <w:szCs w:val="26"/>
        </w:rPr>
        <w:t xml:space="preserve"> vuoi radunare ogni uomo nel tempio della tua gloria: </w:t>
      </w:r>
      <w:r>
        <w:rPr>
          <w:sz w:val="24"/>
          <w:szCs w:val="26"/>
        </w:rPr>
        <w:t xml:space="preserve">non escludervi nessuno e </w:t>
      </w:r>
      <w:r w:rsidR="00F34121" w:rsidRPr="004D2936">
        <w:rPr>
          <w:sz w:val="24"/>
          <w:szCs w:val="26"/>
        </w:rPr>
        <w:t xml:space="preserve">fa’ posto </w:t>
      </w:r>
      <w:r w:rsidRPr="004D2936">
        <w:rPr>
          <w:sz w:val="24"/>
          <w:szCs w:val="26"/>
        </w:rPr>
        <w:t>nella</w:t>
      </w:r>
      <w:r w:rsidR="00F34121" w:rsidRPr="004D2936">
        <w:rPr>
          <w:sz w:val="24"/>
          <w:szCs w:val="26"/>
        </w:rPr>
        <w:t xml:space="preserve"> tua casa </w:t>
      </w:r>
      <w:r w:rsidR="00E966BC" w:rsidRPr="00F15E78">
        <w:rPr>
          <w:i/>
          <w:sz w:val="24"/>
          <w:szCs w:val="26"/>
        </w:rPr>
        <w:t xml:space="preserve">ai nostri fratelli </w:t>
      </w:r>
      <w:r w:rsidR="00E966BC" w:rsidRPr="00F15E78">
        <w:rPr>
          <w:i/>
          <w:color w:val="FF0000"/>
          <w:sz w:val="24"/>
          <w:szCs w:val="26"/>
        </w:rPr>
        <w:t xml:space="preserve">/ </w:t>
      </w:r>
      <w:r w:rsidR="00F34121" w:rsidRPr="00F15E78">
        <w:rPr>
          <w:i/>
          <w:sz w:val="24"/>
          <w:szCs w:val="26"/>
        </w:rPr>
        <w:t xml:space="preserve">al nostro fratello </w:t>
      </w:r>
      <w:r w:rsidR="00E966BC" w:rsidRPr="00F15E78">
        <w:rPr>
          <w:i/>
          <w:color w:val="FF0000"/>
          <w:sz w:val="24"/>
          <w:szCs w:val="26"/>
        </w:rPr>
        <w:t>/</w:t>
      </w:r>
      <w:r w:rsidR="00E966BC">
        <w:rPr>
          <w:color w:val="FF0000"/>
          <w:sz w:val="24"/>
          <w:szCs w:val="26"/>
        </w:rPr>
        <w:t xml:space="preserve"> </w:t>
      </w:r>
      <w:r w:rsidR="00F34121" w:rsidRPr="004D2936">
        <w:rPr>
          <w:i/>
          <w:sz w:val="24"/>
          <w:szCs w:val="26"/>
        </w:rPr>
        <w:t>alla nostra sorel</w:t>
      </w:r>
      <w:bookmarkStart w:id="0" w:name="_GoBack"/>
      <w:bookmarkEnd w:id="0"/>
      <w:r w:rsidR="00F34121" w:rsidRPr="004D2936">
        <w:rPr>
          <w:i/>
          <w:sz w:val="24"/>
          <w:szCs w:val="26"/>
        </w:rPr>
        <w:t>la</w:t>
      </w:r>
      <w:r w:rsidRPr="004D2936">
        <w:rPr>
          <w:sz w:val="24"/>
          <w:szCs w:val="26"/>
        </w:rPr>
        <w:t xml:space="preserve"> ______________</w:t>
      </w:r>
      <w:r w:rsidR="00E966BC">
        <w:rPr>
          <w:sz w:val="24"/>
          <w:szCs w:val="26"/>
        </w:rPr>
        <w:t>______</w:t>
      </w:r>
      <w:r w:rsidRPr="004D2936">
        <w:rPr>
          <w:sz w:val="24"/>
          <w:szCs w:val="26"/>
        </w:rPr>
        <w:t>_____________ e a tutti i nostri cari defunti. Noi ti preghiamo</w:t>
      </w:r>
    </w:p>
    <w:p w:rsidR="00973EE2" w:rsidRPr="00E966BC" w:rsidRDefault="004D2936" w:rsidP="00182029">
      <w:pPr>
        <w:numPr>
          <w:ilvl w:val="0"/>
          <w:numId w:val="2"/>
        </w:numPr>
        <w:spacing w:before="120"/>
        <w:rPr>
          <w:sz w:val="28"/>
          <w:szCs w:val="26"/>
        </w:rPr>
      </w:pPr>
      <w:r w:rsidRPr="00E966BC">
        <w:rPr>
          <w:sz w:val="28"/>
          <w:szCs w:val="26"/>
        </w:rPr>
        <w:t>O</w:t>
      </w:r>
      <w:r w:rsidR="00973EE2" w:rsidRPr="00E966BC">
        <w:rPr>
          <w:sz w:val="28"/>
          <w:szCs w:val="26"/>
        </w:rPr>
        <w:t xml:space="preserve"> Dio, che ascolti chi ti invoca con fede grande: </w:t>
      </w:r>
      <w:r w:rsidRPr="00E966BC">
        <w:rPr>
          <w:sz w:val="28"/>
          <w:szCs w:val="26"/>
        </w:rPr>
        <w:t>sostieni la nostra comunità, affinché</w:t>
      </w:r>
      <w:r w:rsidR="00973EE2" w:rsidRPr="00E966BC">
        <w:rPr>
          <w:sz w:val="28"/>
          <w:szCs w:val="26"/>
        </w:rPr>
        <w:t xml:space="preserve"> </w:t>
      </w:r>
      <w:r w:rsidRPr="00E966BC">
        <w:rPr>
          <w:sz w:val="28"/>
          <w:szCs w:val="26"/>
        </w:rPr>
        <w:t xml:space="preserve">viva </w:t>
      </w:r>
      <w:r w:rsidR="00973EE2" w:rsidRPr="00E966BC">
        <w:rPr>
          <w:sz w:val="28"/>
          <w:szCs w:val="26"/>
        </w:rPr>
        <w:t xml:space="preserve">nel rispetto di tutti e nella valorizzazione </w:t>
      </w:r>
      <w:r w:rsidRPr="00E966BC">
        <w:rPr>
          <w:sz w:val="28"/>
          <w:szCs w:val="26"/>
        </w:rPr>
        <w:t>di ogni</w:t>
      </w:r>
      <w:r w:rsidR="00973EE2" w:rsidRPr="00E966BC">
        <w:rPr>
          <w:sz w:val="28"/>
          <w:szCs w:val="26"/>
        </w:rPr>
        <w:t xml:space="preserve"> persona. Noi ti preghiamo.</w:t>
      </w:r>
    </w:p>
    <w:p w:rsidR="004D2936" w:rsidRPr="00973EE2" w:rsidRDefault="004D2936" w:rsidP="004D2936">
      <w:pPr>
        <w:spacing w:before="120"/>
        <w:ind w:left="360"/>
        <w:rPr>
          <w:sz w:val="26"/>
          <w:szCs w:val="26"/>
        </w:rPr>
      </w:pPr>
    </w:p>
    <w:p w:rsidR="00973EE2" w:rsidRPr="00190FAB" w:rsidRDefault="00973EE2" w:rsidP="00973EE2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>
        <w:rPr>
          <w:b/>
          <w:color w:val="008000"/>
          <w:sz w:val="30"/>
          <w:szCs w:val="30"/>
        </w:rPr>
        <w:lastRenderedPageBreak/>
        <w:t>XX</w:t>
      </w:r>
      <w:r w:rsidRPr="00190FAB">
        <w:rPr>
          <w:b/>
          <w:color w:val="008000"/>
          <w:sz w:val="30"/>
          <w:szCs w:val="30"/>
        </w:rPr>
        <w:t xml:space="preserve"> DOMENICA DEL TEMPO ORDINARIO </w:t>
      </w:r>
      <w:r w:rsidRPr="00F34121">
        <w:rPr>
          <w:b/>
          <w:color w:val="008000"/>
          <w:sz w:val="30"/>
          <w:szCs w:val="30"/>
        </w:rPr>
        <w:t>A</w:t>
      </w:r>
    </w:p>
    <w:p w:rsidR="00973EE2" w:rsidRPr="002B44FC" w:rsidRDefault="00973EE2" w:rsidP="00973EE2"/>
    <w:p w:rsidR="00973EE2" w:rsidRDefault="00973EE2" w:rsidP="00973EE2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 2</w:t>
      </w:r>
    </w:p>
    <w:p w:rsidR="00973EE2" w:rsidRDefault="00973EE2" w:rsidP="00973EE2">
      <w:pPr>
        <w:jc w:val="center"/>
      </w:pPr>
    </w:p>
    <w:p w:rsidR="00973EE2" w:rsidRPr="00E966BC" w:rsidRDefault="00973EE2" w:rsidP="00182029">
      <w:pPr>
        <w:numPr>
          <w:ilvl w:val="0"/>
          <w:numId w:val="3"/>
        </w:numPr>
        <w:rPr>
          <w:sz w:val="28"/>
        </w:rPr>
      </w:pPr>
      <w:r w:rsidRPr="00E966BC">
        <w:rPr>
          <w:sz w:val="28"/>
        </w:rPr>
        <w:t>Per tutte le Chiese di Cristo, perché trovino la via della riconciliazione, preghiamo.</w:t>
      </w:r>
    </w:p>
    <w:p w:rsidR="00973EE2" w:rsidRPr="00E966BC" w:rsidRDefault="00973EE2" w:rsidP="00182029">
      <w:pPr>
        <w:numPr>
          <w:ilvl w:val="0"/>
          <w:numId w:val="3"/>
        </w:numPr>
        <w:spacing w:before="120"/>
        <w:rPr>
          <w:sz w:val="28"/>
        </w:rPr>
      </w:pPr>
      <w:r w:rsidRPr="00E966BC">
        <w:rPr>
          <w:sz w:val="28"/>
        </w:rPr>
        <w:t>Per gli uomini di tutte le religioni, perché la diversità delle fedi non costruisca barriere tra gli uomini, preghiamo.</w:t>
      </w:r>
    </w:p>
    <w:p w:rsidR="00973EE2" w:rsidRPr="00E966BC" w:rsidRDefault="00973EE2" w:rsidP="00182029">
      <w:pPr>
        <w:numPr>
          <w:ilvl w:val="0"/>
          <w:numId w:val="3"/>
        </w:numPr>
        <w:spacing w:before="120"/>
        <w:rPr>
          <w:sz w:val="28"/>
        </w:rPr>
      </w:pPr>
      <w:r w:rsidRPr="00E966BC">
        <w:rPr>
          <w:sz w:val="28"/>
        </w:rPr>
        <w:t>Per il popolo della prima alleanza, perché sia fedele alle promesse fatte ad Abramo e alla sua discendenza, preghiamo.</w:t>
      </w:r>
    </w:p>
    <w:p w:rsidR="00973EE2" w:rsidRPr="00E966BC" w:rsidRDefault="00973EE2" w:rsidP="00182029">
      <w:pPr>
        <w:numPr>
          <w:ilvl w:val="0"/>
          <w:numId w:val="3"/>
        </w:numPr>
        <w:spacing w:before="120"/>
        <w:rPr>
          <w:sz w:val="28"/>
        </w:rPr>
      </w:pPr>
      <w:r w:rsidRPr="00E966BC">
        <w:rPr>
          <w:sz w:val="28"/>
        </w:rPr>
        <w:t xml:space="preserve">Per i popoli del nord e del sud, dell’oriente e dell’occidente, perché attraverso un rinnovato ordinamento economico, politico e sociale si costruisca una </w:t>
      </w:r>
      <w:r w:rsidR="00DC5304" w:rsidRPr="00E966BC">
        <w:rPr>
          <w:sz w:val="28"/>
        </w:rPr>
        <w:t>società più giusta</w:t>
      </w:r>
      <w:r w:rsidRPr="00E966BC">
        <w:rPr>
          <w:sz w:val="28"/>
        </w:rPr>
        <w:t>, preghiamo.</w:t>
      </w:r>
    </w:p>
    <w:p w:rsidR="00973EE2" w:rsidRPr="00E966BC" w:rsidRDefault="00973EE2" w:rsidP="00182029">
      <w:pPr>
        <w:numPr>
          <w:ilvl w:val="0"/>
          <w:numId w:val="3"/>
        </w:numPr>
        <w:spacing w:before="120" w:after="240"/>
        <w:ind w:left="357" w:hanging="357"/>
        <w:rPr>
          <w:sz w:val="28"/>
        </w:rPr>
      </w:pPr>
      <w:r w:rsidRPr="00E966BC">
        <w:rPr>
          <w:sz w:val="28"/>
        </w:rPr>
        <w:t>Per gli esuli, i profughi, gli stranieri, perché trovino solidarietà e patria sulla terra che Dio ha creato per tutti, preghiamo.</w:t>
      </w:r>
    </w:p>
    <w:p w:rsidR="004D2936" w:rsidRDefault="004D2936" w:rsidP="004D2936">
      <w:pPr>
        <w:pBdr>
          <w:top w:val="single" w:sz="4" w:space="4" w:color="FF0000"/>
          <w:bottom w:val="single" w:sz="4" w:space="4" w:color="FF0000"/>
        </w:pBdr>
        <w:spacing w:before="120"/>
        <w:rPr>
          <w:sz w:val="26"/>
        </w:rPr>
      </w:pPr>
      <w:r>
        <w:rPr>
          <w:sz w:val="24"/>
          <w:szCs w:val="26"/>
        </w:rPr>
        <w:t xml:space="preserve">Per </w:t>
      </w:r>
      <w:r w:rsidR="00F15E78" w:rsidRPr="00F15E78">
        <w:rPr>
          <w:i/>
          <w:sz w:val="24"/>
          <w:szCs w:val="26"/>
        </w:rPr>
        <w:t xml:space="preserve">i nostri fratelli </w:t>
      </w:r>
      <w:r w:rsidR="00F15E78" w:rsidRPr="00F15E78">
        <w:rPr>
          <w:i/>
          <w:color w:val="FF0000"/>
          <w:sz w:val="24"/>
          <w:szCs w:val="26"/>
        </w:rPr>
        <w:t>/</w:t>
      </w:r>
      <w:r w:rsidR="00F15E78" w:rsidRPr="00F15E78">
        <w:rPr>
          <w:i/>
          <w:sz w:val="24"/>
          <w:szCs w:val="26"/>
        </w:rPr>
        <w:t xml:space="preserve"> </w:t>
      </w:r>
      <w:r w:rsidRPr="00F15E78">
        <w:rPr>
          <w:i/>
          <w:sz w:val="24"/>
          <w:szCs w:val="26"/>
        </w:rPr>
        <w:t>il nostro fratello</w:t>
      </w:r>
      <w:r w:rsidRPr="004D2936">
        <w:rPr>
          <w:sz w:val="24"/>
          <w:szCs w:val="26"/>
        </w:rPr>
        <w:t xml:space="preserve"> </w:t>
      </w:r>
      <w:r w:rsidR="00F15E78">
        <w:rPr>
          <w:color w:val="FF0000"/>
          <w:sz w:val="24"/>
          <w:szCs w:val="26"/>
        </w:rPr>
        <w:t xml:space="preserve">/ </w:t>
      </w:r>
      <w:r>
        <w:rPr>
          <w:i/>
          <w:sz w:val="24"/>
          <w:szCs w:val="26"/>
        </w:rPr>
        <w:t>l</w:t>
      </w:r>
      <w:r w:rsidRPr="004D2936">
        <w:rPr>
          <w:i/>
          <w:sz w:val="24"/>
          <w:szCs w:val="26"/>
        </w:rPr>
        <w:t>a nostra sorella</w:t>
      </w:r>
      <w:r w:rsidR="00F15E78">
        <w:rPr>
          <w:sz w:val="24"/>
          <w:szCs w:val="26"/>
        </w:rPr>
        <w:t xml:space="preserve"> ____________</w:t>
      </w:r>
      <w:r w:rsidRPr="004D2936">
        <w:rPr>
          <w:sz w:val="24"/>
          <w:szCs w:val="26"/>
        </w:rPr>
        <w:t xml:space="preserve"> </w:t>
      </w:r>
      <w:r>
        <w:rPr>
          <w:sz w:val="24"/>
          <w:szCs w:val="26"/>
        </w:rPr>
        <w:t>______________________</w:t>
      </w:r>
      <w:r w:rsidR="00F15E78">
        <w:rPr>
          <w:sz w:val="24"/>
          <w:szCs w:val="26"/>
        </w:rPr>
        <w:t>______________________________</w:t>
      </w:r>
      <w:r>
        <w:rPr>
          <w:sz w:val="24"/>
          <w:szCs w:val="26"/>
        </w:rPr>
        <w:t xml:space="preserve">__ e </w:t>
      </w:r>
      <w:r w:rsidRPr="004D2936">
        <w:rPr>
          <w:sz w:val="24"/>
          <w:szCs w:val="26"/>
        </w:rPr>
        <w:t>tutti i nostri cari defunti</w:t>
      </w:r>
      <w:r>
        <w:rPr>
          <w:sz w:val="24"/>
          <w:szCs w:val="26"/>
        </w:rPr>
        <w:t xml:space="preserve">; davanti a Dio nessuno è straniero, trovino pace nella sua casa, preghiamo. </w:t>
      </w:r>
    </w:p>
    <w:p w:rsidR="00973EE2" w:rsidRPr="00594AFE" w:rsidRDefault="00973EE2" w:rsidP="00182029">
      <w:pPr>
        <w:numPr>
          <w:ilvl w:val="0"/>
          <w:numId w:val="3"/>
        </w:numPr>
        <w:spacing w:before="240"/>
        <w:ind w:left="357" w:hanging="357"/>
        <w:rPr>
          <w:sz w:val="24"/>
        </w:rPr>
      </w:pPr>
      <w:r w:rsidRPr="00E966BC">
        <w:rPr>
          <w:sz w:val="28"/>
        </w:rPr>
        <w:t xml:space="preserve">Per noi e per la nostra comunità, perché siano </w:t>
      </w:r>
      <w:r w:rsidR="00F15E78">
        <w:rPr>
          <w:sz w:val="28"/>
        </w:rPr>
        <w:t>risanat</w:t>
      </w:r>
      <w:r w:rsidRPr="00E966BC">
        <w:rPr>
          <w:sz w:val="28"/>
        </w:rPr>
        <w:t>e divisioni e incomprensioni, preghiamo</w:t>
      </w:r>
      <w:r w:rsidR="00594AFE">
        <w:rPr>
          <w:sz w:val="28"/>
        </w:rPr>
        <w:t>.</w:t>
      </w:r>
    </w:p>
    <w:p w:rsidR="00594AFE" w:rsidRDefault="00594AFE" w:rsidP="00594AFE">
      <w:pPr>
        <w:spacing w:before="240"/>
        <w:rPr>
          <w:sz w:val="28"/>
        </w:rPr>
      </w:pPr>
    </w:p>
    <w:p w:rsidR="00182029" w:rsidRDefault="00182029" w:rsidP="00594AFE">
      <w:pPr>
        <w:spacing w:before="240"/>
        <w:rPr>
          <w:sz w:val="28"/>
        </w:rPr>
      </w:pPr>
    </w:p>
    <w:p w:rsidR="00182029" w:rsidRPr="00190FAB" w:rsidRDefault="00182029" w:rsidP="00182029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>
        <w:rPr>
          <w:b/>
          <w:color w:val="008000"/>
          <w:sz w:val="30"/>
          <w:szCs w:val="30"/>
        </w:rPr>
        <w:lastRenderedPageBreak/>
        <w:t>XX</w:t>
      </w:r>
      <w:r w:rsidRPr="00190FAB">
        <w:rPr>
          <w:b/>
          <w:color w:val="008000"/>
          <w:sz w:val="30"/>
          <w:szCs w:val="30"/>
        </w:rPr>
        <w:t xml:space="preserve"> DOMENICA DEL TEMPO ORDINARIO </w:t>
      </w:r>
      <w:r w:rsidRPr="00F34121">
        <w:rPr>
          <w:b/>
          <w:color w:val="008000"/>
          <w:sz w:val="30"/>
          <w:szCs w:val="30"/>
        </w:rPr>
        <w:t>A</w:t>
      </w:r>
    </w:p>
    <w:p w:rsidR="00182029" w:rsidRPr="002B44FC" w:rsidRDefault="00182029" w:rsidP="00182029"/>
    <w:p w:rsidR="00182029" w:rsidRDefault="00182029" w:rsidP="00182029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 3</w:t>
      </w:r>
    </w:p>
    <w:p w:rsidR="00594AFE" w:rsidRPr="00182029" w:rsidRDefault="00594AFE" w:rsidP="00182029">
      <w:pPr>
        <w:pStyle w:val="Paragrafoelenco"/>
        <w:numPr>
          <w:ilvl w:val="0"/>
          <w:numId w:val="5"/>
        </w:numPr>
        <w:spacing w:before="240"/>
        <w:rPr>
          <w:sz w:val="28"/>
        </w:rPr>
      </w:pPr>
      <w:r w:rsidRPr="00182029">
        <w:rPr>
          <w:sz w:val="28"/>
        </w:rPr>
        <w:t xml:space="preserve">Signore </w:t>
      </w:r>
      <w:r w:rsidR="00182029" w:rsidRPr="00182029">
        <w:rPr>
          <w:sz w:val="28"/>
        </w:rPr>
        <w:t>Dio</w:t>
      </w:r>
      <w:r w:rsidRPr="00182029">
        <w:rPr>
          <w:sz w:val="28"/>
        </w:rPr>
        <w:t>, rinnova la tua Chiesa: sia capace di accogliere e di parlare di te</w:t>
      </w:r>
      <w:r w:rsidR="00182029" w:rsidRPr="00182029">
        <w:rPr>
          <w:sz w:val="28"/>
        </w:rPr>
        <w:t xml:space="preserve"> </w:t>
      </w:r>
      <w:r w:rsidRPr="00182029">
        <w:rPr>
          <w:sz w:val="28"/>
        </w:rPr>
        <w:t>a tutti col</w:t>
      </w:r>
      <w:r w:rsidR="00182029" w:rsidRPr="00182029">
        <w:rPr>
          <w:sz w:val="28"/>
        </w:rPr>
        <w:t>oro che ti cercano con onestà. Ti p</w:t>
      </w:r>
      <w:r w:rsidRPr="00182029">
        <w:rPr>
          <w:sz w:val="28"/>
        </w:rPr>
        <w:t>reghiamo.</w:t>
      </w:r>
    </w:p>
    <w:p w:rsidR="00182029" w:rsidRPr="00182029" w:rsidRDefault="00594AFE" w:rsidP="00182029">
      <w:pPr>
        <w:pStyle w:val="Paragrafoelenco"/>
        <w:numPr>
          <w:ilvl w:val="0"/>
          <w:numId w:val="5"/>
        </w:numPr>
        <w:spacing w:before="240"/>
        <w:rPr>
          <w:sz w:val="28"/>
        </w:rPr>
      </w:pPr>
      <w:r w:rsidRPr="00182029">
        <w:rPr>
          <w:sz w:val="28"/>
        </w:rPr>
        <w:t xml:space="preserve">Signore </w:t>
      </w:r>
      <w:r w:rsidR="00182029" w:rsidRPr="00182029">
        <w:rPr>
          <w:sz w:val="28"/>
        </w:rPr>
        <w:t>Dio</w:t>
      </w:r>
      <w:r w:rsidRPr="00182029">
        <w:rPr>
          <w:sz w:val="28"/>
        </w:rPr>
        <w:t>, ti raccomandiamo i missionari del Vangelo: ti annuncino nel</w:t>
      </w:r>
      <w:r w:rsidR="00182029" w:rsidRPr="00182029">
        <w:rPr>
          <w:sz w:val="28"/>
        </w:rPr>
        <w:t xml:space="preserve"> </w:t>
      </w:r>
      <w:r w:rsidRPr="00182029">
        <w:rPr>
          <w:sz w:val="28"/>
        </w:rPr>
        <w:t xml:space="preserve">pieno rispetto della cultura e della tradizione dei popoli. </w:t>
      </w:r>
      <w:r w:rsidR="00182029" w:rsidRPr="00182029">
        <w:rPr>
          <w:sz w:val="28"/>
        </w:rPr>
        <w:t>Ti preghiamo.</w:t>
      </w:r>
    </w:p>
    <w:p w:rsidR="00594AFE" w:rsidRPr="00182029" w:rsidRDefault="00594AFE" w:rsidP="00182029">
      <w:pPr>
        <w:pStyle w:val="Paragrafoelenco"/>
        <w:numPr>
          <w:ilvl w:val="0"/>
          <w:numId w:val="5"/>
        </w:numPr>
        <w:spacing w:before="240"/>
        <w:rPr>
          <w:sz w:val="28"/>
        </w:rPr>
      </w:pPr>
      <w:r w:rsidRPr="00182029">
        <w:rPr>
          <w:sz w:val="28"/>
        </w:rPr>
        <w:t xml:space="preserve">Signore </w:t>
      </w:r>
      <w:r w:rsidR="00182029" w:rsidRPr="00182029">
        <w:rPr>
          <w:sz w:val="28"/>
        </w:rPr>
        <w:t>Dio</w:t>
      </w:r>
      <w:r w:rsidRPr="00182029">
        <w:rPr>
          <w:sz w:val="28"/>
        </w:rPr>
        <w:t>, guarda il popolo dell’antica alleanza: tu che hai donato la vita</w:t>
      </w:r>
      <w:r w:rsidR="00182029" w:rsidRPr="00182029">
        <w:rPr>
          <w:sz w:val="28"/>
        </w:rPr>
        <w:t xml:space="preserve"> </w:t>
      </w:r>
      <w:r w:rsidRPr="00182029">
        <w:rPr>
          <w:sz w:val="28"/>
        </w:rPr>
        <w:t>per tutti, dona loro di scoprire i disegni del tuo amore e della tua fedeltà nella</w:t>
      </w:r>
      <w:r w:rsidR="00182029" w:rsidRPr="00182029">
        <w:rPr>
          <w:sz w:val="28"/>
        </w:rPr>
        <w:t xml:space="preserve"> </w:t>
      </w:r>
      <w:r w:rsidRPr="00182029">
        <w:rPr>
          <w:sz w:val="28"/>
        </w:rPr>
        <w:t xml:space="preserve">storia. </w:t>
      </w:r>
      <w:r w:rsidR="00182029" w:rsidRPr="00182029">
        <w:rPr>
          <w:sz w:val="28"/>
        </w:rPr>
        <w:t>Ti preghiamo.</w:t>
      </w:r>
    </w:p>
    <w:p w:rsidR="00594AFE" w:rsidRPr="00182029" w:rsidRDefault="00594AFE" w:rsidP="00182029">
      <w:pPr>
        <w:pStyle w:val="Paragrafoelenco"/>
        <w:numPr>
          <w:ilvl w:val="0"/>
          <w:numId w:val="5"/>
        </w:numPr>
        <w:spacing w:before="240"/>
        <w:rPr>
          <w:sz w:val="28"/>
        </w:rPr>
      </w:pPr>
      <w:r w:rsidRPr="00182029">
        <w:rPr>
          <w:sz w:val="28"/>
        </w:rPr>
        <w:t xml:space="preserve">Signore </w:t>
      </w:r>
      <w:r w:rsidR="00182029" w:rsidRPr="00182029">
        <w:rPr>
          <w:sz w:val="28"/>
        </w:rPr>
        <w:t>Dio</w:t>
      </w:r>
      <w:r w:rsidRPr="00182029">
        <w:rPr>
          <w:sz w:val="28"/>
        </w:rPr>
        <w:t>, che chiami i cristiani a f</w:t>
      </w:r>
      <w:r w:rsidR="00182029" w:rsidRPr="00182029">
        <w:rPr>
          <w:sz w:val="28"/>
        </w:rPr>
        <w:t>ormare, con tutti gli uomini, un’</w:t>
      </w:r>
      <w:r w:rsidRPr="00182029">
        <w:rPr>
          <w:sz w:val="28"/>
        </w:rPr>
        <w:t>unica</w:t>
      </w:r>
      <w:r w:rsidR="00182029" w:rsidRPr="00182029">
        <w:rPr>
          <w:sz w:val="28"/>
        </w:rPr>
        <w:t xml:space="preserve"> </w:t>
      </w:r>
      <w:r w:rsidRPr="00182029">
        <w:rPr>
          <w:sz w:val="28"/>
        </w:rPr>
        <w:t>grande famiglia: fa’ che cadano le barriere della razza, della ricchezza</w:t>
      </w:r>
      <w:r w:rsidR="00182029" w:rsidRPr="00182029">
        <w:rPr>
          <w:sz w:val="28"/>
        </w:rPr>
        <w:t xml:space="preserve"> </w:t>
      </w:r>
      <w:r w:rsidRPr="00182029">
        <w:rPr>
          <w:sz w:val="28"/>
        </w:rPr>
        <w:t xml:space="preserve">e della cultura che ancora tentano di dividerci. </w:t>
      </w:r>
      <w:r w:rsidR="00182029" w:rsidRPr="00182029">
        <w:rPr>
          <w:sz w:val="28"/>
        </w:rPr>
        <w:t xml:space="preserve">Ti </w:t>
      </w:r>
      <w:r w:rsidR="00182029" w:rsidRPr="00182029">
        <w:rPr>
          <w:sz w:val="28"/>
        </w:rPr>
        <w:t>preghiamo.</w:t>
      </w:r>
    </w:p>
    <w:p w:rsidR="00182029" w:rsidRPr="00182029" w:rsidRDefault="00182029" w:rsidP="00182029">
      <w:pPr>
        <w:pBdr>
          <w:top w:val="single" w:sz="4" w:space="4" w:color="FF0000"/>
          <w:bottom w:val="single" w:sz="4" w:space="4" w:color="FF0000"/>
        </w:pBdr>
        <w:spacing w:before="120"/>
        <w:rPr>
          <w:i/>
          <w:sz w:val="24"/>
          <w:szCs w:val="26"/>
        </w:rPr>
      </w:pPr>
      <w:r>
        <w:rPr>
          <w:sz w:val="24"/>
          <w:szCs w:val="26"/>
        </w:rPr>
        <w:t>Signore</w:t>
      </w:r>
      <w:r>
        <w:rPr>
          <w:sz w:val="24"/>
          <w:szCs w:val="26"/>
        </w:rPr>
        <w:t xml:space="preserve"> </w:t>
      </w:r>
      <w:r w:rsidRPr="004D2936">
        <w:rPr>
          <w:sz w:val="24"/>
          <w:szCs w:val="26"/>
        </w:rPr>
        <w:t xml:space="preserve">Dio, </w:t>
      </w:r>
      <w:r>
        <w:rPr>
          <w:sz w:val="24"/>
          <w:szCs w:val="26"/>
        </w:rPr>
        <w:t>tu</w:t>
      </w:r>
      <w:r w:rsidRPr="004D2936">
        <w:rPr>
          <w:sz w:val="24"/>
          <w:szCs w:val="26"/>
        </w:rPr>
        <w:t xml:space="preserve"> vuoi radunare ogni uomo nel tempio della tua gloria: </w:t>
      </w:r>
      <w:r>
        <w:rPr>
          <w:sz w:val="24"/>
          <w:szCs w:val="26"/>
        </w:rPr>
        <w:t xml:space="preserve">non escludervi nessuno e </w:t>
      </w:r>
      <w:r w:rsidRPr="004D2936">
        <w:rPr>
          <w:sz w:val="24"/>
          <w:szCs w:val="26"/>
        </w:rPr>
        <w:t xml:space="preserve">fa’ posto nella tua casa </w:t>
      </w:r>
      <w:r w:rsidRPr="00F15E78">
        <w:rPr>
          <w:i/>
          <w:sz w:val="24"/>
          <w:szCs w:val="26"/>
        </w:rPr>
        <w:t xml:space="preserve">ai nostri fratelli </w:t>
      </w:r>
      <w:r w:rsidRPr="00F15E78">
        <w:rPr>
          <w:i/>
          <w:color w:val="FF0000"/>
          <w:sz w:val="24"/>
          <w:szCs w:val="26"/>
        </w:rPr>
        <w:t xml:space="preserve">/ </w:t>
      </w:r>
      <w:r w:rsidRPr="00F15E78">
        <w:rPr>
          <w:i/>
          <w:sz w:val="24"/>
          <w:szCs w:val="26"/>
        </w:rPr>
        <w:t xml:space="preserve">al nostro fratello </w:t>
      </w:r>
      <w:r w:rsidRPr="00F15E78">
        <w:rPr>
          <w:i/>
          <w:color w:val="FF0000"/>
          <w:sz w:val="24"/>
          <w:szCs w:val="26"/>
        </w:rPr>
        <w:t>/</w:t>
      </w:r>
      <w:r>
        <w:rPr>
          <w:color w:val="FF0000"/>
          <w:sz w:val="24"/>
          <w:szCs w:val="26"/>
        </w:rPr>
        <w:t xml:space="preserve"> </w:t>
      </w:r>
      <w:r w:rsidRPr="004D2936">
        <w:rPr>
          <w:i/>
          <w:sz w:val="24"/>
          <w:szCs w:val="26"/>
        </w:rPr>
        <w:t>alla nostra sorella</w:t>
      </w:r>
      <w:r>
        <w:rPr>
          <w:i/>
          <w:sz w:val="24"/>
          <w:szCs w:val="26"/>
        </w:rPr>
        <w:t xml:space="preserve"> ____________________________ </w:t>
      </w:r>
      <w:r>
        <w:rPr>
          <w:sz w:val="24"/>
          <w:szCs w:val="26"/>
        </w:rPr>
        <w:t>_________________</w:t>
      </w:r>
      <w:r w:rsidRPr="004D2936">
        <w:rPr>
          <w:sz w:val="24"/>
          <w:szCs w:val="26"/>
        </w:rPr>
        <w:t>______________</w:t>
      </w:r>
      <w:r>
        <w:rPr>
          <w:sz w:val="24"/>
          <w:szCs w:val="26"/>
        </w:rPr>
        <w:t>______</w:t>
      </w:r>
      <w:r w:rsidRPr="004D2936">
        <w:rPr>
          <w:sz w:val="24"/>
          <w:szCs w:val="26"/>
        </w:rPr>
        <w:t>_____________ e a tutti i nostri cari defunti. Noi ti preghiamo</w:t>
      </w:r>
    </w:p>
    <w:p w:rsidR="00594AFE" w:rsidRPr="00182029" w:rsidRDefault="00594AFE" w:rsidP="00182029">
      <w:pPr>
        <w:pStyle w:val="Paragrafoelenco"/>
        <w:numPr>
          <w:ilvl w:val="0"/>
          <w:numId w:val="5"/>
        </w:numPr>
        <w:spacing w:before="240"/>
        <w:rPr>
          <w:sz w:val="28"/>
        </w:rPr>
      </w:pPr>
      <w:r w:rsidRPr="00182029">
        <w:rPr>
          <w:sz w:val="28"/>
        </w:rPr>
        <w:t xml:space="preserve">Signore </w:t>
      </w:r>
      <w:r w:rsidR="00182029" w:rsidRPr="00182029">
        <w:rPr>
          <w:sz w:val="28"/>
        </w:rPr>
        <w:t>Dio</w:t>
      </w:r>
      <w:r w:rsidRPr="00182029">
        <w:rPr>
          <w:sz w:val="28"/>
        </w:rPr>
        <w:t xml:space="preserve">, che hai accolto l’umile implorazione della Cananea, </w:t>
      </w:r>
      <w:r w:rsidR="00182029" w:rsidRPr="00182029">
        <w:rPr>
          <w:sz w:val="28"/>
        </w:rPr>
        <w:t>fa’ maturare</w:t>
      </w:r>
      <w:r w:rsidRPr="00182029">
        <w:rPr>
          <w:sz w:val="28"/>
        </w:rPr>
        <w:t xml:space="preserve"> in noi</w:t>
      </w:r>
      <w:r w:rsidR="00182029" w:rsidRPr="00182029">
        <w:rPr>
          <w:sz w:val="28"/>
        </w:rPr>
        <w:t xml:space="preserve"> </w:t>
      </w:r>
      <w:r w:rsidRPr="00182029">
        <w:rPr>
          <w:sz w:val="28"/>
        </w:rPr>
        <w:t>l’umile consapevolezza della povertà, per avere il coraggio di affidarci pienamente</w:t>
      </w:r>
      <w:r w:rsidR="00182029" w:rsidRPr="00182029">
        <w:rPr>
          <w:sz w:val="28"/>
        </w:rPr>
        <w:t xml:space="preserve"> </w:t>
      </w:r>
      <w:r w:rsidRPr="00182029">
        <w:rPr>
          <w:sz w:val="28"/>
        </w:rPr>
        <w:t xml:space="preserve">a te. </w:t>
      </w:r>
      <w:r w:rsidR="00182029" w:rsidRPr="00182029">
        <w:rPr>
          <w:sz w:val="28"/>
        </w:rPr>
        <w:t>Ti preghiamo.</w:t>
      </w:r>
    </w:p>
    <w:p w:rsidR="00973EE2" w:rsidRDefault="00973EE2" w:rsidP="00973EE2">
      <w:pPr>
        <w:jc w:val="center"/>
      </w:pPr>
    </w:p>
    <w:p w:rsidR="00973EE2" w:rsidRPr="00352482" w:rsidRDefault="00973EE2" w:rsidP="00973EE2">
      <w:pPr>
        <w:jc w:val="center"/>
      </w:pPr>
    </w:p>
    <w:p w:rsidR="005D177D" w:rsidRPr="00190FAB" w:rsidRDefault="005D177D" w:rsidP="005D177D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 w:rsidRPr="00190FAB">
        <w:rPr>
          <w:b/>
          <w:color w:val="008000"/>
          <w:sz w:val="30"/>
          <w:szCs w:val="30"/>
        </w:rPr>
        <w:lastRenderedPageBreak/>
        <w:t>X</w:t>
      </w:r>
      <w:r>
        <w:rPr>
          <w:b/>
          <w:color w:val="008000"/>
          <w:sz w:val="30"/>
          <w:szCs w:val="30"/>
        </w:rPr>
        <w:t>X</w:t>
      </w:r>
      <w:r w:rsidRPr="00190FAB">
        <w:rPr>
          <w:b/>
          <w:color w:val="008000"/>
          <w:sz w:val="30"/>
          <w:szCs w:val="30"/>
        </w:rPr>
        <w:t xml:space="preserve"> DOMENICA DEL TEMPO ORDINARIO </w:t>
      </w:r>
      <w:r w:rsidRPr="004D2936">
        <w:rPr>
          <w:b/>
          <w:color w:val="008000"/>
          <w:sz w:val="30"/>
          <w:szCs w:val="30"/>
        </w:rPr>
        <w:t>A</w:t>
      </w:r>
    </w:p>
    <w:p w:rsidR="000E7798" w:rsidRDefault="000E7798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</w:p>
    <w:p w:rsidR="00973EE2" w:rsidRPr="00973EE2" w:rsidRDefault="00973EE2" w:rsidP="00973EE2"/>
    <w:p w:rsidR="00653EDA" w:rsidRPr="00653EDA" w:rsidRDefault="00653EDA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653EDA" w:rsidRDefault="00653EDA" w:rsidP="00653EDA"/>
    <w:p w:rsidR="003A2DCD" w:rsidRPr="00E41D80" w:rsidRDefault="003A2DCD" w:rsidP="007B1AB0">
      <w:pPr>
        <w:rPr>
          <w:b/>
          <w:color w:val="FF0000"/>
          <w:sz w:val="26"/>
          <w:szCs w:val="26"/>
        </w:rPr>
      </w:pPr>
      <w:r w:rsidRPr="00E41D80">
        <w:rPr>
          <w:b/>
          <w:color w:val="FF0000"/>
          <w:sz w:val="26"/>
          <w:szCs w:val="26"/>
        </w:rPr>
        <w:t>Monizione iniziale</w:t>
      </w:r>
    </w:p>
    <w:p w:rsidR="00E322DF" w:rsidRDefault="00594AFE" w:rsidP="00594AFE">
      <w:pPr>
        <w:spacing w:before="120"/>
        <w:rPr>
          <w:sz w:val="28"/>
          <w:szCs w:val="26"/>
        </w:rPr>
      </w:pPr>
      <w:r w:rsidRPr="00594AFE">
        <w:rPr>
          <w:sz w:val="28"/>
          <w:szCs w:val="26"/>
        </w:rPr>
        <w:t>La</w:t>
      </w:r>
      <w:r>
        <w:rPr>
          <w:sz w:val="28"/>
          <w:szCs w:val="26"/>
        </w:rPr>
        <w:t xml:space="preserve"> </w:t>
      </w:r>
      <w:r w:rsidRPr="00594AFE">
        <w:rPr>
          <w:sz w:val="28"/>
          <w:szCs w:val="26"/>
        </w:rPr>
        <w:t xml:space="preserve">liturgia </w:t>
      </w:r>
      <w:r>
        <w:rPr>
          <w:sz w:val="28"/>
          <w:szCs w:val="26"/>
        </w:rPr>
        <w:t>della ventesima domenica del Tempo ordinario</w:t>
      </w:r>
      <w:r w:rsidRPr="00594AFE">
        <w:rPr>
          <w:sz w:val="28"/>
          <w:szCs w:val="26"/>
        </w:rPr>
        <w:t xml:space="preserve"> </w:t>
      </w:r>
      <w:r>
        <w:rPr>
          <w:sz w:val="28"/>
          <w:szCs w:val="26"/>
        </w:rPr>
        <w:t>ci annuncia che la</w:t>
      </w:r>
      <w:r w:rsidRPr="00594AFE">
        <w:rPr>
          <w:sz w:val="28"/>
          <w:szCs w:val="26"/>
        </w:rPr>
        <w:t xml:space="preserve"> volontà salvifica di Dio</w:t>
      </w:r>
      <w:r>
        <w:rPr>
          <w:sz w:val="28"/>
          <w:szCs w:val="26"/>
        </w:rPr>
        <w:t xml:space="preserve"> raggiunge ogni uomo</w:t>
      </w:r>
      <w:r w:rsidRPr="00594AFE">
        <w:rPr>
          <w:sz w:val="28"/>
          <w:szCs w:val="26"/>
        </w:rPr>
        <w:t>. La Chiesa deve sempre riscoprirsi, da una parte,</w:t>
      </w:r>
      <w:r>
        <w:rPr>
          <w:sz w:val="28"/>
          <w:szCs w:val="26"/>
        </w:rPr>
        <w:t xml:space="preserve"> </w:t>
      </w:r>
      <w:r w:rsidRPr="00594AFE">
        <w:rPr>
          <w:sz w:val="28"/>
          <w:szCs w:val="26"/>
        </w:rPr>
        <w:t>radicata nella promessa irrevocabile del Signore a</w:t>
      </w:r>
      <w:r>
        <w:rPr>
          <w:sz w:val="28"/>
          <w:szCs w:val="26"/>
        </w:rPr>
        <w:t>ll’antico</w:t>
      </w:r>
      <w:r w:rsidRPr="00594AFE">
        <w:rPr>
          <w:sz w:val="28"/>
          <w:szCs w:val="26"/>
        </w:rPr>
        <w:t xml:space="preserve"> Israele e, dall’altra, inviata a tutti i popoli, perché possa condividere l’unico messaggio d’amore di Gesù.</w:t>
      </w:r>
    </w:p>
    <w:p w:rsidR="00594AFE" w:rsidRPr="00F80DC8" w:rsidRDefault="00594AFE" w:rsidP="00594AFE">
      <w:pPr>
        <w:spacing w:before="120"/>
        <w:rPr>
          <w:sz w:val="26"/>
          <w:szCs w:val="26"/>
        </w:rPr>
      </w:pPr>
    </w:p>
    <w:p w:rsidR="007B1AB0" w:rsidRPr="00E41D80" w:rsidRDefault="00890162" w:rsidP="007B1AB0">
      <w:pPr>
        <w:rPr>
          <w:b/>
          <w:color w:val="FF0000"/>
          <w:sz w:val="26"/>
          <w:szCs w:val="26"/>
        </w:rPr>
      </w:pPr>
      <w:r w:rsidRPr="00E41D80">
        <w:rPr>
          <w:b/>
          <w:color w:val="FF0000"/>
          <w:sz w:val="26"/>
          <w:szCs w:val="26"/>
        </w:rPr>
        <w:t>Introduzione all</w:t>
      </w:r>
      <w:r w:rsidR="00E41D80">
        <w:rPr>
          <w:b/>
          <w:color w:val="FF0000"/>
          <w:sz w:val="26"/>
          <w:szCs w:val="26"/>
        </w:rPr>
        <w:t>a</w:t>
      </w:r>
      <w:r w:rsidR="00FC1BD2" w:rsidRPr="00E41D80">
        <w:rPr>
          <w:b/>
          <w:color w:val="FF0000"/>
          <w:sz w:val="26"/>
          <w:szCs w:val="26"/>
        </w:rPr>
        <w:t xml:space="preserve"> </w:t>
      </w:r>
      <w:r w:rsidR="00E41D80">
        <w:rPr>
          <w:b/>
          <w:color w:val="FF0000"/>
          <w:sz w:val="26"/>
          <w:szCs w:val="26"/>
        </w:rPr>
        <w:t>prima lettura</w:t>
      </w:r>
    </w:p>
    <w:p w:rsidR="00F3452B" w:rsidRPr="00E966BC" w:rsidRDefault="00F3452B" w:rsidP="002F7B13">
      <w:pPr>
        <w:spacing w:before="120"/>
        <w:rPr>
          <w:sz w:val="28"/>
          <w:szCs w:val="26"/>
        </w:rPr>
      </w:pPr>
      <w:r w:rsidRPr="00E966BC">
        <w:rPr>
          <w:sz w:val="28"/>
          <w:szCs w:val="26"/>
        </w:rPr>
        <w:t>Il</w:t>
      </w:r>
      <w:r w:rsidR="00005678" w:rsidRPr="00E966BC">
        <w:rPr>
          <w:sz w:val="28"/>
          <w:szCs w:val="26"/>
        </w:rPr>
        <w:t xml:space="preserve"> profeta Isaia ci introduce all’ascolto del vangelo di oggi. </w:t>
      </w:r>
    </w:p>
    <w:p w:rsidR="00EE5DB2" w:rsidRPr="00E966BC" w:rsidRDefault="00005678" w:rsidP="002F7B13">
      <w:pPr>
        <w:spacing w:before="120"/>
        <w:rPr>
          <w:sz w:val="28"/>
          <w:szCs w:val="26"/>
        </w:rPr>
      </w:pPr>
      <w:r w:rsidRPr="00E966BC">
        <w:rPr>
          <w:sz w:val="28"/>
          <w:szCs w:val="26"/>
        </w:rPr>
        <w:t xml:space="preserve">Il gruppo di ebrei, che ritorna nella terra di Giuda dopo l’esilio a Babilonia nel secolo VI prima di Cristo, rischia di chiudersi </w:t>
      </w:r>
      <w:r w:rsidR="00F3452B" w:rsidRPr="00E966BC">
        <w:rPr>
          <w:sz w:val="28"/>
          <w:szCs w:val="26"/>
        </w:rPr>
        <w:t>in un nazionalismo esasperato e nel culto del tempio ricostruito. Il profeta, invece, vede la salvezza di Dio offerta a tutte le nazioni. È la fede che seleziona il popolo di Dio dagli altri, non la razza.</w:t>
      </w:r>
    </w:p>
    <w:p w:rsidR="00E41D80" w:rsidRPr="00E41D80" w:rsidRDefault="00E41D80" w:rsidP="00FC1BD2">
      <w:pPr>
        <w:pStyle w:val="corpotestolettori"/>
        <w:spacing w:before="120"/>
        <w:ind w:left="0" w:firstLine="0"/>
        <w:rPr>
          <w:sz w:val="26"/>
          <w:szCs w:val="26"/>
        </w:rPr>
      </w:pPr>
    </w:p>
    <w:p w:rsidR="00E41D80" w:rsidRPr="00E41D80" w:rsidRDefault="00E41D80" w:rsidP="00E41D80">
      <w:pPr>
        <w:rPr>
          <w:b/>
          <w:color w:val="FF0000"/>
          <w:sz w:val="26"/>
          <w:szCs w:val="26"/>
        </w:rPr>
      </w:pPr>
      <w:r w:rsidRPr="00E41D80">
        <w:rPr>
          <w:b/>
          <w:color w:val="FF0000"/>
          <w:sz w:val="26"/>
          <w:szCs w:val="26"/>
        </w:rPr>
        <w:t>Introduzione all</w:t>
      </w:r>
      <w:r>
        <w:rPr>
          <w:b/>
          <w:color w:val="FF0000"/>
          <w:sz w:val="26"/>
          <w:szCs w:val="26"/>
        </w:rPr>
        <w:t>a</w:t>
      </w:r>
      <w:r w:rsidRPr="00E41D80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>seconda lettura</w:t>
      </w:r>
    </w:p>
    <w:p w:rsidR="00E33D1F" w:rsidRDefault="00F3452B" w:rsidP="00FC1BD2">
      <w:pPr>
        <w:spacing w:before="120"/>
        <w:rPr>
          <w:sz w:val="26"/>
          <w:szCs w:val="26"/>
        </w:rPr>
      </w:pPr>
      <w:r w:rsidRPr="00E966BC">
        <w:rPr>
          <w:sz w:val="28"/>
          <w:szCs w:val="26"/>
        </w:rPr>
        <w:t>Se Gesù è l’unico salvatore, che ruolo hanno gli ebrei nel disegno di Dio? Paolo risponde che non viene meno l’alleanza fatta loro da Dio e che in ogni caso sono disobbedienti a Dio tutti gli uomini e l’unica cosa che conta è la gratuità della misericordia di Dio sia verso i pagani sia verso il popolo della prima alleanza.</w:t>
      </w:r>
    </w:p>
    <w:sectPr w:rsidR="00E33D1F" w:rsidSect="00E966BC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D97DC9"/>
    <w:multiLevelType w:val="hybridMultilevel"/>
    <w:tmpl w:val="7D627B42"/>
    <w:lvl w:ilvl="0" w:tplc="01766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30A2B"/>
    <w:multiLevelType w:val="hybridMultilevel"/>
    <w:tmpl w:val="ABEE67BA"/>
    <w:lvl w:ilvl="0" w:tplc="017667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87270"/>
    <w:multiLevelType w:val="hybridMultilevel"/>
    <w:tmpl w:val="F9BC44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7022F"/>
    <w:multiLevelType w:val="hybridMultilevel"/>
    <w:tmpl w:val="EC646FEC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02F73"/>
    <w:multiLevelType w:val="hybridMultilevel"/>
    <w:tmpl w:val="01ECFF44"/>
    <w:lvl w:ilvl="0" w:tplc="82FED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FF000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5678"/>
    <w:rsid w:val="00006659"/>
    <w:rsid w:val="00026691"/>
    <w:rsid w:val="000271E2"/>
    <w:rsid w:val="00032211"/>
    <w:rsid w:val="00037825"/>
    <w:rsid w:val="0004515D"/>
    <w:rsid w:val="000639E0"/>
    <w:rsid w:val="0009016C"/>
    <w:rsid w:val="00094C64"/>
    <w:rsid w:val="00094F78"/>
    <w:rsid w:val="000A1F00"/>
    <w:rsid w:val="000E7798"/>
    <w:rsid w:val="000F46CF"/>
    <w:rsid w:val="00163BAF"/>
    <w:rsid w:val="00166B51"/>
    <w:rsid w:val="00171EAB"/>
    <w:rsid w:val="00182029"/>
    <w:rsid w:val="00190FAB"/>
    <w:rsid w:val="00191FB5"/>
    <w:rsid w:val="001A2D6F"/>
    <w:rsid w:val="001B1629"/>
    <w:rsid w:val="001B17C2"/>
    <w:rsid w:val="001C7C44"/>
    <w:rsid w:val="001F1583"/>
    <w:rsid w:val="001F7F2E"/>
    <w:rsid w:val="00214DBE"/>
    <w:rsid w:val="0023063A"/>
    <w:rsid w:val="00233F19"/>
    <w:rsid w:val="00243B91"/>
    <w:rsid w:val="0029007F"/>
    <w:rsid w:val="002B0A48"/>
    <w:rsid w:val="002B0EF8"/>
    <w:rsid w:val="002B44FC"/>
    <w:rsid w:val="002B760B"/>
    <w:rsid w:val="002C6C3C"/>
    <w:rsid w:val="002D6EF0"/>
    <w:rsid w:val="002F1DE9"/>
    <w:rsid w:val="002F7B13"/>
    <w:rsid w:val="00303D8C"/>
    <w:rsid w:val="003062FB"/>
    <w:rsid w:val="00307ED9"/>
    <w:rsid w:val="00325FDB"/>
    <w:rsid w:val="00330C12"/>
    <w:rsid w:val="00352482"/>
    <w:rsid w:val="00365AD2"/>
    <w:rsid w:val="00375D3C"/>
    <w:rsid w:val="00390DF9"/>
    <w:rsid w:val="003927F6"/>
    <w:rsid w:val="003A1028"/>
    <w:rsid w:val="003A2DCD"/>
    <w:rsid w:val="003A4907"/>
    <w:rsid w:val="003A6CEA"/>
    <w:rsid w:val="003B0613"/>
    <w:rsid w:val="003B2B6C"/>
    <w:rsid w:val="003D6D3F"/>
    <w:rsid w:val="003E63CB"/>
    <w:rsid w:val="003E78AC"/>
    <w:rsid w:val="00401502"/>
    <w:rsid w:val="004141F0"/>
    <w:rsid w:val="00417AB9"/>
    <w:rsid w:val="004303C6"/>
    <w:rsid w:val="0043495D"/>
    <w:rsid w:val="00441D1F"/>
    <w:rsid w:val="00451A4A"/>
    <w:rsid w:val="00452443"/>
    <w:rsid w:val="00464E06"/>
    <w:rsid w:val="00480D35"/>
    <w:rsid w:val="004B3B89"/>
    <w:rsid w:val="004B5D91"/>
    <w:rsid w:val="004D2936"/>
    <w:rsid w:val="004F199F"/>
    <w:rsid w:val="004F2C9B"/>
    <w:rsid w:val="00500E37"/>
    <w:rsid w:val="005075AF"/>
    <w:rsid w:val="00523F04"/>
    <w:rsid w:val="005413E9"/>
    <w:rsid w:val="005512AC"/>
    <w:rsid w:val="005731C4"/>
    <w:rsid w:val="00573FA0"/>
    <w:rsid w:val="0058000D"/>
    <w:rsid w:val="0058030E"/>
    <w:rsid w:val="00580980"/>
    <w:rsid w:val="005900C7"/>
    <w:rsid w:val="005901AD"/>
    <w:rsid w:val="00590230"/>
    <w:rsid w:val="00590695"/>
    <w:rsid w:val="00594AFE"/>
    <w:rsid w:val="0059660F"/>
    <w:rsid w:val="005A102F"/>
    <w:rsid w:val="005C08A4"/>
    <w:rsid w:val="005D177D"/>
    <w:rsid w:val="005D52DB"/>
    <w:rsid w:val="005E4E1F"/>
    <w:rsid w:val="005E68BE"/>
    <w:rsid w:val="00624995"/>
    <w:rsid w:val="00627E31"/>
    <w:rsid w:val="006461BC"/>
    <w:rsid w:val="00651B0F"/>
    <w:rsid w:val="00652025"/>
    <w:rsid w:val="00653EDA"/>
    <w:rsid w:val="00664284"/>
    <w:rsid w:val="006839F9"/>
    <w:rsid w:val="0069095C"/>
    <w:rsid w:val="006917DA"/>
    <w:rsid w:val="006A1E0F"/>
    <w:rsid w:val="006D0639"/>
    <w:rsid w:val="00702D22"/>
    <w:rsid w:val="00731588"/>
    <w:rsid w:val="00732D91"/>
    <w:rsid w:val="00740D73"/>
    <w:rsid w:val="00755839"/>
    <w:rsid w:val="007B1AB0"/>
    <w:rsid w:val="007B593F"/>
    <w:rsid w:val="007B6E80"/>
    <w:rsid w:val="007B7F04"/>
    <w:rsid w:val="007C2D3A"/>
    <w:rsid w:val="007E0C15"/>
    <w:rsid w:val="0081781E"/>
    <w:rsid w:val="0082320D"/>
    <w:rsid w:val="008367FF"/>
    <w:rsid w:val="00870613"/>
    <w:rsid w:val="008744ED"/>
    <w:rsid w:val="008762A1"/>
    <w:rsid w:val="008807C2"/>
    <w:rsid w:val="00880B08"/>
    <w:rsid w:val="0088272E"/>
    <w:rsid w:val="00885473"/>
    <w:rsid w:val="0088599A"/>
    <w:rsid w:val="00890162"/>
    <w:rsid w:val="008A6F81"/>
    <w:rsid w:val="008E7AB7"/>
    <w:rsid w:val="008F200A"/>
    <w:rsid w:val="008F3EB2"/>
    <w:rsid w:val="009013DD"/>
    <w:rsid w:val="009029A3"/>
    <w:rsid w:val="00947058"/>
    <w:rsid w:val="00947D61"/>
    <w:rsid w:val="009504AE"/>
    <w:rsid w:val="009559F7"/>
    <w:rsid w:val="00965AF9"/>
    <w:rsid w:val="00973EE2"/>
    <w:rsid w:val="009C5B24"/>
    <w:rsid w:val="009D03DB"/>
    <w:rsid w:val="009F45E9"/>
    <w:rsid w:val="00A1759A"/>
    <w:rsid w:val="00A23CBC"/>
    <w:rsid w:val="00A24CAF"/>
    <w:rsid w:val="00A26241"/>
    <w:rsid w:val="00A72044"/>
    <w:rsid w:val="00A840F7"/>
    <w:rsid w:val="00A94166"/>
    <w:rsid w:val="00A979C4"/>
    <w:rsid w:val="00AB1564"/>
    <w:rsid w:val="00AC3773"/>
    <w:rsid w:val="00AF2593"/>
    <w:rsid w:val="00B0061C"/>
    <w:rsid w:val="00B12EE3"/>
    <w:rsid w:val="00B13408"/>
    <w:rsid w:val="00B235FC"/>
    <w:rsid w:val="00B31D83"/>
    <w:rsid w:val="00B450CC"/>
    <w:rsid w:val="00B50D1A"/>
    <w:rsid w:val="00B61BB2"/>
    <w:rsid w:val="00B65231"/>
    <w:rsid w:val="00B70858"/>
    <w:rsid w:val="00B75CC6"/>
    <w:rsid w:val="00B81CD9"/>
    <w:rsid w:val="00B82F7F"/>
    <w:rsid w:val="00B84B05"/>
    <w:rsid w:val="00BA506C"/>
    <w:rsid w:val="00BB2E3B"/>
    <w:rsid w:val="00BC27D9"/>
    <w:rsid w:val="00BD1CF6"/>
    <w:rsid w:val="00BE273C"/>
    <w:rsid w:val="00BF2CD7"/>
    <w:rsid w:val="00C00C15"/>
    <w:rsid w:val="00C04626"/>
    <w:rsid w:val="00C0726F"/>
    <w:rsid w:val="00C25365"/>
    <w:rsid w:val="00C257D2"/>
    <w:rsid w:val="00C4405C"/>
    <w:rsid w:val="00C5193B"/>
    <w:rsid w:val="00C576C0"/>
    <w:rsid w:val="00CA0BDF"/>
    <w:rsid w:val="00CB2A59"/>
    <w:rsid w:val="00CB4036"/>
    <w:rsid w:val="00CB70D5"/>
    <w:rsid w:val="00CC1ACB"/>
    <w:rsid w:val="00CC44BF"/>
    <w:rsid w:val="00CD74FF"/>
    <w:rsid w:val="00CE3B05"/>
    <w:rsid w:val="00D0734C"/>
    <w:rsid w:val="00D360E0"/>
    <w:rsid w:val="00D40544"/>
    <w:rsid w:val="00D4158C"/>
    <w:rsid w:val="00D42272"/>
    <w:rsid w:val="00D42FF2"/>
    <w:rsid w:val="00D57792"/>
    <w:rsid w:val="00D57E31"/>
    <w:rsid w:val="00D879EA"/>
    <w:rsid w:val="00D905A0"/>
    <w:rsid w:val="00DB27E8"/>
    <w:rsid w:val="00DC036B"/>
    <w:rsid w:val="00DC05CA"/>
    <w:rsid w:val="00DC5304"/>
    <w:rsid w:val="00DD600F"/>
    <w:rsid w:val="00DE1F97"/>
    <w:rsid w:val="00DE34C3"/>
    <w:rsid w:val="00DF0926"/>
    <w:rsid w:val="00DF7049"/>
    <w:rsid w:val="00E107E7"/>
    <w:rsid w:val="00E1578C"/>
    <w:rsid w:val="00E2415E"/>
    <w:rsid w:val="00E322DF"/>
    <w:rsid w:val="00E33D1F"/>
    <w:rsid w:val="00E41D80"/>
    <w:rsid w:val="00E43EB5"/>
    <w:rsid w:val="00E44941"/>
    <w:rsid w:val="00E47A67"/>
    <w:rsid w:val="00E604CC"/>
    <w:rsid w:val="00E628A5"/>
    <w:rsid w:val="00E77296"/>
    <w:rsid w:val="00E90AB5"/>
    <w:rsid w:val="00E966BC"/>
    <w:rsid w:val="00EA3391"/>
    <w:rsid w:val="00EA472D"/>
    <w:rsid w:val="00EA6135"/>
    <w:rsid w:val="00ED47D8"/>
    <w:rsid w:val="00EE5DB2"/>
    <w:rsid w:val="00EE7CBF"/>
    <w:rsid w:val="00F05930"/>
    <w:rsid w:val="00F07AB2"/>
    <w:rsid w:val="00F15E78"/>
    <w:rsid w:val="00F20D12"/>
    <w:rsid w:val="00F34121"/>
    <w:rsid w:val="00F3452B"/>
    <w:rsid w:val="00F3712B"/>
    <w:rsid w:val="00F42A4D"/>
    <w:rsid w:val="00F46273"/>
    <w:rsid w:val="00F53D9C"/>
    <w:rsid w:val="00F615D9"/>
    <w:rsid w:val="00F6690D"/>
    <w:rsid w:val="00F76A00"/>
    <w:rsid w:val="00F80DC8"/>
    <w:rsid w:val="00F8563E"/>
    <w:rsid w:val="00F917A1"/>
    <w:rsid w:val="00F9773F"/>
    <w:rsid w:val="00FA00D6"/>
    <w:rsid w:val="00FB40EE"/>
    <w:rsid w:val="00FB4F1A"/>
    <w:rsid w:val="00FC1BD2"/>
    <w:rsid w:val="00FE18E6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DEC0F"/>
  <w15:chartTrackingRefBased/>
  <w15:docId w15:val="{4CC5FC97-0E69-4E45-B418-B0344BC2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Corpotesto0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0E7798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character" w:styleId="Collegamentoipertestuale">
    <w:name w:val="Hyperlink"/>
    <w:rsid w:val="00D4054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34121"/>
    <w:pPr>
      <w:ind w:left="708"/>
    </w:pPr>
  </w:style>
  <w:style w:type="paragraph" w:styleId="Testofumetto">
    <w:name w:val="Balloon Text"/>
    <w:basedOn w:val="Normale"/>
    <w:link w:val="TestofumettoCarattere"/>
    <w:rsid w:val="004D29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D2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26</TotalTime>
  <Pages>11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4</cp:revision>
  <cp:lastPrinted>2017-08-15T07:04:00Z</cp:lastPrinted>
  <dcterms:created xsi:type="dcterms:W3CDTF">2020-08-10T08:31:00Z</dcterms:created>
  <dcterms:modified xsi:type="dcterms:W3CDTF">2020-08-10T08:57:00Z</dcterms:modified>
</cp:coreProperties>
</file>