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190FAB" w:rsidRDefault="00D40544" w:rsidP="004141F0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t>X</w:t>
      </w:r>
      <w:r w:rsidR="00A1759A" w:rsidRPr="00190FAB">
        <w:rPr>
          <w:b/>
          <w:color w:val="008000"/>
          <w:sz w:val="30"/>
          <w:szCs w:val="30"/>
        </w:rPr>
        <w:t>I</w:t>
      </w:r>
      <w:r w:rsidR="00652025">
        <w:rPr>
          <w:b/>
          <w:color w:val="008000"/>
          <w:sz w:val="30"/>
          <w:szCs w:val="30"/>
        </w:rPr>
        <w:t>X</w:t>
      </w:r>
      <w:r w:rsidR="004141F0" w:rsidRPr="00190FAB">
        <w:rPr>
          <w:b/>
          <w:color w:val="008000"/>
          <w:sz w:val="30"/>
          <w:szCs w:val="30"/>
        </w:rPr>
        <w:t xml:space="preserve"> DOMENICA DEL TEMPO ORDINARIO </w:t>
      </w:r>
      <w:r w:rsidR="004141F0" w:rsidRPr="00741517">
        <w:rPr>
          <w:b/>
          <w:color w:val="008000"/>
          <w:sz w:val="30"/>
          <w:szCs w:val="30"/>
        </w:rPr>
        <w:t>A</w:t>
      </w:r>
    </w:p>
    <w:p w:rsidR="00FC1BD2" w:rsidRPr="00627E31" w:rsidRDefault="00FC1BD2">
      <w:pPr>
        <w:pStyle w:val="p4"/>
        <w:spacing w:line="240" w:lineRule="auto"/>
        <w:rPr>
          <w:snapToGrid/>
          <w:color w:val="FF0000"/>
        </w:rPr>
      </w:pPr>
    </w:p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652025" w:rsidRPr="00414B09" w:rsidRDefault="00652025" w:rsidP="00652025">
      <w:pPr>
        <w:spacing w:before="120"/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Il Signore risorto, </w:t>
      </w:r>
      <w:r w:rsidR="00392A80" w:rsidRPr="00414B09">
        <w:rPr>
          <w:sz w:val="28"/>
          <w:szCs w:val="24"/>
        </w:rPr>
        <w:t>vi liberi da ogni paura</w:t>
      </w:r>
      <w:r w:rsidRPr="00414B09">
        <w:rPr>
          <w:sz w:val="28"/>
          <w:szCs w:val="24"/>
        </w:rPr>
        <w:t>,</w:t>
      </w:r>
    </w:p>
    <w:p w:rsidR="00652025" w:rsidRPr="00414B09" w:rsidRDefault="00392A80" w:rsidP="00652025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e la sua pace </w:t>
      </w:r>
      <w:r w:rsidR="00652025" w:rsidRPr="00414B09">
        <w:rPr>
          <w:sz w:val="28"/>
          <w:szCs w:val="24"/>
        </w:rPr>
        <w:t>sia con tutti voi.</w:t>
      </w:r>
    </w:p>
    <w:p w:rsidR="00DD600F" w:rsidRPr="00755839" w:rsidRDefault="00DD600F" w:rsidP="00F9773F">
      <w:pPr>
        <w:rPr>
          <w:sz w:val="24"/>
          <w:szCs w:val="24"/>
        </w:rPr>
      </w:pPr>
    </w:p>
    <w:p w:rsidR="007B1AB0" w:rsidRPr="00755839" w:rsidRDefault="005731C4" w:rsidP="00DD600F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652025" w:rsidRPr="00414B09" w:rsidRDefault="003927F6" w:rsidP="00F67B0C">
      <w:pPr>
        <w:spacing w:before="120"/>
        <w:rPr>
          <w:sz w:val="28"/>
        </w:rPr>
      </w:pPr>
      <w:r w:rsidRPr="00755839">
        <w:rPr>
          <w:b/>
          <w:color w:val="FF0000"/>
        </w:rPr>
        <w:t>Lett./</w:t>
      </w:r>
      <w:r w:rsidR="00BF2CD7" w:rsidRPr="00755839">
        <w:rPr>
          <w:b/>
          <w:color w:val="FF0000"/>
        </w:rPr>
        <w:t>Sac</w:t>
      </w:r>
      <w:r w:rsidR="00BF2CD7" w:rsidRPr="00755839">
        <w:t xml:space="preserve">. </w:t>
      </w:r>
      <w:r w:rsidR="00AE7C65" w:rsidRPr="00414B09">
        <w:rPr>
          <w:sz w:val="28"/>
        </w:rPr>
        <w:t>Se Dio è radicalmente diverso dall’uomo e dal creato, come può essere presente nella nostra fragile storia?</w:t>
      </w:r>
      <w:r w:rsidR="00F67B0C" w:rsidRPr="00414B09">
        <w:rPr>
          <w:sz w:val="28"/>
        </w:rPr>
        <w:t xml:space="preserve"> </w:t>
      </w:r>
      <w:r w:rsidR="00AE7C65" w:rsidRPr="00414B09">
        <w:rPr>
          <w:sz w:val="28"/>
        </w:rPr>
        <w:t xml:space="preserve">Infatti, la </w:t>
      </w:r>
      <w:r w:rsidR="00F67B0C" w:rsidRPr="00414B09">
        <w:rPr>
          <w:sz w:val="28"/>
        </w:rPr>
        <w:t xml:space="preserve">sua presenza è </w:t>
      </w:r>
      <w:r w:rsidR="00AE7C65" w:rsidRPr="00414B09">
        <w:rPr>
          <w:sz w:val="28"/>
        </w:rPr>
        <w:t>«per noi»</w:t>
      </w:r>
      <w:r w:rsidR="00F67B0C" w:rsidRPr="00414B09">
        <w:rPr>
          <w:sz w:val="28"/>
        </w:rPr>
        <w:t xml:space="preserve">, ma è </w:t>
      </w:r>
      <w:r w:rsidR="00AE7C65" w:rsidRPr="00414B09">
        <w:rPr>
          <w:sz w:val="28"/>
        </w:rPr>
        <w:t>«</w:t>
      </w:r>
      <w:r w:rsidR="00F67B0C" w:rsidRPr="00414B09">
        <w:rPr>
          <w:sz w:val="28"/>
        </w:rPr>
        <w:t>diversa</w:t>
      </w:r>
      <w:r w:rsidR="00AE7C65" w:rsidRPr="00414B09">
        <w:rPr>
          <w:sz w:val="28"/>
        </w:rPr>
        <w:t>»</w:t>
      </w:r>
      <w:r w:rsidR="00F67B0C" w:rsidRPr="00414B09">
        <w:rPr>
          <w:sz w:val="28"/>
        </w:rPr>
        <w:t xml:space="preserve"> da come noi tendiamo </w:t>
      </w:r>
      <w:r w:rsidR="00AE7C65" w:rsidRPr="00414B09">
        <w:rPr>
          <w:sz w:val="28"/>
        </w:rPr>
        <w:t xml:space="preserve">a immaginarla e </w:t>
      </w:r>
      <w:r w:rsidR="00F67B0C" w:rsidRPr="00414B09">
        <w:rPr>
          <w:sz w:val="28"/>
        </w:rPr>
        <w:t xml:space="preserve">tutte le nostre </w:t>
      </w:r>
      <w:r w:rsidR="00AE7C65" w:rsidRPr="00414B09">
        <w:rPr>
          <w:sz w:val="28"/>
        </w:rPr>
        <w:t>«</w:t>
      </w:r>
      <w:r w:rsidR="00F67B0C" w:rsidRPr="00414B09">
        <w:rPr>
          <w:sz w:val="28"/>
        </w:rPr>
        <w:t>immagini</w:t>
      </w:r>
      <w:r w:rsidR="00AE7C65" w:rsidRPr="00414B09">
        <w:rPr>
          <w:sz w:val="28"/>
        </w:rPr>
        <w:t>»</w:t>
      </w:r>
      <w:r w:rsidR="00F67B0C" w:rsidRPr="00414B09">
        <w:rPr>
          <w:sz w:val="28"/>
        </w:rPr>
        <w:t xml:space="preserve"> sono inadeguate a esprimerne l’essenza e l’agire. In Gesù Cristo, però, abbiamo il </w:t>
      </w:r>
      <w:r w:rsidR="00AE7C65" w:rsidRPr="00414B09">
        <w:rPr>
          <w:sz w:val="28"/>
        </w:rPr>
        <w:t>«</w:t>
      </w:r>
      <w:r w:rsidR="00F67B0C" w:rsidRPr="00414B09">
        <w:rPr>
          <w:sz w:val="28"/>
        </w:rPr>
        <w:t>segno</w:t>
      </w:r>
      <w:r w:rsidR="00AE7C65" w:rsidRPr="00414B09">
        <w:rPr>
          <w:sz w:val="28"/>
        </w:rPr>
        <w:t>»</w:t>
      </w:r>
      <w:r w:rsidR="00F67B0C" w:rsidRPr="00414B09">
        <w:rPr>
          <w:sz w:val="28"/>
        </w:rPr>
        <w:t xml:space="preserve"> più alto della presenza di Dio nella realtà </w:t>
      </w:r>
      <w:r w:rsidR="00AE7C65" w:rsidRPr="00414B09">
        <w:rPr>
          <w:sz w:val="28"/>
        </w:rPr>
        <w:t>umana.</w:t>
      </w:r>
    </w:p>
    <w:p w:rsidR="00652025" w:rsidRDefault="00652025" w:rsidP="00652025">
      <w:pPr>
        <w:rPr>
          <w:sz w:val="24"/>
        </w:rPr>
      </w:pPr>
      <w:r>
        <w:rPr>
          <w:sz w:val="24"/>
        </w:rPr>
        <w:t>.</w:t>
      </w:r>
    </w:p>
    <w:p w:rsidR="003927F6" w:rsidRPr="007B593F" w:rsidRDefault="003927F6" w:rsidP="00DD600F">
      <w:pPr>
        <w:rPr>
          <w:sz w:val="24"/>
          <w:szCs w:val="24"/>
        </w:rPr>
      </w:pPr>
      <w:r w:rsidRPr="00755839">
        <w:rPr>
          <w:b/>
          <w:smallCaps/>
          <w:color w:val="FF0000"/>
          <w:sz w:val="24"/>
          <w:szCs w:val="24"/>
        </w:rPr>
        <w:t>Atto Penitenziale</w:t>
      </w:r>
      <w:r w:rsidRPr="00755839">
        <w:rPr>
          <w:b/>
          <w:sz w:val="24"/>
          <w:szCs w:val="24"/>
        </w:rPr>
        <w:t xml:space="preserve"> </w:t>
      </w:r>
    </w:p>
    <w:p w:rsidR="00652025" w:rsidRPr="00414B09" w:rsidRDefault="00D0734C" w:rsidP="00FC1BD2">
      <w:pPr>
        <w:spacing w:before="120"/>
        <w:rPr>
          <w:i/>
          <w:sz w:val="28"/>
          <w:szCs w:val="24"/>
        </w:rPr>
      </w:pPr>
      <w:r w:rsidRPr="00DC036B">
        <w:rPr>
          <w:b/>
          <w:color w:val="FF0000"/>
          <w:sz w:val="24"/>
          <w:szCs w:val="24"/>
        </w:rPr>
        <w:t xml:space="preserve">Sac. </w:t>
      </w:r>
      <w:r w:rsidR="00E322DF" w:rsidRPr="00414B09">
        <w:rPr>
          <w:sz w:val="28"/>
          <w:szCs w:val="24"/>
        </w:rPr>
        <w:t>Come Pietro in mezzo alle onde non</w:t>
      </w:r>
      <w:r w:rsidR="00652025" w:rsidRPr="00414B09">
        <w:rPr>
          <w:sz w:val="28"/>
        </w:rPr>
        <w:t xml:space="preserve"> abbiamo paura ad avvicinarci </w:t>
      </w:r>
      <w:r w:rsidR="00E322DF" w:rsidRPr="00414B09">
        <w:rPr>
          <w:sz w:val="28"/>
        </w:rPr>
        <w:t>al Signore</w:t>
      </w:r>
      <w:r w:rsidR="00652025" w:rsidRPr="00414B09">
        <w:rPr>
          <w:sz w:val="28"/>
        </w:rPr>
        <w:t xml:space="preserve">, a dirgli sia il nostro peccato, sia il nostro desiderio di salvezza; e lui, che è </w:t>
      </w:r>
      <w:r w:rsidR="00F67B0C" w:rsidRPr="00414B09">
        <w:rPr>
          <w:sz w:val="28"/>
        </w:rPr>
        <w:t>«</w:t>
      </w:r>
      <w:r w:rsidR="00652025" w:rsidRPr="00414B09">
        <w:rPr>
          <w:sz w:val="28"/>
        </w:rPr>
        <w:t>veramente il Figlio di Dio</w:t>
      </w:r>
      <w:r w:rsidR="00F67B0C" w:rsidRPr="00414B09">
        <w:rPr>
          <w:sz w:val="28"/>
        </w:rPr>
        <w:t>»</w:t>
      </w:r>
      <w:r w:rsidR="00652025" w:rsidRPr="00414B09">
        <w:rPr>
          <w:sz w:val="28"/>
        </w:rPr>
        <w:t>, ci donerà di nuovo la sua presenza di pace.</w:t>
      </w:r>
      <w:r w:rsidR="00652025" w:rsidRPr="00414B09">
        <w:rPr>
          <w:i/>
          <w:sz w:val="28"/>
          <w:szCs w:val="24"/>
        </w:rPr>
        <w:t xml:space="preserve"> </w:t>
      </w:r>
    </w:p>
    <w:p w:rsidR="0059660F" w:rsidRPr="00414B09" w:rsidRDefault="00E77296" w:rsidP="00FC1BD2">
      <w:pPr>
        <w:spacing w:before="120"/>
        <w:rPr>
          <w:i/>
          <w:sz w:val="28"/>
          <w:szCs w:val="24"/>
        </w:rPr>
      </w:pPr>
      <w:r w:rsidRPr="00414B09">
        <w:rPr>
          <w:i/>
          <w:sz w:val="28"/>
          <w:szCs w:val="24"/>
        </w:rPr>
        <w:t>Confesso</w:t>
      </w:r>
    </w:p>
    <w:p w:rsidR="00480D35" w:rsidRPr="00414B09" w:rsidRDefault="00414B09" w:rsidP="00755839">
      <w:pPr>
        <w:spacing w:before="120"/>
        <w:rPr>
          <w:color w:val="FF0000"/>
        </w:rPr>
      </w:pPr>
      <w:r w:rsidRPr="00414B09">
        <w:rPr>
          <w:color w:val="FF0000"/>
        </w:rPr>
        <w:t>Oppure:</w:t>
      </w:r>
    </w:p>
    <w:p w:rsidR="0059660F" w:rsidRPr="00414B09" w:rsidRDefault="00627E31" w:rsidP="00C033A3">
      <w:pPr>
        <w:numPr>
          <w:ilvl w:val="0"/>
          <w:numId w:val="2"/>
        </w:numPr>
        <w:spacing w:before="120"/>
        <w:rPr>
          <w:i/>
          <w:sz w:val="28"/>
          <w:szCs w:val="24"/>
        </w:rPr>
      </w:pPr>
      <w:r w:rsidRPr="00414B09">
        <w:rPr>
          <w:sz w:val="28"/>
          <w:szCs w:val="24"/>
        </w:rPr>
        <w:t xml:space="preserve">Pietà di noi, </w:t>
      </w:r>
      <w:r w:rsidR="00414B09" w:rsidRPr="00414B09">
        <w:rPr>
          <w:sz w:val="28"/>
          <w:szCs w:val="24"/>
        </w:rPr>
        <w:t>Signore.</w:t>
      </w:r>
      <w:r w:rsidRPr="00414B09">
        <w:rPr>
          <w:sz w:val="28"/>
          <w:szCs w:val="24"/>
        </w:rPr>
        <w:t xml:space="preserve"> </w:t>
      </w:r>
      <w:r w:rsidRPr="00414B09">
        <w:rPr>
          <w:i/>
          <w:sz w:val="28"/>
          <w:szCs w:val="24"/>
        </w:rPr>
        <w:t>Contro di te abbiamo peccato</w:t>
      </w:r>
    </w:p>
    <w:p w:rsidR="0059660F" w:rsidRPr="00414B09" w:rsidRDefault="0059660F" w:rsidP="00C033A3">
      <w:pPr>
        <w:numPr>
          <w:ilvl w:val="0"/>
          <w:numId w:val="2"/>
        </w:numPr>
        <w:rPr>
          <w:i/>
          <w:sz w:val="28"/>
          <w:szCs w:val="24"/>
        </w:rPr>
      </w:pPr>
      <w:r w:rsidRPr="00414B09">
        <w:rPr>
          <w:sz w:val="28"/>
          <w:szCs w:val="24"/>
        </w:rPr>
        <w:t>Mostrac</w:t>
      </w:r>
      <w:r w:rsidR="00627E31" w:rsidRPr="00414B09">
        <w:rPr>
          <w:sz w:val="28"/>
          <w:szCs w:val="24"/>
        </w:rPr>
        <w:t xml:space="preserve">i, Signore, la tua misericordia. </w:t>
      </w:r>
      <w:r w:rsidR="00627E31" w:rsidRPr="00414B09">
        <w:rPr>
          <w:i/>
          <w:sz w:val="28"/>
          <w:szCs w:val="24"/>
        </w:rPr>
        <w:t xml:space="preserve">E donaci </w:t>
      </w:r>
      <w:r w:rsidR="00414B09">
        <w:rPr>
          <w:i/>
          <w:sz w:val="28"/>
          <w:szCs w:val="24"/>
        </w:rPr>
        <w:t>…</w:t>
      </w:r>
    </w:p>
    <w:p w:rsidR="0059660F" w:rsidRPr="00414B09" w:rsidRDefault="00414B09" w:rsidP="00755839">
      <w:pPr>
        <w:spacing w:before="120"/>
        <w:rPr>
          <w:color w:val="FF0000"/>
        </w:rPr>
      </w:pPr>
      <w:r w:rsidRPr="00414B09">
        <w:rPr>
          <w:color w:val="FF0000"/>
        </w:rPr>
        <w:t>Oppure:</w:t>
      </w:r>
    </w:p>
    <w:p w:rsidR="005731C4" w:rsidRPr="00414B09" w:rsidRDefault="00E01059" w:rsidP="00C033A3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414B09">
        <w:rPr>
          <w:sz w:val="28"/>
          <w:szCs w:val="24"/>
        </w:rPr>
        <w:t>Tu, volto vero di Dio</w:t>
      </w:r>
      <w:r w:rsidR="00A037F4" w:rsidRPr="00414B09">
        <w:rPr>
          <w:sz w:val="28"/>
          <w:szCs w:val="24"/>
        </w:rPr>
        <w:t>, che sveli la sua presenza</w:t>
      </w:r>
      <w:r w:rsidR="00F80DC8" w:rsidRPr="00414B09">
        <w:rPr>
          <w:sz w:val="28"/>
          <w:szCs w:val="24"/>
        </w:rPr>
        <w:t>:</w:t>
      </w:r>
      <w:r w:rsidR="00755839" w:rsidRPr="00414B09">
        <w:rPr>
          <w:sz w:val="28"/>
          <w:szCs w:val="24"/>
        </w:rPr>
        <w:t xml:space="preserve"> Signore, pietà </w:t>
      </w:r>
      <w:r w:rsidR="00755839" w:rsidRPr="00414B09">
        <w:rPr>
          <w:color w:val="FF0000"/>
          <w:sz w:val="28"/>
          <w:szCs w:val="24"/>
        </w:rPr>
        <w:t>/</w:t>
      </w:r>
      <w:r w:rsidR="00755839" w:rsidRPr="00414B09">
        <w:rPr>
          <w:sz w:val="28"/>
          <w:szCs w:val="24"/>
        </w:rPr>
        <w:t xml:space="preserve"> </w:t>
      </w:r>
      <w:r w:rsidR="00755839" w:rsidRPr="00414B09">
        <w:rPr>
          <w:i/>
          <w:sz w:val="28"/>
          <w:szCs w:val="24"/>
        </w:rPr>
        <w:t>Kyrie, eleison.</w:t>
      </w:r>
    </w:p>
    <w:p w:rsidR="005731C4" w:rsidRPr="00414B09" w:rsidRDefault="00A037F4" w:rsidP="00C033A3">
      <w:pPr>
        <w:numPr>
          <w:ilvl w:val="0"/>
          <w:numId w:val="1"/>
        </w:numPr>
        <w:rPr>
          <w:sz w:val="28"/>
          <w:szCs w:val="24"/>
        </w:rPr>
      </w:pPr>
      <w:r w:rsidRPr="00414B09">
        <w:rPr>
          <w:sz w:val="28"/>
          <w:szCs w:val="24"/>
        </w:rPr>
        <w:t>Tu, che riveli la potenza di Dio lasciandoti inchiodare sulla croce</w:t>
      </w:r>
      <w:r w:rsidR="00F80DC8" w:rsidRPr="00414B09">
        <w:rPr>
          <w:sz w:val="28"/>
          <w:szCs w:val="24"/>
        </w:rPr>
        <w:t xml:space="preserve">: Cristo </w:t>
      </w:r>
      <w:r w:rsidR="00755839" w:rsidRPr="00414B09">
        <w:rPr>
          <w:sz w:val="28"/>
          <w:szCs w:val="24"/>
        </w:rPr>
        <w:t xml:space="preserve">pietà </w:t>
      </w:r>
      <w:r w:rsidR="00755839" w:rsidRPr="00414B09">
        <w:rPr>
          <w:color w:val="FF0000"/>
          <w:sz w:val="28"/>
          <w:szCs w:val="24"/>
        </w:rPr>
        <w:t>/</w:t>
      </w:r>
      <w:r w:rsidR="00755839" w:rsidRPr="00414B09">
        <w:rPr>
          <w:sz w:val="28"/>
          <w:szCs w:val="24"/>
        </w:rPr>
        <w:t xml:space="preserve"> </w:t>
      </w:r>
      <w:r w:rsidR="00755839" w:rsidRPr="00414B09">
        <w:rPr>
          <w:i/>
          <w:sz w:val="28"/>
          <w:szCs w:val="24"/>
        </w:rPr>
        <w:t>Christe, eleison</w:t>
      </w:r>
    </w:p>
    <w:p w:rsidR="005731C4" w:rsidRPr="00414B09" w:rsidRDefault="00A037F4" w:rsidP="00C033A3">
      <w:pPr>
        <w:numPr>
          <w:ilvl w:val="0"/>
          <w:numId w:val="1"/>
        </w:numPr>
        <w:rPr>
          <w:sz w:val="28"/>
          <w:szCs w:val="24"/>
        </w:rPr>
      </w:pPr>
      <w:r w:rsidRPr="00414B09">
        <w:rPr>
          <w:sz w:val="28"/>
          <w:szCs w:val="24"/>
        </w:rPr>
        <w:lastRenderedPageBreak/>
        <w:t>Tu che ci doni il soffio dello Spirito, il vento e il fuoco, la mano forte dell’agire di Dio</w:t>
      </w:r>
      <w:r w:rsidR="00F80DC8" w:rsidRPr="00414B09">
        <w:rPr>
          <w:sz w:val="28"/>
          <w:szCs w:val="24"/>
        </w:rPr>
        <w:t>:</w:t>
      </w:r>
      <w:r w:rsidR="005731C4" w:rsidRPr="00414B09">
        <w:rPr>
          <w:sz w:val="28"/>
          <w:szCs w:val="24"/>
        </w:rPr>
        <w:t xml:space="preserve"> Signore, pietà</w:t>
      </w:r>
      <w:r w:rsidR="00755839" w:rsidRPr="00414B09">
        <w:rPr>
          <w:sz w:val="28"/>
          <w:szCs w:val="24"/>
        </w:rPr>
        <w:t xml:space="preserve"> </w:t>
      </w:r>
      <w:r w:rsidR="00755839" w:rsidRPr="00414B09">
        <w:rPr>
          <w:color w:val="FF0000"/>
          <w:sz w:val="28"/>
          <w:szCs w:val="24"/>
        </w:rPr>
        <w:t>/</w:t>
      </w:r>
      <w:r w:rsidR="00755839" w:rsidRPr="00414B09">
        <w:rPr>
          <w:sz w:val="28"/>
          <w:szCs w:val="24"/>
        </w:rPr>
        <w:t xml:space="preserve"> </w:t>
      </w:r>
      <w:r w:rsidR="00755839" w:rsidRPr="00414B09">
        <w:rPr>
          <w:i/>
          <w:sz w:val="28"/>
          <w:szCs w:val="24"/>
        </w:rPr>
        <w:t>Kyrie, eleison.</w:t>
      </w:r>
    </w:p>
    <w:p w:rsidR="0059660F" w:rsidRPr="00414B09" w:rsidRDefault="0059660F" w:rsidP="00F80DC8">
      <w:pPr>
        <w:spacing w:before="120"/>
        <w:rPr>
          <w:sz w:val="28"/>
          <w:szCs w:val="24"/>
        </w:rPr>
      </w:pPr>
      <w:r w:rsidRPr="00414B09">
        <w:rPr>
          <w:sz w:val="28"/>
          <w:szCs w:val="24"/>
        </w:rPr>
        <w:t xml:space="preserve">Dio onnipotente abbia misericordia di noi, </w:t>
      </w:r>
    </w:p>
    <w:p w:rsidR="0059660F" w:rsidRPr="00414B09" w:rsidRDefault="0059660F" w:rsidP="009C5B24">
      <w:pPr>
        <w:rPr>
          <w:sz w:val="28"/>
          <w:szCs w:val="24"/>
        </w:rPr>
      </w:pPr>
      <w:r w:rsidRPr="00414B09">
        <w:rPr>
          <w:sz w:val="28"/>
          <w:szCs w:val="24"/>
        </w:rPr>
        <w:t>perdoni i nostri peccati e ci conduca alla vita eterna.</w:t>
      </w:r>
    </w:p>
    <w:p w:rsidR="00441D1F" w:rsidRDefault="00627E31" w:rsidP="00E90AB5">
      <w:pPr>
        <w:spacing w:before="12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</w:t>
      </w:r>
      <w:r w:rsidRPr="00755839">
        <w:rPr>
          <w:color w:val="FF0000"/>
          <w:sz w:val="24"/>
          <w:szCs w:val="24"/>
        </w:rPr>
        <w:t>/</w:t>
      </w:r>
      <w:r w:rsidRPr="00480D35">
        <w:rPr>
          <w:sz w:val="24"/>
          <w:szCs w:val="24"/>
        </w:rPr>
        <w:t xml:space="preserve">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5C08A4" w:rsidRDefault="005C08A4">
      <w:pPr>
        <w:rPr>
          <w:b/>
          <w:sz w:val="20"/>
        </w:rPr>
      </w:pPr>
    </w:p>
    <w:p w:rsidR="00414B09" w:rsidRPr="00414B09" w:rsidRDefault="0059660F">
      <w:r w:rsidRPr="00414B09">
        <w:t xml:space="preserve">Gloria a Dio nell'alto dei cieli </w:t>
      </w:r>
    </w:p>
    <w:p w:rsidR="0059660F" w:rsidRPr="00414B09" w:rsidRDefault="0059660F">
      <w:r w:rsidRPr="00414B09">
        <w:t xml:space="preserve">e pace in terra agli uomini di buona volontà. </w:t>
      </w:r>
    </w:p>
    <w:p w:rsidR="00414B09" w:rsidRDefault="0059660F">
      <w:r w:rsidRPr="00414B09">
        <w:t xml:space="preserve">Noi ti lodiamo, ti benediciamo, </w:t>
      </w:r>
    </w:p>
    <w:p w:rsidR="0059660F" w:rsidRPr="00414B09" w:rsidRDefault="0059660F">
      <w:r w:rsidRPr="00414B09">
        <w:t xml:space="preserve">ti adoriamo, ti glorifichiamo, </w:t>
      </w:r>
    </w:p>
    <w:p w:rsidR="0059660F" w:rsidRPr="00414B09" w:rsidRDefault="0059660F">
      <w:r w:rsidRPr="00414B09">
        <w:t xml:space="preserve">ti rendiamo grazie per la tua gloria immensa, </w:t>
      </w:r>
    </w:p>
    <w:p w:rsidR="0059660F" w:rsidRPr="00414B09" w:rsidRDefault="0059660F">
      <w:r w:rsidRPr="00414B09">
        <w:t xml:space="preserve">Signore Dio, Re del cielo, Dio Padre onnipotente. </w:t>
      </w:r>
    </w:p>
    <w:p w:rsidR="0059660F" w:rsidRPr="00414B09" w:rsidRDefault="0059660F">
      <w:r w:rsidRPr="00414B09">
        <w:t xml:space="preserve">Signore, Figlio unigenito, Gesù Cristo, </w:t>
      </w:r>
    </w:p>
    <w:p w:rsidR="0059660F" w:rsidRPr="00414B09" w:rsidRDefault="0059660F">
      <w:r w:rsidRPr="00414B09">
        <w:t xml:space="preserve">Signore Dio, Agnello di Dio, Figlio del Padre, </w:t>
      </w:r>
    </w:p>
    <w:p w:rsidR="00414B09" w:rsidRDefault="0059660F">
      <w:r w:rsidRPr="00414B09">
        <w:t xml:space="preserve">tu che togli i peccati del mondo, </w:t>
      </w:r>
    </w:p>
    <w:p w:rsidR="0059660F" w:rsidRPr="00414B09" w:rsidRDefault="0059660F">
      <w:r w:rsidRPr="00414B09">
        <w:t xml:space="preserve">abbi pietà di noi; </w:t>
      </w:r>
    </w:p>
    <w:p w:rsidR="00414B09" w:rsidRDefault="0059660F">
      <w:r w:rsidRPr="00414B09">
        <w:t xml:space="preserve">tu che togli i peccati del mondo, </w:t>
      </w:r>
    </w:p>
    <w:p w:rsidR="0059660F" w:rsidRPr="00414B09" w:rsidRDefault="0059660F">
      <w:r w:rsidRPr="00414B09">
        <w:t xml:space="preserve">accogli la nostra supplica; </w:t>
      </w:r>
    </w:p>
    <w:p w:rsidR="00414B09" w:rsidRDefault="0059660F">
      <w:r w:rsidRPr="00414B09">
        <w:t xml:space="preserve">tu che siedi alla destra del Padre, </w:t>
      </w:r>
    </w:p>
    <w:p w:rsidR="0059660F" w:rsidRPr="00414B09" w:rsidRDefault="0059660F">
      <w:r w:rsidRPr="00414B09">
        <w:t xml:space="preserve">abbi pietà di noi. </w:t>
      </w:r>
    </w:p>
    <w:p w:rsidR="0059660F" w:rsidRPr="00414B09" w:rsidRDefault="0059660F">
      <w:r w:rsidRPr="00414B09">
        <w:t xml:space="preserve">Perché tu solo il Santo, tu solo il Signore, </w:t>
      </w:r>
    </w:p>
    <w:p w:rsidR="0059660F" w:rsidRPr="00414B09" w:rsidRDefault="0059660F">
      <w:r w:rsidRPr="00414B09">
        <w:t xml:space="preserve">tu solo l'Altissimo, Gesù Cristo, </w:t>
      </w:r>
    </w:p>
    <w:p w:rsidR="00414B09" w:rsidRDefault="0059660F">
      <w:r w:rsidRPr="00414B09">
        <w:t xml:space="preserve">con lo Spirito Santo nella gloria di Dio Padre. </w:t>
      </w:r>
    </w:p>
    <w:p w:rsidR="0059660F" w:rsidRPr="00414B09" w:rsidRDefault="0059660F">
      <w:r w:rsidRPr="00414B09">
        <w:t>Amen.</w:t>
      </w:r>
    </w:p>
    <w:p w:rsidR="0059660F" w:rsidRDefault="0059660F">
      <w:pPr>
        <w:rPr>
          <w:sz w:val="24"/>
        </w:rPr>
      </w:pPr>
    </w:p>
    <w:p w:rsidR="00F80DC8" w:rsidRDefault="00F80DC8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652025" w:rsidRPr="00414B09" w:rsidRDefault="00652025" w:rsidP="00652025">
      <w:pPr>
        <w:spacing w:before="120"/>
        <w:rPr>
          <w:sz w:val="28"/>
          <w:szCs w:val="24"/>
        </w:rPr>
      </w:pPr>
      <w:r w:rsidRPr="00414B09">
        <w:rPr>
          <w:sz w:val="28"/>
        </w:rPr>
        <w:t xml:space="preserve">Dio onnipotente ed eterno, </w:t>
      </w:r>
    </w:p>
    <w:p w:rsidR="00652025" w:rsidRPr="00414B09" w:rsidRDefault="00652025" w:rsidP="00652025">
      <w:pPr>
        <w:rPr>
          <w:sz w:val="28"/>
        </w:rPr>
      </w:pPr>
      <w:r w:rsidRPr="00414B09">
        <w:rPr>
          <w:sz w:val="28"/>
        </w:rPr>
        <w:t>che ci dai il privilegio di chiamarti Padre,</w:t>
      </w:r>
    </w:p>
    <w:p w:rsidR="00652025" w:rsidRPr="00414B09" w:rsidRDefault="00652025" w:rsidP="00652025">
      <w:pPr>
        <w:rPr>
          <w:sz w:val="28"/>
        </w:rPr>
      </w:pPr>
      <w:r w:rsidRPr="00414B09">
        <w:rPr>
          <w:sz w:val="28"/>
        </w:rPr>
        <w:t>fa’ crescere in noi lo spirito di figli adottivi,</w:t>
      </w:r>
    </w:p>
    <w:p w:rsidR="00652025" w:rsidRPr="00414B09" w:rsidRDefault="00652025" w:rsidP="00652025">
      <w:pPr>
        <w:rPr>
          <w:sz w:val="28"/>
        </w:rPr>
      </w:pPr>
      <w:r w:rsidRPr="00414B09">
        <w:rPr>
          <w:sz w:val="28"/>
        </w:rPr>
        <w:t>perché possiamo entrare nell’eredità che ci hai promesso.</w:t>
      </w:r>
    </w:p>
    <w:p w:rsidR="00464E06" w:rsidRPr="00414B09" w:rsidRDefault="00464E06" w:rsidP="00214DBE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Per il nostro Signore Gesù Cristo, tuo Figlio, che è Dio, </w:t>
      </w:r>
    </w:p>
    <w:p w:rsidR="00464E06" w:rsidRPr="00414B09" w:rsidRDefault="00464E06" w:rsidP="00464E06">
      <w:pPr>
        <w:rPr>
          <w:sz w:val="28"/>
          <w:szCs w:val="24"/>
        </w:rPr>
      </w:pPr>
      <w:r w:rsidRPr="00414B09">
        <w:rPr>
          <w:sz w:val="28"/>
          <w:szCs w:val="24"/>
        </w:rPr>
        <w:t xml:space="preserve">e vive e regna con te, nell’unità dello Spirito Santo, </w:t>
      </w:r>
    </w:p>
    <w:p w:rsidR="00464E06" w:rsidRPr="00414B09" w:rsidRDefault="00464E06" w:rsidP="00464E06">
      <w:pPr>
        <w:rPr>
          <w:sz w:val="28"/>
          <w:szCs w:val="24"/>
        </w:rPr>
      </w:pPr>
      <w:r w:rsidRPr="00414B09">
        <w:rPr>
          <w:sz w:val="28"/>
          <w:szCs w:val="24"/>
        </w:rPr>
        <w:t>per tutti i secoli dei secoli.</w:t>
      </w:r>
    </w:p>
    <w:p w:rsidR="00BF2CD7" w:rsidRPr="00414B09" w:rsidRDefault="00702D22" w:rsidP="00702D22">
      <w:pPr>
        <w:spacing w:before="120" w:after="120"/>
        <w:rPr>
          <w:sz w:val="28"/>
          <w:szCs w:val="24"/>
        </w:rPr>
      </w:pPr>
      <w:r w:rsidRPr="00414B09">
        <w:rPr>
          <w:color w:val="FF0000"/>
        </w:rPr>
        <w:lastRenderedPageBreak/>
        <w:t>O</w:t>
      </w:r>
      <w:r w:rsidR="00BF2CD7" w:rsidRPr="00414B09">
        <w:rPr>
          <w:color w:val="FF0000"/>
        </w:rPr>
        <w:t>ppure:</w:t>
      </w:r>
    </w:p>
    <w:p w:rsidR="00652025" w:rsidRPr="00414B09" w:rsidRDefault="00652025" w:rsidP="00652025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Onnipotente Signore, che domini tutto il creato, </w:t>
      </w:r>
      <w:r w:rsidRPr="00414B09">
        <w:rPr>
          <w:sz w:val="28"/>
          <w:szCs w:val="24"/>
        </w:rPr>
        <w:br/>
        <w:t xml:space="preserve">rafforza la nostra fede </w:t>
      </w:r>
      <w:r w:rsidRPr="00414B09">
        <w:rPr>
          <w:sz w:val="28"/>
          <w:szCs w:val="24"/>
        </w:rPr>
        <w:br/>
        <w:t xml:space="preserve">e fa’ che ti riconosciamo presente </w:t>
      </w:r>
      <w:r w:rsidRPr="00414B09">
        <w:rPr>
          <w:sz w:val="28"/>
          <w:szCs w:val="24"/>
        </w:rPr>
        <w:br/>
        <w:t xml:space="preserve">in ogni avvenimento della vita e della storia, </w:t>
      </w:r>
      <w:r w:rsidRPr="00414B09">
        <w:rPr>
          <w:sz w:val="28"/>
          <w:szCs w:val="24"/>
        </w:rPr>
        <w:br/>
        <w:t xml:space="preserve">per affrontare serenamente ogni prova </w:t>
      </w:r>
      <w:r w:rsidRPr="00414B09">
        <w:rPr>
          <w:sz w:val="28"/>
          <w:szCs w:val="24"/>
        </w:rPr>
        <w:br/>
        <w:t>e camminare con Cristo verso la tua pace.</w:t>
      </w:r>
    </w:p>
    <w:p w:rsidR="00312C08" w:rsidRPr="00414B09" w:rsidRDefault="00312C08" w:rsidP="00312C08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Per il nostro Signore Gesù Cristo, tuo Figlio, che è Dio, </w:t>
      </w:r>
    </w:p>
    <w:p w:rsidR="00312C08" w:rsidRPr="00414B09" w:rsidRDefault="00312C08" w:rsidP="00312C08">
      <w:pPr>
        <w:rPr>
          <w:sz w:val="28"/>
          <w:szCs w:val="24"/>
        </w:rPr>
      </w:pPr>
      <w:r w:rsidRPr="00414B09">
        <w:rPr>
          <w:sz w:val="28"/>
          <w:szCs w:val="24"/>
        </w:rPr>
        <w:t xml:space="preserve">e vive e regna con te, nell’unità dello Spirito Santo, </w:t>
      </w:r>
    </w:p>
    <w:p w:rsidR="00312C08" w:rsidRPr="00414B09" w:rsidRDefault="00312C08" w:rsidP="00312C08">
      <w:pPr>
        <w:rPr>
          <w:sz w:val="28"/>
          <w:szCs w:val="24"/>
        </w:rPr>
      </w:pPr>
      <w:r w:rsidRPr="00414B09">
        <w:rPr>
          <w:sz w:val="28"/>
          <w:szCs w:val="24"/>
        </w:rPr>
        <w:t>per tutti i secoli dei secoli.</w:t>
      </w:r>
    </w:p>
    <w:p w:rsidR="005731C4" w:rsidRPr="003927F6" w:rsidRDefault="005731C4" w:rsidP="003927F6">
      <w:pPr>
        <w:jc w:val="left"/>
        <w:rPr>
          <w:sz w:val="24"/>
          <w:szCs w:val="24"/>
        </w:rPr>
      </w:pPr>
    </w:p>
    <w:p w:rsidR="009C5B24" w:rsidRPr="00414B09" w:rsidRDefault="0059660F">
      <w:r w:rsidRPr="00414B09">
        <w:t>Credo in un solo Dio,</w:t>
      </w:r>
      <w:r w:rsidR="000E7798" w:rsidRPr="00414B09">
        <w:t xml:space="preserve"> </w:t>
      </w:r>
      <w:r w:rsidRPr="00414B09">
        <w:t xml:space="preserve">Padre onnipotente, </w:t>
      </w:r>
    </w:p>
    <w:p w:rsidR="0059660F" w:rsidRPr="00414B09" w:rsidRDefault="0059660F">
      <w:r w:rsidRPr="00414B09">
        <w:t>creatore del cielo e della terra,</w:t>
      </w:r>
    </w:p>
    <w:p w:rsidR="0059660F" w:rsidRPr="00414B09" w:rsidRDefault="0059660F">
      <w:r w:rsidRPr="00414B09">
        <w:t>di tutte le cose visibili ed invisibili.</w:t>
      </w:r>
    </w:p>
    <w:p w:rsidR="0059660F" w:rsidRPr="00414B09" w:rsidRDefault="0059660F">
      <w:r w:rsidRPr="00414B09">
        <w:t>Credo in un solo Signore, Gesù Cristo,</w:t>
      </w:r>
    </w:p>
    <w:p w:rsidR="0059660F" w:rsidRPr="00414B09" w:rsidRDefault="0059660F">
      <w:r w:rsidRPr="00414B09">
        <w:t>unigenito Figlio di Dio, nato dal Padre prima di tutti i secoli:</w:t>
      </w:r>
    </w:p>
    <w:p w:rsidR="0059660F" w:rsidRPr="00414B09" w:rsidRDefault="0059660F">
      <w:r w:rsidRPr="00414B09">
        <w:t>Dio da Dio, Luce da Luce, Dio vero da Dio vero,</w:t>
      </w:r>
    </w:p>
    <w:p w:rsidR="0059660F" w:rsidRPr="00414B09" w:rsidRDefault="0059660F">
      <w:r w:rsidRPr="00414B09">
        <w:t>generato, non creato, della stessa sostanza del Padre;</w:t>
      </w:r>
    </w:p>
    <w:p w:rsidR="0059660F" w:rsidRPr="00414B09" w:rsidRDefault="0059660F">
      <w:r w:rsidRPr="00414B09">
        <w:t>per mezzo di lui tutte le cose sono state create.</w:t>
      </w:r>
    </w:p>
    <w:p w:rsidR="0059660F" w:rsidRPr="00414B09" w:rsidRDefault="0059660F">
      <w:r w:rsidRPr="00414B09">
        <w:t>Per noi uomini e per la nostra salvezza discese dal cielo,</w:t>
      </w:r>
    </w:p>
    <w:p w:rsidR="0059660F" w:rsidRPr="00414B09" w:rsidRDefault="0059660F">
      <w:r w:rsidRPr="00414B09">
        <w:t>e per opera dello Spirito Santo</w:t>
      </w:r>
    </w:p>
    <w:p w:rsidR="0059660F" w:rsidRPr="00414B09" w:rsidRDefault="0059660F">
      <w:r w:rsidRPr="00414B09">
        <w:t>si è incarnato nel seno della Vergine Maria e si è fatto uomo.</w:t>
      </w:r>
    </w:p>
    <w:p w:rsidR="0059660F" w:rsidRPr="00414B09" w:rsidRDefault="0059660F">
      <w:r w:rsidRPr="00414B09">
        <w:t>Fu crocifisso per noi sotto Ponzio Pilato, morì e fu sepolto.</w:t>
      </w:r>
    </w:p>
    <w:p w:rsidR="0059660F" w:rsidRPr="00414B09" w:rsidRDefault="0059660F">
      <w:r w:rsidRPr="00414B09">
        <w:t>Il terzo giorno è risuscitato, secondo le Scritture,</w:t>
      </w:r>
    </w:p>
    <w:p w:rsidR="0059660F" w:rsidRPr="00414B09" w:rsidRDefault="0059660F">
      <w:r w:rsidRPr="00414B09">
        <w:t>è salito al cielo, siede alla destra del Padre.</w:t>
      </w:r>
    </w:p>
    <w:p w:rsidR="0059660F" w:rsidRPr="00414B09" w:rsidRDefault="0059660F">
      <w:r w:rsidRPr="00414B09">
        <w:t>E di nuovo verrà, nella gloria, per giudicare i vivi e i morti,</w:t>
      </w:r>
    </w:p>
    <w:p w:rsidR="0059660F" w:rsidRPr="00414B09" w:rsidRDefault="0059660F">
      <w:r w:rsidRPr="00414B09">
        <w:t>e il suo regno non avrà fine.</w:t>
      </w:r>
    </w:p>
    <w:p w:rsidR="0059660F" w:rsidRPr="00414B09" w:rsidRDefault="0059660F">
      <w:r w:rsidRPr="00414B09">
        <w:t>Credo nello Spirito Santo, che è Signore e dà la vita,</w:t>
      </w:r>
    </w:p>
    <w:p w:rsidR="0059660F" w:rsidRPr="00414B09" w:rsidRDefault="0059660F">
      <w:r w:rsidRPr="00414B09">
        <w:t>e procede dal Padre e dal Figlio.</w:t>
      </w:r>
    </w:p>
    <w:p w:rsidR="0059660F" w:rsidRPr="00414B09" w:rsidRDefault="0059660F">
      <w:r w:rsidRPr="00414B09">
        <w:t>Con il Padre e il Figlio è adorato e glorificato,</w:t>
      </w:r>
    </w:p>
    <w:p w:rsidR="0059660F" w:rsidRPr="00414B09" w:rsidRDefault="0059660F">
      <w:r w:rsidRPr="00414B09">
        <w:t>e ha parlato per mezzo dei profeti.</w:t>
      </w:r>
    </w:p>
    <w:p w:rsidR="0059660F" w:rsidRPr="00414B09" w:rsidRDefault="0059660F">
      <w:r w:rsidRPr="00414B09">
        <w:t>Credo la Chiesa, una santa cattolica e apostolica.</w:t>
      </w:r>
    </w:p>
    <w:p w:rsidR="0059660F" w:rsidRPr="00414B09" w:rsidRDefault="0059660F">
      <w:r w:rsidRPr="00414B09">
        <w:t>Professo un solo battesimo per il perdono dei peccati.</w:t>
      </w:r>
    </w:p>
    <w:p w:rsidR="00A037F4" w:rsidRPr="00414B09" w:rsidRDefault="0059660F">
      <w:r w:rsidRPr="00414B09">
        <w:t xml:space="preserve">Aspetto la risurrezione dei morti e la vita del mondo che verrà. </w:t>
      </w:r>
    </w:p>
    <w:p w:rsidR="0059660F" w:rsidRPr="00414B09" w:rsidRDefault="0059660F">
      <w:r w:rsidRPr="00414B09">
        <w:t>Amen.</w:t>
      </w:r>
    </w:p>
    <w:p w:rsidR="0059660F" w:rsidRDefault="0059660F">
      <w:pPr>
        <w:rPr>
          <w:sz w:val="24"/>
        </w:rPr>
      </w:pPr>
    </w:p>
    <w:p w:rsidR="00652025" w:rsidRPr="00652025" w:rsidRDefault="00652025" w:rsidP="005731C4"/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universale</w:t>
      </w:r>
    </w:p>
    <w:p w:rsidR="00190FAB" w:rsidRDefault="0059660F" w:rsidP="00190FAB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652025" w:rsidRPr="00414B09" w:rsidRDefault="00652025" w:rsidP="00AE7C65">
      <w:pPr>
        <w:pStyle w:val="Corpotesto"/>
        <w:spacing w:before="120"/>
        <w:rPr>
          <w:sz w:val="28"/>
          <w:szCs w:val="24"/>
        </w:rPr>
      </w:pPr>
      <w:r w:rsidRPr="00414B09">
        <w:rPr>
          <w:sz w:val="28"/>
          <w:szCs w:val="24"/>
        </w:rPr>
        <w:t>Uomini di poca fede quali siamo, facciamo nostro il grido di Pietro e diciamo a Cristo</w:t>
      </w:r>
      <w:r w:rsidR="00741517" w:rsidRPr="00414B09">
        <w:rPr>
          <w:sz w:val="28"/>
          <w:szCs w:val="24"/>
        </w:rPr>
        <w:t xml:space="preserve"> Gesù, l’unico redentore</w:t>
      </w:r>
      <w:r w:rsidRPr="00414B09">
        <w:rPr>
          <w:sz w:val="28"/>
          <w:szCs w:val="24"/>
        </w:rPr>
        <w:t>:</w:t>
      </w:r>
      <w:r w:rsidR="00AE7C65" w:rsidRPr="00414B09">
        <w:rPr>
          <w:sz w:val="28"/>
          <w:szCs w:val="24"/>
        </w:rPr>
        <w:t xml:space="preserve"> </w:t>
      </w:r>
      <w:r w:rsidRPr="00414B09">
        <w:rPr>
          <w:b/>
          <w:sz w:val="28"/>
          <w:szCs w:val="24"/>
        </w:rPr>
        <w:t>Signore, salvaci!</w:t>
      </w:r>
    </w:p>
    <w:p w:rsidR="00414B09" w:rsidRDefault="0059660F" w:rsidP="000133B4">
      <w:pPr>
        <w:spacing w:before="240"/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414B09" w:rsidRDefault="00652025" w:rsidP="00414B09">
      <w:pPr>
        <w:spacing w:before="120"/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Signore Gesù, </w:t>
      </w:r>
    </w:p>
    <w:p w:rsidR="00414B09" w:rsidRDefault="00652025" w:rsidP="00414B09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tra poco esaudirai la nostra preghiera donandoci la salvezza </w:t>
      </w:r>
    </w:p>
    <w:p w:rsidR="00414B09" w:rsidRDefault="00652025" w:rsidP="00414B09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>nei segni sacramentali del pane e del vino;</w:t>
      </w:r>
      <w:r w:rsidR="000133B4" w:rsidRPr="00414B09">
        <w:rPr>
          <w:sz w:val="28"/>
          <w:szCs w:val="24"/>
        </w:rPr>
        <w:t xml:space="preserve"> </w:t>
      </w:r>
    </w:p>
    <w:p w:rsidR="00414B09" w:rsidRDefault="00652025" w:rsidP="00414B09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la tua presenza di pace rafforzi in noi la fede, </w:t>
      </w:r>
    </w:p>
    <w:p w:rsidR="00414B09" w:rsidRDefault="00652025" w:rsidP="00414B09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>chiarisca i dubbi, sconfigga la paura,</w:t>
      </w:r>
      <w:r w:rsidR="000133B4" w:rsidRPr="00414B09">
        <w:rPr>
          <w:sz w:val="28"/>
          <w:szCs w:val="24"/>
        </w:rPr>
        <w:t xml:space="preserve"> </w:t>
      </w:r>
    </w:p>
    <w:p w:rsidR="00414B09" w:rsidRDefault="00652025" w:rsidP="00414B09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e ci spinga a riconoscere sempre che tu sei veramente </w:t>
      </w:r>
    </w:p>
    <w:p w:rsidR="00414B09" w:rsidRDefault="00652025" w:rsidP="00414B09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>il Figlio di Dio</w:t>
      </w:r>
      <w:r w:rsidR="00741517" w:rsidRPr="00414B09">
        <w:rPr>
          <w:sz w:val="28"/>
          <w:szCs w:val="24"/>
        </w:rPr>
        <w:t>,</w:t>
      </w:r>
      <w:r w:rsidRPr="00414B09">
        <w:rPr>
          <w:sz w:val="28"/>
          <w:szCs w:val="24"/>
        </w:rPr>
        <w:t xml:space="preserve"> benedetto </w:t>
      </w:r>
      <w:r w:rsidR="00414B09">
        <w:rPr>
          <w:sz w:val="28"/>
          <w:szCs w:val="24"/>
        </w:rPr>
        <w:t>ora e sempre</w:t>
      </w:r>
    </w:p>
    <w:p w:rsidR="00652025" w:rsidRPr="00414B09" w:rsidRDefault="00414B09" w:rsidP="00414B09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e </w:t>
      </w:r>
      <w:r w:rsidR="00652025" w:rsidRPr="00414B09">
        <w:rPr>
          <w:sz w:val="28"/>
          <w:szCs w:val="24"/>
        </w:rPr>
        <w:t>nei secoli dei secoli.</w:t>
      </w:r>
    </w:p>
    <w:p w:rsidR="000133B4" w:rsidRPr="00414B09" w:rsidRDefault="000133B4" w:rsidP="000133B4">
      <w:pPr>
        <w:spacing w:before="120" w:after="120"/>
        <w:rPr>
          <w:sz w:val="28"/>
          <w:szCs w:val="24"/>
          <w:lang w:val="fr-FR"/>
        </w:rPr>
      </w:pPr>
      <w:proofErr w:type="spellStart"/>
      <w:r w:rsidRPr="00414B09">
        <w:rPr>
          <w:color w:val="FF0000"/>
          <w:lang w:val="fr-FR"/>
        </w:rPr>
        <w:t>Oppure</w:t>
      </w:r>
      <w:proofErr w:type="spellEnd"/>
      <w:r w:rsidRPr="00414B09">
        <w:rPr>
          <w:color w:val="FF0000"/>
          <w:lang w:val="fr-FR"/>
        </w:rPr>
        <w:t>:</w:t>
      </w:r>
    </w:p>
    <w:p w:rsidR="00414B09" w:rsidRDefault="000133B4" w:rsidP="00414B09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Signore Gesù, Parola che dà vita all’universo, </w:t>
      </w:r>
    </w:p>
    <w:p w:rsidR="00414B09" w:rsidRDefault="000133B4" w:rsidP="00414B09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con la tua risurrezione hai vinto le forze della morte: </w:t>
      </w:r>
    </w:p>
    <w:p w:rsidR="00414B09" w:rsidRDefault="000133B4" w:rsidP="00414B09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vieni in aiuto alla nostra fragile fede </w:t>
      </w:r>
    </w:p>
    <w:p w:rsidR="00414B09" w:rsidRDefault="000133B4" w:rsidP="00414B09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e guidaci alla riva sicura del Regno del Padre tuo. </w:t>
      </w:r>
    </w:p>
    <w:p w:rsidR="000133B4" w:rsidRPr="00414B09" w:rsidRDefault="000133B4" w:rsidP="00414B09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>Tu che vivi e regni nei secoli dei secoli.</w:t>
      </w:r>
    </w:p>
    <w:p w:rsidR="000133B4" w:rsidRDefault="000133B4" w:rsidP="00652025">
      <w:pPr>
        <w:rPr>
          <w:sz w:val="24"/>
          <w:szCs w:val="24"/>
        </w:rPr>
      </w:pPr>
    </w:p>
    <w:p w:rsidR="00414B09" w:rsidRPr="000133B4" w:rsidRDefault="00414B09" w:rsidP="00652025">
      <w:pPr>
        <w:rPr>
          <w:sz w:val="24"/>
          <w:szCs w:val="24"/>
        </w:rPr>
      </w:pPr>
    </w:p>
    <w:p w:rsidR="00414B09" w:rsidRDefault="00414B09" w:rsidP="00414B09">
      <w:pPr>
        <w:rPr>
          <w:iCs/>
          <w:color w:val="FF0000"/>
          <w:sz w:val="24"/>
          <w:szCs w:val="24"/>
        </w:rPr>
      </w:pPr>
      <w:r w:rsidRPr="00414B09">
        <w:rPr>
          <w:b/>
          <w:iCs/>
          <w:smallCaps/>
          <w:color w:val="FF0000"/>
          <w:sz w:val="24"/>
          <w:szCs w:val="24"/>
        </w:rPr>
        <w:t xml:space="preserve">Prefazio </w:t>
      </w:r>
      <w:r>
        <w:rPr>
          <w:iCs/>
          <w:color w:val="FF0000"/>
          <w:sz w:val="24"/>
          <w:szCs w:val="24"/>
        </w:rPr>
        <w:t xml:space="preserve">delle </w:t>
      </w:r>
      <w:proofErr w:type="gramStart"/>
      <w:r>
        <w:rPr>
          <w:iCs/>
          <w:color w:val="FF0000"/>
          <w:sz w:val="24"/>
          <w:szCs w:val="24"/>
        </w:rPr>
        <w:t>Domeniche</w:t>
      </w:r>
      <w:proofErr w:type="gramEnd"/>
      <w:r>
        <w:rPr>
          <w:iCs/>
          <w:color w:val="FF0000"/>
          <w:sz w:val="24"/>
          <w:szCs w:val="24"/>
        </w:rPr>
        <w:t xml:space="preserve"> del Tempo Ordinario IX, oppure:</w:t>
      </w:r>
    </w:p>
    <w:p w:rsidR="00414B09" w:rsidRDefault="00414B09" w:rsidP="00414B09">
      <w:pPr>
        <w:rPr>
          <w:iCs/>
          <w:color w:val="FF0000"/>
          <w:sz w:val="24"/>
          <w:szCs w:val="24"/>
        </w:rPr>
      </w:pPr>
    </w:p>
    <w:p w:rsidR="00414B09" w:rsidRPr="000133B4" w:rsidRDefault="00414B09" w:rsidP="00414B09">
      <w:pPr>
        <w:rPr>
          <w:b/>
          <w:iCs/>
          <w:smallCaps/>
          <w:color w:val="FF0000"/>
          <w:sz w:val="24"/>
          <w:szCs w:val="24"/>
        </w:rPr>
      </w:pPr>
      <w:r w:rsidRPr="000133B4">
        <w:rPr>
          <w:b/>
          <w:iCs/>
          <w:smallCaps/>
          <w:color w:val="FF0000"/>
          <w:sz w:val="24"/>
          <w:szCs w:val="24"/>
        </w:rPr>
        <w:t>Prefazio 1</w:t>
      </w:r>
    </w:p>
    <w:p w:rsidR="00414B09" w:rsidRDefault="00414B09" w:rsidP="00414B09">
      <w:pPr>
        <w:rPr>
          <w:i/>
          <w:iCs/>
          <w:color w:val="FF0000"/>
          <w:szCs w:val="22"/>
        </w:rPr>
      </w:pPr>
    </w:p>
    <w:p w:rsidR="00414B09" w:rsidRPr="00414B09" w:rsidRDefault="00414B09" w:rsidP="00414B09">
      <w:pPr>
        <w:rPr>
          <w:szCs w:val="22"/>
        </w:rPr>
      </w:pPr>
      <w:r w:rsidRPr="00414B09">
        <w:rPr>
          <w:i/>
          <w:iCs/>
          <w:color w:val="FF0000"/>
          <w:szCs w:val="22"/>
        </w:rPr>
        <w:t xml:space="preserve">V. </w:t>
      </w:r>
      <w:r w:rsidRPr="00414B09">
        <w:rPr>
          <w:szCs w:val="22"/>
        </w:rPr>
        <w:t xml:space="preserve">Il Signore sia con voi. </w:t>
      </w:r>
    </w:p>
    <w:p w:rsidR="00414B09" w:rsidRPr="00414B09" w:rsidRDefault="00414B09" w:rsidP="00414B09">
      <w:pPr>
        <w:rPr>
          <w:bCs/>
          <w:i/>
          <w:szCs w:val="22"/>
        </w:rPr>
      </w:pPr>
      <w:r w:rsidRPr="00414B09">
        <w:rPr>
          <w:i/>
          <w:iCs/>
          <w:color w:val="FF0000"/>
          <w:szCs w:val="22"/>
        </w:rPr>
        <w:t xml:space="preserve">R. </w:t>
      </w:r>
      <w:r w:rsidRPr="00414B09">
        <w:rPr>
          <w:bCs/>
          <w:i/>
          <w:szCs w:val="22"/>
        </w:rPr>
        <w:t>E con il tuo spirito.</w:t>
      </w:r>
    </w:p>
    <w:p w:rsidR="00414B09" w:rsidRPr="00414B09" w:rsidRDefault="00414B09" w:rsidP="00414B09">
      <w:pPr>
        <w:rPr>
          <w:szCs w:val="22"/>
        </w:rPr>
      </w:pPr>
      <w:r w:rsidRPr="00414B09">
        <w:rPr>
          <w:i/>
          <w:iCs/>
          <w:color w:val="FF0000"/>
          <w:szCs w:val="22"/>
        </w:rPr>
        <w:t xml:space="preserve">V. </w:t>
      </w:r>
      <w:r w:rsidRPr="00414B09">
        <w:rPr>
          <w:szCs w:val="22"/>
        </w:rPr>
        <w:t xml:space="preserve">In alto i nostri cuori. </w:t>
      </w:r>
    </w:p>
    <w:p w:rsidR="00414B09" w:rsidRPr="00414B09" w:rsidRDefault="00414B09" w:rsidP="00414B09">
      <w:pPr>
        <w:rPr>
          <w:bCs/>
          <w:i/>
          <w:szCs w:val="22"/>
        </w:rPr>
      </w:pPr>
      <w:r w:rsidRPr="00414B09">
        <w:rPr>
          <w:i/>
          <w:iCs/>
          <w:color w:val="FF0000"/>
          <w:szCs w:val="22"/>
        </w:rPr>
        <w:t xml:space="preserve">R. </w:t>
      </w:r>
      <w:r w:rsidRPr="00414B09">
        <w:rPr>
          <w:bCs/>
          <w:i/>
          <w:szCs w:val="22"/>
        </w:rPr>
        <w:t>Sono rivolti al Signore.</w:t>
      </w:r>
    </w:p>
    <w:p w:rsidR="00414B09" w:rsidRPr="00414B09" w:rsidRDefault="00414B09" w:rsidP="00414B09">
      <w:pPr>
        <w:rPr>
          <w:szCs w:val="22"/>
        </w:rPr>
      </w:pPr>
      <w:r w:rsidRPr="00414B09">
        <w:rPr>
          <w:i/>
          <w:iCs/>
          <w:color w:val="FF0000"/>
          <w:szCs w:val="22"/>
        </w:rPr>
        <w:t xml:space="preserve">V. </w:t>
      </w:r>
      <w:r w:rsidRPr="00414B09">
        <w:rPr>
          <w:szCs w:val="22"/>
        </w:rPr>
        <w:t xml:space="preserve">Rendiamo grazie al Signore, nostro Dio. </w:t>
      </w:r>
    </w:p>
    <w:p w:rsidR="00414B09" w:rsidRPr="00414B09" w:rsidRDefault="00414B09" w:rsidP="00414B09">
      <w:pPr>
        <w:rPr>
          <w:bCs/>
          <w:i/>
          <w:szCs w:val="22"/>
        </w:rPr>
      </w:pPr>
      <w:r w:rsidRPr="00414B09">
        <w:rPr>
          <w:i/>
          <w:iCs/>
          <w:color w:val="FF0000"/>
          <w:szCs w:val="22"/>
        </w:rPr>
        <w:t xml:space="preserve">R. </w:t>
      </w:r>
      <w:r w:rsidRPr="00414B09">
        <w:rPr>
          <w:bCs/>
          <w:i/>
          <w:szCs w:val="22"/>
        </w:rPr>
        <w:t>È cosa buona e giusta.</w:t>
      </w:r>
    </w:p>
    <w:p w:rsidR="00414B09" w:rsidRPr="00EC0296" w:rsidRDefault="00414B09" w:rsidP="00414B09">
      <w:pPr>
        <w:keepNext/>
        <w:framePr w:dropCap="drop" w:lines="2" w:hSpace="57" w:wrap="around" w:vAnchor="text" w:hAnchor="text"/>
        <w:spacing w:line="643" w:lineRule="exact"/>
        <w:textAlignment w:val="baseline"/>
        <w:rPr>
          <w:bCs/>
          <w:color w:val="FF0000"/>
          <w:position w:val="-7"/>
          <w:sz w:val="62"/>
          <w:szCs w:val="28"/>
        </w:rPr>
      </w:pPr>
      <w:r w:rsidRPr="00EC0296">
        <w:rPr>
          <w:bCs/>
          <w:color w:val="FF0000"/>
          <w:position w:val="-7"/>
          <w:sz w:val="62"/>
          <w:szCs w:val="28"/>
        </w:rPr>
        <w:lastRenderedPageBreak/>
        <w:t>È</w:t>
      </w:r>
    </w:p>
    <w:p w:rsidR="00414B09" w:rsidRPr="009019EB" w:rsidRDefault="00414B09" w:rsidP="00414B09">
      <w:pPr>
        <w:rPr>
          <w:sz w:val="28"/>
          <w:szCs w:val="28"/>
        </w:rPr>
      </w:pPr>
      <w:r w:rsidRPr="009019EB">
        <w:rPr>
          <w:sz w:val="28"/>
          <w:szCs w:val="28"/>
        </w:rPr>
        <w:t>veramente cosa buona e giusta,</w:t>
      </w:r>
    </w:p>
    <w:p w:rsidR="00414B09" w:rsidRPr="009019EB" w:rsidRDefault="00414B09" w:rsidP="00414B09">
      <w:pPr>
        <w:rPr>
          <w:sz w:val="28"/>
          <w:szCs w:val="28"/>
        </w:rPr>
      </w:pPr>
      <w:r w:rsidRPr="009019EB">
        <w:rPr>
          <w:sz w:val="28"/>
          <w:szCs w:val="28"/>
        </w:rPr>
        <w:t>nostro dovere e fonte di salvezza,</w:t>
      </w:r>
    </w:p>
    <w:p w:rsidR="00414B09" w:rsidRPr="009019EB" w:rsidRDefault="00414B09" w:rsidP="00414B09">
      <w:pPr>
        <w:rPr>
          <w:sz w:val="28"/>
          <w:szCs w:val="28"/>
        </w:rPr>
      </w:pPr>
      <w:r w:rsidRPr="009019EB">
        <w:rPr>
          <w:sz w:val="28"/>
          <w:szCs w:val="28"/>
        </w:rPr>
        <w:t>rendere grazie sempre e in ogni luogo</w:t>
      </w:r>
    </w:p>
    <w:p w:rsidR="00414B09" w:rsidRPr="009019EB" w:rsidRDefault="00414B09" w:rsidP="00414B09">
      <w:pPr>
        <w:rPr>
          <w:sz w:val="28"/>
          <w:szCs w:val="28"/>
        </w:rPr>
      </w:pPr>
      <w:r w:rsidRPr="009019EB">
        <w:rPr>
          <w:sz w:val="28"/>
          <w:szCs w:val="28"/>
        </w:rPr>
        <w:t>a te, Signore, Padre santo,</w:t>
      </w:r>
      <w:r>
        <w:rPr>
          <w:sz w:val="28"/>
          <w:szCs w:val="28"/>
        </w:rPr>
        <w:t xml:space="preserve"> Dio onnipotente ed eterno.</w:t>
      </w:r>
    </w:p>
    <w:p w:rsidR="00414B09" w:rsidRDefault="00414B09" w:rsidP="00414B0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Tu, potente e santo, il cui volto non si può guardare,</w:t>
      </w:r>
    </w:p>
    <w:p w:rsidR="00414B09" w:rsidRDefault="00414B09" w:rsidP="00414B09">
      <w:pPr>
        <w:rPr>
          <w:sz w:val="28"/>
          <w:szCs w:val="28"/>
        </w:rPr>
      </w:pPr>
      <w:r>
        <w:rPr>
          <w:sz w:val="28"/>
          <w:szCs w:val="28"/>
        </w:rPr>
        <w:t xml:space="preserve">hai voluto rivelarti ai profeti e ai giusti </w:t>
      </w:r>
    </w:p>
    <w:p w:rsidR="00414B09" w:rsidRDefault="00414B09" w:rsidP="00414B09">
      <w:pPr>
        <w:rPr>
          <w:sz w:val="28"/>
          <w:szCs w:val="28"/>
        </w:rPr>
      </w:pPr>
      <w:r>
        <w:rPr>
          <w:sz w:val="28"/>
          <w:szCs w:val="28"/>
        </w:rPr>
        <w:t>del popolo della prima alleanza.</w:t>
      </w:r>
    </w:p>
    <w:p w:rsidR="00414B09" w:rsidRDefault="00414B09" w:rsidP="00414B0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Nel tempo da te stabilito,</w:t>
      </w:r>
    </w:p>
    <w:p w:rsidR="00414B09" w:rsidRDefault="00414B09" w:rsidP="00414B09">
      <w:pPr>
        <w:rPr>
          <w:sz w:val="28"/>
          <w:szCs w:val="28"/>
        </w:rPr>
      </w:pPr>
      <w:r>
        <w:rPr>
          <w:sz w:val="28"/>
          <w:szCs w:val="28"/>
        </w:rPr>
        <w:t>hai rivelat</w:t>
      </w:r>
      <w:r w:rsidR="00150ACB">
        <w:rPr>
          <w:sz w:val="28"/>
          <w:szCs w:val="28"/>
        </w:rPr>
        <w:t>o il tuo volto amorevole nel</w:t>
      </w:r>
      <w:r>
        <w:rPr>
          <w:sz w:val="28"/>
          <w:szCs w:val="28"/>
        </w:rPr>
        <w:t xml:space="preserve"> Figlio, </w:t>
      </w:r>
    </w:p>
    <w:p w:rsidR="00414B09" w:rsidRDefault="00414B09" w:rsidP="00414B09">
      <w:pPr>
        <w:rPr>
          <w:sz w:val="28"/>
          <w:szCs w:val="28"/>
        </w:rPr>
      </w:pPr>
      <w:r>
        <w:rPr>
          <w:sz w:val="28"/>
          <w:szCs w:val="28"/>
        </w:rPr>
        <w:t>che, consegnato alla croce e risuscitato alla vita,</w:t>
      </w:r>
    </w:p>
    <w:p w:rsidR="00414B09" w:rsidRDefault="00414B09" w:rsidP="00414B09">
      <w:pPr>
        <w:rPr>
          <w:sz w:val="28"/>
          <w:szCs w:val="28"/>
        </w:rPr>
      </w:pPr>
      <w:r>
        <w:rPr>
          <w:sz w:val="28"/>
          <w:szCs w:val="28"/>
        </w:rPr>
        <w:t xml:space="preserve">ha fermato </w:t>
      </w:r>
      <w:r w:rsidR="00150ACB">
        <w:rPr>
          <w:sz w:val="28"/>
          <w:szCs w:val="28"/>
        </w:rPr>
        <w:t>l’impeto</w:t>
      </w:r>
      <w:bookmarkStart w:id="0" w:name="_GoBack"/>
      <w:bookmarkEnd w:id="0"/>
      <w:r>
        <w:rPr>
          <w:sz w:val="28"/>
          <w:szCs w:val="28"/>
        </w:rPr>
        <w:t xml:space="preserve"> della morte e del male.</w:t>
      </w:r>
    </w:p>
    <w:p w:rsidR="00414B09" w:rsidRDefault="00414B09" w:rsidP="00414B0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Per questo dono del tuo amore, o Padre,</w:t>
      </w:r>
    </w:p>
    <w:p w:rsidR="00414B09" w:rsidRDefault="00414B09" w:rsidP="00414B09">
      <w:pPr>
        <w:rPr>
          <w:sz w:val="28"/>
          <w:szCs w:val="28"/>
        </w:rPr>
      </w:pPr>
      <w:r>
        <w:rPr>
          <w:sz w:val="28"/>
          <w:szCs w:val="28"/>
        </w:rPr>
        <w:t>radunati da te in assemblea nel giorno del Risorto,</w:t>
      </w:r>
    </w:p>
    <w:p w:rsidR="00414B09" w:rsidRDefault="00414B09" w:rsidP="00414B09">
      <w:pPr>
        <w:rPr>
          <w:sz w:val="28"/>
          <w:szCs w:val="28"/>
        </w:rPr>
      </w:pPr>
      <w:r>
        <w:rPr>
          <w:sz w:val="28"/>
          <w:szCs w:val="28"/>
        </w:rPr>
        <w:t>con gli angeli e i santi</w:t>
      </w:r>
    </w:p>
    <w:p w:rsidR="00414B09" w:rsidRDefault="00414B09" w:rsidP="00414B09">
      <w:pPr>
        <w:rPr>
          <w:sz w:val="28"/>
          <w:szCs w:val="28"/>
        </w:rPr>
      </w:pPr>
      <w:r>
        <w:rPr>
          <w:sz w:val="28"/>
          <w:szCs w:val="28"/>
        </w:rPr>
        <w:t>cantiamo senza fine l’inno della tua gloria.</w:t>
      </w:r>
    </w:p>
    <w:p w:rsidR="00414B09" w:rsidRDefault="00414B09" w:rsidP="00414B09">
      <w:pP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Santo, santo </w:t>
      </w:r>
      <w:proofErr w:type="spellStart"/>
      <w:r>
        <w:rPr>
          <w:i/>
          <w:sz w:val="28"/>
          <w:szCs w:val="28"/>
        </w:rPr>
        <w:t>santo</w:t>
      </w:r>
      <w:proofErr w:type="spellEnd"/>
      <w:r>
        <w:rPr>
          <w:i/>
          <w:sz w:val="28"/>
          <w:szCs w:val="28"/>
        </w:rPr>
        <w:t xml:space="preserve"> …</w:t>
      </w:r>
    </w:p>
    <w:p w:rsidR="00414B09" w:rsidRDefault="00414B09" w:rsidP="00414B09">
      <w:pPr>
        <w:spacing w:before="120"/>
        <w:rPr>
          <w:i/>
          <w:sz w:val="28"/>
          <w:szCs w:val="28"/>
        </w:rPr>
      </w:pPr>
    </w:p>
    <w:p w:rsidR="00414B09" w:rsidRDefault="00414B09" w:rsidP="00414B09">
      <w:pPr>
        <w:jc w:val="center"/>
        <w:rPr>
          <w:b/>
          <w:iCs/>
          <w:smallCaps/>
          <w:color w:val="FF0000"/>
          <w:sz w:val="24"/>
          <w:szCs w:val="24"/>
        </w:rPr>
      </w:pPr>
    </w:p>
    <w:p w:rsidR="00414B09" w:rsidRDefault="00414B09" w:rsidP="00414B09">
      <w:pPr>
        <w:jc w:val="center"/>
        <w:rPr>
          <w:b/>
          <w:iCs/>
          <w:smallCaps/>
          <w:color w:val="FF0000"/>
          <w:sz w:val="24"/>
          <w:szCs w:val="24"/>
        </w:rPr>
      </w:pPr>
    </w:p>
    <w:p w:rsidR="00414B09" w:rsidRDefault="00150ACB" w:rsidP="00414B09">
      <w:pPr>
        <w:rPr>
          <w:iCs/>
          <w:color w:val="FF0000"/>
          <w:sz w:val="24"/>
          <w:szCs w:val="24"/>
        </w:rPr>
      </w:pPr>
      <w:r>
        <w:rPr>
          <w:iCs/>
          <w:color w:val="FF0000"/>
          <w:sz w:val="24"/>
          <w:szCs w:val="24"/>
        </w:rPr>
        <w:t>O</w:t>
      </w:r>
      <w:r w:rsidR="00414B09">
        <w:rPr>
          <w:iCs/>
          <w:color w:val="FF0000"/>
          <w:sz w:val="24"/>
          <w:szCs w:val="24"/>
        </w:rPr>
        <w:t>ppure:</w:t>
      </w:r>
    </w:p>
    <w:p w:rsidR="00414B09" w:rsidRDefault="00414B09" w:rsidP="00414B09">
      <w:pPr>
        <w:rPr>
          <w:iCs/>
          <w:color w:val="FF0000"/>
          <w:sz w:val="24"/>
          <w:szCs w:val="24"/>
        </w:rPr>
      </w:pPr>
    </w:p>
    <w:p w:rsidR="00414B09" w:rsidRDefault="00414B09" w:rsidP="00414B09">
      <w:pPr>
        <w:rPr>
          <w:b/>
          <w:iCs/>
          <w:smallCaps/>
          <w:color w:val="FF0000"/>
          <w:sz w:val="24"/>
          <w:szCs w:val="24"/>
        </w:rPr>
      </w:pPr>
      <w:r>
        <w:rPr>
          <w:b/>
          <w:color w:val="008000"/>
          <w:sz w:val="30"/>
          <w:szCs w:val="30"/>
        </w:rPr>
        <w:t xml:space="preserve"> </w:t>
      </w:r>
    </w:p>
    <w:p w:rsidR="00414B09" w:rsidRPr="000133B4" w:rsidRDefault="00414B09" w:rsidP="00414B09">
      <w:pPr>
        <w:rPr>
          <w:b/>
          <w:iCs/>
          <w:smallCaps/>
          <w:color w:val="FF0000"/>
          <w:sz w:val="24"/>
          <w:szCs w:val="24"/>
        </w:rPr>
      </w:pPr>
      <w:r>
        <w:rPr>
          <w:b/>
          <w:iCs/>
          <w:smallCaps/>
          <w:color w:val="FF0000"/>
          <w:sz w:val="24"/>
          <w:szCs w:val="24"/>
        </w:rPr>
        <w:t>Prefazio 2</w:t>
      </w:r>
    </w:p>
    <w:p w:rsidR="00414B09" w:rsidRDefault="00414B09" w:rsidP="00414B09">
      <w:pPr>
        <w:rPr>
          <w:i/>
          <w:iCs/>
          <w:color w:val="FF0000"/>
          <w:szCs w:val="22"/>
        </w:rPr>
      </w:pPr>
    </w:p>
    <w:p w:rsidR="00414B09" w:rsidRPr="00414B09" w:rsidRDefault="00414B09" w:rsidP="00414B09">
      <w:pPr>
        <w:rPr>
          <w:szCs w:val="22"/>
        </w:rPr>
      </w:pPr>
      <w:r w:rsidRPr="00414B09">
        <w:rPr>
          <w:i/>
          <w:iCs/>
          <w:color w:val="FF0000"/>
          <w:szCs w:val="22"/>
        </w:rPr>
        <w:t xml:space="preserve">V. </w:t>
      </w:r>
      <w:r w:rsidRPr="00414B09">
        <w:rPr>
          <w:szCs w:val="22"/>
        </w:rPr>
        <w:t xml:space="preserve">Il Signore sia con voi. </w:t>
      </w:r>
    </w:p>
    <w:p w:rsidR="00414B09" w:rsidRPr="00414B09" w:rsidRDefault="00414B09" w:rsidP="00414B09">
      <w:pPr>
        <w:rPr>
          <w:bCs/>
          <w:i/>
          <w:szCs w:val="22"/>
        </w:rPr>
      </w:pPr>
      <w:r w:rsidRPr="00414B09">
        <w:rPr>
          <w:i/>
          <w:iCs/>
          <w:color w:val="FF0000"/>
          <w:szCs w:val="22"/>
        </w:rPr>
        <w:t xml:space="preserve">R. </w:t>
      </w:r>
      <w:r w:rsidRPr="00414B09">
        <w:rPr>
          <w:bCs/>
          <w:i/>
          <w:szCs w:val="22"/>
        </w:rPr>
        <w:t>E con il tuo spirito.</w:t>
      </w:r>
    </w:p>
    <w:p w:rsidR="00414B09" w:rsidRPr="00414B09" w:rsidRDefault="00414B09" w:rsidP="00414B09">
      <w:pPr>
        <w:rPr>
          <w:szCs w:val="22"/>
        </w:rPr>
      </w:pPr>
      <w:r w:rsidRPr="00414B09">
        <w:rPr>
          <w:i/>
          <w:iCs/>
          <w:color w:val="FF0000"/>
          <w:szCs w:val="22"/>
        </w:rPr>
        <w:t xml:space="preserve">V. </w:t>
      </w:r>
      <w:r w:rsidRPr="00414B09">
        <w:rPr>
          <w:szCs w:val="22"/>
        </w:rPr>
        <w:t xml:space="preserve">In alto i nostri cuori. </w:t>
      </w:r>
    </w:p>
    <w:p w:rsidR="00414B09" w:rsidRPr="00414B09" w:rsidRDefault="00414B09" w:rsidP="00414B09">
      <w:pPr>
        <w:rPr>
          <w:bCs/>
          <w:i/>
          <w:szCs w:val="22"/>
        </w:rPr>
      </w:pPr>
      <w:r w:rsidRPr="00414B09">
        <w:rPr>
          <w:i/>
          <w:iCs/>
          <w:color w:val="FF0000"/>
          <w:szCs w:val="22"/>
        </w:rPr>
        <w:t xml:space="preserve">R. </w:t>
      </w:r>
      <w:r w:rsidRPr="00414B09">
        <w:rPr>
          <w:bCs/>
          <w:i/>
          <w:szCs w:val="22"/>
        </w:rPr>
        <w:t>Sono rivolti al Signore.</w:t>
      </w:r>
    </w:p>
    <w:p w:rsidR="00414B09" w:rsidRPr="00414B09" w:rsidRDefault="00414B09" w:rsidP="00414B09">
      <w:pPr>
        <w:rPr>
          <w:szCs w:val="22"/>
        </w:rPr>
      </w:pPr>
      <w:r w:rsidRPr="00414B09">
        <w:rPr>
          <w:i/>
          <w:iCs/>
          <w:color w:val="FF0000"/>
          <w:szCs w:val="22"/>
        </w:rPr>
        <w:t xml:space="preserve">V. </w:t>
      </w:r>
      <w:r w:rsidRPr="00414B09">
        <w:rPr>
          <w:szCs w:val="22"/>
        </w:rPr>
        <w:t xml:space="preserve">Rendiamo grazie al Signore, nostro Dio. </w:t>
      </w:r>
    </w:p>
    <w:p w:rsidR="00414B09" w:rsidRPr="00414B09" w:rsidRDefault="00414B09" w:rsidP="00414B09">
      <w:pPr>
        <w:rPr>
          <w:bCs/>
          <w:i/>
          <w:szCs w:val="22"/>
        </w:rPr>
      </w:pPr>
      <w:r w:rsidRPr="00414B09">
        <w:rPr>
          <w:i/>
          <w:iCs/>
          <w:color w:val="FF0000"/>
          <w:szCs w:val="22"/>
        </w:rPr>
        <w:t xml:space="preserve">R. </w:t>
      </w:r>
      <w:r w:rsidRPr="00414B09">
        <w:rPr>
          <w:bCs/>
          <w:i/>
          <w:szCs w:val="22"/>
        </w:rPr>
        <w:t>È cosa buona e giusta.</w:t>
      </w:r>
    </w:p>
    <w:p w:rsidR="00414B09" w:rsidRPr="00414B09" w:rsidRDefault="00414B09" w:rsidP="00414B09">
      <w:pPr>
        <w:keepNext/>
        <w:framePr w:dropCap="drop" w:lines="2" w:h="741" w:hRule="exact" w:hSpace="57" w:wrap="around" w:vAnchor="text" w:hAnchor="page" w:x="844" w:y="-110"/>
        <w:spacing w:before="120" w:line="621" w:lineRule="exact"/>
        <w:textAlignment w:val="baseline"/>
        <w:rPr>
          <w:color w:val="FF0000"/>
          <w:position w:val="-6"/>
          <w:sz w:val="59"/>
          <w:szCs w:val="28"/>
        </w:rPr>
      </w:pPr>
      <w:r w:rsidRPr="00414B09">
        <w:rPr>
          <w:color w:val="FF0000"/>
          <w:position w:val="-6"/>
          <w:sz w:val="59"/>
          <w:szCs w:val="28"/>
        </w:rPr>
        <w:lastRenderedPageBreak/>
        <w:t>È</w:t>
      </w:r>
    </w:p>
    <w:p w:rsidR="00414B09" w:rsidRDefault="00414B09" w:rsidP="00414B09">
      <w:pPr>
        <w:spacing w:before="120"/>
        <w:rPr>
          <w:sz w:val="28"/>
          <w:szCs w:val="28"/>
        </w:rPr>
      </w:pPr>
      <w:r w:rsidRPr="00790C77">
        <w:rPr>
          <w:sz w:val="28"/>
          <w:szCs w:val="28"/>
        </w:rPr>
        <w:t xml:space="preserve">veramente </w:t>
      </w:r>
      <w:r>
        <w:rPr>
          <w:sz w:val="28"/>
          <w:szCs w:val="28"/>
        </w:rPr>
        <w:t>cosa buona e giusta</w:t>
      </w:r>
    </w:p>
    <w:p w:rsidR="00414B09" w:rsidRDefault="00414B09" w:rsidP="00414B09">
      <w:pPr>
        <w:rPr>
          <w:sz w:val="28"/>
          <w:szCs w:val="28"/>
        </w:rPr>
      </w:pPr>
      <w:r>
        <w:rPr>
          <w:sz w:val="28"/>
          <w:szCs w:val="28"/>
        </w:rPr>
        <w:t>lodarti e benedirti,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Signore nostro Dio.</w:t>
      </w:r>
    </w:p>
    <w:p w:rsidR="00414B09" w:rsidRDefault="00414B09" w:rsidP="00414B0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Nonostante tutto ti lasci avvicinare,</w:t>
      </w:r>
    </w:p>
    <w:p w:rsidR="00414B09" w:rsidRDefault="00414B09" w:rsidP="00414B09">
      <w:pPr>
        <w:rPr>
          <w:sz w:val="28"/>
          <w:szCs w:val="28"/>
        </w:rPr>
      </w:pPr>
      <w:r>
        <w:rPr>
          <w:sz w:val="28"/>
          <w:szCs w:val="28"/>
        </w:rPr>
        <w:t>affinché tu ci possa meglio afferrare.</w:t>
      </w:r>
    </w:p>
    <w:p w:rsidR="00414B09" w:rsidRDefault="00414B09" w:rsidP="00414B09">
      <w:pPr>
        <w:rPr>
          <w:sz w:val="28"/>
          <w:szCs w:val="28"/>
        </w:rPr>
      </w:pPr>
      <w:r>
        <w:rPr>
          <w:sz w:val="28"/>
          <w:szCs w:val="28"/>
        </w:rPr>
        <w:t>Nel lungo scorrere della storia</w:t>
      </w:r>
    </w:p>
    <w:p w:rsidR="00414B09" w:rsidRDefault="00414B09" w:rsidP="00414B09">
      <w:pPr>
        <w:rPr>
          <w:sz w:val="28"/>
          <w:szCs w:val="28"/>
        </w:rPr>
      </w:pPr>
      <w:r>
        <w:rPr>
          <w:sz w:val="28"/>
          <w:szCs w:val="28"/>
        </w:rPr>
        <w:t xml:space="preserve">tu sei sempre là </w:t>
      </w:r>
    </w:p>
    <w:p w:rsidR="00414B09" w:rsidRDefault="00414B09" w:rsidP="00414B09">
      <w:pPr>
        <w:rPr>
          <w:sz w:val="28"/>
          <w:szCs w:val="28"/>
        </w:rPr>
      </w:pPr>
      <w:r>
        <w:rPr>
          <w:sz w:val="28"/>
          <w:szCs w:val="28"/>
        </w:rPr>
        <w:t>nel cuore profondo degli uomini.</w:t>
      </w:r>
    </w:p>
    <w:p w:rsidR="00414B09" w:rsidRDefault="00414B09" w:rsidP="00414B0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Il tuo Figlio Gesù, vincitore della morte,</w:t>
      </w:r>
    </w:p>
    <w:p w:rsidR="00414B09" w:rsidRDefault="00414B09" w:rsidP="00414B09">
      <w:pPr>
        <w:rPr>
          <w:sz w:val="28"/>
          <w:szCs w:val="28"/>
        </w:rPr>
      </w:pPr>
      <w:r>
        <w:rPr>
          <w:sz w:val="28"/>
          <w:szCs w:val="28"/>
        </w:rPr>
        <w:t>è sempre in mezzo a noi,</w:t>
      </w:r>
    </w:p>
    <w:p w:rsidR="00414B09" w:rsidRDefault="00414B09" w:rsidP="00414B09">
      <w:pPr>
        <w:rPr>
          <w:sz w:val="28"/>
          <w:szCs w:val="28"/>
        </w:rPr>
      </w:pPr>
      <w:r>
        <w:rPr>
          <w:sz w:val="28"/>
          <w:szCs w:val="28"/>
        </w:rPr>
        <w:t xml:space="preserve">nel cuore delle nostre tempeste </w:t>
      </w:r>
    </w:p>
    <w:p w:rsidR="00414B09" w:rsidRPr="00790C77" w:rsidRDefault="00414B09" w:rsidP="00414B09">
      <w:pPr>
        <w:rPr>
          <w:sz w:val="28"/>
          <w:szCs w:val="28"/>
        </w:rPr>
      </w:pPr>
      <w:r>
        <w:rPr>
          <w:sz w:val="28"/>
          <w:szCs w:val="28"/>
        </w:rPr>
        <w:t>e delle nostre gioie.</w:t>
      </w:r>
    </w:p>
    <w:p w:rsidR="00414B09" w:rsidRPr="00093D16" w:rsidRDefault="00414B09" w:rsidP="00414B09">
      <w:pPr>
        <w:spacing w:before="120"/>
        <w:rPr>
          <w:sz w:val="28"/>
          <w:szCs w:val="28"/>
        </w:rPr>
      </w:pPr>
      <w:r w:rsidRPr="00093D16">
        <w:rPr>
          <w:sz w:val="28"/>
          <w:szCs w:val="28"/>
        </w:rPr>
        <w:t>Ora ci lasciamo prendere da lui per mano</w:t>
      </w:r>
    </w:p>
    <w:p w:rsidR="00414B09" w:rsidRDefault="00414B09" w:rsidP="00414B09">
      <w:pPr>
        <w:rPr>
          <w:sz w:val="28"/>
          <w:szCs w:val="28"/>
        </w:rPr>
      </w:pPr>
      <w:r>
        <w:rPr>
          <w:sz w:val="28"/>
          <w:szCs w:val="28"/>
        </w:rPr>
        <w:t>per farci portare a te</w:t>
      </w:r>
    </w:p>
    <w:p w:rsidR="00414B09" w:rsidRDefault="00414B09" w:rsidP="00414B09">
      <w:pPr>
        <w:rPr>
          <w:sz w:val="28"/>
          <w:szCs w:val="28"/>
        </w:rPr>
      </w:pPr>
      <w:r>
        <w:rPr>
          <w:sz w:val="28"/>
          <w:szCs w:val="28"/>
        </w:rPr>
        <w:t>e pur affaticati e impauriti per la lunga la strada</w:t>
      </w:r>
    </w:p>
    <w:p w:rsidR="00414B09" w:rsidRPr="00093D16" w:rsidRDefault="00414B09" w:rsidP="00414B09">
      <w:pPr>
        <w:pStyle w:val="Preformattato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vogliamo</w:t>
      </w:r>
      <w:r w:rsidRPr="00093D16">
        <w:rPr>
          <w:rFonts w:ascii="Times New Roman" w:hAnsi="Times New Roman" w:cs="Times New Roman"/>
          <w:sz w:val="28"/>
          <w:szCs w:val="28"/>
        </w:rPr>
        <w:t xml:space="preserve"> lodarti senza fine</w:t>
      </w:r>
      <w:r>
        <w:rPr>
          <w:rFonts w:ascii="Times New Roman" w:hAnsi="Times New Roman" w:cs="Times New Roman"/>
          <w:sz w:val="28"/>
          <w:szCs w:val="28"/>
        </w:rPr>
        <w:t xml:space="preserve"> con l’inno della tua gloria:</w:t>
      </w:r>
    </w:p>
    <w:p w:rsidR="00414B09" w:rsidRDefault="00414B09" w:rsidP="00414B09">
      <w:pP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Santo, santo </w:t>
      </w:r>
      <w:proofErr w:type="spellStart"/>
      <w:r>
        <w:rPr>
          <w:i/>
          <w:sz w:val="28"/>
          <w:szCs w:val="28"/>
        </w:rPr>
        <w:t>santo</w:t>
      </w:r>
      <w:proofErr w:type="spellEnd"/>
      <w:r>
        <w:rPr>
          <w:i/>
          <w:sz w:val="28"/>
          <w:szCs w:val="28"/>
        </w:rPr>
        <w:t>…</w:t>
      </w:r>
    </w:p>
    <w:p w:rsidR="001C7C44" w:rsidRPr="0058030E" w:rsidRDefault="001C7C44" w:rsidP="001C7C44">
      <w:pPr>
        <w:rPr>
          <w:szCs w:val="22"/>
        </w:rPr>
      </w:pPr>
    </w:p>
    <w:p w:rsidR="001C7C44" w:rsidRDefault="001C7C44" w:rsidP="001C7C44">
      <w:pPr>
        <w:rPr>
          <w:szCs w:val="22"/>
        </w:rPr>
      </w:pPr>
    </w:p>
    <w:p w:rsidR="002B44FC" w:rsidRPr="0058030E" w:rsidRDefault="002B44FC" w:rsidP="001C7C44">
      <w:pPr>
        <w:rPr>
          <w:szCs w:val="22"/>
        </w:rPr>
      </w:pPr>
    </w:p>
    <w:p w:rsidR="001C7C44" w:rsidRPr="0058030E" w:rsidRDefault="001C7C44" w:rsidP="001C7C44">
      <w:pPr>
        <w:rPr>
          <w:szCs w:val="22"/>
        </w:rPr>
      </w:pPr>
    </w:p>
    <w:p w:rsidR="001C7C44" w:rsidRPr="00414B09" w:rsidRDefault="001C7C44" w:rsidP="004B5D91">
      <w:pPr>
        <w:pStyle w:val="Titolo2"/>
        <w:jc w:val="left"/>
        <w:rPr>
          <w:smallCaps/>
          <w:color w:val="FF0000"/>
          <w:sz w:val="24"/>
          <w:szCs w:val="28"/>
        </w:rPr>
      </w:pPr>
      <w:r w:rsidRPr="00414B09">
        <w:rPr>
          <w:smallCaps/>
          <w:color w:val="FF0000"/>
          <w:sz w:val="24"/>
          <w:szCs w:val="28"/>
        </w:rPr>
        <w:t>Al Padre nostro</w:t>
      </w:r>
    </w:p>
    <w:p w:rsidR="00652025" w:rsidRPr="00652025" w:rsidRDefault="00652025" w:rsidP="00652025">
      <w:pPr>
        <w:spacing w:before="120"/>
        <w:rPr>
          <w:i/>
          <w:sz w:val="28"/>
          <w:szCs w:val="28"/>
        </w:rPr>
      </w:pPr>
      <w:r w:rsidRPr="00652025">
        <w:rPr>
          <w:sz w:val="28"/>
          <w:szCs w:val="28"/>
        </w:rPr>
        <w:t xml:space="preserve">Poiché la presenza di Gesù sconfigge i dubbi e le paure che spesso ci provano, rivolgiamoci a Dio in assoluta confidenza, come bambini </w:t>
      </w:r>
      <w:r w:rsidR="00312C08">
        <w:rPr>
          <w:sz w:val="28"/>
          <w:szCs w:val="28"/>
        </w:rPr>
        <w:t>che si rivolgono a papà e mamma. C</w:t>
      </w:r>
      <w:r w:rsidRPr="00652025">
        <w:rPr>
          <w:sz w:val="28"/>
          <w:szCs w:val="28"/>
        </w:rPr>
        <w:t>on la fiducia e la libertà dei figli diciamo insieme: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Padre nostro.</w:t>
      </w:r>
    </w:p>
    <w:p w:rsidR="007B593F" w:rsidRDefault="007B593F" w:rsidP="00652025">
      <w:pPr>
        <w:spacing w:before="120"/>
        <w:rPr>
          <w:i/>
          <w:sz w:val="28"/>
          <w:szCs w:val="28"/>
        </w:rPr>
      </w:pPr>
    </w:p>
    <w:p w:rsidR="00F80DC8" w:rsidRPr="001F1583" w:rsidRDefault="00F80DC8" w:rsidP="007B593F">
      <w:pPr>
        <w:rPr>
          <w:i/>
          <w:sz w:val="28"/>
          <w:szCs w:val="28"/>
        </w:rPr>
      </w:pPr>
    </w:p>
    <w:p w:rsidR="005A102F" w:rsidRDefault="005A102F" w:rsidP="002F1DE9">
      <w:pPr>
        <w:rPr>
          <w:sz w:val="28"/>
          <w:szCs w:val="28"/>
        </w:rPr>
      </w:pPr>
    </w:p>
    <w:p w:rsidR="00414B09" w:rsidRPr="005413E9" w:rsidRDefault="00414B09" w:rsidP="00414B09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lastRenderedPageBreak/>
        <w:t>Preghiera dopo la comunione</w:t>
      </w:r>
    </w:p>
    <w:p w:rsidR="00414B09" w:rsidRPr="00414B09" w:rsidRDefault="00414B09" w:rsidP="00414B09">
      <w:pPr>
        <w:spacing w:before="120"/>
        <w:jc w:val="left"/>
        <w:rPr>
          <w:sz w:val="24"/>
        </w:rPr>
      </w:pPr>
      <w:r w:rsidRPr="00414B09">
        <w:rPr>
          <w:sz w:val="28"/>
          <w:szCs w:val="24"/>
        </w:rPr>
        <w:t xml:space="preserve">La partecipazione a questi sacramenti </w:t>
      </w:r>
    </w:p>
    <w:p w:rsidR="00414B09" w:rsidRPr="00414B09" w:rsidRDefault="00414B09" w:rsidP="00414B09">
      <w:pPr>
        <w:rPr>
          <w:sz w:val="28"/>
          <w:szCs w:val="24"/>
        </w:rPr>
      </w:pPr>
      <w:r w:rsidRPr="00414B09">
        <w:rPr>
          <w:sz w:val="28"/>
          <w:szCs w:val="24"/>
        </w:rPr>
        <w:t>salvi il tuo popolo, Signore,</w:t>
      </w:r>
    </w:p>
    <w:p w:rsidR="00414B09" w:rsidRPr="00414B09" w:rsidRDefault="00414B09" w:rsidP="00414B09">
      <w:pPr>
        <w:rPr>
          <w:sz w:val="28"/>
          <w:szCs w:val="24"/>
        </w:rPr>
      </w:pPr>
      <w:r w:rsidRPr="00414B09">
        <w:rPr>
          <w:sz w:val="28"/>
          <w:szCs w:val="24"/>
        </w:rPr>
        <w:t>e lo confermi nella luce della tua verità.</w:t>
      </w:r>
    </w:p>
    <w:p w:rsidR="00414B09" w:rsidRPr="00414B09" w:rsidRDefault="00414B09" w:rsidP="00414B09">
      <w:pPr>
        <w:rPr>
          <w:b/>
          <w:sz w:val="28"/>
          <w:szCs w:val="24"/>
        </w:rPr>
      </w:pPr>
      <w:r w:rsidRPr="00414B09">
        <w:rPr>
          <w:sz w:val="28"/>
          <w:szCs w:val="24"/>
        </w:rPr>
        <w:t>Per Cristo nostro Signore.</w:t>
      </w:r>
    </w:p>
    <w:p w:rsidR="00414B09" w:rsidRDefault="00414B09" w:rsidP="00414B09">
      <w:pPr>
        <w:jc w:val="left"/>
        <w:rPr>
          <w:b/>
          <w:sz w:val="24"/>
          <w:szCs w:val="24"/>
        </w:rPr>
      </w:pPr>
      <w:r w:rsidRPr="00135E7A">
        <w:rPr>
          <w:sz w:val="24"/>
          <w:szCs w:val="24"/>
        </w:rPr>
        <w:t>.</w:t>
      </w:r>
      <w:r w:rsidRPr="00135E7A">
        <w:rPr>
          <w:b/>
          <w:sz w:val="24"/>
          <w:szCs w:val="24"/>
        </w:rPr>
        <w:t xml:space="preserve">  </w:t>
      </w:r>
    </w:p>
    <w:p w:rsidR="00414B09" w:rsidRPr="003A6CEA" w:rsidRDefault="00414B09" w:rsidP="00414B09">
      <w:pPr>
        <w:jc w:val="left"/>
        <w:rPr>
          <w:sz w:val="24"/>
          <w:szCs w:val="24"/>
        </w:rPr>
      </w:pPr>
    </w:p>
    <w:p w:rsidR="00414B09" w:rsidRDefault="00414B09" w:rsidP="00414B09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414B09" w:rsidRPr="00414B09" w:rsidRDefault="00414B09" w:rsidP="00414B09">
      <w:pPr>
        <w:pStyle w:val="Corpotesto0"/>
        <w:spacing w:before="120" w:line="240" w:lineRule="auto"/>
        <w:rPr>
          <w:sz w:val="28"/>
        </w:rPr>
      </w:pPr>
      <w:r w:rsidRPr="00414B09">
        <w:rPr>
          <w:sz w:val="28"/>
        </w:rPr>
        <w:t>Il Signore sia con voi.</w:t>
      </w:r>
    </w:p>
    <w:p w:rsidR="00414B09" w:rsidRPr="00414B09" w:rsidRDefault="00414B09" w:rsidP="00414B09">
      <w:pPr>
        <w:pStyle w:val="Corpotesto0"/>
        <w:rPr>
          <w:i/>
        </w:rPr>
      </w:pPr>
      <w:r w:rsidRPr="00414B09">
        <w:rPr>
          <w:i/>
        </w:rPr>
        <w:t>E con il tuo spirito.</w:t>
      </w:r>
    </w:p>
    <w:p w:rsidR="00414B09" w:rsidRPr="00414B09" w:rsidRDefault="00414B09" w:rsidP="00414B09">
      <w:pPr>
        <w:pStyle w:val="Corpotesto0"/>
        <w:spacing w:before="120" w:line="240" w:lineRule="auto"/>
        <w:rPr>
          <w:sz w:val="28"/>
        </w:rPr>
      </w:pPr>
      <w:r w:rsidRPr="00414B09">
        <w:rPr>
          <w:sz w:val="28"/>
        </w:rPr>
        <w:t>Vi benedica Dio onnipotente,</w:t>
      </w:r>
    </w:p>
    <w:p w:rsidR="00414B09" w:rsidRPr="00414B09" w:rsidRDefault="00414B09" w:rsidP="00414B09">
      <w:pPr>
        <w:pStyle w:val="Corpotesto0"/>
        <w:rPr>
          <w:sz w:val="28"/>
        </w:rPr>
      </w:pPr>
      <w:r w:rsidRPr="00414B09">
        <w:rPr>
          <w:sz w:val="28"/>
        </w:rPr>
        <w:t xml:space="preserve">Padre e Figlio </w:t>
      </w:r>
      <w:r w:rsidRPr="00414B09">
        <w:rPr>
          <w:rFonts w:ascii="Wingdings" w:hAnsi="Wingdings"/>
          <w:color w:val="FF0000"/>
          <w:sz w:val="28"/>
        </w:rPr>
        <w:t></w:t>
      </w:r>
      <w:r w:rsidRPr="00414B09">
        <w:rPr>
          <w:sz w:val="28"/>
        </w:rPr>
        <w:t xml:space="preserve"> e Spirito Santo. </w:t>
      </w:r>
    </w:p>
    <w:p w:rsidR="00414B09" w:rsidRPr="00414B09" w:rsidRDefault="00414B09" w:rsidP="00414B09">
      <w:pPr>
        <w:pStyle w:val="Corpotesto0"/>
        <w:rPr>
          <w:i/>
        </w:rPr>
      </w:pPr>
      <w:r w:rsidRPr="00414B09">
        <w:rPr>
          <w:i/>
        </w:rPr>
        <w:t>Amen</w:t>
      </w:r>
    </w:p>
    <w:p w:rsidR="00414B09" w:rsidRDefault="00414B09" w:rsidP="00414B09">
      <w:pPr>
        <w:rPr>
          <w:sz w:val="16"/>
          <w:szCs w:val="16"/>
        </w:rPr>
      </w:pPr>
    </w:p>
    <w:p w:rsidR="00414B09" w:rsidRPr="004B5D91" w:rsidRDefault="00414B09" w:rsidP="00414B09">
      <w:pPr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______________________________</w:t>
      </w:r>
    </w:p>
    <w:p w:rsidR="00414B09" w:rsidRPr="00D905A0" w:rsidRDefault="00414B09" w:rsidP="00414B09">
      <w:pPr>
        <w:rPr>
          <w:color w:val="FF0000"/>
          <w:sz w:val="20"/>
        </w:rPr>
      </w:pPr>
    </w:p>
    <w:p w:rsidR="00414B09" w:rsidRPr="004B5D91" w:rsidRDefault="00414B09" w:rsidP="00414B09">
      <w:pPr>
        <w:pStyle w:val="Titolo2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414B09" w:rsidRPr="00D905A0" w:rsidRDefault="00414B09" w:rsidP="00414B09">
      <w:pPr>
        <w:spacing w:before="120"/>
      </w:pPr>
      <w:r w:rsidRPr="00D905A0">
        <w:rPr>
          <w:color w:val="FF0000"/>
          <w:sz w:val="20"/>
        </w:rPr>
        <w:t xml:space="preserve">Se </w:t>
      </w:r>
      <w:r>
        <w:rPr>
          <w:color w:val="FF0000"/>
          <w:sz w:val="20"/>
        </w:rPr>
        <w:t>nei riti di introduzione</w:t>
      </w:r>
      <w:r w:rsidRPr="00D905A0">
        <w:rPr>
          <w:color w:val="FF0000"/>
          <w:sz w:val="20"/>
        </w:rPr>
        <w:t xml:space="preserve"> non si è </w:t>
      </w:r>
      <w:r>
        <w:rPr>
          <w:color w:val="FF0000"/>
          <w:sz w:val="20"/>
        </w:rPr>
        <w:t>proclamat</w:t>
      </w:r>
      <w:r w:rsidRPr="00D905A0">
        <w:rPr>
          <w:color w:val="FF0000"/>
          <w:sz w:val="20"/>
        </w:rPr>
        <w:t>a la</w:t>
      </w:r>
      <w:r>
        <w:rPr>
          <w:color w:val="FF0000"/>
          <w:sz w:val="20"/>
        </w:rPr>
        <w:t xml:space="preserve"> prima colletta, potremmo usarla </w:t>
      </w:r>
      <w:r>
        <w:rPr>
          <w:i/>
          <w:color w:val="FF0000"/>
          <w:sz w:val="20"/>
        </w:rPr>
        <w:t xml:space="preserve">ad </w:t>
      </w:r>
      <w:r w:rsidRPr="00D905A0">
        <w:rPr>
          <w:i/>
          <w:color w:val="FF0000"/>
          <w:sz w:val="20"/>
        </w:rPr>
        <w:t>libitum</w:t>
      </w:r>
      <w:r w:rsidRPr="00D905A0">
        <w:rPr>
          <w:color w:val="FF0000"/>
          <w:sz w:val="20"/>
        </w:rPr>
        <w:t xml:space="preserve"> come</w:t>
      </w:r>
      <w:r>
        <w:rPr>
          <w:color w:val="FF0000"/>
          <w:sz w:val="20"/>
        </w:rPr>
        <w:t xml:space="preserve"> orazione sull’assemblea alla benedizione finale:</w:t>
      </w:r>
    </w:p>
    <w:p w:rsidR="00414B09" w:rsidRPr="00414B09" w:rsidRDefault="00414B09" w:rsidP="00414B09">
      <w:pPr>
        <w:pStyle w:val="Corpotesto0"/>
        <w:spacing w:before="120" w:line="240" w:lineRule="auto"/>
        <w:rPr>
          <w:i/>
          <w:szCs w:val="22"/>
        </w:rPr>
      </w:pPr>
      <w:r w:rsidRPr="00414B09">
        <w:rPr>
          <w:szCs w:val="22"/>
        </w:rPr>
        <w:t xml:space="preserve">Il Signore sia con voi. </w:t>
      </w:r>
      <w:r w:rsidRPr="00414B09">
        <w:rPr>
          <w:i/>
          <w:szCs w:val="22"/>
        </w:rPr>
        <w:t>E con il tuo spirito.</w:t>
      </w:r>
    </w:p>
    <w:p w:rsidR="00414B09" w:rsidRPr="00414B09" w:rsidRDefault="00414B09" w:rsidP="00414B09">
      <w:pPr>
        <w:spacing w:before="120"/>
        <w:rPr>
          <w:sz w:val="24"/>
          <w:szCs w:val="22"/>
        </w:rPr>
      </w:pPr>
      <w:r w:rsidRPr="00414B09">
        <w:rPr>
          <w:sz w:val="24"/>
          <w:szCs w:val="22"/>
        </w:rPr>
        <w:t xml:space="preserve">Dio onnipotente ed eterno, </w:t>
      </w:r>
    </w:p>
    <w:p w:rsidR="00414B09" w:rsidRPr="00414B09" w:rsidRDefault="00414B09" w:rsidP="00414B09">
      <w:pPr>
        <w:rPr>
          <w:sz w:val="24"/>
          <w:szCs w:val="22"/>
        </w:rPr>
      </w:pPr>
      <w:r w:rsidRPr="00414B09">
        <w:rPr>
          <w:sz w:val="24"/>
          <w:szCs w:val="22"/>
        </w:rPr>
        <w:t>che ci dai il privilegio di chiamarti Padre,</w:t>
      </w:r>
    </w:p>
    <w:p w:rsidR="00414B09" w:rsidRPr="00414B09" w:rsidRDefault="00414B09" w:rsidP="00414B09">
      <w:pPr>
        <w:rPr>
          <w:sz w:val="24"/>
          <w:szCs w:val="22"/>
        </w:rPr>
      </w:pPr>
      <w:r w:rsidRPr="00414B09">
        <w:rPr>
          <w:sz w:val="24"/>
          <w:szCs w:val="22"/>
        </w:rPr>
        <w:t>fa’ crescere in noi lo spirito di figli adottivi,</w:t>
      </w:r>
    </w:p>
    <w:p w:rsidR="00414B09" w:rsidRPr="00414B09" w:rsidRDefault="00414B09" w:rsidP="00414B09">
      <w:pPr>
        <w:rPr>
          <w:sz w:val="24"/>
          <w:szCs w:val="22"/>
        </w:rPr>
      </w:pPr>
      <w:r w:rsidRPr="00414B09">
        <w:rPr>
          <w:sz w:val="24"/>
          <w:szCs w:val="22"/>
        </w:rPr>
        <w:t>perché possiamo entrare nell’eredità che ci hai promesso.</w:t>
      </w:r>
    </w:p>
    <w:p w:rsidR="00414B09" w:rsidRPr="00414B09" w:rsidRDefault="00414B09" w:rsidP="00414B09">
      <w:pPr>
        <w:rPr>
          <w:i/>
          <w:sz w:val="24"/>
          <w:szCs w:val="22"/>
        </w:rPr>
      </w:pPr>
      <w:r w:rsidRPr="00414B09">
        <w:rPr>
          <w:sz w:val="24"/>
          <w:szCs w:val="22"/>
        </w:rPr>
        <w:t xml:space="preserve">Per Cristo nostro Signore.  </w:t>
      </w:r>
      <w:r w:rsidRPr="00414B09">
        <w:rPr>
          <w:i/>
          <w:sz w:val="24"/>
          <w:szCs w:val="22"/>
        </w:rPr>
        <w:t xml:space="preserve">Amen.  </w:t>
      </w:r>
    </w:p>
    <w:p w:rsidR="00414B09" w:rsidRPr="00414B09" w:rsidRDefault="00414B09" w:rsidP="00414B09">
      <w:pPr>
        <w:pStyle w:val="p1"/>
        <w:spacing w:before="120" w:line="240" w:lineRule="auto"/>
        <w:rPr>
          <w:snapToGrid/>
          <w:szCs w:val="22"/>
        </w:rPr>
      </w:pPr>
      <w:r w:rsidRPr="00414B09">
        <w:rPr>
          <w:snapToGrid/>
          <w:szCs w:val="22"/>
        </w:rPr>
        <w:t xml:space="preserve">E la benedizione di Dio onnipotente, </w:t>
      </w:r>
      <w:r>
        <w:rPr>
          <w:snapToGrid/>
          <w:szCs w:val="22"/>
        </w:rPr>
        <w:t xml:space="preserve">Padre e Figlio </w:t>
      </w:r>
      <w:r w:rsidRPr="00414B09">
        <w:rPr>
          <w:rFonts w:ascii="Wingdings" w:hAnsi="Wingdings"/>
          <w:color w:val="FF0000"/>
          <w:sz w:val="28"/>
        </w:rPr>
        <w:t></w:t>
      </w:r>
      <w:r w:rsidRPr="00414B09">
        <w:rPr>
          <w:snapToGrid/>
          <w:szCs w:val="22"/>
        </w:rPr>
        <w:t xml:space="preserve"> e Spirito Santo,</w:t>
      </w:r>
    </w:p>
    <w:p w:rsidR="00414B09" w:rsidRPr="00414B09" w:rsidRDefault="00414B09" w:rsidP="00414B09">
      <w:pPr>
        <w:pStyle w:val="p1"/>
        <w:rPr>
          <w:i/>
          <w:snapToGrid/>
          <w:szCs w:val="22"/>
        </w:rPr>
      </w:pPr>
      <w:r w:rsidRPr="00414B09">
        <w:rPr>
          <w:snapToGrid/>
          <w:szCs w:val="22"/>
        </w:rPr>
        <w:t>discenda su di voi, e con voi rimanga sempre.</w:t>
      </w:r>
      <w:r>
        <w:rPr>
          <w:snapToGrid/>
          <w:szCs w:val="22"/>
        </w:rPr>
        <w:t xml:space="preserve"> </w:t>
      </w:r>
      <w:r w:rsidRPr="00414B09">
        <w:rPr>
          <w:i/>
          <w:snapToGrid/>
          <w:szCs w:val="22"/>
        </w:rPr>
        <w:t xml:space="preserve">Amen.  </w:t>
      </w:r>
    </w:p>
    <w:p w:rsidR="00414B09" w:rsidRDefault="00414B09" w:rsidP="00414B09">
      <w:pPr>
        <w:pStyle w:val="p1"/>
        <w:jc w:val="center"/>
        <w:rPr>
          <w:color w:val="FF0000"/>
          <w:sz w:val="22"/>
          <w:szCs w:val="22"/>
        </w:rPr>
      </w:pPr>
      <w:r>
        <w:rPr>
          <w:i/>
          <w:snapToGrid/>
          <w:color w:val="FF0000"/>
          <w:sz w:val="22"/>
          <w:szCs w:val="22"/>
        </w:rPr>
        <w:t>____</w:t>
      </w:r>
      <w:r w:rsidRPr="004B5D91">
        <w:rPr>
          <w:i/>
          <w:snapToGrid/>
          <w:color w:val="FF0000"/>
          <w:sz w:val="22"/>
          <w:szCs w:val="22"/>
        </w:rPr>
        <w:t>__</w:t>
      </w:r>
      <w:r w:rsidRPr="004B5D91">
        <w:rPr>
          <w:color w:val="FF0000"/>
          <w:sz w:val="22"/>
          <w:szCs w:val="22"/>
        </w:rPr>
        <w:t>_______________________________________</w:t>
      </w:r>
      <w:r>
        <w:rPr>
          <w:color w:val="FF0000"/>
          <w:sz w:val="22"/>
          <w:szCs w:val="22"/>
        </w:rPr>
        <w:t>_____</w:t>
      </w:r>
      <w:r w:rsidRPr="004B5D91">
        <w:rPr>
          <w:color w:val="FF0000"/>
          <w:sz w:val="22"/>
          <w:szCs w:val="22"/>
        </w:rPr>
        <w:t>__________</w:t>
      </w:r>
    </w:p>
    <w:p w:rsidR="00414B09" w:rsidRDefault="00414B09" w:rsidP="00414B09">
      <w:pPr>
        <w:pStyle w:val="p1"/>
        <w:jc w:val="center"/>
        <w:rPr>
          <w:color w:val="FF0000"/>
          <w:sz w:val="22"/>
          <w:szCs w:val="22"/>
        </w:rPr>
      </w:pPr>
    </w:p>
    <w:p w:rsidR="00414B09" w:rsidRDefault="00414B09" w:rsidP="00414B09">
      <w:pPr>
        <w:pStyle w:val="p1"/>
        <w:jc w:val="center"/>
        <w:rPr>
          <w:color w:val="FF0000"/>
          <w:sz w:val="22"/>
          <w:szCs w:val="22"/>
        </w:rPr>
      </w:pPr>
    </w:p>
    <w:p w:rsidR="00414B09" w:rsidRPr="005413E9" w:rsidRDefault="00414B09" w:rsidP="00414B09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414B09" w:rsidRPr="00414B09" w:rsidRDefault="00414B09" w:rsidP="00414B09">
      <w:pPr>
        <w:spacing w:before="120"/>
        <w:rPr>
          <w:sz w:val="28"/>
          <w:szCs w:val="24"/>
        </w:rPr>
      </w:pPr>
      <w:r w:rsidRPr="00414B09">
        <w:rPr>
          <w:sz w:val="28"/>
        </w:rPr>
        <w:t xml:space="preserve">Gesù è veramente il Figlio di Dio ed è vicino a voi: </w:t>
      </w:r>
    </w:p>
    <w:p w:rsidR="00414B09" w:rsidRPr="00414B09" w:rsidRDefault="00414B09" w:rsidP="00414B09">
      <w:pPr>
        <w:rPr>
          <w:sz w:val="28"/>
        </w:rPr>
      </w:pPr>
      <w:r w:rsidRPr="00414B09">
        <w:rPr>
          <w:sz w:val="28"/>
        </w:rPr>
        <w:t>non abbiate paura e andate in pace.</w:t>
      </w:r>
    </w:p>
    <w:p w:rsidR="00DB27E8" w:rsidRPr="00652025" w:rsidRDefault="00652025" w:rsidP="00652025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XI</w:t>
      </w:r>
      <w:r>
        <w:rPr>
          <w:b/>
          <w:color w:val="008000"/>
          <w:sz w:val="30"/>
          <w:szCs w:val="30"/>
        </w:rPr>
        <w:t>X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741517">
        <w:rPr>
          <w:b/>
          <w:color w:val="008000"/>
          <w:sz w:val="30"/>
          <w:szCs w:val="30"/>
        </w:rPr>
        <w:t>A</w:t>
      </w:r>
    </w:p>
    <w:p w:rsidR="00352482" w:rsidRDefault="00352482" w:rsidP="002B44FC"/>
    <w:p w:rsidR="00590695" w:rsidRPr="002B44FC" w:rsidRDefault="00590695" w:rsidP="002B44FC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352482">
        <w:rPr>
          <w:smallCaps/>
          <w:color w:val="FF0000"/>
          <w:sz w:val="24"/>
          <w:szCs w:val="24"/>
        </w:rPr>
        <w:t xml:space="preserve"> 1</w:t>
      </w:r>
    </w:p>
    <w:p w:rsidR="00652025" w:rsidRDefault="00652025" w:rsidP="00464E06"/>
    <w:p w:rsidR="00590695" w:rsidRDefault="00590695" w:rsidP="00464E06"/>
    <w:p w:rsidR="00652025" w:rsidRPr="00AE7C65" w:rsidRDefault="00652025" w:rsidP="00C033A3">
      <w:pPr>
        <w:numPr>
          <w:ilvl w:val="0"/>
          <w:numId w:val="3"/>
        </w:numPr>
        <w:rPr>
          <w:sz w:val="28"/>
          <w:szCs w:val="26"/>
        </w:rPr>
      </w:pPr>
      <w:r w:rsidRPr="00AE7C65">
        <w:rPr>
          <w:sz w:val="28"/>
          <w:szCs w:val="26"/>
        </w:rPr>
        <w:t>Tu, che sei veramente il Figlio di Dio,</w:t>
      </w:r>
      <w:r w:rsidR="00741517" w:rsidRPr="00AE7C65">
        <w:rPr>
          <w:sz w:val="28"/>
          <w:szCs w:val="26"/>
        </w:rPr>
        <w:t xml:space="preserve"> </w:t>
      </w:r>
      <w:r w:rsidRPr="00AE7C65">
        <w:rPr>
          <w:sz w:val="28"/>
          <w:szCs w:val="26"/>
        </w:rPr>
        <w:t>assisti la Chiesa nelle tempeste del mondo:</w:t>
      </w:r>
      <w:r w:rsidR="00741517" w:rsidRPr="00AE7C65">
        <w:rPr>
          <w:sz w:val="28"/>
          <w:szCs w:val="26"/>
        </w:rPr>
        <w:t xml:space="preserve"> </w:t>
      </w:r>
      <w:r w:rsidRPr="00AE7C65">
        <w:rPr>
          <w:sz w:val="28"/>
          <w:szCs w:val="26"/>
        </w:rPr>
        <w:t>rendila perseverante nell’annuncio della tua parola</w:t>
      </w:r>
      <w:r w:rsidR="00741517" w:rsidRPr="00AE7C65">
        <w:rPr>
          <w:sz w:val="28"/>
          <w:szCs w:val="26"/>
        </w:rPr>
        <w:t xml:space="preserve"> </w:t>
      </w:r>
      <w:r w:rsidRPr="00AE7C65">
        <w:rPr>
          <w:sz w:val="28"/>
          <w:szCs w:val="26"/>
        </w:rPr>
        <w:t xml:space="preserve">e </w:t>
      </w:r>
      <w:r w:rsidR="00741517" w:rsidRPr="00AE7C65">
        <w:rPr>
          <w:sz w:val="28"/>
          <w:szCs w:val="26"/>
        </w:rPr>
        <w:t xml:space="preserve">nell’attesa della tua venuta.  </w:t>
      </w:r>
      <w:r w:rsidRPr="00AE7C65">
        <w:rPr>
          <w:sz w:val="28"/>
          <w:szCs w:val="26"/>
        </w:rPr>
        <w:t>Noi ti preghiamo.</w:t>
      </w:r>
    </w:p>
    <w:p w:rsidR="00652025" w:rsidRPr="00AE7C65" w:rsidRDefault="00652025" w:rsidP="00652025">
      <w:pPr>
        <w:rPr>
          <w:sz w:val="18"/>
          <w:szCs w:val="16"/>
        </w:rPr>
      </w:pPr>
    </w:p>
    <w:p w:rsidR="00652025" w:rsidRPr="00AE7C65" w:rsidRDefault="00652025" w:rsidP="00C033A3">
      <w:pPr>
        <w:numPr>
          <w:ilvl w:val="0"/>
          <w:numId w:val="3"/>
        </w:numPr>
        <w:rPr>
          <w:sz w:val="28"/>
          <w:szCs w:val="26"/>
        </w:rPr>
      </w:pPr>
      <w:r w:rsidRPr="00AE7C65">
        <w:rPr>
          <w:sz w:val="28"/>
          <w:szCs w:val="26"/>
        </w:rPr>
        <w:t>Tu, che sei veramente il Figlio di Dio,</w:t>
      </w:r>
      <w:r w:rsidR="00741517" w:rsidRPr="00AE7C65">
        <w:rPr>
          <w:sz w:val="28"/>
          <w:szCs w:val="26"/>
        </w:rPr>
        <w:t xml:space="preserve"> </w:t>
      </w:r>
      <w:r w:rsidRPr="00AE7C65">
        <w:rPr>
          <w:sz w:val="28"/>
          <w:szCs w:val="26"/>
        </w:rPr>
        <w:t>guida gli uomini alla vera pace e a una economia più giusta.</w:t>
      </w:r>
      <w:r w:rsidR="00741517" w:rsidRPr="00AE7C65">
        <w:rPr>
          <w:sz w:val="28"/>
          <w:szCs w:val="26"/>
        </w:rPr>
        <w:t xml:space="preserve"> </w:t>
      </w:r>
      <w:r w:rsidRPr="00AE7C65">
        <w:rPr>
          <w:sz w:val="28"/>
          <w:szCs w:val="26"/>
        </w:rPr>
        <w:t>Noi ti preghiamo.</w:t>
      </w:r>
    </w:p>
    <w:p w:rsidR="00652025" w:rsidRPr="00AE7C65" w:rsidRDefault="00652025" w:rsidP="00652025">
      <w:pPr>
        <w:rPr>
          <w:sz w:val="18"/>
          <w:szCs w:val="16"/>
        </w:rPr>
      </w:pPr>
    </w:p>
    <w:p w:rsidR="00652025" w:rsidRPr="00AE7C65" w:rsidRDefault="00652025" w:rsidP="00C033A3">
      <w:pPr>
        <w:numPr>
          <w:ilvl w:val="0"/>
          <w:numId w:val="3"/>
        </w:numPr>
        <w:rPr>
          <w:sz w:val="28"/>
          <w:szCs w:val="26"/>
        </w:rPr>
      </w:pPr>
      <w:r w:rsidRPr="00AE7C65">
        <w:rPr>
          <w:sz w:val="28"/>
          <w:szCs w:val="26"/>
        </w:rPr>
        <w:t>Tu, che sei veramente il Figlio di Dio,</w:t>
      </w:r>
      <w:r w:rsidR="00741517" w:rsidRPr="00AE7C65">
        <w:rPr>
          <w:sz w:val="28"/>
          <w:szCs w:val="26"/>
        </w:rPr>
        <w:t xml:space="preserve"> </w:t>
      </w:r>
      <w:r w:rsidRPr="00AE7C65">
        <w:rPr>
          <w:sz w:val="28"/>
          <w:szCs w:val="26"/>
        </w:rPr>
        <w:t>liberaci dalla presunzione di riuscire da soli nella vita</w:t>
      </w:r>
      <w:r w:rsidR="00741517" w:rsidRPr="00AE7C65">
        <w:rPr>
          <w:sz w:val="28"/>
          <w:szCs w:val="26"/>
        </w:rPr>
        <w:t xml:space="preserve"> </w:t>
      </w:r>
      <w:r w:rsidRPr="00AE7C65">
        <w:rPr>
          <w:sz w:val="28"/>
          <w:szCs w:val="26"/>
        </w:rPr>
        <w:t>e rafforza la nostra fede in te, unico Salvatore del mondo. Noi ti preghiamo.</w:t>
      </w:r>
    </w:p>
    <w:p w:rsidR="00331BC7" w:rsidRDefault="00331BC7" w:rsidP="00331BC7">
      <w:pPr>
        <w:pStyle w:val="Paragrafoelenco"/>
        <w:rPr>
          <w:sz w:val="26"/>
          <w:szCs w:val="26"/>
        </w:rPr>
      </w:pPr>
    </w:p>
    <w:p w:rsidR="00331BC7" w:rsidRPr="00312C08" w:rsidRDefault="00331BC7" w:rsidP="00312C08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 w:rsidRPr="00312C08">
        <w:rPr>
          <w:sz w:val="24"/>
          <w:szCs w:val="24"/>
        </w:rPr>
        <w:t xml:space="preserve">Tu, che sei veramente il Figlio di Dio, prendi per mano </w:t>
      </w:r>
      <w:r w:rsidR="00150ACB" w:rsidRPr="00150ACB">
        <w:rPr>
          <w:i/>
          <w:sz w:val="24"/>
          <w:szCs w:val="24"/>
        </w:rPr>
        <w:t xml:space="preserve">i nostri fratelli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 w:rsidRPr="00150ACB">
        <w:rPr>
          <w:i/>
          <w:sz w:val="24"/>
          <w:szCs w:val="24"/>
        </w:rPr>
        <w:t xml:space="preserve"> </w:t>
      </w:r>
      <w:r w:rsidRPr="00150ACB">
        <w:rPr>
          <w:i/>
          <w:sz w:val="24"/>
          <w:szCs w:val="24"/>
        </w:rPr>
        <w:t xml:space="preserve">il nostro fratello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>
        <w:rPr>
          <w:color w:val="FF0000"/>
          <w:sz w:val="24"/>
          <w:szCs w:val="24"/>
        </w:rPr>
        <w:t xml:space="preserve"> </w:t>
      </w:r>
      <w:r w:rsidRPr="00312C08">
        <w:rPr>
          <w:i/>
          <w:sz w:val="24"/>
          <w:szCs w:val="24"/>
        </w:rPr>
        <w:t>la nostra sorella</w:t>
      </w:r>
      <w:r w:rsidRPr="00312C08">
        <w:rPr>
          <w:sz w:val="24"/>
          <w:szCs w:val="24"/>
        </w:rPr>
        <w:t xml:space="preserve"> _______________</w:t>
      </w:r>
      <w:r w:rsidR="00150ACB">
        <w:rPr>
          <w:sz w:val="24"/>
          <w:szCs w:val="24"/>
        </w:rPr>
        <w:t>_______</w:t>
      </w:r>
      <w:r w:rsidRPr="00312C08">
        <w:rPr>
          <w:sz w:val="24"/>
          <w:szCs w:val="24"/>
        </w:rPr>
        <w:t xml:space="preserve">_____ </w:t>
      </w:r>
      <w:r w:rsidR="00150ACB">
        <w:rPr>
          <w:sz w:val="24"/>
          <w:szCs w:val="24"/>
        </w:rPr>
        <w:t xml:space="preserve">___________________________________ </w:t>
      </w:r>
      <w:r w:rsidR="00150ACB" w:rsidRPr="00150ACB">
        <w:rPr>
          <w:i/>
          <w:sz w:val="24"/>
          <w:szCs w:val="24"/>
        </w:rPr>
        <w:t xml:space="preserve">salvali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 w:rsidRPr="00150ACB">
        <w:rPr>
          <w:i/>
          <w:sz w:val="24"/>
          <w:szCs w:val="24"/>
        </w:rPr>
        <w:t xml:space="preserve"> </w:t>
      </w:r>
      <w:r w:rsidR="00312C08" w:rsidRPr="00150ACB">
        <w:rPr>
          <w:i/>
          <w:sz w:val="24"/>
          <w:szCs w:val="24"/>
        </w:rPr>
        <w:t>salva</w:t>
      </w:r>
      <w:r w:rsidRPr="00150ACB">
        <w:rPr>
          <w:i/>
          <w:sz w:val="24"/>
          <w:szCs w:val="24"/>
        </w:rPr>
        <w:t>lo</w:t>
      </w:r>
      <w:r w:rsidRPr="00312C08">
        <w:rPr>
          <w:sz w:val="24"/>
          <w:szCs w:val="24"/>
        </w:rPr>
        <w:t xml:space="preserve"> </w:t>
      </w:r>
      <w:r w:rsidR="00150ACB">
        <w:rPr>
          <w:color w:val="FF0000"/>
          <w:sz w:val="24"/>
          <w:szCs w:val="24"/>
        </w:rPr>
        <w:t xml:space="preserve">/ </w:t>
      </w:r>
      <w:r w:rsidR="00312C08">
        <w:rPr>
          <w:i/>
          <w:sz w:val="24"/>
          <w:szCs w:val="24"/>
        </w:rPr>
        <w:t>sal</w:t>
      </w:r>
      <w:r w:rsidRPr="00312C08">
        <w:rPr>
          <w:i/>
          <w:sz w:val="24"/>
          <w:szCs w:val="24"/>
        </w:rPr>
        <w:t>vala</w:t>
      </w:r>
      <w:r w:rsidRPr="00312C08">
        <w:rPr>
          <w:sz w:val="24"/>
          <w:szCs w:val="24"/>
        </w:rPr>
        <w:t xml:space="preserve"> dalle onde impetuose della morte e </w:t>
      </w:r>
      <w:r w:rsidR="00150ACB" w:rsidRPr="00150ACB">
        <w:rPr>
          <w:i/>
          <w:sz w:val="24"/>
          <w:szCs w:val="24"/>
        </w:rPr>
        <w:t xml:space="preserve">accompagnali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 w:rsidRPr="00150ACB">
        <w:rPr>
          <w:i/>
          <w:sz w:val="24"/>
          <w:szCs w:val="24"/>
        </w:rPr>
        <w:t xml:space="preserve"> </w:t>
      </w:r>
      <w:r w:rsidRPr="00150ACB">
        <w:rPr>
          <w:i/>
          <w:sz w:val="24"/>
          <w:szCs w:val="24"/>
        </w:rPr>
        <w:t>accompagnalo</w:t>
      </w:r>
      <w:r w:rsidRPr="00312C08">
        <w:rPr>
          <w:sz w:val="24"/>
          <w:szCs w:val="24"/>
        </w:rPr>
        <w:t xml:space="preserve"> </w:t>
      </w:r>
      <w:r w:rsidR="00150ACB" w:rsidRPr="00150ACB">
        <w:rPr>
          <w:color w:val="FF0000"/>
          <w:sz w:val="24"/>
          <w:szCs w:val="24"/>
        </w:rPr>
        <w:t>/</w:t>
      </w:r>
      <w:r w:rsidR="00150ACB">
        <w:rPr>
          <w:sz w:val="24"/>
          <w:szCs w:val="24"/>
        </w:rPr>
        <w:t xml:space="preserve"> </w:t>
      </w:r>
      <w:r w:rsidRPr="00312C08">
        <w:rPr>
          <w:i/>
          <w:sz w:val="24"/>
          <w:szCs w:val="24"/>
        </w:rPr>
        <w:t>accompagnala</w:t>
      </w:r>
      <w:r w:rsidRPr="00312C08">
        <w:rPr>
          <w:sz w:val="24"/>
          <w:szCs w:val="24"/>
        </w:rPr>
        <w:t xml:space="preserve"> alla pienezza della vita. Noi ti preghiamo</w:t>
      </w:r>
      <w:r w:rsidR="00150ACB">
        <w:rPr>
          <w:sz w:val="24"/>
          <w:szCs w:val="24"/>
        </w:rPr>
        <w:t>.</w:t>
      </w:r>
    </w:p>
    <w:p w:rsidR="00652025" w:rsidRPr="00652025" w:rsidRDefault="00652025" w:rsidP="00652025">
      <w:pPr>
        <w:rPr>
          <w:sz w:val="16"/>
          <w:szCs w:val="16"/>
        </w:rPr>
      </w:pPr>
    </w:p>
    <w:p w:rsidR="00652025" w:rsidRPr="00AE7C65" w:rsidRDefault="00652025" w:rsidP="00C033A3">
      <w:pPr>
        <w:numPr>
          <w:ilvl w:val="0"/>
          <w:numId w:val="3"/>
        </w:numPr>
        <w:rPr>
          <w:sz w:val="28"/>
          <w:szCs w:val="26"/>
        </w:rPr>
      </w:pPr>
      <w:r w:rsidRPr="00AE7C65">
        <w:rPr>
          <w:sz w:val="28"/>
          <w:szCs w:val="26"/>
        </w:rPr>
        <w:t>Tu, che sei veramente il Figlio di Dio,</w:t>
      </w:r>
      <w:r w:rsidR="00741517" w:rsidRPr="00AE7C65">
        <w:rPr>
          <w:sz w:val="28"/>
          <w:szCs w:val="26"/>
        </w:rPr>
        <w:t xml:space="preserve"> </w:t>
      </w:r>
      <w:r w:rsidRPr="00AE7C65">
        <w:rPr>
          <w:sz w:val="28"/>
          <w:szCs w:val="26"/>
        </w:rPr>
        <w:t>donaci di sfidare la paura e l’incertezza del futuro,</w:t>
      </w:r>
      <w:r w:rsidR="00741517" w:rsidRPr="00AE7C65">
        <w:rPr>
          <w:sz w:val="28"/>
          <w:szCs w:val="26"/>
        </w:rPr>
        <w:t xml:space="preserve"> fiduciosi</w:t>
      </w:r>
      <w:r w:rsidRPr="00AE7C65">
        <w:rPr>
          <w:sz w:val="28"/>
          <w:szCs w:val="26"/>
        </w:rPr>
        <w:t xml:space="preserve"> soltanto nella tua parola</w:t>
      </w:r>
      <w:r w:rsidR="00741517" w:rsidRPr="00AE7C65">
        <w:rPr>
          <w:sz w:val="28"/>
          <w:szCs w:val="26"/>
        </w:rPr>
        <w:t xml:space="preserve">. </w:t>
      </w:r>
      <w:r w:rsidRPr="00AE7C65">
        <w:rPr>
          <w:sz w:val="28"/>
          <w:szCs w:val="26"/>
        </w:rPr>
        <w:t>Noi ti preghiamo.</w:t>
      </w:r>
    </w:p>
    <w:p w:rsidR="00741517" w:rsidRDefault="00741517" w:rsidP="00741517">
      <w:pPr>
        <w:pStyle w:val="Paragrafoelenco"/>
        <w:rPr>
          <w:sz w:val="26"/>
          <w:szCs w:val="26"/>
        </w:rPr>
      </w:pPr>
    </w:p>
    <w:p w:rsidR="00741517" w:rsidRDefault="00741517" w:rsidP="00741517">
      <w:pPr>
        <w:rPr>
          <w:sz w:val="26"/>
          <w:szCs w:val="26"/>
        </w:rPr>
      </w:pPr>
    </w:p>
    <w:p w:rsidR="00741517" w:rsidRDefault="00741517" w:rsidP="00741517">
      <w:pPr>
        <w:rPr>
          <w:sz w:val="26"/>
          <w:szCs w:val="26"/>
        </w:rPr>
      </w:pPr>
    </w:p>
    <w:p w:rsidR="00AE7C65" w:rsidRDefault="00AE7C65" w:rsidP="00741517">
      <w:pPr>
        <w:rPr>
          <w:sz w:val="26"/>
          <w:szCs w:val="26"/>
        </w:rPr>
      </w:pPr>
    </w:p>
    <w:p w:rsidR="00AE7C65" w:rsidRDefault="00AE7C65" w:rsidP="00741517">
      <w:pPr>
        <w:rPr>
          <w:sz w:val="26"/>
          <w:szCs w:val="26"/>
        </w:rPr>
      </w:pPr>
    </w:p>
    <w:p w:rsidR="00652025" w:rsidRPr="00190FAB" w:rsidRDefault="00652025" w:rsidP="00652025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XI</w:t>
      </w:r>
      <w:r>
        <w:rPr>
          <w:b/>
          <w:color w:val="008000"/>
          <w:sz w:val="30"/>
          <w:szCs w:val="30"/>
        </w:rPr>
        <w:t>X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741517">
        <w:rPr>
          <w:b/>
          <w:color w:val="008000"/>
          <w:sz w:val="30"/>
          <w:szCs w:val="30"/>
        </w:rPr>
        <w:t>A</w:t>
      </w:r>
    </w:p>
    <w:p w:rsidR="00352482" w:rsidRDefault="00352482" w:rsidP="00352482"/>
    <w:p w:rsidR="00352482" w:rsidRPr="002B44FC" w:rsidRDefault="00352482" w:rsidP="00352482"/>
    <w:p w:rsidR="00352482" w:rsidRDefault="00352482" w:rsidP="00352482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2</w:t>
      </w:r>
    </w:p>
    <w:p w:rsidR="00F80DC8" w:rsidRDefault="00F80DC8" w:rsidP="00243B91">
      <w:pPr>
        <w:jc w:val="center"/>
      </w:pPr>
    </w:p>
    <w:p w:rsidR="00352482" w:rsidRPr="00352482" w:rsidRDefault="00352482" w:rsidP="00243B91">
      <w:pPr>
        <w:jc w:val="center"/>
      </w:pPr>
    </w:p>
    <w:p w:rsidR="00F80DC8" w:rsidRPr="00AE7C65" w:rsidRDefault="00652025" w:rsidP="00414B09">
      <w:pPr>
        <w:numPr>
          <w:ilvl w:val="0"/>
          <w:numId w:val="5"/>
        </w:numPr>
        <w:ind w:left="360"/>
        <w:rPr>
          <w:sz w:val="28"/>
          <w:szCs w:val="26"/>
        </w:rPr>
      </w:pPr>
      <w:r w:rsidRPr="00AE7C65">
        <w:rPr>
          <w:sz w:val="28"/>
          <w:szCs w:val="26"/>
        </w:rPr>
        <w:t>Cristo Gesù, Figlio del Dio vivente, soccorri le tue Chiese nelle tempeste della storia. Noi ti preghiamo.</w:t>
      </w:r>
    </w:p>
    <w:p w:rsidR="00352482" w:rsidRPr="00AE7C65" w:rsidRDefault="00352482" w:rsidP="00414B09">
      <w:pPr>
        <w:rPr>
          <w:sz w:val="28"/>
          <w:szCs w:val="26"/>
        </w:rPr>
      </w:pPr>
    </w:p>
    <w:p w:rsidR="00652025" w:rsidRPr="00AE7C65" w:rsidRDefault="00652025" w:rsidP="00414B09">
      <w:pPr>
        <w:numPr>
          <w:ilvl w:val="0"/>
          <w:numId w:val="5"/>
        </w:numPr>
        <w:ind w:left="360"/>
        <w:rPr>
          <w:sz w:val="28"/>
          <w:szCs w:val="26"/>
        </w:rPr>
      </w:pPr>
      <w:r w:rsidRPr="00AE7C65">
        <w:rPr>
          <w:sz w:val="28"/>
          <w:szCs w:val="26"/>
        </w:rPr>
        <w:t>Cristo Gesù, Figlio del Dio vivente, dona all’umanità che ami legislatori</w:t>
      </w:r>
      <w:r w:rsidR="00AE7C65" w:rsidRPr="00AE7C65">
        <w:rPr>
          <w:sz w:val="28"/>
          <w:szCs w:val="26"/>
        </w:rPr>
        <w:t xml:space="preserve"> saggi, un’economia più giusta</w:t>
      </w:r>
      <w:r w:rsidRPr="00AE7C65">
        <w:rPr>
          <w:sz w:val="28"/>
          <w:szCs w:val="26"/>
        </w:rPr>
        <w:t>, la concordia dentro le nazioni. Noi ti preghiamo.</w:t>
      </w:r>
    </w:p>
    <w:p w:rsidR="00352482" w:rsidRPr="00AE7C65" w:rsidRDefault="00352482" w:rsidP="00414B09">
      <w:pPr>
        <w:rPr>
          <w:sz w:val="28"/>
          <w:szCs w:val="26"/>
        </w:rPr>
      </w:pPr>
    </w:p>
    <w:p w:rsidR="00652025" w:rsidRPr="00AE7C65" w:rsidRDefault="00652025" w:rsidP="00414B09">
      <w:pPr>
        <w:numPr>
          <w:ilvl w:val="0"/>
          <w:numId w:val="5"/>
        </w:numPr>
        <w:ind w:left="360"/>
        <w:rPr>
          <w:sz w:val="28"/>
          <w:szCs w:val="26"/>
        </w:rPr>
      </w:pPr>
      <w:r w:rsidRPr="00AE7C65">
        <w:rPr>
          <w:sz w:val="28"/>
          <w:szCs w:val="26"/>
        </w:rPr>
        <w:t>Cristo Gesù, Figlio del Dio vivente, guida il tuo popolo della prima alleanza alla pienezza della redenzione. Noi ti preghiamo.</w:t>
      </w:r>
    </w:p>
    <w:p w:rsidR="00312C08" w:rsidRDefault="00312C08" w:rsidP="00312C08">
      <w:pPr>
        <w:pStyle w:val="Paragrafoelenco"/>
        <w:rPr>
          <w:sz w:val="26"/>
          <w:szCs w:val="26"/>
        </w:rPr>
      </w:pPr>
    </w:p>
    <w:p w:rsidR="00150ACB" w:rsidRPr="00312C08" w:rsidRDefault="00312C08" w:rsidP="00150ACB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 w:rsidRPr="00312C08">
        <w:rPr>
          <w:sz w:val="24"/>
          <w:szCs w:val="24"/>
        </w:rPr>
        <w:t xml:space="preserve">Cristo Gesù, Figlio del Dio vivente, </w:t>
      </w:r>
      <w:r>
        <w:rPr>
          <w:sz w:val="24"/>
          <w:szCs w:val="24"/>
        </w:rPr>
        <w:t xml:space="preserve">salva </w:t>
      </w:r>
      <w:r w:rsidRPr="00312C08">
        <w:rPr>
          <w:sz w:val="24"/>
          <w:szCs w:val="24"/>
        </w:rPr>
        <w:t xml:space="preserve">dalle onde impetuose della morte </w:t>
      </w:r>
      <w:r w:rsidR="00150ACB" w:rsidRPr="00150ACB">
        <w:rPr>
          <w:i/>
          <w:sz w:val="24"/>
          <w:szCs w:val="24"/>
        </w:rPr>
        <w:t xml:space="preserve">i nostri fratelli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 w:rsidRPr="00150ACB">
        <w:rPr>
          <w:i/>
          <w:sz w:val="24"/>
          <w:szCs w:val="24"/>
        </w:rPr>
        <w:t xml:space="preserve"> il nostro fratello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>
        <w:rPr>
          <w:color w:val="FF0000"/>
          <w:sz w:val="24"/>
          <w:szCs w:val="24"/>
        </w:rPr>
        <w:t xml:space="preserve"> </w:t>
      </w:r>
      <w:r w:rsidR="00150ACB" w:rsidRPr="00312C08">
        <w:rPr>
          <w:i/>
          <w:sz w:val="24"/>
          <w:szCs w:val="24"/>
        </w:rPr>
        <w:t>la nostra sorella</w:t>
      </w:r>
      <w:r w:rsidR="00150ACB">
        <w:rPr>
          <w:color w:val="FF0000"/>
          <w:sz w:val="24"/>
          <w:szCs w:val="24"/>
        </w:rPr>
        <w:t xml:space="preserve"> </w:t>
      </w:r>
      <w:r w:rsidR="00150ACB" w:rsidRPr="00150ACB">
        <w:rPr>
          <w:sz w:val="24"/>
          <w:szCs w:val="24"/>
        </w:rPr>
        <w:t>__________</w:t>
      </w:r>
      <w:r w:rsidR="00150ACB" w:rsidRPr="00150ACB">
        <w:rPr>
          <w:sz w:val="24"/>
          <w:szCs w:val="24"/>
        </w:rPr>
        <w:t xml:space="preserve"> </w:t>
      </w:r>
      <w:r w:rsidR="00150ACB" w:rsidRPr="00312C08">
        <w:rPr>
          <w:sz w:val="24"/>
          <w:szCs w:val="24"/>
        </w:rPr>
        <w:t>____________________</w:t>
      </w:r>
      <w:r w:rsidR="00150ACB">
        <w:rPr>
          <w:sz w:val="24"/>
          <w:szCs w:val="24"/>
        </w:rPr>
        <w:t>______________________</w:t>
      </w:r>
      <w:r w:rsidR="00150ACB" w:rsidRPr="00312C08">
        <w:rPr>
          <w:sz w:val="24"/>
          <w:szCs w:val="24"/>
        </w:rPr>
        <w:t xml:space="preserve"> e </w:t>
      </w:r>
      <w:r w:rsidR="00150ACB" w:rsidRPr="00150ACB">
        <w:rPr>
          <w:i/>
          <w:sz w:val="24"/>
          <w:szCs w:val="24"/>
        </w:rPr>
        <w:t xml:space="preserve">accompagnali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 w:rsidRPr="00150ACB">
        <w:rPr>
          <w:i/>
          <w:sz w:val="24"/>
          <w:szCs w:val="24"/>
        </w:rPr>
        <w:t xml:space="preserve"> accompagnalo</w:t>
      </w:r>
      <w:r w:rsidR="00150ACB" w:rsidRPr="00312C08">
        <w:rPr>
          <w:sz w:val="24"/>
          <w:szCs w:val="24"/>
        </w:rPr>
        <w:t xml:space="preserve"> </w:t>
      </w:r>
      <w:r w:rsidR="00150ACB" w:rsidRPr="00150ACB">
        <w:rPr>
          <w:color w:val="FF0000"/>
          <w:sz w:val="24"/>
          <w:szCs w:val="24"/>
        </w:rPr>
        <w:t>/</w:t>
      </w:r>
      <w:r w:rsidR="00150ACB">
        <w:rPr>
          <w:sz w:val="24"/>
          <w:szCs w:val="24"/>
        </w:rPr>
        <w:t xml:space="preserve"> </w:t>
      </w:r>
      <w:r w:rsidR="00150ACB" w:rsidRPr="00312C08">
        <w:rPr>
          <w:i/>
          <w:sz w:val="24"/>
          <w:szCs w:val="24"/>
        </w:rPr>
        <w:t>accompagnala</w:t>
      </w:r>
      <w:r w:rsidR="00150ACB" w:rsidRPr="00312C08">
        <w:rPr>
          <w:sz w:val="24"/>
          <w:szCs w:val="24"/>
        </w:rPr>
        <w:t xml:space="preserve"> alla pienezza della vita. Noi ti preghiamo</w:t>
      </w:r>
      <w:r w:rsidR="00150ACB">
        <w:rPr>
          <w:sz w:val="24"/>
          <w:szCs w:val="24"/>
        </w:rPr>
        <w:t>.</w:t>
      </w:r>
    </w:p>
    <w:p w:rsidR="00312C08" w:rsidRPr="00352482" w:rsidRDefault="00312C08" w:rsidP="00150ACB">
      <w:pPr>
        <w:pBdr>
          <w:top w:val="single" w:sz="4" w:space="4" w:color="FF0000"/>
          <w:bottom w:val="single" w:sz="4" w:space="4" w:color="FF0000"/>
        </w:pBdr>
        <w:ind w:left="360"/>
        <w:rPr>
          <w:sz w:val="26"/>
          <w:szCs w:val="26"/>
        </w:rPr>
      </w:pPr>
    </w:p>
    <w:p w:rsidR="00652025" w:rsidRPr="00AE7C65" w:rsidRDefault="00652025" w:rsidP="00414B09">
      <w:pPr>
        <w:numPr>
          <w:ilvl w:val="0"/>
          <w:numId w:val="5"/>
        </w:numPr>
        <w:ind w:left="360"/>
        <w:rPr>
          <w:sz w:val="28"/>
          <w:szCs w:val="26"/>
        </w:rPr>
      </w:pPr>
      <w:r w:rsidRPr="00AE7C65">
        <w:rPr>
          <w:sz w:val="28"/>
          <w:szCs w:val="26"/>
        </w:rPr>
        <w:t xml:space="preserve">Cristo Gesù, Figlio del Dio vivente, </w:t>
      </w:r>
      <w:r w:rsidR="00E322DF" w:rsidRPr="00AE7C65">
        <w:rPr>
          <w:sz w:val="28"/>
          <w:szCs w:val="26"/>
        </w:rPr>
        <w:t>la forza che ci doni dall’Eucaristia che celebriamo ci sorregga nell’ora della fatica e della prova</w:t>
      </w:r>
      <w:r w:rsidRPr="00AE7C65">
        <w:rPr>
          <w:sz w:val="28"/>
          <w:szCs w:val="26"/>
        </w:rPr>
        <w:t>. Noi ti preghiamo.</w:t>
      </w:r>
    </w:p>
    <w:p w:rsidR="00F80DC8" w:rsidRDefault="00F80DC8" w:rsidP="00243B91">
      <w:pPr>
        <w:jc w:val="center"/>
      </w:pPr>
    </w:p>
    <w:p w:rsidR="00352482" w:rsidRDefault="00352482" w:rsidP="00243B91">
      <w:pPr>
        <w:jc w:val="center"/>
      </w:pPr>
    </w:p>
    <w:p w:rsidR="00352482" w:rsidRDefault="00352482" w:rsidP="00243B91">
      <w:pPr>
        <w:jc w:val="center"/>
      </w:pPr>
    </w:p>
    <w:p w:rsidR="00312C08" w:rsidRDefault="00312C08" w:rsidP="00243B91">
      <w:pPr>
        <w:jc w:val="center"/>
      </w:pPr>
    </w:p>
    <w:p w:rsidR="00312C08" w:rsidRDefault="00312C08" w:rsidP="00243B91">
      <w:pPr>
        <w:jc w:val="center"/>
      </w:pPr>
    </w:p>
    <w:p w:rsidR="00331BC7" w:rsidRDefault="00331BC7" w:rsidP="00243B91">
      <w:pPr>
        <w:jc w:val="center"/>
      </w:pPr>
    </w:p>
    <w:p w:rsidR="00AE7C65" w:rsidRDefault="00AE7C65" w:rsidP="00243B91">
      <w:pPr>
        <w:jc w:val="center"/>
      </w:pPr>
    </w:p>
    <w:p w:rsidR="00331BC7" w:rsidRPr="00190FAB" w:rsidRDefault="00331BC7" w:rsidP="00331BC7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XI</w:t>
      </w:r>
      <w:r>
        <w:rPr>
          <w:b/>
          <w:color w:val="008000"/>
          <w:sz w:val="30"/>
          <w:szCs w:val="30"/>
        </w:rPr>
        <w:t>X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741517">
        <w:rPr>
          <w:b/>
          <w:color w:val="008000"/>
          <w:sz w:val="30"/>
          <w:szCs w:val="30"/>
        </w:rPr>
        <w:t>A</w:t>
      </w:r>
    </w:p>
    <w:p w:rsidR="00331BC7" w:rsidRDefault="00331BC7" w:rsidP="00331BC7"/>
    <w:p w:rsidR="00331BC7" w:rsidRPr="002B44FC" w:rsidRDefault="00331BC7" w:rsidP="00331BC7"/>
    <w:p w:rsidR="00331BC7" w:rsidRDefault="00331BC7" w:rsidP="00331BC7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3</w:t>
      </w:r>
    </w:p>
    <w:p w:rsidR="00331BC7" w:rsidRDefault="00331BC7" w:rsidP="00243B91">
      <w:pPr>
        <w:jc w:val="center"/>
      </w:pPr>
    </w:p>
    <w:p w:rsidR="00331BC7" w:rsidRDefault="00331BC7" w:rsidP="00243B91">
      <w:pPr>
        <w:jc w:val="center"/>
      </w:pPr>
    </w:p>
    <w:p w:rsidR="00331BC7" w:rsidRPr="00AE7C65" w:rsidRDefault="00331BC7" w:rsidP="00C033A3">
      <w:pPr>
        <w:numPr>
          <w:ilvl w:val="0"/>
          <w:numId w:val="4"/>
        </w:numPr>
        <w:autoSpaceDE w:val="0"/>
        <w:autoSpaceDN w:val="0"/>
        <w:ind w:left="360"/>
        <w:rPr>
          <w:color w:val="000000"/>
          <w:sz w:val="28"/>
          <w:szCs w:val="26"/>
        </w:rPr>
      </w:pPr>
      <w:r w:rsidRPr="00AE7C65">
        <w:rPr>
          <w:sz w:val="28"/>
          <w:szCs w:val="26"/>
        </w:rPr>
        <w:t xml:space="preserve">Signore, ti affidiamo tutte le comunità cristiane, perché si rivelino madri affettuose nell’accogliere e sostenere i figli in difficoltà. </w:t>
      </w:r>
      <w:r w:rsidRPr="00AE7C65">
        <w:rPr>
          <w:color w:val="000000"/>
          <w:sz w:val="28"/>
          <w:szCs w:val="26"/>
        </w:rPr>
        <w:t>Noi ti preghiamo.</w:t>
      </w:r>
    </w:p>
    <w:p w:rsidR="00331BC7" w:rsidRPr="00AE7C65" w:rsidRDefault="00331BC7" w:rsidP="00331BC7">
      <w:pPr>
        <w:autoSpaceDE w:val="0"/>
        <w:autoSpaceDN w:val="0"/>
        <w:ind w:left="-360"/>
        <w:rPr>
          <w:color w:val="000000"/>
          <w:sz w:val="18"/>
          <w:szCs w:val="26"/>
        </w:rPr>
      </w:pPr>
    </w:p>
    <w:p w:rsidR="00331BC7" w:rsidRPr="00AE7C65" w:rsidRDefault="00331BC7" w:rsidP="00C033A3">
      <w:pPr>
        <w:numPr>
          <w:ilvl w:val="0"/>
          <w:numId w:val="4"/>
        </w:numPr>
        <w:autoSpaceDE w:val="0"/>
        <w:autoSpaceDN w:val="0"/>
        <w:ind w:left="360"/>
        <w:rPr>
          <w:color w:val="000000"/>
          <w:sz w:val="28"/>
          <w:szCs w:val="26"/>
        </w:rPr>
      </w:pPr>
      <w:r w:rsidRPr="00AE7C65">
        <w:rPr>
          <w:color w:val="000000"/>
          <w:sz w:val="28"/>
          <w:szCs w:val="26"/>
        </w:rPr>
        <w:t>Pastore buono, ti affidiamo le persone che vivono nella prova e coloro che hanno perso la fiducia: siano incoraggiati dalla tua Parola e dal nostro sostegno. Noi ti preghiamo.</w:t>
      </w:r>
    </w:p>
    <w:p w:rsidR="00331BC7" w:rsidRPr="00AE7C65" w:rsidRDefault="00331BC7" w:rsidP="00331BC7">
      <w:pPr>
        <w:autoSpaceDE w:val="0"/>
        <w:autoSpaceDN w:val="0"/>
        <w:ind w:left="-360"/>
        <w:rPr>
          <w:color w:val="000000"/>
          <w:sz w:val="18"/>
          <w:szCs w:val="26"/>
        </w:rPr>
      </w:pPr>
    </w:p>
    <w:p w:rsidR="00331BC7" w:rsidRPr="00AE7C65" w:rsidRDefault="00331BC7" w:rsidP="00C033A3">
      <w:pPr>
        <w:numPr>
          <w:ilvl w:val="0"/>
          <w:numId w:val="4"/>
        </w:numPr>
        <w:autoSpaceDE w:val="0"/>
        <w:autoSpaceDN w:val="0"/>
        <w:ind w:left="360"/>
        <w:rPr>
          <w:color w:val="000000"/>
          <w:sz w:val="28"/>
          <w:szCs w:val="26"/>
        </w:rPr>
      </w:pPr>
      <w:r w:rsidRPr="00AE7C65">
        <w:rPr>
          <w:sz w:val="28"/>
          <w:szCs w:val="26"/>
        </w:rPr>
        <w:t xml:space="preserve">Signore della gioia, ti raccomandiamo tutti coloro che vivono un periodo di vacanza: il contatto con la natura li aiuti a contemplare le bellezze del creato e a rendere grazie al Padre. </w:t>
      </w:r>
      <w:r w:rsidRPr="00AE7C65">
        <w:rPr>
          <w:color w:val="000000"/>
          <w:sz w:val="28"/>
          <w:szCs w:val="26"/>
        </w:rPr>
        <w:t>Noi ti preghiamo.</w:t>
      </w:r>
    </w:p>
    <w:p w:rsidR="00331BC7" w:rsidRPr="00AE7C65" w:rsidRDefault="00331BC7" w:rsidP="00331BC7">
      <w:pPr>
        <w:autoSpaceDE w:val="0"/>
        <w:autoSpaceDN w:val="0"/>
        <w:ind w:left="-360"/>
        <w:rPr>
          <w:color w:val="000000"/>
          <w:sz w:val="18"/>
          <w:szCs w:val="26"/>
        </w:rPr>
      </w:pPr>
    </w:p>
    <w:p w:rsidR="00312C08" w:rsidRPr="00331BC7" w:rsidRDefault="00312C08" w:rsidP="00312C08">
      <w:pPr>
        <w:rPr>
          <w:color w:val="000000"/>
          <w:sz w:val="26"/>
          <w:szCs w:val="26"/>
        </w:rPr>
      </w:pPr>
    </w:p>
    <w:p w:rsidR="00312C08" w:rsidRPr="00312C08" w:rsidRDefault="00312C08" w:rsidP="00150ACB">
      <w:pPr>
        <w:pBdr>
          <w:top w:val="single" w:sz="4" w:space="4" w:color="FF0000"/>
          <w:bottom w:val="single" w:sz="4" w:space="4" w:color="FF0000"/>
        </w:pBdr>
        <w:rPr>
          <w:color w:val="000000"/>
          <w:sz w:val="26"/>
          <w:szCs w:val="26"/>
        </w:rPr>
      </w:pPr>
      <w:r>
        <w:rPr>
          <w:sz w:val="24"/>
          <w:szCs w:val="24"/>
        </w:rPr>
        <w:t>Signore della vita</w:t>
      </w:r>
      <w:r w:rsidRPr="00312C08">
        <w:rPr>
          <w:sz w:val="24"/>
          <w:szCs w:val="24"/>
        </w:rPr>
        <w:t xml:space="preserve">, </w:t>
      </w:r>
      <w:r w:rsidR="00150ACB">
        <w:rPr>
          <w:sz w:val="24"/>
          <w:szCs w:val="24"/>
        </w:rPr>
        <w:t xml:space="preserve">salva </w:t>
      </w:r>
      <w:r w:rsidR="00150ACB" w:rsidRPr="00312C08">
        <w:rPr>
          <w:sz w:val="24"/>
          <w:szCs w:val="24"/>
        </w:rPr>
        <w:t xml:space="preserve">dalle onde impetuose della morte </w:t>
      </w:r>
      <w:r w:rsidR="00150ACB" w:rsidRPr="00150ACB">
        <w:rPr>
          <w:i/>
          <w:sz w:val="24"/>
          <w:szCs w:val="24"/>
        </w:rPr>
        <w:t xml:space="preserve">i nostri fratelli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 w:rsidRPr="00150ACB">
        <w:rPr>
          <w:i/>
          <w:sz w:val="24"/>
          <w:szCs w:val="24"/>
        </w:rPr>
        <w:t xml:space="preserve"> il nostro fratello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>
        <w:rPr>
          <w:color w:val="FF0000"/>
          <w:sz w:val="24"/>
          <w:szCs w:val="24"/>
        </w:rPr>
        <w:t xml:space="preserve"> </w:t>
      </w:r>
      <w:r w:rsidR="00150ACB" w:rsidRPr="00312C08">
        <w:rPr>
          <w:i/>
          <w:sz w:val="24"/>
          <w:szCs w:val="24"/>
        </w:rPr>
        <w:t>la nostra sorella</w:t>
      </w:r>
      <w:r w:rsidR="00150ACB">
        <w:rPr>
          <w:sz w:val="24"/>
          <w:szCs w:val="24"/>
        </w:rPr>
        <w:t xml:space="preserve"> _____________________</w:t>
      </w:r>
      <w:r w:rsidR="00150ACB" w:rsidRPr="00312C08">
        <w:rPr>
          <w:sz w:val="24"/>
          <w:szCs w:val="24"/>
        </w:rPr>
        <w:t xml:space="preserve"> ____________________</w:t>
      </w:r>
      <w:r w:rsidR="00150ACB">
        <w:rPr>
          <w:sz w:val="24"/>
          <w:szCs w:val="24"/>
        </w:rPr>
        <w:t>______________________</w:t>
      </w:r>
      <w:r w:rsidR="00150ACB" w:rsidRPr="00312C08">
        <w:rPr>
          <w:sz w:val="24"/>
          <w:szCs w:val="24"/>
        </w:rPr>
        <w:t xml:space="preserve"> e </w:t>
      </w:r>
      <w:r w:rsidR="00150ACB" w:rsidRPr="00150ACB">
        <w:rPr>
          <w:i/>
          <w:sz w:val="24"/>
          <w:szCs w:val="24"/>
        </w:rPr>
        <w:t xml:space="preserve">accompagnali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 w:rsidRPr="00150ACB">
        <w:rPr>
          <w:i/>
          <w:sz w:val="24"/>
          <w:szCs w:val="24"/>
        </w:rPr>
        <w:t xml:space="preserve"> accompagnalo</w:t>
      </w:r>
      <w:r w:rsidR="00150ACB" w:rsidRPr="00312C08">
        <w:rPr>
          <w:sz w:val="24"/>
          <w:szCs w:val="24"/>
        </w:rPr>
        <w:t xml:space="preserve"> </w:t>
      </w:r>
      <w:r w:rsidR="00150ACB" w:rsidRPr="00150ACB">
        <w:rPr>
          <w:color w:val="FF0000"/>
          <w:sz w:val="24"/>
          <w:szCs w:val="24"/>
        </w:rPr>
        <w:t>/</w:t>
      </w:r>
      <w:r w:rsidR="00150ACB">
        <w:rPr>
          <w:sz w:val="24"/>
          <w:szCs w:val="24"/>
        </w:rPr>
        <w:t xml:space="preserve"> </w:t>
      </w:r>
      <w:r w:rsidR="00150ACB" w:rsidRPr="00312C08">
        <w:rPr>
          <w:i/>
          <w:sz w:val="24"/>
          <w:szCs w:val="24"/>
        </w:rPr>
        <w:t>accompagnala</w:t>
      </w:r>
      <w:r w:rsidR="00150ACB" w:rsidRPr="00312C08">
        <w:rPr>
          <w:sz w:val="24"/>
          <w:szCs w:val="24"/>
        </w:rPr>
        <w:t xml:space="preserve"> alla pienezza della vita. Noi ti preghiamo</w:t>
      </w:r>
      <w:r w:rsidR="00150ACB">
        <w:rPr>
          <w:sz w:val="24"/>
          <w:szCs w:val="24"/>
        </w:rPr>
        <w:t>.</w:t>
      </w:r>
    </w:p>
    <w:p w:rsidR="00331BC7" w:rsidRDefault="00312C08" w:rsidP="00C033A3">
      <w:pPr>
        <w:numPr>
          <w:ilvl w:val="0"/>
          <w:numId w:val="4"/>
        </w:numPr>
        <w:autoSpaceDE w:val="0"/>
        <w:autoSpaceDN w:val="0"/>
        <w:ind w:left="360"/>
        <w:rPr>
          <w:color w:val="000000"/>
          <w:sz w:val="28"/>
          <w:szCs w:val="26"/>
        </w:rPr>
      </w:pPr>
      <w:r w:rsidRPr="00AE7C65">
        <w:rPr>
          <w:sz w:val="28"/>
          <w:szCs w:val="26"/>
        </w:rPr>
        <w:t xml:space="preserve">Signore </w:t>
      </w:r>
      <w:r w:rsidR="00331BC7" w:rsidRPr="00AE7C65">
        <w:rPr>
          <w:sz w:val="28"/>
          <w:szCs w:val="26"/>
        </w:rPr>
        <w:t xml:space="preserve">della </w:t>
      </w:r>
      <w:r w:rsidRPr="00AE7C65">
        <w:rPr>
          <w:sz w:val="28"/>
          <w:szCs w:val="26"/>
        </w:rPr>
        <w:t>p</w:t>
      </w:r>
      <w:r w:rsidR="00331BC7" w:rsidRPr="00AE7C65">
        <w:rPr>
          <w:sz w:val="28"/>
          <w:szCs w:val="26"/>
        </w:rPr>
        <w:t xml:space="preserve">ace, dona ad ognuno di noi e alle nostre </w:t>
      </w:r>
      <w:r w:rsidRPr="00AE7C65">
        <w:rPr>
          <w:sz w:val="28"/>
          <w:szCs w:val="26"/>
        </w:rPr>
        <w:t>f</w:t>
      </w:r>
      <w:r w:rsidR="00331BC7" w:rsidRPr="00AE7C65">
        <w:rPr>
          <w:sz w:val="28"/>
          <w:szCs w:val="26"/>
        </w:rPr>
        <w:t>amiglie di saper</w:t>
      </w:r>
      <w:r w:rsidRPr="00AE7C65">
        <w:rPr>
          <w:sz w:val="28"/>
          <w:szCs w:val="26"/>
        </w:rPr>
        <w:t>ci</w:t>
      </w:r>
      <w:r w:rsidR="00331BC7" w:rsidRPr="00AE7C65">
        <w:rPr>
          <w:sz w:val="28"/>
          <w:szCs w:val="26"/>
        </w:rPr>
        <w:t xml:space="preserve"> </w:t>
      </w:r>
      <w:r w:rsidRPr="00AE7C65">
        <w:rPr>
          <w:sz w:val="28"/>
          <w:szCs w:val="26"/>
        </w:rPr>
        <w:t>accorgere</w:t>
      </w:r>
      <w:r w:rsidR="00331BC7" w:rsidRPr="00AE7C65">
        <w:rPr>
          <w:sz w:val="28"/>
          <w:szCs w:val="26"/>
        </w:rPr>
        <w:t xml:space="preserve"> in ogni momento della nostra vita </w:t>
      </w:r>
      <w:r w:rsidRPr="00AE7C65">
        <w:rPr>
          <w:sz w:val="28"/>
          <w:szCs w:val="26"/>
        </w:rPr>
        <w:t>de</w:t>
      </w:r>
      <w:r w:rsidR="00331BC7" w:rsidRPr="00AE7C65">
        <w:rPr>
          <w:sz w:val="28"/>
          <w:szCs w:val="26"/>
        </w:rPr>
        <w:t xml:space="preserve">l tuo aiuto e </w:t>
      </w:r>
      <w:r w:rsidRPr="00AE7C65">
        <w:rPr>
          <w:sz w:val="28"/>
          <w:szCs w:val="26"/>
        </w:rPr>
        <w:t>del</w:t>
      </w:r>
      <w:r w:rsidR="00331BC7" w:rsidRPr="00AE7C65">
        <w:rPr>
          <w:sz w:val="28"/>
          <w:szCs w:val="26"/>
        </w:rPr>
        <w:t xml:space="preserve">la tua presenza. </w:t>
      </w:r>
      <w:r w:rsidR="00331BC7" w:rsidRPr="00AE7C65">
        <w:rPr>
          <w:color w:val="000000"/>
          <w:sz w:val="28"/>
          <w:szCs w:val="26"/>
        </w:rPr>
        <w:t>Noi ti preghiamo.</w:t>
      </w:r>
    </w:p>
    <w:p w:rsidR="000133B4" w:rsidRDefault="000133B4" w:rsidP="000133B4">
      <w:pPr>
        <w:autoSpaceDE w:val="0"/>
        <w:autoSpaceDN w:val="0"/>
        <w:rPr>
          <w:color w:val="000000"/>
          <w:sz w:val="28"/>
          <w:szCs w:val="26"/>
        </w:rPr>
      </w:pPr>
    </w:p>
    <w:p w:rsidR="000133B4" w:rsidRDefault="000133B4" w:rsidP="000133B4">
      <w:pPr>
        <w:autoSpaceDE w:val="0"/>
        <w:autoSpaceDN w:val="0"/>
        <w:rPr>
          <w:color w:val="000000"/>
          <w:sz w:val="28"/>
          <w:szCs w:val="26"/>
        </w:rPr>
      </w:pPr>
    </w:p>
    <w:p w:rsidR="000133B4" w:rsidRDefault="000133B4" w:rsidP="000133B4">
      <w:pPr>
        <w:autoSpaceDE w:val="0"/>
        <w:autoSpaceDN w:val="0"/>
        <w:rPr>
          <w:color w:val="000000"/>
          <w:sz w:val="28"/>
          <w:szCs w:val="26"/>
        </w:rPr>
      </w:pPr>
    </w:p>
    <w:p w:rsidR="000133B4" w:rsidRPr="00190FAB" w:rsidRDefault="000133B4" w:rsidP="000133B4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XI</w:t>
      </w:r>
      <w:r>
        <w:rPr>
          <w:b/>
          <w:color w:val="008000"/>
          <w:sz w:val="30"/>
          <w:szCs w:val="30"/>
        </w:rPr>
        <w:t>X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741517">
        <w:rPr>
          <w:b/>
          <w:color w:val="008000"/>
          <w:sz w:val="30"/>
          <w:szCs w:val="30"/>
        </w:rPr>
        <w:t>A</w:t>
      </w:r>
    </w:p>
    <w:p w:rsidR="000133B4" w:rsidRPr="00093D16" w:rsidRDefault="000133B4" w:rsidP="000133B4">
      <w:pPr>
        <w:autoSpaceDE w:val="0"/>
        <w:autoSpaceDN w:val="0"/>
        <w:ind w:left="360"/>
        <w:rPr>
          <w:szCs w:val="26"/>
        </w:rPr>
      </w:pPr>
    </w:p>
    <w:p w:rsidR="00093D16" w:rsidRPr="00093D16" w:rsidRDefault="00093D16" w:rsidP="000133B4">
      <w:pPr>
        <w:autoSpaceDE w:val="0"/>
        <w:autoSpaceDN w:val="0"/>
        <w:ind w:left="360"/>
        <w:rPr>
          <w:szCs w:val="26"/>
        </w:rPr>
      </w:pPr>
    </w:p>
    <w:p w:rsidR="000133B4" w:rsidRPr="000133B4" w:rsidRDefault="000133B4" w:rsidP="000133B4">
      <w:pPr>
        <w:pStyle w:val="Titolo2"/>
        <w:jc w:val="center"/>
        <w:rPr>
          <w:smallCaps/>
          <w:color w:val="FF0000"/>
          <w:sz w:val="24"/>
          <w:szCs w:val="24"/>
          <w:lang w:val="fr-FR"/>
        </w:rPr>
      </w:pPr>
      <w:proofErr w:type="spellStart"/>
      <w:r w:rsidRPr="000133B4">
        <w:rPr>
          <w:smallCaps/>
          <w:color w:val="FF0000"/>
          <w:sz w:val="24"/>
          <w:szCs w:val="24"/>
          <w:lang w:val="fr-FR"/>
        </w:rPr>
        <w:t>Preghiera</w:t>
      </w:r>
      <w:proofErr w:type="spellEnd"/>
      <w:r w:rsidRPr="000133B4">
        <w:rPr>
          <w:smallCaps/>
          <w:color w:val="FF0000"/>
          <w:sz w:val="24"/>
          <w:szCs w:val="24"/>
          <w:lang w:val="fr-FR"/>
        </w:rPr>
        <w:t xml:space="preserve"> </w:t>
      </w:r>
      <w:proofErr w:type="spellStart"/>
      <w:r w:rsidRPr="000133B4">
        <w:rPr>
          <w:smallCaps/>
          <w:color w:val="FF0000"/>
          <w:sz w:val="24"/>
          <w:szCs w:val="24"/>
          <w:lang w:val="fr-FR"/>
        </w:rPr>
        <w:t>universale</w:t>
      </w:r>
      <w:proofErr w:type="spellEnd"/>
      <w:r w:rsidRPr="000133B4">
        <w:rPr>
          <w:smallCaps/>
          <w:color w:val="FF0000"/>
          <w:sz w:val="24"/>
          <w:szCs w:val="24"/>
          <w:lang w:val="fr-FR"/>
        </w:rPr>
        <w:t xml:space="preserve">  4</w:t>
      </w:r>
    </w:p>
    <w:p w:rsidR="000133B4" w:rsidRDefault="000133B4" w:rsidP="000133B4">
      <w:pPr>
        <w:autoSpaceDE w:val="0"/>
        <w:autoSpaceDN w:val="0"/>
        <w:ind w:left="360"/>
        <w:rPr>
          <w:color w:val="000000"/>
          <w:sz w:val="28"/>
          <w:szCs w:val="26"/>
          <w:lang w:val="fr-FR"/>
        </w:rPr>
      </w:pPr>
    </w:p>
    <w:p w:rsidR="000133B4" w:rsidRDefault="000133B4" w:rsidP="00C033A3">
      <w:pPr>
        <w:numPr>
          <w:ilvl w:val="0"/>
          <w:numId w:val="6"/>
        </w:numPr>
        <w:autoSpaceDE w:val="0"/>
        <w:autoSpaceDN w:val="0"/>
        <w:rPr>
          <w:color w:val="000000"/>
          <w:sz w:val="28"/>
          <w:szCs w:val="26"/>
        </w:rPr>
      </w:pPr>
      <w:r w:rsidRPr="000133B4">
        <w:rPr>
          <w:color w:val="000000"/>
          <w:sz w:val="28"/>
          <w:szCs w:val="26"/>
        </w:rPr>
        <w:t xml:space="preserve">Signore, Signore, che passi nella facile felicità del dimenticare, nel rumore dei problemi, nell’incertezza del </w:t>
      </w:r>
      <w:r w:rsidR="00150ACB" w:rsidRPr="000133B4">
        <w:rPr>
          <w:color w:val="000000"/>
          <w:sz w:val="28"/>
          <w:szCs w:val="26"/>
        </w:rPr>
        <w:t>futuro:</w:t>
      </w:r>
      <w:r w:rsidRPr="000133B4">
        <w:rPr>
          <w:color w:val="000000"/>
          <w:sz w:val="28"/>
          <w:szCs w:val="26"/>
        </w:rPr>
        <w:t xml:space="preserve"> insegna ai cristiani il silenzio per cercarti. </w:t>
      </w:r>
      <w:r>
        <w:rPr>
          <w:color w:val="000000"/>
          <w:sz w:val="28"/>
          <w:szCs w:val="26"/>
        </w:rPr>
        <w:t>Ti preghiamo</w:t>
      </w:r>
    </w:p>
    <w:p w:rsidR="000133B4" w:rsidRDefault="000133B4" w:rsidP="00C033A3">
      <w:pPr>
        <w:numPr>
          <w:ilvl w:val="0"/>
          <w:numId w:val="6"/>
        </w:numPr>
        <w:autoSpaceDE w:val="0"/>
        <w:autoSpaceDN w:val="0"/>
        <w:spacing w:before="120"/>
        <w:rPr>
          <w:color w:val="000000"/>
          <w:sz w:val="28"/>
          <w:szCs w:val="26"/>
        </w:rPr>
      </w:pPr>
      <w:r w:rsidRPr="000133B4">
        <w:rPr>
          <w:color w:val="000000"/>
          <w:sz w:val="28"/>
          <w:szCs w:val="26"/>
        </w:rPr>
        <w:t>Signore, Signore, che passi</w:t>
      </w:r>
      <w:r>
        <w:rPr>
          <w:color w:val="000000"/>
          <w:sz w:val="28"/>
          <w:szCs w:val="26"/>
        </w:rPr>
        <w:t xml:space="preserve"> nella gioia delle relazioni, nella notte delle solitudini, nelle lacerazioni delle contese: </w:t>
      </w:r>
      <w:r w:rsidR="00790C77">
        <w:rPr>
          <w:color w:val="000000"/>
          <w:sz w:val="28"/>
          <w:szCs w:val="26"/>
        </w:rPr>
        <w:t>fatti vedere a fianco dei non amati. Ti preghiamo.</w:t>
      </w:r>
    </w:p>
    <w:p w:rsidR="00790C77" w:rsidRPr="00150ACB" w:rsidRDefault="00790C77" w:rsidP="00150ACB">
      <w:pPr>
        <w:numPr>
          <w:ilvl w:val="0"/>
          <w:numId w:val="6"/>
        </w:numPr>
        <w:autoSpaceDE w:val="0"/>
        <w:autoSpaceDN w:val="0"/>
        <w:spacing w:before="120"/>
        <w:rPr>
          <w:color w:val="000000"/>
          <w:sz w:val="28"/>
          <w:szCs w:val="26"/>
        </w:rPr>
      </w:pPr>
      <w:r w:rsidRPr="000133B4">
        <w:rPr>
          <w:color w:val="000000"/>
          <w:sz w:val="28"/>
          <w:szCs w:val="26"/>
        </w:rPr>
        <w:t>Signore, Signore, che passi</w:t>
      </w:r>
      <w:r>
        <w:rPr>
          <w:color w:val="000000"/>
          <w:sz w:val="28"/>
          <w:szCs w:val="26"/>
        </w:rPr>
        <w:t xml:space="preserve"> nelle mani che si tendono, nelle prove superate, nell’assistenza reciproca: ti sentano vicino quanti si fanno prossimo ai sofferenti.</w:t>
      </w:r>
      <w:r w:rsidR="00150ACB">
        <w:rPr>
          <w:color w:val="000000"/>
          <w:sz w:val="28"/>
          <w:szCs w:val="26"/>
        </w:rPr>
        <w:t xml:space="preserve"> </w:t>
      </w:r>
      <w:r w:rsidR="00150ACB">
        <w:rPr>
          <w:color w:val="000000"/>
          <w:sz w:val="28"/>
          <w:szCs w:val="26"/>
        </w:rPr>
        <w:t>Ti preghiamo.</w:t>
      </w:r>
    </w:p>
    <w:p w:rsidR="00790C77" w:rsidRDefault="00790C77" w:rsidP="00790C77">
      <w:pPr>
        <w:autoSpaceDE w:val="0"/>
        <w:autoSpaceDN w:val="0"/>
        <w:ind w:left="357"/>
        <w:rPr>
          <w:color w:val="000000"/>
          <w:sz w:val="28"/>
          <w:szCs w:val="26"/>
        </w:rPr>
      </w:pPr>
    </w:p>
    <w:p w:rsidR="00790C77" w:rsidRPr="00331BC7" w:rsidRDefault="00790C77" w:rsidP="00790C77">
      <w:pPr>
        <w:pBdr>
          <w:top w:val="single" w:sz="4" w:space="4" w:color="FF0000"/>
          <w:bottom w:val="single" w:sz="4" w:space="4" w:color="FF0000"/>
        </w:pBdr>
        <w:rPr>
          <w:color w:val="000000"/>
          <w:sz w:val="26"/>
          <w:szCs w:val="26"/>
        </w:rPr>
      </w:pPr>
      <w:r>
        <w:rPr>
          <w:sz w:val="24"/>
          <w:szCs w:val="24"/>
        </w:rPr>
        <w:t xml:space="preserve">Signore, Signore, sei passato nella vita e nella morte </w:t>
      </w:r>
      <w:r w:rsidR="00150ACB">
        <w:rPr>
          <w:i/>
          <w:sz w:val="24"/>
          <w:szCs w:val="24"/>
        </w:rPr>
        <w:t>de</w:t>
      </w:r>
      <w:r w:rsidR="00150ACB" w:rsidRPr="00150ACB">
        <w:rPr>
          <w:i/>
          <w:sz w:val="24"/>
          <w:szCs w:val="24"/>
        </w:rPr>
        <w:t xml:space="preserve">i nostri fratelli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 w:rsidRPr="00150ACB">
        <w:rPr>
          <w:i/>
          <w:sz w:val="24"/>
          <w:szCs w:val="24"/>
        </w:rPr>
        <w:t xml:space="preserve"> </w:t>
      </w:r>
      <w:r w:rsidR="00150ACB">
        <w:rPr>
          <w:i/>
          <w:sz w:val="24"/>
          <w:szCs w:val="24"/>
        </w:rPr>
        <w:t>del</w:t>
      </w:r>
      <w:r w:rsidR="00150ACB" w:rsidRPr="00150ACB">
        <w:rPr>
          <w:i/>
          <w:sz w:val="24"/>
          <w:szCs w:val="24"/>
        </w:rPr>
        <w:t xml:space="preserve"> nostro fratello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>
        <w:rPr>
          <w:color w:val="FF0000"/>
          <w:sz w:val="24"/>
          <w:szCs w:val="24"/>
        </w:rPr>
        <w:t xml:space="preserve"> </w:t>
      </w:r>
      <w:r w:rsidR="00150ACB" w:rsidRPr="00150ACB">
        <w:rPr>
          <w:i/>
          <w:sz w:val="24"/>
          <w:szCs w:val="24"/>
        </w:rPr>
        <w:t xml:space="preserve">della </w:t>
      </w:r>
      <w:r w:rsidR="00150ACB" w:rsidRPr="00312C08">
        <w:rPr>
          <w:i/>
          <w:sz w:val="24"/>
          <w:szCs w:val="24"/>
        </w:rPr>
        <w:t>nostra sorella</w:t>
      </w:r>
      <w:r w:rsidR="00150ACB">
        <w:rPr>
          <w:i/>
          <w:sz w:val="24"/>
          <w:szCs w:val="24"/>
        </w:rPr>
        <w:t xml:space="preserve"> _______________________</w:t>
      </w:r>
      <w:r w:rsidRPr="00312C08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___________________</w:t>
      </w:r>
      <w:r w:rsidR="00150ACB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: </w:t>
      </w:r>
      <w:r w:rsidR="00150ACB" w:rsidRPr="00150ACB">
        <w:rPr>
          <w:i/>
          <w:sz w:val="24"/>
          <w:szCs w:val="24"/>
        </w:rPr>
        <w:t xml:space="preserve">salvali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 w:rsidRPr="00150ACB">
        <w:rPr>
          <w:i/>
          <w:sz w:val="24"/>
          <w:szCs w:val="24"/>
        </w:rPr>
        <w:t xml:space="preserve"> </w:t>
      </w:r>
      <w:r w:rsidRPr="00150ACB">
        <w:rPr>
          <w:i/>
          <w:sz w:val="24"/>
          <w:szCs w:val="24"/>
        </w:rPr>
        <w:t xml:space="preserve">salvalo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>
        <w:rPr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sal</w:t>
      </w:r>
      <w:r w:rsidRPr="00312C08">
        <w:rPr>
          <w:i/>
          <w:sz w:val="24"/>
          <w:szCs w:val="24"/>
        </w:rPr>
        <w:t>vala</w:t>
      </w:r>
      <w:r w:rsidRPr="00312C08">
        <w:rPr>
          <w:sz w:val="24"/>
          <w:szCs w:val="24"/>
        </w:rPr>
        <w:t xml:space="preserve"> dalle onde impetuose della morte</w:t>
      </w:r>
      <w:r w:rsidR="00150ACB">
        <w:rPr>
          <w:sz w:val="24"/>
          <w:szCs w:val="24"/>
        </w:rPr>
        <w:t xml:space="preserve"> e</w:t>
      </w:r>
      <w:r w:rsidRPr="00312C08">
        <w:rPr>
          <w:sz w:val="24"/>
          <w:szCs w:val="24"/>
        </w:rPr>
        <w:t xml:space="preserve"> </w:t>
      </w:r>
      <w:r w:rsidR="00150ACB" w:rsidRPr="00150ACB">
        <w:rPr>
          <w:i/>
          <w:sz w:val="24"/>
          <w:szCs w:val="24"/>
        </w:rPr>
        <w:t xml:space="preserve">accompagnali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 w:rsidRPr="00150ACB">
        <w:rPr>
          <w:i/>
          <w:sz w:val="24"/>
          <w:szCs w:val="24"/>
        </w:rPr>
        <w:t xml:space="preserve"> accompagnalo</w:t>
      </w:r>
      <w:r w:rsidR="00150ACB" w:rsidRPr="00312C08">
        <w:rPr>
          <w:sz w:val="24"/>
          <w:szCs w:val="24"/>
        </w:rPr>
        <w:t xml:space="preserve"> </w:t>
      </w:r>
      <w:r w:rsidR="00150ACB" w:rsidRPr="00150ACB">
        <w:rPr>
          <w:color w:val="FF0000"/>
          <w:sz w:val="24"/>
          <w:szCs w:val="24"/>
        </w:rPr>
        <w:t>/</w:t>
      </w:r>
      <w:r w:rsidR="00150ACB">
        <w:rPr>
          <w:sz w:val="24"/>
          <w:szCs w:val="24"/>
        </w:rPr>
        <w:t xml:space="preserve"> </w:t>
      </w:r>
      <w:r w:rsidR="00150ACB" w:rsidRPr="00312C08">
        <w:rPr>
          <w:i/>
          <w:sz w:val="24"/>
          <w:szCs w:val="24"/>
        </w:rPr>
        <w:t>accompagnala</w:t>
      </w:r>
      <w:r>
        <w:rPr>
          <w:sz w:val="24"/>
          <w:szCs w:val="24"/>
        </w:rPr>
        <w:t xml:space="preserve"> alla pienezza della vita. T</w:t>
      </w:r>
      <w:r w:rsidRPr="00312C08">
        <w:rPr>
          <w:sz w:val="24"/>
          <w:szCs w:val="24"/>
        </w:rPr>
        <w:t>i preghiamo</w:t>
      </w:r>
    </w:p>
    <w:p w:rsidR="00E33D1F" w:rsidRDefault="00790C77" w:rsidP="00C033A3">
      <w:pPr>
        <w:numPr>
          <w:ilvl w:val="0"/>
          <w:numId w:val="6"/>
        </w:numPr>
        <w:autoSpaceDE w:val="0"/>
        <w:autoSpaceDN w:val="0"/>
        <w:spacing w:before="240"/>
        <w:ind w:left="357" w:hanging="357"/>
        <w:rPr>
          <w:sz w:val="26"/>
          <w:szCs w:val="26"/>
        </w:rPr>
      </w:pPr>
      <w:r w:rsidRPr="000133B4">
        <w:rPr>
          <w:color w:val="000000"/>
          <w:sz w:val="28"/>
          <w:szCs w:val="26"/>
        </w:rPr>
        <w:t>Signore, Signore, che passi</w:t>
      </w:r>
      <w:r>
        <w:rPr>
          <w:color w:val="000000"/>
          <w:sz w:val="28"/>
          <w:szCs w:val="26"/>
        </w:rPr>
        <w:t xml:space="preserve"> nelle nostre vacanze, nella scelta delle nostre attività, nei nostri incontri e nella vita delle nostre famiglie: fa’ che ti possiamo riconoscere per accoglierti dei fratelli. Ti preghiamo.</w:t>
      </w:r>
      <w:r w:rsidR="00093D16">
        <w:rPr>
          <w:sz w:val="26"/>
          <w:szCs w:val="26"/>
        </w:rPr>
        <w:t xml:space="preserve"> </w:t>
      </w:r>
    </w:p>
    <w:p w:rsidR="00414B09" w:rsidRDefault="00414B09" w:rsidP="00414B09">
      <w:pPr>
        <w:autoSpaceDE w:val="0"/>
        <w:autoSpaceDN w:val="0"/>
        <w:spacing w:before="240"/>
        <w:rPr>
          <w:sz w:val="26"/>
          <w:szCs w:val="26"/>
        </w:rPr>
      </w:pPr>
    </w:p>
    <w:p w:rsidR="00414B09" w:rsidRDefault="00414B09" w:rsidP="00414B09">
      <w:pPr>
        <w:autoSpaceDE w:val="0"/>
        <w:autoSpaceDN w:val="0"/>
        <w:spacing w:before="240"/>
        <w:rPr>
          <w:sz w:val="26"/>
          <w:szCs w:val="26"/>
        </w:rPr>
      </w:pPr>
    </w:p>
    <w:p w:rsidR="00414B09" w:rsidRPr="00190FAB" w:rsidRDefault="00414B09" w:rsidP="00414B09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XI</w:t>
      </w:r>
      <w:r>
        <w:rPr>
          <w:b/>
          <w:color w:val="008000"/>
          <w:sz w:val="30"/>
          <w:szCs w:val="30"/>
        </w:rPr>
        <w:t>X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741517">
        <w:rPr>
          <w:b/>
          <w:color w:val="008000"/>
          <w:sz w:val="30"/>
          <w:szCs w:val="30"/>
        </w:rPr>
        <w:t>A</w:t>
      </w:r>
    </w:p>
    <w:p w:rsidR="00414B09" w:rsidRDefault="00414B09" w:rsidP="00414B09">
      <w:pPr>
        <w:pStyle w:val="Titolo2"/>
        <w:jc w:val="center"/>
        <w:rPr>
          <w:b w:val="0"/>
          <w:i/>
          <w:color w:val="FF0000"/>
          <w:sz w:val="28"/>
          <w:szCs w:val="28"/>
        </w:rPr>
      </w:pPr>
    </w:p>
    <w:p w:rsidR="00414B09" w:rsidRPr="00653EDA" w:rsidRDefault="00414B09" w:rsidP="00414B09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414B09" w:rsidRDefault="00414B09" w:rsidP="00414B09"/>
    <w:p w:rsidR="00414B09" w:rsidRPr="00E41D80" w:rsidRDefault="00414B09" w:rsidP="00414B09">
      <w:pPr>
        <w:rPr>
          <w:sz w:val="26"/>
          <w:szCs w:val="26"/>
        </w:rPr>
      </w:pPr>
    </w:p>
    <w:p w:rsidR="00414B09" w:rsidRPr="00E41D80" w:rsidRDefault="00414B09" w:rsidP="00414B09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Monizione iniziale</w:t>
      </w:r>
    </w:p>
    <w:p w:rsidR="00414B09" w:rsidRPr="00414B09" w:rsidRDefault="00414B09" w:rsidP="00414B09">
      <w:pPr>
        <w:spacing w:before="120"/>
        <w:rPr>
          <w:sz w:val="28"/>
          <w:szCs w:val="26"/>
        </w:rPr>
      </w:pPr>
      <w:r w:rsidRPr="00414B09">
        <w:rPr>
          <w:sz w:val="28"/>
          <w:szCs w:val="26"/>
        </w:rPr>
        <w:t>Se Dio è radicalmente diverso dall’uomo e dal creato, come può essere presente nella nostra fragile storia? Infatti, la sua presenza è «per noi», ma è «diversa» da come noi tendiamo a immaginarla e tutte le nostre «immagini» sono inadeguate a esprimerne l’essenza e l’agire. In Gesù Cristo, però, abbiamo il «segno» più alto della presenza di Dio nella realtà umana.</w:t>
      </w:r>
    </w:p>
    <w:p w:rsidR="00414B09" w:rsidRPr="00F80DC8" w:rsidRDefault="00414B09" w:rsidP="00414B09">
      <w:pPr>
        <w:spacing w:before="120"/>
        <w:rPr>
          <w:sz w:val="26"/>
          <w:szCs w:val="26"/>
        </w:rPr>
      </w:pPr>
    </w:p>
    <w:p w:rsidR="00414B09" w:rsidRPr="00E41D80" w:rsidRDefault="00414B09" w:rsidP="00414B09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Introduzione all</w:t>
      </w:r>
      <w:r>
        <w:rPr>
          <w:b/>
          <w:color w:val="FF0000"/>
          <w:sz w:val="26"/>
          <w:szCs w:val="26"/>
        </w:rPr>
        <w:t>a</w:t>
      </w:r>
      <w:r w:rsidRPr="00E41D80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prima lettura</w:t>
      </w:r>
    </w:p>
    <w:p w:rsidR="00414B09" w:rsidRPr="00414B09" w:rsidRDefault="00414B09" w:rsidP="00414B09">
      <w:pPr>
        <w:spacing w:before="120"/>
        <w:rPr>
          <w:sz w:val="28"/>
          <w:szCs w:val="26"/>
        </w:rPr>
      </w:pPr>
      <w:r w:rsidRPr="00414B09">
        <w:rPr>
          <w:sz w:val="28"/>
          <w:szCs w:val="26"/>
        </w:rPr>
        <w:t xml:space="preserve">Siamo al tempo del re </w:t>
      </w:r>
      <w:proofErr w:type="spellStart"/>
      <w:r w:rsidRPr="00414B09">
        <w:rPr>
          <w:sz w:val="28"/>
          <w:szCs w:val="26"/>
        </w:rPr>
        <w:t>Acab</w:t>
      </w:r>
      <w:proofErr w:type="spellEnd"/>
      <w:r w:rsidRPr="00414B09">
        <w:rPr>
          <w:sz w:val="28"/>
          <w:szCs w:val="26"/>
        </w:rPr>
        <w:t xml:space="preserve">, re di Samaria nella prima metà del nono secolo avanti Cristo. Il profeta Elia sta scappando. </w:t>
      </w:r>
      <w:smartTag w:uri="urn:schemas-microsoft-com:office:smarttags" w:element="PersonName">
        <w:smartTagPr>
          <w:attr w:name="ProductID" w:val="La regina Gezabele"/>
        </w:smartTagPr>
        <w:r w:rsidRPr="00414B09">
          <w:rPr>
            <w:sz w:val="28"/>
            <w:szCs w:val="26"/>
          </w:rPr>
          <w:t xml:space="preserve">La regina </w:t>
        </w:r>
        <w:proofErr w:type="spellStart"/>
        <w:r w:rsidRPr="00414B09">
          <w:rPr>
            <w:sz w:val="28"/>
            <w:szCs w:val="26"/>
          </w:rPr>
          <w:t>Gezabele</w:t>
        </w:r>
      </w:smartTag>
      <w:proofErr w:type="spellEnd"/>
      <w:r w:rsidRPr="00414B09">
        <w:rPr>
          <w:sz w:val="28"/>
          <w:szCs w:val="26"/>
        </w:rPr>
        <w:t xml:space="preserve"> vuole ucciderlo. Dov’è il Dio d’Israele mentre si vogliono uccidere i suoi profeti? Elia torna a scoprirlo rifacendo l’esperienza dell’Esodo, pellegrinando al monte dell’alleanza.</w:t>
      </w:r>
    </w:p>
    <w:p w:rsidR="00414B09" w:rsidRPr="00E41D80" w:rsidRDefault="00414B09" w:rsidP="00414B09">
      <w:pPr>
        <w:pStyle w:val="corpotestolettori"/>
        <w:spacing w:before="120"/>
        <w:ind w:left="0" w:firstLine="0"/>
        <w:rPr>
          <w:sz w:val="26"/>
          <w:szCs w:val="26"/>
        </w:rPr>
      </w:pPr>
    </w:p>
    <w:p w:rsidR="00414B09" w:rsidRPr="00E41D80" w:rsidRDefault="00414B09" w:rsidP="00414B09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Introduzione all</w:t>
      </w:r>
      <w:r>
        <w:rPr>
          <w:b/>
          <w:color w:val="FF0000"/>
          <w:sz w:val="26"/>
          <w:szCs w:val="26"/>
        </w:rPr>
        <w:t>a</w:t>
      </w:r>
      <w:r w:rsidRPr="00E41D80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seconda lettura</w:t>
      </w:r>
    </w:p>
    <w:p w:rsidR="00414B09" w:rsidRPr="00414B09" w:rsidRDefault="00414B09" w:rsidP="00414B09">
      <w:pPr>
        <w:spacing w:before="120"/>
        <w:rPr>
          <w:sz w:val="28"/>
          <w:szCs w:val="26"/>
        </w:rPr>
      </w:pPr>
      <w:r w:rsidRPr="00414B09">
        <w:rPr>
          <w:sz w:val="28"/>
          <w:szCs w:val="26"/>
        </w:rPr>
        <w:t xml:space="preserve">Nella seconda lettura siamo invitati ad ascoltare una profonda riflessione di Paolo intorno alla vicenda e alla missione irrevocabile del popolo ebraico in rapporto a Cristo. </w:t>
      </w:r>
    </w:p>
    <w:p w:rsidR="00414B09" w:rsidRDefault="00414B09" w:rsidP="00414B09">
      <w:pPr>
        <w:autoSpaceDE w:val="0"/>
        <w:autoSpaceDN w:val="0"/>
        <w:spacing w:before="240"/>
        <w:rPr>
          <w:sz w:val="26"/>
          <w:szCs w:val="26"/>
        </w:rPr>
      </w:pPr>
    </w:p>
    <w:sectPr w:rsidR="00414B09" w:rsidSect="00C346E4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4722"/>
    <w:multiLevelType w:val="hybridMultilevel"/>
    <w:tmpl w:val="54BAE7B2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510A7"/>
    <w:multiLevelType w:val="hybridMultilevel"/>
    <w:tmpl w:val="02721B44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311D9"/>
    <w:multiLevelType w:val="hybridMultilevel"/>
    <w:tmpl w:val="234A107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551AC8"/>
    <w:multiLevelType w:val="hybridMultilevel"/>
    <w:tmpl w:val="500C6A24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133B4"/>
    <w:rsid w:val="00026691"/>
    <w:rsid w:val="000271E2"/>
    <w:rsid w:val="00032211"/>
    <w:rsid w:val="00037825"/>
    <w:rsid w:val="0004515D"/>
    <w:rsid w:val="000639E0"/>
    <w:rsid w:val="0009016C"/>
    <w:rsid w:val="00093D16"/>
    <w:rsid w:val="00094C64"/>
    <w:rsid w:val="00094F78"/>
    <w:rsid w:val="000A1F00"/>
    <w:rsid w:val="000E7798"/>
    <w:rsid w:val="000F46CF"/>
    <w:rsid w:val="00150ACB"/>
    <w:rsid w:val="00163BAF"/>
    <w:rsid w:val="00166B51"/>
    <w:rsid w:val="00171EAB"/>
    <w:rsid w:val="00190FAB"/>
    <w:rsid w:val="00191FB5"/>
    <w:rsid w:val="001A2D6F"/>
    <w:rsid w:val="001B1629"/>
    <w:rsid w:val="001B17C2"/>
    <w:rsid w:val="001C7C44"/>
    <w:rsid w:val="001F1583"/>
    <w:rsid w:val="001F7F2E"/>
    <w:rsid w:val="00214DBE"/>
    <w:rsid w:val="0023063A"/>
    <w:rsid w:val="00233F19"/>
    <w:rsid w:val="00243B91"/>
    <w:rsid w:val="0029007F"/>
    <w:rsid w:val="002B0A48"/>
    <w:rsid w:val="002B0EF8"/>
    <w:rsid w:val="002B44FC"/>
    <w:rsid w:val="002B760B"/>
    <w:rsid w:val="002C6C3C"/>
    <w:rsid w:val="002D6EF0"/>
    <w:rsid w:val="002F1DE9"/>
    <w:rsid w:val="002F7B13"/>
    <w:rsid w:val="00303D8C"/>
    <w:rsid w:val="003062FB"/>
    <w:rsid w:val="00307ED9"/>
    <w:rsid w:val="00312C08"/>
    <w:rsid w:val="00325FDB"/>
    <w:rsid w:val="00330C12"/>
    <w:rsid w:val="00331BC7"/>
    <w:rsid w:val="00352482"/>
    <w:rsid w:val="00365AD2"/>
    <w:rsid w:val="00390DF9"/>
    <w:rsid w:val="003927F6"/>
    <w:rsid w:val="00392A80"/>
    <w:rsid w:val="003A2DCD"/>
    <w:rsid w:val="003A4907"/>
    <w:rsid w:val="003A6CEA"/>
    <w:rsid w:val="003B0613"/>
    <w:rsid w:val="003B2B6C"/>
    <w:rsid w:val="003D6D3F"/>
    <w:rsid w:val="003E63CB"/>
    <w:rsid w:val="003E78AC"/>
    <w:rsid w:val="00401502"/>
    <w:rsid w:val="004141F0"/>
    <w:rsid w:val="00414B09"/>
    <w:rsid w:val="00417AB9"/>
    <w:rsid w:val="004303C6"/>
    <w:rsid w:val="0043495D"/>
    <w:rsid w:val="00441D1F"/>
    <w:rsid w:val="00451A4A"/>
    <w:rsid w:val="00452443"/>
    <w:rsid w:val="00464E06"/>
    <w:rsid w:val="00480D35"/>
    <w:rsid w:val="004B3B89"/>
    <w:rsid w:val="004B5D91"/>
    <w:rsid w:val="004F199F"/>
    <w:rsid w:val="004F2C9B"/>
    <w:rsid w:val="00500E37"/>
    <w:rsid w:val="005075AF"/>
    <w:rsid w:val="00523F04"/>
    <w:rsid w:val="005413E9"/>
    <w:rsid w:val="005512AC"/>
    <w:rsid w:val="005731C4"/>
    <w:rsid w:val="00573FA0"/>
    <w:rsid w:val="0058000D"/>
    <w:rsid w:val="0058030E"/>
    <w:rsid w:val="00580980"/>
    <w:rsid w:val="005900C7"/>
    <w:rsid w:val="005901AD"/>
    <w:rsid w:val="00590230"/>
    <w:rsid w:val="00590695"/>
    <w:rsid w:val="0059660F"/>
    <w:rsid w:val="005A102F"/>
    <w:rsid w:val="005A2EC7"/>
    <w:rsid w:val="005C08A4"/>
    <w:rsid w:val="005D52DB"/>
    <w:rsid w:val="005E4E1F"/>
    <w:rsid w:val="005E68BE"/>
    <w:rsid w:val="00624995"/>
    <w:rsid w:val="00627E31"/>
    <w:rsid w:val="00651B0F"/>
    <w:rsid w:val="00652025"/>
    <w:rsid w:val="00653EDA"/>
    <w:rsid w:val="00664284"/>
    <w:rsid w:val="006839F9"/>
    <w:rsid w:val="0069095C"/>
    <w:rsid w:val="00696C57"/>
    <w:rsid w:val="006A1E0F"/>
    <w:rsid w:val="006D0639"/>
    <w:rsid w:val="00702D22"/>
    <w:rsid w:val="00731588"/>
    <w:rsid w:val="00732D91"/>
    <w:rsid w:val="00740D73"/>
    <w:rsid w:val="00741517"/>
    <w:rsid w:val="00755839"/>
    <w:rsid w:val="00790C77"/>
    <w:rsid w:val="007B1AB0"/>
    <w:rsid w:val="007B593F"/>
    <w:rsid w:val="007B6E80"/>
    <w:rsid w:val="007B7F04"/>
    <w:rsid w:val="007C2D3A"/>
    <w:rsid w:val="007E0C15"/>
    <w:rsid w:val="0081781E"/>
    <w:rsid w:val="0082320D"/>
    <w:rsid w:val="008367FF"/>
    <w:rsid w:val="00870613"/>
    <w:rsid w:val="008744ED"/>
    <w:rsid w:val="008762A1"/>
    <w:rsid w:val="008807C2"/>
    <w:rsid w:val="00880B08"/>
    <w:rsid w:val="0088272E"/>
    <w:rsid w:val="00885473"/>
    <w:rsid w:val="0088599A"/>
    <w:rsid w:val="00890162"/>
    <w:rsid w:val="008E7AB7"/>
    <w:rsid w:val="008F200A"/>
    <w:rsid w:val="008F3EB2"/>
    <w:rsid w:val="009013DD"/>
    <w:rsid w:val="009029A3"/>
    <w:rsid w:val="00947D61"/>
    <w:rsid w:val="009504AE"/>
    <w:rsid w:val="00965AF9"/>
    <w:rsid w:val="009C5B24"/>
    <w:rsid w:val="009D03DB"/>
    <w:rsid w:val="009F45E9"/>
    <w:rsid w:val="00A037F4"/>
    <w:rsid w:val="00A1759A"/>
    <w:rsid w:val="00A23CBC"/>
    <w:rsid w:val="00A24CAF"/>
    <w:rsid w:val="00A26241"/>
    <w:rsid w:val="00A72044"/>
    <w:rsid w:val="00A840F7"/>
    <w:rsid w:val="00A94166"/>
    <w:rsid w:val="00A979C4"/>
    <w:rsid w:val="00AB1564"/>
    <w:rsid w:val="00AC3773"/>
    <w:rsid w:val="00AE7C65"/>
    <w:rsid w:val="00AF2593"/>
    <w:rsid w:val="00B0061C"/>
    <w:rsid w:val="00B12EE3"/>
    <w:rsid w:val="00B13408"/>
    <w:rsid w:val="00B235FC"/>
    <w:rsid w:val="00B31D83"/>
    <w:rsid w:val="00B450CC"/>
    <w:rsid w:val="00B50D1A"/>
    <w:rsid w:val="00B61BB2"/>
    <w:rsid w:val="00B65231"/>
    <w:rsid w:val="00B70858"/>
    <w:rsid w:val="00B75CC6"/>
    <w:rsid w:val="00B81CD9"/>
    <w:rsid w:val="00B82F7F"/>
    <w:rsid w:val="00B84B05"/>
    <w:rsid w:val="00BA506C"/>
    <w:rsid w:val="00BB2E3B"/>
    <w:rsid w:val="00BC27D9"/>
    <w:rsid w:val="00BD1CF6"/>
    <w:rsid w:val="00BE273C"/>
    <w:rsid w:val="00BF2CD7"/>
    <w:rsid w:val="00C00C15"/>
    <w:rsid w:val="00C033A3"/>
    <w:rsid w:val="00C04626"/>
    <w:rsid w:val="00C0726F"/>
    <w:rsid w:val="00C25365"/>
    <w:rsid w:val="00C257D2"/>
    <w:rsid w:val="00C346E4"/>
    <w:rsid w:val="00C4405C"/>
    <w:rsid w:val="00C5193B"/>
    <w:rsid w:val="00C576C0"/>
    <w:rsid w:val="00CA0BDF"/>
    <w:rsid w:val="00CB2A59"/>
    <w:rsid w:val="00CB4036"/>
    <w:rsid w:val="00CB70D5"/>
    <w:rsid w:val="00CC1ACB"/>
    <w:rsid w:val="00CD74FF"/>
    <w:rsid w:val="00CE3B05"/>
    <w:rsid w:val="00D0734C"/>
    <w:rsid w:val="00D360E0"/>
    <w:rsid w:val="00D40544"/>
    <w:rsid w:val="00D4158C"/>
    <w:rsid w:val="00D42272"/>
    <w:rsid w:val="00D57792"/>
    <w:rsid w:val="00D57E31"/>
    <w:rsid w:val="00D879EA"/>
    <w:rsid w:val="00D905A0"/>
    <w:rsid w:val="00DB27E8"/>
    <w:rsid w:val="00DC036B"/>
    <w:rsid w:val="00DC05CA"/>
    <w:rsid w:val="00DD600F"/>
    <w:rsid w:val="00DE1F97"/>
    <w:rsid w:val="00DE34C3"/>
    <w:rsid w:val="00DF0926"/>
    <w:rsid w:val="00DF7049"/>
    <w:rsid w:val="00E01059"/>
    <w:rsid w:val="00E107E7"/>
    <w:rsid w:val="00E1578C"/>
    <w:rsid w:val="00E2415E"/>
    <w:rsid w:val="00E322DF"/>
    <w:rsid w:val="00E33D1F"/>
    <w:rsid w:val="00E41D80"/>
    <w:rsid w:val="00E43EB5"/>
    <w:rsid w:val="00E44941"/>
    <w:rsid w:val="00E47A67"/>
    <w:rsid w:val="00E604CC"/>
    <w:rsid w:val="00E628A5"/>
    <w:rsid w:val="00E77296"/>
    <w:rsid w:val="00E90AB5"/>
    <w:rsid w:val="00EA3391"/>
    <w:rsid w:val="00EA472D"/>
    <w:rsid w:val="00EA6135"/>
    <w:rsid w:val="00ED47D8"/>
    <w:rsid w:val="00EE5DB2"/>
    <w:rsid w:val="00EE7CBF"/>
    <w:rsid w:val="00F05930"/>
    <w:rsid w:val="00F07AB2"/>
    <w:rsid w:val="00F264FC"/>
    <w:rsid w:val="00F3712B"/>
    <w:rsid w:val="00F42A4D"/>
    <w:rsid w:val="00F46273"/>
    <w:rsid w:val="00F53D9C"/>
    <w:rsid w:val="00F615D9"/>
    <w:rsid w:val="00F6690D"/>
    <w:rsid w:val="00F67B0C"/>
    <w:rsid w:val="00F76A00"/>
    <w:rsid w:val="00F77203"/>
    <w:rsid w:val="00F80DC8"/>
    <w:rsid w:val="00F8563E"/>
    <w:rsid w:val="00F917A1"/>
    <w:rsid w:val="00F9773F"/>
    <w:rsid w:val="00FA00D6"/>
    <w:rsid w:val="00FB40EE"/>
    <w:rsid w:val="00FB4F1A"/>
    <w:rsid w:val="00FC1BD2"/>
    <w:rsid w:val="00FE18E6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C8A8C8"/>
  <w15:chartTrackingRefBased/>
  <w15:docId w15:val="{CBB393DF-EAF5-45FD-B3F4-3B478285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1517"/>
    <w:pPr>
      <w:ind w:left="708"/>
    </w:pPr>
  </w:style>
  <w:style w:type="paragraph" w:styleId="Testofumetto">
    <w:name w:val="Balloon Text"/>
    <w:basedOn w:val="Normale"/>
    <w:link w:val="TestofumettoCarattere"/>
    <w:rsid w:val="00312C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12C08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9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093D1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20</TotalTime>
  <Pages>12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2017-08-12T18:27:00Z</cp:lastPrinted>
  <dcterms:created xsi:type="dcterms:W3CDTF">2020-08-04T13:15:00Z</dcterms:created>
  <dcterms:modified xsi:type="dcterms:W3CDTF">2020-08-04T13:34:00Z</dcterms:modified>
</cp:coreProperties>
</file>