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</w:t>
      </w:r>
      <w:r w:rsidR="00755839">
        <w:rPr>
          <w:b/>
          <w:color w:val="008000"/>
          <w:sz w:val="31"/>
          <w:szCs w:val="32"/>
        </w:rPr>
        <w:t>V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084A77">
        <w:rPr>
          <w:b/>
          <w:color w:val="008000"/>
          <w:sz w:val="31"/>
          <w:szCs w:val="32"/>
        </w:rPr>
        <w:t>A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2050BE" w:rsidRDefault="002050BE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7B593F" w:rsidRPr="002050BE" w:rsidRDefault="007B593F" w:rsidP="007B593F">
      <w:pPr>
        <w:spacing w:before="120"/>
        <w:rPr>
          <w:sz w:val="32"/>
          <w:szCs w:val="24"/>
        </w:rPr>
      </w:pPr>
      <w:r w:rsidRPr="002050BE">
        <w:rPr>
          <w:sz w:val="28"/>
        </w:rPr>
        <w:t xml:space="preserve">Il Signore Gesù, Parola fatta carne, </w:t>
      </w:r>
    </w:p>
    <w:p w:rsidR="007B593F" w:rsidRPr="002050BE" w:rsidRDefault="007B593F" w:rsidP="007B593F">
      <w:pPr>
        <w:pStyle w:val="corpotestosac"/>
        <w:rPr>
          <w:rFonts w:ascii="Times New Roman" w:hAnsi="Times New Roman" w:cs="Times New Roman"/>
        </w:rPr>
      </w:pPr>
      <w:r w:rsidRPr="002050BE">
        <w:rPr>
          <w:rFonts w:ascii="Times New Roman" w:hAnsi="Times New Roman" w:cs="Times New Roman"/>
        </w:rPr>
        <w:t xml:space="preserve">che </w:t>
      </w:r>
      <w:r w:rsidR="00313782" w:rsidRPr="002050BE">
        <w:rPr>
          <w:rFonts w:ascii="Times New Roman" w:hAnsi="Times New Roman" w:cs="Times New Roman"/>
        </w:rPr>
        <w:t>rivela</w:t>
      </w:r>
      <w:r w:rsidR="00036B1D" w:rsidRPr="002050BE">
        <w:rPr>
          <w:rFonts w:ascii="Times New Roman" w:hAnsi="Times New Roman" w:cs="Times New Roman"/>
        </w:rPr>
        <w:t xml:space="preserve"> </w:t>
      </w:r>
      <w:r w:rsidRPr="002050BE">
        <w:rPr>
          <w:rFonts w:ascii="Times New Roman" w:hAnsi="Times New Roman" w:cs="Times New Roman"/>
        </w:rPr>
        <w:t xml:space="preserve">il </w:t>
      </w:r>
      <w:r w:rsidR="002050BE" w:rsidRPr="002050BE">
        <w:rPr>
          <w:rFonts w:ascii="Times New Roman" w:hAnsi="Times New Roman" w:cs="Times New Roman"/>
        </w:rPr>
        <w:t>Padre, sia</w:t>
      </w:r>
      <w:r w:rsidRPr="002050BE">
        <w:rPr>
          <w:rFonts w:ascii="Times New Roman" w:hAnsi="Times New Roman" w:cs="Times New Roman"/>
        </w:rPr>
        <w:t xml:space="preserve"> con tutti voi.</w:t>
      </w:r>
    </w:p>
    <w:p w:rsidR="00DD600F" w:rsidRPr="00755839" w:rsidRDefault="00DD600F" w:rsidP="00F9773F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7B593F" w:rsidRPr="002050BE" w:rsidRDefault="003927F6" w:rsidP="00084A77">
      <w:pPr>
        <w:pStyle w:val="corpotestolettori"/>
        <w:spacing w:before="120"/>
        <w:ind w:left="0" w:firstLine="0"/>
      </w:pPr>
      <w:r w:rsidRPr="00755839">
        <w:rPr>
          <w:b/>
          <w:color w:val="FF0000"/>
          <w:sz w:val="24"/>
        </w:rPr>
        <w:t>Lett./</w:t>
      </w:r>
      <w:r w:rsidR="00BF2CD7" w:rsidRPr="00755839">
        <w:rPr>
          <w:b/>
          <w:color w:val="FF0000"/>
          <w:sz w:val="24"/>
        </w:rPr>
        <w:t>Sac</w:t>
      </w:r>
      <w:r w:rsidR="00BF2CD7" w:rsidRPr="00755839">
        <w:rPr>
          <w:sz w:val="24"/>
        </w:rPr>
        <w:t xml:space="preserve">. </w:t>
      </w:r>
      <w:r w:rsidR="000A1F00" w:rsidRPr="00755839">
        <w:rPr>
          <w:sz w:val="24"/>
        </w:rPr>
        <w:t xml:space="preserve"> </w:t>
      </w:r>
      <w:r w:rsidR="00084A77" w:rsidRPr="002050BE">
        <w:t>La</w:t>
      </w:r>
      <w:r w:rsidR="007B593F" w:rsidRPr="002050BE">
        <w:t xml:space="preserve"> liturgia dell’odierna domenica, la quindicesima del Tempo Ordinario, è caratterizzata dalla parabola del seminatore. È una parabola apparentemente tragica: Dio semina ovunque la sua parola, ma sempre viene soffocata e va sprecata. La storia dell’umanità sembra impermeabile a Dio che ci interpella. Ma da qualche parte essa, invece, attecchisce e cresce e</w:t>
      </w:r>
      <w:r w:rsidR="00084A77" w:rsidRPr="002050BE">
        <w:t>, come Gesù, seme che muore per produrre frutto,</w:t>
      </w:r>
      <w:r w:rsidR="007B593F" w:rsidRPr="002050BE">
        <w:t xml:space="preserve"> prepara una nuova umanità.</w:t>
      </w:r>
    </w:p>
    <w:p w:rsidR="007B593F" w:rsidRDefault="007B593F" w:rsidP="00DD600F">
      <w:pPr>
        <w:rPr>
          <w:sz w:val="24"/>
          <w:szCs w:val="24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7B593F" w:rsidRPr="007B593F" w:rsidRDefault="00D0734C" w:rsidP="00FC1BD2">
      <w:pPr>
        <w:pStyle w:val="corpotestosac"/>
        <w:spacing w:before="120"/>
        <w:ind w:left="0" w:firstLine="0"/>
        <w:rPr>
          <w:rFonts w:ascii="Times New Roman" w:hAnsi="Times New Roman" w:cs="Times New Roman"/>
          <w:sz w:val="24"/>
        </w:rPr>
      </w:pPr>
      <w:r w:rsidRPr="007024C1">
        <w:rPr>
          <w:rFonts w:ascii="Times New Roman" w:hAnsi="Times New Roman" w:cs="Times New Roman"/>
          <w:b/>
          <w:color w:val="FF0000"/>
          <w:sz w:val="24"/>
        </w:rPr>
        <w:t>Sac.</w:t>
      </w:r>
      <w:r w:rsidRPr="00755839">
        <w:rPr>
          <w:b/>
          <w:color w:val="FF0000"/>
          <w:sz w:val="24"/>
        </w:rPr>
        <w:t xml:space="preserve"> </w:t>
      </w:r>
      <w:r w:rsidR="007B593F" w:rsidRPr="002050BE">
        <w:rPr>
          <w:rFonts w:ascii="Times New Roman" w:hAnsi="Times New Roman" w:cs="Times New Roman"/>
        </w:rPr>
        <w:t>Fratelli</w:t>
      </w:r>
      <w:r w:rsidR="00084A77" w:rsidRPr="002050BE">
        <w:rPr>
          <w:rFonts w:ascii="Times New Roman" w:hAnsi="Times New Roman" w:cs="Times New Roman"/>
        </w:rPr>
        <w:t xml:space="preserve"> e sorelle</w:t>
      </w:r>
      <w:r w:rsidR="007B593F" w:rsidRPr="002050BE">
        <w:rPr>
          <w:rFonts w:ascii="Times New Roman" w:hAnsi="Times New Roman" w:cs="Times New Roman"/>
        </w:rPr>
        <w:t xml:space="preserve">, con abbondanza </w:t>
      </w:r>
      <w:r w:rsidR="00084A77" w:rsidRPr="002050BE">
        <w:rPr>
          <w:rFonts w:ascii="Times New Roman" w:hAnsi="Times New Roman" w:cs="Times New Roman"/>
        </w:rPr>
        <w:t xml:space="preserve">il </w:t>
      </w:r>
      <w:r w:rsidR="007B593F" w:rsidRPr="002050BE">
        <w:rPr>
          <w:rFonts w:ascii="Times New Roman" w:hAnsi="Times New Roman" w:cs="Times New Roman"/>
        </w:rPr>
        <w:t>Padre ha gettato il seme del vangelo, ma noi siamo stati un terreno arido e improduttivo. Sia lui a dissodare il terreno della nostra vita, perché il seme del Vangelo possa crescere e dare frutti.</w:t>
      </w:r>
    </w:p>
    <w:p w:rsidR="0059660F" w:rsidRPr="002050BE" w:rsidRDefault="00E77296" w:rsidP="00FC1BD2">
      <w:pPr>
        <w:spacing w:before="120"/>
        <w:rPr>
          <w:i/>
          <w:sz w:val="28"/>
          <w:szCs w:val="24"/>
        </w:rPr>
      </w:pPr>
      <w:r w:rsidRPr="002050BE">
        <w:rPr>
          <w:i/>
          <w:sz w:val="28"/>
          <w:szCs w:val="24"/>
        </w:rPr>
        <w:t>Confesso</w:t>
      </w:r>
    </w:p>
    <w:p w:rsidR="00480D35" w:rsidRPr="002050BE" w:rsidRDefault="002050BE" w:rsidP="00755839">
      <w:pPr>
        <w:spacing w:before="120"/>
        <w:rPr>
          <w:color w:val="FF0000"/>
        </w:rPr>
      </w:pPr>
      <w:r w:rsidRPr="002050BE">
        <w:rPr>
          <w:color w:val="FF0000"/>
        </w:rPr>
        <w:t>Oppure:</w:t>
      </w:r>
    </w:p>
    <w:p w:rsidR="0059660F" w:rsidRPr="002050BE" w:rsidRDefault="00627E31" w:rsidP="00A26241">
      <w:pPr>
        <w:numPr>
          <w:ilvl w:val="0"/>
          <w:numId w:val="36"/>
        </w:numPr>
        <w:spacing w:before="120"/>
        <w:rPr>
          <w:i/>
          <w:sz w:val="28"/>
          <w:szCs w:val="24"/>
        </w:rPr>
      </w:pPr>
      <w:r w:rsidRPr="002050BE">
        <w:rPr>
          <w:sz w:val="28"/>
          <w:szCs w:val="24"/>
        </w:rPr>
        <w:t xml:space="preserve">Pietà di noi, </w:t>
      </w:r>
      <w:r w:rsidR="002050BE" w:rsidRPr="002050BE">
        <w:rPr>
          <w:sz w:val="28"/>
          <w:szCs w:val="24"/>
        </w:rPr>
        <w:t>Signore.</w:t>
      </w:r>
      <w:r w:rsidRPr="002050BE">
        <w:rPr>
          <w:sz w:val="28"/>
          <w:szCs w:val="24"/>
        </w:rPr>
        <w:t xml:space="preserve"> </w:t>
      </w:r>
      <w:r w:rsidRPr="002050BE">
        <w:rPr>
          <w:i/>
          <w:sz w:val="28"/>
          <w:szCs w:val="24"/>
        </w:rPr>
        <w:t>Contro di te abbiamo peccato</w:t>
      </w:r>
    </w:p>
    <w:p w:rsidR="0059660F" w:rsidRPr="002050BE" w:rsidRDefault="0059660F" w:rsidP="00A26241">
      <w:pPr>
        <w:numPr>
          <w:ilvl w:val="0"/>
          <w:numId w:val="36"/>
        </w:numPr>
        <w:rPr>
          <w:i/>
          <w:sz w:val="28"/>
          <w:szCs w:val="24"/>
        </w:rPr>
      </w:pPr>
      <w:r w:rsidRPr="002050BE">
        <w:rPr>
          <w:sz w:val="28"/>
          <w:szCs w:val="24"/>
        </w:rPr>
        <w:t>Mostrac</w:t>
      </w:r>
      <w:r w:rsidR="00627E31" w:rsidRPr="002050BE">
        <w:rPr>
          <w:sz w:val="28"/>
          <w:szCs w:val="24"/>
        </w:rPr>
        <w:t xml:space="preserve">i, Signore, la tua misericordia. </w:t>
      </w:r>
      <w:r w:rsidR="00627E31" w:rsidRPr="002050BE">
        <w:rPr>
          <w:i/>
          <w:sz w:val="28"/>
          <w:szCs w:val="24"/>
        </w:rPr>
        <w:t xml:space="preserve">E donaci </w:t>
      </w:r>
      <w:r w:rsidR="002050BE">
        <w:rPr>
          <w:i/>
          <w:sz w:val="28"/>
          <w:szCs w:val="24"/>
        </w:rPr>
        <w:t>…</w:t>
      </w:r>
    </w:p>
    <w:p w:rsidR="0059660F" w:rsidRPr="002050BE" w:rsidRDefault="002050BE" w:rsidP="00755839">
      <w:pPr>
        <w:spacing w:before="120"/>
        <w:rPr>
          <w:color w:val="FF0000"/>
        </w:rPr>
      </w:pPr>
      <w:r w:rsidRPr="002050BE">
        <w:rPr>
          <w:color w:val="FF0000"/>
        </w:rPr>
        <w:t>Oppure:</w:t>
      </w:r>
    </w:p>
    <w:p w:rsidR="005731C4" w:rsidRPr="002050BE" w:rsidRDefault="00C5193B" w:rsidP="005731C4">
      <w:pPr>
        <w:numPr>
          <w:ilvl w:val="0"/>
          <w:numId w:val="28"/>
        </w:numPr>
        <w:spacing w:before="120"/>
        <w:ind w:left="357" w:hanging="357"/>
        <w:rPr>
          <w:sz w:val="28"/>
          <w:szCs w:val="24"/>
        </w:rPr>
      </w:pPr>
      <w:r w:rsidRPr="002050BE">
        <w:rPr>
          <w:sz w:val="28"/>
          <w:szCs w:val="24"/>
        </w:rPr>
        <w:t>Parola di Dio che vinci</w:t>
      </w:r>
      <w:r w:rsidR="00FC1BD2" w:rsidRPr="002050BE">
        <w:rPr>
          <w:sz w:val="28"/>
          <w:szCs w:val="24"/>
        </w:rPr>
        <w:t xml:space="preserve"> ogni male</w:t>
      </w:r>
      <w:r w:rsidR="00755839" w:rsidRPr="002050BE">
        <w:rPr>
          <w:sz w:val="28"/>
          <w:szCs w:val="24"/>
        </w:rPr>
        <w:t xml:space="preserve">, Signore, pietà </w:t>
      </w:r>
      <w:r w:rsidR="00755839" w:rsidRPr="002050BE">
        <w:rPr>
          <w:color w:val="FF0000"/>
          <w:sz w:val="28"/>
          <w:szCs w:val="24"/>
        </w:rPr>
        <w:t>/</w:t>
      </w:r>
      <w:r w:rsidR="00755839" w:rsidRPr="002050BE">
        <w:rPr>
          <w:sz w:val="28"/>
          <w:szCs w:val="24"/>
        </w:rPr>
        <w:t xml:space="preserve"> </w:t>
      </w:r>
      <w:r w:rsidR="00755839" w:rsidRPr="002050BE">
        <w:rPr>
          <w:i/>
          <w:sz w:val="28"/>
          <w:szCs w:val="24"/>
        </w:rPr>
        <w:t>Kyrie, eleison.</w:t>
      </w:r>
    </w:p>
    <w:p w:rsidR="005731C4" w:rsidRPr="002050BE" w:rsidRDefault="00FC1BD2" w:rsidP="005731C4">
      <w:pPr>
        <w:numPr>
          <w:ilvl w:val="0"/>
          <w:numId w:val="28"/>
        </w:numPr>
        <w:rPr>
          <w:sz w:val="28"/>
          <w:szCs w:val="24"/>
        </w:rPr>
      </w:pPr>
      <w:r w:rsidRPr="002050BE">
        <w:rPr>
          <w:sz w:val="28"/>
          <w:szCs w:val="24"/>
        </w:rPr>
        <w:lastRenderedPageBreak/>
        <w:t>Parola di Dio che offri il perdono</w:t>
      </w:r>
      <w:r w:rsidR="00755839" w:rsidRPr="002050BE">
        <w:rPr>
          <w:sz w:val="28"/>
          <w:szCs w:val="24"/>
        </w:rPr>
        <w:t xml:space="preserve">, pietà </w:t>
      </w:r>
      <w:r w:rsidR="00755839" w:rsidRPr="002050BE">
        <w:rPr>
          <w:color w:val="FF0000"/>
          <w:sz w:val="28"/>
          <w:szCs w:val="24"/>
        </w:rPr>
        <w:t>/</w:t>
      </w:r>
      <w:r w:rsidR="00755839" w:rsidRPr="002050BE">
        <w:rPr>
          <w:sz w:val="28"/>
          <w:szCs w:val="24"/>
        </w:rPr>
        <w:t xml:space="preserve"> </w:t>
      </w:r>
      <w:r w:rsidR="00755839" w:rsidRPr="002050BE">
        <w:rPr>
          <w:i/>
          <w:sz w:val="28"/>
          <w:szCs w:val="24"/>
        </w:rPr>
        <w:t>Christe, eleison</w:t>
      </w:r>
    </w:p>
    <w:p w:rsidR="005731C4" w:rsidRPr="002050BE" w:rsidRDefault="00FC1BD2" w:rsidP="005731C4">
      <w:pPr>
        <w:numPr>
          <w:ilvl w:val="0"/>
          <w:numId w:val="28"/>
        </w:numPr>
        <w:rPr>
          <w:sz w:val="28"/>
          <w:szCs w:val="24"/>
        </w:rPr>
      </w:pPr>
      <w:r w:rsidRPr="002050BE">
        <w:rPr>
          <w:sz w:val="28"/>
          <w:szCs w:val="24"/>
        </w:rPr>
        <w:t>Parola di Dio che rovesci la morte</w:t>
      </w:r>
      <w:r w:rsidR="005731C4" w:rsidRPr="002050BE">
        <w:rPr>
          <w:sz w:val="28"/>
          <w:szCs w:val="24"/>
        </w:rPr>
        <w:t>, Signore, pietà</w:t>
      </w:r>
      <w:r w:rsidR="00755839" w:rsidRPr="002050BE">
        <w:rPr>
          <w:sz w:val="28"/>
          <w:szCs w:val="24"/>
        </w:rPr>
        <w:t xml:space="preserve"> </w:t>
      </w:r>
      <w:r w:rsidR="00755839" w:rsidRPr="002050BE">
        <w:rPr>
          <w:color w:val="FF0000"/>
          <w:sz w:val="28"/>
          <w:szCs w:val="24"/>
        </w:rPr>
        <w:t>/</w:t>
      </w:r>
      <w:r w:rsidR="00755839" w:rsidRPr="002050BE">
        <w:rPr>
          <w:sz w:val="28"/>
          <w:szCs w:val="24"/>
        </w:rPr>
        <w:t xml:space="preserve"> </w:t>
      </w:r>
      <w:r w:rsidR="00755839" w:rsidRPr="002050BE">
        <w:rPr>
          <w:i/>
          <w:sz w:val="28"/>
          <w:szCs w:val="24"/>
        </w:rPr>
        <w:t>Kyrie, eleison.</w:t>
      </w:r>
    </w:p>
    <w:p w:rsidR="0059660F" w:rsidRPr="002050BE" w:rsidRDefault="0059660F" w:rsidP="00313782">
      <w:pPr>
        <w:pStyle w:val="corpotestosac"/>
        <w:spacing w:before="120"/>
        <w:ind w:left="0" w:firstLine="0"/>
      </w:pPr>
      <w:r w:rsidRPr="002050BE">
        <w:rPr>
          <w:rFonts w:ascii="Times New Roman" w:hAnsi="Times New Roman" w:cs="Times New Roman"/>
        </w:rPr>
        <w:t xml:space="preserve">Dio onnipotente abbia misericordia di noi, </w:t>
      </w:r>
    </w:p>
    <w:p w:rsidR="0059660F" w:rsidRPr="002050BE" w:rsidRDefault="0059660F" w:rsidP="009C5B24">
      <w:pPr>
        <w:rPr>
          <w:sz w:val="28"/>
          <w:szCs w:val="24"/>
        </w:rPr>
      </w:pPr>
      <w:r w:rsidRPr="002050BE">
        <w:rPr>
          <w:sz w:val="28"/>
          <w:szCs w:val="24"/>
        </w:rPr>
        <w:t>perdoni i nostri peccati e ci conduca alla vita eterna.</w:t>
      </w:r>
    </w:p>
    <w:p w:rsidR="00FC1BD2" w:rsidRPr="00FC1BD2" w:rsidRDefault="00FC1BD2" w:rsidP="00C04626">
      <w:pPr>
        <w:rPr>
          <w:sz w:val="16"/>
          <w:szCs w:val="16"/>
        </w:rPr>
      </w:pPr>
    </w:p>
    <w:p w:rsidR="00441D1F" w:rsidRDefault="00627E31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2050BE" w:rsidRDefault="002050BE">
      <w:pPr>
        <w:rPr>
          <w:b/>
          <w:color w:val="FF0000"/>
          <w:sz w:val="24"/>
          <w:szCs w:val="24"/>
        </w:rPr>
      </w:pPr>
    </w:p>
    <w:p w:rsidR="002050BE" w:rsidRPr="002050BE" w:rsidRDefault="0059660F">
      <w:pPr>
        <w:rPr>
          <w:b/>
        </w:rPr>
      </w:pPr>
      <w:r w:rsidRPr="002050BE">
        <w:t>Gloria a Dio nell'alto dei cieli</w:t>
      </w:r>
      <w:r w:rsidRPr="002050BE">
        <w:rPr>
          <w:b/>
        </w:rPr>
        <w:t xml:space="preserve"> </w:t>
      </w:r>
      <w:r w:rsidR="00B70858" w:rsidRPr="002050BE">
        <w:rPr>
          <w:b/>
        </w:rPr>
        <w:t xml:space="preserve"> </w:t>
      </w:r>
    </w:p>
    <w:p w:rsidR="0059660F" w:rsidRPr="002050BE" w:rsidRDefault="0059660F">
      <w:r w:rsidRPr="002050BE">
        <w:t xml:space="preserve">e pace in terra agli uomini di buona volontà. </w:t>
      </w:r>
    </w:p>
    <w:p w:rsidR="002050BE" w:rsidRDefault="0059660F">
      <w:r w:rsidRPr="002050BE">
        <w:t xml:space="preserve">Noi ti lodiamo, ti benediciamo, </w:t>
      </w:r>
    </w:p>
    <w:p w:rsidR="0059660F" w:rsidRPr="002050BE" w:rsidRDefault="0059660F">
      <w:r w:rsidRPr="002050BE">
        <w:t xml:space="preserve">ti adoriamo, ti glorifichiamo, </w:t>
      </w:r>
    </w:p>
    <w:p w:rsidR="0059660F" w:rsidRPr="002050BE" w:rsidRDefault="0059660F">
      <w:r w:rsidRPr="002050BE">
        <w:t xml:space="preserve">ti rendiamo grazie per la tua gloria immensa, </w:t>
      </w:r>
    </w:p>
    <w:p w:rsidR="0059660F" w:rsidRPr="002050BE" w:rsidRDefault="0059660F">
      <w:r w:rsidRPr="002050BE">
        <w:t xml:space="preserve">Signore Dio, Re del cielo, Dio Padre onnipotente. </w:t>
      </w:r>
    </w:p>
    <w:p w:rsidR="0059660F" w:rsidRPr="002050BE" w:rsidRDefault="0059660F">
      <w:r w:rsidRPr="002050BE">
        <w:t xml:space="preserve">Signore, Figlio unigenito, Gesù Cristo, </w:t>
      </w:r>
    </w:p>
    <w:p w:rsidR="0059660F" w:rsidRPr="002050BE" w:rsidRDefault="0059660F">
      <w:r w:rsidRPr="002050BE">
        <w:t xml:space="preserve">Signore Dio, Agnello di Dio, Figlio del Padre, </w:t>
      </w:r>
    </w:p>
    <w:p w:rsidR="002050BE" w:rsidRDefault="0059660F">
      <w:r w:rsidRPr="002050BE">
        <w:t xml:space="preserve">tu che togli i peccati del mondo, </w:t>
      </w:r>
    </w:p>
    <w:p w:rsidR="0059660F" w:rsidRPr="002050BE" w:rsidRDefault="0059660F">
      <w:r w:rsidRPr="002050BE">
        <w:t xml:space="preserve">abbi pietà di noi; </w:t>
      </w:r>
    </w:p>
    <w:p w:rsidR="002050BE" w:rsidRDefault="0059660F">
      <w:r w:rsidRPr="002050BE">
        <w:t xml:space="preserve">tu che togli i peccati del mondo, </w:t>
      </w:r>
    </w:p>
    <w:p w:rsidR="0059660F" w:rsidRPr="002050BE" w:rsidRDefault="0059660F">
      <w:r w:rsidRPr="002050BE">
        <w:t xml:space="preserve">accogli la nostra supplica; </w:t>
      </w:r>
    </w:p>
    <w:p w:rsidR="0059660F" w:rsidRPr="002050BE" w:rsidRDefault="0059660F">
      <w:r w:rsidRPr="002050BE">
        <w:t xml:space="preserve">tu che siedi alla destra del Padre, abbi pietà di noi. </w:t>
      </w:r>
    </w:p>
    <w:p w:rsidR="0059660F" w:rsidRPr="002050BE" w:rsidRDefault="0059660F">
      <w:r w:rsidRPr="002050BE">
        <w:t xml:space="preserve">Perché tu solo il Santo, tu solo il Signore, </w:t>
      </w:r>
    </w:p>
    <w:p w:rsidR="0059660F" w:rsidRPr="002050BE" w:rsidRDefault="0059660F">
      <w:r w:rsidRPr="002050BE">
        <w:t xml:space="preserve">tu solo l'Altissimo, Gesù Cristo, </w:t>
      </w:r>
    </w:p>
    <w:p w:rsidR="002050BE" w:rsidRDefault="0059660F">
      <w:r w:rsidRPr="002050BE">
        <w:t xml:space="preserve">con lo Spirito Santo nella gloria di Dio Padre. </w:t>
      </w:r>
    </w:p>
    <w:p w:rsidR="0059660F" w:rsidRPr="002050BE" w:rsidRDefault="0059660F">
      <w:r w:rsidRPr="002050BE">
        <w:t>Amen.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5731C4" w:rsidRPr="002050BE" w:rsidRDefault="007B593F" w:rsidP="005731C4">
      <w:pPr>
        <w:spacing w:before="120"/>
        <w:jc w:val="left"/>
        <w:rPr>
          <w:sz w:val="28"/>
          <w:szCs w:val="24"/>
        </w:rPr>
      </w:pPr>
      <w:r w:rsidRPr="002050BE">
        <w:rPr>
          <w:sz w:val="28"/>
          <w:szCs w:val="24"/>
        </w:rPr>
        <w:t xml:space="preserve">O Dio, che mostri agli erranti la luce della tua verità, </w:t>
      </w:r>
      <w:r w:rsidRPr="002050BE">
        <w:rPr>
          <w:sz w:val="28"/>
          <w:szCs w:val="24"/>
        </w:rPr>
        <w:br/>
        <w:t xml:space="preserve">perché possano tornare sulla retta via, </w:t>
      </w:r>
      <w:r w:rsidRPr="002050BE">
        <w:rPr>
          <w:sz w:val="28"/>
          <w:szCs w:val="24"/>
        </w:rPr>
        <w:br/>
        <w:t xml:space="preserve">concedi a tutti coloro che si professano cristiani </w:t>
      </w:r>
      <w:r w:rsidRPr="002050BE">
        <w:rPr>
          <w:sz w:val="28"/>
          <w:szCs w:val="24"/>
        </w:rPr>
        <w:br/>
        <w:t xml:space="preserve">di respingere ciò che è contrario a questo nome </w:t>
      </w:r>
      <w:r w:rsidRPr="002050BE">
        <w:rPr>
          <w:sz w:val="28"/>
          <w:szCs w:val="24"/>
        </w:rPr>
        <w:br/>
        <w:t>e di seguire ciò che gli è conforme.</w:t>
      </w:r>
    </w:p>
    <w:p w:rsidR="00464E06" w:rsidRPr="002050BE" w:rsidRDefault="00464E06" w:rsidP="007B1AB0">
      <w:pPr>
        <w:jc w:val="left"/>
        <w:rPr>
          <w:sz w:val="28"/>
          <w:szCs w:val="24"/>
        </w:rPr>
      </w:pPr>
      <w:r w:rsidRPr="002050BE">
        <w:rPr>
          <w:sz w:val="28"/>
          <w:szCs w:val="24"/>
        </w:rPr>
        <w:t xml:space="preserve">Per il nostro Signore Gesù Cristo, tuo Figlio, che è Dio, </w:t>
      </w:r>
    </w:p>
    <w:p w:rsidR="00464E06" w:rsidRPr="002050BE" w:rsidRDefault="00464E06" w:rsidP="00464E06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e vive e regna con te, nell’unità dello Spirito Santo, </w:t>
      </w:r>
    </w:p>
    <w:p w:rsidR="00464E06" w:rsidRPr="002050BE" w:rsidRDefault="00464E06" w:rsidP="00464E06">
      <w:pPr>
        <w:rPr>
          <w:sz w:val="28"/>
          <w:szCs w:val="24"/>
        </w:rPr>
      </w:pPr>
      <w:r w:rsidRPr="002050BE">
        <w:rPr>
          <w:sz w:val="28"/>
          <w:szCs w:val="24"/>
        </w:rPr>
        <w:t>per tutti i secoli dei secoli.</w:t>
      </w:r>
    </w:p>
    <w:p w:rsidR="00BF2CD7" w:rsidRPr="002050BE" w:rsidRDefault="00702D22" w:rsidP="00702D22">
      <w:pPr>
        <w:spacing w:before="120" w:after="120"/>
        <w:rPr>
          <w:sz w:val="24"/>
          <w:szCs w:val="24"/>
        </w:rPr>
      </w:pPr>
      <w:r w:rsidRPr="002050BE">
        <w:rPr>
          <w:color w:val="FF0000"/>
          <w:sz w:val="20"/>
        </w:rPr>
        <w:lastRenderedPageBreak/>
        <w:t>O</w:t>
      </w:r>
      <w:r w:rsidR="00BF2CD7" w:rsidRPr="002050BE">
        <w:rPr>
          <w:color w:val="FF0000"/>
          <w:sz w:val="20"/>
        </w:rPr>
        <w:t>ppure: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Accresci in noi, o Padre, con la potenza del tuo Spirito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la disponibilità ad accogliere il germe della tua parola,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che continui a seminare nei solchi dell’umanità,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perché fruttifichi in opere di giustizia e di pace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>e riveli al mondo la beata speranza del tuo regno.</w:t>
      </w:r>
    </w:p>
    <w:p w:rsidR="002050BE" w:rsidRPr="002050BE" w:rsidRDefault="002050BE" w:rsidP="002050BE">
      <w:pPr>
        <w:jc w:val="left"/>
        <w:rPr>
          <w:sz w:val="28"/>
          <w:szCs w:val="24"/>
        </w:rPr>
      </w:pPr>
      <w:r w:rsidRPr="002050BE">
        <w:rPr>
          <w:sz w:val="28"/>
          <w:szCs w:val="24"/>
        </w:rPr>
        <w:t xml:space="preserve">Per il nostro Signore Gesù Cristo, tuo Figlio, che è Dio, </w:t>
      </w:r>
    </w:p>
    <w:p w:rsidR="002050BE" w:rsidRPr="002050BE" w:rsidRDefault="002050BE" w:rsidP="002050BE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e vive e regna con te, nell’unità dello Spirito Santo, </w:t>
      </w:r>
    </w:p>
    <w:p w:rsidR="002050BE" w:rsidRPr="002050BE" w:rsidRDefault="002050BE" w:rsidP="002050BE">
      <w:pPr>
        <w:rPr>
          <w:sz w:val="28"/>
          <w:szCs w:val="24"/>
        </w:rPr>
      </w:pPr>
      <w:r w:rsidRPr="002050BE">
        <w:rPr>
          <w:sz w:val="28"/>
          <w:szCs w:val="24"/>
        </w:rPr>
        <w:t>per tutti i secoli dei secoli.</w:t>
      </w:r>
    </w:p>
    <w:p w:rsidR="005731C4" w:rsidRPr="003927F6" w:rsidRDefault="005731C4" w:rsidP="003927F6">
      <w:pPr>
        <w:jc w:val="left"/>
        <w:rPr>
          <w:sz w:val="24"/>
          <w:szCs w:val="24"/>
        </w:rPr>
      </w:pPr>
    </w:p>
    <w:p w:rsidR="0004515D" w:rsidRPr="00CA1731" w:rsidRDefault="0004515D" w:rsidP="0004515D">
      <w:pPr>
        <w:jc w:val="left"/>
        <w:rPr>
          <w:sz w:val="24"/>
          <w:szCs w:val="24"/>
        </w:rPr>
      </w:pPr>
    </w:p>
    <w:p w:rsidR="002050BE" w:rsidRDefault="0059660F">
      <w:r w:rsidRPr="002050BE">
        <w:t>Credo in un solo Dio,</w:t>
      </w:r>
      <w:r w:rsidR="000E7798" w:rsidRPr="002050BE">
        <w:t xml:space="preserve"> </w:t>
      </w:r>
    </w:p>
    <w:p w:rsidR="009C5B24" w:rsidRPr="002050BE" w:rsidRDefault="0059660F">
      <w:r w:rsidRPr="002050BE">
        <w:t xml:space="preserve">Padre onnipotente, </w:t>
      </w:r>
    </w:p>
    <w:p w:rsidR="0059660F" w:rsidRPr="002050BE" w:rsidRDefault="0059660F">
      <w:r w:rsidRPr="002050BE">
        <w:t>creatore del cielo e della terra,</w:t>
      </w:r>
    </w:p>
    <w:p w:rsidR="0059660F" w:rsidRPr="002050BE" w:rsidRDefault="0059660F">
      <w:r w:rsidRPr="002050BE">
        <w:t>di tutte le cose visibili ed invisibili.</w:t>
      </w:r>
    </w:p>
    <w:p w:rsidR="0059660F" w:rsidRPr="002050BE" w:rsidRDefault="0059660F">
      <w:r w:rsidRPr="002050BE">
        <w:t>Credo in un solo Signore, Gesù Cristo,</w:t>
      </w:r>
    </w:p>
    <w:p w:rsidR="0059660F" w:rsidRPr="002050BE" w:rsidRDefault="0059660F">
      <w:r w:rsidRPr="002050BE">
        <w:t>unigenito Figlio di Dio, nato dal Padre prima di tutti i secoli:</w:t>
      </w:r>
    </w:p>
    <w:p w:rsidR="0059660F" w:rsidRPr="002050BE" w:rsidRDefault="0059660F">
      <w:r w:rsidRPr="002050BE">
        <w:t>Dio da Dio, Luce da Luce, Dio vero da Dio vero,</w:t>
      </w:r>
    </w:p>
    <w:p w:rsidR="0059660F" w:rsidRPr="002050BE" w:rsidRDefault="0059660F">
      <w:r w:rsidRPr="002050BE">
        <w:t>generato, non creato, della stessa sostanza del Padre;</w:t>
      </w:r>
    </w:p>
    <w:p w:rsidR="0059660F" w:rsidRPr="002050BE" w:rsidRDefault="0059660F">
      <w:r w:rsidRPr="002050BE">
        <w:t>per mezzo di lui tutte le cose sono state create.</w:t>
      </w:r>
    </w:p>
    <w:p w:rsidR="0059660F" w:rsidRPr="002050BE" w:rsidRDefault="0059660F">
      <w:r w:rsidRPr="002050BE">
        <w:t>Per noi uomini e per la nostra salvezza discese dal cielo,</w:t>
      </w:r>
    </w:p>
    <w:p w:rsidR="0059660F" w:rsidRPr="002050BE" w:rsidRDefault="0059660F">
      <w:r w:rsidRPr="002050BE">
        <w:t>e per opera dello Spirito Santo</w:t>
      </w:r>
    </w:p>
    <w:p w:rsidR="0059660F" w:rsidRPr="002050BE" w:rsidRDefault="0059660F">
      <w:r w:rsidRPr="002050BE">
        <w:t>si è incarnato nel seno della Vergine Maria e si è fatto uomo.</w:t>
      </w:r>
    </w:p>
    <w:p w:rsidR="0059660F" w:rsidRPr="002050BE" w:rsidRDefault="0059660F">
      <w:r w:rsidRPr="002050BE">
        <w:t>Fu crocifisso per noi sotto Ponzio Pilato, morì e fu sepolto.</w:t>
      </w:r>
    </w:p>
    <w:p w:rsidR="0059660F" w:rsidRPr="002050BE" w:rsidRDefault="0059660F">
      <w:r w:rsidRPr="002050BE">
        <w:t>Il terzo giorno è risuscitato, secondo le Scritture,</w:t>
      </w:r>
    </w:p>
    <w:p w:rsidR="0059660F" w:rsidRPr="002050BE" w:rsidRDefault="0059660F">
      <w:r w:rsidRPr="002050BE">
        <w:t>è salito al cielo, siede alla destra del Padre.</w:t>
      </w:r>
    </w:p>
    <w:p w:rsidR="0059660F" w:rsidRPr="002050BE" w:rsidRDefault="0059660F">
      <w:r w:rsidRPr="002050BE">
        <w:t>E di nuovo verrà, nella gloria, per giudicare i vivi e i morti,</w:t>
      </w:r>
    </w:p>
    <w:p w:rsidR="0059660F" w:rsidRPr="002050BE" w:rsidRDefault="0059660F">
      <w:r w:rsidRPr="002050BE">
        <w:t>e il suo regno non avrà fine.</w:t>
      </w:r>
    </w:p>
    <w:p w:rsidR="0059660F" w:rsidRPr="002050BE" w:rsidRDefault="0059660F">
      <w:r w:rsidRPr="002050BE">
        <w:t>Credo nello Spirito Santo, che è Signore e dà la vita,</w:t>
      </w:r>
    </w:p>
    <w:p w:rsidR="0059660F" w:rsidRPr="002050BE" w:rsidRDefault="0059660F">
      <w:r w:rsidRPr="002050BE">
        <w:t>e procede dal Padre e dal Figlio.</w:t>
      </w:r>
    </w:p>
    <w:p w:rsidR="0059660F" w:rsidRPr="002050BE" w:rsidRDefault="0059660F">
      <w:r w:rsidRPr="002050BE">
        <w:t>Con il Padre e il Figlio è adorato e glorificato,</w:t>
      </w:r>
    </w:p>
    <w:p w:rsidR="0059660F" w:rsidRPr="002050BE" w:rsidRDefault="0059660F">
      <w:r w:rsidRPr="002050BE">
        <w:t>e ha parlato per mezzo dei profeti.</w:t>
      </w:r>
    </w:p>
    <w:p w:rsidR="0059660F" w:rsidRPr="002050BE" w:rsidRDefault="0059660F">
      <w:r w:rsidRPr="002050BE">
        <w:t>Credo la Chiesa, una santa cattolica e apostolica.</w:t>
      </w:r>
    </w:p>
    <w:p w:rsidR="0059660F" w:rsidRPr="002050BE" w:rsidRDefault="0059660F">
      <w:r w:rsidRPr="002050BE">
        <w:t>Professo un solo battesimo per il perdono dei peccati.</w:t>
      </w:r>
    </w:p>
    <w:p w:rsidR="00480D35" w:rsidRPr="002050BE" w:rsidRDefault="0059660F">
      <w:r w:rsidRPr="002050BE">
        <w:t xml:space="preserve">Aspetto la risurrezione dei morti e la vita del mondo che verrà. </w:t>
      </w:r>
    </w:p>
    <w:p w:rsidR="0059660F" w:rsidRPr="002050BE" w:rsidRDefault="0059660F">
      <w:r w:rsidRPr="002050BE">
        <w:t>Amen.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FC1BD2" w:rsidRPr="002050BE" w:rsidRDefault="00FC1BD2" w:rsidP="00FC1BD2">
      <w:pPr>
        <w:spacing w:before="120"/>
        <w:rPr>
          <w:sz w:val="28"/>
          <w:szCs w:val="24"/>
        </w:rPr>
      </w:pPr>
      <w:r w:rsidRPr="002050BE">
        <w:rPr>
          <w:sz w:val="28"/>
          <w:szCs w:val="24"/>
        </w:rPr>
        <w:t xml:space="preserve">Sorelle e </w:t>
      </w:r>
      <w:r w:rsidR="002050BE" w:rsidRPr="002050BE">
        <w:rPr>
          <w:sz w:val="28"/>
          <w:szCs w:val="24"/>
        </w:rPr>
        <w:t>fratelli, Dio</w:t>
      </w:r>
      <w:r w:rsidRPr="002050BE">
        <w:rPr>
          <w:sz w:val="28"/>
          <w:szCs w:val="24"/>
        </w:rPr>
        <w:t xml:space="preserve"> parla negli eventi della storia e la sua parola non ritorna a lui senza effetto. Presentiamogli le necessità della Chiesa e del mondo, affinché di nuovo si riveli al mondo e sia cambiata la storia degli uomini. </w:t>
      </w:r>
    </w:p>
    <w:p w:rsidR="002050BE" w:rsidRPr="002050BE" w:rsidRDefault="00FC1BD2" w:rsidP="002050BE">
      <w:pPr>
        <w:spacing w:before="240"/>
        <w:rPr>
          <w:b/>
          <w:color w:val="FF0000"/>
          <w:sz w:val="24"/>
        </w:rPr>
      </w:pPr>
      <w:r w:rsidRPr="002050BE">
        <w:rPr>
          <w:sz w:val="28"/>
          <w:szCs w:val="24"/>
        </w:rPr>
        <w:t xml:space="preserve">Preghiamo dicendo: </w:t>
      </w:r>
      <w:r w:rsidRPr="002050BE">
        <w:rPr>
          <w:i/>
          <w:sz w:val="28"/>
          <w:szCs w:val="24"/>
        </w:rPr>
        <w:t>Ascoltaci, o Signore.</w:t>
      </w:r>
      <w:r w:rsidR="002050BE" w:rsidRPr="002050BE">
        <w:rPr>
          <w:b/>
          <w:color w:val="FF0000"/>
          <w:sz w:val="24"/>
        </w:rPr>
        <w:t xml:space="preserve"> </w:t>
      </w:r>
    </w:p>
    <w:p w:rsidR="00FC1BD2" w:rsidRDefault="0059660F" w:rsidP="002050BE">
      <w:pPr>
        <w:spacing w:before="240"/>
        <w:rPr>
          <w:sz w:val="24"/>
          <w:szCs w:val="24"/>
        </w:rPr>
      </w:pPr>
      <w:r w:rsidRPr="00480D35">
        <w:rPr>
          <w:b/>
          <w:color w:val="FF0000"/>
        </w:rPr>
        <w:t>Orazione conclusiva</w:t>
      </w:r>
      <w:r w:rsidR="00FC1BD2" w:rsidRPr="009553F5">
        <w:rPr>
          <w:sz w:val="24"/>
          <w:szCs w:val="24"/>
        </w:rPr>
        <w:t xml:space="preserve"> </w:t>
      </w:r>
    </w:p>
    <w:p w:rsidR="002050BE" w:rsidRPr="002050BE" w:rsidRDefault="002050BE" w:rsidP="002050BE">
      <w:pPr>
        <w:spacing w:before="120"/>
        <w:rPr>
          <w:sz w:val="28"/>
          <w:szCs w:val="24"/>
        </w:rPr>
      </w:pPr>
      <w:r w:rsidRPr="002050BE">
        <w:rPr>
          <w:sz w:val="28"/>
          <w:szCs w:val="24"/>
        </w:rPr>
        <w:t xml:space="preserve">O Dio, </w:t>
      </w:r>
    </w:p>
    <w:p w:rsid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che nel tuo Figlio fatto uomo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ci hai detto tutto e ci hai dato tutto,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poiché nel disegno della tua provvidenza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tu hai bisogno anche degli uomini per rivelarti,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e resti muto senza la nostra voce, </w:t>
      </w:r>
    </w:p>
    <w:p w:rsidR="00FC1BD2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rendici degni annunziatori e testimoni della parola che salva. </w:t>
      </w:r>
    </w:p>
    <w:p w:rsidR="007B593F" w:rsidRPr="002050BE" w:rsidRDefault="00FC1BD2" w:rsidP="00FC1BD2">
      <w:pPr>
        <w:rPr>
          <w:sz w:val="28"/>
          <w:szCs w:val="24"/>
        </w:rPr>
      </w:pPr>
      <w:r w:rsidRPr="002050BE">
        <w:rPr>
          <w:sz w:val="28"/>
          <w:szCs w:val="24"/>
        </w:rPr>
        <w:t>Per Cristo nostro Signore.</w:t>
      </w:r>
    </w:p>
    <w:p w:rsidR="00084A77" w:rsidRDefault="00084A77" w:rsidP="00FC1BD2">
      <w:pPr>
        <w:rPr>
          <w:sz w:val="24"/>
          <w:szCs w:val="24"/>
        </w:rPr>
      </w:pPr>
    </w:p>
    <w:p w:rsidR="00084A77" w:rsidRDefault="00084A77" w:rsidP="00FC1BD2">
      <w:pPr>
        <w:rPr>
          <w:sz w:val="24"/>
          <w:szCs w:val="24"/>
        </w:rPr>
      </w:pPr>
    </w:p>
    <w:p w:rsidR="008934B6" w:rsidRDefault="008934B6" w:rsidP="002050BE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Prefazio</w:t>
      </w:r>
    </w:p>
    <w:p w:rsidR="008934B6" w:rsidRPr="00DF5013" w:rsidRDefault="008934B6" w:rsidP="008934B6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8934B6" w:rsidRPr="00DF5013" w:rsidRDefault="008934B6" w:rsidP="008934B6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8934B6" w:rsidRPr="00DF5013" w:rsidRDefault="008934B6" w:rsidP="008934B6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3A2DCD" w:rsidRDefault="003A2DCD" w:rsidP="002F1DE9">
      <w:pPr>
        <w:rPr>
          <w:sz w:val="28"/>
          <w:szCs w:val="28"/>
        </w:rPr>
      </w:pPr>
    </w:p>
    <w:p w:rsidR="001C74D4" w:rsidRPr="001C74D4" w:rsidRDefault="001C74D4" w:rsidP="001C74D4">
      <w:pPr>
        <w:keepNext/>
        <w:framePr w:dropCap="drop" w:lines="2" w:hSpace="57" w:wrap="around" w:vAnchor="text" w:hAnchor="text"/>
        <w:spacing w:line="620" w:lineRule="exact"/>
        <w:textAlignment w:val="baseline"/>
        <w:rPr>
          <w:color w:val="FF0000"/>
          <w:position w:val="-7"/>
          <w:sz w:val="59"/>
          <w:szCs w:val="27"/>
        </w:rPr>
      </w:pPr>
      <w:r w:rsidRPr="001C74D4">
        <w:rPr>
          <w:color w:val="FF0000"/>
          <w:position w:val="-7"/>
          <w:sz w:val="59"/>
          <w:szCs w:val="27"/>
        </w:rPr>
        <w:t>È</w:t>
      </w:r>
    </w:p>
    <w:p w:rsidR="00302690" w:rsidRPr="008B544A" w:rsidRDefault="00302690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veramente giusto renderti grazie,</w:t>
      </w:r>
    </w:p>
    <w:p w:rsidR="008934B6" w:rsidRPr="008B544A" w:rsidRDefault="00302690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 xml:space="preserve">è bello </w:t>
      </w:r>
      <w:r w:rsidR="008934B6" w:rsidRPr="008B544A">
        <w:rPr>
          <w:sz w:val="27"/>
          <w:szCs w:val="27"/>
        </w:rPr>
        <w:t>nel giorno del Signore risorto</w:t>
      </w:r>
    </w:p>
    <w:p w:rsidR="00302690" w:rsidRPr="008B544A" w:rsidRDefault="00302690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cantare la tua gloria, Padre santo,</w:t>
      </w:r>
    </w:p>
    <w:p w:rsidR="00302690" w:rsidRPr="008B544A" w:rsidRDefault="008934B6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Dio onnipotente e eterno.</w:t>
      </w:r>
    </w:p>
    <w:p w:rsidR="00302690" w:rsidRPr="008B544A" w:rsidRDefault="008934B6" w:rsidP="008934B6">
      <w:pPr>
        <w:spacing w:before="120"/>
        <w:rPr>
          <w:sz w:val="27"/>
          <w:szCs w:val="27"/>
        </w:rPr>
      </w:pPr>
      <w:r w:rsidRPr="008B544A">
        <w:rPr>
          <w:sz w:val="27"/>
          <w:szCs w:val="27"/>
        </w:rPr>
        <w:t>Il Signore Gesù</w:t>
      </w:r>
      <w:r w:rsidR="00302690" w:rsidRPr="008B544A">
        <w:rPr>
          <w:sz w:val="27"/>
          <w:szCs w:val="27"/>
        </w:rPr>
        <w:t xml:space="preserve">, Parola eterna uscita dalla tua bocca, </w:t>
      </w:r>
    </w:p>
    <w:p w:rsidR="001C74D4" w:rsidRDefault="008934B6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è il seme che</w:t>
      </w:r>
      <w:r w:rsidR="001C74D4">
        <w:rPr>
          <w:sz w:val="27"/>
          <w:szCs w:val="27"/>
        </w:rPr>
        <w:t>,</w:t>
      </w:r>
      <w:r w:rsidRPr="008B544A">
        <w:rPr>
          <w:sz w:val="27"/>
          <w:szCs w:val="27"/>
        </w:rPr>
        <w:t xml:space="preserve"> interrato</w:t>
      </w:r>
      <w:r w:rsidR="00302690" w:rsidRPr="008B544A">
        <w:rPr>
          <w:sz w:val="27"/>
          <w:szCs w:val="27"/>
        </w:rPr>
        <w:t>,</w:t>
      </w:r>
      <w:r w:rsidR="001C74D4">
        <w:rPr>
          <w:sz w:val="27"/>
          <w:szCs w:val="27"/>
        </w:rPr>
        <w:t xml:space="preserve"> </w:t>
      </w:r>
      <w:r w:rsidRPr="008B544A">
        <w:rPr>
          <w:sz w:val="27"/>
          <w:szCs w:val="27"/>
        </w:rPr>
        <w:t xml:space="preserve">muore </w:t>
      </w:r>
    </w:p>
    <w:p w:rsidR="008934B6" w:rsidRPr="008B544A" w:rsidRDefault="008934B6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per portare molto frutto.</w:t>
      </w:r>
    </w:p>
    <w:p w:rsidR="008934B6" w:rsidRPr="008B544A" w:rsidRDefault="008934B6" w:rsidP="008934B6">
      <w:pPr>
        <w:spacing w:before="120"/>
        <w:rPr>
          <w:sz w:val="27"/>
          <w:szCs w:val="27"/>
        </w:rPr>
      </w:pPr>
      <w:r w:rsidRPr="008B544A">
        <w:rPr>
          <w:sz w:val="27"/>
          <w:szCs w:val="27"/>
        </w:rPr>
        <w:lastRenderedPageBreak/>
        <w:t>Ora, Padre, viene seminata</w:t>
      </w:r>
    </w:p>
    <w:p w:rsidR="00302690" w:rsidRPr="008B544A" w:rsidRDefault="008934B6" w:rsidP="008934B6">
      <w:pPr>
        <w:rPr>
          <w:sz w:val="27"/>
          <w:szCs w:val="27"/>
        </w:rPr>
      </w:pPr>
      <w:r w:rsidRPr="008B544A">
        <w:rPr>
          <w:sz w:val="27"/>
          <w:szCs w:val="27"/>
        </w:rPr>
        <w:t>nel mutevole</w:t>
      </w:r>
      <w:r w:rsidR="00302690" w:rsidRPr="008B544A">
        <w:rPr>
          <w:sz w:val="27"/>
          <w:szCs w:val="27"/>
        </w:rPr>
        <w:t xml:space="preserve"> campo del mondo </w:t>
      </w:r>
    </w:p>
    <w:p w:rsidR="008934B6" w:rsidRPr="008B544A" w:rsidRDefault="008934B6" w:rsidP="008934B6">
      <w:pPr>
        <w:rPr>
          <w:sz w:val="27"/>
          <w:szCs w:val="27"/>
        </w:rPr>
      </w:pPr>
      <w:r w:rsidRPr="008B544A">
        <w:rPr>
          <w:sz w:val="27"/>
          <w:szCs w:val="27"/>
        </w:rPr>
        <w:t>la buona notizia della risurrezione</w:t>
      </w:r>
    </w:p>
    <w:p w:rsidR="00302690" w:rsidRPr="008B544A" w:rsidRDefault="00302690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e tu, agricoltore paziente,</w:t>
      </w:r>
    </w:p>
    <w:p w:rsidR="00302690" w:rsidRPr="008B544A" w:rsidRDefault="008934B6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la</w:t>
      </w:r>
      <w:r w:rsidR="00302690" w:rsidRPr="008B544A">
        <w:rPr>
          <w:sz w:val="27"/>
          <w:szCs w:val="27"/>
        </w:rPr>
        <w:t xml:space="preserve"> irrori con lo Spirito e attendi con fiducia </w:t>
      </w:r>
    </w:p>
    <w:p w:rsidR="00302690" w:rsidRPr="008B544A" w:rsidRDefault="00302690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che germogli e fruttifichi</w:t>
      </w:r>
    </w:p>
    <w:p w:rsidR="00302690" w:rsidRPr="008B544A" w:rsidRDefault="00302690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in cuori accoglienti e sinceri.</w:t>
      </w:r>
    </w:p>
    <w:p w:rsidR="008934B6" w:rsidRPr="008B544A" w:rsidRDefault="008934B6" w:rsidP="008934B6">
      <w:pPr>
        <w:spacing w:before="120"/>
        <w:rPr>
          <w:sz w:val="27"/>
          <w:szCs w:val="27"/>
        </w:rPr>
      </w:pPr>
      <w:r w:rsidRPr="008B544A">
        <w:rPr>
          <w:sz w:val="27"/>
          <w:szCs w:val="27"/>
        </w:rPr>
        <w:t>Per questi segni della tua salvezza,</w:t>
      </w:r>
    </w:p>
    <w:p w:rsidR="00302690" w:rsidRPr="008B544A" w:rsidRDefault="008934B6" w:rsidP="008934B6">
      <w:pPr>
        <w:rPr>
          <w:sz w:val="27"/>
          <w:szCs w:val="27"/>
        </w:rPr>
      </w:pPr>
      <w:r w:rsidRPr="008B544A">
        <w:rPr>
          <w:sz w:val="27"/>
          <w:szCs w:val="27"/>
        </w:rPr>
        <w:t>noi, che attendiamo sperando</w:t>
      </w:r>
    </w:p>
    <w:p w:rsidR="00302690" w:rsidRPr="008B544A" w:rsidRDefault="008934B6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di</w:t>
      </w:r>
      <w:r w:rsidR="00302690" w:rsidRPr="008B544A">
        <w:rPr>
          <w:sz w:val="27"/>
          <w:szCs w:val="27"/>
        </w:rPr>
        <w:t xml:space="preserve"> entrare nella libertà della gloria</w:t>
      </w:r>
      <w:r w:rsidRPr="008B544A">
        <w:rPr>
          <w:sz w:val="27"/>
          <w:szCs w:val="27"/>
        </w:rPr>
        <w:t xml:space="preserve"> dei tuoi figli,</w:t>
      </w:r>
    </w:p>
    <w:p w:rsidR="00302690" w:rsidRPr="008B544A" w:rsidRDefault="002050BE" w:rsidP="00302690">
      <w:pPr>
        <w:rPr>
          <w:sz w:val="27"/>
          <w:szCs w:val="27"/>
        </w:rPr>
      </w:pPr>
      <w:r>
        <w:rPr>
          <w:sz w:val="27"/>
          <w:szCs w:val="27"/>
        </w:rPr>
        <w:t xml:space="preserve">dove tutto canta </w:t>
      </w:r>
      <w:r w:rsidR="00302690" w:rsidRPr="008B544A">
        <w:rPr>
          <w:sz w:val="27"/>
          <w:szCs w:val="27"/>
        </w:rPr>
        <w:t xml:space="preserve">e </w:t>
      </w:r>
      <w:r w:rsidR="008934B6" w:rsidRPr="008B544A">
        <w:rPr>
          <w:sz w:val="27"/>
          <w:szCs w:val="27"/>
        </w:rPr>
        <w:t>grida di gioia,</w:t>
      </w:r>
      <w:r w:rsidR="00302690" w:rsidRPr="008B544A">
        <w:rPr>
          <w:sz w:val="27"/>
          <w:szCs w:val="27"/>
        </w:rPr>
        <w:t xml:space="preserve">   </w:t>
      </w:r>
    </w:p>
    <w:p w:rsidR="00302690" w:rsidRPr="008B544A" w:rsidRDefault="00302690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 xml:space="preserve">insieme agli angeli e ai santi, </w:t>
      </w:r>
    </w:p>
    <w:p w:rsidR="008B544A" w:rsidRDefault="00302690" w:rsidP="00302690">
      <w:pPr>
        <w:rPr>
          <w:sz w:val="27"/>
          <w:szCs w:val="27"/>
        </w:rPr>
      </w:pPr>
      <w:r w:rsidRPr="008B544A">
        <w:rPr>
          <w:sz w:val="27"/>
          <w:szCs w:val="27"/>
        </w:rPr>
        <w:t>proclamiamo</w:t>
      </w:r>
      <w:r w:rsidR="008934B6" w:rsidRPr="008B544A">
        <w:rPr>
          <w:sz w:val="27"/>
          <w:szCs w:val="27"/>
        </w:rPr>
        <w:t xml:space="preserve"> l’inno della tua lode</w:t>
      </w:r>
      <w:r w:rsidRPr="008B544A">
        <w:rPr>
          <w:sz w:val="27"/>
          <w:szCs w:val="27"/>
        </w:rPr>
        <w:t>:</w:t>
      </w:r>
      <w:r w:rsidR="008B544A" w:rsidRPr="008B544A">
        <w:rPr>
          <w:sz w:val="27"/>
          <w:szCs w:val="27"/>
        </w:rPr>
        <w:t xml:space="preserve"> </w:t>
      </w:r>
      <w:r w:rsidR="008B544A" w:rsidRPr="008B544A">
        <w:rPr>
          <w:sz w:val="27"/>
          <w:szCs w:val="27"/>
        </w:rPr>
        <w:tab/>
      </w:r>
    </w:p>
    <w:p w:rsidR="003A2DCD" w:rsidRPr="008B544A" w:rsidRDefault="00302690" w:rsidP="008B544A">
      <w:pPr>
        <w:spacing w:before="120"/>
        <w:rPr>
          <w:sz w:val="27"/>
          <w:szCs w:val="27"/>
        </w:rPr>
      </w:pPr>
      <w:r w:rsidRPr="008B544A">
        <w:rPr>
          <w:i/>
          <w:sz w:val="27"/>
          <w:szCs w:val="27"/>
        </w:rPr>
        <w:t>Santo</w:t>
      </w:r>
      <w:r w:rsidR="008B544A" w:rsidRPr="008B544A">
        <w:rPr>
          <w:i/>
          <w:sz w:val="27"/>
          <w:szCs w:val="27"/>
        </w:rPr>
        <w:t xml:space="preserve"> ….</w:t>
      </w:r>
    </w:p>
    <w:p w:rsidR="002050BE" w:rsidRPr="002050BE" w:rsidRDefault="002050BE" w:rsidP="002050BE">
      <w:pPr>
        <w:rPr>
          <w:color w:val="FF0000"/>
          <w:sz w:val="24"/>
          <w:szCs w:val="18"/>
        </w:rPr>
      </w:pPr>
    </w:p>
    <w:p w:rsidR="002050BE" w:rsidRPr="002050BE" w:rsidRDefault="002050BE" w:rsidP="002050BE">
      <w:pPr>
        <w:rPr>
          <w:color w:val="FF0000"/>
          <w:sz w:val="24"/>
          <w:szCs w:val="18"/>
        </w:rPr>
      </w:pPr>
    </w:p>
    <w:p w:rsidR="002050BE" w:rsidRPr="002050BE" w:rsidRDefault="002050BE" w:rsidP="002050BE">
      <w:pPr>
        <w:pStyle w:val="Titolo2"/>
        <w:jc w:val="left"/>
        <w:rPr>
          <w:smallCaps/>
          <w:color w:val="FF0000"/>
          <w:sz w:val="24"/>
          <w:szCs w:val="28"/>
        </w:rPr>
      </w:pPr>
      <w:r w:rsidRPr="002050BE">
        <w:rPr>
          <w:smallCaps/>
          <w:color w:val="FF0000"/>
          <w:sz w:val="24"/>
          <w:szCs w:val="28"/>
        </w:rPr>
        <w:t>Al Padre nostro</w:t>
      </w:r>
    </w:p>
    <w:p w:rsidR="002050BE" w:rsidRPr="007B593F" w:rsidRDefault="002050BE" w:rsidP="002050BE">
      <w:pPr>
        <w:spacing w:before="120"/>
        <w:rPr>
          <w:sz w:val="28"/>
          <w:szCs w:val="28"/>
        </w:rPr>
      </w:pPr>
      <w:r w:rsidRPr="007B593F">
        <w:rPr>
          <w:sz w:val="28"/>
          <w:szCs w:val="28"/>
        </w:rPr>
        <w:t xml:space="preserve">Stiamo ancora attendendone i frutti maturi, perciò preghiamo che il Regno venga, che la Parola seminata nei solchi dell’umanità divenga messe abbondante. </w:t>
      </w:r>
    </w:p>
    <w:p w:rsidR="002050BE" w:rsidRPr="007B593F" w:rsidRDefault="002050BE" w:rsidP="002050BE">
      <w:pPr>
        <w:rPr>
          <w:i/>
          <w:sz w:val="28"/>
          <w:szCs w:val="28"/>
        </w:rPr>
      </w:pPr>
      <w:r w:rsidRPr="007B593F">
        <w:rPr>
          <w:sz w:val="28"/>
          <w:szCs w:val="28"/>
        </w:rPr>
        <w:t xml:space="preserve">Intanto, però, il Pane quotidiano, che è Cristo, è per noi preparato e la nostra fame di Dio non è senza nutrimento. Osiamo dire: </w:t>
      </w:r>
      <w:r w:rsidRPr="007B593F">
        <w:rPr>
          <w:i/>
          <w:sz w:val="28"/>
          <w:szCs w:val="28"/>
        </w:rPr>
        <w:t>Padre nostro.</w:t>
      </w:r>
    </w:p>
    <w:p w:rsidR="002050BE" w:rsidRDefault="002050BE" w:rsidP="002050BE">
      <w:pPr>
        <w:pStyle w:val="Titolo2"/>
        <w:jc w:val="left"/>
        <w:rPr>
          <w:smallCaps/>
          <w:color w:val="FF0000"/>
          <w:sz w:val="24"/>
          <w:szCs w:val="28"/>
        </w:rPr>
      </w:pPr>
    </w:p>
    <w:p w:rsidR="002050BE" w:rsidRDefault="002050BE" w:rsidP="002050BE">
      <w:pPr>
        <w:pStyle w:val="Titolo2"/>
        <w:jc w:val="left"/>
        <w:rPr>
          <w:smallCaps/>
          <w:color w:val="FF0000"/>
          <w:sz w:val="24"/>
          <w:szCs w:val="28"/>
        </w:rPr>
      </w:pPr>
    </w:p>
    <w:p w:rsidR="002050BE" w:rsidRPr="002050BE" w:rsidRDefault="002050BE" w:rsidP="002050BE">
      <w:pPr>
        <w:pStyle w:val="Titolo2"/>
        <w:jc w:val="left"/>
        <w:rPr>
          <w:i/>
          <w:smallCaps/>
          <w:color w:val="FF0000"/>
          <w:sz w:val="24"/>
          <w:szCs w:val="28"/>
        </w:rPr>
      </w:pPr>
      <w:r w:rsidRPr="002050BE">
        <w:rPr>
          <w:smallCaps/>
          <w:color w:val="FF0000"/>
          <w:sz w:val="24"/>
          <w:szCs w:val="28"/>
        </w:rPr>
        <w:t xml:space="preserve">Ad </w:t>
      </w:r>
      <w:proofErr w:type="spellStart"/>
      <w:r w:rsidRPr="002050BE">
        <w:rPr>
          <w:smallCaps/>
          <w:color w:val="FF0000"/>
          <w:sz w:val="24"/>
          <w:szCs w:val="28"/>
        </w:rPr>
        <w:t>Pacem</w:t>
      </w:r>
      <w:proofErr w:type="spellEnd"/>
      <w:r>
        <w:rPr>
          <w:smallCaps/>
          <w:color w:val="FF0000"/>
          <w:sz w:val="24"/>
          <w:szCs w:val="28"/>
        </w:rPr>
        <w:t xml:space="preserve"> </w:t>
      </w:r>
      <w:r w:rsidRPr="002050BE">
        <w:rPr>
          <w:b w:val="0"/>
          <w:i/>
          <w:color w:val="FF0000"/>
          <w:sz w:val="24"/>
          <w:szCs w:val="28"/>
          <w:highlight w:val="yellow"/>
        </w:rPr>
        <w:t>nel 2020 si omette</w:t>
      </w:r>
      <w:bookmarkStart w:id="0" w:name="_GoBack"/>
      <w:bookmarkEnd w:id="0"/>
    </w:p>
    <w:p w:rsidR="002050BE" w:rsidRDefault="002050BE" w:rsidP="002050BE">
      <w:pPr>
        <w:spacing w:before="120"/>
        <w:rPr>
          <w:sz w:val="28"/>
          <w:szCs w:val="28"/>
        </w:rPr>
      </w:pPr>
      <w:r w:rsidRPr="007B593F">
        <w:rPr>
          <w:sz w:val="28"/>
          <w:szCs w:val="28"/>
        </w:rPr>
        <w:t>Inimicizia, odio e divisioni soffocano la Parola seminata in noi. Prima di condividere lo stesso pane spezzato scambiamoci un segno di fraternità.</w:t>
      </w:r>
    </w:p>
    <w:p w:rsidR="002050BE" w:rsidRDefault="002050BE" w:rsidP="002050BE">
      <w:pPr>
        <w:jc w:val="center"/>
        <w:rPr>
          <w:color w:val="FF0000"/>
          <w:sz w:val="18"/>
          <w:szCs w:val="18"/>
        </w:rPr>
      </w:pPr>
    </w:p>
    <w:p w:rsidR="002050BE" w:rsidRPr="005413E9" w:rsidRDefault="002050BE" w:rsidP="002050B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2050BE" w:rsidRPr="002050BE" w:rsidRDefault="002050BE" w:rsidP="002050BE">
      <w:pPr>
        <w:spacing w:before="120"/>
        <w:rPr>
          <w:sz w:val="28"/>
          <w:szCs w:val="24"/>
        </w:rPr>
      </w:pPr>
      <w:r w:rsidRPr="002050BE">
        <w:rPr>
          <w:sz w:val="28"/>
          <w:szCs w:val="24"/>
        </w:rPr>
        <w:t xml:space="preserve">Signore, che ci hai nutriti alla tua mensa, </w:t>
      </w:r>
    </w:p>
    <w:p w:rsidR="002050BE" w:rsidRPr="002050BE" w:rsidRDefault="002050BE" w:rsidP="002050BE">
      <w:pPr>
        <w:rPr>
          <w:sz w:val="28"/>
          <w:szCs w:val="24"/>
        </w:rPr>
      </w:pPr>
      <w:r w:rsidRPr="002050BE">
        <w:rPr>
          <w:sz w:val="28"/>
          <w:szCs w:val="24"/>
        </w:rPr>
        <w:t xml:space="preserve">fa’ che per la comunione a questi santi misteri </w:t>
      </w:r>
    </w:p>
    <w:p w:rsidR="002050BE" w:rsidRDefault="002050BE" w:rsidP="002050BE">
      <w:pPr>
        <w:jc w:val="left"/>
        <w:rPr>
          <w:sz w:val="28"/>
          <w:szCs w:val="24"/>
        </w:rPr>
      </w:pPr>
      <w:r w:rsidRPr="002050BE">
        <w:rPr>
          <w:sz w:val="28"/>
          <w:szCs w:val="24"/>
        </w:rPr>
        <w:t xml:space="preserve">si affermi sempre più nella nostra vita </w:t>
      </w:r>
    </w:p>
    <w:p w:rsidR="002050BE" w:rsidRPr="002050BE" w:rsidRDefault="002050BE" w:rsidP="002050BE">
      <w:pPr>
        <w:jc w:val="left"/>
        <w:rPr>
          <w:sz w:val="28"/>
          <w:szCs w:val="24"/>
        </w:rPr>
      </w:pPr>
      <w:r w:rsidRPr="002050BE">
        <w:rPr>
          <w:sz w:val="28"/>
          <w:szCs w:val="24"/>
        </w:rPr>
        <w:t>l’opera della redenzione.</w:t>
      </w:r>
    </w:p>
    <w:p w:rsidR="002050BE" w:rsidRPr="002050BE" w:rsidRDefault="002050BE" w:rsidP="002050BE">
      <w:pPr>
        <w:rPr>
          <w:sz w:val="24"/>
          <w:szCs w:val="24"/>
        </w:rPr>
      </w:pPr>
      <w:r w:rsidRPr="002050BE">
        <w:rPr>
          <w:sz w:val="28"/>
          <w:szCs w:val="24"/>
        </w:rPr>
        <w:t xml:space="preserve">Per Cristo nostro Signore.  </w:t>
      </w:r>
    </w:p>
    <w:p w:rsidR="002050BE" w:rsidRPr="003A6CEA" w:rsidRDefault="002050BE" w:rsidP="002050BE">
      <w:pPr>
        <w:jc w:val="left"/>
        <w:rPr>
          <w:sz w:val="24"/>
          <w:szCs w:val="24"/>
        </w:rPr>
      </w:pPr>
    </w:p>
    <w:p w:rsidR="002050BE" w:rsidRDefault="002050BE" w:rsidP="002050BE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2050BE" w:rsidRPr="002050BE" w:rsidRDefault="002050BE" w:rsidP="002050BE">
      <w:pPr>
        <w:pStyle w:val="Corpotesto0"/>
        <w:spacing w:before="120" w:line="240" w:lineRule="auto"/>
        <w:rPr>
          <w:i/>
          <w:sz w:val="28"/>
        </w:rPr>
      </w:pPr>
      <w:r w:rsidRPr="002050BE">
        <w:rPr>
          <w:sz w:val="28"/>
        </w:rPr>
        <w:t>Il Signore sia con voi.</w:t>
      </w:r>
      <w:r>
        <w:rPr>
          <w:sz w:val="28"/>
        </w:rPr>
        <w:t xml:space="preserve"> </w:t>
      </w:r>
      <w:r w:rsidRPr="002050BE">
        <w:rPr>
          <w:i/>
        </w:rPr>
        <w:t>E con il tuo spirito</w:t>
      </w:r>
      <w:r w:rsidRPr="002050BE">
        <w:rPr>
          <w:i/>
          <w:sz w:val="28"/>
        </w:rPr>
        <w:t>.</w:t>
      </w:r>
    </w:p>
    <w:p w:rsidR="002050BE" w:rsidRPr="002050BE" w:rsidRDefault="002050BE" w:rsidP="002050BE">
      <w:pPr>
        <w:pStyle w:val="Corpotesto0"/>
        <w:spacing w:before="120" w:line="240" w:lineRule="auto"/>
        <w:rPr>
          <w:sz w:val="28"/>
        </w:rPr>
      </w:pPr>
      <w:r w:rsidRPr="002050BE">
        <w:rPr>
          <w:sz w:val="28"/>
        </w:rPr>
        <w:t>Vi benedica Dio onnipotente,</w:t>
      </w:r>
    </w:p>
    <w:p w:rsidR="002050BE" w:rsidRPr="002050BE" w:rsidRDefault="002050BE" w:rsidP="002050BE">
      <w:pPr>
        <w:pStyle w:val="Corpotesto0"/>
        <w:rPr>
          <w:i/>
          <w:sz w:val="28"/>
        </w:rPr>
      </w:pPr>
      <w:r w:rsidRPr="002050BE">
        <w:rPr>
          <w:sz w:val="28"/>
        </w:rPr>
        <w:t xml:space="preserve">Padre e Figlio </w:t>
      </w:r>
      <w:r w:rsidRPr="002050BE">
        <w:rPr>
          <w:rFonts w:ascii="Wingdings" w:hAnsi="Wingdings"/>
          <w:color w:val="FF0000"/>
          <w:sz w:val="28"/>
        </w:rPr>
        <w:t></w:t>
      </w:r>
      <w:r w:rsidRPr="002050BE">
        <w:rPr>
          <w:sz w:val="28"/>
        </w:rPr>
        <w:t xml:space="preserve"> e Spirito Santo. </w:t>
      </w:r>
      <w:r w:rsidRPr="002050BE">
        <w:rPr>
          <w:i/>
        </w:rPr>
        <w:t>Amen</w:t>
      </w:r>
    </w:p>
    <w:p w:rsidR="002050BE" w:rsidRDefault="002050BE" w:rsidP="002050BE">
      <w:pPr>
        <w:pStyle w:val="Titolo2"/>
        <w:rPr>
          <w:smallCaps/>
          <w:color w:val="FF0000"/>
          <w:sz w:val="24"/>
          <w:szCs w:val="24"/>
        </w:rPr>
      </w:pPr>
    </w:p>
    <w:p w:rsidR="002050BE" w:rsidRPr="00D905A0" w:rsidRDefault="002050BE" w:rsidP="002050BE">
      <w:pPr>
        <w:rPr>
          <w:color w:val="FF0000"/>
          <w:sz w:val="20"/>
        </w:rPr>
      </w:pPr>
    </w:p>
    <w:p w:rsidR="002050BE" w:rsidRPr="004B5D91" w:rsidRDefault="002050BE" w:rsidP="002050BE">
      <w:pPr>
        <w:pStyle w:val="Titolo2"/>
        <w:pBdr>
          <w:top w:val="single" w:sz="4" w:space="5" w:color="FF0000"/>
        </w:pBdr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2050BE" w:rsidRPr="002050BE" w:rsidRDefault="002050BE" w:rsidP="002050BE">
      <w:pPr>
        <w:spacing w:before="120"/>
        <w:rPr>
          <w:sz w:val="24"/>
        </w:rPr>
      </w:pPr>
      <w:r w:rsidRPr="002050BE">
        <w:rPr>
          <w:color w:val="FF0000"/>
        </w:rPr>
        <w:t xml:space="preserve">Se nei riti di introduzione non si è proclamata la prima colletta, potremmo usarla </w:t>
      </w:r>
      <w:r w:rsidRPr="002050BE">
        <w:rPr>
          <w:i/>
          <w:color w:val="FF0000"/>
        </w:rPr>
        <w:t>ad libitum</w:t>
      </w:r>
      <w:r w:rsidRPr="002050BE">
        <w:rPr>
          <w:color w:val="FF0000"/>
        </w:rPr>
        <w:t xml:space="preserve"> come orazione sull’assemblea alla benedizione finale:</w:t>
      </w:r>
    </w:p>
    <w:p w:rsidR="002050BE" w:rsidRPr="002050BE" w:rsidRDefault="002050BE" w:rsidP="002050BE">
      <w:pPr>
        <w:pStyle w:val="Corpotesto0"/>
        <w:spacing w:before="120" w:line="240" w:lineRule="auto"/>
        <w:rPr>
          <w:i/>
          <w:szCs w:val="24"/>
        </w:rPr>
      </w:pPr>
      <w:r w:rsidRPr="002050BE">
        <w:rPr>
          <w:szCs w:val="24"/>
        </w:rPr>
        <w:t xml:space="preserve">Il Signore sia con voi. </w:t>
      </w:r>
      <w:r w:rsidRPr="002050BE">
        <w:rPr>
          <w:i/>
          <w:szCs w:val="24"/>
        </w:rPr>
        <w:t>E con il tuo spirito.</w:t>
      </w:r>
    </w:p>
    <w:p w:rsidR="002050BE" w:rsidRPr="002050BE" w:rsidRDefault="002050BE" w:rsidP="002050BE">
      <w:pPr>
        <w:spacing w:before="120"/>
        <w:jc w:val="left"/>
        <w:rPr>
          <w:sz w:val="24"/>
          <w:szCs w:val="24"/>
        </w:rPr>
      </w:pPr>
      <w:r w:rsidRPr="002050BE">
        <w:rPr>
          <w:sz w:val="24"/>
          <w:szCs w:val="24"/>
        </w:rPr>
        <w:t xml:space="preserve">O Dio, che mostri agli erranti la luce della tua verità, </w:t>
      </w:r>
      <w:r w:rsidRPr="002050BE">
        <w:rPr>
          <w:sz w:val="24"/>
          <w:szCs w:val="24"/>
        </w:rPr>
        <w:br/>
        <w:t xml:space="preserve">perché possano tornare sulla retta via, </w:t>
      </w:r>
      <w:r w:rsidRPr="002050BE">
        <w:rPr>
          <w:sz w:val="24"/>
          <w:szCs w:val="24"/>
        </w:rPr>
        <w:br/>
        <w:t xml:space="preserve">concedi a tutti coloro che si professano cristiani </w:t>
      </w:r>
      <w:r w:rsidRPr="002050BE">
        <w:rPr>
          <w:sz w:val="24"/>
          <w:szCs w:val="24"/>
        </w:rPr>
        <w:br/>
        <w:t xml:space="preserve">di respingere ciò che è contrario a questo nome </w:t>
      </w:r>
      <w:r w:rsidRPr="002050BE">
        <w:rPr>
          <w:sz w:val="24"/>
          <w:szCs w:val="24"/>
        </w:rPr>
        <w:br/>
        <w:t>e di seguire ciò che gli è conforme.</w:t>
      </w:r>
    </w:p>
    <w:p w:rsidR="002050BE" w:rsidRPr="002050BE" w:rsidRDefault="002050BE" w:rsidP="002050BE">
      <w:pPr>
        <w:pStyle w:val="p1"/>
        <w:rPr>
          <w:i/>
          <w:snapToGrid/>
          <w:szCs w:val="24"/>
        </w:rPr>
      </w:pPr>
      <w:r w:rsidRPr="002050BE">
        <w:rPr>
          <w:szCs w:val="24"/>
        </w:rPr>
        <w:t xml:space="preserve">Per Cristo nostro Signore. </w:t>
      </w:r>
      <w:r w:rsidRPr="002050BE">
        <w:rPr>
          <w:i/>
          <w:snapToGrid/>
          <w:szCs w:val="24"/>
        </w:rPr>
        <w:t xml:space="preserve">Amen.  </w:t>
      </w:r>
    </w:p>
    <w:p w:rsidR="002050BE" w:rsidRPr="002050BE" w:rsidRDefault="002050BE" w:rsidP="002050BE">
      <w:pPr>
        <w:pStyle w:val="p1"/>
        <w:spacing w:before="120" w:line="240" w:lineRule="auto"/>
        <w:rPr>
          <w:snapToGrid/>
          <w:szCs w:val="24"/>
        </w:rPr>
      </w:pPr>
      <w:r w:rsidRPr="002050BE">
        <w:rPr>
          <w:snapToGrid/>
          <w:szCs w:val="24"/>
        </w:rPr>
        <w:t xml:space="preserve">E la benedizione di Dio onnipotente, </w:t>
      </w:r>
    </w:p>
    <w:p w:rsidR="002050BE" w:rsidRPr="002050BE" w:rsidRDefault="002050BE" w:rsidP="002050BE">
      <w:pPr>
        <w:pStyle w:val="p1"/>
        <w:spacing w:line="240" w:lineRule="auto"/>
        <w:rPr>
          <w:snapToGrid/>
          <w:szCs w:val="24"/>
        </w:rPr>
      </w:pPr>
      <w:r w:rsidRPr="002050BE">
        <w:rPr>
          <w:snapToGrid/>
          <w:szCs w:val="24"/>
        </w:rPr>
        <w:t xml:space="preserve">Padre e Figlio </w:t>
      </w:r>
      <w:r w:rsidRPr="002050BE">
        <w:rPr>
          <w:rFonts w:ascii="Wingdings" w:hAnsi="Wingdings"/>
          <w:color w:val="FF0000"/>
          <w:szCs w:val="24"/>
        </w:rPr>
        <w:t></w:t>
      </w:r>
      <w:r w:rsidRPr="002050BE">
        <w:rPr>
          <w:snapToGrid/>
          <w:szCs w:val="24"/>
        </w:rPr>
        <w:t xml:space="preserve"> e Spirito Santo,</w:t>
      </w:r>
    </w:p>
    <w:p w:rsidR="002050BE" w:rsidRPr="002050BE" w:rsidRDefault="002050BE" w:rsidP="002050BE">
      <w:pPr>
        <w:pStyle w:val="p1"/>
        <w:pBdr>
          <w:bottom w:val="single" w:sz="4" w:space="5" w:color="FF0000"/>
        </w:pBdr>
        <w:rPr>
          <w:i/>
          <w:snapToGrid/>
          <w:szCs w:val="24"/>
        </w:rPr>
      </w:pPr>
      <w:r w:rsidRPr="002050BE">
        <w:rPr>
          <w:snapToGrid/>
          <w:szCs w:val="24"/>
        </w:rPr>
        <w:t>discenda su di voi, e con voi rimanga sempre.</w:t>
      </w:r>
      <w:r>
        <w:rPr>
          <w:snapToGrid/>
          <w:szCs w:val="24"/>
        </w:rPr>
        <w:t xml:space="preserve"> </w:t>
      </w:r>
      <w:r w:rsidRPr="002050BE">
        <w:rPr>
          <w:i/>
          <w:snapToGrid/>
          <w:szCs w:val="24"/>
        </w:rPr>
        <w:t xml:space="preserve">Amen.  </w:t>
      </w:r>
    </w:p>
    <w:p w:rsidR="002050BE" w:rsidRDefault="002050BE" w:rsidP="002050BE">
      <w:pPr>
        <w:jc w:val="center"/>
        <w:rPr>
          <w:b/>
          <w:color w:val="008000"/>
          <w:sz w:val="31"/>
          <w:szCs w:val="32"/>
        </w:rPr>
      </w:pPr>
    </w:p>
    <w:p w:rsidR="002050BE" w:rsidRPr="005413E9" w:rsidRDefault="002050BE" w:rsidP="002050B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2050BE" w:rsidRPr="002050BE" w:rsidRDefault="002050BE" w:rsidP="002050BE">
      <w:pPr>
        <w:pStyle w:val="p1"/>
        <w:tabs>
          <w:tab w:val="clear" w:pos="720"/>
        </w:tabs>
        <w:spacing w:before="120" w:line="240" w:lineRule="auto"/>
        <w:rPr>
          <w:sz w:val="28"/>
          <w:szCs w:val="24"/>
        </w:rPr>
      </w:pPr>
      <w:r w:rsidRPr="002050BE">
        <w:rPr>
          <w:sz w:val="28"/>
          <w:szCs w:val="24"/>
        </w:rPr>
        <w:t>La parola di Dio, seminata in voi, dia frutti di carità. Andate in pace.</w:t>
      </w:r>
    </w:p>
    <w:p w:rsidR="002050BE" w:rsidRDefault="002050BE" w:rsidP="002050BE">
      <w:pPr>
        <w:jc w:val="center"/>
        <w:rPr>
          <w:color w:val="FF0000"/>
          <w:sz w:val="18"/>
          <w:szCs w:val="18"/>
        </w:rPr>
      </w:pPr>
    </w:p>
    <w:p w:rsidR="007B593F" w:rsidRPr="003927F6" w:rsidRDefault="007B593F" w:rsidP="007B593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84A77">
        <w:rPr>
          <w:b/>
          <w:color w:val="008000"/>
          <w:sz w:val="31"/>
          <w:szCs w:val="32"/>
        </w:rPr>
        <w:t>A</w:t>
      </w:r>
    </w:p>
    <w:p w:rsidR="00DB27E8" w:rsidRDefault="00DB27E8" w:rsidP="00DB27E8"/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A2DCD">
        <w:rPr>
          <w:smallCaps/>
          <w:color w:val="FF0000"/>
          <w:sz w:val="24"/>
          <w:szCs w:val="24"/>
        </w:rPr>
        <w:t xml:space="preserve"> </w:t>
      </w:r>
      <w:r w:rsidR="00755839">
        <w:rPr>
          <w:smallCaps/>
          <w:color w:val="FF0000"/>
          <w:sz w:val="24"/>
          <w:szCs w:val="24"/>
        </w:rPr>
        <w:t>1</w:t>
      </w:r>
    </w:p>
    <w:p w:rsidR="00464E06" w:rsidRDefault="00464E06" w:rsidP="00464E06"/>
    <w:p w:rsidR="00FC1BD2" w:rsidRPr="00235A71" w:rsidRDefault="00FC1BD2" w:rsidP="00302690">
      <w:pPr>
        <w:numPr>
          <w:ilvl w:val="0"/>
          <w:numId w:val="41"/>
        </w:numPr>
        <w:rPr>
          <w:sz w:val="28"/>
          <w:szCs w:val="26"/>
        </w:rPr>
      </w:pPr>
      <w:r w:rsidRPr="00235A71">
        <w:rPr>
          <w:sz w:val="28"/>
          <w:szCs w:val="26"/>
        </w:rPr>
        <w:t xml:space="preserve">Padre, </w:t>
      </w:r>
      <w:smartTag w:uri="urn:schemas-microsoft-com:office:smarttags" w:element="PersonName">
        <w:smartTagPr>
          <w:attr w:name="ProductID" w:val="la tua Parola"/>
        </w:smartTagPr>
        <w:r w:rsidRPr="00235A71">
          <w:rPr>
            <w:sz w:val="28"/>
            <w:szCs w:val="26"/>
          </w:rPr>
          <w:t>la tua Parola</w:t>
        </w:r>
      </w:smartTag>
      <w:r w:rsidRPr="00235A71">
        <w:rPr>
          <w:sz w:val="28"/>
          <w:szCs w:val="26"/>
        </w:rPr>
        <w:t xml:space="preserve"> alle origini del mondo ha creato dal nulla ogni cosa: pronuncia ancora la tua parola potente e fa’ delle tue Chiese il segno di una nuova creazione. Noi ti preghiamo</w:t>
      </w:r>
    </w:p>
    <w:p w:rsidR="00FC1BD2" w:rsidRPr="00235A71" w:rsidRDefault="00FC1BD2" w:rsidP="00302690">
      <w:pPr>
        <w:numPr>
          <w:ilvl w:val="0"/>
          <w:numId w:val="41"/>
        </w:numPr>
        <w:spacing w:before="120"/>
        <w:rPr>
          <w:sz w:val="28"/>
          <w:szCs w:val="26"/>
        </w:rPr>
      </w:pPr>
      <w:r w:rsidRPr="00235A71">
        <w:rPr>
          <w:sz w:val="28"/>
          <w:szCs w:val="26"/>
        </w:rPr>
        <w:t xml:space="preserve">Padre, </w:t>
      </w:r>
      <w:smartTag w:uri="urn:schemas-microsoft-com:office:smarttags" w:element="PersonName">
        <w:smartTagPr>
          <w:attr w:name="ProductID" w:val="la tua Parola"/>
        </w:smartTagPr>
        <w:r w:rsidRPr="00235A71">
          <w:rPr>
            <w:sz w:val="28"/>
            <w:szCs w:val="26"/>
          </w:rPr>
          <w:t>la tua Parola</w:t>
        </w:r>
      </w:smartTag>
      <w:r w:rsidRPr="00235A71">
        <w:rPr>
          <w:sz w:val="28"/>
          <w:szCs w:val="26"/>
        </w:rPr>
        <w:t xml:space="preserve"> si è resa udibile in Cristo: </w:t>
      </w:r>
      <w:r w:rsidR="00E41D80" w:rsidRPr="00235A71">
        <w:rPr>
          <w:sz w:val="28"/>
          <w:szCs w:val="26"/>
        </w:rPr>
        <w:t>di’</w:t>
      </w:r>
      <w:r w:rsidRPr="00235A71">
        <w:rPr>
          <w:sz w:val="28"/>
          <w:szCs w:val="26"/>
        </w:rPr>
        <w:t xml:space="preserve"> ancora la tua parola potente e da’ coraggio a coloro che fanno risuonare il vangelo del tuo Figlio. Noi ti </w:t>
      </w:r>
      <w:r w:rsidR="00313782" w:rsidRPr="00235A71">
        <w:rPr>
          <w:sz w:val="28"/>
          <w:szCs w:val="26"/>
        </w:rPr>
        <w:t>preghiamo.</w:t>
      </w:r>
    </w:p>
    <w:p w:rsidR="00FC1BD2" w:rsidRPr="00235A71" w:rsidRDefault="00FC1BD2" w:rsidP="00302690">
      <w:pPr>
        <w:numPr>
          <w:ilvl w:val="0"/>
          <w:numId w:val="41"/>
        </w:numPr>
        <w:spacing w:before="120"/>
        <w:rPr>
          <w:sz w:val="28"/>
          <w:szCs w:val="26"/>
        </w:rPr>
      </w:pPr>
      <w:r w:rsidRPr="00235A71">
        <w:rPr>
          <w:sz w:val="28"/>
          <w:szCs w:val="26"/>
        </w:rPr>
        <w:t xml:space="preserve">Padre, </w:t>
      </w:r>
      <w:smartTag w:uri="urn:schemas-microsoft-com:office:smarttags" w:element="PersonName">
        <w:smartTagPr>
          <w:attr w:name="ProductID" w:val="la tua Parola"/>
        </w:smartTagPr>
        <w:r w:rsidRPr="00235A71">
          <w:rPr>
            <w:sz w:val="28"/>
            <w:szCs w:val="26"/>
          </w:rPr>
          <w:t>la tua Parola</w:t>
        </w:r>
      </w:smartTag>
      <w:r w:rsidRPr="00235A71">
        <w:rPr>
          <w:sz w:val="28"/>
          <w:szCs w:val="26"/>
        </w:rPr>
        <w:t xml:space="preserve"> ha fatto uscire Mosé e Israele da una terra di schiavitù: pronuncia ancora la tua parola potente e libera gli oppressi della terra. Noi ti </w:t>
      </w:r>
      <w:r w:rsidR="00313782" w:rsidRPr="00235A71">
        <w:rPr>
          <w:sz w:val="28"/>
          <w:szCs w:val="26"/>
        </w:rPr>
        <w:t>preghiamo.</w:t>
      </w:r>
    </w:p>
    <w:p w:rsidR="00FC1BD2" w:rsidRPr="00235A71" w:rsidRDefault="00FC1BD2" w:rsidP="00302690">
      <w:pPr>
        <w:numPr>
          <w:ilvl w:val="0"/>
          <w:numId w:val="41"/>
        </w:numPr>
        <w:spacing w:before="120"/>
        <w:rPr>
          <w:sz w:val="28"/>
          <w:szCs w:val="26"/>
        </w:rPr>
      </w:pPr>
      <w:r w:rsidRPr="00235A71">
        <w:rPr>
          <w:sz w:val="28"/>
          <w:szCs w:val="26"/>
        </w:rPr>
        <w:t xml:space="preserve">Padre, </w:t>
      </w:r>
      <w:smartTag w:uri="urn:schemas-microsoft-com:office:smarttags" w:element="PersonName">
        <w:smartTagPr>
          <w:attr w:name="ProductID" w:val="la tua Parola"/>
        </w:smartTagPr>
        <w:r w:rsidRPr="00235A71">
          <w:rPr>
            <w:sz w:val="28"/>
            <w:szCs w:val="26"/>
          </w:rPr>
          <w:t>la tua Parola</w:t>
        </w:r>
      </w:smartTag>
      <w:r w:rsidR="00E41D80" w:rsidRPr="00235A71">
        <w:rPr>
          <w:sz w:val="28"/>
          <w:szCs w:val="26"/>
        </w:rPr>
        <w:t xml:space="preserve"> è nascosta nei solchi dell’</w:t>
      </w:r>
      <w:r w:rsidRPr="00235A71">
        <w:rPr>
          <w:sz w:val="28"/>
          <w:szCs w:val="26"/>
        </w:rPr>
        <w:t xml:space="preserve">umanità: </w:t>
      </w:r>
      <w:r w:rsidR="00E41D80" w:rsidRPr="00235A71">
        <w:rPr>
          <w:sz w:val="28"/>
          <w:szCs w:val="26"/>
        </w:rPr>
        <w:t>di’</w:t>
      </w:r>
      <w:r w:rsidRPr="00235A71">
        <w:rPr>
          <w:sz w:val="28"/>
          <w:szCs w:val="26"/>
        </w:rPr>
        <w:t xml:space="preserve"> ancora la tua parola potente e fa’ che germogli, diventi un grande albero, prepari nuovi cieli e nuove terre.  Noi ti </w:t>
      </w:r>
      <w:r w:rsidR="00313782" w:rsidRPr="00235A71">
        <w:rPr>
          <w:sz w:val="28"/>
          <w:szCs w:val="26"/>
        </w:rPr>
        <w:t>preghiamo.</w:t>
      </w:r>
    </w:p>
    <w:p w:rsidR="002E7A9F" w:rsidRPr="002E7A9F" w:rsidRDefault="002E7A9F" w:rsidP="00302690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 w:rsidRPr="002E7A9F">
        <w:rPr>
          <w:sz w:val="24"/>
          <w:szCs w:val="26"/>
        </w:rPr>
        <w:t xml:space="preserve">Padre, la tua Parola è semente di eternità: di’ ancora la tua parola potente e libera </w:t>
      </w:r>
      <w:r w:rsidR="00235A71" w:rsidRPr="00235A71">
        <w:rPr>
          <w:i/>
          <w:sz w:val="24"/>
          <w:szCs w:val="26"/>
        </w:rPr>
        <w:t xml:space="preserve">i nostri fratelli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</w:t>
      </w:r>
      <w:r w:rsidRPr="00235A71">
        <w:rPr>
          <w:i/>
          <w:sz w:val="24"/>
          <w:szCs w:val="26"/>
        </w:rPr>
        <w:t xml:space="preserve">il nostro fratello </w:t>
      </w:r>
      <w:r w:rsidR="00235A71">
        <w:rPr>
          <w:i/>
          <w:color w:val="FF0000"/>
          <w:sz w:val="24"/>
          <w:szCs w:val="26"/>
        </w:rPr>
        <w:t xml:space="preserve">/ </w:t>
      </w:r>
      <w:r w:rsidRPr="00235A71">
        <w:rPr>
          <w:i/>
          <w:sz w:val="24"/>
          <w:szCs w:val="26"/>
        </w:rPr>
        <w:t>la nostra</w:t>
      </w:r>
      <w:r w:rsidRPr="002E7A9F">
        <w:rPr>
          <w:i/>
          <w:sz w:val="24"/>
          <w:szCs w:val="26"/>
        </w:rPr>
        <w:t xml:space="preserve"> sorella</w:t>
      </w:r>
      <w:r w:rsidRPr="002E7A9F">
        <w:rPr>
          <w:sz w:val="24"/>
          <w:szCs w:val="26"/>
        </w:rPr>
        <w:t xml:space="preserve"> _________________</w:t>
      </w:r>
      <w:r w:rsidR="00235A71">
        <w:rPr>
          <w:sz w:val="24"/>
          <w:szCs w:val="26"/>
        </w:rPr>
        <w:t>_____________________________________</w:t>
      </w:r>
      <w:r w:rsidRPr="002E7A9F">
        <w:rPr>
          <w:sz w:val="24"/>
          <w:szCs w:val="26"/>
        </w:rPr>
        <w:t>_ dalla schiavitù della corruzione e fa’ che</w:t>
      </w:r>
      <w:r w:rsidR="00235A71">
        <w:rPr>
          <w:sz w:val="24"/>
          <w:szCs w:val="26"/>
        </w:rPr>
        <w:t xml:space="preserve"> </w:t>
      </w:r>
      <w:r w:rsidR="00235A71" w:rsidRPr="00235A71">
        <w:rPr>
          <w:i/>
          <w:sz w:val="24"/>
          <w:szCs w:val="26"/>
        </w:rPr>
        <w:t xml:space="preserve">entrino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</w:t>
      </w:r>
      <w:r w:rsidRPr="00235A71">
        <w:rPr>
          <w:i/>
          <w:sz w:val="24"/>
          <w:szCs w:val="26"/>
        </w:rPr>
        <w:t>entri</w:t>
      </w:r>
      <w:r w:rsidRPr="002E7A9F">
        <w:rPr>
          <w:sz w:val="24"/>
          <w:szCs w:val="26"/>
        </w:rPr>
        <w:t xml:space="preserve"> nella libertà della gloria dei figli di Dio. Noi ti preghiamo</w:t>
      </w:r>
    </w:p>
    <w:p w:rsidR="00FC1BD2" w:rsidRPr="00235A71" w:rsidRDefault="00FC1BD2" w:rsidP="00302690">
      <w:pPr>
        <w:numPr>
          <w:ilvl w:val="0"/>
          <w:numId w:val="41"/>
        </w:numPr>
        <w:spacing w:before="240"/>
        <w:ind w:left="357" w:hanging="357"/>
        <w:rPr>
          <w:sz w:val="28"/>
          <w:szCs w:val="26"/>
        </w:rPr>
      </w:pPr>
      <w:r w:rsidRPr="00235A71">
        <w:rPr>
          <w:sz w:val="28"/>
          <w:szCs w:val="26"/>
        </w:rPr>
        <w:t xml:space="preserve">Padre, </w:t>
      </w:r>
      <w:smartTag w:uri="urn:schemas-microsoft-com:office:smarttags" w:element="PersonName">
        <w:smartTagPr>
          <w:attr w:name="ProductID" w:val="la tua Parola"/>
        </w:smartTagPr>
        <w:r w:rsidRPr="00235A71">
          <w:rPr>
            <w:sz w:val="28"/>
            <w:szCs w:val="26"/>
          </w:rPr>
          <w:t>la tua Parola</w:t>
        </w:r>
      </w:smartTag>
      <w:r w:rsidRPr="00235A71">
        <w:rPr>
          <w:sz w:val="28"/>
          <w:szCs w:val="26"/>
        </w:rPr>
        <w:t xml:space="preserve"> ha chiamato Abramo dalla sua terra e l’ha fatto incamminare per vie sconosciute: pronuncia ancora la tua parola potente e fa’ che noi, qui riuniti, vinciamo il dubbio e l’incertezza. Noi ti </w:t>
      </w:r>
      <w:r w:rsidR="00313782" w:rsidRPr="00235A71">
        <w:rPr>
          <w:sz w:val="28"/>
          <w:szCs w:val="26"/>
        </w:rPr>
        <w:t>preghiamo.</w:t>
      </w:r>
    </w:p>
    <w:p w:rsidR="00084A77" w:rsidRDefault="00084A77" w:rsidP="00FC1BD2">
      <w:pPr>
        <w:rPr>
          <w:sz w:val="26"/>
          <w:szCs w:val="26"/>
        </w:rPr>
      </w:pPr>
    </w:p>
    <w:p w:rsidR="007B593F" w:rsidRPr="003927F6" w:rsidRDefault="007B593F" w:rsidP="007B593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84A77">
        <w:rPr>
          <w:b/>
          <w:color w:val="008000"/>
          <w:sz w:val="31"/>
          <w:szCs w:val="32"/>
        </w:rPr>
        <w:t>A</w:t>
      </w:r>
    </w:p>
    <w:p w:rsidR="00755839" w:rsidRDefault="00755839" w:rsidP="00755839"/>
    <w:p w:rsidR="00755839" w:rsidRDefault="00755839" w:rsidP="00755839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755839" w:rsidRDefault="00755839" w:rsidP="0075583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4B5D91" w:rsidRDefault="004B5D91" w:rsidP="004B5D91">
      <w:pPr>
        <w:jc w:val="center"/>
        <w:rPr>
          <w:i/>
          <w:color w:val="FF0000"/>
        </w:rPr>
      </w:pPr>
    </w:p>
    <w:p w:rsidR="00755839" w:rsidRPr="002E7A9F" w:rsidRDefault="00D42272" w:rsidP="002E7A9F">
      <w:pPr>
        <w:numPr>
          <w:ilvl w:val="0"/>
          <w:numId w:val="39"/>
        </w:numPr>
        <w:spacing w:before="120"/>
        <w:ind w:left="360"/>
        <w:rPr>
          <w:sz w:val="28"/>
          <w:szCs w:val="26"/>
        </w:rPr>
      </w:pPr>
      <w:r w:rsidRPr="002E7A9F">
        <w:rPr>
          <w:sz w:val="28"/>
          <w:szCs w:val="26"/>
        </w:rPr>
        <w:t>Per la Chiesa:</w:t>
      </w:r>
      <w:r w:rsidR="006839F9" w:rsidRPr="002E7A9F">
        <w:rPr>
          <w:sz w:val="28"/>
          <w:szCs w:val="26"/>
        </w:rPr>
        <w:t xml:space="preserve"> </w:t>
      </w:r>
      <w:r w:rsidR="002E7A9F" w:rsidRPr="002E7A9F">
        <w:rPr>
          <w:sz w:val="28"/>
          <w:szCs w:val="26"/>
        </w:rPr>
        <w:t xml:space="preserve">in lei la Parola di Dio </w:t>
      </w:r>
      <w:r w:rsidR="006839F9" w:rsidRPr="002E7A9F">
        <w:rPr>
          <w:sz w:val="28"/>
          <w:szCs w:val="26"/>
        </w:rPr>
        <w:t xml:space="preserve">sia seminata, cresca e dia frutti, </w:t>
      </w:r>
      <w:r w:rsidR="00313782">
        <w:rPr>
          <w:sz w:val="28"/>
          <w:szCs w:val="26"/>
        </w:rPr>
        <w:t>preghiamo.</w:t>
      </w:r>
    </w:p>
    <w:p w:rsidR="00755839" w:rsidRPr="002E7A9F" w:rsidRDefault="00D42272" w:rsidP="00302690">
      <w:pPr>
        <w:numPr>
          <w:ilvl w:val="0"/>
          <w:numId w:val="39"/>
        </w:numPr>
        <w:spacing w:before="240"/>
        <w:ind w:left="360"/>
        <w:rPr>
          <w:sz w:val="28"/>
          <w:szCs w:val="26"/>
        </w:rPr>
      </w:pPr>
      <w:r w:rsidRPr="002E7A9F">
        <w:rPr>
          <w:sz w:val="28"/>
          <w:szCs w:val="26"/>
        </w:rPr>
        <w:t>Per la terra:</w:t>
      </w:r>
      <w:r w:rsidR="006839F9" w:rsidRPr="002E7A9F">
        <w:rPr>
          <w:sz w:val="28"/>
          <w:szCs w:val="26"/>
        </w:rPr>
        <w:t xml:space="preserve"> si rispetti il creato, dono di Dio per tutti, e il gemito della creazione prepari nuovi cieli e nuove terre, </w:t>
      </w:r>
      <w:r w:rsidR="00313782">
        <w:rPr>
          <w:sz w:val="28"/>
          <w:szCs w:val="26"/>
        </w:rPr>
        <w:t>preghiamo.</w:t>
      </w:r>
    </w:p>
    <w:p w:rsidR="00755839" w:rsidRPr="002E7A9F" w:rsidRDefault="006839F9" w:rsidP="00302690">
      <w:pPr>
        <w:numPr>
          <w:ilvl w:val="0"/>
          <w:numId w:val="39"/>
        </w:numPr>
        <w:spacing w:before="240"/>
        <w:ind w:left="360"/>
        <w:rPr>
          <w:sz w:val="28"/>
          <w:szCs w:val="26"/>
        </w:rPr>
      </w:pPr>
      <w:r w:rsidRPr="002E7A9F">
        <w:rPr>
          <w:sz w:val="28"/>
          <w:szCs w:val="26"/>
        </w:rPr>
        <w:t>Per chi è insensib</w:t>
      </w:r>
      <w:r w:rsidR="00D42272" w:rsidRPr="002E7A9F">
        <w:rPr>
          <w:sz w:val="28"/>
          <w:szCs w:val="26"/>
        </w:rPr>
        <w:t>ile e chiuso alla Parola di Dio:</w:t>
      </w:r>
      <w:r w:rsidRPr="002E7A9F">
        <w:rPr>
          <w:sz w:val="28"/>
          <w:szCs w:val="26"/>
        </w:rPr>
        <w:t xml:space="preserve"> lo Spirito gli apra cuore e vita, </w:t>
      </w:r>
      <w:r w:rsidR="00313782">
        <w:rPr>
          <w:sz w:val="28"/>
          <w:szCs w:val="26"/>
        </w:rPr>
        <w:t>preghiamo.</w:t>
      </w:r>
    </w:p>
    <w:p w:rsidR="00755839" w:rsidRPr="002E7A9F" w:rsidRDefault="006839F9" w:rsidP="00302690">
      <w:pPr>
        <w:numPr>
          <w:ilvl w:val="0"/>
          <w:numId w:val="39"/>
        </w:numPr>
        <w:spacing w:before="240"/>
        <w:ind w:left="360"/>
        <w:rPr>
          <w:sz w:val="28"/>
          <w:szCs w:val="26"/>
        </w:rPr>
      </w:pPr>
      <w:r w:rsidRPr="002E7A9F">
        <w:rPr>
          <w:sz w:val="28"/>
          <w:szCs w:val="26"/>
        </w:rPr>
        <w:t xml:space="preserve">Per chi ha iniziato vacanze e riposo, </w:t>
      </w:r>
      <w:r w:rsidR="00313782">
        <w:rPr>
          <w:sz w:val="28"/>
          <w:szCs w:val="26"/>
        </w:rPr>
        <w:t>preghiamo.</w:t>
      </w:r>
    </w:p>
    <w:p w:rsidR="002E7A9F" w:rsidRPr="002E7A9F" w:rsidRDefault="002E7A9F" w:rsidP="00302690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 w:rsidRPr="002E7A9F">
        <w:rPr>
          <w:sz w:val="24"/>
          <w:szCs w:val="26"/>
        </w:rPr>
        <w:t xml:space="preserve">Per </w:t>
      </w:r>
      <w:r w:rsidR="00235A71" w:rsidRPr="00235A71">
        <w:rPr>
          <w:i/>
          <w:sz w:val="24"/>
          <w:szCs w:val="26"/>
        </w:rPr>
        <w:t xml:space="preserve">i nostri fratelli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il nostro fratello </w:t>
      </w:r>
      <w:r w:rsidR="00235A71">
        <w:rPr>
          <w:i/>
          <w:color w:val="FF0000"/>
          <w:sz w:val="24"/>
          <w:szCs w:val="26"/>
        </w:rPr>
        <w:t xml:space="preserve">/ </w:t>
      </w:r>
      <w:r w:rsidR="00235A71" w:rsidRPr="00235A71">
        <w:rPr>
          <w:i/>
          <w:sz w:val="24"/>
          <w:szCs w:val="26"/>
        </w:rPr>
        <w:t>la nostra</w:t>
      </w:r>
      <w:r w:rsidR="00235A71" w:rsidRPr="002E7A9F">
        <w:rPr>
          <w:i/>
          <w:sz w:val="24"/>
          <w:szCs w:val="26"/>
        </w:rPr>
        <w:t xml:space="preserve"> sorella</w:t>
      </w:r>
      <w:r w:rsidR="00235A71" w:rsidRPr="002E7A9F">
        <w:rPr>
          <w:sz w:val="24"/>
          <w:szCs w:val="26"/>
        </w:rPr>
        <w:t xml:space="preserve"> _________________</w:t>
      </w:r>
      <w:r w:rsidR="00235A71">
        <w:rPr>
          <w:sz w:val="24"/>
          <w:szCs w:val="26"/>
        </w:rPr>
        <w:t>_____________________________________</w:t>
      </w:r>
      <w:r w:rsidR="00235A71" w:rsidRPr="002E7A9F">
        <w:rPr>
          <w:sz w:val="24"/>
          <w:szCs w:val="26"/>
        </w:rPr>
        <w:t xml:space="preserve">_ </w:t>
      </w:r>
      <w:r w:rsidR="00235A71" w:rsidRPr="00235A71">
        <w:rPr>
          <w:i/>
          <w:sz w:val="24"/>
          <w:szCs w:val="26"/>
        </w:rPr>
        <w:t xml:space="preserve">liberi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</w:t>
      </w:r>
      <w:r w:rsidRPr="00235A71">
        <w:rPr>
          <w:i/>
          <w:sz w:val="24"/>
          <w:szCs w:val="26"/>
        </w:rPr>
        <w:t>libero</w:t>
      </w:r>
      <w:r w:rsidRPr="00235A71">
        <w:rPr>
          <w:i/>
          <w:color w:val="FF0000"/>
          <w:sz w:val="24"/>
          <w:szCs w:val="26"/>
        </w:rPr>
        <w:t xml:space="preserve"> </w:t>
      </w:r>
      <w:r w:rsidR="00235A71">
        <w:rPr>
          <w:i/>
          <w:color w:val="FF0000"/>
          <w:sz w:val="24"/>
          <w:szCs w:val="26"/>
        </w:rPr>
        <w:t xml:space="preserve">/ </w:t>
      </w:r>
      <w:r w:rsidRPr="00235A71">
        <w:rPr>
          <w:i/>
          <w:sz w:val="24"/>
          <w:szCs w:val="26"/>
        </w:rPr>
        <w:t>libera</w:t>
      </w:r>
      <w:r w:rsidRPr="002E7A9F">
        <w:rPr>
          <w:i/>
          <w:sz w:val="24"/>
          <w:szCs w:val="26"/>
        </w:rPr>
        <w:t xml:space="preserve"> </w:t>
      </w:r>
      <w:r w:rsidRPr="002E7A9F">
        <w:rPr>
          <w:sz w:val="24"/>
          <w:szCs w:val="26"/>
        </w:rPr>
        <w:t xml:space="preserve">dalla schiavitù della corruzione </w:t>
      </w:r>
      <w:r w:rsidR="00235A71" w:rsidRPr="00235A71">
        <w:rPr>
          <w:i/>
          <w:sz w:val="24"/>
          <w:szCs w:val="26"/>
        </w:rPr>
        <w:t xml:space="preserve">entrino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</w:t>
      </w:r>
      <w:r w:rsidRPr="00235A71">
        <w:rPr>
          <w:i/>
          <w:sz w:val="24"/>
          <w:szCs w:val="26"/>
        </w:rPr>
        <w:t>entri</w:t>
      </w:r>
      <w:r w:rsidRPr="002E7A9F">
        <w:rPr>
          <w:sz w:val="24"/>
          <w:szCs w:val="26"/>
        </w:rPr>
        <w:t xml:space="preserve"> nella libertà della gloria dei figli di Dio, preghiamo</w:t>
      </w:r>
    </w:p>
    <w:p w:rsidR="006839F9" w:rsidRPr="002E7A9F" w:rsidRDefault="006839F9" w:rsidP="00302690">
      <w:pPr>
        <w:numPr>
          <w:ilvl w:val="0"/>
          <w:numId w:val="39"/>
        </w:numPr>
        <w:spacing w:before="240"/>
        <w:ind w:left="360"/>
        <w:rPr>
          <w:sz w:val="28"/>
          <w:szCs w:val="26"/>
        </w:rPr>
      </w:pPr>
      <w:r w:rsidRPr="002E7A9F">
        <w:rPr>
          <w:sz w:val="28"/>
          <w:szCs w:val="26"/>
        </w:rPr>
        <w:t>Per noi</w:t>
      </w:r>
      <w:r w:rsidR="00E41D80" w:rsidRPr="002E7A9F">
        <w:rPr>
          <w:sz w:val="28"/>
          <w:szCs w:val="26"/>
        </w:rPr>
        <w:t>,</w:t>
      </w:r>
      <w:r w:rsidRPr="002E7A9F">
        <w:rPr>
          <w:sz w:val="28"/>
          <w:szCs w:val="26"/>
        </w:rPr>
        <w:t xml:space="preserve"> che</w:t>
      </w:r>
      <w:r w:rsidR="00D42272" w:rsidRPr="002E7A9F">
        <w:rPr>
          <w:sz w:val="28"/>
          <w:szCs w:val="26"/>
        </w:rPr>
        <w:t xml:space="preserve"> qui celebriamo i santi misteri:</w:t>
      </w:r>
      <w:r w:rsidRPr="002E7A9F">
        <w:rPr>
          <w:sz w:val="28"/>
          <w:szCs w:val="26"/>
        </w:rPr>
        <w:t xml:space="preserve"> dalle sofferenze </w:t>
      </w:r>
      <w:r w:rsidR="00E41D80" w:rsidRPr="002E7A9F">
        <w:rPr>
          <w:sz w:val="28"/>
          <w:szCs w:val="26"/>
        </w:rPr>
        <w:t>del presente</w:t>
      </w:r>
      <w:r w:rsidRPr="002E7A9F">
        <w:rPr>
          <w:sz w:val="28"/>
          <w:szCs w:val="26"/>
        </w:rPr>
        <w:t xml:space="preserve"> Dio prepari in noi la gloria futura, preghiamo</w:t>
      </w:r>
    </w:p>
    <w:p w:rsidR="003A2DCD" w:rsidRPr="00755839" w:rsidRDefault="003A2DCD" w:rsidP="002E7A9F"/>
    <w:p w:rsidR="00E107E7" w:rsidRDefault="00E107E7" w:rsidP="003A2DCD">
      <w:pPr>
        <w:rPr>
          <w:sz w:val="28"/>
          <w:szCs w:val="28"/>
        </w:rPr>
      </w:pPr>
    </w:p>
    <w:p w:rsidR="00E107E7" w:rsidRDefault="00E107E7" w:rsidP="003A2DCD">
      <w:pPr>
        <w:rPr>
          <w:sz w:val="28"/>
          <w:szCs w:val="28"/>
        </w:rPr>
      </w:pPr>
    </w:p>
    <w:p w:rsidR="002E7A9F" w:rsidRDefault="002E7A9F" w:rsidP="003A2DCD">
      <w:pPr>
        <w:rPr>
          <w:sz w:val="28"/>
          <w:szCs w:val="28"/>
        </w:rPr>
      </w:pPr>
    </w:p>
    <w:p w:rsidR="002E7A9F" w:rsidRDefault="002E7A9F" w:rsidP="003A2DCD">
      <w:pPr>
        <w:rPr>
          <w:sz w:val="28"/>
          <w:szCs w:val="28"/>
        </w:rPr>
      </w:pPr>
    </w:p>
    <w:p w:rsidR="002E7A9F" w:rsidRDefault="002E7A9F" w:rsidP="003A2DCD">
      <w:pPr>
        <w:rPr>
          <w:sz w:val="28"/>
          <w:szCs w:val="28"/>
        </w:rPr>
      </w:pPr>
    </w:p>
    <w:p w:rsidR="002E7A9F" w:rsidRDefault="002E7A9F" w:rsidP="003A2DCD">
      <w:pPr>
        <w:rPr>
          <w:sz w:val="28"/>
          <w:szCs w:val="28"/>
        </w:rPr>
      </w:pPr>
    </w:p>
    <w:p w:rsidR="002E7A9F" w:rsidRDefault="002E7A9F" w:rsidP="003A2DCD">
      <w:pPr>
        <w:rPr>
          <w:sz w:val="28"/>
          <w:szCs w:val="28"/>
        </w:rPr>
      </w:pPr>
    </w:p>
    <w:p w:rsidR="00313782" w:rsidRPr="003927F6" w:rsidRDefault="00313782" w:rsidP="00313782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84A77">
        <w:rPr>
          <w:b/>
          <w:color w:val="008000"/>
          <w:sz w:val="31"/>
          <w:szCs w:val="32"/>
        </w:rPr>
        <w:t>A</w:t>
      </w:r>
    </w:p>
    <w:p w:rsidR="00313782" w:rsidRDefault="00313782" w:rsidP="00313782"/>
    <w:p w:rsidR="00313782" w:rsidRDefault="00313782" w:rsidP="00313782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313782" w:rsidRDefault="00313782" w:rsidP="0031378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235A71">
        <w:rPr>
          <w:smallCaps/>
          <w:color w:val="FF0000"/>
          <w:sz w:val="24"/>
          <w:szCs w:val="24"/>
        </w:rPr>
        <w:t xml:space="preserve">  3</w:t>
      </w:r>
    </w:p>
    <w:p w:rsidR="00313782" w:rsidRPr="00313782" w:rsidRDefault="00313782" w:rsidP="00313782">
      <w:pPr>
        <w:rPr>
          <w:sz w:val="26"/>
          <w:szCs w:val="26"/>
        </w:rPr>
      </w:pPr>
    </w:p>
    <w:p w:rsidR="00313782" w:rsidRDefault="00313782" w:rsidP="001C74D4">
      <w:pPr>
        <w:numPr>
          <w:ilvl w:val="0"/>
          <w:numId w:val="42"/>
        </w:numPr>
        <w:rPr>
          <w:sz w:val="26"/>
          <w:szCs w:val="26"/>
        </w:rPr>
      </w:pPr>
      <w:r w:rsidRPr="00313782">
        <w:rPr>
          <w:sz w:val="26"/>
          <w:szCs w:val="26"/>
        </w:rPr>
        <w:t xml:space="preserve">La </w:t>
      </w:r>
      <w:r w:rsidR="001C74D4">
        <w:rPr>
          <w:sz w:val="26"/>
          <w:szCs w:val="26"/>
        </w:rPr>
        <w:t>tua Parola guidi la chiesa nell’</w:t>
      </w:r>
      <w:r w:rsidRPr="00313782">
        <w:rPr>
          <w:sz w:val="26"/>
          <w:szCs w:val="26"/>
        </w:rPr>
        <w:t xml:space="preserve">annuncio della salvezza perché sia testimone della libertà dei figli di Dio. </w:t>
      </w:r>
      <w:r>
        <w:rPr>
          <w:sz w:val="26"/>
          <w:szCs w:val="26"/>
        </w:rPr>
        <w:t>Ti preghiamo.</w:t>
      </w:r>
    </w:p>
    <w:p w:rsidR="001C74D4" w:rsidRPr="001C74D4" w:rsidRDefault="001C74D4" w:rsidP="001C74D4">
      <w:pPr>
        <w:numPr>
          <w:ilvl w:val="0"/>
          <w:numId w:val="42"/>
        </w:numPr>
        <w:spacing w:before="120"/>
        <w:ind w:left="357" w:hanging="357"/>
        <w:rPr>
          <w:sz w:val="26"/>
          <w:szCs w:val="26"/>
        </w:rPr>
      </w:pPr>
      <w:r w:rsidRPr="00313782">
        <w:rPr>
          <w:sz w:val="26"/>
          <w:szCs w:val="26"/>
        </w:rPr>
        <w:t xml:space="preserve">La tua Parola guidi coloro che hanno responsabilità sulla terra perché si facciano costruttori di pace nella solidarietà. </w:t>
      </w:r>
      <w:r>
        <w:rPr>
          <w:sz w:val="26"/>
          <w:szCs w:val="26"/>
        </w:rPr>
        <w:t>Ti preghiamo.</w:t>
      </w:r>
    </w:p>
    <w:p w:rsidR="001C74D4" w:rsidRPr="001C74D4" w:rsidRDefault="001C74D4" w:rsidP="001C74D4">
      <w:pPr>
        <w:numPr>
          <w:ilvl w:val="0"/>
          <w:numId w:val="42"/>
        </w:numPr>
        <w:spacing w:before="120"/>
        <w:ind w:left="357" w:hanging="357"/>
        <w:rPr>
          <w:sz w:val="26"/>
          <w:szCs w:val="26"/>
        </w:rPr>
      </w:pPr>
      <w:r w:rsidRPr="00313782">
        <w:rPr>
          <w:sz w:val="26"/>
          <w:szCs w:val="26"/>
        </w:rPr>
        <w:t xml:space="preserve">La tua Parola illumini i giovani nelle scelte della loro vita perché comprendano la loro chiamata al servizio </w:t>
      </w:r>
      <w:r w:rsidR="00235A71">
        <w:rPr>
          <w:sz w:val="26"/>
          <w:szCs w:val="26"/>
        </w:rPr>
        <w:t>tuo</w:t>
      </w:r>
      <w:r w:rsidRPr="00313782">
        <w:rPr>
          <w:sz w:val="26"/>
          <w:szCs w:val="26"/>
        </w:rPr>
        <w:t xml:space="preserve"> e dei fratelli. </w:t>
      </w:r>
      <w:r>
        <w:rPr>
          <w:sz w:val="26"/>
          <w:szCs w:val="26"/>
        </w:rPr>
        <w:t>Ti preghiamo.</w:t>
      </w:r>
    </w:p>
    <w:p w:rsidR="00313782" w:rsidRPr="00313782" w:rsidRDefault="00313782" w:rsidP="001C74D4">
      <w:pPr>
        <w:numPr>
          <w:ilvl w:val="0"/>
          <w:numId w:val="42"/>
        </w:numPr>
        <w:spacing w:before="120"/>
        <w:ind w:left="357" w:hanging="357"/>
        <w:rPr>
          <w:sz w:val="26"/>
          <w:szCs w:val="26"/>
        </w:rPr>
      </w:pPr>
      <w:r w:rsidRPr="00313782">
        <w:rPr>
          <w:sz w:val="26"/>
          <w:szCs w:val="26"/>
        </w:rPr>
        <w:t xml:space="preserve">La tua Parola sia di consolazione e sostegno a tutte le persone che soffrono e che vivono momenti di crisi e di difficoltà nella vita. </w:t>
      </w:r>
      <w:r>
        <w:rPr>
          <w:sz w:val="26"/>
          <w:szCs w:val="26"/>
        </w:rPr>
        <w:t>Ti preghiamo.</w:t>
      </w:r>
    </w:p>
    <w:p w:rsidR="00313782" w:rsidRPr="00313782" w:rsidRDefault="00313782" w:rsidP="001C74D4">
      <w:pPr>
        <w:numPr>
          <w:ilvl w:val="0"/>
          <w:numId w:val="42"/>
        </w:numPr>
        <w:spacing w:before="120"/>
        <w:ind w:left="357" w:hanging="357"/>
        <w:rPr>
          <w:sz w:val="26"/>
          <w:szCs w:val="26"/>
        </w:rPr>
      </w:pPr>
      <w:r w:rsidRPr="00313782">
        <w:rPr>
          <w:sz w:val="26"/>
          <w:szCs w:val="26"/>
        </w:rPr>
        <w:t xml:space="preserve">La tua Parola sia accolta in ogni famiglia perché ogni componente abbia a portare frutto secondo le sue possibilità. </w:t>
      </w:r>
      <w:r>
        <w:rPr>
          <w:sz w:val="26"/>
          <w:szCs w:val="26"/>
        </w:rPr>
        <w:t>Ti preghiamo.</w:t>
      </w:r>
    </w:p>
    <w:p w:rsidR="001C74D4" w:rsidRPr="001C74D4" w:rsidRDefault="001C74D4" w:rsidP="001C74D4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 w:rsidRPr="001C74D4">
        <w:rPr>
          <w:sz w:val="24"/>
          <w:szCs w:val="26"/>
        </w:rPr>
        <w:t>La tua Parola sia seme di risurrezione</w:t>
      </w:r>
      <w:r w:rsidR="00235A71">
        <w:rPr>
          <w:sz w:val="24"/>
          <w:szCs w:val="26"/>
        </w:rPr>
        <w:t xml:space="preserve"> per</w:t>
      </w:r>
      <w:r w:rsidRPr="001C74D4">
        <w:rPr>
          <w:sz w:val="24"/>
          <w:szCs w:val="26"/>
        </w:rPr>
        <w:t xml:space="preserve"> </w:t>
      </w:r>
      <w:r w:rsidR="00235A71" w:rsidRPr="00235A71">
        <w:rPr>
          <w:i/>
          <w:sz w:val="24"/>
          <w:szCs w:val="26"/>
        </w:rPr>
        <w:t xml:space="preserve">i nostri fratelli </w:t>
      </w:r>
      <w:r w:rsidR="00235A71" w:rsidRPr="00235A71">
        <w:rPr>
          <w:i/>
          <w:color w:val="FF0000"/>
          <w:sz w:val="24"/>
          <w:szCs w:val="26"/>
        </w:rPr>
        <w:t>/</w:t>
      </w:r>
      <w:r w:rsidR="00235A71" w:rsidRPr="00235A71">
        <w:rPr>
          <w:i/>
          <w:sz w:val="24"/>
          <w:szCs w:val="26"/>
        </w:rPr>
        <w:t xml:space="preserve"> il nostro fratello </w:t>
      </w:r>
      <w:r w:rsidR="00235A71">
        <w:rPr>
          <w:i/>
          <w:color w:val="FF0000"/>
          <w:sz w:val="24"/>
          <w:szCs w:val="26"/>
        </w:rPr>
        <w:t xml:space="preserve">/ </w:t>
      </w:r>
      <w:r w:rsidR="00235A71" w:rsidRPr="00235A71">
        <w:rPr>
          <w:i/>
          <w:sz w:val="24"/>
          <w:szCs w:val="26"/>
        </w:rPr>
        <w:t>la nostra</w:t>
      </w:r>
      <w:r w:rsidR="00235A71" w:rsidRPr="002E7A9F">
        <w:rPr>
          <w:i/>
          <w:sz w:val="24"/>
          <w:szCs w:val="26"/>
        </w:rPr>
        <w:t xml:space="preserve"> sorella</w:t>
      </w:r>
      <w:r w:rsidR="00235A71">
        <w:rPr>
          <w:i/>
          <w:sz w:val="24"/>
          <w:szCs w:val="26"/>
        </w:rPr>
        <w:t xml:space="preserve"> __</w:t>
      </w:r>
      <w:r w:rsidR="00235A71" w:rsidRPr="002E7A9F">
        <w:rPr>
          <w:sz w:val="24"/>
          <w:szCs w:val="26"/>
        </w:rPr>
        <w:t>_</w:t>
      </w:r>
      <w:r w:rsidR="00235A71">
        <w:rPr>
          <w:sz w:val="24"/>
          <w:szCs w:val="26"/>
        </w:rPr>
        <w:t>______</w:t>
      </w:r>
      <w:r w:rsidR="00235A71">
        <w:rPr>
          <w:sz w:val="24"/>
          <w:szCs w:val="26"/>
        </w:rPr>
        <w:t>__________________________</w:t>
      </w:r>
      <w:r w:rsidR="00235A71" w:rsidRPr="002E7A9F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e </w:t>
      </w:r>
      <w:r w:rsidR="00235A71">
        <w:rPr>
          <w:sz w:val="24"/>
          <w:szCs w:val="26"/>
        </w:rPr>
        <w:t xml:space="preserve">per </w:t>
      </w:r>
      <w:r>
        <w:rPr>
          <w:sz w:val="24"/>
          <w:szCs w:val="26"/>
        </w:rPr>
        <w:t>tutti</w:t>
      </w:r>
      <w:r w:rsidRPr="001C74D4">
        <w:rPr>
          <w:sz w:val="24"/>
          <w:szCs w:val="26"/>
        </w:rPr>
        <w:t xml:space="preserve"> fratelli defunti e </w:t>
      </w:r>
      <w:r w:rsidR="00235A71">
        <w:rPr>
          <w:sz w:val="24"/>
          <w:szCs w:val="26"/>
        </w:rPr>
        <w:t xml:space="preserve">sia </w:t>
      </w:r>
      <w:r w:rsidRPr="001C74D4">
        <w:rPr>
          <w:sz w:val="24"/>
          <w:szCs w:val="26"/>
        </w:rPr>
        <w:t>seme di conforto per coloro che piangono la morte di una persona cara. Ti preghiamo.</w:t>
      </w:r>
    </w:p>
    <w:p w:rsidR="001C74D4" w:rsidRPr="00313782" w:rsidRDefault="001C74D4" w:rsidP="001C74D4">
      <w:pPr>
        <w:numPr>
          <w:ilvl w:val="0"/>
          <w:numId w:val="42"/>
        </w:numPr>
        <w:spacing w:before="120"/>
        <w:ind w:left="357" w:hanging="357"/>
        <w:rPr>
          <w:sz w:val="26"/>
          <w:szCs w:val="26"/>
        </w:rPr>
      </w:pPr>
      <w:r w:rsidRPr="00313782">
        <w:rPr>
          <w:sz w:val="26"/>
          <w:szCs w:val="26"/>
        </w:rPr>
        <w:t xml:space="preserve">La tua Parola guidi la nostra comunità </w:t>
      </w:r>
      <w:r w:rsidR="00235A71">
        <w:rPr>
          <w:sz w:val="26"/>
          <w:szCs w:val="26"/>
        </w:rPr>
        <w:t>lungo le strade, spesso tortuose, della storia</w:t>
      </w:r>
      <w:r w:rsidRPr="00313782">
        <w:rPr>
          <w:sz w:val="26"/>
          <w:szCs w:val="26"/>
        </w:rPr>
        <w:t xml:space="preserve">. </w:t>
      </w:r>
      <w:r>
        <w:rPr>
          <w:sz w:val="26"/>
          <w:szCs w:val="26"/>
        </w:rPr>
        <w:t>Ti preghiamo.</w:t>
      </w:r>
    </w:p>
    <w:p w:rsidR="00313782" w:rsidRPr="00313782" w:rsidRDefault="00313782" w:rsidP="00313782">
      <w:pPr>
        <w:rPr>
          <w:sz w:val="26"/>
          <w:szCs w:val="26"/>
        </w:rPr>
      </w:pPr>
    </w:p>
    <w:p w:rsidR="00235A71" w:rsidRDefault="00235A71" w:rsidP="001C74D4">
      <w:pPr>
        <w:jc w:val="right"/>
        <w:rPr>
          <w:color w:val="FF0000"/>
          <w:sz w:val="20"/>
          <w:szCs w:val="26"/>
        </w:rPr>
      </w:pPr>
    </w:p>
    <w:p w:rsidR="00313782" w:rsidRPr="001C74D4" w:rsidRDefault="00235A71" w:rsidP="001C74D4">
      <w:pPr>
        <w:jc w:val="right"/>
        <w:rPr>
          <w:color w:val="FF0000"/>
          <w:sz w:val="20"/>
          <w:szCs w:val="26"/>
        </w:rPr>
      </w:pPr>
      <w:r>
        <w:rPr>
          <w:color w:val="FF0000"/>
          <w:sz w:val="20"/>
          <w:szCs w:val="26"/>
        </w:rPr>
        <w:t xml:space="preserve"> </w:t>
      </w:r>
    </w:p>
    <w:p w:rsidR="00313782" w:rsidRPr="00313782" w:rsidRDefault="00313782" w:rsidP="00313782">
      <w:pPr>
        <w:rPr>
          <w:sz w:val="26"/>
          <w:szCs w:val="26"/>
        </w:rPr>
      </w:pPr>
    </w:p>
    <w:p w:rsidR="007B593F" w:rsidRPr="003927F6" w:rsidRDefault="007B593F" w:rsidP="007B593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84A77">
        <w:rPr>
          <w:b/>
          <w:color w:val="008000"/>
          <w:sz w:val="31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839F9" w:rsidRPr="00E41D80" w:rsidRDefault="006839F9" w:rsidP="00653EDA">
      <w:pPr>
        <w:rPr>
          <w:sz w:val="26"/>
          <w:szCs w:val="26"/>
        </w:rPr>
      </w:pPr>
    </w:p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6839F9" w:rsidRPr="00E41D80" w:rsidRDefault="006839F9" w:rsidP="00084A77">
      <w:pPr>
        <w:pStyle w:val="corpotestolettori"/>
        <w:spacing w:before="120"/>
        <w:ind w:left="0" w:firstLine="0"/>
        <w:rPr>
          <w:sz w:val="26"/>
          <w:szCs w:val="26"/>
        </w:rPr>
      </w:pPr>
      <w:r w:rsidRPr="00E41D80">
        <w:rPr>
          <w:sz w:val="26"/>
          <w:szCs w:val="26"/>
        </w:rPr>
        <w:t xml:space="preserve">Fratelli </w:t>
      </w:r>
      <w:r w:rsidR="00235A71" w:rsidRPr="00E41D80">
        <w:rPr>
          <w:sz w:val="26"/>
          <w:szCs w:val="26"/>
        </w:rPr>
        <w:t>e sorelle</w:t>
      </w:r>
      <w:r w:rsidRPr="00E41D80">
        <w:rPr>
          <w:sz w:val="26"/>
          <w:szCs w:val="26"/>
        </w:rPr>
        <w:t xml:space="preserve">, </w:t>
      </w:r>
      <w:r w:rsidR="00084A77">
        <w:rPr>
          <w:sz w:val="26"/>
          <w:szCs w:val="26"/>
        </w:rPr>
        <w:t>l</w:t>
      </w:r>
      <w:r w:rsidRPr="00E41D80">
        <w:rPr>
          <w:sz w:val="26"/>
          <w:szCs w:val="26"/>
        </w:rPr>
        <w:t>a liturgia dell’odierna domenica, la quindicesima del Tempo Ordinario, è caratterizzata dalla parabola del seminatore. È una parabola apparentemente tragica: Dio semina ovunque la sua parola, ma sempre viene soffocata e va sprecata. La storia dell’umanità sembra impermeabile a Dio che ci interpella. Ma da qualche parte essa, invece, attecchisce e cresce e prepara una nuova umanità.</w:t>
      </w:r>
    </w:p>
    <w:p w:rsidR="00664284" w:rsidRPr="00E41D80" w:rsidRDefault="00664284" w:rsidP="00664284">
      <w:pPr>
        <w:spacing w:before="120"/>
        <w:rPr>
          <w:sz w:val="26"/>
          <w:szCs w:val="26"/>
        </w:rPr>
      </w:pPr>
    </w:p>
    <w:p w:rsidR="007B1AB0" w:rsidRPr="00E41D80" w:rsidRDefault="00890162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E41D8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E41D80">
        <w:rPr>
          <w:b/>
          <w:color w:val="FF0000"/>
          <w:sz w:val="26"/>
          <w:szCs w:val="26"/>
        </w:rPr>
        <w:t>prima lettura</w:t>
      </w:r>
    </w:p>
    <w:p w:rsidR="00FC1BD2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  <w:r w:rsidRPr="00E41D80">
        <w:rPr>
          <w:sz w:val="26"/>
          <w:szCs w:val="26"/>
        </w:rPr>
        <w:t>L</w:t>
      </w:r>
      <w:r w:rsidR="00FC1BD2" w:rsidRPr="00E41D80">
        <w:rPr>
          <w:sz w:val="26"/>
          <w:szCs w:val="26"/>
        </w:rPr>
        <w:t xml:space="preserve">a prima lettura </w:t>
      </w:r>
      <w:r w:rsidRPr="00E41D80">
        <w:rPr>
          <w:sz w:val="26"/>
          <w:szCs w:val="26"/>
        </w:rPr>
        <w:t>ci prepara all’ascolto del Vangelo mostrando come Dio manda la sua parola sulla terra. Questo annuncio profetico era di incoraggiamento per gli Ebrei che tornavano a Gerusalemme dopo l’esilio a Babilonia: potevano stare sicuri che Dio stava dalla loro parte e pronunciava sempre una parola feconda e creatrice.</w:t>
      </w:r>
    </w:p>
    <w:p w:rsidR="00E41D80" w:rsidRPr="00E41D80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E41D80" w:rsidRPr="00E41D80" w:rsidRDefault="00E41D80" w:rsidP="00E41D8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</w:p>
    <w:p w:rsidR="00FC1BD2" w:rsidRPr="00E41D80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  <w:r>
        <w:rPr>
          <w:sz w:val="26"/>
          <w:szCs w:val="26"/>
        </w:rPr>
        <w:t>Ascoltiamo con attenzione la non facile pagina di Paolo: è un annuncio di risurrezione che abbraccia tutto l’universo. La salvezza operata da Cristo non cambia soltanto l’uomo, ma l’intera creazione e il suo destino ultimo.</w:t>
      </w:r>
    </w:p>
    <w:p w:rsidR="00AB1564" w:rsidRPr="00FE4ACC" w:rsidRDefault="00AB1564" w:rsidP="00FC1BD2">
      <w:pPr>
        <w:spacing w:before="120"/>
      </w:pPr>
    </w:p>
    <w:sectPr w:rsidR="00AB1564" w:rsidRPr="00FE4ACC" w:rsidSect="002050BE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277FD"/>
    <w:multiLevelType w:val="hybridMultilevel"/>
    <w:tmpl w:val="097ACDC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41F7A"/>
    <w:multiLevelType w:val="hybridMultilevel"/>
    <w:tmpl w:val="9662A2E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1" w15:restartNumberingAfterBreak="0">
    <w:nsid w:val="727F5177"/>
    <w:multiLevelType w:val="hybridMultilevel"/>
    <w:tmpl w:val="005C258A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57703"/>
    <w:multiLevelType w:val="hybridMultilevel"/>
    <w:tmpl w:val="1960C78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4B156D"/>
    <w:multiLevelType w:val="hybridMultilevel"/>
    <w:tmpl w:val="4B3A532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FF235B"/>
    <w:multiLevelType w:val="hybridMultilevel"/>
    <w:tmpl w:val="06FEA196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27"/>
  </w:num>
  <w:num w:numId="10">
    <w:abstractNumId w:val="13"/>
  </w:num>
  <w:num w:numId="11">
    <w:abstractNumId w:val="36"/>
  </w:num>
  <w:num w:numId="12">
    <w:abstractNumId w:val="37"/>
  </w:num>
  <w:num w:numId="13">
    <w:abstractNumId w:val="25"/>
  </w:num>
  <w:num w:numId="14">
    <w:abstractNumId w:val="30"/>
  </w:num>
  <w:num w:numId="15">
    <w:abstractNumId w:val="29"/>
  </w:num>
  <w:num w:numId="16">
    <w:abstractNumId w:val="8"/>
  </w:num>
  <w:num w:numId="17">
    <w:abstractNumId w:val="34"/>
  </w:num>
  <w:num w:numId="18">
    <w:abstractNumId w:val="20"/>
  </w:num>
  <w:num w:numId="19">
    <w:abstractNumId w:val="41"/>
  </w:num>
  <w:num w:numId="20">
    <w:abstractNumId w:val="17"/>
  </w:num>
  <w:num w:numId="21">
    <w:abstractNumId w:val="26"/>
  </w:num>
  <w:num w:numId="22">
    <w:abstractNumId w:val="14"/>
  </w:num>
  <w:num w:numId="23">
    <w:abstractNumId w:val="24"/>
  </w:num>
  <w:num w:numId="24">
    <w:abstractNumId w:val="23"/>
  </w:num>
  <w:num w:numId="25">
    <w:abstractNumId w:val="33"/>
  </w:num>
  <w:num w:numId="26">
    <w:abstractNumId w:val="21"/>
  </w:num>
  <w:num w:numId="27">
    <w:abstractNumId w:val="18"/>
  </w:num>
  <w:num w:numId="28">
    <w:abstractNumId w:val="10"/>
  </w:num>
  <w:num w:numId="29">
    <w:abstractNumId w:val="11"/>
  </w:num>
  <w:num w:numId="30">
    <w:abstractNumId w:val="38"/>
  </w:num>
  <w:num w:numId="31">
    <w:abstractNumId w:val="1"/>
  </w:num>
  <w:num w:numId="32">
    <w:abstractNumId w:val="28"/>
  </w:num>
  <w:num w:numId="33">
    <w:abstractNumId w:val="40"/>
  </w:num>
  <w:num w:numId="34">
    <w:abstractNumId w:val="4"/>
  </w:num>
  <w:num w:numId="35">
    <w:abstractNumId w:val="6"/>
  </w:num>
  <w:num w:numId="36">
    <w:abstractNumId w:val="3"/>
  </w:num>
  <w:num w:numId="37">
    <w:abstractNumId w:val="7"/>
  </w:num>
  <w:num w:numId="38">
    <w:abstractNumId w:val="32"/>
  </w:num>
  <w:num w:numId="39">
    <w:abstractNumId w:val="31"/>
  </w:num>
  <w:num w:numId="40">
    <w:abstractNumId w:val="39"/>
  </w:num>
  <w:num w:numId="41">
    <w:abstractNumId w:val="22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36B1D"/>
    <w:rsid w:val="0004515D"/>
    <w:rsid w:val="000639E0"/>
    <w:rsid w:val="00084A77"/>
    <w:rsid w:val="0009016C"/>
    <w:rsid w:val="00094C64"/>
    <w:rsid w:val="00094F78"/>
    <w:rsid w:val="000A1F00"/>
    <w:rsid w:val="000E5356"/>
    <w:rsid w:val="000E7798"/>
    <w:rsid w:val="000F46CF"/>
    <w:rsid w:val="00163BAF"/>
    <w:rsid w:val="00166B51"/>
    <w:rsid w:val="00171EAB"/>
    <w:rsid w:val="00191FB5"/>
    <w:rsid w:val="001A2D6F"/>
    <w:rsid w:val="001B1629"/>
    <w:rsid w:val="001B17C2"/>
    <w:rsid w:val="001C74D4"/>
    <w:rsid w:val="001C7C44"/>
    <w:rsid w:val="001F7F2E"/>
    <w:rsid w:val="002050BE"/>
    <w:rsid w:val="00225094"/>
    <w:rsid w:val="00233F19"/>
    <w:rsid w:val="00235A71"/>
    <w:rsid w:val="0029007F"/>
    <w:rsid w:val="002B0A48"/>
    <w:rsid w:val="002B0EF8"/>
    <w:rsid w:val="002B44FC"/>
    <w:rsid w:val="002C6C3C"/>
    <w:rsid w:val="002D6EF0"/>
    <w:rsid w:val="002E7A9F"/>
    <w:rsid w:val="002F1DE9"/>
    <w:rsid w:val="00302690"/>
    <w:rsid w:val="00303D8C"/>
    <w:rsid w:val="003062FB"/>
    <w:rsid w:val="00307ED9"/>
    <w:rsid w:val="00313782"/>
    <w:rsid w:val="00325FDB"/>
    <w:rsid w:val="00330C12"/>
    <w:rsid w:val="00365AD2"/>
    <w:rsid w:val="00390DF9"/>
    <w:rsid w:val="003927F6"/>
    <w:rsid w:val="003A2DCD"/>
    <w:rsid w:val="003A4907"/>
    <w:rsid w:val="003A6CEA"/>
    <w:rsid w:val="003B2B6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2443"/>
    <w:rsid w:val="00464E06"/>
    <w:rsid w:val="00480D35"/>
    <w:rsid w:val="004B3B89"/>
    <w:rsid w:val="004B5D91"/>
    <w:rsid w:val="004F199F"/>
    <w:rsid w:val="004F2C9B"/>
    <w:rsid w:val="005075AF"/>
    <w:rsid w:val="00523F04"/>
    <w:rsid w:val="005413E9"/>
    <w:rsid w:val="005731C4"/>
    <w:rsid w:val="00573FA0"/>
    <w:rsid w:val="0058000D"/>
    <w:rsid w:val="0058030E"/>
    <w:rsid w:val="00580980"/>
    <w:rsid w:val="005901AD"/>
    <w:rsid w:val="00590230"/>
    <w:rsid w:val="0059660F"/>
    <w:rsid w:val="005E4E1F"/>
    <w:rsid w:val="005E68BE"/>
    <w:rsid w:val="00624995"/>
    <w:rsid w:val="00627E31"/>
    <w:rsid w:val="00651B0F"/>
    <w:rsid w:val="00653EDA"/>
    <w:rsid w:val="00664284"/>
    <w:rsid w:val="006839F9"/>
    <w:rsid w:val="006A1E0F"/>
    <w:rsid w:val="007024C1"/>
    <w:rsid w:val="00702D22"/>
    <w:rsid w:val="00731588"/>
    <w:rsid w:val="00732D91"/>
    <w:rsid w:val="00740D73"/>
    <w:rsid w:val="00755839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934B6"/>
    <w:rsid w:val="008B544A"/>
    <w:rsid w:val="008E7AB7"/>
    <w:rsid w:val="008F200A"/>
    <w:rsid w:val="008F3EB2"/>
    <w:rsid w:val="009013DD"/>
    <w:rsid w:val="009029A3"/>
    <w:rsid w:val="00947D61"/>
    <w:rsid w:val="009C5B24"/>
    <w:rsid w:val="009D03DB"/>
    <w:rsid w:val="009F45E9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75CC6"/>
    <w:rsid w:val="00B81CD9"/>
    <w:rsid w:val="00B82F7F"/>
    <w:rsid w:val="00B84B05"/>
    <w:rsid w:val="00BA506C"/>
    <w:rsid w:val="00BB2E3B"/>
    <w:rsid w:val="00BC27D9"/>
    <w:rsid w:val="00BD4873"/>
    <w:rsid w:val="00BE273C"/>
    <w:rsid w:val="00BF2CD7"/>
    <w:rsid w:val="00C04626"/>
    <w:rsid w:val="00C0726F"/>
    <w:rsid w:val="00C25365"/>
    <w:rsid w:val="00C257D2"/>
    <w:rsid w:val="00C4405C"/>
    <w:rsid w:val="00C5193B"/>
    <w:rsid w:val="00C576C0"/>
    <w:rsid w:val="00CA0BDF"/>
    <w:rsid w:val="00CB2A59"/>
    <w:rsid w:val="00CB4036"/>
    <w:rsid w:val="00CB70D5"/>
    <w:rsid w:val="00CC1ACB"/>
    <w:rsid w:val="00CD74FF"/>
    <w:rsid w:val="00CE3B05"/>
    <w:rsid w:val="00D0734C"/>
    <w:rsid w:val="00D360E0"/>
    <w:rsid w:val="00D40544"/>
    <w:rsid w:val="00D4158C"/>
    <w:rsid w:val="00D42272"/>
    <w:rsid w:val="00D57792"/>
    <w:rsid w:val="00D57E31"/>
    <w:rsid w:val="00D879EA"/>
    <w:rsid w:val="00D905A0"/>
    <w:rsid w:val="00DB27E8"/>
    <w:rsid w:val="00DC05CA"/>
    <w:rsid w:val="00DD600F"/>
    <w:rsid w:val="00DE1F97"/>
    <w:rsid w:val="00DF0926"/>
    <w:rsid w:val="00DF7049"/>
    <w:rsid w:val="00E107E7"/>
    <w:rsid w:val="00E1578C"/>
    <w:rsid w:val="00E2415E"/>
    <w:rsid w:val="00E41D80"/>
    <w:rsid w:val="00E43EB5"/>
    <w:rsid w:val="00E44941"/>
    <w:rsid w:val="00E47A67"/>
    <w:rsid w:val="00E604CC"/>
    <w:rsid w:val="00E628A5"/>
    <w:rsid w:val="00E77296"/>
    <w:rsid w:val="00EA3391"/>
    <w:rsid w:val="00EA472D"/>
    <w:rsid w:val="00EA6135"/>
    <w:rsid w:val="00ED47D8"/>
    <w:rsid w:val="00EE7CBF"/>
    <w:rsid w:val="00F05930"/>
    <w:rsid w:val="00F07AB2"/>
    <w:rsid w:val="00F3712B"/>
    <w:rsid w:val="00F42A4D"/>
    <w:rsid w:val="00F46273"/>
    <w:rsid w:val="00F615D9"/>
    <w:rsid w:val="00F6690D"/>
    <w:rsid w:val="00F76A00"/>
    <w:rsid w:val="00F917A1"/>
    <w:rsid w:val="00F9773F"/>
    <w:rsid w:val="00FA00D6"/>
    <w:rsid w:val="00FB40EE"/>
    <w:rsid w:val="00FB4F1A"/>
    <w:rsid w:val="00FC1BD2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A4260C"/>
  <w15:chartTrackingRefBased/>
  <w15:docId w15:val="{6C55AB6B-A14D-4C2E-A3EF-8F67B647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B5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16</TotalTime>
  <Pages>10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2017-07-11T14:50:00Z</cp:lastPrinted>
  <dcterms:created xsi:type="dcterms:W3CDTF">2020-07-08T16:39:00Z</dcterms:created>
  <dcterms:modified xsi:type="dcterms:W3CDTF">2020-07-08T16:54:00Z</dcterms:modified>
</cp:coreProperties>
</file>