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234531" w:rsidRDefault="00E6597A" w:rsidP="00732EF0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t>V DOMENICA</w:t>
      </w:r>
      <w:r w:rsidR="00AA3112" w:rsidRPr="00234531">
        <w:rPr>
          <w:color w:val="0000FF"/>
          <w:sz w:val="40"/>
          <w:szCs w:val="44"/>
        </w:rPr>
        <w:t xml:space="preserve"> DI </w:t>
      </w:r>
      <w:r w:rsidRPr="00234531">
        <w:rPr>
          <w:color w:val="0000FF"/>
          <w:sz w:val="40"/>
          <w:szCs w:val="44"/>
        </w:rPr>
        <w:t>PASQUA A</w:t>
      </w:r>
    </w:p>
    <w:p w:rsidR="007063CB" w:rsidRDefault="007063CB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A92B41" w:rsidRPr="00E6597A" w:rsidRDefault="00A92B41" w:rsidP="00A92B41">
      <w:pPr>
        <w:spacing w:before="120"/>
        <w:rPr>
          <w:sz w:val="28"/>
          <w:szCs w:val="24"/>
        </w:rPr>
      </w:pPr>
      <w:r w:rsidRPr="00E6597A">
        <w:rPr>
          <w:sz w:val="28"/>
          <w:szCs w:val="24"/>
        </w:rPr>
        <w:t xml:space="preserve">Dio, nostro Padre, vi edifichi come edificio spirituale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sulla pietra viva che è Cristo,</w:t>
      </w:r>
      <w:r w:rsidR="00E6597A">
        <w:rPr>
          <w:sz w:val="28"/>
          <w:szCs w:val="24"/>
        </w:rPr>
        <w:t xml:space="preserve"> </w:t>
      </w:r>
      <w:r w:rsidRPr="00E6597A">
        <w:rPr>
          <w:sz w:val="28"/>
          <w:szCs w:val="24"/>
        </w:rPr>
        <w:t>e la sua pace sia con tutti voi.</w:t>
      </w:r>
    </w:p>
    <w:p w:rsidR="007063CB" w:rsidRDefault="007063CB">
      <w:pPr>
        <w:rPr>
          <w:sz w:val="24"/>
          <w:szCs w:val="24"/>
        </w:rPr>
      </w:pPr>
    </w:p>
    <w:p w:rsidR="0042510C" w:rsidRPr="00AA3112" w:rsidRDefault="0042510C">
      <w:pPr>
        <w:rPr>
          <w:sz w:val="24"/>
          <w:szCs w:val="24"/>
        </w:rPr>
      </w:pPr>
    </w:p>
    <w:p w:rsidR="00AF2450" w:rsidRPr="00AF2450" w:rsidRDefault="00E6597A">
      <w:pP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>introduzione E ATTO PENITENZIALE</w:t>
      </w:r>
      <w:r w:rsidR="00AF2450" w:rsidRPr="00AF2450">
        <w:rPr>
          <w:b/>
          <w:sz w:val="18"/>
          <w:szCs w:val="18"/>
        </w:rPr>
        <w:t xml:space="preserve"> </w:t>
      </w:r>
    </w:p>
    <w:p w:rsidR="00A92B41" w:rsidRPr="00E6597A" w:rsidRDefault="00AF2450" w:rsidP="0042510C">
      <w:pPr>
        <w:spacing w:before="120"/>
        <w:rPr>
          <w:sz w:val="28"/>
          <w:szCs w:val="24"/>
        </w:rPr>
      </w:pPr>
      <w:r w:rsidRPr="0046226C">
        <w:rPr>
          <w:b/>
          <w:color w:val="FF0000"/>
          <w:sz w:val="24"/>
          <w:szCs w:val="24"/>
        </w:rPr>
        <w:t>Sac.</w:t>
      </w:r>
      <w:r w:rsidRPr="0046226C">
        <w:rPr>
          <w:b/>
          <w:sz w:val="24"/>
          <w:szCs w:val="24"/>
        </w:rPr>
        <w:t xml:space="preserve"> </w:t>
      </w:r>
      <w:r w:rsidR="00A92B41" w:rsidRPr="00E6597A">
        <w:rPr>
          <w:sz w:val="28"/>
          <w:szCs w:val="24"/>
        </w:rPr>
        <w:t xml:space="preserve">Ci siamo riuniti in assemblea nella quinta domenica di Pasqua per stringerci attorno al Signore risorto, via, verità e vita; per edificare su di lui, pietra viva, l’edificio spirituale della comunità ecclesiale. Iniziamo questa celebrazione ravvivando </w:t>
      </w:r>
      <w:r w:rsidR="00E6597A" w:rsidRPr="00E6597A">
        <w:rPr>
          <w:sz w:val="28"/>
          <w:szCs w:val="24"/>
        </w:rPr>
        <w:t>alla luce della misericordia di Dio</w:t>
      </w:r>
      <w:r w:rsidR="00A92B41" w:rsidRPr="00E6597A">
        <w:rPr>
          <w:sz w:val="28"/>
          <w:szCs w:val="24"/>
        </w:rPr>
        <w:t xml:space="preserve"> la consapevolezza di essere il popolo sacerdotale che Dio si è scelto in Cristo.</w:t>
      </w:r>
    </w:p>
    <w:p w:rsidR="00E6597A" w:rsidRPr="007D0425" w:rsidRDefault="00E6597A" w:rsidP="00E6597A">
      <w:pPr>
        <w:numPr>
          <w:ilvl w:val="0"/>
          <w:numId w:val="23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E6597A" w:rsidRPr="007D0425" w:rsidRDefault="00E6597A" w:rsidP="00E6597A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E6597A" w:rsidRPr="007D0425" w:rsidRDefault="00E6597A" w:rsidP="00E6597A">
      <w:pPr>
        <w:numPr>
          <w:ilvl w:val="0"/>
          <w:numId w:val="21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E6597A" w:rsidRPr="007D0425" w:rsidRDefault="00E6597A" w:rsidP="00E6597A">
      <w:pPr>
        <w:numPr>
          <w:ilvl w:val="0"/>
          <w:numId w:val="21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>E donaci la tua salvezza</w:t>
      </w:r>
    </w:p>
    <w:p w:rsidR="00E6597A" w:rsidRPr="007D0425" w:rsidRDefault="00E6597A" w:rsidP="00E6597A">
      <w:pPr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E6597A" w:rsidRPr="007D0425" w:rsidRDefault="00E6597A" w:rsidP="00E6597A">
      <w:pPr>
        <w:numPr>
          <w:ilvl w:val="0"/>
          <w:numId w:val="22"/>
        </w:numPr>
        <w:spacing w:before="120"/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>u sei la via che riconduce al Padre</w:t>
      </w:r>
      <w:r>
        <w:rPr>
          <w:sz w:val="28"/>
          <w:szCs w:val="22"/>
        </w:rPr>
        <w:t>:</w:t>
      </w:r>
      <w:r w:rsidRPr="007D0425">
        <w:rPr>
          <w:sz w:val="28"/>
          <w:szCs w:val="22"/>
        </w:rPr>
        <w:t xml:space="preserve"> Signore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Kyrie, eleison</w:t>
      </w:r>
      <w:r w:rsidRPr="007D0425">
        <w:rPr>
          <w:color w:val="FF0000"/>
          <w:sz w:val="28"/>
          <w:szCs w:val="22"/>
        </w:rPr>
        <w:t>]</w:t>
      </w:r>
    </w:p>
    <w:p w:rsidR="00E6597A" w:rsidRPr="007D0425" w:rsidRDefault="00E6597A" w:rsidP="00E6597A">
      <w:pPr>
        <w:numPr>
          <w:ilvl w:val="0"/>
          <w:numId w:val="22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>u sei la verità che illumina i popoli</w:t>
      </w:r>
      <w:r>
        <w:rPr>
          <w:sz w:val="28"/>
          <w:szCs w:val="22"/>
        </w:rPr>
        <w:t>:</w:t>
      </w:r>
      <w:r w:rsidRPr="007D0425">
        <w:rPr>
          <w:sz w:val="28"/>
          <w:szCs w:val="22"/>
        </w:rPr>
        <w:t xml:space="preserve"> Cristo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Christe, eleison</w:t>
      </w:r>
      <w:r w:rsidRPr="007D0425">
        <w:rPr>
          <w:color w:val="FF0000"/>
          <w:sz w:val="28"/>
          <w:szCs w:val="22"/>
        </w:rPr>
        <w:t>]</w:t>
      </w:r>
    </w:p>
    <w:p w:rsidR="00E6597A" w:rsidRPr="007D0425" w:rsidRDefault="00E6597A" w:rsidP="00E6597A">
      <w:pPr>
        <w:numPr>
          <w:ilvl w:val="0"/>
          <w:numId w:val="22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>u sei la vita che rinnova il mondo</w:t>
      </w:r>
      <w:r>
        <w:rPr>
          <w:sz w:val="28"/>
          <w:szCs w:val="22"/>
        </w:rPr>
        <w:t>:</w:t>
      </w:r>
      <w:r w:rsidRPr="007D0425">
        <w:rPr>
          <w:sz w:val="28"/>
          <w:szCs w:val="22"/>
        </w:rPr>
        <w:t xml:space="preserve"> Signore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Kyrie, eleison</w:t>
      </w:r>
      <w:r w:rsidRPr="007D0425">
        <w:rPr>
          <w:color w:val="FF0000"/>
          <w:sz w:val="28"/>
          <w:szCs w:val="22"/>
        </w:rPr>
        <w:t>]</w:t>
      </w:r>
    </w:p>
    <w:p w:rsidR="00E6597A" w:rsidRPr="007D0425" w:rsidRDefault="00E6597A" w:rsidP="00E6597A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E6597A" w:rsidRPr="007D0425" w:rsidRDefault="00E6597A" w:rsidP="00E6597A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E6597A" w:rsidRPr="007D0425" w:rsidRDefault="00E6597A" w:rsidP="00E6597A">
      <w:pPr>
        <w:spacing w:before="120" w:after="240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lastRenderedPageBreak/>
        <w:t>[</w:t>
      </w:r>
      <w:r w:rsidRPr="007D0425">
        <w:rPr>
          <w:sz w:val="24"/>
          <w:szCs w:val="22"/>
        </w:rPr>
        <w:t xml:space="preserve">Signore, pietà / </w:t>
      </w:r>
      <w:r w:rsidRPr="007D0425">
        <w:rPr>
          <w:i/>
          <w:sz w:val="24"/>
          <w:szCs w:val="22"/>
        </w:rPr>
        <w:t>Kyrie, eleison</w:t>
      </w:r>
      <w:r w:rsidRPr="007D0425">
        <w:rPr>
          <w:color w:val="FF0000"/>
          <w:sz w:val="24"/>
          <w:szCs w:val="22"/>
        </w:rPr>
        <w:t>]</w:t>
      </w:r>
    </w:p>
    <w:p w:rsidR="0042510C" w:rsidRPr="00E6597A" w:rsidRDefault="0042510C" w:rsidP="0042510C">
      <w:pPr>
        <w:pStyle w:val="Titolo2"/>
        <w:rPr>
          <w:b w:val="0"/>
        </w:rPr>
      </w:pPr>
      <w:r w:rsidRPr="00E6597A">
        <w:rPr>
          <w:b w:val="0"/>
        </w:rPr>
        <w:t xml:space="preserve">Gloria a Dio nell'alto dei cieli </w:t>
      </w:r>
    </w:p>
    <w:p w:rsidR="0042510C" w:rsidRPr="00E6597A" w:rsidRDefault="0042510C" w:rsidP="0042510C">
      <w:r w:rsidRPr="00E6597A">
        <w:t xml:space="preserve">e pace in terra agli uomini di buona volontà. </w:t>
      </w:r>
    </w:p>
    <w:p w:rsidR="0042510C" w:rsidRPr="00E6597A" w:rsidRDefault="0042510C" w:rsidP="0042510C">
      <w:r w:rsidRPr="00E6597A">
        <w:t xml:space="preserve">Noi ti lodiamo, ti benediciamo, ti adoriamo, ti glorifichiamo, </w:t>
      </w:r>
    </w:p>
    <w:p w:rsidR="0042510C" w:rsidRPr="00E6597A" w:rsidRDefault="0042510C" w:rsidP="0042510C">
      <w:r w:rsidRPr="00E6597A">
        <w:t xml:space="preserve">ti rendiamo grazie per la tua gloria immensa, </w:t>
      </w:r>
    </w:p>
    <w:p w:rsidR="0042510C" w:rsidRPr="00E6597A" w:rsidRDefault="0042510C" w:rsidP="0042510C">
      <w:r w:rsidRPr="00E6597A">
        <w:t xml:space="preserve">Signore Dio, Re del cielo, Dio Padre onnipotente. </w:t>
      </w:r>
    </w:p>
    <w:p w:rsidR="0042510C" w:rsidRPr="00E6597A" w:rsidRDefault="0042510C" w:rsidP="0042510C">
      <w:r w:rsidRPr="00E6597A">
        <w:t xml:space="preserve">Signore, Figlio unigenito, Gesù Cristo, </w:t>
      </w:r>
    </w:p>
    <w:p w:rsidR="0042510C" w:rsidRPr="00E6597A" w:rsidRDefault="0042510C" w:rsidP="0042510C">
      <w:r w:rsidRPr="00E6597A">
        <w:t xml:space="preserve">Signore Dio, Agnello di Dio, Figlio del Padre, </w:t>
      </w:r>
    </w:p>
    <w:p w:rsidR="0042510C" w:rsidRPr="00E6597A" w:rsidRDefault="0042510C" w:rsidP="0042510C">
      <w:r w:rsidRPr="00E6597A">
        <w:t xml:space="preserve">tu che togli i peccati del mondo, abbi pietà di noi; </w:t>
      </w:r>
    </w:p>
    <w:p w:rsidR="0042510C" w:rsidRPr="00E6597A" w:rsidRDefault="0042510C" w:rsidP="0042510C">
      <w:r w:rsidRPr="00E6597A">
        <w:t xml:space="preserve">tu che togli i peccati del mondo, accogli la nostra supplica; </w:t>
      </w:r>
    </w:p>
    <w:p w:rsidR="0042510C" w:rsidRPr="00E6597A" w:rsidRDefault="0042510C" w:rsidP="0042510C">
      <w:r w:rsidRPr="00E6597A">
        <w:t xml:space="preserve">tu che siedi alla destra del Padre, abbi pietà di noi. </w:t>
      </w:r>
    </w:p>
    <w:p w:rsidR="0042510C" w:rsidRPr="00E6597A" w:rsidRDefault="0042510C" w:rsidP="0042510C">
      <w:r w:rsidRPr="00E6597A">
        <w:t xml:space="preserve">Perché tu solo il Santo, tu solo il Signore, </w:t>
      </w:r>
    </w:p>
    <w:p w:rsidR="0042510C" w:rsidRPr="00E6597A" w:rsidRDefault="0042510C" w:rsidP="0042510C">
      <w:r w:rsidRPr="00E6597A">
        <w:t xml:space="preserve">tu solo l'Altissimo, Gesù Cristo, </w:t>
      </w:r>
    </w:p>
    <w:p w:rsidR="0042510C" w:rsidRPr="00E6597A" w:rsidRDefault="0042510C" w:rsidP="0042510C">
      <w:r w:rsidRPr="00E6597A">
        <w:t>con lo Spirito Santo nella gloria di Dio Padre. Amen.</w:t>
      </w:r>
    </w:p>
    <w:p w:rsidR="00F922AA" w:rsidRDefault="00F922AA">
      <w:pPr>
        <w:rPr>
          <w:sz w:val="20"/>
        </w:rPr>
      </w:pPr>
    </w:p>
    <w:p w:rsidR="00834D07" w:rsidRPr="00F922AA" w:rsidRDefault="00834D07">
      <w:pPr>
        <w:rPr>
          <w:sz w:val="20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42510C" w:rsidRPr="00E6597A" w:rsidRDefault="0042510C" w:rsidP="0042510C">
      <w:pPr>
        <w:spacing w:before="120"/>
        <w:jc w:val="left"/>
        <w:rPr>
          <w:sz w:val="28"/>
          <w:szCs w:val="24"/>
        </w:rPr>
      </w:pPr>
      <w:r w:rsidRPr="00E6597A">
        <w:rPr>
          <w:sz w:val="28"/>
          <w:szCs w:val="24"/>
        </w:rPr>
        <w:t xml:space="preserve">O Padre, </w:t>
      </w:r>
      <w:r w:rsidRPr="00E6597A">
        <w:rPr>
          <w:sz w:val="28"/>
          <w:szCs w:val="24"/>
        </w:rPr>
        <w:br/>
        <w:t xml:space="preserve">che ci hai donato il Salvatore e lo Spirito Santo, </w:t>
      </w:r>
      <w:r w:rsidRPr="00E6597A">
        <w:rPr>
          <w:sz w:val="28"/>
          <w:szCs w:val="24"/>
        </w:rPr>
        <w:br/>
        <w:t xml:space="preserve">guarda con benevolenza i tuoi figli di adozione, </w:t>
      </w:r>
      <w:r w:rsidRPr="00E6597A">
        <w:rPr>
          <w:sz w:val="28"/>
          <w:szCs w:val="24"/>
        </w:rPr>
        <w:br/>
        <w:t xml:space="preserve">perché a tutti i credenti in Cristo </w:t>
      </w:r>
      <w:r w:rsidRPr="00E6597A">
        <w:rPr>
          <w:sz w:val="28"/>
          <w:szCs w:val="24"/>
        </w:rPr>
        <w:br/>
        <w:t xml:space="preserve">sia data la vera libertà e l’eredità eterna. </w:t>
      </w:r>
      <w:r w:rsidRPr="00E6597A">
        <w:rPr>
          <w:sz w:val="28"/>
          <w:szCs w:val="24"/>
        </w:rPr>
        <w:br/>
        <w:t xml:space="preserve">Per il nostro Signore Gesù Cristo, tuo Figlio, che è Dio, </w:t>
      </w:r>
    </w:p>
    <w:p w:rsidR="0042510C" w:rsidRPr="00E6597A" w:rsidRDefault="0042510C" w:rsidP="0042510C">
      <w:pPr>
        <w:rPr>
          <w:sz w:val="28"/>
          <w:szCs w:val="24"/>
        </w:rPr>
      </w:pPr>
      <w:r w:rsidRPr="00E6597A">
        <w:rPr>
          <w:sz w:val="28"/>
          <w:szCs w:val="24"/>
        </w:rPr>
        <w:t>e vive e regna con te, nell’unità dello Spirito Santo,</w:t>
      </w:r>
    </w:p>
    <w:p w:rsidR="0042510C" w:rsidRPr="00E6597A" w:rsidRDefault="0042510C" w:rsidP="0042510C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per tutti i secoli dei secoli.  </w:t>
      </w:r>
    </w:p>
    <w:p w:rsidR="00AF2450" w:rsidRPr="00E6597A" w:rsidRDefault="00AF2450" w:rsidP="0046226C">
      <w:pPr>
        <w:spacing w:before="120"/>
        <w:jc w:val="left"/>
        <w:rPr>
          <w:color w:val="FF0000"/>
          <w:szCs w:val="18"/>
        </w:rPr>
      </w:pPr>
      <w:r w:rsidRPr="00E6597A">
        <w:rPr>
          <w:color w:val="FF0000"/>
          <w:szCs w:val="18"/>
        </w:rPr>
        <w:t>Oppure:</w:t>
      </w:r>
    </w:p>
    <w:p w:rsidR="00A92B41" w:rsidRPr="00E6597A" w:rsidRDefault="00A92B41" w:rsidP="00A92B41">
      <w:pPr>
        <w:spacing w:before="120"/>
        <w:rPr>
          <w:sz w:val="28"/>
          <w:szCs w:val="24"/>
        </w:rPr>
      </w:pPr>
      <w:r w:rsidRPr="00E6597A">
        <w:rPr>
          <w:sz w:val="28"/>
          <w:szCs w:val="24"/>
        </w:rPr>
        <w:t xml:space="preserve">O Padre, che ti riveli in Cristo maestro e redentore,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fa’ che, aderendo a lui, pietra viva,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rigettata dagli uomini,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ma scelta e preziosa davanti a te,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siamo edificati anche noi in sacerdozio regale,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popolo santo, tempio della tua gloria.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Per il nostro Signore Gesù Cristo, tuo Figlio</w:t>
      </w:r>
      <w:r w:rsidR="0042510C" w:rsidRPr="00E6597A">
        <w:rPr>
          <w:sz w:val="28"/>
          <w:szCs w:val="24"/>
        </w:rPr>
        <w:t>…</w:t>
      </w:r>
    </w:p>
    <w:p w:rsidR="00437F77" w:rsidRDefault="00437F77">
      <w:pPr>
        <w:rPr>
          <w:sz w:val="24"/>
          <w:szCs w:val="24"/>
        </w:rPr>
      </w:pPr>
    </w:p>
    <w:p w:rsidR="00AF2450" w:rsidRPr="00EC6F89" w:rsidRDefault="007063CB" w:rsidP="0081719E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Default="00A11AA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</w:t>
      </w:r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vedi libro canti diocesano </w:t>
      </w:r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 xml:space="preserve">Concordi </w:t>
      </w:r>
      <w:proofErr w:type="spellStart"/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>laetitia</w:t>
      </w:r>
      <w:proofErr w:type="spellEnd"/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AF2450" w:rsidRPr="00E6597A" w:rsidRDefault="00AF2450" w:rsidP="00AF2450">
      <w:pPr>
        <w:spacing w:before="120"/>
      </w:pPr>
      <w:r w:rsidRPr="00E6597A">
        <w:rPr>
          <w:color w:val="FF0000"/>
        </w:rPr>
        <w:t xml:space="preserve">Cantore: </w:t>
      </w:r>
      <w:r w:rsidRPr="00E6597A">
        <w:t>Credo, Signore, Amen!</w:t>
      </w:r>
    </w:p>
    <w:p w:rsidR="00AF2450" w:rsidRPr="00E6597A" w:rsidRDefault="00AF2450" w:rsidP="00AF2450">
      <w:pPr>
        <w:pStyle w:val="Corpotesto"/>
        <w:rPr>
          <w:rFonts w:ascii="Times New Roman" w:hAnsi="Times New Roman"/>
          <w:color w:val="FF0000"/>
          <w:sz w:val="22"/>
        </w:rPr>
      </w:pPr>
      <w:r w:rsidRPr="00E6597A">
        <w:rPr>
          <w:color w:val="FF0000"/>
          <w:sz w:val="22"/>
        </w:rPr>
        <w:t xml:space="preserve">Tutti: </w:t>
      </w:r>
      <w:r w:rsidRPr="00E6597A">
        <w:rPr>
          <w:b/>
          <w:sz w:val="22"/>
        </w:rPr>
        <w:t>Credo, Signore, Amen!</w:t>
      </w:r>
    </w:p>
    <w:p w:rsidR="007063CB" w:rsidRPr="00E6597A" w:rsidRDefault="007063CB" w:rsidP="00EF27F4">
      <w:pPr>
        <w:spacing w:before="120"/>
      </w:pPr>
      <w:r w:rsidRPr="00E6597A">
        <w:t xml:space="preserve">Io credo in Dio, Padre onnipotente, creatore del cielo e della terra; </w:t>
      </w:r>
      <w:r w:rsidR="00E6597A" w:rsidRPr="00E6597A">
        <w:rPr>
          <w:color w:val="FF0000"/>
        </w:rPr>
        <w:t>℟</w:t>
      </w:r>
    </w:p>
    <w:p w:rsidR="007063CB" w:rsidRPr="00E6597A" w:rsidRDefault="007063CB" w:rsidP="00AF2450">
      <w:pPr>
        <w:spacing w:before="120"/>
      </w:pPr>
      <w:r w:rsidRPr="00E6597A">
        <w:t>Credo in Gesù Cristo, suo unico Figlio, nostro Signore,</w:t>
      </w:r>
    </w:p>
    <w:p w:rsidR="007063CB" w:rsidRPr="00E6597A" w:rsidRDefault="007063CB">
      <w:r w:rsidRPr="00E6597A">
        <w:t xml:space="preserve">il quale fu concepito di Spirito Santo, nacque da Maria Vergine, </w:t>
      </w:r>
    </w:p>
    <w:p w:rsidR="007063CB" w:rsidRPr="00E6597A" w:rsidRDefault="007063CB">
      <w:r w:rsidRPr="00E6597A">
        <w:t xml:space="preserve">patì sotto Ponzio Pilato, fu crocifisso, morì e fu sepolto; discese agli inferi; </w:t>
      </w:r>
    </w:p>
    <w:p w:rsidR="007063CB" w:rsidRPr="00E6597A" w:rsidRDefault="007063CB">
      <w:r w:rsidRPr="00E6597A">
        <w:t xml:space="preserve">il terzo giorno risuscitò da morte; </w:t>
      </w:r>
    </w:p>
    <w:p w:rsidR="007063CB" w:rsidRPr="00E6597A" w:rsidRDefault="007063CB">
      <w:r w:rsidRPr="00E6597A">
        <w:t xml:space="preserve">salì al cielo, siede alla destra di Dio Padre onnipotente; </w:t>
      </w:r>
    </w:p>
    <w:p w:rsidR="007063CB" w:rsidRPr="00E6597A" w:rsidRDefault="007063CB">
      <w:r w:rsidRPr="00E6597A">
        <w:t>di là verrà a giudicare i vivi e i morti.</w:t>
      </w:r>
      <w:r w:rsidR="00AF2450" w:rsidRPr="00E6597A">
        <w:t xml:space="preserve"> </w:t>
      </w:r>
      <w:r w:rsidR="00E6597A" w:rsidRPr="00E6597A">
        <w:rPr>
          <w:color w:val="FF0000"/>
        </w:rPr>
        <w:t>℟</w:t>
      </w:r>
    </w:p>
    <w:p w:rsidR="007063CB" w:rsidRPr="00E6597A" w:rsidRDefault="007063CB" w:rsidP="00EF27F4">
      <w:pPr>
        <w:spacing w:before="120"/>
      </w:pPr>
      <w:r w:rsidRPr="00E6597A">
        <w:t xml:space="preserve">Credo nello Spirito Santo, la santa Chiesa cattolica, </w:t>
      </w:r>
    </w:p>
    <w:p w:rsidR="00EF27F4" w:rsidRDefault="007063CB">
      <w:r w:rsidRPr="00E6597A">
        <w:t xml:space="preserve">la comunione dei santi, la remissione dei peccati, </w:t>
      </w:r>
    </w:p>
    <w:p w:rsidR="007063CB" w:rsidRPr="00E6597A" w:rsidRDefault="007063CB">
      <w:r w:rsidRPr="00E6597A">
        <w:t xml:space="preserve">la risurrezione della carne, la vita eterna. </w:t>
      </w:r>
      <w:r w:rsidR="00AF2450" w:rsidRPr="00E6597A">
        <w:t xml:space="preserve"> </w:t>
      </w:r>
      <w:r w:rsidR="00E6597A" w:rsidRPr="00E6597A">
        <w:rPr>
          <w:color w:val="FF0000"/>
        </w:rPr>
        <w:t>℟</w:t>
      </w:r>
    </w:p>
    <w:p w:rsidR="007063CB" w:rsidRDefault="007063CB">
      <w:pPr>
        <w:rPr>
          <w:sz w:val="24"/>
          <w:szCs w:val="24"/>
        </w:rPr>
      </w:pPr>
    </w:p>
    <w:p w:rsidR="007063CB" w:rsidRPr="00AA3112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A92B41" w:rsidRPr="00E6597A" w:rsidRDefault="00A92B41" w:rsidP="00732EF0">
      <w:pPr>
        <w:spacing w:before="120"/>
        <w:rPr>
          <w:sz w:val="28"/>
          <w:szCs w:val="24"/>
        </w:rPr>
      </w:pPr>
      <w:r w:rsidRPr="00E6597A">
        <w:rPr>
          <w:sz w:val="28"/>
          <w:szCs w:val="24"/>
        </w:rPr>
        <w:t>Non sia turbato il nostro cuore ma si apra a Dio con fiducia. Come popolo sacerdotale, facciamoci carico delle povertà del mondo e offriamo la nostra supplica come sacrificio spirituale gradito a Dio. Cristo, via al Padre, porti a lui la nostra preghiera.</w:t>
      </w:r>
    </w:p>
    <w:p w:rsidR="00C73F1C" w:rsidRPr="00E6597A" w:rsidRDefault="00C73F1C" w:rsidP="00C73F1C">
      <w:pPr>
        <w:spacing w:before="120"/>
        <w:rPr>
          <w:i/>
          <w:sz w:val="28"/>
          <w:szCs w:val="24"/>
        </w:rPr>
      </w:pPr>
      <w:r w:rsidRPr="00E6597A">
        <w:rPr>
          <w:color w:val="FF0000"/>
          <w:sz w:val="28"/>
          <w:szCs w:val="24"/>
        </w:rPr>
        <w:t xml:space="preserve">Cantore: </w:t>
      </w:r>
      <w:r w:rsidR="0046226C" w:rsidRPr="00E6597A">
        <w:rPr>
          <w:i/>
          <w:sz w:val="28"/>
          <w:szCs w:val="24"/>
        </w:rPr>
        <w:t>Kyrie, eleison</w:t>
      </w:r>
      <w:r w:rsidRPr="00E6597A">
        <w:rPr>
          <w:i/>
          <w:sz w:val="28"/>
          <w:szCs w:val="24"/>
        </w:rPr>
        <w:t>.</w:t>
      </w:r>
    </w:p>
    <w:p w:rsidR="00A92B41" w:rsidRPr="00E6597A" w:rsidRDefault="00A92B41" w:rsidP="00A92B41">
      <w:pPr>
        <w:spacing w:before="240"/>
        <w:rPr>
          <w:sz w:val="28"/>
          <w:szCs w:val="24"/>
        </w:rPr>
      </w:pPr>
      <w:r w:rsidRPr="00E6597A">
        <w:rPr>
          <w:sz w:val="28"/>
          <w:szCs w:val="24"/>
        </w:rPr>
        <w:t xml:space="preserve">Padre, la stirpe eletta, la nazione santa,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ti ha pregato per la Chiesa e per il mondo.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Poiché sa di essere santa e insieme peccatrice,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bella per tuo dono, ma infedele per i suoi tradimenti,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concedile quanto ha osato domandarti in Cristo;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così potrà anche renderti grazie senza fine,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 xml:space="preserve">perché ancora e sempre 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fai passare l’uomo dalle tenebre alla luce.</w:t>
      </w:r>
    </w:p>
    <w:p w:rsidR="00A92B41" w:rsidRPr="00E6597A" w:rsidRDefault="00A92B41" w:rsidP="00A92B41">
      <w:pPr>
        <w:rPr>
          <w:sz w:val="28"/>
          <w:szCs w:val="24"/>
        </w:rPr>
      </w:pPr>
      <w:r w:rsidRPr="00E6597A">
        <w:rPr>
          <w:sz w:val="28"/>
          <w:szCs w:val="24"/>
        </w:rPr>
        <w:t>Per Cristo nostro Signore.</w:t>
      </w:r>
    </w:p>
    <w:p w:rsidR="00E6597A" w:rsidRDefault="00E6597A" w:rsidP="00E6597A">
      <w:pPr>
        <w:pStyle w:val="Corpotesto"/>
        <w:spacing w:before="120"/>
        <w:rPr>
          <w:rFonts w:ascii="Times New Roman" w:hAnsi="Times New Roman"/>
          <w:i/>
          <w:color w:val="FF0000"/>
        </w:rPr>
      </w:pPr>
      <w:r w:rsidRPr="00B87E92">
        <w:rPr>
          <w:rFonts w:ascii="Times New Roman" w:hAnsi="Times New Roman"/>
          <w:b/>
          <w:smallCaps/>
          <w:color w:val="FF0000"/>
          <w:sz w:val="28"/>
        </w:rPr>
        <w:lastRenderedPageBreak/>
        <w:t>Prefazio</w:t>
      </w:r>
      <w:r>
        <w:rPr>
          <w:rFonts w:ascii="Times New Roman" w:hAnsi="Times New Roman"/>
          <w:b/>
          <w:smallCaps/>
          <w:color w:val="FF0000"/>
          <w:sz w:val="28"/>
        </w:rPr>
        <w:t xml:space="preserve"> 1</w:t>
      </w:r>
      <w:r>
        <w:rPr>
          <w:rFonts w:ascii="Times New Roman" w:hAnsi="Times New Roman"/>
          <w:b/>
          <w:smallCaps/>
          <w:color w:val="FF0000"/>
          <w:sz w:val="28"/>
        </w:rPr>
        <w:t xml:space="preserve"> </w:t>
      </w:r>
      <w:r w:rsidRPr="00EF27F4">
        <w:rPr>
          <w:rFonts w:ascii="Times New Roman" w:hAnsi="Times New Roman"/>
          <w:i/>
          <w:color w:val="FF0000"/>
          <w:sz w:val="22"/>
        </w:rPr>
        <w:t>(segni cadenze melodia 1983)</w:t>
      </w:r>
    </w:p>
    <w:p w:rsidR="00E6597A" w:rsidRDefault="00E6597A" w:rsidP="00E6597A">
      <w:pPr>
        <w:spacing w:before="120" w:after="120"/>
        <w:jc w:val="left"/>
        <w:rPr>
          <w:i/>
          <w:color w:val="FF0000"/>
          <w:sz w:val="20"/>
        </w:rPr>
      </w:pPr>
      <w:r w:rsidRPr="00256663">
        <w:rPr>
          <w:i/>
          <w:color w:val="FF0000"/>
          <w:sz w:val="20"/>
        </w:rPr>
        <w:t xml:space="preserve">Prefazio </w:t>
      </w:r>
      <w:r>
        <w:rPr>
          <w:i/>
          <w:color w:val="FF0000"/>
          <w:sz w:val="20"/>
        </w:rPr>
        <w:t xml:space="preserve">della Preghiera eucaristica V/B </w:t>
      </w:r>
      <w:r w:rsidRPr="00256663">
        <w:rPr>
          <w:i/>
          <w:color w:val="FF0000"/>
          <w:sz w:val="20"/>
        </w:rPr>
        <w:t>con</w:t>
      </w:r>
      <w:r>
        <w:rPr>
          <w:i/>
          <w:color w:val="FF0000"/>
          <w:sz w:val="20"/>
        </w:rPr>
        <w:t xml:space="preserve"> apertura e conclusione pasquali</w:t>
      </w:r>
    </w:p>
    <w:p w:rsidR="00E6597A" w:rsidRPr="009C0408" w:rsidRDefault="00E6597A" w:rsidP="00E6597A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E6597A" w:rsidRPr="009C0408" w:rsidRDefault="00E6597A" w:rsidP="00E6597A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E6597A" w:rsidRDefault="00E6597A" w:rsidP="00E6597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 w:rsidRPr="00256663">
        <w:rPr>
          <w:b/>
          <w:color w:val="FF0000"/>
          <w:sz w:val="24"/>
          <w:szCs w:val="24"/>
        </w:rPr>
        <w:t>A</w:t>
      </w:r>
    </w:p>
    <w:p w:rsidR="00E6597A" w:rsidRPr="00256663" w:rsidRDefault="00E6597A" w:rsidP="00E6597A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E6597A" w:rsidRPr="00256663" w:rsidRDefault="00E6597A" w:rsidP="00E6597A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Tu vegli come Padre su tutte le creature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e riunisci in una sola famiglia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gli uomini creati per la gloria del tuo nome,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redenti dalla croce del tuo Figlio,</w:t>
      </w:r>
      <w:r>
        <w:rPr>
          <w:sz w:val="28"/>
        </w:rPr>
        <w:t xml:space="preserve">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segnati dal sigillo dello Spirito.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7E4419" w:rsidRDefault="00E6597A" w:rsidP="00E6597A">
      <w:pPr>
        <w:spacing w:before="120"/>
        <w:rPr>
          <w:sz w:val="28"/>
        </w:rPr>
      </w:pPr>
      <w:r w:rsidRPr="007E4419">
        <w:rPr>
          <w:sz w:val="28"/>
        </w:rPr>
        <w:t>Il Cristo, tua Parola vivente,</w:t>
      </w:r>
      <w:r>
        <w:rPr>
          <w:sz w:val="28"/>
        </w:rPr>
        <w:t xml:space="preserve">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è la via che ci guida a te,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la verità che ci fa liberi,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la vita che ci riempie di gioia. 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</w:p>
    <w:p w:rsidR="00E6597A" w:rsidRDefault="00E6597A" w:rsidP="00E6597A">
      <w:pPr>
        <w:rPr>
          <w:color w:val="FF0000"/>
          <w:sz w:val="28"/>
        </w:rPr>
      </w:pPr>
      <w:r w:rsidRPr="007E4419">
        <w:rPr>
          <w:sz w:val="28"/>
        </w:rPr>
        <w:t xml:space="preserve">Per questo mistero,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>
        <w:rPr>
          <w:sz w:val="28"/>
        </w:rPr>
        <w:t>canta l'inno della tua gloria: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E6597A" w:rsidRDefault="00E6597A" w:rsidP="00E6597A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E6597A" w:rsidRPr="007E4419" w:rsidRDefault="00E6597A" w:rsidP="00E6597A"/>
    <w:p w:rsidR="00E6597A" w:rsidRPr="007E4419" w:rsidRDefault="00E6597A" w:rsidP="00E6597A"/>
    <w:p w:rsidR="00E6597A" w:rsidRDefault="00E6597A" w:rsidP="00E6597A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PREFAZIO 2</w:t>
      </w:r>
      <w:r w:rsidR="00EF2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7F4" w:rsidRPr="00EF27F4">
        <w:rPr>
          <w:rFonts w:ascii="Times New Roman" w:hAnsi="Times New Roman"/>
          <w:b w:val="0"/>
          <w:i/>
          <w:color w:val="FF0000"/>
          <w:sz w:val="22"/>
        </w:rPr>
        <w:t>(segni cadenze melodia 1983)</w:t>
      </w:r>
    </w:p>
    <w:p w:rsidR="00E6597A" w:rsidRDefault="00E6597A" w:rsidP="00E6597A">
      <w:pPr>
        <w:spacing w:before="120"/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Prefazio delle </w:t>
      </w:r>
      <w:proofErr w:type="gramStart"/>
      <w:r>
        <w:rPr>
          <w:i/>
          <w:color w:val="FF0000"/>
          <w:sz w:val="20"/>
        </w:rPr>
        <w:t>Domeniche</w:t>
      </w:r>
      <w:proofErr w:type="gramEnd"/>
      <w:r>
        <w:rPr>
          <w:i/>
          <w:color w:val="FF0000"/>
          <w:sz w:val="20"/>
        </w:rPr>
        <w:t xml:space="preserve"> O</w:t>
      </w:r>
      <w:r w:rsidRPr="00256663">
        <w:rPr>
          <w:i/>
          <w:color w:val="FF0000"/>
          <w:sz w:val="20"/>
        </w:rPr>
        <w:t>rdinarie I con</w:t>
      </w:r>
      <w:r>
        <w:rPr>
          <w:i/>
          <w:color w:val="FF0000"/>
          <w:sz w:val="20"/>
        </w:rPr>
        <w:t xml:space="preserve"> apertura e conclusione pasquali</w:t>
      </w:r>
    </w:p>
    <w:p w:rsidR="00E6597A" w:rsidRDefault="00E6597A" w:rsidP="00E6597A">
      <w:pPr>
        <w:rPr>
          <w:i/>
          <w:color w:val="FF0000"/>
          <w:sz w:val="20"/>
        </w:rPr>
      </w:pPr>
    </w:p>
    <w:p w:rsidR="00E6597A" w:rsidRPr="009C0408" w:rsidRDefault="00E6597A" w:rsidP="00E6597A">
      <w:pPr>
        <w:spacing w:before="120"/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Il Signore sia con voi.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E con il tuo spirito.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In alto i nostri cuori.  </w:t>
      </w: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Sono rivolti al Signore.</w:t>
      </w:r>
    </w:p>
    <w:p w:rsidR="00E6597A" w:rsidRPr="009C0408" w:rsidRDefault="00E6597A" w:rsidP="00E6597A">
      <w:pPr>
        <w:jc w:val="left"/>
        <w:rPr>
          <w:szCs w:val="24"/>
        </w:rPr>
      </w:pPr>
      <w:r w:rsidRPr="009C0408">
        <w:rPr>
          <w:i/>
          <w:iCs/>
          <w:color w:val="FF0000"/>
          <w:szCs w:val="24"/>
        </w:rPr>
        <w:t xml:space="preserve">V. </w:t>
      </w:r>
      <w:r w:rsidRPr="009C0408">
        <w:rPr>
          <w:szCs w:val="24"/>
        </w:rPr>
        <w:t xml:space="preserve">Rendiamo grazie al Signore, nostro Dio. </w:t>
      </w:r>
    </w:p>
    <w:p w:rsidR="00E6597A" w:rsidRPr="009C0408" w:rsidRDefault="00E6597A" w:rsidP="00E6597A">
      <w:pPr>
        <w:jc w:val="left"/>
        <w:rPr>
          <w:bCs/>
          <w:szCs w:val="24"/>
        </w:rPr>
      </w:pPr>
      <w:r w:rsidRPr="009C0408">
        <w:rPr>
          <w:i/>
          <w:iCs/>
          <w:color w:val="FF0000"/>
          <w:szCs w:val="24"/>
        </w:rPr>
        <w:t xml:space="preserve">R. </w:t>
      </w:r>
      <w:r w:rsidRPr="009C0408">
        <w:rPr>
          <w:bCs/>
          <w:szCs w:val="24"/>
        </w:rPr>
        <w:t>È cosa buona e giusta.</w:t>
      </w:r>
    </w:p>
    <w:p w:rsidR="00E6597A" w:rsidRPr="00256663" w:rsidRDefault="00E6597A" w:rsidP="00E6597A">
      <w:pPr>
        <w:rPr>
          <w:i/>
          <w:color w:val="FF0000"/>
          <w:sz w:val="20"/>
        </w:rPr>
      </w:pP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 w:rsidRPr="00256663">
        <w:rPr>
          <w:b/>
          <w:color w:val="FF0000"/>
          <w:sz w:val="24"/>
          <w:szCs w:val="24"/>
        </w:rPr>
        <w:t>A</w:t>
      </w:r>
    </w:p>
    <w:p w:rsidR="00E6597A" w:rsidRPr="00256663" w:rsidRDefault="00E6597A" w:rsidP="00E6597A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56663">
        <w:rPr>
          <w:color w:val="FF0000"/>
          <w:position w:val="-7"/>
          <w:sz w:val="62"/>
        </w:rPr>
        <w:t>È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 veramente cosa buona e giusta, </w:t>
      </w:r>
    </w:p>
    <w:p w:rsidR="00E6597A" w:rsidRPr="00256663" w:rsidRDefault="00E6597A" w:rsidP="00E6597A">
      <w:pPr>
        <w:rPr>
          <w:color w:val="FF0000"/>
          <w:sz w:val="28"/>
        </w:rPr>
      </w:pPr>
      <w:r>
        <w:rPr>
          <w:sz w:val="28"/>
        </w:rPr>
        <w:t xml:space="preserve"> </w:t>
      </w:r>
      <w:r w:rsidRPr="007E4419">
        <w:rPr>
          <w:sz w:val="28"/>
        </w:rPr>
        <w:t>nostro dovere e fonte di salvezza,</w:t>
      </w:r>
      <w:r>
        <w:rPr>
          <w:sz w:val="28"/>
        </w:rPr>
        <w:t xml:space="preserve">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proclamare sempre la tua gloria, o Signore,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soprattutto esaltarti in questo tempo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nel quale Cristo, nostra Pasqua, si è immolato.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Default="00E6597A" w:rsidP="00E6597A">
      <w:pPr>
        <w:rPr>
          <w:sz w:val="28"/>
        </w:rPr>
      </w:pPr>
      <w:r>
        <w:rPr>
          <w:b/>
          <w:color w:val="FF0000"/>
          <w:sz w:val="24"/>
          <w:szCs w:val="24"/>
        </w:rPr>
        <w:t>B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Mirabile è l'opera da lui compiuta nel mistero pasquale: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egli ci ha fatti passare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dalla schiavitù del peccato e della morte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alla gloria di proclamarci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stirpe eletta, regale sacerdozio,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gente santa, popolo di sua conquista, </w:t>
      </w:r>
      <w:r>
        <w:rPr>
          <w:color w:val="FF0000"/>
          <w:sz w:val="28"/>
        </w:rPr>
        <w:t>**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per annunziare al mondo la tua potenza, o Padre,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che dalle tenebre ci hai chiamati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allo splendore della tua luce.  </w:t>
      </w:r>
      <w:r>
        <w:rPr>
          <w:color w:val="FF0000"/>
          <w:sz w:val="28"/>
        </w:rPr>
        <w:t>**</w:t>
      </w:r>
    </w:p>
    <w:p w:rsidR="00E6597A" w:rsidRPr="00256663" w:rsidRDefault="00E6597A" w:rsidP="00E6597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</w:p>
    <w:p w:rsidR="00E6597A" w:rsidRDefault="00E6597A" w:rsidP="00E6597A">
      <w:pPr>
        <w:rPr>
          <w:color w:val="FF0000"/>
          <w:sz w:val="28"/>
        </w:rPr>
      </w:pPr>
      <w:r w:rsidRPr="007E4419">
        <w:rPr>
          <w:sz w:val="28"/>
        </w:rPr>
        <w:t xml:space="preserve">Per questo mistero,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nella pienezza della gioia pasquale, 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l'umanità esulta su tutta la terra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 xml:space="preserve">e con l'assemblea degli angeli e dei santi </w:t>
      </w:r>
      <w:r>
        <w:rPr>
          <w:color w:val="FF0000"/>
          <w:sz w:val="28"/>
        </w:rPr>
        <w:t>*</w:t>
      </w:r>
    </w:p>
    <w:p w:rsidR="00E6597A" w:rsidRPr="007E4419" w:rsidRDefault="00E6597A" w:rsidP="00E6597A">
      <w:pPr>
        <w:rPr>
          <w:sz w:val="28"/>
        </w:rPr>
      </w:pPr>
      <w:r w:rsidRPr="007E4419">
        <w:rPr>
          <w:sz w:val="28"/>
        </w:rPr>
        <w:t>canta l'inno della tua gloria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color w:val="FF0000"/>
          <w:sz w:val="28"/>
        </w:rPr>
        <w:t>**</w:t>
      </w:r>
    </w:p>
    <w:p w:rsidR="00E6597A" w:rsidRPr="00E6597A" w:rsidRDefault="00E6597A" w:rsidP="00E6597A">
      <w:pPr>
        <w:spacing w:before="120"/>
        <w:rPr>
          <w:i/>
          <w:sz w:val="28"/>
        </w:rPr>
      </w:pPr>
      <w:r w:rsidRPr="00E6597A">
        <w:rPr>
          <w:i/>
          <w:sz w:val="28"/>
        </w:rPr>
        <w:t>Santo, santo, santo …</w:t>
      </w:r>
    </w:p>
    <w:p w:rsidR="007063CB" w:rsidRPr="00AF2450" w:rsidRDefault="007063CB">
      <w:pPr>
        <w:pStyle w:val="Intestazione"/>
        <w:jc w:val="both"/>
        <w:rPr>
          <w:rFonts w:ascii="Times New Roman" w:hAnsi="Times New Roman"/>
          <w:szCs w:val="28"/>
        </w:rPr>
      </w:pPr>
    </w:p>
    <w:p w:rsidR="007063CB" w:rsidRPr="00AF2450" w:rsidRDefault="007063CB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13092D" w:rsidP="00E6597A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lastRenderedPageBreak/>
        <w:t>INVITO AL PADRE NOSTRO</w:t>
      </w:r>
    </w:p>
    <w:p w:rsidR="00A92B41" w:rsidRPr="00A92B41" w:rsidRDefault="00256663" w:rsidP="00E6597A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i/>
        </w:rPr>
      </w:pPr>
      <w:r w:rsidRPr="00256663">
        <w:rPr>
          <w:b w:val="0"/>
        </w:rPr>
        <w:t>Fratelli e sorelle, siamo invitati a mensa con Dio.</w:t>
      </w:r>
      <w:r>
        <w:t xml:space="preserve"> </w:t>
      </w:r>
      <w:r w:rsidR="00A92B41">
        <w:rPr>
          <w:rFonts w:ascii="Times New Roman" w:hAnsi="Times New Roman"/>
          <w:b w:val="0"/>
        </w:rPr>
        <w:t xml:space="preserve">Nella sua casa – ha detto Gesù – ci sono molti posti. Prima di spezzare e condividere lo stesso pane e bere allo stesso calice, cantiamo la paternità di colui che non vuole lasciar fuori nessuno dalla sua casa. Osiamo cantare: </w:t>
      </w:r>
      <w:r w:rsidR="00A92B41">
        <w:rPr>
          <w:rFonts w:ascii="Times New Roman" w:hAnsi="Times New Roman"/>
          <w:b w:val="0"/>
          <w:i/>
        </w:rPr>
        <w:t>Padre nostro.</w:t>
      </w:r>
    </w:p>
    <w:p w:rsidR="00A92B41" w:rsidRDefault="00A92B41" w:rsidP="00A92B41">
      <w:pPr>
        <w:pStyle w:val="Intestazione"/>
        <w:jc w:val="both"/>
        <w:rPr>
          <w:rFonts w:ascii="Times New Roman" w:hAnsi="Times New Roman"/>
          <w:sz w:val="24"/>
        </w:rPr>
      </w:pPr>
    </w:p>
    <w:p w:rsidR="007063CB" w:rsidRPr="00AF2450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E6597A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A92B41" w:rsidRPr="00A92B41" w:rsidRDefault="00A92B41" w:rsidP="00E6597A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Signore Gesù Cristo,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pietra viva, rigettata dagli uomini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ma scelta e preziosa davanti a Dio,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non guardare ai nostri peccati e alle nostre divisioni, </w:t>
      </w:r>
    </w:p>
    <w:p w:rsidR="002D68C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ma</w:t>
      </w:r>
      <w:r w:rsidR="002D68C1">
        <w:rPr>
          <w:rFonts w:ascii="Times New Roman" w:hAnsi="Times New Roman"/>
          <w:b w:val="0"/>
          <w:szCs w:val="28"/>
        </w:rPr>
        <w:t>,</w:t>
      </w:r>
      <w:r w:rsidRPr="00A92B41">
        <w:rPr>
          <w:rFonts w:ascii="Times New Roman" w:hAnsi="Times New Roman"/>
          <w:b w:val="0"/>
          <w:szCs w:val="28"/>
        </w:rPr>
        <w:t xml:space="preserve"> </w:t>
      </w:r>
      <w:r w:rsidR="002D68C1" w:rsidRPr="00A92B41">
        <w:rPr>
          <w:rFonts w:ascii="Times New Roman" w:hAnsi="Times New Roman"/>
          <w:b w:val="0"/>
          <w:szCs w:val="28"/>
        </w:rPr>
        <w:t>come pietre vive</w:t>
      </w:r>
      <w:r w:rsidR="002D68C1">
        <w:rPr>
          <w:rFonts w:ascii="Times New Roman" w:hAnsi="Times New Roman"/>
          <w:b w:val="0"/>
          <w:szCs w:val="28"/>
        </w:rPr>
        <w:t>,</w:t>
      </w:r>
      <w:r w:rsidR="002D68C1" w:rsidRPr="00A92B41">
        <w:rPr>
          <w:rFonts w:ascii="Times New Roman" w:hAnsi="Times New Roman"/>
          <w:b w:val="0"/>
          <w:szCs w:val="28"/>
        </w:rPr>
        <w:t xml:space="preserve">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 xml:space="preserve">donaci di </w:t>
      </w:r>
      <w:r w:rsidR="002D68C1">
        <w:rPr>
          <w:rFonts w:ascii="Times New Roman" w:hAnsi="Times New Roman"/>
          <w:b w:val="0"/>
          <w:szCs w:val="28"/>
        </w:rPr>
        <w:t>costruire</w:t>
      </w:r>
      <w:r w:rsidRPr="00A92B41">
        <w:rPr>
          <w:rFonts w:ascii="Times New Roman" w:hAnsi="Times New Roman"/>
          <w:b w:val="0"/>
          <w:szCs w:val="28"/>
        </w:rPr>
        <w:t xml:space="preserve"> la tua Chiesa 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nell’</w:t>
      </w:r>
      <w:r w:rsidRPr="00A92B41">
        <w:rPr>
          <w:rFonts w:ascii="Times New Roman" w:hAnsi="Times New Roman"/>
          <w:b w:val="0"/>
          <w:szCs w:val="28"/>
        </w:rPr>
        <w:t>unità e nella pace.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Poiché tu solo sei la vera nostra pace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e l’</w:t>
      </w:r>
      <w:r w:rsidRPr="00A92B41">
        <w:rPr>
          <w:rFonts w:ascii="Times New Roman" w:hAnsi="Times New Roman"/>
          <w:b w:val="0"/>
          <w:szCs w:val="28"/>
        </w:rPr>
        <w:t>amore indistruttibile.</w:t>
      </w:r>
    </w:p>
    <w:p w:rsidR="00A92B41" w:rsidRPr="00A92B41" w:rsidRDefault="00A92B41" w:rsidP="00A92B4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A92B41">
        <w:rPr>
          <w:rFonts w:ascii="Times New Roman" w:hAnsi="Times New Roman"/>
          <w:b w:val="0"/>
          <w:szCs w:val="28"/>
        </w:rPr>
        <w:t>Tu che vivi e regni nei secoli dei secoli.</w:t>
      </w:r>
    </w:p>
    <w:p w:rsidR="007063CB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DA5F80" w:rsidRDefault="00DA5F80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E6597A" w:rsidRDefault="00E6597A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E6597A" w:rsidRPr="00EC6F89" w:rsidRDefault="00E6597A" w:rsidP="00E6597A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E6597A" w:rsidRP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>Assisti, Signore, il tuo popolo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che hai colmato della grazia di questi santi misteri,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e fa’ che passi dalla decadenza del peccato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alla pienezza della vita nuova.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Per Cristo nostro Signore.</w:t>
      </w:r>
    </w:p>
    <w:p w:rsidR="00E6597A" w:rsidRPr="00AA3112" w:rsidRDefault="00E6597A" w:rsidP="00E6597A">
      <w:pPr>
        <w:rPr>
          <w:sz w:val="24"/>
          <w:szCs w:val="24"/>
        </w:rPr>
      </w:pPr>
    </w:p>
    <w:p w:rsidR="00E6597A" w:rsidRPr="00AA3112" w:rsidRDefault="00E6597A" w:rsidP="00E6597A">
      <w:pPr>
        <w:rPr>
          <w:sz w:val="24"/>
          <w:szCs w:val="24"/>
        </w:rPr>
      </w:pPr>
    </w:p>
    <w:p w:rsidR="00E6597A" w:rsidRDefault="00EF27F4" w:rsidP="00E6597A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lastRenderedPageBreak/>
        <w:t>BENEDIZIONE</w:t>
      </w:r>
    </w:p>
    <w:p w:rsid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 xml:space="preserve">Il Signore sia con voi. </w:t>
      </w:r>
    </w:p>
    <w:p w:rsidR="00E6597A" w:rsidRDefault="00E6597A" w:rsidP="00EF27F4">
      <w:pPr>
        <w:rPr>
          <w:i/>
        </w:rPr>
      </w:pPr>
      <w:r w:rsidRPr="00EF27F4">
        <w:rPr>
          <w:i/>
        </w:rPr>
        <w:t>E con il tuo spirito.</w:t>
      </w:r>
    </w:p>
    <w:p w:rsidR="00EF27F4" w:rsidRPr="00EF27F4" w:rsidRDefault="00EF27F4" w:rsidP="00EF27F4">
      <w:pPr>
        <w:rPr>
          <w:i/>
        </w:rPr>
      </w:pPr>
    </w:p>
    <w:p w:rsidR="00E6597A" w:rsidRPr="00EF27F4" w:rsidRDefault="00E6597A" w:rsidP="00EF27F4">
      <w:pPr>
        <w:pStyle w:val="Corpotesto"/>
        <w:rPr>
          <w:sz w:val="26"/>
          <w:szCs w:val="24"/>
        </w:rPr>
      </w:pPr>
      <w:r w:rsidRPr="00EF27F4">
        <w:rPr>
          <w:sz w:val="26"/>
          <w:szCs w:val="24"/>
        </w:rPr>
        <w:t xml:space="preserve">Vi benedica Dio onnipotente, </w:t>
      </w:r>
    </w:p>
    <w:p w:rsidR="00EF27F4" w:rsidRDefault="00E6597A" w:rsidP="00E6597A">
      <w:pPr>
        <w:pStyle w:val="Corpotesto"/>
        <w:rPr>
          <w:sz w:val="26"/>
          <w:szCs w:val="24"/>
        </w:rPr>
      </w:pPr>
      <w:r w:rsidRPr="00EF27F4">
        <w:rPr>
          <w:sz w:val="26"/>
          <w:szCs w:val="24"/>
        </w:rPr>
        <w:t xml:space="preserve">Padre e Figlio </w:t>
      </w:r>
      <w:r w:rsidRPr="00EF27F4">
        <w:rPr>
          <w:rFonts w:ascii="Wingdings" w:hAnsi="Wingdings"/>
          <w:color w:val="FF0000"/>
          <w:sz w:val="28"/>
          <w:szCs w:val="24"/>
        </w:rPr>
        <w:t></w:t>
      </w:r>
      <w:r w:rsidRPr="00EF27F4">
        <w:rPr>
          <w:sz w:val="26"/>
          <w:szCs w:val="24"/>
        </w:rPr>
        <w:t xml:space="preserve"> e Spirito Santo. </w:t>
      </w:r>
    </w:p>
    <w:p w:rsidR="00E6597A" w:rsidRPr="00EF27F4" w:rsidRDefault="00E6597A" w:rsidP="00E6597A">
      <w:pPr>
        <w:pStyle w:val="Corpotesto"/>
        <w:rPr>
          <w:i/>
          <w:sz w:val="22"/>
        </w:rPr>
      </w:pPr>
      <w:r w:rsidRPr="00EF27F4">
        <w:rPr>
          <w:i/>
          <w:sz w:val="22"/>
        </w:rPr>
        <w:t>Amen.</w:t>
      </w:r>
    </w:p>
    <w:p w:rsidR="00E6597A" w:rsidRDefault="00E6597A" w:rsidP="00E6597A">
      <w:pPr>
        <w:jc w:val="left"/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</w:t>
      </w:r>
    </w:p>
    <w:p w:rsidR="00E6597A" w:rsidRDefault="00E6597A" w:rsidP="00E6597A">
      <w:pPr>
        <w:rPr>
          <w:sz w:val="14"/>
          <w:szCs w:val="24"/>
        </w:rPr>
      </w:pPr>
    </w:p>
    <w:p w:rsidR="00E6597A" w:rsidRPr="00F746A9" w:rsidRDefault="00E6597A" w:rsidP="00E6597A">
      <w:pPr>
        <w:rPr>
          <w:i/>
          <w:color w:val="FF0000"/>
          <w:szCs w:val="22"/>
        </w:rPr>
      </w:pPr>
      <w:r>
        <w:rPr>
          <w:b/>
          <w:color w:val="FF0000"/>
          <w:szCs w:val="22"/>
        </w:rPr>
        <w:t xml:space="preserve">SUPER POPULUM </w:t>
      </w:r>
      <w:r>
        <w:rPr>
          <w:i/>
          <w:color w:val="FF0000"/>
          <w:szCs w:val="22"/>
        </w:rPr>
        <w:t>facoltativa</w:t>
      </w:r>
    </w:p>
    <w:p w:rsidR="00E6597A" w:rsidRPr="00773169" w:rsidRDefault="00E6597A" w:rsidP="00E6597A">
      <w:pPr>
        <w:rPr>
          <w:sz w:val="16"/>
          <w:szCs w:val="16"/>
        </w:rPr>
      </w:pP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Il Signore sia con voi.</w:t>
      </w:r>
    </w:p>
    <w:p w:rsidR="00E6597A" w:rsidRPr="00437F77" w:rsidRDefault="00E6597A" w:rsidP="00E6597A">
      <w:pPr>
        <w:spacing w:before="120" w:after="12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Mostraci la tua continua benevolenza, Signore, 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e assisti il tuo popolo che ti riconosce suo pastore e guida; </w:t>
      </w:r>
    </w:p>
    <w:p w:rsidR="00EF27F4" w:rsidRDefault="00E6597A" w:rsidP="00E6597A">
      <w:pPr>
        <w:jc w:val="left"/>
        <w:rPr>
          <w:sz w:val="28"/>
          <w:szCs w:val="24"/>
        </w:rPr>
      </w:pPr>
      <w:r w:rsidRPr="00EF27F4">
        <w:rPr>
          <w:sz w:val="28"/>
          <w:szCs w:val="24"/>
        </w:rPr>
        <w:t xml:space="preserve">rinnova l’opera della tua creazione </w:t>
      </w:r>
    </w:p>
    <w:p w:rsidR="00EF27F4" w:rsidRDefault="00E6597A" w:rsidP="00E6597A">
      <w:pPr>
        <w:jc w:val="left"/>
        <w:rPr>
          <w:sz w:val="28"/>
          <w:szCs w:val="24"/>
        </w:rPr>
      </w:pPr>
      <w:r w:rsidRPr="00EF27F4">
        <w:rPr>
          <w:sz w:val="28"/>
          <w:szCs w:val="24"/>
        </w:rPr>
        <w:t xml:space="preserve">e custodisci ciò che hai rinnovato. </w:t>
      </w:r>
    </w:p>
    <w:p w:rsidR="00E6597A" w:rsidRPr="00EF27F4" w:rsidRDefault="00E6597A" w:rsidP="00E6597A">
      <w:pPr>
        <w:jc w:val="left"/>
        <w:rPr>
          <w:sz w:val="28"/>
          <w:szCs w:val="24"/>
        </w:rPr>
      </w:pPr>
      <w:r w:rsidRPr="00EF27F4">
        <w:rPr>
          <w:sz w:val="28"/>
          <w:szCs w:val="24"/>
        </w:rPr>
        <w:t xml:space="preserve">Per Cristo nostro Signore.  </w:t>
      </w:r>
    </w:p>
    <w:p w:rsidR="00E6597A" w:rsidRPr="00AF2450" w:rsidRDefault="00E6597A" w:rsidP="00E6597A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E6597A" w:rsidRP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 xml:space="preserve">E la benedizione di Dio onnipotente, 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 xml:space="preserve">Padre e Figlio </w:t>
      </w:r>
      <w:r w:rsidRPr="00EF27F4">
        <w:rPr>
          <w:rFonts w:ascii="Wingdings" w:hAnsi="Wingdings"/>
          <w:color w:val="FF0000"/>
          <w:sz w:val="28"/>
          <w:szCs w:val="24"/>
        </w:rPr>
        <w:t></w:t>
      </w:r>
      <w:r w:rsidRPr="00EF27F4">
        <w:rPr>
          <w:sz w:val="28"/>
          <w:szCs w:val="24"/>
        </w:rPr>
        <w:t xml:space="preserve"> e Spirito Santo, </w:t>
      </w:r>
    </w:p>
    <w:p w:rsidR="00E6597A" w:rsidRPr="00EF27F4" w:rsidRDefault="00E6597A" w:rsidP="00E6597A">
      <w:pPr>
        <w:rPr>
          <w:sz w:val="28"/>
          <w:szCs w:val="24"/>
        </w:rPr>
      </w:pPr>
      <w:r w:rsidRPr="00EF27F4">
        <w:rPr>
          <w:sz w:val="28"/>
          <w:szCs w:val="24"/>
        </w:rPr>
        <w:t>discenda su di voi, e con voi rimanga sempre.</w:t>
      </w:r>
    </w:p>
    <w:p w:rsidR="00E6597A" w:rsidRPr="00AF2450" w:rsidRDefault="00E6597A" w:rsidP="00E6597A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E6597A" w:rsidRDefault="00E6597A" w:rsidP="00E6597A">
      <w:pPr>
        <w:jc w:val="left"/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</w:t>
      </w:r>
    </w:p>
    <w:p w:rsidR="00E6597A" w:rsidRPr="00AA3112" w:rsidRDefault="00E6597A" w:rsidP="00E6597A">
      <w:pPr>
        <w:rPr>
          <w:sz w:val="24"/>
          <w:szCs w:val="24"/>
        </w:rPr>
      </w:pPr>
    </w:p>
    <w:p w:rsidR="00E6597A" w:rsidRPr="00AA3112" w:rsidRDefault="00E6597A" w:rsidP="00E6597A">
      <w:pPr>
        <w:rPr>
          <w:sz w:val="24"/>
          <w:szCs w:val="24"/>
        </w:rPr>
      </w:pPr>
    </w:p>
    <w:p w:rsidR="00E6597A" w:rsidRPr="00EC6F89" w:rsidRDefault="00E6597A" w:rsidP="00E6597A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E6597A" w:rsidRPr="00EF27F4" w:rsidRDefault="00E6597A" w:rsidP="00E6597A">
      <w:pPr>
        <w:spacing w:before="120"/>
        <w:rPr>
          <w:sz w:val="28"/>
          <w:szCs w:val="24"/>
        </w:rPr>
      </w:pPr>
      <w:r w:rsidRPr="00EF27F4">
        <w:rPr>
          <w:sz w:val="28"/>
          <w:szCs w:val="24"/>
        </w:rPr>
        <w:t>Testimoniate la novità della Pasqua nella vita di ogni giorno. Andate in pace</w:t>
      </w:r>
    </w:p>
    <w:p w:rsidR="00E6597A" w:rsidRDefault="00E6597A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256663" w:rsidRDefault="00256663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EF27F4" w:rsidRDefault="00EF27F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773169" w:rsidRPr="00234531" w:rsidRDefault="00437F77" w:rsidP="00732EF0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lastRenderedPageBreak/>
        <w:t>V</w:t>
      </w:r>
      <w:r w:rsidR="00EF27F4">
        <w:rPr>
          <w:color w:val="0000FF"/>
          <w:sz w:val="40"/>
          <w:szCs w:val="44"/>
        </w:rPr>
        <w:t xml:space="preserve"> </w:t>
      </w:r>
      <w:r w:rsidR="00773169" w:rsidRPr="00234531">
        <w:rPr>
          <w:color w:val="0000FF"/>
          <w:sz w:val="40"/>
          <w:szCs w:val="44"/>
        </w:rPr>
        <w:t>DOMENICA</w:t>
      </w:r>
      <w:r w:rsidR="00EF27F4">
        <w:rPr>
          <w:color w:val="0000FF"/>
          <w:sz w:val="40"/>
          <w:szCs w:val="44"/>
        </w:rPr>
        <w:t xml:space="preserve"> DI PASQUA </w:t>
      </w:r>
      <w:r w:rsidR="00773169" w:rsidRPr="00234531">
        <w:rPr>
          <w:color w:val="0000FF"/>
          <w:sz w:val="40"/>
          <w:szCs w:val="44"/>
        </w:rPr>
        <w:t>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54D0D" w:rsidRDefault="00354D0D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1C33F4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13092D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73169" w:rsidRDefault="00773169" w:rsidP="00773169">
      <w:pPr>
        <w:rPr>
          <w:sz w:val="20"/>
        </w:rPr>
      </w:pPr>
    </w:p>
    <w:p w:rsidR="00354D0D" w:rsidRPr="00354D0D" w:rsidRDefault="001C33F4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 la Chiesa, popolo che Dio si è acquistato; p</w:t>
      </w:r>
      <w:r w:rsidR="00256663" w:rsidRPr="00354D0D">
        <w:rPr>
          <w:sz w:val="28"/>
          <w:szCs w:val="28"/>
        </w:rPr>
        <w:t>er i diaconi</w:t>
      </w:r>
      <w:r w:rsidR="0067416C" w:rsidRPr="00354D0D">
        <w:rPr>
          <w:sz w:val="28"/>
          <w:szCs w:val="28"/>
        </w:rPr>
        <w:t xml:space="preserve"> della nostra </w:t>
      </w:r>
      <w:r w:rsidR="00234531" w:rsidRPr="00354D0D">
        <w:rPr>
          <w:sz w:val="28"/>
          <w:szCs w:val="28"/>
        </w:rPr>
        <w:t>Diocesi</w:t>
      </w:r>
      <w:r w:rsidR="00256663" w:rsidRPr="00354D0D">
        <w:rPr>
          <w:sz w:val="28"/>
          <w:szCs w:val="28"/>
        </w:rPr>
        <w:t xml:space="preserve">, e per tutti coloro che svolgono un servizio </w:t>
      </w:r>
      <w:r w:rsidR="00234531" w:rsidRPr="00354D0D">
        <w:rPr>
          <w:sz w:val="28"/>
          <w:szCs w:val="28"/>
        </w:rPr>
        <w:t>ecclesiale</w:t>
      </w:r>
      <w:r w:rsidR="00256663" w:rsidRPr="00354D0D">
        <w:rPr>
          <w:sz w:val="28"/>
          <w:szCs w:val="28"/>
        </w:rPr>
        <w:t xml:space="preserve">, perché siano di stimolo a tutti i fratelli ad essere pietre </w:t>
      </w:r>
      <w:r w:rsidR="00354D0D" w:rsidRPr="00354D0D">
        <w:rPr>
          <w:sz w:val="28"/>
          <w:szCs w:val="28"/>
        </w:rPr>
        <w:t>vive della Chiesa, preghiamo</w:t>
      </w:r>
    </w:p>
    <w:p w:rsidR="00256663" w:rsidRPr="00354D0D" w:rsidRDefault="00256663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 la pace tra le nazioni, per chi ha in mano le sorti dei popoli,</w:t>
      </w:r>
      <w:r w:rsidR="00234531" w:rsidRPr="00354D0D">
        <w:rPr>
          <w:sz w:val="28"/>
          <w:szCs w:val="28"/>
        </w:rPr>
        <w:t xml:space="preserve"> </w:t>
      </w:r>
      <w:r w:rsidRPr="00354D0D">
        <w:rPr>
          <w:sz w:val="28"/>
          <w:szCs w:val="28"/>
        </w:rPr>
        <w:t>per le vittime innocenti, i profughi e gli esuli, preghiamo.</w:t>
      </w:r>
    </w:p>
    <w:p w:rsidR="00EF27F4" w:rsidRPr="00354D0D" w:rsidRDefault="00256663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 xml:space="preserve">Per la nostra nazione, perché tutte le forze politiche e sociali contribuiscano a risolvere i difficili problemi del momento e mettere le basi per una società più rispettosa dell’uomo </w:t>
      </w:r>
      <w:r w:rsidR="008B100F" w:rsidRPr="00354D0D">
        <w:rPr>
          <w:sz w:val="28"/>
          <w:szCs w:val="28"/>
        </w:rPr>
        <w:t>e della</w:t>
      </w:r>
      <w:r w:rsidRPr="00354D0D">
        <w:rPr>
          <w:sz w:val="28"/>
          <w:szCs w:val="28"/>
        </w:rPr>
        <w:t xml:space="preserve"> sua dignità, preghiamo.</w:t>
      </w:r>
    </w:p>
    <w:p w:rsidR="00234531" w:rsidRPr="00354D0D" w:rsidRDefault="00234531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>Per</w:t>
      </w:r>
      <w:r w:rsidR="00354D0D" w:rsidRPr="00354D0D">
        <w:rPr>
          <w:sz w:val="28"/>
          <w:szCs w:val="28"/>
        </w:rPr>
        <w:t xml:space="preserve"> </w:t>
      </w:r>
      <w:r w:rsidR="00354D0D" w:rsidRPr="00354D0D">
        <w:rPr>
          <w:color w:val="FF0000"/>
          <w:sz w:val="24"/>
          <w:szCs w:val="28"/>
        </w:rPr>
        <w:t>[</w:t>
      </w:r>
      <w:r w:rsidR="00354D0D" w:rsidRPr="00354D0D">
        <w:rPr>
          <w:i/>
          <w:sz w:val="24"/>
          <w:szCs w:val="28"/>
        </w:rPr>
        <w:t xml:space="preserve">i nostri fratelli </w:t>
      </w:r>
      <w:r w:rsidR="00354D0D" w:rsidRPr="00354D0D">
        <w:rPr>
          <w:i/>
          <w:color w:val="FF0000"/>
          <w:sz w:val="24"/>
          <w:szCs w:val="28"/>
        </w:rPr>
        <w:t>/</w:t>
      </w:r>
      <w:r w:rsidR="00354D0D" w:rsidRPr="00354D0D">
        <w:rPr>
          <w:i/>
          <w:sz w:val="24"/>
          <w:szCs w:val="28"/>
        </w:rPr>
        <w:t xml:space="preserve"> </w:t>
      </w:r>
      <w:r w:rsidRPr="00354D0D">
        <w:rPr>
          <w:i/>
          <w:sz w:val="24"/>
          <w:szCs w:val="28"/>
        </w:rPr>
        <w:t>il nostro fratello</w:t>
      </w:r>
      <w:r w:rsidRPr="00354D0D">
        <w:rPr>
          <w:sz w:val="24"/>
          <w:szCs w:val="28"/>
        </w:rPr>
        <w:t xml:space="preserve"> </w:t>
      </w:r>
      <w:r w:rsidR="00354D0D" w:rsidRPr="00354D0D">
        <w:rPr>
          <w:color w:val="FF0000"/>
          <w:sz w:val="24"/>
          <w:szCs w:val="28"/>
        </w:rPr>
        <w:t xml:space="preserve">/ </w:t>
      </w:r>
      <w:r w:rsidRPr="00354D0D">
        <w:rPr>
          <w:i/>
          <w:sz w:val="24"/>
          <w:szCs w:val="28"/>
        </w:rPr>
        <w:t>la nostra sorella</w:t>
      </w:r>
      <w:r w:rsidR="00354D0D">
        <w:rPr>
          <w:i/>
          <w:sz w:val="24"/>
          <w:szCs w:val="28"/>
        </w:rPr>
        <w:t xml:space="preserve"> ___</w:t>
      </w:r>
      <w:r w:rsidRPr="00354D0D">
        <w:rPr>
          <w:sz w:val="24"/>
          <w:szCs w:val="28"/>
        </w:rPr>
        <w:t>___________________</w:t>
      </w:r>
      <w:r w:rsidR="00354D0D">
        <w:rPr>
          <w:sz w:val="24"/>
          <w:szCs w:val="28"/>
        </w:rPr>
        <w:t>_____________________________</w:t>
      </w:r>
      <w:r w:rsidR="00354D0D" w:rsidRPr="00354D0D">
        <w:rPr>
          <w:sz w:val="24"/>
          <w:szCs w:val="28"/>
        </w:rPr>
        <w:t xml:space="preserve"> e</w:t>
      </w:r>
      <w:r w:rsidR="00354D0D" w:rsidRPr="00354D0D">
        <w:rPr>
          <w:color w:val="FF0000"/>
          <w:sz w:val="24"/>
          <w:szCs w:val="28"/>
        </w:rPr>
        <w:t>]</w:t>
      </w:r>
      <w:r w:rsidR="00354D0D" w:rsidRPr="00354D0D">
        <w:rPr>
          <w:sz w:val="28"/>
          <w:szCs w:val="28"/>
        </w:rPr>
        <w:t xml:space="preserve"> tutte le vittime della pandemia: il Cristo risorto li</w:t>
      </w:r>
      <w:r w:rsidRPr="00354D0D">
        <w:rPr>
          <w:sz w:val="28"/>
          <w:szCs w:val="28"/>
        </w:rPr>
        <w:t xml:space="preserve"> chiami dalle tenebre della morte alla sua luce meravigliosa, preghiamo</w:t>
      </w:r>
    </w:p>
    <w:p w:rsidR="003229A8" w:rsidRPr="00354D0D" w:rsidRDefault="003229A8" w:rsidP="00354D0D">
      <w:pPr>
        <w:pStyle w:val="Paragrafoelenco"/>
        <w:numPr>
          <w:ilvl w:val="0"/>
          <w:numId w:val="24"/>
        </w:numPr>
        <w:spacing w:before="120"/>
        <w:rPr>
          <w:sz w:val="28"/>
          <w:szCs w:val="28"/>
        </w:rPr>
      </w:pPr>
      <w:r w:rsidRPr="00354D0D">
        <w:rPr>
          <w:sz w:val="28"/>
          <w:szCs w:val="28"/>
        </w:rPr>
        <w:t xml:space="preserve">Per noi che stiamo celebrando l’Eucaristia: il nostro cuore non sia turbato </w:t>
      </w:r>
      <w:proofErr w:type="gramStart"/>
      <w:r w:rsidRPr="00354D0D">
        <w:rPr>
          <w:sz w:val="28"/>
          <w:szCs w:val="28"/>
        </w:rPr>
        <w:t>e</w:t>
      </w:r>
      <w:proofErr w:type="gramEnd"/>
      <w:r w:rsidRPr="00354D0D">
        <w:rPr>
          <w:sz w:val="28"/>
          <w:szCs w:val="28"/>
        </w:rPr>
        <w:t xml:space="preserve"> la nostra fede </w:t>
      </w:r>
      <w:r w:rsidR="00354D0D">
        <w:rPr>
          <w:sz w:val="28"/>
          <w:szCs w:val="28"/>
        </w:rPr>
        <w:t xml:space="preserve">in Gesù </w:t>
      </w:r>
      <w:r w:rsidRPr="00354D0D">
        <w:rPr>
          <w:sz w:val="28"/>
          <w:szCs w:val="28"/>
        </w:rPr>
        <w:t>sia sempre più salda</w:t>
      </w:r>
      <w:r w:rsidR="00354D0D">
        <w:rPr>
          <w:sz w:val="28"/>
          <w:szCs w:val="28"/>
        </w:rPr>
        <w:t xml:space="preserve"> e</w:t>
      </w:r>
      <w:r w:rsidRPr="00354D0D">
        <w:rPr>
          <w:sz w:val="28"/>
          <w:szCs w:val="28"/>
        </w:rPr>
        <w:t xml:space="preserve"> per mezzo </w:t>
      </w:r>
      <w:r w:rsidR="00354D0D">
        <w:rPr>
          <w:sz w:val="28"/>
          <w:szCs w:val="28"/>
        </w:rPr>
        <w:t>di lui</w:t>
      </w:r>
      <w:r w:rsidRPr="00354D0D">
        <w:rPr>
          <w:sz w:val="28"/>
          <w:szCs w:val="28"/>
        </w:rPr>
        <w:t xml:space="preserve"> </w:t>
      </w:r>
      <w:r w:rsidR="00354D0D">
        <w:rPr>
          <w:sz w:val="28"/>
          <w:szCs w:val="28"/>
        </w:rPr>
        <w:t xml:space="preserve">che </w:t>
      </w:r>
      <w:r w:rsidRPr="00354D0D">
        <w:rPr>
          <w:sz w:val="28"/>
          <w:szCs w:val="28"/>
        </w:rPr>
        <w:t>possiamo conoscere il Padre, preghiamo.</w:t>
      </w: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Default="0093456C" w:rsidP="003229A8">
      <w:pPr>
        <w:rPr>
          <w:sz w:val="26"/>
          <w:szCs w:val="26"/>
        </w:rPr>
      </w:pPr>
    </w:p>
    <w:p w:rsidR="0093456C" w:rsidRPr="00234531" w:rsidRDefault="00EF27F4" w:rsidP="0093456C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>
        <w:rPr>
          <w:color w:val="0000FF"/>
          <w:sz w:val="40"/>
          <w:szCs w:val="44"/>
        </w:rPr>
        <w:lastRenderedPageBreak/>
        <w:t xml:space="preserve">V DOMENICA DI PASQUA </w:t>
      </w:r>
      <w:r w:rsidR="0093456C" w:rsidRPr="00234531">
        <w:rPr>
          <w:color w:val="0000FF"/>
          <w:sz w:val="40"/>
          <w:szCs w:val="44"/>
        </w:rPr>
        <w:t>A</w:t>
      </w:r>
    </w:p>
    <w:p w:rsidR="0093456C" w:rsidRDefault="0093456C" w:rsidP="0093456C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456C" w:rsidRDefault="0093456C" w:rsidP="0093456C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93456C" w:rsidRPr="0093456C" w:rsidRDefault="0093456C" w:rsidP="0093456C">
      <w:pPr>
        <w:spacing w:before="120"/>
        <w:jc w:val="center"/>
        <w:rPr>
          <w:i/>
          <w:color w:val="FF0000"/>
          <w:szCs w:val="26"/>
        </w:rPr>
      </w:pPr>
      <w:r w:rsidRPr="0093456C">
        <w:rPr>
          <w:i/>
          <w:color w:val="FF0000"/>
          <w:szCs w:val="26"/>
        </w:rPr>
        <w:t>Intenzioni a scelta</w:t>
      </w:r>
    </w:p>
    <w:p w:rsidR="0013092D" w:rsidRPr="0093456C" w:rsidRDefault="0013092D" w:rsidP="003229A8">
      <w:pPr>
        <w:rPr>
          <w:sz w:val="16"/>
          <w:szCs w:val="26"/>
        </w:rPr>
      </w:pPr>
    </w:p>
    <w:p w:rsidR="0013092D" w:rsidRPr="0013092D" w:rsidRDefault="0013092D" w:rsidP="0093456C">
      <w:pPr>
        <w:numPr>
          <w:ilvl w:val="0"/>
          <w:numId w:val="20"/>
        </w:numPr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 xml:space="preserve">Rischiara i percorsi delle </w:t>
      </w:r>
      <w:r w:rsidR="0093456C">
        <w:rPr>
          <w:sz w:val="26"/>
          <w:szCs w:val="26"/>
        </w:rPr>
        <w:t>tue Chiese: dona loro l’</w:t>
      </w:r>
      <w:r w:rsidRPr="0013092D">
        <w:rPr>
          <w:sz w:val="26"/>
          <w:szCs w:val="26"/>
        </w:rPr>
        <w:t xml:space="preserve">inventiva e la saggezza degli apostoli per rinnovare le loro strutture e i loro servizi, secondo le necessità del popolo di Dio. </w:t>
      </w:r>
      <w:r w:rsidR="0093456C">
        <w:rPr>
          <w:sz w:val="26"/>
          <w:szCs w:val="26"/>
        </w:rPr>
        <w:t>Ti preghiamo.</w:t>
      </w:r>
    </w:p>
    <w:p w:rsidR="0013092D" w:rsidRPr="0013092D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 xml:space="preserve">Rischiara il cammino di chi ha un ruolo importante nella società civile: resista agli interessi dei gruppi di potere. E prenda a cuore la sorte di tante famiglie in difficoltà. </w:t>
      </w:r>
      <w:r w:rsidR="0093456C">
        <w:rPr>
          <w:sz w:val="26"/>
          <w:szCs w:val="26"/>
        </w:rPr>
        <w:t>Ti preghiamo.</w:t>
      </w:r>
    </w:p>
    <w:p w:rsidR="0013092D" w:rsidRPr="0013092D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 xml:space="preserve">Rischiara le strade che percorrono gli operai del Vangelo, uomini e donne che ti annunciano tra i poveri della terra. Difendi la loro esistenza da tanti pericoli e rendili segni vivi della tua misericordia. </w:t>
      </w:r>
      <w:r w:rsidR="0093456C">
        <w:rPr>
          <w:sz w:val="26"/>
          <w:szCs w:val="26"/>
        </w:rPr>
        <w:t>Ti preghiamo.</w:t>
      </w:r>
    </w:p>
    <w:p w:rsidR="0013092D" w:rsidRPr="0013092D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 xml:space="preserve">Rischiara </w:t>
      </w:r>
      <w:r w:rsidR="0093456C">
        <w:rPr>
          <w:sz w:val="26"/>
          <w:szCs w:val="26"/>
        </w:rPr>
        <w:t>i cammini</w:t>
      </w:r>
      <w:r w:rsidRPr="0013092D">
        <w:rPr>
          <w:sz w:val="26"/>
          <w:szCs w:val="26"/>
        </w:rPr>
        <w:t xml:space="preserve"> </w:t>
      </w:r>
      <w:r w:rsidR="0093456C">
        <w:rPr>
          <w:sz w:val="26"/>
          <w:szCs w:val="26"/>
        </w:rPr>
        <w:t>del</w:t>
      </w:r>
      <w:r w:rsidRPr="0013092D">
        <w:rPr>
          <w:sz w:val="26"/>
          <w:szCs w:val="26"/>
        </w:rPr>
        <w:t xml:space="preserve">le associazioni e </w:t>
      </w:r>
      <w:r w:rsidR="008B100F">
        <w:rPr>
          <w:sz w:val="26"/>
          <w:szCs w:val="26"/>
        </w:rPr>
        <w:t>dei</w:t>
      </w:r>
      <w:r w:rsidRPr="0013092D">
        <w:rPr>
          <w:sz w:val="26"/>
          <w:szCs w:val="26"/>
        </w:rPr>
        <w:t xml:space="preserve"> movimenti di ispirazione cristiana. Nella varietà dei doni e nella ricchezza delle iniziative manifestino i molteplici volti che assume il tuo amore per gli uomini. </w:t>
      </w:r>
      <w:r w:rsidR="0093456C">
        <w:rPr>
          <w:sz w:val="26"/>
          <w:szCs w:val="26"/>
        </w:rPr>
        <w:t>Ti preghiamo.</w:t>
      </w:r>
    </w:p>
    <w:p w:rsidR="0013092D" w:rsidRPr="0013092D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 xml:space="preserve">Rischiara i sentieri dei fidanzati che si incamminano verso il matrimonio perché, nel dialogo e nella conoscenza reciproca, sappiano costruire le fondamenta solide di una vita comune. </w:t>
      </w:r>
      <w:r w:rsidR="0093456C">
        <w:rPr>
          <w:sz w:val="26"/>
          <w:szCs w:val="26"/>
        </w:rPr>
        <w:t>Ti preghiamo.</w:t>
      </w:r>
    </w:p>
    <w:p w:rsidR="0013092D" w:rsidRDefault="0013092D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 w:rsidRPr="0013092D">
        <w:rPr>
          <w:sz w:val="26"/>
          <w:szCs w:val="26"/>
        </w:rPr>
        <w:t>Rischiara l'esistenza di tutte le mamme della nostra comunità. Riempi di consolazione e di gioia i loro giorni. Siano circondate dalla gratitudine della loro famiglia. Siano a</w:t>
      </w:r>
      <w:r w:rsidR="0093456C">
        <w:rPr>
          <w:sz w:val="26"/>
          <w:szCs w:val="26"/>
        </w:rPr>
        <w:t>scoltate con amore. Ti preghiamo.</w:t>
      </w:r>
    </w:p>
    <w:p w:rsidR="0093456C" w:rsidRDefault="0093456C" w:rsidP="0093456C">
      <w:pPr>
        <w:numPr>
          <w:ilvl w:val="0"/>
          <w:numId w:val="20"/>
        </w:numPr>
        <w:spacing w:before="12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Rischiara la morte </w:t>
      </w:r>
      <w:r w:rsidR="00EF27F4" w:rsidRPr="00EF27F4">
        <w:rPr>
          <w:color w:val="FF0000"/>
          <w:sz w:val="24"/>
          <w:szCs w:val="26"/>
        </w:rPr>
        <w:t>[</w:t>
      </w:r>
      <w:r w:rsidR="00EF27F4" w:rsidRPr="00EF27F4">
        <w:rPr>
          <w:i/>
          <w:sz w:val="24"/>
          <w:szCs w:val="26"/>
        </w:rPr>
        <w:t xml:space="preserve">dei nostri fratelli </w:t>
      </w:r>
      <w:r w:rsidR="00EF27F4" w:rsidRPr="00EF27F4">
        <w:rPr>
          <w:i/>
          <w:color w:val="FF0000"/>
          <w:sz w:val="24"/>
          <w:szCs w:val="26"/>
        </w:rPr>
        <w:t xml:space="preserve">/ </w:t>
      </w:r>
      <w:r w:rsidRPr="00EF27F4">
        <w:rPr>
          <w:i/>
          <w:sz w:val="24"/>
          <w:szCs w:val="26"/>
        </w:rPr>
        <w:t xml:space="preserve">del nostro fratello </w:t>
      </w:r>
      <w:r w:rsidR="00EF27F4" w:rsidRPr="00EF27F4">
        <w:rPr>
          <w:i/>
          <w:color w:val="FF0000"/>
          <w:sz w:val="24"/>
          <w:szCs w:val="26"/>
        </w:rPr>
        <w:t xml:space="preserve">/ </w:t>
      </w:r>
      <w:r w:rsidRPr="00EF27F4">
        <w:rPr>
          <w:i/>
          <w:sz w:val="24"/>
          <w:szCs w:val="26"/>
        </w:rPr>
        <w:t>della nostra sorella</w:t>
      </w:r>
      <w:r w:rsidR="00EF27F4" w:rsidRPr="00EF27F4">
        <w:rPr>
          <w:color w:val="FF0000"/>
          <w:sz w:val="24"/>
          <w:szCs w:val="26"/>
        </w:rPr>
        <w:t xml:space="preserve"> </w:t>
      </w:r>
      <w:r w:rsidR="00EF27F4" w:rsidRPr="00EF27F4">
        <w:rPr>
          <w:sz w:val="24"/>
          <w:szCs w:val="26"/>
        </w:rPr>
        <w:t>__</w:t>
      </w:r>
      <w:r w:rsidR="00354D0D">
        <w:rPr>
          <w:sz w:val="24"/>
          <w:szCs w:val="26"/>
        </w:rPr>
        <w:t>______</w:t>
      </w:r>
      <w:r w:rsidR="00EF27F4" w:rsidRPr="00EF27F4">
        <w:rPr>
          <w:sz w:val="24"/>
          <w:szCs w:val="26"/>
        </w:rPr>
        <w:t>___________</w:t>
      </w:r>
      <w:r w:rsidRPr="00EF27F4">
        <w:rPr>
          <w:sz w:val="24"/>
          <w:szCs w:val="26"/>
        </w:rPr>
        <w:t>_____________________</w:t>
      </w:r>
      <w:r w:rsidRPr="00EF27F4">
        <w:rPr>
          <w:sz w:val="24"/>
          <w:szCs w:val="26"/>
        </w:rPr>
        <w:softHyphen/>
        <w:t>_________</w:t>
      </w:r>
      <w:r w:rsidR="00354D0D">
        <w:rPr>
          <w:sz w:val="24"/>
          <w:szCs w:val="26"/>
        </w:rPr>
        <w:t>____________________</w:t>
      </w:r>
      <w:r w:rsidRPr="00EF27F4">
        <w:rPr>
          <w:sz w:val="24"/>
          <w:szCs w:val="26"/>
        </w:rPr>
        <w:t xml:space="preserve"> e</w:t>
      </w:r>
      <w:r w:rsidR="00EF27F4" w:rsidRPr="00EF27F4">
        <w:rPr>
          <w:color w:val="FF0000"/>
          <w:sz w:val="24"/>
          <w:szCs w:val="26"/>
        </w:rPr>
        <w:t>]</w:t>
      </w:r>
      <w:r>
        <w:rPr>
          <w:sz w:val="26"/>
          <w:szCs w:val="26"/>
        </w:rPr>
        <w:t xml:space="preserve"> </w:t>
      </w:r>
      <w:r w:rsidR="00354D0D">
        <w:rPr>
          <w:sz w:val="26"/>
          <w:szCs w:val="26"/>
        </w:rPr>
        <w:t>delle vittime della pandemia</w:t>
      </w:r>
      <w:r w:rsidRPr="0093456C">
        <w:rPr>
          <w:sz w:val="26"/>
          <w:szCs w:val="26"/>
        </w:rPr>
        <w:t>:</w:t>
      </w:r>
      <w:r>
        <w:rPr>
          <w:sz w:val="26"/>
          <w:szCs w:val="26"/>
        </w:rPr>
        <w:t xml:space="preserve"> chiamali dalle tenebre alla tua luce meravigliosa. Ti preghiamo.</w:t>
      </w:r>
    </w:p>
    <w:p w:rsidR="00EF27F4" w:rsidRPr="00234531" w:rsidRDefault="00EF27F4" w:rsidP="00EF27F4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234531">
        <w:rPr>
          <w:color w:val="0000FF"/>
          <w:sz w:val="40"/>
          <w:szCs w:val="44"/>
        </w:rPr>
        <w:lastRenderedPageBreak/>
        <w:t>V DOMENICA DI PASQUA A</w:t>
      </w:r>
    </w:p>
    <w:p w:rsidR="00EF27F4" w:rsidRPr="006B37ED" w:rsidRDefault="00EF27F4" w:rsidP="00EF27F4">
      <w:pPr>
        <w:spacing w:before="120"/>
        <w:jc w:val="center"/>
        <w:rPr>
          <w:i/>
          <w:color w:val="FF0000"/>
          <w:sz w:val="28"/>
          <w:szCs w:val="28"/>
        </w:rPr>
      </w:pPr>
      <w:r w:rsidRPr="006B37ED">
        <w:rPr>
          <w:i/>
          <w:color w:val="FF0000"/>
          <w:sz w:val="28"/>
          <w:szCs w:val="28"/>
        </w:rPr>
        <w:t>Foglio per il Commentatore</w:t>
      </w: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EF27F4" w:rsidRDefault="00EF27F4" w:rsidP="00EF27F4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EF27F4" w:rsidRPr="00EF27F4" w:rsidRDefault="00EF27F4" w:rsidP="00EF27F4">
      <w:pPr>
        <w:pStyle w:val="corpotestolettori"/>
        <w:rPr>
          <w:b/>
          <w:smallCaps/>
          <w:sz w:val="22"/>
          <w:szCs w:val="22"/>
        </w:rPr>
      </w:pPr>
      <w:r w:rsidRPr="00EF27F4">
        <w:rPr>
          <w:b/>
          <w:iCs/>
          <w:smallCaps/>
          <w:color w:val="FF0000"/>
          <w:sz w:val="22"/>
          <w:szCs w:val="22"/>
        </w:rPr>
        <w:t>ALLA PRIMA LETTURA</w:t>
      </w:r>
    </w:p>
    <w:p w:rsidR="00EF27F4" w:rsidRPr="00EF27F4" w:rsidRDefault="00EF27F4" w:rsidP="00EF27F4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EF27F4">
        <w:rPr>
          <w:rFonts w:ascii="Times New Roman" w:hAnsi="Times New Roman"/>
          <w:sz w:val="28"/>
          <w:szCs w:val="28"/>
        </w:rPr>
        <w:t xml:space="preserve">Quando la comunità cresce, aumentano le necessità sia nell’annunciare la parola di Dio, sia nel servizio caritativo. </w:t>
      </w:r>
      <w:smartTag w:uri="urn:schemas-microsoft-com:office:smarttags" w:element="PersonName">
        <w:smartTagPr>
          <w:attr w:name="ProductID" w:val="La prima Chiesa"/>
        </w:smartTagPr>
        <w:r w:rsidRPr="00EF27F4">
          <w:rPr>
            <w:rFonts w:ascii="Times New Roman" w:hAnsi="Times New Roman"/>
            <w:sz w:val="28"/>
            <w:szCs w:val="28"/>
          </w:rPr>
          <w:t>La prima Chiesa</w:t>
        </w:r>
      </w:smartTag>
      <w:r w:rsidRPr="00EF27F4">
        <w:rPr>
          <w:rFonts w:ascii="Times New Roman" w:hAnsi="Times New Roman"/>
          <w:sz w:val="28"/>
          <w:szCs w:val="28"/>
        </w:rPr>
        <w:t xml:space="preserve"> risponde facendo nascere un nuovo ministero al servizio dei fratelli. </w:t>
      </w:r>
    </w:p>
    <w:p w:rsidR="00EF27F4" w:rsidRPr="00EF27F4" w:rsidRDefault="00EF27F4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EF27F4" w:rsidRPr="00EF27F4" w:rsidRDefault="00EF27F4" w:rsidP="00EF27F4">
      <w:pPr>
        <w:pStyle w:val="rubrica"/>
        <w:rPr>
          <w:b/>
          <w:i w:val="0"/>
          <w:smallCaps/>
          <w:sz w:val="22"/>
          <w:szCs w:val="22"/>
        </w:rPr>
      </w:pPr>
      <w:r w:rsidRPr="00EF27F4">
        <w:rPr>
          <w:b/>
          <w:i w:val="0"/>
          <w:smallCaps/>
          <w:sz w:val="22"/>
          <w:szCs w:val="22"/>
        </w:rPr>
        <w:t xml:space="preserve">ALLA SECONDA LETTURA </w:t>
      </w:r>
    </w:p>
    <w:p w:rsidR="00EF27F4" w:rsidRDefault="00EF27F4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  <w:r w:rsidRPr="00EF27F4">
        <w:rPr>
          <w:rFonts w:ascii="Times New Roman" w:hAnsi="Times New Roman"/>
          <w:sz w:val="28"/>
          <w:szCs w:val="28"/>
        </w:rPr>
        <w:t>Ogni cristiano unito saldamente per la fede a Cristo, roccia e pietra viva, partecipa con i fratelli alla costruzione del nuovo popolo di Dio, capace di offrire sacrifici spirituali, cioè di fare della vita il vero culto gradito a Dio.</w:t>
      </w: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354D0D" w:rsidRPr="00354D0D" w:rsidRDefault="00354D0D" w:rsidP="001A395D">
      <w:pPr>
        <w:pBdr>
          <w:bottom w:val="single" w:sz="4" w:space="1" w:color="auto"/>
        </w:pBdr>
        <w:ind w:left="708" w:hanging="708"/>
        <w:jc w:val="left"/>
        <w:rPr>
          <w:rFonts w:ascii="Verdana" w:hAnsi="Verdana"/>
          <w:b/>
          <w:sz w:val="28"/>
        </w:rPr>
      </w:pPr>
      <w:r w:rsidRPr="00354D0D">
        <w:rPr>
          <w:rFonts w:ascii="Verdana" w:hAnsi="Verdana"/>
          <w:b/>
          <w:sz w:val="28"/>
        </w:rPr>
        <w:lastRenderedPageBreak/>
        <w:t xml:space="preserve">PREGHIERA </w:t>
      </w:r>
      <w:bookmarkStart w:id="0" w:name="_GoBack"/>
      <w:bookmarkEnd w:id="0"/>
      <w:r w:rsidRPr="00354D0D">
        <w:rPr>
          <w:rFonts w:ascii="Verdana" w:hAnsi="Verdana"/>
          <w:b/>
          <w:sz w:val="28"/>
        </w:rPr>
        <w:t>IN ATTESA DELL’EUCARISTIA</w:t>
      </w:r>
    </w:p>
    <w:p w:rsidR="00354D0D" w:rsidRDefault="00354D0D" w:rsidP="00354D0D">
      <w:pPr>
        <w:ind w:left="708" w:hanging="708"/>
        <w:rPr>
          <w:rFonts w:ascii="Verdana" w:hAnsi="Verdana"/>
          <w:i/>
          <w:color w:val="FF0000"/>
          <w:sz w:val="20"/>
        </w:rPr>
      </w:pPr>
    </w:p>
    <w:p w:rsidR="00354D0D" w:rsidRPr="00354D0D" w:rsidRDefault="00354D0D" w:rsidP="00354D0D">
      <w:pPr>
        <w:rPr>
          <w:rFonts w:ascii="Verdana" w:hAnsi="Verdana"/>
          <w:color w:val="FF0000"/>
          <w:sz w:val="20"/>
        </w:rPr>
      </w:pPr>
      <w:r w:rsidRPr="00354D0D">
        <w:rPr>
          <w:rFonts w:ascii="Verdana" w:hAnsi="Verdana"/>
          <w:color w:val="FF0000"/>
          <w:sz w:val="20"/>
        </w:rPr>
        <w:t>Si può pregare dopo aver seguito l’Eucaristia attraverso i mezzi di comunicazione sociale.</w:t>
      </w:r>
    </w:p>
    <w:p w:rsidR="00354D0D" w:rsidRPr="00354D0D" w:rsidRDefault="00354D0D" w:rsidP="00354D0D">
      <w:pPr>
        <w:spacing w:before="120"/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Signore, Dio della mia salvezza,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davanti a te gridiamo giorno e notte.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I tuoi figli sono dispersi, non risuona più l’esortazione: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«Beati gli invitati alla Cena dell’Agnello!».</w:t>
      </w:r>
    </w:p>
    <w:p w:rsidR="00354D0D" w:rsidRPr="00354D0D" w:rsidRDefault="00354D0D" w:rsidP="00354D0D">
      <w:pPr>
        <w:spacing w:before="120"/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Nel giorno del Risorto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torni a risuonare la Parola che dà vita,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e insegnaci nell’attesa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la pazienza che sa ascoltare il fratello.</w:t>
      </w:r>
    </w:p>
    <w:p w:rsidR="00354D0D" w:rsidRPr="00354D0D" w:rsidRDefault="00354D0D" w:rsidP="00354D0D">
      <w:pPr>
        <w:spacing w:before="120"/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È ormai lungo il tempo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nel quale non possiamo nutrirci insieme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del Pane della Vita e del Vino dell’alleanza.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Donaci nell’attesa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di vivere in profondità l’amore,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che cura il malato, condivide il bisogno. </w:t>
      </w:r>
    </w:p>
    <w:p w:rsidR="00354D0D" w:rsidRPr="00354D0D" w:rsidRDefault="00354D0D" w:rsidP="00354D0D">
      <w:pPr>
        <w:spacing w:before="120"/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Le nostre chiese non risuonano più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del canto del tuo popolo.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Donaci nell’attesa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la speranza nella vita che rinasce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e di tornare a cantare a piena voce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l’Alleluia della Pasqua.</w:t>
      </w:r>
    </w:p>
    <w:p w:rsidR="00354D0D" w:rsidRPr="00354D0D" w:rsidRDefault="00354D0D" w:rsidP="00354D0D">
      <w:pPr>
        <w:spacing w:before="120"/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Ascolta, nella nostra, la voce del tuo Figlio,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 xml:space="preserve">che con te vive ora e sempre 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e nei secoli dei secoli.</w:t>
      </w:r>
    </w:p>
    <w:p w:rsidR="00354D0D" w:rsidRPr="00354D0D" w:rsidRDefault="00354D0D" w:rsidP="00354D0D">
      <w:pPr>
        <w:rPr>
          <w:rFonts w:ascii="Verdana" w:hAnsi="Verdana"/>
          <w:sz w:val="24"/>
        </w:rPr>
      </w:pPr>
      <w:r w:rsidRPr="00354D0D">
        <w:rPr>
          <w:rFonts w:ascii="Verdana" w:hAnsi="Verdana"/>
          <w:sz w:val="24"/>
        </w:rPr>
        <w:t>Amen.</w:t>
      </w:r>
    </w:p>
    <w:p w:rsidR="00354D0D" w:rsidRPr="00EF27F4" w:rsidRDefault="00354D0D" w:rsidP="00EF27F4">
      <w:pPr>
        <w:pStyle w:val="Corpotesto"/>
        <w:spacing w:before="120"/>
        <w:rPr>
          <w:rFonts w:ascii="Times New Roman" w:hAnsi="Times New Roman"/>
          <w:sz w:val="28"/>
          <w:szCs w:val="28"/>
        </w:rPr>
      </w:pPr>
    </w:p>
    <w:p w:rsidR="00EF27F4" w:rsidRDefault="00EF27F4" w:rsidP="0093456C">
      <w:pPr>
        <w:spacing w:before="120"/>
        <w:jc w:val="right"/>
        <w:rPr>
          <w:sz w:val="28"/>
          <w:szCs w:val="28"/>
        </w:rPr>
      </w:pPr>
    </w:p>
    <w:sectPr w:rsidR="00EF27F4" w:rsidSect="00E6597A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85CA9"/>
    <w:multiLevelType w:val="hybridMultilevel"/>
    <w:tmpl w:val="5DD2C8DE"/>
    <w:lvl w:ilvl="0" w:tplc="29145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09BA"/>
    <w:multiLevelType w:val="hybridMultilevel"/>
    <w:tmpl w:val="BDB8F308"/>
    <w:lvl w:ilvl="0" w:tplc="96386A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2063D"/>
    <w:multiLevelType w:val="hybridMultilevel"/>
    <w:tmpl w:val="F5729BEC"/>
    <w:lvl w:ilvl="0" w:tplc="27D69C9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6044"/>
    <w:multiLevelType w:val="multilevel"/>
    <w:tmpl w:val="5DD2C8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6763D"/>
    <w:multiLevelType w:val="hybridMultilevel"/>
    <w:tmpl w:val="C520F5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7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4799B"/>
    <w:multiLevelType w:val="hybridMultilevel"/>
    <w:tmpl w:val="7E8AED04"/>
    <w:lvl w:ilvl="0" w:tplc="7FD23926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20" w15:restartNumberingAfterBreak="0">
    <w:nsid w:val="5EE006FC"/>
    <w:multiLevelType w:val="hybridMultilevel"/>
    <w:tmpl w:val="5A34E39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D616F"/>
    <w:multiLevelType w:val="hybridMultilevel"/>
    <w:tmpl w:val="639A8C3C"/>
    <w:lvl w:ilvl="0" w:tplc="B1DE12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7EA0"/>
    <w:multiLevelType w:val="hybridMultilevel"/>
    <w:tmpl w:val="38C8D9A8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9"/>
  </w:num>
  <w:num w:numId="13">
    <w:abstractNumId w:val="2"/>
  </w:num>
  <w:num w:numId="14">
    <w:abstractNumId w:val="20"/>
  </w:num>
  <w:num w:numId="15">
    <w:abstractNumId w:val="3"/>
  </w:num>
  <w:num w:numId="16">
    <w:abstractNumId w:val="12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22"/>
  </w:num>
  <w:num w:numId="22">
    <w:abstractNumId w:val="1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13092D"/>
    <w:rsid w:val="00136492"/>
    <w:rsid w:val="001A395D"/>
    <w:rsid w:val="001C33F4"/>
    <w:rsid w:val="001D2401"/>
    <w:rsid w:val="0020456E"/>
    <w:rsid w:val="00221483"/>
    <w:rsid w:val="00234531"/>
    <w:rsid w:val="00256663"/>
    <w:rsid w:val="002955A1"/>
    <w:rsid w:val="002D68C1"/>
    <w:rsid w:val="003229A8"/>
    <w:rsid w:val="00354774"/>
    <w:rsid w:val="00354D0D"/>
    <w:rsid w:val="0042510C"/>
    <w:rsid w:val="00437F77"/>
    <w:rsid w:val="0046226C"/>
    <w:rsid w:val="00585463"/>
    <w:rsid w:val="00596A43"/>
    <w:rsid w:val="0067416C"/>
    <w:rsid w:val="006B37ED"/>
    <w:rsid w:val="007063CB"/>
    <w:rsid w:val="00732EF0"/>
    <w:rsid w:val="00760B87"/>
    <w:rsid w:val="00773169"/>
    <w:rsid w:val="0079592F"/>
    <w:rsid w:val="0081719E"/>
    <w:rsid w:val="00834D07"/>
    <w:rsid w:val="008B100F"/>
    <w:rsid w:val="009312E4"/>
    <w:rsid w:val="0093456C"/>
    <w:rsid w:val="00964122"/>
    <w:rsid w:val="009A7C79"/>
    <w:rsid w:val="00A11AA6"/>
    <w:rsid w:val="00A92B41"/>
    <w:rsid w:val="00AA3112"/>
    <w:rsid w:val="00AF2450"/>
    <w:rsid w:val="00C73F1C"/>
    <w:rsid w:val="00CC01C1"/>
    <w:rsid w:val="00D50728"/>
    <w:rsid w:val="00DA5F80"/>
    <w:rsid w:val="00DB5B0F"/>
    <w:rsid w:val="00DD5B7A"/>
    <w:rsid w:val="00E12C4D"/>
    <w:rsid w:val="00E6597A"/>
    <w:rsid w:val="00EC6F89"/>
    <w:rsid w:val="00EF27F4"/>
    <w:rsid w:val="00F44DEF"/>
    <w:rsid w:val="00F746A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3A2E65"/>
  <w15:chartTrackingRefBased/>
  <w15:docId w15:val="{337DA9CF-3CCF-4FAF-A454-98FEA28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234531"/>
    <w:pPr>
      <w:ind w:left="708"/>
    </w:pPr>
  </w:style>
  <w:style w:type="paragraph" w:styleId="Testofumetto">
    <w:name w:val="Balloon Text"/>
    <w:basedOn w:val="Normale"/>
    <w:link w:val="TestofumettoCarattere"/>
    <w:rsid w:val="001C3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C33F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13092D"/>
    <w:rPr>
      <w:i/>
      <w:sz w:val="22"/>
    </w:rPr>
  </w:style>
  <w:style w:type="character" w:customStyle="1" w:styleId="CorpotestoCarattere">
    <w:name w:val="Corpo testo Carattere"/>
    <w:link w:val="Corpotesto"/>
    <w:rsid w:val="0013092D"/>
    <w:rPr>
      <w:rFonts w:ascii="Tms Rmn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73</TotalTime>
  <Pages>11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2017-05-09T18:42:00Z</cp:lastPrinted>
  <dcterms:created xsi:type="dcterms:W3CDTF">2020-05-04T15:36:00Z</dcterms:created>
  <dcterms:modified xsi:type="dcterms:W3CDTF">2020-05-06T18:14:00Z</dcterms:modified>
</cp:coreProperties>
</file>