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15168D" w:rsidRDefault="00B82976" w:rsidP="007B6F12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t>IV DOMENICA</w:t>
      </w:r>
      <w:r w:rsidR="00AA3112" w:rsidRPr="0015168D">
        <w:rPr>
          <w:color w:val="0000FF"/>
          <w:sz w:val="40"/>
          <w:szCs w:val="44"/>
        </w:rPr>
        <w:t xml:space="preserve"> DI </w:t>
      </w:r>
      <w:r w:rsidRPr="0015168D">
        <w:rPr>
          <w:color w:val="0000FF"/>
          <w:sz w:val="40"/>
          <w:szCs w:val="44"/>
        </w:rPr>
        <w:t>PASQUA A</w:t>
      </w:r>
    </w:p>
    <w:p w:rsidR="007063CB" w:rsidRDefault="007063CB">
      <w:pPr>
        <w:rPr>
          <w:sz w:val="24"/>
        </w:rPr>
      </w:pPr>
    </w:p>
    <w:p w:rsidR="009C0408" w:rsidRDefault="009C0408">
      <w:pPr>
        <w:rPr>
          <w:b/>
          <w:color w:val="FF0000"/>
          <w:szCs w:val="22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437F77" w:rsidRPr="00B82976" w:rsidRDefault="00437F77" w:rsidP="009312E4">
      <w:pPr>
        <w:spacing w:before="120"/>
        <w:rPr>
          <w:sz w:val="28"/>
          <w:szCs w:val="24"/>
        </w:rPr>
      </w:pPr>
      <w:r w:rsidRPr="00B82976">
        <w:rPr>
          <w:sz w:val="28"/>
          <w:szCs w:val="24"/>
        </w:rPr>
        <w:t>Il Dio della pace, che ha risuscitato dai morti il Signore Gesù,</w:t>
      </w:r>
    </w:p>
    <w:p w:rsidR="00437F77" w:rsidRPr="00B82976" w:rsidRDefault="00437F77" w:rsidP="00437F77">
      <w:pPr>
        <w:rPr>
          <w:sz w:val="28"/>
          <w:szCs w:val="24"/>
        </w:rPr>
      </w:pPr>
      <w:r w:rsidRPr="00B82976">
        <w:rPr>
          <w:sz w:val="28"/>
          <w:szCs w:val="24"/>
        </w:rPr>
        <w:t>pastore grande del suo gregge,</w:t>
      </w:r>
      <w:r w:rsidR="003D779E" w:rsidRPr="00B82976">
        <w:rPr>
          <w:sz w:val="28"/>
          <w:szCs w:val="24"/>
        </w:rPr>
        <w:t xml:space="preserve"> </w:t>
      </w:r>
      <w:r w:rsidRPr="00B82976">
        <w:rPr>
          <w:sz w:val="28"/>
          <w:szCs w:val="24"/>
        </w:rPr>
        <w:t xml:space="preserve">sia con tutti voi. </w:t>
      </w:r>
      <w:r w:rsidRPr="00B82976">
        <w:rPr>
          <w:color w:val="FF0000"/>
        </w:rPr>
        <w:t>(</w:t>
      </w:r>
      <w:proofErr w:type="spellStart"/>
      <w:r w:rsidRPr="00B82976">
        <w:rPr>
          <w:color w:val="FF0000"/>
        </w:rPr>
        <w:t>Cf</w:t>
      </w:r>
      <w:proofErr w:type="spellEnd"/>
      <w:r w:rsidRPr="00B82976">
        <w:rPr>
          <w:color w:val="FF0000"/>
        </w:rPr>
        <w:t xml:space="preserve">. </w:t>
      </w:r>
      <w:proofErr w:type="spellStart"/>
      <w:r w:rsidRPr="00B82976">
        <w:rPr>
          <w:i/>
          <w:color w:val="FF0000"/>
        </w:rPr>
        <w:t>Eb</w:t>
      </w:r>
      <w:proofErr w:type="spellEnd"/>
      <w:r w:rsidRPr="00B82976">
        <w:rPr>
          <w:color w:val="FF0000"/>
        </w:rPr>
        <w:t xml:space="preserve"> 13,20-21)</w:t>
      </w:r>
    </w:p>
    <w:p w:rsidR="007063CB" w:rsidRPr="00AA3112" w:rsidRDefault="007063CB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B82976">
        <w:rPr>
          <w:b/>
          <w:caps/>
          <w:color w:val="FF0000"/>
          <w:szCs w:val="22"/>
        </w:rPr>
        <w:t>E ATTO PENITENZIALE</w:t>
      </w:r>
      <w:r w:rsidRPr="00AF2450">
        <w:rPr>
          <w:b/>
          <w:sz w:val="18"/>
          <w:szCs w:val="18"/>
        </w:rPr>
        <w:t xml:space="preserve"> </w:t>
      </w:r>
    </w:p>
    <w:p w:rsidR="0046226C" w:rsidRPr="00B82976" w:rsidRDefault="00AF2450" w:rsidP="00F922AA">
      <w:pPr>
        <w:autoSpaceDE w:val="0"/>
        <w:autoSpaceDN w:val="0"/>
        <w:adjustRightInd w:val="0"/>
        <w:spacing w:before="120"/>
        <w:rPr>
          <w:sz w:val="28"/>
          <w:szCs w:val="24"/>
        </w:rPr>
      </w:pPr>
      <w:proofErr w:type="spellStart"/>
      <w:r w:rsidRPr="0046226C">
        <w:rPr>
          <w:b/>
          <w:color w:val="FF0000"/>
          <w:sz w:val="24"/>
          <w:szCs w:val="24"/>
        </w:rPr>
        <w:t>Lett</w:t>
      </w:r>
      <w:proofErr w:type="spellEnd"/>
      <w:r w:rsidRPr="0046226C">
        <w:rPr>
          <w:b/>
          <w:color w:val="FF0000"/>
          <w:sz w:val="24"/>
          <w:szCs w:val="24"/>
        </w:rPr>
        <w:t xml:space="preserve">. / </w:t>
      </w:r>
      <w:proofErr w:type="spellStart"/>
      <w:r w:rsidRPr="0046226C">
        <w:rPr>
          <w:b/>
          <w:color w:val="FF0000"/>
          <w:sz w:val="24"/>
          <w:szCs w:val="24"/>
        </w:rPr>
        <w:t>Sac</w:t>
      </w:r>
      <w:proofErr w:type="spellEnd"/>
      <w:r w:rsidRPr="0046226C">
        <w:rPr>
          <w:b/>
          <w:color w:val="FF0000"/>
          <w:sz w:val="24"/>
          <w:szCs w:val="24"/>
        </w:rPr>
        <w:t>.</w:t>
      </w:r>
      <w:r w:rsidRPr="0046226C">
        <w:rPr>
          <w:b/>
          <w:sz w:val="24"/>
          <w:szCs w:val="24"/>
        </w:rPr>
        <w:t xml:space="preserve"> </w:t>
      </w:r>
      <w:r w:rsidR="0046226C" w:rsidRPr="00B82976">
        <w:rPr>
          <w:sz w:val="28"/>
          <w:szCs w:val="24"/>
        </w:rPr>
        <w:t xml:space="preserve">Anche in questa domenica siamo chiamati a celebrare </w:t>
      </w:r>
      <w:smartTag w:uri="urn:schemas-microsoft-com:office:smarttags" w:element="PersonName">
        <w:smartTagPr>
          <w:attr w:name="ProductID" w:val="la Pasqua. Di"/>
        </w:smartTagPr>
        <w:r w:rsidR="0046226C" w:rsidRPr="00B82976">
          <w:rPr>
            <w:sz w:val="28"/>
            <w:szCs w:val="24"/>
          </w:rPr>
          <w:t>la Pasqua. Di</w:t>
        </w:r>
      </w:smartTag>
      <w:r w:rsidR="0046226C" w:rsidRPr="00B82976">
        <w:rPr>
          <w:sz w:val="28"/>
          <w:szCs w:val="24"/>
        </w:rPr>
        <w:t xml:space="preserve"> domenica in domenica approfondiamo il nostro radicamento nel Signore risorto. In mezzo alle tante voci che stordiscono la nostra vita, oggi siamo invitati a </w:t>
      </w:r>
      <w:r w:rsidR="0015168D" w:rsidRPr="00B82976">
        <w:rPr>
          <w:sz w:val="28"/>
          <w:szCs w:val="24"/>
        </w:rPr>
        <w:t>ascoltare</w:t>
      </w:r>
      <w:r w:rsidR="0046226C" w:rsidRPr="00B82976">
        <w:rPr>
          <w:sz w:val="28"/>
          <w:szCs w:val="24"/>
        </w:rPr>
        <w:t xml:space="preserve"> la voce del Signore, Pastore </w:t>
      </w:r>
      <w:r w:rsidR="00B82976">
        <w:rPr>
          <w:sz w:val="28"/>
          <w:szCs w:val="24"/>
        </w:rPr>
        <w:t xml:space="preserve">buono </w:t>
      </w:r>
      <w:r w:rsidR="0046226C" w:rsidRPr="00B82976">
        <w:rPr>
          <w:sz w:val="28"/>
          <w:szCs w:val="24"/>
        </w:rPr>
        <w:t xml:space="preserve">che ci guida </w:t>
      </w:r>
      <w:r w:rsidR="00B82976">
        <w:rPr>
          <w:sz w:val="28"/>
          <w:szCs w:val="24"/>
        </w:rPr>
        <w:t>al</w:t>
      </w:r>
      <w:r w:rsidR="0046226C" w:rsidRPr="00B82976">
        <w:rPr>
          <w:sz w:val="28"/>
          <w:szCs w:val="24"/>
        </w:rPr>
        <w:t xml:space="preserve">la vita. </w:t>
      </w:r>
    </w:p>
    <w:p w:rsidR="00964122" w:rsidRPr="00B82976" w:rsidRDefault="0046226C" w:rsidP="003D779E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B82976">
        <w:rPr>
          <w:sz w:val="28"/>
          <w:szCs w:val="24"/>
        </w:rPr>
        <w:t xml:space="preserve">La giornata mondiale di preghiera per le vocazioni richiama ciascuno di noi a vivere la propria </w:t>
      </w:r>
      <w:r w:rsidR="003D779E" w:rsidRPr="00B82976">
        <w:rPr>
          <w:sz w:val="28"/>
          <w:szCs w:val="24"/>
        </w:rPr>
        <w:t>come chiamata di Dio a collaborare al suo progetto sul mondo</w:t>
      </w:r>
      <w:r w:rsidRPr="00B82976">
        <w:rPr>
          <w:sz w:val="28"/>
          <w:szCs w:val="24"/>
        </w:rPr>
        <w:t xml:space="preserve"> e a pregare perché il Signore mandi operai per la sua messe.</w:t>
      </w:r>
    </w:p>
    <w:p w:rsidR="00437F77" w:rsidRPr="00B82976" w:rsidRDefault="00AF2450" w:rsidP="00F922AA">
      <w:pPr>
        <w:spacing w:before="240"/>
        <w:rPr>
          <w:sz w:val="28"/>
          <w:szCs w:val="24"/>
        </w:rPr>
      </w:pPr>
      <w:proofErr w:type="spellStart"/>
      <w:r w:rsidRPr="00AF2450">
        <w:rPr>
          <w:b/>
          <w:color w:val="FF0000"/>
          <w:szCs w:val="24"/>
        </w:rPr>
        <w:t>Sac</w:t>
      </w:r>
      <w:proofErr w:type="spellEnd"/>
      <w:r w:rsidRPr="00437F77">
        <w:rPr>
          <w:b/>
          <w:color w:val="FF0000"/>
          <w:sz w:val="24"/>
          <w:szCs w:val="24"/>
        </w:rPr>
        <w:t>.</w:t>
      </w:r>
      <w:r w:rsidRPr="00437F77">
        <w:rPr>
          <w:b/>
          <w:sz w:val="24"/>
          <w:szCs w:val="24"/>
        </w:rPr>
        <w:t xml:space="preserve"> </w:t>
      </w:r>
      <w:r w:rsidR="00437F77" w:rsidRPr="00437F77">
        <w:rPr>
          <w:b/>
          <w:sz w:val="24"/>
          <w:szCs w:val="24"/>
        </w:rPr>
        <w:t xml:space="preserve"> </w:t>
      </w:r>
      <w:r w:rsidR="00437F77" w:rsidRPr="00B82976">
        <w:rPr>
          <w:sz w:val="28"/>
          <w:szCs w:val="24"/>
        </w:rPr>
        <w:t xml:space="preserve">Fratelli e sorelle, rinati dall’acqua, unti con olio di esultanza, invitati a una mensa abbondante, apriamo questa celebrazione </w:t>
      </w:r>
      <w:r w:rsidR="00B82976">
        <w:rPr>
          <w:sz w:val="28"/>
          <w:szCs w:val="24"/>
        </w:rPr>
        <w:t>chiedendo la misericordia di Dio</w:t>
      </w:r>
      <w:r w:rsidR="00437F77" w:rsidRPr="00B82976">
        <w:rPr>
          <w:sz w:val="28"/>
          <w:szCs w:val="24"/>
        </w:rPr>
        <w:t xml:space="preserve">. L’Agnello immolato, seduto sul trono, sia il nostro Pastore e ci guidi alle fonti delle acque della vita </w:t>
      </w:r>
      <w:r w:rsidR="00437F77" w:rsidRPr="00B82976">
        <w:rPr>
          <w:color w:val="FF0000"/>
        </w:rPr>
        <w:t>(</w:t>
      </w:r>
      <w:proofErr w:type="spellStart"/>
      <w:r w:rsidR="00437F77" w:rsidRPr="00B82976">
        <w:rPr>
          <w:color w:val="FF0000"/>
        </w:rPr>
        <w:t>Cf</w:t>
      </w:r>
      <w:proofErr w:type="spellEnd"/>
      <w:r w:rsidR="00437F77" w:rsidRPr="00B82976">
        <w:rPr>
          <w:color w:val="FF0000"/>
        </w:rPr>
        <w:t xml:space="preserve">. </w:t>
      </w:r>
      <w:proofErr w:type="spellStart"/>
      <w:r w:rsidR="00437F77" w:rsidRPr="00B82976">
        <w:rPr>
          <w:i/>
          <w:color w:val="FF0000"/>
        </w:rPr>
        <w:t>Ap</w:t>
      </w:r>
      <w:proofErr w:type="spellEnd"/>
      <w:r w:rsidR="00437F77" w:rsidRPr="00B82976">
        <w:rPr>
          <w:i/>
          <w:color w:val="FF0000"/>
        </w:rPr>
        <w:t xml:space="preserve"> </w:t>
      </w:r>
      <w:r w:rsidR="00437F77" w:rsidRPr="00B82976">
        <w:rPr>
          <w:color w:val="FF0000"/>
        </w:rPr>
        <w:t>7,17).</w:t>
      </w:r>
    </w:p>
    <w:p w:rsidR="00B82976" w:rsidRPr="007D0425" w:rsidRDefault="00B82976" w:rsidP="00B82976">
      <w:pPr>
        <w:numPr>
          <w:ilvl w:val="0"/>
          <w:numId w:val="24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B82976" w:rsidRPr="007D0425" w:rsidRDefault="00B82976" w:rsidP="00B82976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B82976" w:rsidRPr="007D0425" w:rsidRDefault="00B82976" w:rsidP="00B82976">
      <w:pPr>
        <w:numPr>
          <w:ilvl w:val="0"/>
          <w:numId w:val="22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B82976" w:rsidRPr="007D0425" w:rsidRDefault="00B82976" w:rsidP="00B82976">
      <w:pPr>
        <w:numPr>
          <w:ilvl w:val="0"/>
          <w:numId w:val="22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>E donaci la tua salvezza</w:t>
      </w:r>
    </w:p>
    <w:p w:rsidR="00B82976" w:rsidRPr="007D0425" w:rsidRDefault="00B82976" w:rsidP="00B82976">
      <w:pPr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lastRenderedPageBreak/>
        <w:t>Oppure:</w:t>
      </w:r>
    </w:p>
    <w:p w:rsidR="00B82976" w:rsidRPr="007D0425" w:rsidRDefault="00B82976" w:rsidP="00B82976">
      <w:pPr>
        <w:numPr>
          <w:ilvl w:val="0"/>
          <w:numId w:val="23"/>
        </w:numPr>
        <w:spacing w:before="120"/>
        <w:ind w:left="357" w:hanging="357"/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Signore, Pastore buono </w:t>
      </w:r>
      <w:r w:rsidR="009C0408">
        <w:rPr>
          <w:sz w:val="28"/>
          <w:szCs w:val="22"/>
        </w:rPr>
        <w:t>che vai in cerca della pecora perduta</w:t>
      </w:r>
      <w:r>
        <w:rPr>
          <w:sz w:val="28"/>
          <w:szCs w:val="22"/>
        </w:rPr>
        <w:t>:</w:t>
      </w:r>
      <w:r w:rsidRPr="007D0425">
        <w:rPr>
          <w:sz w:val="28"/>
          <w:szCs w:val="22"/>
        </w:rPr>
        <w:t xml:space="preserve"> Signore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Kyrie, eleison</w:t>
      </w:r>
      <w:r w:rsidRPr="007D0425">
        <w:rPr>
          <w:color w:val="FF0000"/>
          <w:sz w:val="28"/>
          <w:szCs w:val="22"/>
        </w:rPr>
        <w:t>]</w:t>
      </w:r>
    </w:p>
    <w:p w:rsidR="00B82976" w:rsidRPr="007D0425" w:rsidRDefault="00B82976" w:rsidP="00B82976">
      <w:pPr>
        <w:numPr>
          <w:ilvl w:val="0"/>
          <w:numId w:val="23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Cristo Gesù, che </w:t>
      </w:r>
      <w:r w:rsidR="009C0408">
        <w:rPr>
          <w:sz w:val="28"/>
          <w:szCs w:val="22"/>
        </w:rPr>
        <w:t xml:space="preserve">tutti </w:t>
      </w:r>
      <w:r>
        <w:rPr>
          <w:sz w:val="28"/>
          <w:szCs w:val="22"/>
        </w:rPr>
        <w:t>chiami per nome</w:t>
      </w:r>
      <w:r>
        <w:rPr>
          <w:sz w:val="28"/>
          <w:szCs w:val="22"/>
        </w:rPr>
        <w:t>:</w:t>
      </w:r>
      <w:r w:rsidRPr="007D0425">
        <w:rPr>
          <w:sz w:val="28"/>
          <w:szCs w:val="22"/>
        </w:rPr>
        <w:t xml:space="preserve"> Cristo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Christe, eleison</w:t>
      </w:r>
      <w:r w:rsidRPr="007D0425">
        <w:rPr>
          <w:color w:val="FF0000"/>
          <w:sz w:val="28"/>
          <w:szCs w:val="22"/>
        </w:rPr>
        <w:t>]</w:t>
      </w:r>
    </w:p>
    <w:p w:rsidR="00B82976" w:rsidRPr="007D0425" w:rsidRDefault="009C0408" w:rsidP="00B82976">
      <w:pPr>
        <w:numPr>
          <w:ilvl w:val="0"/>
          <w:numId w:val="23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Signore, porta delle pecore</w:t>
      </w:r>
      <w:r w:rsidR="00B82976">
        <w:rPr>
          <w:sz w:val="28"/>
          <w:szCs w:val="22"/>
        </w:rPr>
        <w:t>:</w:t>
      </w:r>
      <w:r w:rsidR="00B82976" w:rsidRPr="007D0425">
        <w:rPr>
          <w:sz w:val="28"/>
          <w:szCs w:val="22"/>
        </w:rPr>
        <w:t xml:space="preserve"> Signore pietà </w:t>
      </w:r>
      <w:r w:rsidR="00B82976" w:rsidRPr="007D0425">
        <w:rPr>
          <w:color w:val="FF0000"/>
          <w:sz w:val="28"/>
          <w:szCs w:val="22"/>
        </w:rPr>
        <w:t>[</w:t>
      </w:r>
      <w:r w:rsidR="00B82976" w:rsidRPr="007D0425">
        <w:rPr>
          <w:i/>
          <w:sz w:val="28"/>
          <w:szCs w:val="22"/>
        </w:rPr>
        <w:t>Kyrie, eleison</w:t>
      </w:r>
      <w:r w:rsidR="00B82976" w:rsidRPr="007D0425">
        <w:rPr>
          <w:color w:val="FF0000"/>
          <w:sz w:val="28"/>
          <w:szCs w:val="22"/>
        </w:rPr>
        <w:t>]</w:t>
      </w:r>
    </w:p>
    <w:p w:rsidR="00B82976" w:rsidRPr="007D0425" w:rsidRDefault="00B82976" w:rsidP="00B82976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B82976" w:rsidRPr="007D0425" w:rsidRDefault="00B82976" w:rsidP="00B82976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B82976" w:rsidRPr="007D0425" w:rsidRDefault="00B82976" w:rsidP="009C0408">
      <w:pPr>
        <w:spacing w:before="120" w:after="240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t>[</w:t>
      </w:r>
      <w:r w:rsidRPr="007D0425">
        <w:rPr>
          <w:sz w:val="24"/>
          <w:szCs w:val="22"/>
        </w:rPr>
        <w:t xml:space="preserve">Signore, pietà / </w:t>
      </w:r>
      <w:r w:rsidRPr="007D0425">
        <w:rPr>
          <w:i/>
          <w:sz w:val="24"/>
          <w:szCs w:val="22"/>
        </w:rPr>
        <w:t>Kyrie, eleison</w:t>
      </w:r>
      <w:r w:rsidRPr="007D0425">
        <w:rPr>
          <w:color w:val="FF0000"/>
          <w:sz w:val="24"/>
          <w:szCs w:val="22"/>
        </w:rPr>
        <w:t>]</w:t>
      </w:r>
    </w:p>
    <w:p w:rsidR="00B82976" w:rsidRPr="007D0425" w:rsidRDefault="00B82976" w:rsidP="00B82976">
      <w:pPr>
        <w:pStyle w:val="Titolo2"/>
        <w:rPr>
          <w:b w:val="0"/>
        </w:rPr>
      </w:pPr>
      <w:r w:rsidRPr="007D0425">
        <w:rPr>
          <w:b w:val="0"/>
        </w:rPr>
        <w:t xml:space="preserve">Gloria a Dio nell'alto dei cieli </w:t>
      </w:r>
    </w:p>
    <w:p w:rsidR="00B82976" w:rsidRPr="007D0425" w:rsidRDefault="00B82976" w:rsidP="00B82976">
      <w:r w:rsidRPr="007D0425">
        <w:t xml:space="preserve">e pace in terra agli uomini di buona volontà. </w:t>
      </w:r>
    </w:p>
    <w:p w:rsidR="00B82976" w:rsidRPr="007D0425" w:rsidRDefault="00B82976" w:rsidP="00B82976">
      <w:r w:rsidRPr="007D0425">
        <w:t xml:space="preserve">Noi ti lodiamo, ti benediciamo, ti adoriamo, ti glorifichiamo, </w:t>
      </w:r>
    </w:p>
    <w:p w:rsidR="00B82976" w:rsidRPr="007D0425" w:rsidRDefault="00B82976" w:rsidP="00B82976">
      <w:r w:rsidRPr="007D0425">
        <w:t xml:space="preserve">ti rendiamo grazie per la tua gloria immensa, </w:t>
      </w:r>
    </w:p>
    <w:p w:rsidR="00B82976" w:rsidRPr="007D0425" w:rsidRDefault="00B82976" w:rsidP="00B82976">
      <w:r w:rsidRPr="007D0425">
        <w:t xml:space="preserve">Signore Dio, Re del cielo, Dio Padre onnipotente. </w:t>
      </w:r>
    </w:p>
    <w:p w:rsidR="00B82976" w:rsidRPr="007D0425" w:rsidRDefault="00B82976" w:rsidP="00B82976">
      <w:r w:rsidRPr="007D0425">
        <w:t xml:space="preserve">Signore, Figlio unigenito, Gesù Cristo, </w:t>
      </w:r>
    </w:p>
    <w:p w:rsidR="00B82976" w:rsidRPr="007D0425" w:rsidRDefault="00B82976" w:rsidP="00B82976">
      <w:r w:rsidRPr="007D0425">
        <w:t xml:space="preserve">Signore Dio, Agnello di Dio, Figlio del Padre, </w:t>
      </w:r>
    </w:p>
    <w:p w:rsidR="00B82976" w:rsidRPr="007D0425" w:rsidRDefault="00B82976" w:rsidP="00B82976">
      <w:r w:rsidRPr="007D0425">
        <w:t xml:space="preserve">tu che togli i peccati del mondo, abbi pietà di noi; </w:t>
      </w:r>
    </w:p>
    <w:p w:rsidR="00B82976" w:rsidRPr="007D0425" w:rsidRDefault="00B82976" w:rsidP="00B82976">
      <w:r w:rsidRPr="007D0425">
        <w:t xml:space="preserve">tu che togli i peccati del mondo, accogli la nostra supplica; </w:t>
      </w:r>
    </w:p>
    <w:p w:rsidR="00B82976" w:rsidRPr="007D0425" w:rsidRDefault="00B82976" w:rsidP="00B82976">
      <w:r w:rsidRPr="007D0425">
        <w:t xml:space="preserve">tu che siedi alla destra del Padre, abbi pietà di noi. </w:t>
      </w:r>
    </w:p>
    <w:p w:rsidR="00B82976" w:rsidRPr="007D0425" w:rsidRDefault="00B82976" w:rsidP="00B82976">
      <w:r w:rsidRPr="007D0425">
        <w:t xml:space="preserve">Perché tu solo il Santo, tu solo il Signore, </w:t>
      </w:r>
    </w:p>
    <w:p w:rsidR="00B82976" w:rsidRPr="007D0425" w:rsidRDefault="00B82976" w:rsidP="00B82976">
      <w:r w:rsidRPr="007D0425">
        <w:t xml:space="preserve">tu solo l'Altissimo, Gesù Cristo, </w:t>
      </w:r>
    </w:p>
    <w:p w:rsidR="00B82976" w:rsidRDefault="00B82976" w:rsidP="00B82976">
      <w:r w:rsidRPr="007D0425">
        <w:t>con lo Spirito Santo nella gloria di Dio Padre. Amen.</w:t>
      </w:r>
    </w:p>
    <w:p w:rsidR="00F922AA" w:rsidRDefault="00F922AA">
      <w:pPr>
        <w:rPr>
          <w:sz w:val="20"/>
        </w:rPr>
      </w:pPr>
    </w:p>
    <w:p w:rsidR="00834D07" w:rsidRPr="00F922AA" w:rsidRDefault="00834D07">
      <w:pPr>
        <w:rPr>
          <w:sz w:val="20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9C0408" w:rsidRDefault="0046226C" w:rsidP="009C0408">
      <w:pPr>
        <w:spacing w:before="240"/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Dio onnipotente e misericordioso, </w:t>
      </w:r>
      <w:r w:rsidRPr="009C0408">
        <w:rPr>
          <w:sz w:val="28"/>
          <w:szCs w:val="24"/>
        </w:rPr>
        <w:br/>
        <w:t xml:space="preserve">guidaci al possesso della gioia eterna, </w:t>
      </w:r>
      <w:r w:rsidRPr="009C0408">
        <w:rPr>
          <w:sz w:val="28"/>
          <w:szCs w:val="24"/>
        </w:rPr>
        <w:br/>
        <w:t xml:space="preserve">perché l’umile gregge dei tuoi fedeli </w:t>
      </w:r>
      <w:r w:rsidRPr="009C0408">
        <w:rPr>
          <w:sz w:val="28"/>
          <w:szCs w:val="24"/>
        </w:rPr>
        <w:br/>
        <w:t xml:space="preserve">giunga con sicurezza accanto a te, </w:t>
      </w:r>
      <w:r w:rsidRPr="009C0408">
        <w:rPr>
          <w:sz w:val="28"/>
          <w:szCs w:val="24"/>
        </w:rPr>
        <w:br/>
        <w:t xml:space="preserve">dove lo ha preceduto il Cristo, suo pastore. </w:t>
      </w:r>
      <w:r w:rsidRPr="009C0408">
        <w:rPr>
          <w:sz w:val="28"/>
          <w:szCs w:val="24"/>
        </w:rPr>
        <w:br/>
        <w:t xml:space="preserve">Egli è Dio, e vive e regna con te, </w:t>
      </w:r>
    </w:p>
    <w:p w:rsidR="0046226C" w:rsidRPr="009C0408" w:rsidRDefault="0046226C" w:rsidP="0046226C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nell’unità dello Spirito Santo,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>per tutti i secoli dei secoli.</w:t>
      </w:r>
    </w:p>
    <w:p w:rsidR="00AF2450" w:rsidRPr="009C0408" w:rsidRDefault="00AF2450" w:rsidP="0046226C">
      <w:pPr>
        <w:spacing w:before="120"/>
        <w:jc w:val="left"/>
        <w:rPr>
          <w:color w:val="FF0000"/>
          <w:szCs w:val="18"/>
        </w:rPr>
      </w:pPr>
      <w:r w:rsidRPr="009C0408">
        <w:rPr>
          <w:color w:val="FF0000"/>
          <w:szCs w:val="18"/>
        </w:rPr>
        <w:lastRenderedPageBreak/>
        <w:t>Oppure:</w:t>
      </w:r>
    </w:p>
    <w:p w:rsidR="00437F77" w:rsidRPr="009C0408" w:rsidRDefault="00437F77" w:rsidP="00437F77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 xml:space="preserve">O Dio, nostro Padre, </w:t>
      </w:r>
    </w:p>
    <w:p w:rsidR="00437F77" w:rsidRPr="009C0408" w:rsidRDefault="00437F77" w:rsidP="00437F77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che nel tuo Figlio ci hai riaperto la porta della salvezza, </w:t>
      </w:r>
    </w:p>
    <w:p w:rsidR="00437F77" w:rsidRPr="009C0408" w:rsidRDefault="00437F77" w:rsidP="00437F77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infondi in noi la sapienza dello Spirito, </w:t>
      </w:r>
    </w:p>
    <w:p w:rsidR="00437F77" w:rsidRPr="009C0408" w:rsidRDefault="00437F77" w:rsidP="00437F77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perché fra le insidie del mondo </w:t>
      </w:r>
    </w:p>
    <w:p w:rsidR="00437F77" w:rsidRPr="009C0408" w:rsidRDefault="00437F77" w:rsidP="00437F77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sappiamo riconoscere la voce di Cristo, </w:t>
      </w:r>
    </w:p>
    <w:p w:rsidR="00437F77" w:rsidRPr="009C0408" w:rsidRDefault="00437F77" w:rsidP="00437F77">
      <w:pPr>
        <w:rPr>
          <w:sz w:val="28"/>
          <w:szCs w:val="24"/>
        </w:rPr>
      </w:pPr>
      <w:r w:rsidRPr="009C0408">
        <w:rPr>
          <w:sz w:val="28"/>
          <w:szCs w:val="24"/>
        </w:rPr>
        <w:t>buon pastore, che ci dona l’abbondanza della vita.</w:t>
      </w:r>
    </w:p>
    <w:p w:rsidR="009C0408" w:rsidRDefault="009C0408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Egli è Dio, e vive e regna con te, </w:t>
      </w:r>
    </w:p>
    <w:p w:rsidR="009C0408" w:rsidRPr="009C0408" w:rsidRDefault="009C0408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nell’unità dello Spirito Santo,</w:t>
      </w:r>
    </w:p>
    <w:p w:rsidR="009C0408" w:rsidRPr="009C0408" w:rsidRDefault="009C0408" w:rsidP="009C0408">
      <w:pPr>
        <w:rPr>
          <w:sz w:val="28"/>
          <w:szCs w:val="24"/>
        </w:rPr>
      </w:pPr>
      <w:r w:rsidRPr="009C0408">
        <w:rPr>
          <w:sz w:val="28"/>
          <w:szCs w:val="24"/>
        </w:rPr>
        <w:t>per tutti i secoli dei secoli.</w:t>
      </w:r>
    </w:p>
    <w:p w:rsidR="00437F77" w:rsidRDefault="00437F77">
      <w:pPr>
        <w:rPr>
          <w:sz w:val="24"/>
          <w:szCs w:val="24"/>
        </w:rPr>
      </w:pPr>
    </w:p>
    <w:p w:rsidR="00437F77" w:rsidRDefault="00437F77">
      <w:pPr>
        <w:rPr>
          <w:sz w:val="24"/>
          <w:szCs w:val="24"/>
        </w:rPr>
      </w:pPr>
    </w:p>
    <w:p w:rsidR="00F922AA" w:rsidRDefault="00F922AA">
      <w:pPr>
        <w:rPr>
          <w:sz w:val="24"/>
          <w:szCs w:val="24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Default="00A11AA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</w:t>
      </w:r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vedi libro canti diocesano </w:t>
      </w:r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 xml:space="preserve">Concordi </w:t>
      </w:r>
      <w:proofErr w:type="spellStart"/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>laetitia</w:t>
      </w:r>
      <w:proofErr w:type="spellEnd"/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AF2450" w:rsidRPr="009C0408" w:rsidRDefault="00AF2450" w:rsidP="00AF2450">
      <w:pPr>
        <w:spacing w:before="120"/>
      </w:pPr>
      <w:r w:rsidRPr="009C0408">
        <w:rPr>
          <w:color w:val="FF0000"/>
        </w:rPr>
        <w:t xml:space="preserve">Cantore: </w:t>
      </w:r>
      <w:r w:rsidRPr="009C0408">
        <w:t>Credo, Signore, Amen!</w:t>
      </w:r>
    </w:p>
    <w:p w:rsidR="00AF2450" w:rsidRPr="009C0408" w:rsidRDefault="00AF2450" w:rsidP="00AF2450">
      <w:pPr>
        <w:pStyle w:val="Corpotesto"/>
        <w:rPr>
          <w:rFonts w:ascii="Times New Roman" w:hAnsi="Times New Roman"/>
          <w:color w:val="FF0000"/>
          <w:sz w:val="22"/>
        </w:rPr>
      </w:pPr>
      <w:r w:rsidRPr="009C0408">
        <w:rPr>
          <w:color w:val="FF0000"/>
          <w:sz w:val="22"/>
        </w:rPr>
        <w:t xml:space="preserve">Tutti: </w:t>
      </w:r>
      <w:r w:rsidRPr="009C0408">
        <w:rPr>
          <w:b/>
          <w:sz w:val="22"/>
        </w:rPr>
        <w:t>Credo, Signore, Amen!</w:t>
      </w:r>
    </w:p>
    <w:p w:rsidR="00F922AA" w:rsidRPr="009C0408" w:rsidRDefault="007063CB" w:rsidP="00F922AA">
      <w:pPr>
        <w:spacing w:before="120"/>
      </w:pPr>
      <w:r w:rsidRPr="009C0408">
        <w:t xml:space="preserve">Io credo in Dio, Padre onnipotente, </w:t>
      </w:r>
    </w:p>
    <w:p w:rsidR="007063CB" w:rsidRPr="009C0408" w:rsidRDefault="007063CB" w:rsidP="00F922AA">
      <w:r w:rsidRPr="009C0408">
        <w:t xml:space="preserve">creatore del cielo e della terra; </w:t>
      </w:r>
      <w:r w:rsidR="00AF2450" w:rsidRPr="009C0408">
        <w:rPr>
          <w:b/>
          <w:color w:val="FF0000"/>
        </w:rPr>
        <w:t>R.</w:t>
      </w:r>
    </w:p>
    <w:p w:rsidR="007063CB" w:rsidRPr="009C0408" w:rsidRDefault="007063CB" w:rsidP="00AF2450">
      <w:pPr>
        <w:spacing w:before="120"/>
      </w:pPr>
      <w:r w:rsidRPr="009C0408">
        <w:t>Credo in Gesù Cristo, suo unico Figlio, nostro Signore,</w:t>
      </w:r>
    </w:p>
    <w:p w:rsidR="007063CB" w:rsidRPr="009C0408" w:rsidRDefault="007063CB">
      <w:r w:rsidRPr="009C0408">
        <w:t xml:space="preserve">il quale fu concepito di Spirito Santo, </w:t>
      </w:r>
    </w:p>
    <w:p w:rsidR="007063CB" w:rsidRPr="009C0408" w:rsidRDefault="007063CB">
      <w:r w:rsidRPr="009C0408">
        <w:t xml:space="preserve">nacque da Maria Vergine, </w:t>
      </w:r>
    </w:p>
    <w:p w:rsidR="007063CB" w:rsidRPr="009C0408" w:rsidRDefault="007063CB">
      <w:r w:rsidRPr="009C0408">
        <w:t xml:space="preserve">patì sotto Ponzio Pilato, fu crocifisso, morì e fu sepolto; discese agli inferi; </w:t>
      </w:r>
    </w:p>
    <w:p w:rsidR="007063CB" w:rsidRPr="009C0408" w:rsidRDefault="007063CB">
      <w:r w:rsidRPr="009C0408">
        <w:t xml:space="preserve">il terzo giorno risuscitò da morte; </w:t>
      </w:r>
    </w:p>
    <w:p w:rsidR="007063CB" w:rsidRPr="009C0408" w:rsidRDefault="007063CB">
      <w:r w:rsidRPr="009C0408">
        <w:t xml:space="preserve">salì al cielo, siede alla destra di Dio Padre onnipotente; </w:t>
      </w:r>
    </w:p>
    <w:p w:rsidR="007063CB" w:rsidRPr="009C0408" w:rsidRDefault="007063CB">
      <w:r w:rsidRPr="009C0408">
        <w:t>di là verrà a giudicare i vivi e i morti.</w:t>
      </w:r>
      <w:r w:rsidR="00AF2450" w:rsidRPr="009C0408">
        <w:t xml:space="preserve"> </w:t>
      </w:r>
      <w:r w:rsidR="00AF2450" w:rsidRPr="009C0408">
        <w:rPr>
          <w:b/>
          <w:color w:val="FF0000"/>
        </w:rPr>
        <w:t>R.</w:t>
      </w:r>
    </w:p>
    <w:p w:rsidR="007063CB" w:rsidRPr="009C0408" w:rsidRDefault="007063CB" w:rsidP="00AF2450">
      <w:pPr>
        <w:spacing w:before="120"/>
      </w:pPr>
      <w:r w:rsidRPr="009C0408">
        <w:t xml:space="preserve">Credo nello Spirito Santo, </w:t>
      </w:r>
    </w:p>
    <w:p w:rsidR="007063CB" w:rsidRPr="009C0408" w:rsidRDefault="007063CB">
      <w:smartTag w:uri="urn:schemas-microsoft-com:office:smarttags" w:element="PersonName">
        <w:smartTagPr>
          <w:attr w:name="ProductID" w:val="la santa Chiesa"/>
        </w:smartTagPr>
        <w:r w:rsidRPr="009C0408">
          <w:t>la santa Chiesa</w:t>
        </w:r>
      </w:smartTag>
      <w:r w:rsidRPr="009C0408">
        <w:t xml:space="preserve"> cattolica, </w:t>
      </w:r>
    </w:p>
    <w:p w:rsidR="007063CB" w:rsidRPr="009C0408" w:rsidRDefault="007063CB">
      <w:r w:rsidRPr="009C0408">
        <w:t xml:space="preserve">la comunione dei santi, </w:t>
      </w:r>
    </w:p>
    <w:p w:rsidR="007063CB" w:rsidRPr="009C0408" w:rsidRDefault="007063CB">
      <w:r w:rsidRPr="009C0408">
        <w:t xml:space="preserve">la remissione dei peccati, </w:t>
      </w:r>
    </w:p>
    <w:p w:rsidR="007063CB" w:rsidRPr="00AF2450" w:rsidRDefault="007063CB">
      <w:pPr>
        <w:rPr>
          <w:sz w:val="20"/>
        </w:rPr>
      </w:pPr>
      <w:r w:rsidRPr="00AF2450">
        <w:rPr>
          <w:sz w:val="20"/>
        </w:rPr>
        <w:t xml:space="preserve">la risurrezione della carne, la vita eterna. </w:t>
      </w:r>
      <w:r w:rsidR="00AF2450" w:rsidRPr="00AF2450">
        <w:rPr>
          <w:sz w:val="20"/>
        </w:rPr>
        <w:t xml:space="preserve"> </w:t>
      </w:r>
      <w:r w:rsidR="00AF2450" w:rsidRPr="00AF2450">
        <w:rPr>
          <w:b/>
          <w:color w:val="FF0000"/>
          <w:sz w:val="20"/>
        </w:rPr>
        <w:t>R.</w:t>
      </w:r>
    </w:p>
    <w:p w:rsidR="007063CB" w:rsidRDefault="007063CB">
      <w:pPr>
        <w:rPr>
          <w:sz w:val="24"/>
          <w:szCs w:val="24"/>
        </w:rPr>
      </w:pPr>
    </w:p>
    <w:p w:rsidR="007063CB" w:rsidRDefault="007063CB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Pr="00AA3112" w:rsidRDefault="009C0408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PREGHIERA DEI FEDELI</w:t>
      </w:r>
    </w:p>
    <w:p w:rsidR="0046226C" w:rsidRPr="009C0408" w:rsidRDefault="0046226C" w:rsidP="0046226C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>Fratelli e sorelle, invochiamo Dio, nostro Padre. Dopo averci fatto dono del battesimo, mandi ancora su di noi il suo Spirito, per aiutarci a discernere e ascoltare la voce del nostro Pastore per seguire le sue orme.</w:t>
      </w:r>
    </w:p>
    <w:p w:rsidR="0046226C" w:rsidRPr="009C0408" w:rsidRDefault="0046226C" w:rsidP="0046226C">
      <w:pPr>
        <w:spacing w:before="120"/>
        <w:jc w:val="left"/>
        <w:rPr>
          <w:i/>
          <w:color w:val="FF0000"/>
          <w:sz w:val="20"/>
          <w:szCs w:val="18"/>
        </w:rPr>
      </w:pPr>
      <w:r w:rsidRPr="009C0408">
        <w:rPr>
          <w:i/>
          <w:color w:val="FF0000"/>
          <w:sz w:val="20"/>
          <w:szCs w:val="18"/>
        </w:rPr>
        <w:t>Oppure:</w:t>
      </w:r>
    </w:p>
    <w:p w:rsidR="0046226C" w:rsidRPr="009C0408" w:rsidRDefault="0046226C" w:rsidP="0046226C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 xml:space="preserve">Vedere e compiere il bene è gradito davanti a Dio. Contemplando l’esempio di Cristo che «patì per noi lasciandoci un esempio» invochiamo il Padre perché possiamo seguire le orme del suo Figlio e seguirlo nella nostra particolare vocazione. </w:t>
      </w:r>
    </w:p>
    <w:p w:rsidR="00C73F1C" w:rsidRPr="009C0408" w:rsidRDefault="00C73F1C" w:rsidP="00C73F1C">
      <w:pPr>
        <w:spacing w:before="120"/>
        <w:rPr>
          <w:i/>
          <w:sz w:val="28"/>
          <w:szCs w:val="24"/>
        </w:rPr>
      </w:pPr>
      <w:r w:rsidRPr="009C0408">
        <w:rPr>
          <w:color w:val="FF0000"/>
          <w:sz w:val="28"/>
          <w:szCs w:val="24"/>
        </w:rPr>
        <w:t xml:space="preserve">Cantore: </w:t>
      </w:r>
      <w:r w:rsidR="0046226C" w:rsidRPr="009C0408">
        <w:rPr>
          <w:i/>
          <w:sz w:val="28"/>
          <w:szCs w:val="24"/>
        </w:rPr>
        <w:t>Kyrie, eleison</w:t>
      </w:r>
      <w:r w:rsidRPr="009C0408">
        <w:rPr>
          <w:i/>
          <w:sz w:val="28"/>
          <w:szCs w:val="24"/>
        </w:rPr>
        <w:t>.</w:t>
      </w:r>
    </w:p>
    <w:p w:rsidR="0046226C" w:rsidRPr="009C0408" w:rsidRDefault="0046226C" w:rsidP="0046226C">
      <w:pPr>
        <w:spacing w:before="240"/>
        <w:rPr>
          <w:sz w:val="28"/>
          <w:szCs w:val="24"/>
        </w:rPr>
      </w:pPr>
      <w:r w:rsidRPr="009C0408">
        <w:rPr>
          <w:sz w:val="28"/>
          <w:szCs w:val="24"/>
        </w:rPr>
        <w:t xml:space="preserve">Dio immenso,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ascolta il grido del tuo gregge lacerato e disperso.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In mezzo a molte voci di ladri e briganti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risuona ancora alta la voce del tuo Figlio: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donaci il coraggio di seguirlo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oltre la porta della passione e della croce,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perché vivendo la nostra vocazione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e passando dall’egoismo all’amore </w:t>
      </w:r>
    </w:p>
    <w:p w:rsid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possiamo entrare nella gioia pasquale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che non conosce fine. </w:t>
      </w:r>
    </w:p>
    <w:p w:rsidR="0046226C" w:rsidRPr="009C0408" w:rsidRDefault="00F302D4" w:rsidP="0046226C">
      <w:pPr>
        <w:rPr>
          <w:sz w:val="32"/>
          <w:szCs w:val="24"/>
        </w:rPr>
      </w:pPr>
      <w:r w:rsidRPr="009C0408">
        <w:rPr>
          <w:sz w:val="28"/>
          <w:szCs w:val="24"/>
        </w:rPr>
        <w:t>Per Cristo nostro Signore.</w:t>
      </w:r>
    </w:p>
    <w:p w:rsidR="007063CB" w:rsidRDefault="007063CB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3D779E" w:rsidRPr="00EE0C00" w:rsidRDefault="003D779E" w:rsidP="003D779E">
      <w:pPr>
        <w:pStyle w:val="Titolo"/>
        <w:rPr>
          <w:color w:val="0000FF"/>
          <w:sz w:val="14"/>
          <w:szCs w:val="40"/>
        </w:rPr>
      </w:pPr>
    </w:p>
    <w:p w:rsidR="003D779E" w:rsidRPr="00B87E92" w:rsidRDefault="003D779E" w:rsidP="00B82976">
      <w:pPr>
        <w:pStyle w:val="Corpotesto"/>
        <w:spacing w:before="120"/>
        <w:rPr>
          <w:rFonts w:ascii="Times New Roman" w:hAnsi="Times New Roman"/>
          <w:b/>
          <w:smallCaps/>
          <w:color w:val="FF0000"/>
          <w:sz w:val="28"/>
        </w:rPr>
      </w:pPr>
      <w:r w:rsidRPr="00B87E92">
        <w:rPr>
          <w:rFonts w:ascii="Times New Roman" w:hAnsi="Times New Roman"/>
          <w:b/>
          <w:smallCaps/>
          <w:color w:val="FF0000"/>
          <w:sz w:val="28"/>
        </w:rPr>
        <w:lastRenderedPageBreak/>
        <w:t>Prefazio</w:t>
      </w:r>
      <w:r w:rsidR="00B82976">
        <w:rPr>
          <w:rFonts w:ascii="Times New Roman" w:hAnsi="Times New Roman"/>
          <w:b/>
          <w:smallCaps/>
          <w:color w:val="FF0000"/>
          <w:sz w:val="28"/>
        </w:rPr>
        <w:t xml:space="preserve"> </w:t>
      </w:r>
      <w:r w:rsidR="00B82976" w:rsidRPr="009C0408">
        <w:rPr>
          <w:rFonts w:ascii="Times New Roman" w:hAnsi="Times New Roman"/>
          <w:i/>
          <w:color w:val="FF0000"/>
        </w:rPr>
        <w:t>(</w:t>
      </w:r>
      <w:r w:rsidR="009C0408">
        <w:rPr>
          <w:rFonts w:ascii="Times New Roman" w:hAnsi="Times New Roman"/>
          <w:i/>
          <w:color w:val="FF0000"/>
        </w:rPr>
        <w:t xml:space="preserve">segni cadenze </w:t>
      </w:r>
      <w:r w:rsidR="00B82976" w:rsidRPr="009C0408">
        <w:rPr>
          <w:rFonts w:ascii="Times New Roman" w:hAnsi="Times New Roman"/>
          <w:i/>
          <w:color w:val="FF0000"/>
        </w:rPr>
        <w:t>melodia 1983)</w:t>
      </w:r>
    </w:p>
    <w:p w:rsidR="003D779E" w:rsidRPr="009C0408" w:rsidRDefault="003D779E" w:rsidP="00B82976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3D779E" w:rsidRPr="009C0408" w:rsidRDefault="003D779E" w:rsidP="003D779E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3D779E" w:rsidRPr="009C0408" w:rsidRDefault="003D779E" w:rsidP="003D779E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3D779E" w:rsidRPr="009C0408" w:rsidRDefault="003D779E" w:rsidP="003D779E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="00B82976" w:rsidRPr="009C0408">
        <w:rPr>
          <w:bCs/>
          <w:szCs w:val="24"/>
        </w:rPr>
        <w:t>È</w:t>
      </w:r>
      <w:r w:rsidRPr="009C0408">
        <w:rPr>
          <w:bCs/>
          <w:szCs w:val="24"/>
        </w:rPr>
        <w:t xml:space="preserve"> cosa buona e giusta.</w:t>
      </w:r>
    </w:p>
    <w:p w:rsidR="003D779E" w:rsidRPr="00B87E92" w:rsidRDefault="003D779E" w:rsidP="003D779E">
      <w:pPr>
        <w:jc w:val="left"/>
        <w:rPr>
          <w:b/>
          <w:bCs/>
          <w:sz w:val="14"/>
          <w:szCs w:val="24"/>
        </w:rPr>
      </w:pPr>
    </w:p>
    <w:p w:rsidR="003D779E" w:rsidRPr="00420CF8" w:rsidRDefault="003D779E" w:rsidP="003D779E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420CF8">
        <w:rPr>
          <w:bCs/>
          <w:color w:val="FF0000"/>
          <w:position w:val="-7"/>
          <w:sz w:val="62"/>
          <w:szCs w:val="26"/>
        </w:rPr>
        <w:t>È</w:t>
      </w:r>
    </w:p>
    <w:p w:rsidR="003D779E" w:rsidRPr="00420CF8" w:rsidRDefault="003D779E" w:rsidP="003D779E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veramente cosa buona e giusta,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</w:t>
      </w:r>
      <w:r w:rsidR="009C0408">
        <w:rPr>
          <w:sz w:val="28"/>
          <w:szCs w:val="26"/>
        </w:rPr>
        <w:t xml:space="preserve">     </w:t>
      </w:r>
      <w:r>
        <w:rPr>
          <w:color w:val="FF0000"/>
          <w:sz w:val="28"/>
          <w:szCs w:val="26"/>
        </w:rPr>
        <w:t>A</w:t>
      </w:r>
    </w:p>
    <w:p w:rsidR="003D779E" w:rsidRPr="00420CF8" w:rsidRDefault="003D779E" w:rsidP="003D779E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nostro dovere e fonte di salvezza,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3D779E" w:rsidRPr="00420CF8" w:rsidRDefault="003D779E" w:rsidP="003D779E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proclamare sempre la tua gloria, o Signore,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3D779E" w:rsidRPr="00420CF8" w:rsidRDefault="003D779E" w:rsidP="003D779E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e soprattutto esaltarti in questo tempo</w:t>
      </w:r>
      <w:r>
        <w:rPr>
          <w:sz w:val="28"/>
          <w:szCs w:val="26"/>
        </w:rPr>
        <w:t xml:space="preserve"> </w:t>
      </w:r>
      <w:r w:rsidR="00B82976">
        <w:rPr>
          <w:color w:val="FF0000"/>
          <w:sz w:val="28"/>
          <w:szCs w:val="26"/>
        </w:rPr>
        <w:t>*</w:t>
      </w:r>
    </w:p>
    <w:p w:rsidR="003D779E" w:rsidRDefault="003D779E" w:rsidP="003D779E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nel quale Cristo, nostra Pasqua, si è immolato.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764D67" w:rsidRPr="00764D67" w:rsidRDefault="00764D67" w:rsidP="00764D67">
      <w:pPr>
        <w:spacing w:before="120"/>
        <w:jc w:val="left"/>
        <w:rPr>
          <w:sz w:val="28"/>
          <w:szCs w:val="26"/>
        </w:rPr>
      </w:pPr>
      <w:r w:rsidRPr="00764D67">
        <w:rPr>
          <w:sz w:val="28"/>
          <w:szCs w:val="26"/>
        </w:rPr>
        <w:t>Egli ha preso su di sé i nostri peccati,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proofErr w:type="gramStart"/>
      <w:r>
        <w:rPr>
          <w:color w:val="FF0000"/>
          <w:sz w:val="28"/>
          <w:szCs w:val="26"/>
        </w:rPr>
        <w:tab/>
        <w:t xml:space="preserve">  </w:t>
      </w:r>
      <w:r w:rsidR="00E84E1F">
        <w:rPr>
          <w:color w:val="FF0000"/>
          <w:sz w:val="28"/>
          <w:szCs w:val="26"/>
        </w:rPr>
        <w:t>B</w:t>
      </w:r>
      <w:proofErr w:type="gramEnd"/>
    </w:p>
    <w:p w:rsidR="00764D67" w:rsidRPr="00764D67" w:rsidRDefault="00764D67" w:rsidP="00764D67">
      <w:pPr>
        <w:jc w:val="left"/>
        <w:rPr>
          <w:sz w:val="28"/>
          <w:szCs w:val="26"/>
        </w:rPr>
      </w:pPr>
      <w:r w:rsidRPr="00764D67">
        <w:rPr>
          <w:sz w:val="28"/>
          <w:szCs w:val="26"/>
        </w:rPr>
        <w:t>e li ha portati con sé sulla croce,</w:t>
      </w:r>
      <w:r>
        <w:rPr>
          <w:sz w:val="28"/>
          <w:szCs w:val="26"/>
        </w:rPr>
        <w:t xml:space="preserve"> </w:t>
      </w:r>
      <w:r w:rsidR="00B82976">
        <w:rPr>
          <w:color w:val="FF0000"/>
          <w:sz w:val="28"/>
          <w:szCs w:val="26"/>
        </w:rPr>
        <w:t>*</w:t>
      </w:r>
    </w:p>
    <w:p w:rsidR="00764D67" w:rsidRDefault="00764D67" w:rsidP="00764D67">
      <w:pPr>
        <w:jc w:val="left"/>
        <w:rPr>
          <w:sz w:val="28"/>
          <w:szCs w:val="26"/>
        </w:rPr>
      </w:pPr>
      <w:r w:rsidRPr="00764D67">
        <w:rPr>
          <w:sz w:val="28"/>
          <w:szCs w:val="26"/>
        </w:rPr>
        <w:t xml:space="preserve">perché </w:t>
      </w:r>
      <w:r w:rsidR="00E84E1F">
        <w:rPr>
          <w:sz w:val="28"/>
          <w:szCs w:val="26"/>
        </w:rPr>
        <w:t>facendo</w:t>
      </w:r>
      <w:r w:rsidR="00E84E1F" w:rsidRPr="00764D67">
        <w:rPr>
          <w:sz w:val="28"/>
          <w:szCs w:val="26"/>
        </w:rPr>
        <w:t xml:space="preserve"> il bene </w:t>
      </w:r>
      <w:r w:rsidR="00E84E1F">
        <w:rPr>
          <w:sz w:val="28"/>
          <w:szCs w:val="26"/>
        </w:rPr>
        <w:t xml:space="preserve">viviamo </w:t>
      </w:r>
      <w:r w:rsidRPr="00764D67">
        <w:rPr>
          <w:sz w:val="28"/>
          <w:szCs w:val="26"/>
        </w:rPr>
        <w:t>una vita giusta.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764D67" w:rsidRPr="00764D67" w:rsidRDefault="00764D67" w:rsidP="00764D67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Eravamo</w:t>
      </w:r>
      <w:r w:rsidRPr="00764D67">
        <w:rPr>
          <w:sz w:val="28"/>
          <w:szCs w:val="26"/>
        </w:rPr>
        <w:t xml:space="preserve"> come pecore disperse,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764D67" w:rsidRDefault="00764D67" w:rsidP="00764D67">
      <w:pPr>
        <w:jc w:val="left"/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ma ora siamo tornati al </w:t>
      </w:r>
      <w:r w:rsidR="00E84E1F">
        <w:rPr>
          <w:sz w:val="28"/>
          <w:szCs w:val="26"/>
        </w:rPr>
        <w:t>custode delle nostre anime</w:t>
      </w:r>
      <w:r w:rsidRPr="00764D67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B82976">
        <w:rPr>
          <w:color w:val="FF0000"/>
          <w:sz w:val="28"/>
          <w:szCs w:val="26"/>
        </w:rPr>
        <w:t>*</w:t>
      </w:r>
    </w:p>
    <w:p w:rsidR="00764D67" w:rsidRDefault="00764D67" w:rsidP="00764D67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che con le sue ferite ci ha guariti. </w:t>
      </w:r>
      <w:r>
        <w:rPr>
          <w:color w:val="FF0000"/>
          <w:sz w:val="28"/>
          <w:szCs w:val="26"/>
        </w:rPr>
        <w:t>**</w:t>
      </w:r>
    </w:p>
    <w:p w:rsidR="003D779E" w:rsidRPr="006F7836" w:rsidRDefault="003D779E" w:rsidP="003D779E">
      <w:pPr>
        <w:spacing w:before="120"/>
        <w:jc w:val="left"/>
        <w:rPr>
          <w:sz w:val="28"/>
          <w:szCs w:val="26"/>
        </w:rPr>
      </w:pPr>
      <w:r w:rsidRPr="006F7836">
        <w:rPr>
          <w:sz w:val="28"/>
          <w:szCs w:val="26"/>
        </w:rPr>
        <w:t xml:space="preserve">Buon Pastore non abbandona il suo gregge, </w:t>
      </w:r>
      <w:r>
        <w:rPr>
          <w:color w:val="FF0000"/>
          <w:sz w:val="28"/>
          <w:szCs w:val="26"/>
        </w:rPr>
        <w:t>*</w:t>
      </w:r>
    </w:p>
    <w:p w:rsidR="003D779E" w:rsidRDefault="003D779E" w:rsidP="003D779E">
      <w:pPr>
        <w:jc w:val="left"/>
        <w:rPr>
          <w:sz w:val="28"/>
          <w:szCs w:val="26"/>
        </w:rPr>
      </w:pPr>
      <w:r w:rsidRPr="006F7836">
        <w:rPr>
          <w:sz w:val="28"/>
          <w:szCs w:val="26"/>
        </w:rPr>
        <w:t xml:space="preserve">e </w:t>
      </w:r>
      <w:r>
        <w:rPr>
          <w:sz w:val="28"/>
          <w:szCs w:val="26"/>
        </w:rPr>
        <w:t xml:space="preserve">poiché sa come attraversare le soglie della morte, </w:t>
      </w:r>
      <w:r w:rsidR="00B82976">
        <w:rPr>
          <w:color w:val="FF0000"/>
          <w:sz w:val="28"/>
          <w:szCs w:val="26"/>
        </w:rPr>
        <w:t>*</w:t>
      </w:r>
    </w:p>
    <w:p w:rsidR="003D779E" w:rsidRPr="006F7836" w:rsidRDefault="003D779E" w:rsidP="003D779E">
      <w:pPr>
        <w:jc w:val="left"/>
        <w:rPr>
          <w:sz w:val="28"/>
          <w:szCs w:val="26"/>
        </w:rPr>
      </w:pPr>
      <w:r>
        <w:rPr>
          <w:sz w:val="28"/>
          <w:szCs w:val="26"/>
        </w:rPr>
        <w:t>lo conduce ai pascoli della vita</w:t>
      </w:r>
      <w:r w:rsidRPr="006F783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3D779E" w:rsidRPr="00B87E92" w:rsidRDefault="003D779E" w:rsidP="003D779E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 w:rsidR="00B82976">
        <w:rPr>
          <w:sz w:val="28"/>
          <w:szCs w:val="26"/>
        </w:rPr>
        <w:t xml:space="preserve"> </w:t>
      </w:r>
      <w:r w:rsidR="00B82976" w:rsidRPr="00B82976">
        <w:rPr>
          <w:color w:val="FF0000"/>
          <w:sz w:val="28"/>
          <w:szCs w:val="26"/>
        </w:rPr>
        <w:t>*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  <w:t xml:space="preserve">   A</w:t>
      </w:r>
    </w:p>
    <w:p w:rsidR="003D779E" w:rsidRPr="00B87E92" w:rsidRDefault="003D779E" w:rsidP="003D779E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  <w:r w:rsidR="00B82976">
        <w:rPr>
          <w:sz w:val="28"/>
          <w:szCs w:val="26"/>
        </w:rPr>
        <w:t xml:space="preserve"> </w:t>
      </w:r>
    </w:p>
    <w:p w:rsidR="003D779E" w:rsidRDefault="003D779E" w:rsidP="003D779E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3D779E" w:rsidRPr="00B87E92" w:rsidRDefault="003D779E" w:rsidP="003D779E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>
        <w:rPr>
          <w:sz w:val="28"/>
          <w:szCs w:val="26"/>
        </w:rPr>
        <w:t xml:space="preserve"> </w:t>
      </w:r>
      <w:r w:rsidR="00B82976">
        <w:rPr>
          <w:color w:val="FF0000"/>
          <w:sz w:val="28"/>
          <w:szCs w:val="26"/>
        </w:rPr>
        <w:t>*</w:t>
      </w:r>
    </w:p>
    <w:p w:rsidR="003D779E" w:rsidRPr="00B87E92" w:rsidRDefault="003D779E" w:rsidP="003D779E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3D779E" w:rsidRPr="00B87E92" w:rsidRDefault="003D779E" w:rsidP="003D779E">
      <w:pPr>
        <w:pStyle w:val="Intestazione"/>
        <w:spacing w:line="240" w:lineRule="auto"/>
        <w:jc w:val="both"/>
        <w:rPr>
          <w:rFonts w:ascii="Times New Roman" w:hAnsi="Times New Roman"/>
          <w:i/>
          <w:sz w:val="18"/>
          <w:szCs w:val="28"/>
        </w:rPr>
      </w:pPr>
    </w:p>
    <w:p w:rsidR="003D779E" w:rsidRDefault="003D779E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 w:rsidRPr="00B87E92">
        <w:rPr>
          <w:rFonts w:ascii="Times New Roman" w:hAnsi="Times New Roman"/>
          <w:b w:val="0"/>
          <w:i/>
          <w:szCs w:val="28"/>
        </w:rPr>
        <w:t>Santo, santo, santo …</w:t>
      </w:r>
      <w:r>
        <w:rPr>
          <w:rFonts w:ascii="Times New Roman" w:hAnsi="Times New Roman"/>
          <w:b w:val="0"/>
          <w:color w:val="FF0000"/>
          <w:sz w:val="20"/>
        </w:rPr>
        <w:t xml:space="preserve">  </w:t>
      </w:r>
      <w:r>
        <w:rPr>
          <w:rFonts w:ascii="Times New Roman" w:hAnsi="Times New Roman"/>
          <w:b w:val="0"/>
          <w:color w:val="FF0000"/>
          <w:sz w:val="20"/>
        </w:rPr>
        <w:tab/>
      </w: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B82976" w:rsidRPr="009C0408" w:rsidRDefault="00B82976" w:rsidP="00B82976">
      <w:pPr>
        <w:pStyle w:val="Corpotesto"/>
        <w:spacing w:before="120"/>
        <w:rPr>
          <w:rFonts w:ascii="Times New Roman" w:hAnsi="Times New Roman"/>
          <w:b/>
          <w:smallCaps/>
          <w:color w:val="FF0000"/>
        </w:rPr>
      </w:pPr>
      <w:r w:rsidRPr="00B87E92">
        <w:rPr>
          <w:rFonts w:ascii="Times New Roman" w:hAnsi="Times New Roman"/>
          <w:b/>
          <w:smallCaps/>
          <w:color w:val="FF0000"/>
          <w:sz w:val="28"/>
        </w:rPr>
        <w:lastRenderedPageBreak/>
        <w:t>Prefazio</w:t>
      </w:r>
      <w:r>
        <w:rPr>
          <w:rFonts w:ascii="Times New Roman" w:hAnsi="Times New Roman"/>
          <w:b/>
          <w:smallCaps/>
          <w:color w:val="FF0000"/>
          <w:sz w:val="28"/>
        </w:rPr>
        <w:t xml:space="preserve"> </w:t>
      </w:r>
      <w:r w:rsidRPr="009C0408">
        <w:rPr>
          <w:rFonts w:ascii="Times New Roman" w:hAnsi="Times New Roman"/>
          <w:i/>
          <w:color w:val="FF0000"/>
        </w:rPr>
        <w:t>(</w:t>
      </w:r>
      <w:r w:rsidR="009C0408" w:rsidRPr="009C0408">
        <w:rPr>
          <w:rFonts w:ascii="Times New Roman" w:hAnsi="Times New Roman"/>
          <w:i/>
          <w:color w:val="FF0000"/>
        </w:rPr>
        <w:t xml:space="preserve">segni cadenze </w:t>
      </w:r>
      <w:r w:rsidRPr="009C0408">
        <w:rPr>
          <w:rFonts w:ascii="Times New Roman" w:hAnsi="Times New Roman"/>
          <w:i/>
          <w:color w:val="FF0000"/>
        </w:rPr>
        <w:t>tono semplice gregoriano</w:t>
      </w:r>
      <w:r w:rsidRPr="009C0408">
        <w:rPr>
          <w:rFonts w:ascii="Times New Roman" w:hAnsi="Times New Roman"/>
          <w:i/>
          <w:color w:val="FF0000"/>
        </w:rPr>
        <w:t>)</w:t>
      </w:r>
    </w:p>
    <w:p w:rsidR="00B82976" w:rsidRPr="009C0408" w:rsidRDefault="00B82976" w:rsidP="00B82976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B82976" w:rsidRPr="009C0408" w:rsidRDefault="00B82976" w:rsidP="00B82976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B82976" w:rsidRPr="009C0408" w:rsidRDefault="00B82976" w:rsidP="00B82976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B82976" w:rsidRPr="009C0408" w:rsidRDefault="00B82976" w:rsidP="00B82976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B82976" w:rsidRPr="00B87E92" w:rsidRDefault="00B82976" w:rsidP="00B82976">
      <w:pPr>
        <w:jc w:val="left"/>
        <w:rPr>
          <w:b/>
          <w:bCs/>
          <w:sz w:val="14"/>
          <w:szCs w:val="24"/>
        </w:rPr>
      </w:pPr>
    </w:p>
    <w:p w:rsidR="00B82976" w:rsidRPr="00420CF8" w:rsidRDefault="00B82976" w:rsidP="00B82976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420CF8">
        <w:rPr>
          <w:bCs/>
          <w:color w:val="FF0000"/>
          <w:position w:val="-7"/>
          <w:sz w:val="62"/>
          <w:szCs w:val="26"/>
        </w:rPr>
        <w:t>È</w:t>
      </w:r>
    </w:p>
    <w:p w:rsidR="00B82976" w:rsidRPr="00420CF8" w:rsidRDefault="00B82976" w:rsidP="00B82976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veramente cosa buona e giusta,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</w:t>
      </w:r>
      <w:r>
        <w:rPr>
          <w:color w:val="FF0000"/>
          <w:sz w:val="28"/>
          <w:szCs w:val="26"/>
        </w:rPr>
        <w:t xml:space="preserve"> </w:t>
      </w:r>
    </w:p>
    <w:p w:rsidR="00B82976" w:rsidRPr="00420CF8" w:rsidRDefault="00B82976" w:rsidP="00B82976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nostro dovere e fonte di salvezza,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B82976" w:rsidRPr="00420CF8" w:rsidRDefault="00B82976" w:rsidP="00B82976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proclamare sempre la tua gloria, o Signore,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B82976" w:rsidRPr="00420CF8" w:rsidRDefault="00B82976" w:rsidP="00B82976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e soprattutto esaltarti in questo tempo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†</w:t>
      </w:r>
    </w:p>
    <w:p w:rsidR="00B82976" w:rsidRDefault="00B82976" w:rsidP="00B82976">
      <w:pPr>
        <w:jc w:val="left"/>
        <w:rPr>
          <w:sz w:val="28"/>
          <w:szCs w:val="26"/>
        </w:rPr>
      </w:pPr>
      <w:r w:rsidRPr="00420CF8">
        <w:rPr>
          <w:sz w:val="28"/>
          <w:szCs w:val="26"/>
        </w:rPr>
        <w:t>nel quale Cristo, nostra Pasqua, si è immolato.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B82976" w:rsidRPr="00764D67" w:rsidRDefault="00B82976" w:rsidP="00B82976">
      <w:pPr>
        <w:spacing w:before="120"/>
        <w:jc w:val="left"/>
        <w:rPr>
          <w:sz w:val="28"/>
          <w:szCs w:val="26"/>
        </w:rPr>
      </w:pPr>
      <w:r w:rsidRPr="00764D67">
        <w:rPr>
          <w:sz w:val="28"/>
          <w:szCs w:val="26"/>
        </w:rPr>
        <w:t>Egli ha preso su di sé i nostri peccati,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  <w:t xml:space="preserve">  </w:t>
      </w:r>
      <w:r>
        <w:rPr>
          <w:color w:val="FF0000"/>
          <w:sz w:val="28"/>
          <w:szCs w:val="26"/>
        </w:rPr>
        <w:t xml:space="preserve"> </w:t>
      </w:r>
    </w:p>
    <w:p w:rsidR="00B82976" w:rsidRPr="00764D67" w:rsidRDefault="00B82976" w:rsidP="00B82976">
      <w:pPr>
        <w:jc w:val="left"/>
        <w:rPr>
          <w:sz w:val="28"/>
          <w:szCs w:val="26"/>
        </w:rPr>
      </w:pPr>
      <w:r w:rsidRPr="00764D67">
        <w:rPr>
          <w:sz w:val="28"/>
          <w:szCs w:val="26"/>
        </w:rPr>
        <w:t>e li ha portati con sé sulla croce,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†</w:t>
      </w:r>
    </w:p>
    <w:p w:rsidR="00B82976" w:rsidRDefault="00B82976" w:rsidP="00B82976">
      <w:pPr>
        <w:jc w:val="left"/>
        <w:rPr>
          <w:sz w:val="28"/>
          <w:szCs w:val="26"/>
        </w:rPr>
      </w:pPr>
      <w:r w:rsidRPr="00764D67">
        <w:rPr>
          <w:sz w:val="28"/>
          <w:szCs w:val="26"/>
        </w:rPr>
        <w:t xml:space="preserve">perché </w:t>
      </w:r>
      <w:r>
        <w:rPr>
          <w:sz w:val="28"/>
          <w:szCs w:val="26"/>
        </w:rPr>
        <w:t>facendo</w:t>
      </w:r>
      <w:r w:rsidRPr="00764D67">
        <w:rPr>
          <w:sz w:val="28"/>
          <w:szCs w:val="26"/>
        </w:rPr>
        <w:t xml:space="preserve"> il bene </w:t>
      </w:r>
      <w:r>
        <w:rPr>
          <w:sz w:val="28"/>
          <w:szCs w:val="26"/>
        </w:rPr>
        <w:t xml:space="preserve">viviamo </w:t>
      </w:r>
      <w:r w:rsidRPr="00764D67">
        <w:rPr>
          <w:sz w:val="28"/>
          <w:szCs w:val="26"/>
        </w:rPr>
        <w:t>una vita giusta.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B82976" w:rsidRPr="00764D67" w:rsidRDefault="00B82976" w:rsidP="00B82976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Eravamo</w:t>
      </w:r>
      <w:r w:rsidRPr="00764D67">
        <w:rPr>
          <w:sz w:val="28"/>
          <w:szCs w:val="26"/>
        </w:rPr>
        <w:t xml:space="preserve"> come pecore disperse,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B82976" w:rsidRDefault="00B82976" w:rsidP="00B82976">
      <w:pPr>
        <w:jc w:val="left"/>
        <w:rPr>
          <w:color w:val="FF0000"/>
          <w:sz w:val="28"/>
          <w:szCs w:val="26"/>
        </w:rPr>
      </w:pPr>
      <w:r>
        <w:rPr>
          <w:sz w:val="28"/>
          <w:szCs w:val="26"/>
        </w:rPr>
        <w:t>ma ora siamo tornati al custode delle nostre anime</w:t>
      </w:r>
      <w:r w:rsidRPr="00764D67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†</w:t>
      </w:r>
    </w:p>
    <w:p w:rsidR="00B82976" w:rsidRDefault="00B82976" w:rsidP="00B82976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che con le sue ferite ci ha guariti. </w:t>
      </w:r>
      <w:r>
        <w:rPr>
          <w:color w:val="FF0000"/>
          <w:sz w:val="28"/>
          <w:szCs w:val="26"/>
        </w:rPr>
        <w:t>**</w:t>
      </w:r>
    </w:p>
    <w:p w:rsidR="00B82976" w:rsidRPr="006F7836" w:rsidRDefault="00B82976" w:rsidP="00B82976">
      <w:pPr>
        <w:spacing w:before="120"/>
        <w:jc w:val="left"/>
        <w:rPr>
          <w:sz w:val="28"/>
          <w:szCs w:val="26"/>
        </w:rPr>
      </w:pPr>
      <w:r w:rsidRPr="006F7836">
        <w:rPr>
          <w:sz w:val="28"/>
          <w:szCs w:val="26"/>
        </w:rPr>
        <w:t xml:space="preserve">Buon Pastore non abbandona il suo gregge, </w:t>
      </w:r>
      <w:r>
        <w:rPr>
          <w:color w:val="FF0000"/>
          <w:sz w:val="28"/>
          <w:szCs w:val="26"/>
        </w:rPr>
        <w:t>*</w:t>
      </w:r>
    </w:p>
    <w:p w:rsidR="00B82976" w:rsidRDefault="00B82976" w:rsidP="00B82976">
      <w:pPr>
        <w:jc w:val="left"/>
        <w:rPr>
          <w:sz w:val="28"/>
          <w:szCs w:val="26"/>
        </w:rPr>
      </w:pPr>
      <w:r w:rsidRPr="006F7836">
        <w:rPr>
          <w:sz w:val="28"/>
          <w:szCs w:val="26"/>
        </w:rPr>
        <w:t xml:space="preserve">e </w:t>
      </w:r>
      <w:r>
        <w:rPr>
          <w:sz w:val="28"/>
          <w:szCs w:val="26"/>
        </w:rPr>
        <w:t xml:space="preserve">poiché sa come attraversare le soglie della morte, </w:t>
      </w:r>
      <w:r>
        <w:rPr>
          <w:color w:val="FF0000"/>
          <w:sz w:val="28"/>
          <w:szCs w:val="26"/>
        </w:rPr>
        <w:t>†</w:t>
      </w:r>
    </w:p>
    <w:p w:rsidR="00B82976" w:rsidRPr="006F7836" w:rsidRDefault="00B82976" w:rsidP="00B82976">
      <w:pPr>
        <w:jc w:val="left"/>
        <w:rPr>
          <w:sz w:val="28"/>
          <w:szCs w:val="26"/>
        </w:rPr>
      </w:pPr>
      <w:r>
        <w:rPr>
          <w:sz w:val="28"/>
          <w:szCs w:val="26"/>
        </w:rPr>
        <w:t>lo conduce ai pascoli della vita</w:t>
      </w:r>
      <w:r w:rsidRPr="006F783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B82976" w:rsidRPr="00B87E92" w:rsidRDefault="00B82976" w:rsidP="00B82976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  <w:t xml:space="preserve">   </w:t>
      </w:r>
      <w:r>
        <w:rPr>
          <w:color w:val="FF0000"/>
          <w:sz w:val="28"/>
          <w:szCs w:val="26"/>
        </w:rPr>
        <w:t xml:space="preserve"> </w:t>
      </w:r>
    </w:p>
    <w:p w:rsidR="00B82976" w:rsidRPr="00B87E92" w:rsidRDefault="00B82976" w:rsidP="00B82976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  <w:r>
        <w:rPr>
          <w:sz w:val="28"/>
          <w:szCs w:val="26"/>
        </w:rPr>
        <w:t xml:space="preserve"> </w:t>
      </w:r>
    </w:p>
    <w:p w:rsidR="00B82976" w:rsidRDefault="00B82976" w:rsidP="00B82976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B82976" w:rsidRPr="00B87E92" w:rsidRDefault="00B82976" w:rsidP="00B82976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†</w:t>
      </w:r>
    </w:p>
    <w:p w:rsidR="00B82976" w:rsidRPr="00B87E92" w:rsidRDefault="00B82976" w:rsidP="00B82976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B82976" w:rsidRPr="00B87E92" w:rsidRDefault="00B82976" w:rsidP="00B82976">
      <w:pPr>
        <w:pStyle w:val="Intestazione"/>
        <w:spacing w:line="240" w:lineRule="auto"/>
        <w:jc w:val="both"/>
        <w:rPr>
          <w:rFonts w:ascii="Times New Roman" w:hAnsi="Times New Roman"/>
          <w:i/>
          <w:sz w:val="18"/>
          <w:szCs w:val="28"/>
        </w:rPr>
      </w:pPr>
    </w:p>
    <w:p w:rsidR="00B82976" w:rsidRDefault="00B82976" w:rsidP="00B82976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 w:rsidRPr="00B87E92">
        <w:rPr>
          <w:rFonts w:ascii="Times New Roman" w:hAnsi="Times New Roman"/>
          <w:b w:val="0"/>
          <w:i/>
          <w:szCs w:val="28"/>
        </w:rPr>
        <w:t>Santo, santo, santo …</w:t>
      </w:r>
      <w:r>
        <w:rPr>
          <w:rFonts w:ascii="Times New Roman" w:hAnsi="Times New Roman"/>
          <w:b w:val="0"/>
          <w:color w:val="FF0000"/>
          <w:sz w:val="20"/>
        </w:rPr>
        <w:t xml:space="preserve">  </w:t>
      </w:r>
      <w:r>
        <w:rPr>
          <w:rFonts w:ascii="Times New Roman" w:hAnsi="Times New Roman"/>
          <w:b w:val="0"/>
          <w:color w:val="FF0000"/>
          <w:sz w:val="20"/>
        </w:rPr>
        <w:tab/>
      </w:r>
    </w:p>
    <w:p w:rsidR="00B82976" w:rsidRPr="00AF2450" w:rsidRDefault="00B82976" w:rsidP="00B82976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B82976" w:rsidRDefault="00B82976" w:rsidP="003D779E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7063CB" w:rsidRDefault="007063CB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9C0408" w:rsidRDefault="009C0408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9C0408" w:rsidRPr="00AF2450" w:rsidRDefault="009C0408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7063CB" w:rsidRPr="009C0408" w:rsidRDefault="009C0408" w:rsidP="009C0408">
      <w:pPr>
        <w:pStyle w:val="Intestazione"/>
        <w:spacing w:before="120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lastRenderedPageBreak/>
        <w:t>INVITO AL PADRE NOSTRO</w:t>
      </w:r>
    </w:p>
    <w:p w:rsidR="007063CB" w:rsidRPr="00437F77" w:rsidRDefault="001B6B56" w:rsidP="009C0408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1B6B56">
        <w:rPr>
          <w:rFonts w:ascii="Times New Roman" w:hAnsi="Times New Roman"/>
          <w:b w:val="0"/>
          <w:szCs w:val="28"/>
        </w:rPr>
        <w:t>Dio, Padre di tutti, ha costituito il Figlio Signore dell’universo</w:t>
      </w:r>
      <w:r>
        <w:rPr>
          <w:rFonts w:ascii="Times New Roman" w:hAnsi="Times New Roman"/>
          <w:b w:val="0"/>
          <w:szCs w:val="28"/>
        </w:rPr>
        <w:t xml:space="preserve"> </w:t>
      </w:r>
      <w:r w:rsidRPr="001B6B56">
        <w:rPr>
          <w:rFonts w:ascii="Times New Roman" w:hAnsi="Times New Roman"/>
          <w:b w:val="0"/>
          <w:szCs w:val="28"/>
        </w:rPr>
        <w:t xml:space="preserve">e unico Pastore. Come popolo riunito dal Signore risorto, </w:t>
      </w:r>
      <w:r w:rsidR="00002F5F">
        <w:rPr>
          <w:rFonts w:ascii="Times New Roman" w:hAnsi="Times New Roman"/>
          <w:b w:val="0"/>
          <w:szCs w:val="28"/>
        </w:rPr>
        <w:t xml:space="preserve">e come lui ci </w:t>
      </w:r>
      <w:r>
        <w:rPr>
          <w:rFonts w:ascii="Times New Roman" w:hAnsi="Times New Roman"/>
          <w:b w:val="0"/>
          <w:szCs w:val="28"/>
        </w:rPr>
        <w:t>ha insegnato noi così</w:t>
      </w:r>
      <w:r w:rsidRPr="001B6B5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dalla terra preghiamo</w:t>
      </w:r>
      <w:r w:rsidRPr="001B6B56">
        <w:rPr>
          <w:rFonts w:ascii="Times New Roman" w:hAnsi="Times New Roman"/>
          <w:b w:val="0"/>
          <w:szCs w:val="28"/>
        </w:rPr>
        <w:t>:</w:t>
      </w:r>
      <w:r w:rsidR="00437F77" w:rsidRPr="00437F77">
        <w:rPr>
          <w:rFonts w:ascii="Times New Roman" w:hAnsi="Times New Roman"/>
          <w:b w:val="0"/>
          <w:szCs w:val="28"/>
        </w:rPr>
        <w:t xml:space="preserve"> </w:t>
      </w:r>
      <w:r w:rsidR="00AF2450" w:rsidRPr="00437F77">
        <w:rPr>
          <w:rFonts w:ascii="Times New Roman" w:hAnsi="Times New Roman"/>
          <w:b w:val="0"/>
          <w:i/>
          <w:szCs w:val="28"/>
        </w:rPr>
        <w:t>Padre nostro.</w:t>
      </w:r>
    </w:p>
    <w:p w:rsidR="007063CB" w:rsidRPr="00AF2450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9C0408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437F77" w:rsidRPr="00437F77" w:rsidRDefault="00437F77" w:rsidP="009C0408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Signore Gesù Cristo, porta delle pecore: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tu che le conosci una per una,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non guardare ai nostri peccati e alle nostre divisioni,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ma dona alla tua Chiesa unità e pace,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affinché</w:t>
      </w:r>
      <w:r>
        <w:rPr>
          <w:rFonts w:ascii="Times New Roman" w:hAnsi="Times New Roman"/>
          <w:b w:val="0"/>
          <w:szCs w:val="28"/>
        </w:rPr>
        <w:t>,</w:t>
      </w:r>
      <w:r w:rsidRPr="00437F77">
        <w:rPr>
          <w:rFonts w:ascii="Times New Roman" w:hAnsi="Times New Roman"/>
          <w:b w:val="0"/>
          <w:szCs w:val="28"/>
        </w:rPr>
        <w:t xml:space="preserve"> ascoltando la tua voce</w:t>
      </w:r>
      <w:r>
        <w:rPr>
          <w:rFonts w:ascii="Times New Roman" w:hAnsi="Times New Roman"/>
          <w:b w:val="0"/>
          <w:szCs w:val="28"/>
        </w:rPr>
        <w:t>,</w:t>
      </w:r>
      <w:r w:rsidRPr="00437F77">
        <w:rPr>
          <w:rFonts w:ascii="Times New Roman" w:hAnsi="Times New Roman"/>
          <w:b w:val="0"/>
          <w:szCs w:val="28"/>
        </w:rPr>
        <w:t xml:space="preserve">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diveniamo tutti un solo gregge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sotto la guida di un solo pastore.</w:t>
      </w:r>
    </w:p>
    <w:p w:rsidR="00437F77" w:rsidRPr="00437F77" w:rsidRDefault="00437F77" w:rsidP="009C0408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Poiché tu solo sei la vera nostra pace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e l'amore indistruttibile.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Tu che vivi e regni nei secoli dei secoli.</w:t>
      </w:r>
    </w:p>
    <w:p w:rsidR="007063CB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B82976" w:rsidRPr="00EC6F89" w:rsidRDefault="00B82976" w:rsidP="00B82976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B82976" w:rsidRPr="009C0408" w:rsidRDefault="00B82976" w:rsidP="00B82976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>Custodisci benigno, o Dio nostro Padre,</w:t>
      </w:r>
    </w:p>
    <w:p w:rsidR="00B82976" w:rsidRPr="009C0408" w:rsidRDefault="00B82976" w:rsidP="00B82976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il gregge che hai redento con il sangue prezioso del tuo Figlio, </w:t>
      </w:r>
    </w:p>
    <w:p w:rsidR="00B82976" w:rsidRPr="009C0408" w:rsidRDefault="00B82976" w:rsidP="00B82976">
      <w:pPr>
        <w:rPr>
          <w:sz w:val="28"/>
          <w:szCs w:val="24"/>
        </w:rPr>
      </w:pPr>
      <w:r w:rsidRPr="009C0408">
        <w:rPr>
          <w:sz w:val="28"/>
          <w:szCs w:val="24"/>
        </w:rPr>
        <w:t>e guidalo ai pascoli eterni del cielo.</w:t>
      </w:r>
    </w:p>
    <w:p w:rsidR="00B82976" w:rsidRPr="009C0408" w:rsidRDefault="00B82976" w:rsidP="00B82976">
      <w:pPr>
        <w:rPr>
          <w:sz w:val="28"/>
          <w:szCs w:val="24"/>
        </w:rPr>
      </w:pPr>
      <w:r w:rsidRPr="009C0408">
        <w:rPr>
          <w:sz w:val="28"/>
          <w:szCs w:val="24"/>
        </w:rPr>
        <w:t>Per Cristo nostro Signore.</w:t>
      </w: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2D778B" w:rsidRDefault="00B82976" w:rsidP="00B82976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t>Benedizione</w:t>
      </w:r>
    </w:p>
    <w:p w:rsidR="00B82976" w:rsidRPr="009C0408" w:rsidRDefault="00B82976" w:rsidP="00B82976">
      <w:pPr>
        <w:spacing w:before="120"/>
        <w:rPr>
          <w:i/>
        </w:rPr>
      </w:pPr>
      <w:r w:rsidRPr="009C0408">
        <w:rPr>
          <w:sz w:val="24"/>
          <w:szCs w:val="24"/>
        </w:rPr>
        <w:t xml:space="preserve">Il Signore sia con voi. </w:t>
      </w:r>
      <w:r w:rsidRPr="009C0408">
        <w:rPr>
          <w:i/>
        </w:rPr>
        <w:t>E con il tuo spirito.</w:t>
      </w:r>
    </w:p>
    <w:p w:rsidR="00B82976" w:rsidRPr="009C0408" w:rsidRDefault="00B82976" w:rsidP="00B82976">
      <w:pPr>
        <w:pStyle w:val="Corpotesto"/>
        <w:spacing w:before="120"/>
        <w:rPr>
          <w:sz w:val="26"/>
          <w:szCs w:val="24"/>
        </w:rPr>
      </w:pPr>
      <w:r w:rsidRPr="009C0408">
        <w:rPr>
          <w:sz w:val="26"/>
          <w:szCs w:val="24"/>
        </w:rPr>
        <w:t xml:space="preserve">Vi benedica Dio onnipotente, </w:t>
      </w:r>
    </w:p>
    <w:p w:rsidR="00B82976" w:rsidRPr="009C0408" w:rsidRDefault="00B82976" w:rsidP="00B82976">
      <w:pPr>
        <w:pStyle w:val="Corpotesto"/>
        <w:rPr>
          <w:i/>
          <w:sz w:val="22"/>
        </w:rPr>
      </w:pPr>
      <w:r w:rsidRPr="009C0408">
        <w:rPr>
          <w:sz w:val="26"/>
          <w:szCs w:val="24"/>
        </w:rPr>
        <w:t xml:space="preserve">Padre e Figlio </w:t>
      </w:r>
      <w:r w:rsidRPr="009C0408">
        <w:rPr>
          <w:rFonts w:ascii="Wingdings" w:hAnsi="Wingdings"/>
          <w:color w:val="FF0000"/>
          <w:sz w:val="28"/>
          <w:szCs w:val="24"/>
        </w:rPr>
        <w:t></w:t>
      </w:r>
      <w:r w:rsidRPr="009C0408">
        <w:rPr>
          <w:sz w:val="26"/>
          <w:szCs w:val="24"/>
        </w:rPr>
        <w:t xml:space="preserve"> e Spirito Santo. </w:t>
      </w:r>
      <w:r w:rsidRPr="009C0408">
        <w:rPr>
          <w:i/>
          <w:sz w:val="22"/>
        </w:rPr>
        <w:t>Amen.</w:t>
      </w:r>
    </w:p>
    <w:p w:rsidR="00B82976" w:rsidRPr="004B5D91" w:rsidRDefault="00B82976" w:rsidP="00B82976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B82976" w:rsidRPr="009765B1" w:rsidRDefault="00B82976" w:rsidP="00B82976">
      <w:pPr>
        <w:rPr>
          <w:sz w:val="14"/>
          <w:szCs w:val="24"/>
        </w:rPr>
      </w:pPr>
    </w:p>
    <w:p w:rsidR="00B82976" w:rsidRPr="00002F5F" w:rsidRDefault="00B82976" w:rsidP="00B82976">
      <w:pPr>
        <w:rPr>
          <w:i/>
          <w:color w:val="FF0000"/>
          <w:sz w:val="20"/>
          <w:szCs w:val="22"/>
        </w:rPr>
      </w:pPr>
      <w:r>
        <w:rPr>
          <w:b/>
          <w:color w:val="FF0000"/>
          <w:szCs w:val="22"/>
        </w:rPr>
        <w:t xml:space="preserve">SUPER </w:t>
      </w:r>
      <w:r w:rsidR="009C0408">
        <w:rPr>
          <w:b/>
          <w:color w:val="FF0000"/>
          <w:szCs w:val="22"/>
        </w:rPr>
        <w:t xml:space="preserve">POPULUM </w:t>
      </w:r>
      <w:r w:rsidR="009C0408" w:rsidRPr="009C0408">
        <w:rPr>
          <w:i/>
          <w:color w:val="FF0000"/>
          <w:szCs w:val="22"/>
        </w:rPr>
        <w:t>facoltativa</w:t>
      </w:r>
    </w:p>
    <w:p w:rsidR="00B82976" w:rsidRPr="00773169" w:rsidRDefault="00B82976" w:rsidP="00B82976">
      <w:pPr>
        <w:rPr>
          <w:sz w:val="16"/>
          <w:szCs w:val="16"/>
        </w:rPr>
      </w:pPr>
    </w:p>
    <w:p w:rsidR="00B82976" w:rsidRPr="009C0408" w:rsidRDefault="00B82976" w:rsidP="00B82976">
      <w:pPr>
        <w:rPr>
          <w:sz w:val="28"/>
          <w:szCs w:val="24"/>
        </w:rPr>
      </w:pPr>
      <w:r w:rsidRPr="009C0408">
        <w:rPr>
          <w:sz w:val="28"/>
          <w:szCs w:val="24"/>
        </w:rPr>
        <w:t>Il Signore sia con voi.</w:t>
      </w:r>
    </w:p>
    <w:p w:rsidR="00B82976" w:rsidRPr="00437F77" w:rsidRDefault="00B82976" w:rsidP="00B82976">
      <w:pPr>
        <w:spacing w:before="120" w:after="12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Dio della pace che ha fatto tornare dai morti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Pastore grande delle pecore, </w:t>
      </w:r>
    </w:p>
    <w:p w:rsid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in virtù del sangue di un’alleanza eterna,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Signore nostro Gesù,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vi renda perfetti in ogni bene,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perché possiate compiere la sua volontà,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operando in voi ciò che a lui è gradito.</w:t>
      </w:r>
    </w:p>
    <w:p w:rsidR="00B82976" w:rsidRPr="00AF2450" w:rsidRDefault="00B82976" w:rsidP="00B82976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B82976" w:rsidRPr="009C0408" w:rsidRDefault="00B82976" w:rsidP="009C0408">
      <w:pPr>
        <w:spacing w:before="120"/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E la benedizione di Dio onnipotente,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Padre e Figlio </w:t>
      </w:r>
      <w:r w:rsidRPr="009C0408">
        <w:rPr>
          <w:rFonts w:ascii="Wingdings" w:hAnsi="Wingdings"/>
          <w:color w:val="FF0000"/>
          <w:sz w:val="28"/>
          <w:szCs w:val="24"/>
        </w:rPr>
        <w:t></w:t>
      </w:r>
      <w:r w:rsidRPr="009C0408">
        <w:rPr>
          <w:sz w:val="28"/>
          <w:szCs w:val="24"/>
        </w:rPr>
        <w:t xml:space="preserve"> e Spirito Santo,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discenda su di voi, e con voi rimanga sempre.</w:t>
      </w:r>
    </w:p>
    <w:p w:rsidR="00B82976" w:rsidRPr="00AF2450" w:rsidRDefault="00B82976" w:rsidP="00B82976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B82976" w:rsidRPr="004B5D91" w:rsidRDefault="00B82976" w:rsidP="00B82976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EC6F89" w:rsidRDefault="00B82976" w:rsidP="00B82976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B82976" w:rsidRDefault="00B82976" w:rsidP="00B82976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>Nella vita di ogni giorno ascoltate sempre la voce sicura del nostro Pastore. Andate in pace.</w:t>
      </w: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Pr="009C0408" w:rsidRDefault="009C0408" w:rsidP="00B82976">
      <w:pPr>
        <w:spacing w:before="120"/>
        <w:rPr>
          <w:sz w:val="28"/>
          <w:szCs w:val="24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DA5F80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F922AA">
        <w:rPr>
          <w:rFonts w:ascii="Times New Roman" w:hAnsi="Times New Roman"/>
          <w:color w:val="FF0000"/>
          <w:sz w:val="24"/>
          <w:szCs w:val="24"/>
        </w:rPr>
        <w:t>1</w:t>
      </w:r>
    </w:p>
    <w:p w:rsidR="00773169" w:rsidRPr="00834D07" w:rsidRDefault="00773169" w:rsidP="00773169">
      <w:pPr>
        <w:rPr>
          <w:sz w:val="20"/>
        </w:rPr>
      </w:pPr>
    </w:p>
    <w:p w:rsidR="0046226C" w:rsidRPr="00834D07" w:rsidRDefault="00675649" w:rsidP="00F922AA">
      <w:pPr>
        <w:rPr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 xml:space="preserve">Convertitevi e ciascuno di voi si faccia battezzare.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="0046226C"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Padre, per la grazia dello Spirito Santo, trasformi il cuore dei Pastori di tutte le Chiese in una testimonianza vera e coerente del Cristo morto e risorto e ogni credente sia testimone del dono ricevuto, preghiamo</w:t>
      </w:r>
      <w:r w:rsidR="00834D07">
        <w:rPr>
          <w:sz w:val="26"/>
          <w:szCs w:val="26"/>
        </w:rPr>
        <w:t>.</w:t>
      </w:r>
    </w:p>
    <w:p w:rsidR="0046226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 xml:space="preserve">Cristo patì per voi, dalle sue piaghe siete stati guariti.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 che ci ha donato il suo Figlio chiami ancora uomini e donne di buona volontà da ogni credo e popolo per servire l’umanità che soffre, preghiamo</w:t>
      </w:r>
      <w:r w:rsidR="00834D07">
        <w:rPr>
          <w:sz w:val="26"/>
          <w:szCs w:val="26"/>
        </w:rPr>
        <w:t>.</w:t>
      </w:r>
    </w:p>
    <w:p w:rsidR="0046226C" w:rsidRPr="00834D07" w:rsidRDefault="00675649" w:rsidP="009D5B5C">
      <w:pPr>
        <w:spacing w:before="120"/>
        <w:rPr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>Io sono la porta delle pecore:</w:t>
      </w:r>
      <w:r w:rsidR="0046226C" w:rsidRPr="00834D07">
        <w:rPr>
          <w:sz w:val="24"/>
          <w:szCs w:val="24"/>
        </w:rPr>
        <w:t xml:space="preserve"> </w:t>
      </w:r>
      <w:r w:rsidR="0046226C" w:rsidRPr="00834D07">
        <w:rPr>
          <w:i/>
          <w:sz w:val="24"/>
          <w:szCs w:val="24"/>
        </w:rPr>
        <w:t>se uno entra attraverso di me sarà salvo</w:t>
      </w:r>
      <w:r w:rsidR="0046226C" w:rsidRPr="00834D07">
        <w:rPr>
          <w:sz w:val="24"/>
          <w:szCs w:val="24"/>
        </w:rPr>
        <w:t xml:space="preserve">. </w:t>
      </w:r>
    </w:p>
    <w:p w:rsidR="0046226C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 xml:space="preserve">L’amore del Padre che guida il gregge attraverso Cristo Pastore, disponga il cuore dei più giovani a seguirlo nel ministero sacerdotale, nella vita consacrata, </w:t>
      </w:r>
      <w:r w:rsidR="009C0408" w:rsidRPr="00834D07">
        <w:rPr>
          <w:sz w:val="26"/>
          <w:szCs w:val="26"/>
        </w:rPr>
        <w:t>missionaria e</w:t>
      </w:r>
      <w:r w:rsidR="0046226C" w:rsidRPr="00834D07">
        <w:rPr>
          <w:sz w:val="26"/>
          <w:szCs w:val="26"/>
        </w:rPr>
        <w:t xml:space="preserve"> contemplativa, preghiamo</w:t>
      </w:r>
      <w:r w:rsidR="00834D07">
        <w:rPr>
          <w:sz w:val="26"/>
          <w:szCs w:val="26"/>
        </w:rPr>
        <w:t>.</w:t>
      </w:r>
    </w:p>
    <w:p w:rsidR="009D5B5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9D5B5C" w:rsidRPr="00834D07">
        <w:rPr>
          <w:b/>
          <w:sz w:val="24"/>
          <w:szCs w:val="24"/>
        </w:rPr>
        <w:tab/>
      </w:r>
      <w:r w:rsidR="009D5B5C">
        <w:rPr>
          <w:i/>
          <w:sz w:val="24"/>
          <w:szCs w:val="24"/>
        </w:rPr>
        <w:t>A</w:t>
      </w:r>
      <w:r w:rsidR="009D5B5C" w:rsidRPr="009D5B5C">
        <w:rPr>
          <w:i/>
          <w:sz w:val="24"/>
          <w:szCs w:val="24"/>
        </w:rPr>
        <w:t>biterò ancora nella casa del Signore</w:t>
      </w:r>
      <w:r w:rsidR="009D5B5C">
        <w:rPr>
          <w:i/>
          <w:sz w:val="24"/>
          <w:szCs w:val="24"/>
        </w:rPr>
        <w:t xml:space="preserve"> </w:t>
      </w:r>
      <w:r w:rsidR="009D5B5C" w:rsidRPr="009D5B5C">
        <w:rPr>
          <w:i/>
          <w:sz w:val="24"/>
          <w:szCs w:val="24"/>
        </w:rPr>
        <w:t>per lunghi giorni</w:t>
      </w:r>
    </w:p>
    <w:p w:rsidR="009D5B5C" w:rsidRPr="009D5B5C" w:rsidRDefault="00675649" w:rsidP="009D5B5C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9D5B5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9D5B5C">
        <w:rPr>
          <w:sz w:val="26"/>
          <w:szCs w:val="26"/>
        </w:rPr>
        <w:t xml:space="preserve">L’amore del Padre che ci prepara molti posti nella sua casa, chiami accanto a </w:t>
      </w:r>
      <w:proofErr w:type="spellStart"/>
      <w:r w:rsidR="009D5B5C">
        <w:rPr>
          <w:sz w:val="26"/>
          <w:szCs w:val="26"/>
        </w:rPr>
        <w:t>sè</w:t>
      </w:r>
      <w:proofErr w:type="spellEnd"/>
      <w:r w:rsidR="009D5B5C" w:rsidRPr="009C0408">
        <w:rPr>
          <w:sz w:val="26"/>
          <w:szCs w:val="26"/>
        </w:rPr>
        <w:t xml:space="preserve"> </w:t>
      </w:r>
      <w:r w:rsidR="009D5B5C" w:rsidRPr="009C0408">
        <w:rPr>
          <w:color w:val="FF0000"/>
          <w:sz w:val="26"/>
          <w:szCs w:val="26"/>
        </w:rPr>
        <w:t>[</w:t>
      </w:r>
      <w:r w:rsidR="009D5B5C" w:rsidRPr="009C0408">
        <w:rPr>
          <w:i/>
          <w:sz w:val="26"/>
          <w:szCs w:val="26"/>
        </w:rPr>
        <w:t xml:space="preserve">i defunti </w:t>
      </w:r>
      <w:r w:rsidR="009D5B5C" w:rsidRPr="009C0408">
        <w:rPr>
          <w:i/>
          <w:color w:val="FF0000"/>
          <w:sz w:val="26"/>
          <w:szCs w:val="26"/>
        </w:rPr>
        <w:t>/</w:t>
      </w:r>
      <w:r w:rsidR="009D5B5C" w:rsidRPr="009C0408">
        <w:rPr>
          <w:i/>
          <w:sz w:val="26"/>
          <w:szCs w:val="26"/>
        </w:rPr>
        <w:t xml:space="preserve"> il defunto </w:t>
      </w:r>
      <w:r w:rsidR="009D5B5C" w:rsidRPr="009C0408">
        <w:rPr>
          <w:i/>
          <w:color w:val="FF0000"/>
          <w:sz w:val="26"/>
          <w:szCs w:val="26"/>
        </w:rPr>
        <w:t>/</w:t>
      </w:r>
      <w:r w:rsidR="009D5B5C" w:rsidRPr="009C0408">
        <w:rPr>
          <w:i/>
          <w:sz w:val="26"/>
          <w:szCs w:val="26"/>
        </w:rPr>
        <w:t xml:space="preserve"> la defunta</w:t>
      </w:r>
      <w:r w:rsidR="009D5B5C">
        <w:rPr>
          <w:sz w:val="26"/>
          <w:szCs w:val="26"/>
        </w:rPr>
        <w:t xml:space="preserve"> ___________________</w:t>
      </w:r>
      <w:r w:rsidR="009D5B5C" w:rsidRPr="009D5B5C">
        <w:rPr>
          <w:sz w:val="26"/>
          <w:szCs w:val="26"/>
        </w:rPr>
        <w:t>_____________________</w:t>
      </w:r>
      <w:r w:rsidR="009D5B5C">
        <w:rPr>
          <w:sz w:val="26"/>
          <w:szCs w:val="26"/>
        </w:rPr>
        <w:t>___________</w:t>
      </w:r>
      <w:r w:rsidR="009D5B5C" w:rsidRPr="009D5B5C">
        <w:rPr>
          <w:sz w:val="26"/>
          <w:szCs w:val="26"/>
        </w:rPr>
        <w:t>,</w:t>
      </w:r>
      <w:r w:rsidR="009D5B5C" w:rsidRPr="009D5B5C">
        <w:rPr>
          <w:color w:val="FF0000"/>
          <w:sz w:val="26"/>
          <w:szCs w:val="26"/>
        </w:rPr>
        <w:t>]</w:t>
      </w:r>
      <w:r w:rsidR="009D5B5C" w:rsidRPr="009D5B5C">
        <w:rPr>
          <w:sz w:val="26"/>
          <w:szCs w:val="26"/>
        </w:rPr>
        <w:t xml:space="preserve"> i sacerdoti e diaconi </w:t>
      </w:r>
      <w:r w:rsidR="009D5B5C">
        <w:rPr>
          <w:sz w:val="26"/>
          <w:szCs w:val="26"/>
        </w:rPr>
        <w:t>morti</w:t>
      </w:r>
      <w:r w:rsidR="009D5B5C" w:rsidRPr="009D5B5C">
        <w:rPr>
          <w:sz w:val="26"/>
          <w:szCs w:val="26"/>
        </w:rPr>
        <w:t xml:space="preserve"> a causa della pandemia e tutti i nostri </w:t>
      </w:r>
      <w:r w:rsidR="009D5B5C">
        <w:rPr>
          <w:sz w:val="26"/>
          <w:szCs w:val="26"/>
        </w:rPr>
        <w:t>fratelli che riposano in Cristo</w:t>
      </w:r>
      <w:r w:rsidR="009D5B5C" w:rsidRPr="009D5B5C">
        <w:rPr>
          <w:sz w:val="26"/>
          <w:szCs w:val="26"/>
        </w:rPr>
        <w:t>, preghiamo</w:t>
      </w:r>
    </w:p>
    <w:p w:rsidR="0046226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6226C" w:rsidRPr="009D5B5C">
        <w:rPr>
          <w:i/>
          <w:sz w:val="24"/>
          <w:szCs w:val="24"/>
        </w:rPr>
        <w:t>Io sono venuto perché abbiamo la vita e l’abbiano in abbondanza</w:t>
      </w:r>
      <w:r w:rsidR="0046226C" w:rsidRPr="009D5B5C">
        <w:rPr>
          <w:sz w:val="24"/>
          <w:szCs w:val="24"/>
        </w:rPr>
        <w:t>.</w:t>
      </w:r>
      <w:r w:rsidR="0046226C" w:rsidRPr="00834D07">
        <w:rPr>
          <w:i/>
          <w:sz w:val="24"/>
          <w:szCs w:val="24"/>
        </w:rPr>
        <w:t xml:space="preserve">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 che in Cristo ci ha donato tutto, aiuti questa nostra comunità, ciascuna famiglia e ogni luogo in cui si educa, a proporre scelte di vita autentica come risposta piena alla voce divina, preghiamo</w:t>
      </w:r>
      <w:r w:rsidR="00834D07">
        <w:rPr>
          <w:sz w:val="26"/>
          <w:szCs w:val="26"/>
        </w:rPr>
        <w:t>.</w:t>
      </w:r>
    </w:p>
    <w:p w:rsidR="00773169" w:rsidRPr="00F922AA" w:rsidRDefault="009C0408" w:rsidP="00F922AA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>Per la Chiesa, perché</w:t>
      </w:r>
      <w:r>
        <w:rPr>
          <w:sz w:val="26"/>
          <w:szCs w:val="26"/>
        </w:rPr>
        <w:t xml:space="preserve"> </w:t>
      </w:r>
      <w:r w:rsidRPr="00E84E1F">
        <w:rPr>
          <w:sz w:val="26"/>
          <w:szCs w:val="26"/>
        </w:rPr>
        <w:t>sempre in ascolto dello Spirito</w:t>
      </w:r>
      <w:r>
        <w:rPr>
          <w:sz w:val="26"/>
          <w:szCs w:val="26"/>
        </w:rPr>
        <w:t xml:space="preserve"> e</w:t>
      </w:r>
      <w:r w:rsidRPr="00E84E1F">
        <w:rPr>
          <w:sz w:val="26"/>
          <w:szCs w:val="26"/>
        </w:rPr>
        <w:t xml:space="preserve"> rispondendo con docilità, al</w:t>
      </w:r>
      <w:r>
        <w:rPr>
          <w:sz w:val="26"/>
          <w:szCs w:val="26"/>
        </w:rPr>
        <w:t>la continua chiamata di Gesù, s</w:t>
      </w:r>
      <w:r w:rsidRPr="00E84E1F">
        <w:rPr>
          <w:sz w:val="26"/>
          <w:szCs w:val="26"/>
        </w:rPr>
        <w:t>i</w:t>
      </w:r>
      <w:r>
        <w:rPr>
          <w:sz w:val="26"/>
          <w:szCs w:val="26"/>
        </w:rPr>
        <w:t>a</w:t>
      </w:r>
      <w:r w:rsidRPr="00E84E1F">
        <w:rPr>
          <w:sz w:val="26"/>
          <w:szCs w:val="26"/>
        </w:rPr>
        <w:t xml:space="preserve"> di esempio ai giovani, per intraprendere scelte coraggiose,</w:t>
      </w:r>
      <w:r>
        <w:rPr>
          <w:sz w:val="26"/>
          <w:szCs w:val="26"/>
        </w:rPr>
        <w:t xml:space="preserve"> p</w:t>
      </w:r>
      <w:r w:rsidRPr="00E84E1F">
        <w:rPr>
          <w:sz w:val="26"/>
          <w:szCs w:val="26"/>
        </w:rPr>
        <w:t>reghiamo.</w:t>
      </w: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>Per i ministri della Chiesa, perché, dopo aver risposto con generosità alla chiamata, non dimentichino che la vocazione è una risposta continua e quotidiana, che</w:t>
      </w:r>
      <w:r>
        <w:rPr>
          <w:sz w:val="26"/>
          <w:szCs w:val="26"/>
        </w:rPr>
        <w:t xml:space="preserve"> non conosce battute di arresto, p</w:t>
      </w:r>
      <w:r w:rsidRPr="00E84E1F">
        <w:rPr>
          <w:sz w:val="26"/>
          <w:szCs w:val="26"/>
        </w:rPr>
        <w:t>reghiamo.</w:t>
      </w: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i giovani della nostra comunità, perché si lascino attirare dai suggerimenti dello Spirito Santo verso un </w:t>
      </w:r>
      <w:r>
        <w:rPr>
          <w:sz w:val="26"/>
          <w:szCs w:val="26"/>
        </w:rPr>
        <w:t>«</w:t>
      </w:r>
      <w:r w:rsidRPr="00E84E1F">
        <w:rPr>
          <w:sz w:val="26"/>
          <w:szCs w:val="26"/>
        </w:rPr>
        <w:t>sì</w:t>
      </w:r>
      <w:r>
        <w:rPr>
          <w:sz w:val="26"/>
          <w:szCs w:val="26"/>
        </w:rPr>
        <w:t>»</w:t>
      </w:r>
      <w:r w:rsidRPr="00E84E1F">
        <w:rPr>
          <w:sz w:val="26"/>
          <w:szCs w:val="26"/>
        </w:rPr>
        <w:t xml:space="preserve"> deciso a scelte di serio impegno cristiano</w:t>
      </w:r>
      <w:r>
        <w:rPr>
          <w:sz w:val="26"/>
          <w:szCs w:val="26"/>
        </w:rPr>
        <w:t xml:space="preserve"> nel matrimonio o nella vita consacrata, p</w:t>
      </w:r>
      <w:r w:rsidRPr="00E84E1F">
        <w:rPr>
          <w:sz w:val="26"/>
          <w:szCs w:val="26"/>
        </w:rPr>
        <w:t>reghiamo.</w:t>
      </w:r>
    </w:p>
    <w:p w:rsidR="00BB041D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chi ha avvertito i segni distintivi di una chiamata </w:t>
      </w:r>
      <w:r>
        <w:rPr>
          <w:sz w:val="26"/>
          <w:szCs w:val="26"/>
        </w:rPr>
        <w:t>«</w:t>
      </w:r>
      <w:r w:rsidRPr="00E84E1F">
        <w:rPr>
          <w:sz w:val="26"/>
          <w:szCs w:val="26"/>
        </w:rPr>
        <w:t>speciale</w:t>
      </w:r>
      <w:r>
        <w:rPr>
          <w:sz w:val="26"/>
          <w:szCs w:val="26"/>
        </w:rPr>
        <w:t>»</w:t>
      </w:r>
      <w:r w:rsidRPr="00E84E1F">
        <w:rPr>
          <w:sz w:val="26"/>
          <w:szCs w:val="26"/>
        </w:rPr>
        <w:t xml:space="preserve"> ma è bloccato dal timore di perdere troppo: perché possa comprendere che il Signore, se chiede</w:t>
      </w:r>
      <w:r>
        <w:rPr>
          <w:sz w:val="26"/>
          <w:szCs w:val="26"/>
        </w:rPr>
        <w:t xml:space="preserve"> </w:t>
      </w:r>
      <w:r w:rsidRPr="00E84E1F">
        <w:rPr>
          <w:sz w:val="26"/>
          <w:szCs w:val="26"/>
        </w:rPr>
        <w:t>qualcosa, dona molto di più in felicità</w:t>
      </w:r>
      <w:r>
        <w:rPr>
          <w:sz w:val="26"/>
          <w:szCs w:val="26"/>
        </w:rPr>
        <w:t xml:space="preserve"> e pienezza di vita</w:t>
      </w:r>
      <w:r w:rsidR="009C0408">
        <w:rPr>
          <w:sz w:val="26"/>
          <w:szCs w:val="26"/>
        </w:rPr>
        <w:t>, p</w:t>
      </w:r>
      <w:r w:rsidRPr="00E84E1F">
        <w:rPr>
          <w:sz w:val="26"/>
          <w:szCs w:val="26"/>
        </w:rPr>
        <w:t>reghiamo.</w:t>
      </w:r>
    </w:p>
    <w:p w:rsidR="009C0408" w:rsidRDefault="009C0408" w:rsidP="009C0408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9C0408">
        <w:rPr>
          <w:sz w:val="26"/>
          <w:szCs w:val="26"/>
        </w:rPr>
        <w:t xml:space="preserve">Per </w:t>
      </w:r>
      <w:r w:rsidRPr="009C0408">
        <w:rPr>
          <w:color w:val="FF0000"/>
          <w:sz w:val="26"/>
          <w:szCs w:val="26"/>
        </w:rPr>
        <w:t>[</w:t>
      </w:r>
      <w:r w:rsidRPr="009C0408">
        <w:rPr>
          <w:i/>
          <w:sz w:val="26"/>
          <w:szCs w:val="26"/>
        </w:rPr>
        <w:t xml:space="preserve">i defunti </w:t>
      </w:r>
      <w:r w:rsidRPr="009C0408">
        <w:rPr>
          <w:i/>
          <w:color w:val="FF0000"/>
          <w:sz w:val="26"/>
          <w:szCs w:val="26"/>
        </w:rPr>
        <w:t>/</w:t>
      </w:r>
      <w:r w:rsidRPr="009C0408">
        <w:rPr>
          <w:i/>
          <w:sz w:val="26"/>
          <w:szCs w:val="26"/>
        </w:rPr>
        <w:t xml:space="preserve"> il defunto </w:t>
      </w:r>
      <w:r w:rsidRPr="009C0408">
        <w:rPr>
          <w:i/>
          <w:color w:val="FF0000"/>
          <w:sz w:val="26"/>
          <w:szCs w:val="26"/>
        </w:rPr>
        <w:t>/</w:t>
      </w:r>
      <w:r w:rsidRPr="009C0408">
        <w:rPr>
          <w:i/>
          <w:sz w:val="26"/>
          <w:szCs w:val="26"/>
        </w:rPr>
        <w:t xml:space="preserve"> la defunta</w:t>
      </w:r>
      <w:r>
        <w:rPr>
          <w:sz w:val="26"/>
          <w:szCs w:val="26"/>
        </w:rPr>
        <w:t xml:space="preserve"> ___________________</w:t>
      </w:r>
    </w:p>
    <w:p w:rsidR="009C0408" w:rsidRPr="009C0408" w:rsidRDefault="009D5B5C" w:rsidP="009C040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9C0408">
        <w:rPr>
          <w:sz w:val="26"/>
          <w:szCs w:val="26"/>
        </w:rPr>
        <w:t>_____________________</w:t>
      </w:r>
      <w:r w:rsidR="009C0408" w:rsidRPr="009C0408">
        <w:rPr>
          <w:sz w:val="26"/>
          <w:szCs w:val="26"/>
        </w:rPr>
        <w:t>__________________________,</w:t>
      </w:r>
      <w:r w:rsidR="009C0408" w:rsidRPr="009D5B5C">
        <w:rPr>
          <w:color w:val="FF0000"/>
          <w:sz w:val="26"/>
          <w:szCs w:val="26"/>
        </w:rPr>
        <w:t>]</w:t>
      </w:r>
      <w:r w:rsidR="009C0408" w:rsidRPr="009C0408">
        <w:rPr>
          <w:sz w:val="26"/>
          <w:szCs w:val="26"/>
        </w:rPr>
        <w:t xml:space="preserve"> i sacerdoti e diaconi </w:t>
      </w:r>
      <w:r>
        <w:rPr>
          <w:sz w:val="26"/>
          <w:szCs w:val="26"/>
        </w:rPr>
        <w:t>morti a causa della pandemia</w:t>
      </w:r>
      <w:r w:rsidR="009C0408" w:rsidRPr="009C0408">
        <w:rPr>
          <w:sz w:val="26"/>
          <w:szCs w:val="26"/>
        </w:rPr>
        <w:t xml:space="preserve"> e </w:t>
      </w:r>
      <w:r>
        <w:rPr>
          <w:sz w:val="26"/>
          <w:szCs w:val="26"/>
        </w:rPr>
        <w:t xml:space="preserve">per tutti </w:t>
      </w:r>
      <w:r w:rsidR="009C0408" w:rsidRPr="009C0408">
        <w:rPr>
          <w:sz w:val="26"/>
          <w:szCs w:val="26"/>
        </w:rPr>
        <w:t>i nostri fratelli che riposano in Cristo: possano abitare nella casa del Signore per lunghi giorni, preghiamo</w:t>
      </w: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la nostra famiglia parrocchiale: sia sempre un </w:t>
      </w:r>
      <w:r>
        <w:rPr>
          <w:sz w:val="26"/>
          <w:szCs w:val="26"/>
        </w:rPr>
        <w:t>docile</w:t>
      </w:r>
      <w:r w:rsidRPr="00E84E1F">
        <w:rPr>
          <w:sz w:val="26"/>
          <w:szCs w:val="26"/>
        </w:rPr>
        <w:t xml:space="preserve"> strumento di </w:t>
      </w:r>
      <w:r>
        <w:rPr>
          <w:sz w:val="26"/>
          <w:szCs w:val="26"/>
        </w:rPr>
        <w:t>annuncio</w:t>
      </w:r>
      <w:r w:rsidRPr="00E84E1F">
        <w:rPr>
          <w:sz w:val="26"/>
          <w:szCs w:val="26"/>
        </w:rPr>
        <w:t xml:space="preserve"> del messaggio di Cristo e di testimonianza del </w:t>
      </w:r>
      <w:r>
        <w:rPr>
          <w:sz w:val="26"/>
          <w:szCs w:val="26"/>
        </w:rPr>
        <w:t>s</w:t>
      </w:r>
      <w:r w:rsidRPr="00E84E1F">
        <w:rPr>
          <w:sz w:val="26"/>
          <w:szCs w:val="26"/>
        </w:rPr>
        <w:t>uo stile</w:t>
      </w:r>
      <w:r>
        <w:rPr>
          <w:sz w:val="26"/>
          <w:szCs w:val="26"/>
        </w:rPr>
        <w:t xml:space="preserve"> di vita</w:t>
      </w:r>
      <w:r w:rsidRPr="00E84E1F">
        <w:rPr>
          <w:sz w:val="26"/>
          <w:szCs w:val="26"/>
        </w:rPr>
        <w:t>, per convincere i dubbiosi, avvicinare chi è in ricerca, sostenere chi è ai primi</w:t>
      </w:r>
      <w:r>
        <w:rPr>
          <w:sz w:val="26"/>
          <w:szCs w:val="26"/>
        </w:rPr>
        <w:t xml:space="preserve"> passi di un percorso di fede, p</w:t>
      </w:r>
      <w:r w:rsidRPr="00E84E1F">
        <w:rPr>
          <w:sz w:val="26"/>
          <w:szCs w:val="26"/>
        </w:rPr>
        <w:t>reghiamo.</w:t>
      </w:r>
    </w:p>
    <w:p w:rsidR="00BB041D" w:rsidRDefault="00BB041D" w:rsidP="00BB041D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9D5B5C">
        <w:rPr>
          <w:rFonts w:ascii="Times New Roman" w:hAnsi="Times New Roman"/>
          <w:color w:val="FF0000"/>
          <w:sz w:val="24"/>
          <w:szCs w:val="24"/>
        </w:rPr>
        <w:t>3</w:t>
      </w:r>
    </w:p>
    <w:p w:rsidR="001B6B56" w:rsidRDefault="001B6B56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 la tua Chiesa,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 perché ascolti sempre la voce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di Cristo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e accompagni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ogni persona davanti alla tua porta per sperimentare la tua salvezza.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>Guida i governanti, perché ascoltando i loro popoli sappiano operare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scelte per il bene comune</w:t>
      </w:r>
      <w:r w:rsidR="00002F5F">
        <w:rPr>
          <w:rFonts w:ascii="Times New Roman" w:hAnsi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la pace tra i popoli</w:t>
      </w:r>
      <w:r w:rsidR="00002F5F">
        <w:rPr>
          <w:rFonts w:ascii="Times New Roman" w:hAnsi="Times New Roman"/>
          <w:b w:val="0"/>
          <w:color w:val="auto"/>
          <w:sz w:val="26"/>
          <w:szCs w:val="26"/>
        </w:rPr>
        <w:t>, il destino dei profughi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 tutt</w:t>
      </w:r>
      <w:r>
        <w:rPr>
          <w:rFonts w:ascii="Times New Roman" w:hAnsi="Times New Roman"/>
          <w:b w:val="0"/>
          <w:color w:val="auto"/>
          <w:sz w:val="26"/>
          <w:szCs w:val="26"/>
        </w:rPr>
        <w:t>i coloro che desiderano seguire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il Signore Gesù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in una speciale dedizione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a te e alla Chiesa. Si lascino guidare solo dalla tua voce per gustare la gioia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che tu prometti.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9D5B5C" w:rsidRDefault="0015168D" w:rsidP="009D5B5C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>Guida, le persone impegnate nella formazione dei futuri presbiteri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 e diaconi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ne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lla preparazione dei religiosi e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dei miss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>ionari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. Siano strumenti perché la voce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del nostro Signore e Maestro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raggiunga chi ha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scelto di seguirlo.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B6B56" w:rsidRPr="009D5B5C" w:rsidRDefault="001B6B56" w:rsidP="009D5B5C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6"/>
        </w:rPr>
      </w:pPr>
      <w:r w:rsidRPr="009D5B5C">
        <w:rPr>
          <w:b w:val="0"/>
          <w:sz w:val="26"/>
          <w:szCs w:val="26"/>
        </w:rPr>
        <w:t xml:space="preserve">Guida, o Padre, </w:t>
      </w:r>
      <w:r w:rsidR="009D5B5C" w:rsidRPr="009D5B5C">
        <w:rPr>
          <w:b w:val="0"/>
          <w:color w:val="FF0000"/>
          <w:sz w:val="26"/>
          <w:szCs w:val="26"/>
        </w:rPr>
        <w:t>[</w:t>
      </w:r>
      <w:r w:rsidR="009D5B5C" w:rsidRPr="009D5B5C">
        <w:rPr>
          <w:b w:val="0"/>
          <w:i/>
          <w:sz w:val="26"/>
          <w:szCs w:val="26"/>
        </w:rPr>
        <w:t xml:space="preserve">i defunti </w:t>
      </w:r>
      <w:r w:rsidR="009D5B5C" w:rsidRPr="009D5B5C">
        <w:rPr>
          <w:b w:val="0"/>
          <w:i/>
          <w:color w:val="FF0000"/>
          <w:sz w:val="26"/>
          <w:szCs w:val="26"/>
        </w:rPr>
        <w:t>/</w:t>
      </w:r>
      <w:r w:rsidR="009D5B5C">
        <w:rPr>
          <w:b w:val="0"/>
          <w:i/>
          <w:color w:val="FF0000"/>
          <w:sz w:val="26"/>
          <w:szCs w:val="26"/>
        </w:rPr>
        <w:t xml:space="preserve"> </w:t>
      </w:r>
      <w:r w:rsidRPr="009D5B5C">
        <w:rPr>
          <w:b w:val="0"/>
          <w:i/>
          <w:sz w:val="26"/>
          <w:szCs w:val="26"/>
        </w:rPr>
        <w:t>il defunto</w:t>
      </w:r>
      <w:r w:rsidRPr="009D5B5C">
        <w:rPr>
          <w:b w:val="0"/>
          <w:sz w:val="26"/>
          <w:szCs w:val="26"/>
        </w:rPr>
        <w:t xml:space="preserve"> </w:t>
      </w:r>
      <w:r w:rsidR="009D5B5C" w:rsidRPr="009D5B5C">
        <w:rPr>
          <w:b w:val="0"/>
          <w:color w:val="FF0000"/>
          <w:sz w:val="26"/>
          <w:szCs w:val="26"/>
        </w:rPr>
        <w:t xml:space="preserve">/ </w:t>
      </w:r>
      <w:r w:rsidRPr="009D5B5C">
        <w:rPr>
          <w:b w:val="0"/>
          <w:i/>
          <w:sz w:val="26"/>
          <w:szCs w:val="26"/>
        </w:rPr>
        <w:t>la defunta</w:t>
      </w:r>
      <w:r w:rsidR="009D5B5C">
        <w:rPr>
          <w:b w:val="0"/>
          <w:sz w:val="26"/>
          <w:szCs w:val="26"/>
        </w:rPr>
        <w:t xml:space="preserve"> ___________</w:t>
      </w:r>
      <w:r w:rsidRPr="009D5B5C">
        <w:rPr>
          <w:b w:val="0"/>
          <w:sz w:val="26"/>
          <w:szCs w:val="26"/>
        </w:rPr>
        <w:t xml:space="preserve"> _______________________</w:t>
      </w:r>
      <w:r w:rsidRPr="00675649">
        <w:rPr>
          <w:b w:val="0"/>
          <w:color w:val="auto"/>
          <w:sz w:val="26"/>
          <w:szCs w:val="26"/>
        </w:rPr>
        <w:t>__</w:t>
      </w:r>
      <w:r w:rsidR="009D5B5C" w:rsidRPr="00675649">
        <w:rPr>
          <w:b w:val="0"/>
          <w:color w:val="auto"/>
          <w:sz w:val="26"/>
          <w:szCs w:val="26"/>
        </w:rPr>
        <w:t>___________________</w:t>
      </w:r>
      <w:r w:rsidR="00675649">
        <w:rPr>
          <w:b w:val="0"/>
          <w:color w:val="auto"/>
          <w:sz w:val="26"/>
          <w:szCs w:val="26"/>
        </w:rPr>
        <w:t>_</w:t>
      </w:r>
      <w:r w:rsidR="009D5B5C" w:rsidRPr="00675649">
        <w:rPr>
          <w:b w:val="0"/>
          <w:color w:val="auto"/>
          <w:sz w:val="26"/>
          <w:szCs w:val="26"/>
        </w:rPr>
        <w:t>___</w:t>
      </w:r>
      <w:r w:rsidR="009D5B5C" w:rsidRPr="009D5B5C">
        <w:rPr>
          <w:b w:val="0"/>
          <w:color w:val="FF0000"/>
          <w:sz w:val="26"/>
          <w:szCs w:val="26"/>
        </w:rPr>
        <w:t>]</w:t>
      </w:r>
      <w:r w:rsidRPr="009D5B5C">
        <w:rPr>
          <w:b w:val="0"/>
          <w:sz w:val="26"/>
          <w:szCs w:val="26"/>
        </w:rPr>
        <w:t xml:space="preserve"> </w:t>
      </w:r>
      <w:r w:rsidR="009D5B5C">
        <w:rPr>
          <w:b w:val="0"/>
          <w:sz w:val="26"/>
          <w:szCs w:val="26"/>
        </w:rPr>
        <w:t xml:space="preserve">i sacerdoti e i diaconi morti a causa della pandemia e </w:t>
      </w:r>
      <w:r w:rsidRPr="009D5B5C">
        <w:rPr>
          <w:b w:val="0"/>
          <w:sz w:val="26"/>
          <w:szCs w:val="26"/>
        </w:rPr>
        <w:t>i nostri fratelli che riposano in Cristo a pascoli erbosi e acque tranquille: possano abitare nella tua casa per lunghi giorni. Ti preghiamo</w:t>
      </w:r>
    </w:p>
    <w:p w:rsidR="00F922AA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sz w:val="32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tutti noi qui riuniti e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le persone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della nostra comunità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che si sentono smarrite, che trovano porte chiuse,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che sono incappate in ladri e briganti. La voce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di Cristo, buon Pastore,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sia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per loro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conforto 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speranza.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834D07" w:rsidRDefault="00834D0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834D07" w:rsidRPr="00F922AA" w:rsidRDefault="00B82976" w:rsidP="00834D0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BB041D" w:rsidRDefault="00BB041D" w:rsidP="00E84E1F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AF2450" w:rsidRPr="006B37ED" w:rsidRDefault="006B37ED" w:rsidP="006B37ED">
      <w:pPr>
        <w:spacing w:before="120"/>
        <w:jc w:val="center"/>
        <w:rPr>
          <w:i/>
          <w:color w:val="FF0000"/>
          <w:sz w:val="28"/>
          <w:szCs w:val="28"/>
        </w:rPr>
      </w:pPr>
      <w:r w:rsidRPr="006B37ED">
        <w:rPr>
          <w:i/>
          <w:color w:val="FF0000"/>
          <w:sz w:val="28"/>
          <w:szCs w:val="28"/>
        </w:rPr>
        <w:t>Foglio per il Commentatore</w:t>
      </w:r>
    </w:p>
    <w:p w:rsidR="00773169" w:rsidRDefault="0077316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675649" w:rsidRDefault="00EC6F89" w:rsidP="00AF2450">
      <w:pPr>
        <w:pStyle w:val="corpotestolettori"/>
        <w:rPr>
          <w:b/>
          <w:smallCaps/>
          <w:sz w:val="24"/>
          <w:szCs w:val="22"/>
        </w:rPr>
      </w:pPr>
      <w:bookmarkStart w:id="0" w:name="_GoBack"/>
      <w:bookmarkEnd w:id="0"/>
      <w:r w:rsidRPr="00675649">
        <w:rPr>
          <w:b/>
          <w:iCs/>
          <w:smallCaps/>
          <w:color w:val="FF0000"/>
          <w:sz w:val="24"/>
          <w:szCs w:val="22"/>
        </w:rPr>
        <w:t>introduzione</w:t>
      </w:r>
      <w:r w:rsidR="007063CB" w:rsidRPr="00675649">
        <w:rPr>
          <w:b/>
          <w:iCs/>
          <w:smallCaps/>
          <w:color w:val="FF0000"/>
          <w:sz w:val="24"/>
          <w:szCs w:val="22"/>
        </w:rPr>
        <w:t xml:space="preserve"> alla messa</w:t>
      </w:r>
    </w:p>
    <w:p w:rsidR="00834D07" w:rsidRPr="00834D07" w:rsidRDefault="00834D07" w:rsidP="00834D07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834D07">
        <w:rPr>
          <w:sz w:val="28"/>
          <w:szCs w:val="28"/>
        </w:rPr>
        <w:t xml:space="preserve">Anche in questa domenica siamo chiamati a celebrare </w:t>
      </w:r>
      <w:smartTag w:uri="urn:schemas-microsoft-com:office:smarttags" w:element="PersonName">
        <w:smartTagPr>
          <w:attr w:name="ProductID" w:val="la Pasqua. Di"/>
        </w:smartTagPr>
        <w:r w:rsidRPr="00834D07">
          <w:rPr>
            <w:sz w:val="28"/>
            <w:szCs w:val="28"/>
          </w:rPr>
          <w:t>la Pasqua. Di</w:t>
        </w:r>
      </w:smartTag>
      <w:r w:rsidRPr="00834D07">
        <w:rPr>
          <w:sz w:val="28"/>
          <w:szCs w:val="28"/>
        </w:rPr>
        <w:t xml:space="preserve"> domenica in domenica approfondiamo il nostro radicamento nel Signore risorto. In mezzo alle tante voci che stordiscono la nostra vita, oggi siamo invitati a scorgere la voce del Signore, Pastore che ci guida verso la vita. </w:t>
      </w:r>
    </w:p>
    <w:p w:rsidR="00834D07" w:rsidRPr="00834D07" w:rsidRDefault="00834D07" w:rsidP="00BB041D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834D07">
        <w:rPr>
          <w:sz w:val="28"/>
          <w:szCs w:val="28"/>
        </w:rPr>
        <w:t>La giornata mondiale di preghiera per le vocazioni richiama ciascuno di noi a vivere la propria vita nella prospettiva vocazionale e a pregare perché il Signore mandi operai per la sua messe.</w:t>
      </w:r>
    </w:p>
    <w:p w:rsidR="00EC6F89" w:rsidRDefault="00EC6F89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6B37ED" w:rsidRDefault="006B37E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F2450" w:rsidRPr="00675649" w:rsidRDefault="00AF2450" w:rsidP="00AF2450">
      <w:pPr>
        <w:pStyle w:val="corpotestolettori"/>
        <w:rPr>
          <w:b/>
          <w:smallCaps/>
          <w:sz w:val="24"/>
          <w:szCs w:val="22"/>
        </w:rPr>
      </w:pPr>
      <w:r w:rsidRPr="00675649">
        <w:rPr>
          <w:b/>
          <w:iCs/>
          <w:smallCaps/>
          <w:color w:val="FF0000"/>
          <w:sz w:val="24"/>
          <w:szCs w:val="22"/>
        </w:rPr>
        <w:t>Alla prima lettura</w:t>
      </w:r>
    </w:p>
    <w:p w:rsidR="0046226C" w:rsidRPr="00834D07" w:rsidRDefault="0046226C" w:rsidP="00675649">
      <w:pPr>
        <w:pStyle w:val="Corpotesto"/>
        <w:spacing w:before="120"/>
        <w:jc w:val="both"/>
        <w:rPr>
          <w:sz w:val="28"/>
          <w:szCs w:val="28"/>
        </w:rPr>
      </w:pPr>
      <w:r w:rsidRPr="00834D07">
        <w:rPr>
          <w:sz w:val="28"/>
          <w:szCs w:val="28"/>
        </w:rPr>
        <w:t>Pietro annuncia con forza la risurrezione di Gesù, ed essa esige in chi accoglie l’annuncio la conversione e il battesimo.</w:t>
      </w:r>
    </w:p>
    <w:p w:rsidR="009A7C79" w:rsidRDefault="009A7C79" w:rsidP="009A7C79">
      <w:pPr>
        <w:pStyle w:val="Corpotesto"/>
        <w:rPr>
          <w:sz w:val="26"/>
          <w:szCs w:val="26"/>
        </w:rPr>
      </w:pPr>
    </w:p>
    <w:p w:rsidR="006B37ED" w:rsidRPr="006B37ED" w:rsidRDefault="006B37ED" w:rsidP="009A7C79">
      <w:pPr>
        <w:pStyle w:val="Corpotesto"/>
        <w:rPr>
          <w:sz w:val="26"/>
          <w:szCs w:val="26"/>
        </w:rPr>
      </w:pPr>
    </w:p>
    <w:p w:rsidR="006B37ED" w:rsidRPr="00675649" w:rsidRDefault="006B37ED" w:rsidP="006B37ED">
      <w:pPr>
        <w:pStyle w:val="rubrica"/>
        <w:rPr>
          <w:b/>
          <w:i w:val="0"/>
          <w:smallCaps/>
          <w:sz w:val="24"/>
          <w:szCs w:val="22"/>
        </w:rPr>
      </w:pPr>
      <w:r w:rsidRPr="00675649">
        <w:rPr>
          <w:b/>
          <w:i w:val="0"/>
          <w:smallCaps/>
          <w:sz w:val="24"/>
          <w:szCs w:val="22"/>
        </w:rPr>
        <w:t xml:space="preserve">Alla seconda lettura </w:t>
      </w:r>
    </w:p>
    <w:p w:rsidR="0046226C" w:rsidRPr="00834D07" w:rsidRDefault="0046226C" w:rsidP="00675649">
      <w:pPr>
        <w:pStyle w:val="Corpotesto"/>
        <w:spacing w:before="120"/>
        <w:jc w:val="both"/>
        <w:rPr>
          <w:sz w:val="28"/>
          <w:szCs w:val="28"/>
        </w:rPr>
      </w:pPr>
      <w:r w:rsidRPr="00834D07">
        <w:rPr>
          <w:sz w:val="28"/>
          <w:szCs w:val="28"/>
        </w:rPr>
        <w:t xml:space="preserve">Accettare Cristo significa anche accogliere la croce e la prova come lui. In lui crocifisso e risorto siamo ritornati ad avere un pastore, </w:t>
      </w:r>
      <w:r w:rsidR="00BB041D">
        <w:rPr>
          <w:sz w:val="28"/>
          <w:szCs w:val="28"/>
        </w:rPr>
        <w:t>che si fa guida</w:t>
      </w:r>
      <w:r w:rsidRPr="00834D07">
        <w:rPr>
          <w:sz w:val="28"/>
          <w:szCs w:val="28"/>
        </w:rPr>
        <w:t xml:space="preserve"> </w:t>
      </w:r>
      <w:r w:rsidR="00675649">
        <w:rPr>
          <w:sz w:val="28"/>
          <w:szCs w:val="28"/>
        </w:rPr>
        <w:t>sul sentiero</w:t>
      </w:r>
      <w:r w:rsidRPr="00834D07">
        <w:rPr>
          <w:sz w:val="28"/>
          <w:szCs w:val="28"/>
        </w:rPr>
        <w:t xml:space="preserve"> </w:t>
      </w:r>
      <w:r w:rsidR="00BB041D">
        <w:rPr>
          <w:sz w:val="28"/>
          <w:szCs w:val="28"/>
        </w:rPr>
        <w:t>che fa</w:t>
      </w:r>
      <w:r w:rsidRPr="00834D07">
        <w:rPr>
          <w:sz w:val="28"/>
          <w:szCs w:val="28"/>
        </w:rPr>
        <w:t xml:space="preserve"> arrivare alla vita</w:t>
      </w:r>
      <w:r w:rsidR="00BB041D">
        <w:rPr>
          <w:sz w:val="28"/>
          <w:szCs w:val="28"/>
        </w:rPr>
        <w:t xml:space="preserve"> piena</w:t>
      </w:r>
      <w:r w:rsidRPr="00834D07">
        <w:rPr>
          <w:sz w:val="28"/>
          <w:szCs w:val="28"/>
        </w:rPr>
        <w:t>.</w:t>
      </w:r>
    </w:p>
    <w:p w:rsidR="006B37ED" w:rsidRDefault="006B37ED" w:rsidP="00AF2450">
      <w:pPr>
        <w:pStyle w:val="Corpotesto"/>
        <w:rPr>
          <w:sz w:val="28"/>
          <w:szCs w:val="28"/>
        </w:rPr>
      </w:pPr>
    </w:p>
    <w:p w:rsidR="006B37ED" w:rsidRDefault="006B37ED" w:rsidP="00AF2450">
      <w:pPr>
        <w:pStyle w:val="Corpotesto"/>
        <w:rPr>
          <w:sz w:val="28"/>
          <w:szCs w:val="28"/>
        </w:rPr>
      </w:pPr>
    </w:p>
    <w:p w:rsidR="006B37ED" w:rsidRDefault="006B37ED" w:rsidP="00AF2450">
      <w:pPr>
        <w:pStyle w:val="Corpotesto"/>
        <w:rPr>
          <w:sz w:val="28"/>
          <w:szCs w:val="28"/>
        </w:rPr>
      </w:pPr>
    </w:p>
    <w:sectPr w:rsidR="006B37ED" w:rsidSect="00B82976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35E6E"/>
    <w:multiLevelType w:val="hybridMultilevel"/>
    <w:tmpl w:val="BF1AE90C"/>
    <w:lvl w:ilvl="0" w:tplc="397CB86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85CA9"/>
    <w:multiLevelType w:val="hybridMultilevel"/>
    <w:tmpl w:val="5DD2C8DE"/>
    <w:lvl w:ilvl="0" w:tplc="29145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6044"/>
    <w:multiLevelType w:val="multilevel"/>
    <w:tmpl w:val="5DD2C8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6763D"/>
    <w:multiLevelType w:val="hybridMultilevel"/>
    <w:tmpl w:val="C520F5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6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09D3"/>
    <w:multiLevelType w:val="hybridMultilevel"/>
    <w:tmpl w:val="1C1CB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4799B"/>
    <w:multiLevelType w:val="hybridMultilevel"/>
    <w:tmpl w:val="7E8AED04"/>
    <w:lvl w:ilvl="0" w:tplc="7FD23926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20" w15:restartNumberingAfterBreak="0">
    <w:nsid w:val="5EE006FC"/>
    <w:multiLevelType w:val="hybridMultilevel"/>
    <w:tmpl w:val="5A34E39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5479"/>
    <w:multiLevelType w:val="hybridMultilevel"/>
    <w:tmpl w:val="9BF804E8"/>
    <w:lvl w:ilvl="0" w:tplc="96386A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0D616F"/>
    <w:multiLevelType w:val="hybridMultilevel"/>
    <w:tmpl w:val="639A8C3C"/>
    <w:lvl w:ilvl="0" w:tplc="B1DE12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8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9"/>
  </w:num>
  <w:num w:numId="13">
    <w:abstractNumId w:val="2"/>
  </w:num>
  <w:num w:numId="14">
    <w:abstractNumId w:val="20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21"/>
  </w:num>
  <w:num w:numId="20">
    <w:abstractNumId w:val="17"/>
  </w:num>
  <w:num w:numId="21">
    <w:abstractNumId w:val="3"/>
  </w:num>
  <w:num w:numId="22">
    <w:abstractNumId w:val="2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02F5F"/>
    <w:rsid w:val="00136492"/>
    <w:rsid w:val="0015168D"/>
    <w:rsid w:val="001B6B56"/>
    <w:rsid w:val="001D2401"/>
    <w:rsid w:val="00221483"/>
    <w:rsid w:val="00354774"/>
    <w:rsid w:val="003D779E"/>
    <w:rsid w:val="00437F77"/>
    <w:rsid w:val="0046226C"/>
    <w:rsid w:val="00585463"/>
    <w:rsid w:val="00675649"/>
    <w:rsid w:val="006B37ED"/>
    <w:rsid w:val="006D4F0A"/>
    <w:rsid w:val="007063CB"/>
    <w:rsid w:val="00760B87"/>
    <w:rsid w:val="00764D67"/>
    <w:rsid w:val="00773169"/>
    <w:rsid w:val="007B6F12"/>
    <w:rsid w:val="00834D07"/>
    <w:rsid w:val="009312E4"/>
    <w:rsid w:val="00964122"/>
    <w:rsid w:val="009A7C79"/>
    <w:rsid w:val="009C0408"/>
    <w:rsid w:val="009D5B5C"/>
    <w:rsid w:val="00A11AA6"/>
    <w:rsid w:val="00AA3112"/>
    <w:rsid w:val="00AF2450"/>
    <w:rsid w:val="00B82976"/>
    <w:rsid w:val="00BB041D"/>
    <w:rsid w:val="00C73F1C"/>
    <w:rsid w:val="00D27A9C"/>
    <w:rsid w:val="00D50728"/>
    <w:rsid w:val="00D51C72"/>
    <w:rsid w:val="00DA5F80"/>
    <w:rsid w:val="00DD0947"/>
    <w:rsid w:val="00DD0BB1"/>
    <w:rsid w:val="00E84E1F"/>
    <w:rsid w:val="00EC6F89"/>
    <w:rsid w:val="00F302D4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FF3F21"/>
  <w15:chartTrackingRefBased/>
  <w15:docId w15:val="{C05BDC13-4A79-430A-A110-1594D23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3Carattere">
    <w:name w:val="Titolo 3 Carattere"/>
    <w:link w:val="Titolo3"/>
    <w:rsid w:val="00BB041D"/>
    <w:rPr>
      <w:i/>
      <w:sz w:val="22"/>
    </w:rPr>
  </w:style>
  <w:style w:type="character" w:customStyle="1" w:styleId="CorpotestoCarattere">
    <w:name w:val="Corpo testo Carattere"/>
    <w:link w:val="Corpotesto"/>
    <w:rsid w:val="00BB041D"/>
    <w:rPr>
      <w:rFonts w:ascii="Tms Rmn" w:hAnsi="Tms Rm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35</TotalTime>
  <Pages>12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2017-05-03T19:00:00Z</cp:lastPrinted>
  <dcterms:created xsi:type="dcterms:W3CDTF">2020-04-28T06:40:00Z</dcterms:created>
  <dcterms:modified xsi:type="dcterms:W3CDTF">2020-04-28T09:41:00Z</dcterms:modified>
</cp:coreProperties>
</file>