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="00890162">
        <w:rPr>
          <w:b/>
          <w:color w:val="008000"/>
          <w:sz w:val="32"/>
          <w:szCs w:val="32"/>
        </w:rPr>
        <w:t>I</w:t>
      </w:r>
      <w:r w:rsidR="007B1AB0"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5731C4" w:rsidRPr="00F401DF" w:rsidRDefault="005731C4" w:rsidP="005731C4">
      <w:pPr>
        <w:spacing w:before="120"/>
        <w:rPr>
          <w:sz w:val="28"/>
          <w:szCs w:val="24"/>
        </w:rPr>
      </w:pPr>
      <w:r w:rsidRPr="00F401DF">
        <w:rPr>
          <w:sz w:val="28"/>
          <w:szCs w:val="24"/>
        </w:rPr>
        <w:t xml:space="preserve">La misericordia e la pace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di Colui che non ci tratta secondo i nostri peccati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>e non ci ripaga secondo le nostre colpe,</w:t>
      </w:r>
      <w:r w:rsidR="00FD777B" w:rsidRPr="00F401DF">
        <w:rPr>
          <w:sz w:val="28"/>
          <w:szCs w:val="24"/>
        </w:rPr>
        <w:t xml:space="preserve">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>siano con tutti voi.</w:t>
      </w:r>
    </w:p>
    <w:p w:rsidR="00BB2E3B" w:rsidRPr="005731C4" w:rsidRDefault="00BB2E3B" w:rsidP="00F9773F">
      <w:pPr>
        <w:rPr>
          <w:sz w:val="24"/>
          <w:szCs w:val="24"/>
        </w:rPr>
      </w:pPr>
    </w:p>
    <w:p w:rsidR="007B1AB0" w:rsidRPr="00627E31" w:rsidRDefault="005731C4" w:rsidP="007B1AB0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Monizione iniziale e </w:t>
      </w:r>
    </w:p>
    <w:p w:rsidR="005731C4" w:rsidRPr="00F401DF" w:rsidRDefault="00FD777B" w:rsidP="005731C4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Lett</w:t>
      </w:r>
      <w:proofErr w:type="spellEnd"/>
      <w:r>
        <w:rPr>
          <w:b/>
          <w:color w:val="FF0000"/>
          <w:sz w:val="24"/>
          <w:szCs w:val="24"/>
        </w:rPr>
        <w:t xml:space="preserve">. / </w:t>
      </w:r>
      <w:proofErr w:type="spellStart"/>
      <w:r w:rsidR="00BF2CD7" w:rsidRPr="005731C4">
        <w:rPr>
          <w:b/>
          <w:color w:val="FF0000"/>
          <w:sz w:val="24"/>
          <w:szCs w:val="24"/>
        </w:rPr>
        <w:t>Sac</w:t>
      </w:r>
      <w:proofErr w:type="spellEnd"/>
      <w:r w:rsidR="00BF2CD7" w:rsidRPr="005731C4">
        <w:rPr>
          <w:b/>
          <w:color w:val="FF0000"/>
          <w:sz w:val="24"/>
          <w:szCs w:val="24"/>
        </w:rPr>
        <w:t xml:space="preserve">. </w:t>
      </w:r>
      <w:r w:rsidR="000A1F00" w:rsidRPr="005731C4">
        <w:rPr>
          <w:b/>
          <w:color w:val="FF0000"/>
          <w:sz w:val="24"/>
          <w:szCs w:val="24"/>
        </w:rPr>
        <w:t xml:space="preserve"> </w:t>
      </w:r>
      <w:r w:rsidR="005731C4" w:rsidRPr="00F401DF">
        <w:rPr>
          <w:sz w:val="28"/>
          <w:szCs w:val="24"/>
        </w:rPr>
        <w:t>Dalla dispersione di una settimana che ci ha visti indaffarati nelle nostre occupazioni, oggi ci siamo radunati nella casa della comunità per formare una sola famiglia.</w:t>
      </w:r>
    </w:p>
    <w:p w:rsidR="005731C4" w:rsidRPr="00F401DF" w:rsidRDefault="005731C4" w:rsidP="00FD777B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Amare i nemici, benedire chi ci maledice, non è possibile alle sole forze dell’uomo. Solo Dio si comporta così. </w:t>
      </w:r>
    </w:p>
    <w:p w:rsidR="00FD777B" w:rsidRPr="00FD777B" w:rsidRDefault="00FD777B" w:rsidP="00FD777B">
      <w:pPr>
        <w:spacing w:before="240"/>
        <w:rPr>
          <w:b/>
          <w:sz w:val="24"/>
          <w:szCs w:val="24"/>
        </w:rPr>
      </w:pPr>
      <w:r w:rsidRPr="00FD777B">
        <w:rPr>
          <w:b/>
          <w:smallCaps/>
          <w:color w:val="FF0000"/>
          <w:sz w:val="24"/>
          <w:szCs w:val="24"/>
        </w:rPr>
        <w:t>Atto Penitenziale</w:t>
      </w:r>
    </w:p>
    <w:p w:rsidR="005731C4" w:rsidRPr="00F401DF" w:rsidRDefault="00FD777B" w:rsidP="005731C4">
      <w:pPr>
        <w:spacing w:before="120"/>
        <w:rPr>
          <w:sz w:val="28"/>
          <w:szCs w:val="24"/>
        </w:rPr>
      </w:pPr>
      <w:proofErr w:type="spellStart"/>
      <w:r w:rsidRPr="005731C4">
        <w:rPr>
          <w:b/>
          <w:color w:val="FF0000"/>
          <w:sz w:val="24"/>
          <w:szCs w:val="24"/>
        </w:rPr>
        <w:t>Sac</w:t>
      </w:r>
      <w:proofErr w:type="spellEnd"/>
      <w:r w:rsidRPr="005731C4">
        <w:rPr>
          <w:b/>
          <w:color w:val="FF0000"/>
          <w:sz w:val="24"/>
          <w:szCs w:val="24"/>
        </w:rPr>
        <w:t xml:space="preserve">.  </w:t>
      </w:r>
      <w:r w:rsidR="005731C4" w:rsidRPr="00F401DF">
        <w:rPr>
          <w:sz w:val="28"/>
          <w:szCs w:val="24"/>
        </w:rPr>
        <w:t>Disponiamoci, allora, in questa celebrazione ad accogliere la misericordia di Dio, la sola che può renderci misericordiosi.</w:t>
      </w:r>
    </w:p>
    <w:p w:rsidR="0059660F" w:rsidRPr="00F401DF" w:rsidRDefault="00E77296" w:rsidP="00653EDA">
      <w:pPr>
        <w:pStyle w:val="Corpotesto0"/>
        <w:spacing w:before="120" w:line="240" w:lineRule="auto"/>
        <w:rPr>
          <w:i/>
          <w:sz w:val="28"/>
        </w:rPr>
      </w:pPr>
      <w:r w:rsidRPr="00F401DF">
        <w:rPr>
          <w:i/>
          <w:sz w:val="28"/>
        </w:rPr>
        <w:t>Confesso</w:t>
      </w:r>
    </w:p>
    <w:p w:rsidR="0059660F" w:rsidRPr="00F401DF" w:rsidRDefault="0059660F">
      <w:pPr>
        <w:rPr>
          <w:i/>
          <w:sz w:val="18"/>
        </w:rPr>
      </w:pPr>
    </w:p>
    <w:p w:rsidR="00480D35" w:rsidRPr="00321DC2" w:rsidRDefault="00321DC2">
      <w:pPr>
        <w:rPr>
          <w:color w:val="FF0000"/>
        </w:rPr>
      </w:pPr>
      <w:r w:rsidRPr="00321DC2">
        <w:rPr>
          <w:color w:val="FF0000"/>
        </w:rPr>
        <w:t>Oppure:</w:t>
      </w:r>
    </w:p>
    <w:p w:rsidR="0059660F" w:rsidRPr="00F401DF" w:rsidRDefault="00627E31" w:rsidP="00A26241">
      <w:pPr>
        <w:numPr>
          <w:ilvl w:val="0"/>
          <w:numId w:val="36"/>
        </w:numPr>
        <w:spacing w:before="120"/>
        <w:rPr>
          <w:i/>
          <w:sz w:val="28"/>
          <w:szCs w:val="24"/>
        </w:rPr>
      </w:pPr>
      <w:r w:rsidRPr="00F401DF">
        <w:rPr>
          <w:sz w:val="28"/>
          <w:szCs w:val="24"/>
        </w:rPr>
        <w:t xml:space="preserve">Pietà di noi, </w:t>
      </w:r>
      <w:r w:rsidR="00F401DF" w:rsidRPr="00F401DF">
        <w:rPr>
          <w:sz w:val="28"/>
          <w:szCs w:val="24"/>
        </w:rPr>
        <w:t>Signore.</w:t>
      </w:r>
      <w:r w:rsidRPr="00F401DF">
        <w:rPr>
          <w:sz w:val="28"/>
          <w:szCs w:val="24"/>
        </w:rPr>
        <w:t xml:space="preserve"> </w:t>
      </w:r>
      <w:r w:rsidRPr="00F401DF">
        <w:rPr>
          <w:i/>
          <w:sz w:val="28"/>
          <w:szCs w:val="24"/>
        </w:rPr>
        <w:t>Contro di te abbiamo peccato</w:t>
      </w:r>
    </w:p>
    <w:p w:rsidR="0059660F" w:rsidRPr="00F401DF" w:rsidRDefault="0059660F" w:rsidP="00A26241">
      <w:pPr>
        <w:numPr>
          <w:ilvl w:val="0"/>
          <w:numId w:val="36"/>
        </w:numPr>
        <w:rPr>
          <w:i/>
          <w:sz w:val="28"/>
          <w:szCs w:val="24"/>
        </w:rPr>
      </w:pPr>
      <w:r w:rsidRPr="00F401DF">
        <w:rPr>
          <w:sz w:val="28"/>
          <w:szCs w:val="24"/>
        </w:rPr>
        <w:t>Mostrac</w:t>
      </w:r>
      <w:r w:rsidR="00627E31" w:rsidRPr="00F401DF">
        <w:rPr>
          <w:sz w:val="28"/>
          <w:szCs w:val="24"/>
        </w:rPr>
        <w:t xml:space="preserve">i, Signore, la tua misericordia. </w:t>
      </w:r>
      <w:r w:rsidR="00627E31" w:rsidRPr="00F401DF">
        <w:rPr>
          <w:i/>
          <w:sz w:val="28"/>
          <w:szCs w:val="24"/>
        </w:rPr>
        <w:t>E donaci la tua salvezza</w:t>
      </w:r>
    </w:p>
    <w:p w:rsidR="00480D35" w:rsidRPr="00F401DF" w:rsidRDefault="00480D35">
      <w:pPr>
        <w:rPr>
          <w:i/>
          <w:sz w:val="18"/>
        </w:rPr>
      </w:pPr>
    </w:p>
    <w:p w:rsidR="0059660F" w:rsidRPr="00321DC2" w:rsidRDefault="00321DC2">
      <w:pPr>
        <w:rPr>
          <w:color w:val="FF0000"/>
        </w:rPr>
      </w:pPr>
      <w:r w:rsidRPr="00321DC2">
        <w:rPr>
          <w:color w:val="FF0000"/>
        </w:rPr>
        <w:t>Oppure:</w:t>
      </w:r>
    </w:p>
    <w:p w:rsidR="00FD777B" w:rsidRPr="00F401DF" w:rsidRDefault="005731C4" w:rsidP="00FD777B">
      <w:pPr>
        <w:numPr>
          <w:ilvl w:val="0"/>
          <w:numId w:val="18"/>
        </w:numPr>
        <w:spacing w:before="120"/>
        <w:rPr>
          <w:sz w:val="28"/>
          <w:szCs w:val="24"/>
        </w:rPr>
      </w:pPr>
      <w:r w:rsidRPr="00F401DF">
        <w:rPr>
          <w:sz w:val="28"/>
          <w:szCs w:val="24"/>
        </w:rPr>
        <w:t>Tu sei la presenza del Padre che ama</w:t>
      </w:r>
      <w:r w:rsidR="00FD777B" w:rsidRPr="00F401DF">
        <w:rPr>
          <w:sz w:val="28"/>
          <w:szCs w:val="24"/>
        </w:rPr>
        <w:t xml:space="preserve"> anche gli ingrati e i malvagi: </w:t>
      </w:r>
      <w:r w:rsidR="00FD777B" w:rsidRPr="00F401DF">
        <w:rPr>
          <w:i/>
          <w:sz w:val="24"/>
        </w:rPr>
        <w:t xml:space="preserve">Signore, pietà </w:t>
      </w:r>
      <w:r w:rsidR="00FD777B" w:rsidRPr="00F401DF">
        <w:rPr>
          <w:i/>
          <w:color w:val="FF0000"/>
          <w:sz w:val="24"/>
        </w:rPr>
        <w:t>/</w:t>
      </w:r>
      <w:r w:rsidR="00FD777B" w:rsidRPr="00F401DF">
        <w:rPr>
          <w:color w:val="FF0000"/>
          <w:sz w:val="24"/>
        </w:rPr>
        <w:t xml:space="preserve"> </w:t>
      </w:r>
      <w:r w:rsidR="00FD777B" w:rsidRPr="00F401DF">
        <w:rPr>
          <w:i/>
          <w:sz w:val="24"/>
        </w:rPr>
        <w:t>Kyrie, eleison.</w:t>
      </w:r>
    </w:p>
    <w:p w:rsidR="005731C4" w:rsidRPr="00F401DF" w:rsidRDefault="005731C4" w:rsidP="005731C4">
      <w:pPr>
        <w:numPr>
          <w:ilvl w:val="0"/>
          <w:numId w:val="28"/>
        </w:numPr>
        <w:rPr>
          <w:sz w:val="28"/>
          <w:szCs w:val="24"/>
        </w:rPr>
      </w:pPr>
      <w:r w:rsidRPr="00F401DF">
        <w:rPr>
          <w:sz w:val="28"/>
          <w:szCs w:val="24"/>
        </w:rPr>
        <w:lastRenderedPageBreak/>
        <w:t>Tu che morendo in croce hai perdonato i tuoi uccisori</w:t>
      </w:r>
      <w:r w:rsidR="00FD777B" w:rsidRPr="00F401DF">
        <w:rPr>
          <w:sz w:val="24"/>
        </w:rPr>
        <w:t xml:space="preserve">: </w:t>
      </w:r>
      <w:r w:rsidR="00FD777B" w:rsidRPr="00F401DF">
        <w:rPr>
          <w:i/>
          <w:sz w:val="28"/>
          <w:szCs w:val="24"/>
        </w:rPr>
        <w:t xml:space="preserve">Cristo, pietà </w:t>
      </w:r>
      <w:r w:rsidR="00FD777B" w:rsidRPr="00F401DF">
        <w:rPr>
          <w:i/>
          <w:color w:val="FF0000"/>
          <w:sz w:val="28"/>
          <w:szCs w:val="24"/>
        </w:rPr>
        <w:t xml:space="preserve">/ </w:t>
      </w:r>
      <w:r w:rsidR="00FD777B" w:rsidRPr="00F401DF">
        <w:rPr>
          <w:i/>
          <w:sz w:val="28"/>
          <w:szCs w:val="24"/>
        </w:rPr>
        <w:t>Christe,</w:t>
      </w:r>
      <w:r w:rsidR="00FD777B" w:rsidRPr="00F401DF">
        <w:rPr>
          <w:i/>
          <w:sz w:val="24"/>
        </w:rPr>
        <w:t xml:space="preserve"> eleison.</w:t>
      </w:r>
    </w:p>
    <w:p w:rsidR="00FD777B" w:rsidRPr="00F401DF" w:rsidRDefault="005731C4" w:rsidP="00FD777B">
      <w:pPr>
        <w:numPr>
          <w:ilvl w:val="0"/>
          <w:numId w:val="18"/>
        </w:numPr>
        <w:ind w:left="357" w:hanging="357"/>
        <w:rPr>
          <w:sz w:val="28"/>
          <w:szCs w:val="24"/>
        </w:rPr>
      </w:pPr>
      <w:r w:rsidRPr="00F401DF">
        <w:rPr>
          <w:sz w:val="28"/>
          <w:szCs w:val="24"/>
        </w:rPr>
        <w:t>Tu che ci chiedi di</w:t>
      </w:r>
      <w:r w:rsidR="00FD777B" w:rsidRPr="00F401DF">
        <w:rPr>
          <w:sz w:val="28"/>
          <w:szCs w:val="24"/>
        </w:rPr>
        <w:t xml:space="preserve"> amare i nostri nemici: </w:t>
      </w:r>
      <w:r w:rsidR="00FD777B" w:rsidRPr="00F401DF">
        <w:rPr>
          <w:i/>
          <w:sz w:val="24"/>
        </w:rPr>
        <w:t xml:space="preserve">Signore, pietà </w:t>
      </w:r>
      <w:r w:rsidR="00FD777B" w:rsidRPr="00F401DF">
        <w:rPr>
          <w:i/>
          <w:color w:val="FF0000"/>
          <w:sz w:val="24"/>
        </w:rPr>
        <w:t>/</w:t>
      </w:r>
      <w:r w:rsidR="00FD777B" w:rsidRPr="00F401DF">
        <w:rPr>
          <w:color w:val="FF0000"/>
          <w:sz w:val="24"/>
        </w:rPr>
        <w:t xml:space="preserve"> </w:t>
      </w:r>
      <w:r w:rsidR="00FD777B" w:rsidRPr="00F401DF">
        <w:rPr>
          <w:i/>
          <w:sz w:val="24"/>
        </w:rPr>
        <w:t>Kyrie, eleison.</w:t>
      </w:r>
    </w:p>
    <w:p w:rsidR="0059660F" w:rsidRPr="00F401DF" w:rsidRDefault="0059660F" w:rsidP="00FD777B">
      <w:pPr>
        <w:spacing w:before="120"/>
        <w:rPr>
          <w:sz w:val="28"/>
          <w:szCs w:val="24"/>
        </w:rPr>
      </w:pPr>
      <w:r w:rsidRPr="00F401DF">
        <w:rPr>
          <w:sz w:val="28"/>
          <w:szCs w:val="24"/>
        </w:rPr>
        <w:t xml:space="preserve">Dio onnipotente abbia misericordia di noi, </w:t>
      </w:r>
    </w:p>
    <w:p w:rsidR="0059660F" w:rsidRPr="00F401DF" w:rsidRDefault="0059660F" w:rsidP="00C04626">
      <w:pPr>
        <w:rPr>
          <w:sz w:val="28"/>
          <w:szCs w:val="24"/>
        </w:rPr>
      </w:pPr>
      <w:r w:rsidRPr="00F401DF">
        <w:rPr>
          <w:sz w:val="28"/>
          <w:szCs w:val="24"/>
        </w:rPr>
        <w:t>perdoni i nostri peccati e ci conduca alla vita eterna.</w:t>
      </w:r>
    </w:p>
    <w:p w:rsidR="00F401DF" w:rsidRDefault="00F401DF">
      <w:pPr>
        <w:rPr>
          <w:b/>
          <w:color w:val="FF0000"/>
          <w:sz w:val="24"/>
          <w:szCs w:val="24"/>
        </w:rPr>
      </w:pPr>
    </w:p>
    <w:p w:rsidR="00441D1F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FD777B" w:rsidRPr="00480D35" w:rsidRDefault="00FD777B">
      <w:pPr>
        <w:rPr>
          <w:b/>
          <w:color w:val="FF0000"/>
          <w:sz w:val="24"/>
          <w:szCs w:val="24"/>
        </w:rPr>
      </w:pPr>
    </w:p>
    <w:p w:rsidR="00F401DF" w:rsidRPr="00F401DF" w:rsidRDefault="0059660F">
      <w:r w:rsidRPr="00F401DF">
        <w:t xml:space="preserve">Gloria a Dio nell'alto dei </w:t>
      </w:r>
      <w:r w:rsidR="00F401DF" w:rsidRPr="00F401DF">
        <w:t xml:space="preserve">cieli </w:t>
      </w:r>
    </w:p>
    <w:p w:rsidR="0059660F" w:rsidRPr="00F401DF" w:rsidRDefault="00F401DF">
      <w:r w:rsidRPr="00F401DF">
        <w:t>e</w:t>
      </w:r>
      <w:r w:rsidR="0059660F" w:rsidRPr="00F401DF">
        <w:t xml:space="preserve"> pace in terra agli uomini di buona volontà. </w:t>
      </w:r>
    </w:p>
    <w:p w:rsidR="00F401DF" w:rsidRDefault="0059660F">
      <w:r w:rsidRPr="00F401DF">
        <w:t xml:space="preserve">Noi ti lodiamo, ti benediciamo, </w:t>
      </w:r>
    </w:p>
    <w:p w:rsidR="0059660F" w:rsidRPr="00F401DF" w:rsidRDefault="0059660F">
      <w:r w:rsidRPr="00F401DF">
        <w:t xml:space="preserve">ti adoriamo, ti glorifichiamo, </w:t>
      </w:r>
    </w:p>
    <w:p w:rsidR="0059660F" w:rsidRPr="00F401DF" w:rsidRDefault="0059660F">
      <w:r w:rsidRPr="00F401DF">
        <w:t xml:space="preserve">ti rendiamo grazie per la tua gloria immensa, </w:t>
      </w:r>
    </w:p>
    <w:p w:rsidR="0059660F" w:rsidRPr="00F401DF" w:rsidRDefault="0059660F">
      <w:r w:rsidRPr="00F401DF">
        <w:t xml:space="preserve">Signore Dio, Re del cielo, Dio Padre onnipotente. </w:t>
      </w:r>
    </w:p>
    <w:p w:rsidR="0059660F" w:rsidRPr="00F401DF" w:rsidRDefault="0059660F">
      <w:r w:rsidRPr="00F401DF">
        <w:t xml:space="preserve">Signore, Figlio unigenito, Gesù Cristo, </w:t>
      </w:r>
    </w:p>
    <w:p w:rsidR="0059660F" w:rsidRPr="00F401DF" w:rsidRDefault="0059660F">
      <w:r w:rsidRPr="00F401DF">
        <w:t xml:space="preserve">Signore Dio, Agnello di Dio, Figlio del Padre, </w:t>
      </w:r>
    </w:p>
    <w:p w:rsidR="0059660F" w:rsidRPr="00F401DF" w:rsidRDefault="0059660F">
      <w:r w:rsidRPr="00F401DF">
        <w:t xml:space="preserve">tu che togli i peccati del mondo, abbi pietà di noi; </w:t>
      </w:r>
    </w:p>
    <w:p w:rsidR="0059660F" w:rsidRPr="00F401DF" w:rsidRDefault="0059660F">
      <w:r w:rsidRPr="00F401DF">
        <w:t xml:space="preserve">tu che togli i peccati del mondo, accogli la nostra supplica; </w:t>
      </w:r>
    </w:p>
    <w:p w:rsidR="0059660F" w:rsidRPr="00F401DF" w:rsidRDefault="0059660F">
      <w:r w:rsidRPr="00F401DF">
        <w:t xml:space="preserve">tu che siedi alla destra del Padre, abbi pietà di noi. </w:t>
      </w:r>
    </w:p>
    <w:p w:rsidR="0059660F" w:rsidRPr="00F401DF" w:rsidRDefault="0059660F">
      <w:r w:rsidRPr="00F401DF">
        <w:t xml:space="preserve">Perché tu solo il Santo, tu solo il Signore, </w:t>
      </w:r>
    </w:p>
    <w:p w:rsidR="0059660F" w:rsidRPr="00F401DF" w:rsidRDefault="0059660F">
      <w:r w:rsidRPr="00F401DF">
        <w:t xml:space="preserve">tu solo l'Altissimo, Gesù Cristo, </w:t>
      </w:r>
    </w:p>
    <w:p w:rsidR="00F401DF" w:rsidRDefault="0059660F">
      <w:r w:rsidRPr="00F401DF">
        <w:t xml:space="preserve">con lo Spirito Santo nella gloria di Dio Padre. </w:t>
      </w:r>
    </w:p>
    <w:p w:rsidR="0059660F" w:rsidRPr="00F401DF" w:rsidRDefault="0059660F">
      <w:r w:rsidRPr="00F401DF">
        <w:t>Amen.</w:t>
      </w:r>
    </w:p>
    <w:p w:rsidR="005731C4" w:rsidRPr="00F401DF" w:rsidRDefault="005731C4">
      <w:pPr>
        <w:rPr>
          <w:sz w:val="28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5731C4" w:rsidRPr="00F401DF" w:rsidRDefault="005731C4" w:rsidP="005731C4">
      <w:pPr>
        <w:spacing w:before="120"/>
        <w:jc w:val="left"/>
        <w:rPr>
          <w:sz w:val="28"/>
          <w:szCs w:val="24"/>
        </w:rPr>
      </w:pPr>
      <w:r w:rsidRPr="00F401DF">
        <w:rPr>
          <w:sz w:val="28"/>
          <w:szCs w:val="24"/>
        </w:rPr>
        <w:t xml:space="preserve">Il tuo aiuto, Padre misericordioso, </w:t>
      </w:r>
      <w:r w:rsidRPr="00F401DF">
        <w:rPr>
          <w:sz w:val="28"/>
          <w:szCs w:val="24"/>
        </w:rPr>
        <w:br/>
        <w:t xml:space="preserve">ci renda sempre attenti alla voce dello Spirito, </w:t>
      </w:r>
      <w:r w:rsidRPr="00F401DF">
        <w:rPr>
          <w:sz w:val="28"/>
          <w:szCs w:val="24"/>
        </w:rPr>
        <w:br/>
        <w:t xml:space="preserve">perché possiamo conoscere </w:t>
      </w:r>
      <w:r w:rsidRPr="00F401DF">
        <w:rPr>
          <w:sz w:val="28"/>
          <w:szCs w:val="24"/>
        </w:rPr>
        <w:br/>
        <w:t xml:space="preserve">ciò che è conforme alla tua volontà </w:t>
      </w:r>
      <w:r w:rsidRPr="00F401DF">
        <w:rPr>
          <w:sz w:val="28"/>
          <w:szCs w:val="24"/>
        </w:rPr>
        <w:br/>
        <w:t>e attuarlo nelle parole e nelle opere.</w:t>
      </w:r>
    </w:p>
    <w:p w:rsidR="00464E06" w:rsidRPr="00F401DF" w:rsidRDefault="00464E06" w:rsidP="007B1AB0">
      <w:pPr>
        <w:jc w:val="left"/>
        <w:rPr>
          <w:sz w:val="28"/>
          <w:szCs w:val="24"/>
        </w:rPr>
      </w:pPr>
      <w:r w:rsidRPr="00F401DF">
        <w:rPr>
          <w:sz w:val="28"/>
          <w:szCs w:val="24"/>
        </w:rPr>
        <w:t xml:space="preserve">Per il nostro Signore Gesù Cristo, tuo Figlio, che è Dio, </w:t>
      </w:r>
    </w:p>
    <w:p w:rsidR="00464E06" w:rsidRPr="00F401DF" w:rsidRDefault="00464E06" w:rsidP="00464E06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e vive e regna con te, nell’unità dello Spirito Santo, </w:t>
      </w:r>
    </w:p>
    <w:p w:rsidR="00464E06" w:rsidRPr="00F401DF" w:rsidRDefault="00464E06" w:rsidP="00464E06">
      <w:pPr>
        <w:rPr>
          <w:sz w:val="28"/>
          <w:szCs w:val="24"/>
        </w:rPr>
      </w:pPr>
      <w:r w:rsidRPr="00F401DF">
        <w:rPr>
          <w:sz w:val="28"/>
          <w:szCs w:val="24"/>
        </w:rPr>
        <w:t>per tutti i secoli dei secoli.</w:t>
      </w:r>
    </w:p>
    <w:p w:rsidR="00BF2CD7" w:rsidRPr="00F401DF" w:rsidRDefault="00702D22" w:rsidP="00702D22">
      <w:pPr>
        <w:spacing w:before="120" w:after="120"/>
        <w:rPr>
          <w:sz w:val="28"/>
          <w:szCs w:val="24"/>
        </w:rPr>
      </w:pPr>
      <w:r w:rsidRPr="00F401DF">
        <w:rPr>
          <w:color w:val="FF0000"/>
        </w:rPr>
        <w:lastRenderedPageBreak/>
        <w:t>O</w:t>
      </w:r>
      <w:r w:rsidR="00BF2CD7" w:rsidRPr="00F401DF">
        <w:rPr>
          <w:color w:val="FF0000"/>
        </w:rPr>
        <w:t>ppure:</w:t>
      </w:r>
    </w:p>
    <w:p w:rsidR="00AB6B55" w:rsidRPr="00F401DF" w:rsidRDefault="00AB6B55" w:rsidP="00AB6B55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O Dio, che nel tuo Figlio </w:t>
      </w:r>
    </w:p>
    <w:p w:rsidR="00AB6B55" w:rsidRPr="00F401DF" w:rsidRDefault="00AB6B55" w:rsidP="00AB6B55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spogliato e umiliato sulla croce, </w:t>
      </w:r>
    </w:p>
    <w:p w:rsidR="00AB6B55" w:rsidRPr="00F401DF" w:rsidRDefault="00AB6B55" w:rsidP="00AB6B55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hai rivelato la forza dell’amore, </w:t>
      </w:r>
    </w:p>
    <w:p w:rsidR="00AB6B55" w:rsidRPr="00F401DF" w:rsidRDefault="00AB6B55" w:rsidP="00AB6B55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apri il nostro cuore al dono del tuo Spirito </w:t>
      </w:r>
    </w:p>
    <w:p w:rsidR="00AB6B55" w:rsidRPr="00F401DF" w:rsidRDefault="00AB6B55" w:rsidP="00AB6B55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e spezza le catene della violenza e dell’odio, </w:t>
      </w:r>
    </w:p>
    <w:p w:rsidR="00AB6B55" w:rsidRPr="00F401DF" w:rsidRDefault="00AB6B55" w:rsidP="00AB6B55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perché nella vittoria del bene sul male </w:t>
      </w:r>
    </w:p>
    <w:p w:rsidR="005731C4" w:rsidRPr="00F401DF" w:rsidRDefault="00AB6B55" w:rsidP="00AB6B55">
      <w:pPr>
        <w:rPr>
          <w:sz w:val="28"/>
          <w:szCs w:val="24"/>
        </w:rPr>
      </w:pPr>
      <w:r w:rsidRPr="00F401DF">
        <w:rPr>
          <w:sz w:val="28"/>
          <w:szCs w:val="24"/>
        </w:rPr>
        <w:t>testimoniamo il tuo Vangelo di pace.</w:t>
      </w:r>
    </w:p>
    <w:p w:rsidR="00F401DF" w:rsidRPr="00F401DF" w:rsidRDefault="00F401DF" w:rsidP="00F401DF">
      <w:pPr>
        <w:jc w:val="left"/>
        <w:rPr>
          <w:sz w:val="28"/>
          <w:szCs w:val="24"/>
        </w:rPr>
      </w:pPr>
      <w:r w:rsidRPr="00F401DF">
        <w:rPr>
          <w:sz w:val="28"/>
          <w:szCs w:val="24"/>
        </w:rPr>
        <w:t xml:space="preserve">Per il nostro Signore Gesù Cristo, tuo Figlio, che è Dio, </w:t>
      </w:r>
    </w:p>
    <w:p w:rsidR="00F401DF" w:rsidRPr="00F401DF" w:rsidRDefault="00F401DF" w:rsidP="00F401DF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e vive e regna con te, nell’unità dello Spirito Santo, </w:t>
      </w:r>
    </w:p>
    <w:p w:rsidR="00F401DF" w:rsidRPr="00F401DF" w:rsidRDefault="00F401DF" w:rsidP="00F401DF">
      <w:pPr>
        <w:rPr>
          <w:sz w:val="28"/>
          <w:szCs w:val="24"/>
        </w:rPr>
      </w:pPr>
      <w:r w:rsidRPr="00F401DF">
        <w:rPr>
          <w:sz w:val="28"/>
          <w:szCs w:val="24"/>
        </w:rPr>
        <w:t>per tutti i secoli dei secoli.</w:t>
      </w:r>
    </w:p>
    <w:p w:rsidR="00AB6B55" w:rsidRPr="00F401DF" w:rsidRDefault="00AB6B55">
      <w:pPr>
        <w:rPr>
          <w:sz w:val="28"/>
          <w:szCs w:val="24"/>
        </w:rPr>
      </w:pPr>
    </w:p>
    <w:p w:rsidR="00AB6B55" w:rsidRPr="00F401DF" w:rsidRDefault="00AB6B55">
      <w:pPr>
        <w:rPr>
          <w:sz w:val="28"/>
          <w:szCs w:val="24"/>
        </w:rPr>
      </w:pPr>
    </w:p>
    <w:p w:rsidR="0059660F" w:rsidRPr="00F401DF" w:rsidRDefault="0059660F">
      <w:r w:rsidRPr="00F401DF">
        <w:t>Credo in un solo Dio,</w:t>
      </w:r>
      <w:r w:rsidR="000E7798" w:rsidRPr="00F401DF">
        <w:t xml:space="preserve"> </w:t>
      </w:r>
      <w:r w:rsidRPr="00F401DF">
        <w:t>Padre onnipotente, creatore del cielo e della terra,</w:t>
      </w:r>
    </w:p>
    <w:p w:rsidR="0059660F" w:rsidRPr="00F401DF" w:rsidRDefault="0059660F">
      <w:r w:rsidRPr="00F401DF">
        <w:t>di tutte le cose visibili ed invisibili.</w:t>
      </w:r>
    </w:p>
    <w:p w:rsidR="0059660F" w:rsidRPr="00F401DF" w:rsidRDefault="0059660F">
      <w:r w:rsidRPr="00F401DF">
        <w:t>Credo in un solo Signore, Gesù Cristo,</w:t>
      </w:r>
    </w:p>
    <w:p w:rsidR="0059660F" w:rsidRPr="00F401DF" w:rsidRDefault="0059660F">
      <w:r w:rsidRPr="00F401DF">
        <w:t>unigenito Figlio di Dio, nato dal Padre prima di tutti i secoli:</w:t>
      </w:r>
    </w:p>
    <w:p w:rsidR="0059660F" w:rsidRPr="00F401DF" w:rsidRDefault="0059660F">
      <w:r w:rsidRPr="00F401DF">
        <w:t>Dio da Dio, Luce da Luce, Dio vero da Dio vero,</w:t>
      </w:r>
    </w:p>
    <w:p w:rsidR="0059660F" w:rsidRPr="00F401DF" w:rsidRDefault="0059660F">
      <w:r w:rsidRPr="00F401DF">
        <w:t>generato, non creato, della stessa sostanza del Padre;</w:t>
      </w:r>
    </w:p>
    <w:p w:rsidR="0059660F" w:rsidRPr="00F401DF" w:rsidRDefault="0059660F">
      <w:r w:rsidRPr="00F401DF">
        <w:t>per mezzo di lui tutte le cose sono state create.</w:t>
      </w:r>
    </w:p>
    <w:p w:rsidR="0059660F" w:rsidRPr="00F401DF" w:rsidRDefault="0059660F">
      <w:r w:rsidRPr="00F401DF">
        <w:t>Per noi uomini e per la nostra salvezza discese dal cielo,</w:t>
      </w:r>
    </w:p>
    <w:p w:rsidR="0059660F" w:rsidRPr="00F401DF" w:rsidRDefault="0059660F">
      <w:r w:rsidRPr="00F401DF">
        <w:t>e per opera dello Spirito Santo</w:t>
      </w:r>
    </w:p>
    <w:p w:rsidR="0059660F" w:rsidRPr="00F401DF" w:rsidRDefault="0059660F">
      <w:r w:rsidRPr="00F401DF">
        <w:t>si è incarnato nel seno della Vergine Maria e si è fatto uomo.</w:t>
      </w:r>
    </w:p>
    <w:p w:rsidR="0059660F" w:rsidRPr="00F401DF" w:rsidRDefault="0059660F">
      <w:r w:rsidRPr="00F401DF">
        <w:t>Fu crocifisso per noi sotto Ponzio Pilato, morì e fu sepolto.</w:t>
      </w:r>
    </w:p>
    <w:p w:rsidR="0059660F" w:rsidRPr="00F401DF" w:rsidRDefault="0059660F">
      <w:r w:rsidRPr="00F401DF">
        <w:t>Il terzo giorno è risuscitato, secondo le Scritture,</w:t>
      </w:r>
    </w:p>
    <w:p w:rsidR="0059660F" w:rsidRPr="00F401DF" w:rsidRDefault="0059660F">
      <w:r w:rsidRPr="00F401DF">
        <w:t>è salito al cielo, siede alla destra del Padre.</w:t>
      </w:r>
    </w:p>
    <w:p w:rsidR="0059660F" w:rsidRPr="00F401DF" w:rsidRDefault="0059660F">
      <w:r w:rsidRPr="00F401DF">
        <w:t>E di nuovo verrà, nella gloria, per giudicare i vivi e i morti,</w:t>
      </w:r>
    </w:p>
    <w:p w:rsidR="0059660F" w:rsidRPr="00F401DF" w:rsidRDefault="0059660F">
      <w:r w:rsidRPr="00F401DF">
        <w:t>e il suo regno non avrà fine.</w:t>
      </w:r>
    </w:p>
    <w:p w:rsidR="0059660F" w:rsidRPr="00F401DF" w:rsidRDefault="0059660F">
      <w:r w:rsidRPr="00F401DF">
        <w:t>Credo nello Spirito Santo, che è Signore e dà la vita,</w:t>
      </w:r>
    </w:p>
    <w:p w:rsidR="0059660F" w:rsidRPr="00F401DF" w:rsidRDefault="0059660F">
      <w:r w:rsidRPr="00F401DF">
        <w:t>e procede dal Padre e dal Figlio.</w:t>
      </w:r>
    </w:p>
    <w:p w:rsidR="0059660F" w:rsidRPr="00F401DF" w:rsidRDefault="0059660F">
      <w:r w:rsidRPr="00F401DF">
        <w:t>Con il Padre e il Figlio è adorato e glorificato,</w:t>
      </w:r>
    </w:p>
    <w:p w:rsidR="0059660F" w:rsidRPr="00F401DF" w:rsidRDefault="0059660F">
      <w:r w:rsidRPr="00F401DF">
        <w:t>e ha parlato per mezzo dei profeti.</w:t>
      </w:r>
    </w:p>
    <w:p w:rsidR="0059660F" w:rsidRPr="00F401DF" w:rsidRDefault="0059660F">
      <w:r w:rsidRPr="00F401DF">
        <w:t>Credo la Chiesa, una santa cattolica e apostolica.</w:t>
      </w:r>
    </w:p>
    <w:p w:rsidR="0059660F" w:rsidRPr="00F401DF" w:rsidRDefault="0059660F">
      <w:r w:rsidRPr="00F401DF">
        <w:t>Professo un solo battesimo per il perdono dei peccati.</w:t>
      </w:r>
    </w:p>
    <w:p w:rsidR="0059660F" w:rsidRPr="00F401DF" w:rsidRDefault="0059660F">
      <w:r w:rsidRPr="00F401DF">
        <w:t>Aspetto la risurrezione dei morti e la vita del mondo che verrà. Amen.</w:t>
      </w:r>
    </w:p>
    <w:p w:rsidR="0059660F" w:rsidRDefault="0059660F">
      <w:pPr>
        <w:rPr>
          <w:sz w:val="24"/>
        </w:rPr>
      </w:pPr>
    </w:p>
    <w:p w:rsidR="005731C4" w:rsidRP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FD777B" w:rsidRPr="00F401DF" w:rsidRDefault="005731C4" w:rsidP="005731C4">
      <w:pPr>
        <w:spacing w:before="120"/>
        <w:rPr>
          <w:sz w:val="28"/>
          <w:szCs w:val="24"/>
        </w:rPr>
      </w:pPr>
      <w:r w:rsidRPr="00F401DF">
        <w:rPr>
          <w:sz w:val="28"/>
          <w:szCs w:val="24"/>
        </w:rPr>
        <w:t xml:space="preserve">Poiché il Padre è misericordioso, benevolo verso gli ingrati e i malvagi, possiamo presentargli, senza timore, le necessità del mondo e della Chiesa. </w:t>
      </w:r>
    </w:p>
    <w:p w:rsidR="005731C4" w:rsidRPr="00F401DF" w:rsidRDefault="00F401DF" w:rsidP="005731C4">
      <w:pPr>
        <w:spacing w:before="120"/>
        <w:rPr>
          <w:i/>
          <w:sz w:val="28"/>
          <w:szCs w:val="24"/>
        </w:rPr>
      </w:pPr>
      <w:r w:rsidRPr="00F401DF">
        <w:rPr>
          <w:sz w:val="28"/>
          <w:szCs w:val="24"/>
        </w:rPr>
        <w:t>Diciamo:</w:t>
      </w:r>
      <w:r w:rsidR="005731C4" w:rsidRPr="00F401DF">
        <w:rPr>
          <w:sz w:val="28"/>
          <w:szCs w:val="24"/>
        </w:rPr>
        <w:t xml:space="preserve"> </w:t>
      </w:r>
      <w:r w:rsidR="005731C4" w:rsidRPr="00F401DF">
        <w:rPr>
          <w:i/>
          <w:sz w:val="28"/>
          <w:szCs w:val="24"/>
        </w:rPr>
        <w:t>Dio dell’amore, ascoltaci!</w:t>
      </w:r>
    </w:p>
    <w:p w:rsidR="002B44FC" w:rsidRDefault="002B44FC">
      <w:pPr>
        <w:rPr>
          <w:b/>
          <w:color w:val="FF0000"/>
        </w:rPr>
      </w:pPr>
    </w:p>
    <w:p w:rsidR="0059660F" w:rsidRPr="00480D35" w:rsidRDefault="0059660F">
      <w:pPr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5731C4" w:rsidRPr="00F401DF" w:rsidRDefault="005731C4" w:rsidP="005F710D">
      <w:pPr>
        <w:spacing w:before="120"/>
        <w:rPr>
          <w:sz w:val="28"/>
          <w:szCs w:val="24"/>
        </w:rPr>
      </w:pPr>
      <w:r w:rsidRPr="00F401DF">
        <w:rPr>
          <w:sz w:val="28"/>
          <w:szCs w:val="24"/>
        </w:rPr>
        <w:t xml:space="preserve">O Padre, che nel comandamento del tuo amore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ci ordini di amare coloro che ci affliggono,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aiutaci a osservare i precetti della nuova legge, </w:t>
      </w:r>
    </w:p>
    <w:p w:rsidR="00321DC2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rendendo bene per male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>e portando gli uni i pesi degli altri.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>Per Cristo nostro Signore.</w:t>
      </w:r>
    </w:p>
    <w:p w:rsidR="00321DC2" w:rsidRPr="00321DC2" w:rsidRDefault="00321DC2" w:rsidP="00321DC2">
      <w:pPr>
        <w:spacing w:before="120" w:after="120"/>
        <w:rPr>
          <w:color w:val="FF0000"/>
        </w:rPr>
      </w:pPr>
      <w:r w:rsidRPr="00321DC2">
        <w:rPr>
          <w:color w:val="FF0000"/>
        </w:rPr>
        <w:t>Oppure: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>O Padre, per la tua benevolenza</w:t>
      </w:r>
      <w:r>
        <w:rPr>
          <w:sz w:val="28"/>
          <w:szCs w:val="24"/>
        </w:rPr>
        <w:t xml:space="preserve"> </w:t>
      </w:r>
      <w:r w:rsidRPr="00321DC2">
        <w:rPr>
          <w:sz w:val="28"/>
          <w:szCs w:val="24"/>
        </w:rPr>
        <w:t>la creazione continua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>e sorge il sole sui buoni e sui cattivi: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 xml:space="preserve">libera l’uomo </w:t>
      </w:r>
      <w:r>
        <w:rPr>
          <w:sz w:val="28"/>
          <w:szCs w:val="24"/>
        </w:rPr>
        <w:t>dalla vuota osservanza della legge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 xml:space="preserve">che lo separa da te e lo divide in </w:t>
      </w:r>
      <w:proofErr w:type="gramStart"/>
      <w:r w:rsidRPr="00321DC2">
        <w:rPr>
          <w:sz w:val="28"/>
          <w:szCs w:val="24"/>
        </w:rPr>
        <w:t>se</w:t>
      </w:r>
      <w:proofErr w:type="gramEnd"/>
      <w:r w:rsidRPr="00321DC2">
        <w:rPr>
          <w:sz w:val="28"/>
          <w:szCs w:val="24"/>
        </w:rPr>
        <w:t xml:space="preserve"> stesso;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>fa’ che, nell’armonia interiore creata dallo Spirito,</w:t>
      </w:r>
    </w:p>
    <w:p w:rsid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>diventiamo operatori di pace</w:t>
      </w:r>
      <w:r>
        <w:rPr>
          <w:sz w:val="28"/>
          <w:szCs w:val="24"/>
        </w:rPr>
        <w:t xml:space="preserve"> </w:t>
      </w:r>
      <w:r w:rsidRPr="00321DC2">
        <w:rPr>
          <w:sz w:val="28"/>
          <w:szCs w:val="24"/>
        </w:rPr>
        <w:t>e testimoni del tuo amore.</w:t>
      </w:r>
    </w:p>
    <w:p w:rsidR="00321DC2" w:rsidRPr="00F401DF" w:rsidRDefault="00321DC2" w:rsidP="00321DC2">
      <w:pPr>
        <w:rPr>
          <w:sz w:val="28"/>
          <w:szCs w:val="24"/>
        </w:rPr>
      </w:pPr>
      <w:r w:rsidRPr="00F401DF">
        <w:rPr>
          <w:sz w:val="28"/>
          <w:szCs w:val="24"/>
        </w:rPr>
        <w:t>Per Cristo nostro Signore.</w:t>
      </w:r>
    </w:p>
    <w:p w:rsidR="00321DC2" w:rsidRDefault="00321DC2" w:rsidP="00321DC2">
      <w:pPr>
        <w:rPr>
          <w:sz w:val="28"/>
          <w:szCs w:val="24"/>
        </w:rPr>
      </w:pPr>
    </w:p>
    <w:p w:rsidR="00F401DF" w:rsidRPr="00F401DF" w:rsidRDefault="00F401DF" w:rsidP="005731C4">
      <w:pPr>
        <w:rPr>
          <w:sz w:val="28"/>
          <w:szCs w:val="24"/>
        </w:rPr>
      </w:pPr>
    </w:p>
    <w:p w:rsidR="00F401DF" w:rsidRPr="00F401DF" w:rsidRDefault="005F710D" w:rsidP="00F401DF">
      <w:pPr>
        <w:pBdr>
          <w:top w:val="single" w:sz="4" w:space="4" w:color="auto"/>
          <w:bottom w:val="single" w:sz="4" w:space="4" w:color="auto"/>
        </w:pBdr>
        <w:rPr>
          <w:color w:val="FF0000"/>
          <w:szCs w:val="24"/>
        </w:rPr>
      </w:pPr>
      <w:r w:rsidRPr="00F401DF">
        <w:rPr>
          <w:color w:val="FF0000"/>
          <w:szCs w:val="24"/>
        </w:rPr>
        <w:t>Oggi può essere adatto il Prefazio Comune VII (</w:t>
      </w:r>
      <w:r w:rsidRPr="00F401DF">
        <w:rPr>
          <w:i/>
          <w:color w:val="FF0000"/>
          <w:szCs w:val="24"/>
        </w:rPr>
        <w:t>Messale</w:t>
      </w:r>
      <w:r w:rsidRPr="00F401DF">
        <w:rPr>
          <w:color w:val="FF0000"/>
          <w:szCs w:val="24"/>
        </w:rPr>
        <w:t xml:space="preserve"> p. 374), saltando eventualmente il primo paragrafo</w:t>
      </w:r>
      <w:r w:rsidR="00F401DF">
        <w:rPr>
          <w:color w:val="FF0000"/>
          <w:szCs w:val="24"/>
        </w:rPr>
        <w:t xml:space="preserve"> (</w:t>
      </w:r>
      <w:r w:rsidR="00F401DF">
        <w:rPr>
          <w:i/>
          <w:color w:val="FF0000"/>
          <w:szCs w:val="24"/>
        </w:rPr>
        <w:t xml:space="preserve">Tu hai fatto uscire … </w:t>
      </w:r>
      <w:r w:rsidR="00321DC2">
        <w:rPr>
          <w:i/>
          <w:color w:val="FF0000"/>
          <w:szCs w:val="24"/>
        </w:rPr>
        <w:t>terra promessa)</w:t>
      </w:r>
      <w:r w:rsidRPr="00F401DF">
        <w:rPr>
          <w:color w:val="FF0000"/>
          <w:szCs w:val="24"/>
        </w:rPr>
        <w:t>, con la Preghiera eucaristica V/C (</w:t>
      </w:r>
      <w:r w:rsidRPr="00F401DF">
        <w:rPr>
          <w:i/>
          <w:color w:val="FF0000"/>
          <w:szCs w:val="24"/>
        </w:rPr>
        <w:t>Gesù modello di amore</w:t>
      </w:r>
      <w:r w:rsidRPr="00F401DF">
        <w:rPr>
          <w:color w:val="FF0000"/>
          <w:szCs w:val="24"/>
        </w:rPr>
        <w:t>).</w:t>
      </w:r>
      <w:r w:rsidR="00BB466B" w:rsidRPr="00F401DF">
        <w:rPr>
          <w:color w:val="FF0000"/>
          <w:szCs w:val="24"/>
        </w:rPr>
        <w:t xml:space="preserve"> </w:t>
      </w:r>
    </w:p>
    <w:p w:rsidR="005F710D" w:rsidRPr="00F401DF" w:rsidRDefault="00BB466B" w:rsidP="00F401DF">
      <w:pPr>
        <w:pBdr>
          <w:top w:val="single" w:sz="4" w:space="4" w:color="auto"/>
          <w:bottom w:val="single" w:sz="4" w:space="4" w:color="auto"/>
        </w:pBdr>
        <w:rPr>
          <w:color w:val="FF0000"/>
          <w:szCs w:val="24"/>
        </w:rPr>
      </w:pPr>
      <w:r w:rsidRPr="00F401DF">
        <w:rPr>
          <w:color w:val="FF0000"/>
          <w:szCs w:val="24"/>
        </w:rPr>
        <w:t>È adatta anche la Preghiera eucaristica II della Riconciliazione con il suo prefazio proprio.</w:t>
      </w:r>
    </w:p>
    <w:p w:rsidR="00F401DF" w:rsidRPr="00FD777B" w:rsidRDefault="00F401DF" w:rsidP="005731C4">
      <w:pPr>
        <w:rPr>
          <w:color w:val="FF0000"/>
          <w:sz w:val="20"/>
          <w:szCs w:val="24"/>
        </w:rPr>
      </w:pPr>
    </w:p>
    <w:p w:rsidR="00F401DF" w:rsidRDefault="00F401DF" w:rsidP="00F401DF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Prefazio</w:t>
      </w:r>
    </w:p>
    <w:p w:rsidR="00F401DF" w:rsidRPr="00DF5013" w:rsidRDefault="00F401DF" w:rsidP="00F401DF">
      <w:pPr>
        <w:spacing w:before="24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F401DF" w:rsidRPr="00DF5013" w:rsidRDefault="00F401DF" w:rsidP="00F401DF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F401DF" w:rsidRDefault="00F401DF" w:rsidP="00F401DF">
      <w:pPr>
        <w:rPr>
          <w:i/>
          <w:i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F401DF" w:rsidRDefault="00F401DF" w:rsidP="00F401DF">
      <w:pPr>
        <w:rPr>
          <w:sz w:val="28"/>
          <w:szCs w:val="28"/>
        </w:rPr>
      </w:pPr>
    </w:p>
    <w:p w:rsidR="00F401DF" w:rsidRPr="00C150EB" w:rsidRDefault="00F401DF" w:rsidP="00F401DF">
      <w:pPr>
        <w:keepNext/>
        <w:framePr w:dropCap="drop" w:lines="3" w:h="751" w:hRule="exact" w:hSpace="57" w:wrap="around" w:vAnchor="text" w:hAnchor="text" w:y="-130"/>
        <w:spacing w:line="751" w:lineRule="exact"/>
        <w:jc w:val="left"/>
        <w:textAlignment w:val="baseline"/>
        <w:rPr>
          <w:color w:val="FF0000"/>
          <w:position w:val="-9"/>
          <w:sz w:val="74"/>
          <w:szCs w:val="26"/>
        </w:rPr>
      </w:pPr>
      <w:r w:rsidRPr="00C150EB">
        <w:rPr>
          <w:color w:val="FF0000"/>
          <w:position w:val="-9"/>
          <w:sz w:val="74"/>
          <w:szCs w:val="26"/>
        </w:rPr>
        <w:t>É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 xml:space="preserve">veramente giusto ringraziarti e glorificarti, 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Dio onnipotente ed eterno,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che fai sorgere il tuo sole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sia sui giusti</w:t>
      </w:r>
      <w:r w:rsidR="00321DC2">
        <w:rPr>
          <w:sz w:val="28"/>
          <w:szCs w:val="26"/>
        </w:rPr>
        <w:t>,</w:t>
      </w:r>
      <w:r w:rsidRPr="00C150EB">
        <w:rPr>
          <w:sz w:val="28"/>
          <w:szCs w:val="26"/>
        </w:rPr>
        <w:t xml:space="preserve"> sia sugli ingiusti.</w:t>
      </w:r>
    </w:p>
    <w:p w:rsidR="00F401DF" w:rsidRPr="00C150EB" w:rsidRDefault="00F401DF" w:rsidP="00F401DF">
      <w:pPr>
        <w:spacing w:before="120"/>
        <w:jc w:val="left"/>
        <w:rPr>
          <w:sz w:val="28"/>
          <w:szCs w:val="26"/>
        </w:rPr>
      </w:pPr>
      <w:r w:rsidRPr="00C150EB">
        <w:rPr>
          <w:sz w:val="28"/>
          <w:szCs w:val="26"/>
        </w:rPr>
        <w:t xml:space="preserve">Riconosciamo il tuo amore di Padre 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 xml:space="preserve">quando pieghi la durezza dell'uomo, 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 xml:space="preserve">e in un mondo lacerato da lotte e discordie 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lo rendi disponibile alla riconciliazione.</w:t>
      </w:r>
    </w:p>
    <w:p w:rsidR="00F401DF" w:rsidRPr="00C150EB" w:rsidRDefault="00F401DF" w:rsidP="00F401DF">
      <w:pPr>
        <w:spacing w:before="120"/>
        <w:jc w:val="left"/>
        <w:rPr>
          <w:sz w:val="28"/>
          <w:szCs w:val="26"/>
        </w:rPr>
      </w:pPr>
      <w:r w:rsidRPr="00C150EB">
        <w:rPr>
          <w:sz w:val="28"/>
          <w:szCs w:val="26"/>
        </w:rPr>
        <w:t>Con la for</w:t>
      </w:r>
      <w:r w:rsidR="00321DC2">
        <w:rPr>
          <w:sz w:val="28"/>
          <w:szCs w:val="26"/>
        </w:rPr>
        <w:t>za dello Spirito tu agisci nell’</w:t>
      </w:r>
      <w:r w:rsidRPr="00C150EB">
        <w:rPr>
          <w:sz w:val="28"/>
          <w:szCs w:val="26"/>
        </w:rPr>
        <w:t xml:space="preserve">intimo dei cuori, 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perché si risponda al male con il bene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all’offesa con il perdono,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alla persecuzione con la preghiera,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all’odio con l’amore.</w:t>
      </w:r>
    </w:p>
    <w:p w:rsidR="00F401DF" w:rsidRPr="00C150EB" w:rsidRDefault="00F401DF" w:rsidP="00F401DF">
      <w:pPr>
        <w:spacing w:before="120"/>
        <w:jc w:val="left"/>
        <w:rPr>
          <w:sz w:val="28"/>
          <w:szCs w:val="26"/>
        </w:rPr>
      </w:pPr>
      <w:r w:rsidRPr="00C150EB">
        <w:rPr>
          <w:sz w:val="28"/>
          <w:szCs w:val="26"/>
        </w:rPr>
        <w:t xml:space="preserve">E noi, uniti agli angeli, 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 xml:space="preserve">cantori della tua gloria, 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ti lodiamo per ogni uomo che sa perdonare il nemico</w:t>
      </w:r>
    </w:p>
    <w:p w:rsidR="00F401DF" w:rsidRPr="00C150EB" w:rsidRDefault="00F401DF" w:rsidP="00F401DF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 xml:space="preserve">e innalziamo con gioia </w:t>
      </w:r>
    </w:p>
    <w:p w:rsidR="00F401DF" w:rsidRPr="00C150EB" w:rsidRDefault="00321DC2" w:rsidP="00F401DF">
      <w:pPr>
        <w:jc w:val="left"/>
        <w:rPr>
          <w:sz w:val="28"/>
          <w:szCs w:val="26"/>
        </w:rPr>
      </w:pPr>
      <w:r>
        <w:rPr>
          <w:sz w:val="28"/>
          <w:szCs w:val="26"/>
        </w:rPr>
        <w:t>l’</w:t>
      </w:r>
      <w:r w:rsidR="00F401DF" w:rsidRPr="00C150EB">
        <w:rPr>
          <w:sz w:val="28"/>
          <w:szCs w:val="26"/>
        </w:rPr>
        <w:t xml:space="preserve">inno di benedizione e di lode: </w:t>
      </w:r>
    </w:p>
    <w:p w:rsidR="00F401DF" w:rsidRPr="00C150EB" w:rsidRDefault="00F401DF" w:rsidP="00F401DF">
      <w:pPr>
        <w:jc w:val="left"/>
        <w:rPr>
          <w:sz w:val="12"/>
          <w:szCs w:val="26"/>
        </w:rPr>
      </w:pPr>
    </w:p>
    <w:p w:rsidR="00F401DF" w:rsidRPr="00C150EB" w:rsidRDefault="00F401DF" w:rsidP="00F401DF">
      <w:pPr>
        <w:jc w:val="left"/>
        <w:rPr>
          <w:i/>
          <w:sz w:val="28"/>
          <w:szCs w:val="26"/>
        </w:rPr>
      </w:pPr>
      <w:r w:rsidRPr="00C150EB">
        <w:rPr>
          <w:i/>
          <w:sz w:val="28"/>
          <w:szCs w:val="26"/>
        </w:rPr>
        <w:t>Santo…</w:t>
      </w:r>
    </w:p>
    <w:p w:rsidR="001C7C44" w:rsidRPr="0058030E" w:rsidRDefault="001C7C44" w:rsidP="001C7C44">
      <w:pPr>
        <w:rPr>
          <w:szCs w:val="22"/>
        </w:rPr>
      </w:pPr>
    </w:p>
    <w:p w:rsidR="001C7C44" w:rsidRDefault="001C7C44" w:rsidP="001C7C44">
      <w:pPr>
        <w:rPr>
          <w:szCs w:val="22"/>
        </w:rPr>
      </w:pPr>
    </w:p>
    <w:p w:rsidR="002B44FC" w:rsidRDefault="002B44FC" w:rsidP="001C7C44">
      <w:pPr>
        <w:rPr>
          <w:szCs w:val="22"/>
        </w:rPr>
      </w:pPr>
    </w:p>
    <w:p w:rsidR="00321DC2" w:rsidRDefault="00321DC2" w:rsidP="001C7C44">
      <w:pPr>
        <w:rPr>
          <w:szCs w:val="22"/>
        </w:rPr>
      </w:pPr>
    </w:p>
    <w:p w:rsidR="00321DC2" w:rsidRPr="0058030E" w:rsidRDefault="00321DC2" w:rsidP="001C7C44">
      <w:pPr>
        <w:rPr>
          <w:szCs w:val="22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F401DF" w:rsidRDefault="001C7C44" w:rsidP="00F401DF">
      <w:pPr>
        <w:pStyle w:val="Titolo2"/>
        <w:jc w:val="left"/>
        <w:rPr>
          <w:smallCaps/>
          <w:color w:val="FF0000"/>
          <w:sz w:val="24"/>
          <w:szCs w:val="22"/>
        </w:rPr>
      </w:pPr>
      <w:r w:rsidRPr="00F401DF">
        <w:rPr>
          <w:smallCaps/>
          <w:color w:val="FF0000"/>
          <w:sz w:val="24"/>
          <w:szCs w:val="22"/>
        </w:rPr>
        <w:lastRenderedPageBreak/>
        <w:t>Al Padre nostro</w:t>
      </w:r>
    </w:p>
    <w:p w:rsidR="001C7C44" w:rsidRPr="002B44FC" w:rsidRDefault="005731C4" w:rsidP="00321DC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L’invito evangelico a diventare perfetti come il Padre ci fa sentire poveri davanti a lui. La preghiera insegnataci da Cristo ci aiuti a compiere la volontà</w:t>
      </w:r>
      <w:r w:rsidR="00BB466B">
        <w:rPr>
          <w:sz w:val="28"/>
          <w:szCs w:val="28"/>
        </w:rPr>
        <w:t xml:space="preserve"> del Padre:</w:t>
      </w:r>
      <w:r>
        <w:rPr>
          <w:sz w:val="28"/>
          <w:szCs w:val="28"/>
        </w:rPr>
        <w:t xml:space="preserve"> a rimettere i debiti dei nostri debitori. Nella sapienza dello Spirito osiamo </w:t>
      </w:r>
      <w:r w:rsidR="001C7C44" w:rsidRPr="002B44FC">
        <w:rPr>
          <w:sz w:val="28"/>
          <w:szCs w:val="28"/>
        </w:rPr>
        <w:t xml:space="preserve">dire: </w:t>
      </w:r>
      <w:r w:rsidR="001C7C44" w:rsidRPr="002B44FC">
        <w:rPr>
          <w:i/>
          <w:sz w:val="28"/>
          <w:szCs w:val="28"/>
        </w:rPr>
        <w:t xml:space="preserve">Padre nostro. </w:t>
      </w:r>
    </w:p>
    <w:p w:rsidR="00321DC2" w:rsidRDefault="00321DC2" w:rsidP="00F401DF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2"/>
        </w:rPr>
      </w:pPr>
    </w:p>
    <w:p w:rsidR="00321DC2" w:rsidRDefault="00321DC2" w:rsidP="00F401DF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2"/>
        </w:rPr>
      </w:pPr>
    </w:p>
    <w:p w:rsidR="001C7C44" w:rsidRPr="00F401DF" w:rsidRDefault="001C7C44" w:rsidP="00F401DF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2"/>
        </w:rPr>
      </w:pPr>
      <w:r w:rsidRPr="00F401DF">
        <w:rPr>
          <w:rFonts w:ascii="Times New Roman" w:hAnsi="Times New Roman"/>
          <w:smallCaps/>
          <w:color w:val="FF0000"/>
          <w:sz w:val="24"/>
          <w:szCs w:val="22"/>
        </w:rPr>
        <w:t>Alla pace</w:t>
      </w:r>
    </w:p>
    <w:p w:rsidR="007B1AB0" w:rsidRPr="002B44FC" w:rsidRDefault="005731C4" w:rsidP="00321DC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«Se amate </w:t>
      </w:r>
      <w:r w:rsidR="00321DC2">
        <w:rPr>
          <w:sz w:val="28"/>
          <w:szCs w:val="28"/>
        </w:rPr>
        <w:t xml:space="preserve">solo </w:t>
      </w:r>
      <w:r>
        <w:rPr>
          <w:sz w:val="28"/>
          <w:szCs w:val="28"/>
        </w:rPr>
        <w:t>quelli che vi amano quale ricompensa ne avrete?». Scambiatevi un segno di pace.</w:t>
      </w:r>
    </w:p>
    <w:p w:rsidR="00BE273C" w:rsidRPr="00321DC2" w:rsidRDefault="00BE273C" w:rsidP="002F1DE9">
      <w:pPr>
        <w:rPr>
          <w:sz w:val="24"/>
          <w:szCs w:val="28"/>
        </w:rPr>
      </w:pPr>
    </w:p>
    <w:p w:rsidR="00321DC2" w:rsidRPr="00321DC2" w:rsidRDefault="00321DC2" w:rsidP="002F1DE9">
      <w:pPr>
        <w:rPr>
          <w:sz w:val="24"/>
          <w:szCs w:val="28"/>
        </w:rPr>
      </w:pPr>
    </w:p>
    <w:p w:rsidR="00F401DF" w:rsidRPr="005413E9" w:rsidRDefault="00F401DF" w:rsidP="00F401D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F401DF" w:rsidRPr="00321DC2" w:rsidRDefault="00F401DF" w:rsidP="00F401DF">
      <w:pPr>
        <w:spacing w:before="120"/>
        <w:rPr>
          <w:sz w:val="28"/>
          <w:szCs w:val="24"/>
        </w:rPr>
      </w:pPr>
      <w:r w:rsidRPr="00321DC2">
        <w:rPr>
          <w:sz w:val="28"/>
          <w:szCs w:val="24"/>
        </w:rPr>
        <w:t xml:space="preserve">Il pane che ci hai donato, o Dio, </w:t>
      </w:r>
    </w:p>
    <w:p w:rsidR="00F401DF" w:rsidRPr="00321DC2" w:rsidRDefault="00F401DF" w:rsidP="00F401DF">
      <w:pPr>
        <w:rPr>
          <w:sz w:val="28"/>
          <w:szCs w:val="24"/>
        </w:rPr>
      </w:pPr>
      <w:r w:rsidRPr="00321DC2">
        <w:rPr>
          <w:sz w:val="28"/>
          <w:szCs w:val="24"/>
        </w:rPr>
        <w:t xml:space="preserve">in questo sacramento di salvezza, </w:t>
      </w:r>
    </w:p>
    <w:p w:rsidR="00F401DF" w:rsidRPr="00321DC2" w:rsidRDefault="00F401DF" w:rsidP="00F401DF">
      <w:pPr>
        <w:rPr>
          <w:sz w:val="28"/>
          <w:szCs w:val="24"/>
        </w:rPr>
      </w:pPr>
      <w:r w:rsidRPr="00321DC2">
        <w:rPr>
          <w:sz w:val="28"/>
          <w:szCs w:val="24"/>
        </w:rPr>
        <w:t xml:space="preserve">sia per tutti noi pegno sicuro di vita eterna. </w:t>
      </w:r>
    </w:p>
    <w:p w:rsidR="00F401DF" w:rsidRPr="005731C4" w:rsidRDefault="00F401DF" w:rsidP="00F401DF">
      <w:pPr>
        <w:rPr>
          <w:sz w:val="24"/>
          <w:szCs w:val="24"/>
        </w:rPr>
      </w:pPr>
      <w:r w:rsidRPr="00321DC2">
        <w:rPr>
          <w:sz w:val="28"/>
          <w:szCs w:val="24"/>
        </w:rPr>
        <w:t xml:space="preserve">Per Cristo nostro Signore. </w:t>
      </w:r>
      <w:r w:rsidRPr="005731C4">
        <w:rPr>
          <w:sz w:val="24"/>
          <w:szCs w:val="24"/>
        </w:rPr>
        <w:t xml:space="preserve"> </w:t>
      </w:r>
    </w:p>
    <w:p w:rsidR="00F401DF" w:rsidRPr="007B1AB0" w:rsidRDefault="00F401DF" w:rsidP="00F401DF">
      <w:pPr>
        <w:pStyle w:val="Corpotesto0"/>
        <w:rPr>
          <w:color w:val="auto"/>
          <w:szCs w:val="24"/>
        </w:rPr>
      </w:pPr>
    </w:p>
    <w:p w:rsidR="00F401DF" w:rsidRDefault="00F401DF" w:rsidP="00F401DF">
      <w:pPr>
        <w:rPr>
          <w:rFonts w:ascii="Arial" w:hAnsi="Arial"/>
          <w:sz w:val="20"/>
        </w:rPr>
      </w:pPr>
    </w:p>
    <w:p w:rsidR="00F401DF" w:rsidRDefault="00F401DF" w:rsidP="00F401D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 </w:t>
      </w:r>
    </w:p>
    <w:p w:rsidR="00F401DF" w:rsidRPr="00321DC2" w:rsidRDefault="00F401DF" w:rsidP="00321DC2">
      <w:pPr>
        <w:spacing w:before="120"/>
        <w:rPr>
          <w:i/>
        </w:rPr>
      </w:pPr>
      <w:r w:rsidRPr="00321DC2">
        <w:rPr>
          <w:sz w:val="28"/>
          <w:szCs w:val="24"/>
        </w:rPr>
        <w:t>Il Signore sia con voi.</w:t>
      </w:r>
      <w:r w:rsidR="00321DC2">
        <w:rPr>
          <w:sz w:val="28"/>
          <w:szCs w:val="24"/>
        </w:rPr>
        <w:t xml:space="preserve"> </w:t>
      </w:r>
      <w:r w:rsidRPr="00321DC2">
        <w:rPr>
          <w:i/>
        </w:rPr>
        <w:t xml:space="preserve">E con il tuo </w:t>
      </w:r>
      <w:r w:rsidR="00321DC2" w:rsidRPr="00321DC2">
        <w:rPr>
          <w:i/>
        </w:rPr>
        <w:t>s</w:t>
      </w:r>
      <w:r w:rsidRPr="00321DC2">
        <w:rPr>
          <w:i/>
        </w:rPr>
        <w:t>pirito.</w:t>
      </w:r>
    </w:p>
    <w:p w:rsidR="00F401DF" w:rsidRPr="00321DC2" w:rsidRDefault="00F401DF" w:rsidP="00321DC2">
      <w:pPr>
        <w:spacing w:before="120"/>
        <w:rPr>
          <w:sz w:val="28"/>
          <w:szCs w:val="24"/>
        </w:rPr>
      </w:pPr>
      <w:r w:rsidRPr="00321DC2">
        <w:rPr>
          <w:sz w:val="28"/>
          <w:szCs w:val="24"/>
        </w:rPr>
        <w:t xml:space="preserve">Vi benedica Dio onnipotente, </w:t>
      </w:r>
    </w:p>
    <w:p w:rsidR="00F401DF" w:rsidRPr="00321DC2" w:rsidRDefault="00F401DF" w:rsidP="00F401DF">
      <w:pPr>
        <w:rPr>
          <w:i/>
        </w:rPr>
      </w:pPr>
      <w:r w:rsidRPr="00321DC2">
        <w:rPr>
          <w:sz w:val="28"/>
          <w:szCs w:val="24"/>
        </w:rPr>
        <w:t xml:space="preserve">Padre e Figlio </w:t>
      </w:r>
      <w:r w:rsidRPr="00321DC2">
        <w:rPr>
          <w:rFonts w:ascii="Wingdings" w:hAnsi="Wingdings"/>
          <w:color w:val="FF0000"/>
          <w:sz w:val="28"/>
          <w:szCs w:val="24"/>
        </w:rPr>
        <w:t></w:t>
      </w:r>
      <w:r w:rsidR="00321DC2">
        <w:rPr>
          <w:sz w:val="28"/>
          <w:szCs w:val="24"/>
        </w:rPr>
        <w:t xml:space="preserve"> e Spirito Santo. </w:t>
      </w:r>
      <w:r w:rsidRPr="00321DC2">
        <w:rPr>
          <w:i/>
        </w:rPr>
        <w:t>Amen.</w:t>
      </w:r>
    </w:p>
    <w:p w:rsidR="00F401DF" w:rsidRDefault="00F401DF" w:rsidP="00F401DF">
      <w:pPr>
        <w:pStyle w:val="p4"/>
        <w:spacing w:line="240" w:lineRule="auto"/>
        <w:rPr>
          <w:snapToGrid/>
        </w:rPr>
      </w:pPr>
    </w:p>
    <w:p w:rsidR="00F401DF" w:rsidRDefault="00F401DF" w:rsidP="00F401DF">
      <w:pPr>
        <w:pStyle w:val="p4"/>
        <w:spacing w:line="240" w:lineRule="auto"/>
        <w:rPr>
          <w:snapToGrid/>
        </w:rPr>
      </w:pPr>
    </w:p>
    <w:p w:rsidR="00F401DF" w:rsidRPr="005413E9" w:rsidRDefault="00F401DF" w:rsidP="00F401D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F401DF" w:rsidRPr="00321DC2" w:rsidRDefault="00F401DF" w:rsidP="00321DC2">
      <w:pPr>
        <w:pStyle w:val="p1"/>
        <w:tabs>
          <w:tab w:val="clear" w:pos="720"/>
        </w:tabs>
        <w:spacing w:before="120" w:line="240" w:lineRule="auto"/>
        <w:rPr>
          <w:snapToGrid/>
          <w:sz w:val="28"/>
        </w:rPr>
      </w:pPr>
      <w:r w:rsidRPr="00321DC2">
        <w:rPr>
          <w:snapToGrid/>
          <w:sz w:val="28"/>
        </w:rPr>
        <w:t>Siate misericordiosi, non giudicate, date, perdonate;</w:t>
      </w:r>
      <w:r w:rsidR="00321DC2">
        <w:rPr>
          <w:snapToGrid/>
          <w:sz w:val="28"/>
        </w:rPr>
        <w:t xml:space="preserve"> </w:t>
      </w:r>
      <w:r w:rsidRPr="00321DC2">
        <w:rPr>
          <w:snapToGrid/>
          <w:sz w:val="28"/>
        </w:rPr>
        <w:t>siate segno dell’amore che Dio ha per tutti.</w:t>
      </w:r>
      <w:r w:rsidR="00321DC2">
        <w:rPr>
          <w:snapToGrid/>
          <w:sz w:val="28"/>
        </w:rPr>
        <w:t xml:space="preserve"> </w:t>
      </w:r>
      <w:r w:rsidRPr="00321DC2">
        <w:rPr>
          <w:snapToGrid/>
          <w:sz w:val="28"/>
        </w:rPr>
        <w:t>Andate in pace.</w:t>
      </w:r>
    </w:p>
    <w:p w:rsidR="00C150EB" w:rsidRDefault="00C150EB" w:rsidP="002F1DE9">
      <w:pPr>
        <w:rPr>
          <w:sz w:val="28"/>
          <w:szCs w:val="28"/>
        </w:rPr>
      </w:pPr>
    </w:p>
    <w:p w:rsidR="00C150EB" w:rsidRDefault="00C150EB" w:rsidP="002F1DE9">
      <w:pPr>
        <w:rPr>
          <w:sz w:val="28"/>
          <w:szCs w:val="28"/>
        </w:rPr>
      </w:pPr>
    </w:p>
    <w:p w:rsidR="005731C4" w:rsidRPr="00BC50FA" w:rsidRDefault="005731C4" w:rsidP="005731C4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DB27E8" w:rsidRDefault="00DB27E8" w:rsidP="00DB27E8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5731C4">
        <w:rPr>
          <w:smallCaps/>
          <w:color w:val="FF0000"/>
          <w:sz w:val="24"/>
          <w:szCs w:val="24"/>
        </w:rPr>
        <w:t xml:space="preserve"> 1</w:t>
      </w:r>
    </w:p>
    <w:p w:rsidR="00464E06" w:rsidRDefault="00464E06" w:rsidP="005731C4">
      <w:pPr>
        <w:jc w:val="left"/>
      </w:pPr>
    </w:p>
    <w:p w:rsidR="005731C4" w:rsidRPr="00321DC2" w:rsidRDefault="005731C4" w:rsidP="00AC0EE8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321DC2">
        <w:rPr>
          <w:sz w:val="28"/>
          <w:szCs w:val="26"/>
        </w:rPr>
        <w:t>Perché la Chiesa risplenda in mezzo agli uomini,</w:t>
      </w:r>
      <w:r w:rsidR="005F710D" w:rsidRPr="00321DC2">
        <w:rPr>
          <w:sz w:val="28"/>
          <w:szCs w:val="26"/>
        </w:rPr>
        <w:t xml:space="preserve"> </w:t>
      </w:r>
      <w:r w:rsidRPr="00321DC2">
        <w:rPr>
          <w:sz w:val="28"/>
          <w:szCs w:val="26"/>
        </w:rPr>
        <w:t>come segno di unità e strumento della vera pace che soltanto il Padre della misericordia ci dona, preghiamo.</w:t>
      </w:r>
    </w:p>
    <w:p w:rsidR="005731C4" w:rsidRPr="00321DC2" w:rsidRDefault="005731C4" w:rsidP="00C25365">
      <w:pPr>
        <w:jc w:val="left"/>
        <w:rPr>
          <w:sz w:val="28"/>
          <w:szCs w:val="26"/>
        </w:rPr>
      </w:pPr>
    </w:p>
    <w:p w:rsidR="005731C4" w:rsidRPr="00321DC2" w:rsidRDefault="005731C4" w:rsidP="005F710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321DC2">
        <w:rPr>
          <w:sz w:val="28"/>
          <w:szCs w:val="26"/>
        </w:rPr>
        <w:t xml:space="preserve">Perché, con la forza dello Spirito Santo, Dio agisca nell’intimo dei cuori, ridoni tranquillità alle nazioni </w:t>
      </w:r>
      <w:r w:rsidR="005F710D" w:rsidRPr="00321DC2">
        <w:rPr>
          <w:sz w:val="28"/>
          <w:szCs w:val="26"/>
        </w:rPr>
        <w:t>in lotta</w:t>
      </w:r>
      <w:r w:rsidR="00FD777B" w:rsidRPr="00321DC2">
        <w:rPr>
          <w:sz w:val="28"/>
          <w:szCs w:val="26"/>
        </w:rPr>
        <w:t>,</w:t>
      </w:r>
      <w:r w:rsidR="005F710D" w:rsidRPr="00321DC2">
        <w:rPr>
          <w:sz w:val="28"/>
          <w:szCs w:val="26"/>
        </w:rPr>
        <w:t xml:space="preserve"> </w:t>
      </w:r>
      <w:r w:rsidRPr="00321DC2">
        <w:rPr>
          <w:sz w:val="28"/>
          <w:szCs w:val="26"/>
        </w:rPr>
        <w:t>gli avversari si stringano la mano e i popoli si incontrino nella concordia, preghiamo.</w:t>
      </w:r>
    </w:p>
    <w:p w:rsidR="005F710D" w:rsidRPr="00321DC2" w:rsidRDefault="005F710D" w:rsidP="005F710D">
      <w:pPr>
        <w:pStyle w:val="Paragrafoelenco"/>
        <w:rPr>
          <w:sz w:val="28"/>
          <w:szCs w:val="26"/>
        </w:rPr>
      </w:pPr>
    </w:p>
    <w:p w:rsidR="005F710D" w:rsidRPr="00321DC2" w:rsidRDefault="005F710D" w:rsidP="005F710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321DC2">
        <w:rPr>
          <w:sz w:val="28"/>
          <w:szCs w:val="26"/>
        </w:rPr>
        <w:t xml:space="preserve">Perché i credenti e gli uomini di buona volontà, con la forza che nasce dall’amore si pongano al servizio della nostra nazione, per superare l’inefficienza della politica e </w:t>
      </w:r>
      <w:r w:rsidR="00AC0EE8" w:rsidRPr="00321DC2">
        <w:rPr>
          <w:sz w:val="28"/>
          <w:szCs w:val="26"/>
        </w:rPr>
        <w:t>la crisi dell’economia e del lavoro, preghiamo</w:t>
      </w:r>
      <w:r w:rsidRPr="00321DC2">
        <w:rPr>
          <w:sz w:val="28"/>
          <w:szCs w:val="26"/>
        </w:rPr>
        <w:t xml:space="preserve"> </w:t>
      </w:r>
    </w:p>
    <w:p w:rsidR="00AC0EE8" w:rsidRDefault="00AC0EE8" w:rsidP="00AC0EE8">
      <w:pPr>
        <w:pStyle w:val="Paragrafoelenco"/>
        <w:rPr>
          <w:sz w:val="26"/>
          <w:szCs w:val="26"/>
        </w:rPr>
      </w:pPr>
    </w:p>
    <w:p w:rsidR="00AC0EE8" w:rsidRPr="00AC0EE8" w:rsidRDefault="00AC0EE8" w:rsidP="00BB466B">
      <w:pPr>
        <w:pBdr>
          <w:top w:val="single" w:sz="4" w:space="5" w:color="FF0000"/>
          <w:bottom w:val="single" w:sz="4" w:space="5" w:color="FF0000"/>
        </w:pBdr>
        <w:rPr>
          <w:i/>
          <w:sz w:val="24"/>
          <w:szCs w:val="26"/>
        </w:rPr>
      </w:pPr>
      <w:r>
        <w:rPr>
          <w:sz w:val="24"/>
          <w:szCs w:val="26"/>
        </w:rPr>
        <w:t xml:space="preserve">Per </w:t>
      </w:r>
      <w:r w:rsidR="00321DC2" w:rsidRPr="00321DC2">
        <w:rPr>
          <w:i/>
          <w:sz w:val="24"/>
          <w:szCs w:val="26"/>
        </w:rPr>
        <w:t xml:space="preserve">i nostri fratelli </w:t>
      </w:r>
      <w:r w:rsidR="00321DC2" w:rsidRPr="00321DC2">
        <w:rPr>
          <w:i/>
          <w:color w:val="FF0000"/>
          <w:sz w:val="24"/>
          <w:szCs w:val="26"/>
        </w:rPr>
        <w:t>/</w:t>
      </w:r>
      <w:r w:rsidR="00321DC2" w:rsidRPr="00321DC2">
        <w:rPr>
          <w:i/>
          <w:sz w:val="24"/>
          <w:szCs w:val="26"/>
        </w:rPr>
        <w:t xml:space="preserve"> </w:t>
      </w:r>
      <w:r w:rsidRPr="00321DC2">
        <w:rPr>
          <w:i/>
          <w:sz w:val="24"/>
          <w:szCs w:val="26"/>
        </w:rPr>
        <w:t>il nostro fratello</w:t>
      </w:r>
      <w:r>
        <w:rPr>
          <w:sz w:val="24"/>
          <w:szCs w:val="26"/>
        </w:rPr>
        <w:t xml:space="preserve"> </w:t>
      </w:r>
      <w:r w:rsidR="00321DC2"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la nostra sorella</w:t>
      </w:r>
      <w:r>
        <w:rPr>
          <w:color w:val="FF0000"/>
          <w:sz w:val="24"/>
          <w:szCs w:val="26"/>
        </w:rPr>
        <w:t xml:space="preserve"> </w:t>
      </w:r>
      <w:r>
        <w:rPr>
          <w:sz w:val="24"/>
          <w:szCs w:val="26"/>
        </w:rPr>
        <w:t>___________________</w:t>
      </w:r>
      <w:r w:rsidR="00321DC2">
        <w:rPr>
          <w:sz w:val="24"/>
          <w:szCs w:val="26"/>
        </w:rPr>
        <w:t>_________________________________</w:t>
      </w:r>
      <w:r>
        <w:rPr>
          <w:sz w:val="24"/>
          <w:szCs w:val="26"/>
        </w:rPr>
        <w:t xml:space="preserve">__ e per tutti i nostri cari defunti: le opere dell’amore che hanno compiuto preparino loro un posto nella casa del Padre, preghiamo </w:t>
      </w:r>
    </w:p>
    <w:p w:rsidR="005731C4" w:rsidRPr="005F710D" w:rsidRDefault="005731C4" w:rsidP="00C25365">
      <w:pPr>
        <w:jc w:val="left"/>
        <w:rPr>
          <w:sz w:val="26"/>
          <w:szCs w:val="26"/>
        </w:rPr>
      </w:pPr>
    </w:p>
    <w:p w:rsidR="005731C4" w:rsidRPr="00321DC2" w:rsidRDefault="00321DC2" w:rsidP="005F710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>
        <w:rPr>
          <w:sz w:val="28"/>
          <w:szCs w:val="26"/>
        </w:rPr>
        <w:t>Perché l’</w:t>
      </w:r>
      <w:r w:rsidR="005731C4" w:rsidRPr="00321DC2">
        <w:rPr>
          <w:sz w:val="28"/>
          <w:szCs w:val="26"/>
        </w:rPr>
        <w:t xml:space="preserve">amore </w:t>
      </w:r>
      <w:r w:rsidRPr="00321DC2">
        <w:rPr>
          <w:sz w:val="28"/>
          <w:szCs w:val="26"/>
        </w:rPr>
        <w:t>misericordioso sia</w:t>
      </w:r>
      <w:r w:rsidR="005731C4" w:rsidRPr="00321DC2">
        <w:rPr>
          <w:sz w:val="28"/>
          <w:szCs w:val="26"/>
        </w:rPr>
        <w:t xml:space="preserve"> l’unica misura con la quale misuriamo gli </w:t>
      </w:r>
      <w:r w:rsidRPr="00321DC2">
        <w:rPr>
          <w:sz w:val="28"/>
          <w:szCs w:val="26"/>
        </w:rPr>
        <w:t>altri, consapevoli</w:t>
      </w:r>
      <w:r w:rsidR="005731C4" w:rsidRPr="00321DC2">
        <w:rPr>
          <w:sz w:val="28"/>
          <w:szCs w:val="26"/>
        </w:rPr>
        <w:t xml:space="preserve"> che Dio – per primo – ci ha us</w:t>
      </w:r>
      <w:r w:rsidR="005F710D" w:rsidRPr="00321DC2">
        <w:rPr>
          <w:sz w:val="28"/>
          <w:szCs w:val="26"/>
        </w:rPr>
        <w:t>ato misericordia, p</w:t>
      </w:r>
      <w:r w:rsidR="005731C4" w:rsidRPr="00321DC2">
        <w:rPr>
          <w:sz w:val="28"/>
          <w:szCs w:val="26"/>
        </w:rPr>
        <w:t>reghiamo.</w:t>
      </w:r>
    </w:p>
    <w:p w:rsidR="005731C4" w:rsidRPr="005F710D" w:rsidRDefault="005731C4" w:rsidP="00C25365">
      <w:pPr>
        <w:jc w:val="left"/>
        <w:rPr>
          <w:sz w:val="26"/>
          <w:szCs w:val="26"/>
        </w:rPr>
      </w:pPr>
    </w:p>
    <w:p w:rsidR="00464E06" w:rsidRDefault="00464E06" w:rsidP="00464E06">
      <w:pPr>
        <w:rPr>
          <w:sz w:val="26"/>
          <w:szCs w:val="26"/>
        </w:rPr>
      </w:pPr>
    </w:p>
    <w:p w:rsidR="00AC0EE8" w:rsidRDefault="00AC0EE8" w:rsidP="00464E06">
      <w:pPr>
        <w:rPr>
          <w:sz w:val="26"/>
          <w:szCs w:val="26"/>
        </w:rPr>
      </w:pPr>
    </w:p>
    <w:p w:rsidR="00AC0EE8" w:rsidRDefault="00AC0EE8" w:rsidP="00464E06">
      <w:pPr>
        <w:rPr>
          <w:sz w:val="26"/>
          <w:szCs w:val="26"/>
        </w:rPr>
      </w:pPr>
    </w:p>
    <w:p w:rsidR="00AC0EE8" w:rsidRDefault="00AC0EE8" w:rsidP="00464E06">
      <w:pPr>
        <w:rPr>
          <w:sz w:val="26"/>
          <w:szCs w:val="26"/>
        </w:rPr>
      </w:pPr>
    </w:p>
    <w:p w:rsidR="005731C4" w:rsidRPr="00BC50FA" w:rsidRDefault="005731C4" w:rsidP="005731C4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5731C4" w:rsidRDefault="005731C4" w:rsidP="005731C4"/>
    <w:p w:rsidR="005731C4" w:rsidRDefault="005731C4" w:rsidP="005731C4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5731C4" w:rsidRDefault="005731C4" w:rsidP="005731C4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C25365" w:rsidRPr="00321DC2" w:rsidRDefault="00C25365" w:rsidP="00C25365">
      <w:pPr>
        <w:numPr>
          <w:ilvl w:val="0"/>
          <w:numId w:val="33"/>
        </w:numPr>
        <w:autoSpaceDE w:val="0"/>
        <w:autoSpaceDN w:val="0"/>
        <w:adjustRightInd w:val="0"/>
        <w:spacing w:before="240"/>
        <w:rPr>
          <w:sz w:val="28"/>
          <w:szCs w:val="26"/>
        </w:rPr>
      </w:pPr>
      <w:r w:rsidRPr="00321DC2">
        <w:rPr>
          <w:sz w:val="28"/>
          <w:szCs w:val="26"/>
        </w:rPr>
        <w:t>Signore, hai insegnato ai tuoi discepoli a</w:t>
      </w:r>
      <w:r w:rsidR="00FD777B" w:rsidRPr="00321DC2">
        <w:rPr>
          <w:sz w:val="28"/>
          <w:szCs w:val="26"/>
        </w:rPr>
        <w:t xml:space="preserve"> dare a chiunque chiede</w:t>
      </w:r>
      <w:r w:rsidRPr="00321DC2">
        <w:rPr>
          <w:sz w:val="28"/>
          <w:szCs w:val="26"/>
        </w:rPr>
        <w:t xml:space="preserve">: fa’ che i credenti non rifiutino mai la loro collaborazione </w:t>
      </w:r>
      <w:r w:rsidR="00321DC2" w:rsidRPr="00321DC2">
        <w:rPr>
          <w:sz w:val="28"/>
          <w:szCs w:val="26"/>
        </w:rPr>
        <w:t>nelle traversie</w:t>
      </w:r>
      <w:r w:rsidR="00FD777B" w:rsidRPr="00321DC2">
        <w:rPr>
          <w:sz w:val="28"/>
          <w:szCs w:val="26"/>
        </w:rPr>
        <w:t xml:space="preserve"> storia</w:t>
      </w:r>
      <w:r w:rsidRPr="00321DC2">
        <w:rPr>
          <w:sz w:val="28"/>
          <w:szCs w:val="26"/>
        </w:rPr>
        <w:t>, ti preghiamo.</w:t>
      </w:r>
    </w:p>
    <w:p w:rsidR="00C25365" w:rsidRPr="00321DC2" w:rsidRDefault="00C25365" w:rsidP="00C25365">
      <w:pPr>
        <w:numPr>
          <w:ilvl w:val="0"/>
          <w:numId w:val="33"/>
        </w:numPr>
        <w:autoSpaceDE w:val="0"/>
        <w:autoSpaceDN w:val="0"/>
        <w:adjustRightInd w:val="0"/>
        <w:spacing w:before="240"/>
        <w:rPr>
          <w:sz w:val="28"/>
          <w:szCs w:val="26"/>
        </w:rPr>
      </w:pPr>
      <w:r w:rsidRPr="00321DC2">
        <w:rPr>
          <w:sz w:val="28"/>
          <w:szCs w:val="26"/>
        </w:rPr>
        <w:t>Signore, hai insegnato ai tuoi discepoli ad amare anche i nemici: illumina chi governa nel superare le contrapposi</w:t>
      </w:r>
      <w:r w:rsidR="00AC0EE8" w:rsidRPr="00321DC2">
        <w:rPr>
          <w:sz w:val="28"/>
          <w:szCs w:val="26"/>
        </w:rPr>
        <w:t xml:space="preserve">zioni </w:t>
      </w:r>
      <w:r w:rsidR="00321DC2">
        <w:rPr>
          <w:sz w:val="28"/>
          <w:szCs w:val="26"/>
        </w:rPr>
        <w:t>tra le nazioni</w:t>
      </w:r>
      <w:r w:rsidR="00AC0EE8" w:rsidRPr="00321DC2">
        <w:rPr>
          <w:sz w:val="28"/>
          <w:szCs w:val="26"/>
        </w:rPr>
        <w:t xml:space="preserve"> e dona concordia </w:t>
      </w:r>
      <w:r w:rsidR="00FD777B" w:rsidRPr="00321DC2">
        <w:rPr>
          <w:sz w:val="28"/>
          <w:szCs w:val="26"/>
        </w:rPr>
        <w:t xml:space="preserve">alle diverse parti politiche della </w:t>
      </w:r>
      <w:r w:rsidR="00AC0EE8" w:rsidRPr="00321DC2">
        <w:rPr>
          <w:sz w:val="28"/>
          <w:szCs w:val="26"/>
        </w:rPr>
        <w:t>nostra nazione</w:t>
      </w:r>
      <w:r w:rsidRPr="00321DC2">
        <w:rPr>
          <w:sz w:val="28"/>
          <w:szCs w:val="26"/>
        </w:rPr>
        <w:t>, ti preghiamo.</w:t>
      </w:r>
    </w:p>
    <w:p w:rsidR="00AC0EE8" w:rsidRPr="00321DC2" w:rsidRDefault="00C25365" w:rsidP="00AC0EE8">
      <w:pPr>
        <w:numPr>
          <w:ilvl w:val="0"/>
          <w:numId w:val="33"/>
        </w:numPr>
        <w:autoSpaceDE w:val="0"/>
        <w:autoSpaceDN w:val="0"/>
        <w:adjustRightInd w:val="0"/>
        <w:spacing w:before="240"/>
        <w:rPr>
          <w:sz w:val="28"/>
          <w:szCs w:val="26"/>
        </w:rPr>
      </w:pPr>
      <w:r w:rsidRPr="00321DC2">
        <w:rPr>
          <w:sz w:val="28"/>
          <w:szCs w:val="26"/>
        </w:rPr>
        <w:t xml:space="preserve">Signore, hai insegnato ai tuoi discepoli ad andare oltre l’amore per i fratelli: aiuta i credenti a </w:t>
      </w:r>
      <w:r w:rsidR="00FD777B" w:rsidRPr="00321DC2">
        <w:rPr>
          <w:sz w:val="28"/>
          <w:szCs w:val="26"/>
        </w:rPr>
        <w:t xml:space="preserve">soccorrere </w:t>
      </w:r>
      <w:r w:rsidRPr="00321DC2">
        <w:rPr>
          <w:sz w:val="28"/>
          <w:szCs w:val="26"/>
        </w:rPr>
        <w:t xml:space="preserve">i poveri e </w:t>
      </w:r>
      <w:r w:rsidR="00FD777B" w:rsidRPr="00321DC2">
        <w:rPr>
          <w:sz w:val="28"/>
          <w:szCs w:val="26"/>
        </w:rPr>
        <w:t xml:space="preserve">gli </w:t>
      </w:r>
      <w:r w:rsidRPr="00321DC2">
        <w:rPr>
          <w:sz w:val="28"/>
          <w:szCs w:val="26"/>
        </w:rPr>
        <w:t>infelici di cui nessuno si preoccupa, ti preghiamo.</w:t>
      </w:r>
    </w:p>
    <w:p w:rsidR="00AC0EE8" w:rsidRPr="00AC0EE8" w:rsidRDefault="00AC0EE8" w:rsidP="00BB466B">
      <w:pPr>
        <w:pBdr>
          <w:top w:val="single" w:sz="4" w:space="5" w:color="FF0000"/>
          <w:bottom w:val="single" w:sz="4" w:space="5" w:color="FF0000"/>
        </w:pBdr>
        <w:spacing w:before="240" w:after="240"/>
        <w:rPr>
          <w:i/>
          <w:sz w:val="24"/>
          <w:szCs w:val="26"/>
        </w:rPr>
      </w:pPr>
      <w:r w:rsidRPr="00AC0EE8">
        <w:rPr>
          <w:sz w:val="24"/>
          <w:szCs w:val="26"/>
        </w:rPr>
        <w:t xml:space="preserve">Signore, hai insegnato ai tuoi discepoli </w:t>
      </w:r>
      <w:r w:rsidR="00FD777B">
        <w:rPr>
          <w:sz w:val="24"/>
          <w:szCs w:val="26"/>
        </w:rPr>
        <w:t>a servire e non ad essere serviti</w:t>
      </w:r>
      <w:r w:rsidRPr="00AC0EE8">
        <w:rPr>
          <w:sz w:val="24"/>
          <w:szCs w:val="26"/>
        </w:rPr>
        <w:t xml:space="preserve">: </w:t>
      </w:r>
      <w:r>
        <w:rPr>
          <w:sz w:val="24"/>
          <w:szCs w:val="26"/>
        </w:rPr>
        <w:t xml:space="preserve">fa’ che le opere dell’amore che hanno compiuto preparino un posto nella casa del Padre </w:t>
      </w:r>
      <w:r w:rsidR="00321DC2" w:rsidRPr="00321DC2">
        <w:rPr>
          <w:i/>
          <w:sz w:val="24"/>
          <w:szCs w:val="26"/>
        </w:rPr>
        <w:t xml:space="preserve">ai nostri fratelli </w:t>
      </w:r>
      <w:r w:rsidR="00321DC2" w:rsidRPr="00321DC2">
        <w:rPr>
          <w:i/>
          <w:color w:val="FF0000"/>
          <w:sz w:val="24"/>
          <w:szCs w:val="26"/>
        </w:rPr>
        <w:t>/</w:t>
      </w:r>
      <w:r w:rsidR="00321DC2" w:rsidRPr="00321DC2">
        <w:rPr>
          <w:i/>
          <w:sz w:val="24"/>
          <w:szCs w:val="26"/>
        </w:rPr>
        <w:t xml:space="preserve"> </w:t>
      </w:r>
      <w:r w:rsidRPr="00321DC2">
        <w:rPr>
          <w:i/>
          <w:sz w:val="24"/>
          <w:szCs w:val="26"/>
        </w:rPr>
        <w:t>al nostro fratello</w:t>
      </w:r>
      <w:r>
        <w:rPr>
          <w:sz w:val="24"/>
          <w:szCs w:val="26"/>
        </w:rPr>
        <w:t xml:space="preserve"> </w:t>
      </w:r>
      <w:r w:rsidR="00321DC2">
        <w:rPr>
          <w:color w:val="FF0000"/>
          <w:sz w:val="24"/>
          <w:szCs w:val="26"/>
        </w:rPr>
        <w:t xml:space="preserve">/ </w:t>
      </w:r>
      <w:r w:rsidRPr="00AC0EE8">
        <w:rPr>
          <w:i/>
          <w:sz w:val="24"/>
          <w:szCs w:val="26"/>
        </w:rPr>
        <w:t>alla</w:t>
      </w:r>
      <w:r>
        <w:rPr>
          <w:i/>
          <w:sz w:val="24"/>
          <w:szCs w:val="26"/>
        </w:rPr>
        <w:t xml:space="preserve"> nostra sorella</w:t>
      </w:r>
      <w:r>
        <w:rPr>
          <w:color w:val="FF0000"/>
          <w:sz w:val="24"/>
          <w:szCs w:val="26"/>
        </w:rPr>
        <w:t xml:space="preserve"> </w:t>
      </w:r>
      <w:r>
        <w:rPr>
          <w:sz w:val="24"/>
          <w:szCs w:val="26"/>
        </w:rPr>
        <w:t>_______________</w:t>
      </w:r>
      <w:r w:rsidR="00321DC2">
        <w:rPr>
          <w:sz w:val="24"/>
          <w:szCs w:val="26"/>
        </w:rPr>
        <w:t>___________________________</w:t>
      </w:r>
      <w:r>
        <w:rPr>
          <w:sz w:val="24"/>
          <w:szCs w:val="26"/>
        </w:rPr>
        <w:t>______ e a tutti i nostri cari defunti, ti</w:t>
      </w:r>
      <w:r w:rsidR="00FD777B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preghiamo </w:t>
      </w:r>
    </w:p>
    <w:p w:rsidR="001C7C44" w:rsidRPr="00321DC2" w:rsidRDefault="00C25365" w:rsidP="00AC0EE8">
      <w:pPr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sz w:val="28"/>
          <w:szCs w:val="26"/>
        </w:rPr>
      </w:pPr>
      <w:r w:rsidRPr="00321DC2">
        <w:rPr>
          <w:sz w:val="28"/>
          <w:szCs w:val="26"/>
        </w:rPr>
        <w:t xml:space="preserve">Signore, hai insegnato ai tuoi discepoli a superare </w:t>
      </w:r>
      <w:r w:rsidR="00FD777B" w:rsidRPr="00321DC2">
        <w:rPr>
          <w:sz w:val="28"/>
          <w:szCs w:val="26"/>
        </w:rPr>
        <w:t xml:space="preserve">chiusure e </w:t>
      </w:r>
      <w:r w:rsidRPr="00321DC2">
        <w:rPr>
          <w:sz w:val="28"/>
          <w:szCs w:val="26"/>
        </w:rPr>
        <w:t>convenzi</w:t>
      </w:r>
      <w:r w:rsidR="00FD777B" w:rsidRPr="00321DC2">
        <w:rPr>
          <w:sz w:val="28"/>
          <w:szCs w:val="26"/>
        </w:rPr>
        <w:t>oni sociali</w:t>
      </w:r>
      <w:r w:rsidRPr="00321DC2">
        <w:rPr>
          <w:sz w:val="28"/>
          <w:szCs w:val="26"/>
        </w:rPr>
        <w:t xml:space="preserve">: donaci il coraggio del perdono verso chi ci offende e ci perseguita, sull’esempio del tuo Figlio, che prima di morire ha perdonato i suoi </w:t>
      </w:r>
      <w:r w:rsidR="00FD777B" w:rsidRPr="00321DC2">
        <w:rPr>
          <w:sz w:val="28"/>
          <w:szCs w:val="26"/>
        </w:rPr>
        <w:t>ucci</w:t>
      </w:r>
      <w:r w:rsidRPr="00321DC2">
        <w:rPr>
          <w:sz w:val="28"/>
          <w:szCs w:val="26"/>
        </w:rPr>
        <w:t>sori, ti preghiamo.</w:t>
      </w:r>
    </w:p>
    <w:p w:rsidR="001C7C44" w:rsidRDefault="001C7C44" w:rsidP="00464E06">
      <w:pPr>
        <w:rPr>
          <w:sz w:val="26"/>
          <w:szCs w:val="26"/>
        </w:rPr>
      </w:pPr>
    </w:p>
    <w:p w:rsidR="00321DC2" w:rsidRDefault="00321DC2" w:rsidP="00464E06">
      <w:pPr>
        <w:rPr>
          <w:sz w:val="26"/>
          <w:szCs w:val="26"/>
        </w:rPr>
      </w:pPr>
    </w:p>
    <w:p w:rsidR="00321DC2" w:rsidRDefault="00321DC2" w:rsidP="00464E06">
      <w:pPr>
        <w:rPr>
          <w:sz w:val="26"/>
          <w:szCs w:val="26"/>
        </w:rPr>
      </w:pPr>
    </w:p>
    <w:p w:rsidR="00321DC2" w:rsidRDefault="00321DC2" w:rsidP="00464E06">
      <w:pPr>
        <w:rPr>
          <w:sz w:val="26"/>
          <w:szCs w:val="26"/>
        </w:rPr>
      </w:pPr>
    </w:p>
    <w:p w:rsidR="00094676" w:rsidRPr="00BC50FA" w:rsidRDefault="00094676" w:rsidP="00094676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094676" w:rsidRDefault="00094676" w:rsidP="00094676"/>
    <w:p w:rsidR="00094676" w:rsidRDefault="00094676" w:rsidP="0009467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094676" w:rsidRDefault="00094676" w:rsidP="0009467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094676" w:rsidRPr="00094676" w:rsidRDefault="00094676" w:rsidP="00094676"/>
    <w:p w:rsidR="00321DC2" w:rsidRPr="00094676" w:rsidRDefault="00321DC2" w:rsidP="00094676">
      <w:pPr>
        <w:pStyle w:val="Paragrafoelenco"/>
        <w:numPr>
          <w:ilvl w:val="0"/>
          <w:numId w:val="37"/>
        </w:numPr>
        <w:rPr>
          <w:sz w:val="28"/>
          <w:szCs w:val="26"/>
        </w:rPr>
      </w:pPr>
      <w:r w:rsidRPr="00094676">
        <w:rPr>
          <w:sz w:val="28"/>
          <w:szCs w:val="26"/>
        </w:rPr>
        <w:t>Per la santa Chiesa di Dio: perché tutti i battezzati possano risplendere nel</w:t>
      </w:r>
      <w:r w:rsidRPr="00094676">
        <w:rPr>
          <w:sz w:val="28"/>
          <w:szCs w:val="26"/>
        </w:rPr>
        <w:t xml:space="preserve"> </w:t>
      </w:r>
      <w:r w:rsidRPr="00094676">
        <w:rPr>
          <w:sz w:val="28"/>
          <w:szCs w:val="26"/>
        </w:rPr>
        <w:t>mondo per la loro disponibilità ad amare i propri nemici e a pregare per</w:t>
      </w:r>
      <w:r w:rsidR="00094676" w:rsidRPr="00094676">
        <w:rPr>
          <w:sz w:val="28"/>
          <w:szCs w:val="26"/>
        </w:rPr>
        <w:t xml:space="preserve"> quelli che li perseguitano, p</w:t>
      </w:r>
      <w:r w:rsidRPr="00094676">
        <w:rPr>
          <w:sz w:val="28"/>
          <w:szCs w:val="26"/>
        </w:rPr>
        <w:t>reghiamo.</w:t>
      </w:r>
    </w:p>
    <w:p w:rsidR="00321DC2" w:rsidRPr="00094676" w:rsidRDefault="00321DC2" w:rsidP="00094676">
      <w:pPr>
        <w:pStyle w:val="Paragrafoelenco"/>
        <w:numPr>
          <w:ilvl w:val="0"/>
          <w:numId w:val="37"/>
        </w:numPr>
        <w:spacing w:before="120"/>
        <w:rPr>
          <w:sz w:val="28"/>
          <w:szCs w:val="26"/>
        </w:rPr>
      </w:pPr>
      <w:r w:rsidRPr="00094676">
        <w:rPr>
          <w:sz w:val="28"/>
          <w:szCs w:val="26"/>
        </w:rPr>
        <w:t>Per i responsabili della comunità civile: perché possano promulgare leggi giuste</w:t>
      </w:r>
      <w:r w:rsidR="00094676" w:rsidRPr="00094676">
        <w:rPr>
          <w:sz w:val="28"/>
          <w:szCs w:val="26"/>
        </w:rPr>
        <w:t xml:space="preserve"> </w:t>
      </w:r>
      <w:r w:rsidRPr="00094676">
        <w:rPr>
          <w:sz w:val="28"/>
          <w:szCs w:val="26"/>
        </w:rPr>
        <w:t>e sag</w:t>
      </w:r>
      <w:r w:rsidR="00094676" w:rsidRPr="00094676">
        <w:rPr>
          <w:sz w:val="28"/>
          <w:szCs w:val="26"/>
        </w:rPr>
        <w:t xml:space="preserve">ge, tese alla promozione e alla </w:t>
      </w:r>
      <w:r w:rsidRPr="00094676">
        <w:rPr>
          <w:sz w:val="28"/>
          <w:szCs w:val="26"/>
        </w:rPr>
        <w:t>difesa de</w:t>
      </w:r>
      <w:r w:rsidR="00094676" w:rsidRPr="00094676">
        <w:rPr>
          <w:sz w:val="28"/>
          <w:szCs w:val="26"/>
        </w:rPr>
        <w:t>lla dignità della persona umana, p</w:t>
      </w:r>
      <w:r w:rsidRPr="00094676">
        <w:rPr>
          <w:sz w:val="28"/>
          <w:szCs w:val="26"/>
        </w:rPr>
        <w:t>reghiamo.</w:t>
      </w:r>
    </w:p>
    <w:p w:rsidR="00094676" w:rsidRPr="00094676" w:rsidRDefault="00094676" w:rsidP="00094676">
      <w:pPr>
        <w:pStyle w:val="Paragrafoelenco"/>
        <w:numPr>
          <w:ilvl w:val="0"/>
          <w:numId w:val="37"/>
        </w:numPr>
        <w:spacing w:before="120"/>
        <w:rPr>
          <w:sz w:val="28"/>
          <w:szCs w:val="26"/>
        </w:rPr>
      </w:pPr>
      <w:r w:rsidRPr="00094676">
        <w:rPr>
          <w:sz w:val="28"/>
          <w:szCs w:val="26"/>
        </w:rPr>
        <w:t>Per i responsabili dell’economia mondiale: perché con la loro esistenza possano testimoniare alle giovani generazioni la bellezza dell’agire gratuito, privo di ogni attesa di contraccambio, preghiamo.</w:t>
      </w:r>
    </w:p>
    <w:p w:rsidR="00321DC2" w:rsidRDefault="00094676" w:rsidP="00094676">
      <w:pPr>
        <w:pStyle w:val="Paragrafoelenco"/>
        <w:numPr>
          <w:ilvl w:val="0"/>
          <w:numId w:val="37"/>
        </w:numPr>
        <w:spacing w:before="120"/>
        <w:rPr>
          <w:sz w:val="28"/>
          <w:szCs w:val="26"/>
        </w:rPr>
      </w:pPr>
      <w:r w:rsidRPr="00094676">
        <w:rPr>
          <w:sz w:val="28"/>
          <w:szCs w:val="26"/>
        </w:rPr>
        <w:t xml:space="preserve">Per </w:t>
      </w:r>
      <w:r w:rsidR="00321DC2" w:rsidRPr="00094676">
        <w:rPr>
          <w:sz w:val="28"/>
          <w:szCs w:val="26"/>
        </w:rPr>
        <w:t>gli educatori: perché con la parola e l’esempio sappiano valorizzare</w:t>
      </w:r>
      <w:r w:rsidRPr="00094676">
        <w:rPr>
          <w:sz w:val="28"/>
          <w:szCs w:val="26"/>
        </w:rPr>
        <w:t xml:space="preserve"> </w:t>
      </w:r>
      <w:r w:rsidR="00321DC2" w:rsidRPr="00094676">
        <w:rPr>
          <w:sz w:val="28"/>
          <w:szCs w:val="26"/>
        </w:rPr>
        <w:t>la logica del perdono e della riconciliazione come alternativa positiva alla</w:t>
      </w:r>
      <w:r w:rsidRPr="00094676">
        <w:rPr>
          <w:sz w:val="28"/>
          <w:szCs w:val="26"/>
        </w:rPr>
        <w:t xml:space="preserve"> vendetta e al rancore, p</w:t>
      </w:r>
      <w:r w:rsidR="00321DC2" w:rsidRPr="00094676">
        <w:rPr>
          <w:sz w:val="28"/>
          <w:szCs w:val="26"/>
        </w:rPr>
        <w:t>reghiamo.</w:t>
      </w:r>
    </w:p>
    <w:p w:rsidR="00094676" w:rsidRPr="00094676" w:rsidRDefault="00094676" w:rsidP="00094676">
      <w:pPr>
        <w:rPr>
          <w:sz w:val="26"/>
          <w:szCs w:val="26"/>
        </w:rPr>
      </w:pPr>
    </w:p>
    <w:p w:rsidR="00094676" w:rsidRPr="00094676" w:rsidRDefault="00094676" w:rsidP="00094676">
      <w:pPr>
        <w:pBdr>
          <w:top w:val="single" w:sz="4" w:space="5" w:color="FF0000"/>
          <w:bottom w:val="single" w:sz="4" w:space="5" w:color="FF0000"/>
        </w:pBdr>
        <w:rPr>
          <w:i/>
          <w:sz w:val="24"/>
          <w:szCs w:val="26"/>
        </w:rPr>
      </w:pPr>
      <w:r w:rsidRPr="00094676">
        <w:rPr>
          <w:sz w:val="24"/>
          <w:szCs w:val="26"/>
        </w:rPr>
        <w:t xml:space="preserve">Per </w:t>
      </w:r>
      <w:r w:rsidRPr="00094676">
        <w:rPr>
          <w:i/>
          <w:sz w:val="24"/>
          <w:szCs w:val="26"/>
        </w:rPr>
        <w:t xml:space="preserve">i nostri fratelli </w:t>
      </w:r>
      <w:r w:rsidRPr="00094676">
        <w:rPr>
          <w:i/>
          <w:color w:val="FF0000"/>
          <w:sz w:val="24"/>
          <w:szCs w:val="26"/>
        </w:rPr>
        <w:t>/</w:t>
      </w:r>
      <w:r w:rsidRPr="00094676">
        <w:rPr>
          <w:i/>
          <w:sz w:val="24"/>
          <w:szCs w:val="26"/>
        </w:rPr>
        <w:t xml:space="preserve"> il nostro fratello</w:t>
      </w:r>
      <w:r w:rsidRPr="00094676">
        <w:rPr>
          <w:sz w:val="24"/>
          <w:szCs w:val="26"/>
        </w:rPr>
        <w:t xml:space="preserve"> </w:t>
      </w:r>
      <w:r w:rsidRPr="00094676">
        <w:rPr>
          <w:color w:val="FF0000"/>
          <w:sz w:val="24"/>
          <w:szCs w:val="26"/>
        </w:rPr>
        <w:t xml:space="preserve">/ </w:t>
      </w:r>
      <w:r w:rsidRPr="00094676">
        <w:rPr>
          <w:i/>
          <w:sz w:val="24"/>
          <w:szCs w:val="26"/>
        </w:rPr>
        <w:t>la nostra sorella</w:t>
      </w:r>
      <w:r w:rsidRPr="00094676">
        <w:rPr>
          <w:color w:val="FF0000"/>
          <w:sz w:val="24"/>
          <w:szCs w:val="26"/>
        </w:rPr>
        <w:t xml:space="preserve"> </w:t>
      </w:r>
      <w:r w:rsidRPr="00094676">
        <w:rPr>
          <w:sz w:val="24"/>
          <w:szCs w:val="26"/>
        </w:rPr>
        <w:t xml:space="preserve">______________________________________________________ e per tutti i nostri cari defunti: le opere dell’amore che hanno compiuto preparino loro un posto nella casa del Padre, preghiamo </w:t>
      </w:r>
    </w:p>
    <w:p w:rsidR="00321DC2" w:rsidRPr="00321DC2" w:rsidRDefault="00321DC2" w:rsidP="00094676">
      <w:pPr>
        <w:pStyle w:val="Paragrafoelenco"/>
        <w:numPr>
          <w:ilvl w:val="0"/>
          <w:numId w:val="37"/>
        </w:numPr>
        <w:spacing w:before="120"/>
        <w:rPr>
          <w:sz w:val="28"/>
          <w:szCs w:val="26"/>
        </w:rPr>
      </w:pPr>
      <w:r w:rsidRPr="00321DC2">
        <w:rPr>
          <w:sz w:val="28"/>
          <w:szCs w:val="26"/>
        </w:rPr>
        <w:t xml:space="preserve">Per la nostra comunità cristiana: perché ogni fratello e sorella </w:t>
      </w:r>
      <w:r w:rsidR="00094676">
        <w:rPr>
          <w:sz w:val="28"/>
          <w:szCs w:val="26"/>
        </w:rPr>
        <w:t>che ha condiviso lo stesso Pane,</w:t>
      </w:r>
      <w:r w:rsidRPr="00321DC2">
        <w:rPr>
          <w:sz w:val="28"/>
          <w:szCs w:val="26"/>
        </w:rPr>
        <w:t xml:space="preserve"> </w:t>
      </w:r>
      <w:r w:rsidR="00094676">
        <w:rPr>
          <w:sz w:val="28"/>
          <w:szCs w:val="26"/>
        </w:rPr>
        <w:t xml:space="preserve">sia </w:t>
      </w:r>
      <w:r w:rsidRPr="00321DC2">
        <w:rPr>
          <w:sz w:val="28"/>
          <w:szCs w:val="26"/>
        </w:rPr>
        <w:t>disponibile a ricostruire</w:t>
      </w:r>
      <w:r w:rsidR="00094676">
        <w:rPr>
          <w:sz w:val="28"/>
          <w:szCs w:val="26"/>
        </w:rPr>
        <w:t xml:space="preserve"> </w:t>
      </w:r>
      <w:r w:rsidRPr="00321DC2">
        <w:rPr>
          <w:sz w:val="28"/>
          <w:szCs w:val="26"/>
        </w:rPr>
        <w:t>le relazioni incrinate a cau</w:t>
      </w:r>
      <w:r w:rsidR="00094676">
        <w:rPr>
          <w:sz w:val="28"/>
          <w:szCs w:val="26"/>
        </w:rPr>
        <w:t>sa di torti e offese ricevute, p</w:t>
      </w:r>
      <w:r w:rsidRPr="00321DC2">
        <w:rPr>
          <w:sz w:val="28"/>
          <w:szCs w:val="26"/>
        </w:rPr>
        <w:t>reghiamo.</w:t>
      </w:r>
    </w:p>
    <w:p w:rsidR="00C25365" w:rsidRDefault="00C25365" w:rsidP="00464E06"/>
    <w:p w:rsidR="00C25365" w:rsidRDefault="00C25365" w:rsidP="00C25365">
      <w:pPr>
        <w:jc w:val="right"/>
        <w:rPr>
          <w:color w:val="FF0000"/>
          <w:sz w:val="20"/>
        </w:rPr>
      </w:pPr>
    </w:p>
    <w:p w:rsidR="005731C4" w:rsidRPr="00BC50FA" w:rsidRDefault="005731C4" w:rsidP="005731C4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FF7B16" w:rsidRDefault="00FF7B16" w:rsidP="00653EDA"/>
    <w:p w:rsidR="00FF7B16" w:rsidRPr="007B1AB0" w:rsidRDefault="00FF7B16" w:rsidP="00FF7B16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Monizione iniziale</w:t>
      </w:r>
    </w:p>
    <w:p w:rsidR="00FF7B16" w:rsidRPr="00FF7B16" w:rsidRDefault="00FF7B16" w:rsidP="00FF7B16">
      <w:pPr>
        <w:spacing w:before="120"/>
        <w:rPr>
          <w:sz w:val="28"/>
          <w:szCs w:val="24"/>
        </w:rPr>
      </w:pPr>
      <w:r w:rsidRPr="00FF7B16">
        <w:rPr>
          <w:sz w:val="28"/>
          <w:szCs w:val="24"/>
        </w:rPr>
        <w:t>Dalla dispersione di una settimana che ci ha visti indaffarati nel</w:t>
      </w:r>
      <w:bookmarkStart w:id="0" w:name="_GoBack"/>
      <w:bookmarkEnd w:id="0"/>
      <w:r w:rsidRPr="00FF7B16">
        <w:rPr>
          <w:sz w:val="28"/>
          <w:szCs w:val="24"/>
        </w:rPr>
        <w:t>le nostre occupazioni, oggi ci siamo radunati nella casa della comunità per formare una sola famiglia.</w:t>
      </w:r>
    </w:p>
    <w:p w:rsidR="00FF7B16" w:rsidRPr="00FF7B16" w:rsidRDefault="00FF7B16" w:rsidP="00FF7B16">
      <w:pPr>
        <w:rPr>
          <w:sz w:val="28"/>
          <w:szCs w:val="24"/>
        </w:rPr>
      </w:pPr>
      <w:r w:rsidRPr="00FF7B16">
        <w:rPr>
          <w:sz w:val="28"/>
          <w:szCs w:val="24"/>
        </w:rPr>
        <w:t xml:space="preserve">Amare i nemici, benedire chi ci maledice, non è possibile alle sole forze dell’uomo. Solo Dio si comporta così. </w:t>
      </w:r>
    </w:p>
    <w:p w:rsidR="00FF7B16" w:rsidRDefault="00FF7B16" w:rsidP="00653EDA"/>
    <w:p w:rsidR="002B44FC" w:rsidRDefault="002B44FC" w:rsidP="00653EDA"/>
    <w:p w:rsidR="007B1AB0" w:rsidRPr="007B1AB0" w:rsidRDefault="00890162" w:rsidP="007B1AB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alle letture</w:t>
      </w:r>
    </w:p>
    <w:p w:rsidR="007B1AB0" w:rsidRPr="00C25365" w:rsidRDefault="005731C4" w:rsidP="00C25365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C25365">
        <w:rPr>
          <w:sz w:val="28"/>
          <w:szCs w:val="28"/>
        </w:rPr>
        <w:t>La Parola che oggi ascolteremo è la risposta concreta</w:t>
      </w:r>
      <w:r w:rsidR="00C25365">
        <w:rPr>
          <w:sz w:val="28"/>
          <w:szCs w:val="28"/>
        </w:rPr>
        <w:t xml:space="preserve"> </w:t>
      </w:r>
      <w:r w:rsidRPr="00C25365">
        <w:rPr>
          <w:sz w:val="28"/>
          <w:szCs w:val="28"/>
        </w:rPr>
        <w:t>di Cristo a tanti atteggiamenti di ostilità e di odio, che emergono sempre più</w:t>
      </w:r>
      <w:r w:rsidR="00C25365">
        <w:rPr>
          <w:sz w:val="28"/>
          <w:szCs w:val="28"/>
        </w:rPr>
        <w:t xml:space="preserve"> </w:t>
      </w:r>
      <w:r w:rsidRPr="00C25365">
        <w:rPr>
          <w:sz w:val="28"/>
          <w:szCs w:val="28"/>
        </w:rPr>
        <w:t>da questa nostra umanità. Certo, lacerata da lotte e divisioni, eppure chiamata</w:t>
      </w:r>
      <w:r w:rsidR="00C25365">
        <w:rPr>
          <w:sz w:val="28"/>
          <w:szCs w:val="28"/>
        </w:rPr>
        <w:t xml:space="preserve"> </w:t>
      </w:r>
      <w:r w:rsidRPr="00C25365">
        <w:rPr>
          <w:sz w:val="28"/>
          <w:szCs w:val="28"/>
        </w:rPr>
        <w:t>in lui a rendersi sempre più disponibile alla riconciliazione e al perdono, per divenire</w:t>
      </w:r>
      <w:r w:rsidR="00C25365">
        <w:rPr>
          <w:sz w:val="28"/>
          <w:szCs w:val="28"/>
        </w:rPr>
        <w:t xml:space="preserve"> </w:t>
      </w:r>
      <w:r w:rsidRPr="00C25365">
        <w:rPr>
          <w:sz w:val="28"/>
          <w:szCs w:val="28"/>
        </w:rPr>
        <w:t>tempio santo di Dio nel mondo, nella forza dello Spirito.</w:t>
      </w:r>
    </w:p>
    <w:p w:rsidR="00CD74FF" w:rsidRDefault="00CD74FF" w:rsidP="00653EDA">
      <w:pPr>
        <w:pStyle w:val="Corpodeltesto3"/>
        <w:rPr>
          <w:b/>
          <w:color w:val="FF0000"/>
          <w:sz w:val="26"/>
          <w:szCs w:val="26"/>
        </w:rPr>
      </w:pPr>
    </w:p>
    <w:p w:rsidR="002B44FC" w:rsidRPr="007B1AB0" w:rsidRDefault="002B44FC" w:rsidP="00653EDA">
      <w:pPr>
        <w:pStyle w:val="Corpodeltesto3"/>
        <w:rPr>
          <w:b/>
          <w:color w:val="FF0000"/>
          <w:sz w:val="26"/>
          <w:szCs w:val="26"/>
        </w:rPr>
      </w:pPr>
    </w:p>
    <w:p w:rsidR="00AB1564" w:rsidRPr="007B1AB0" w:rsidRDefault="00AB1564" w:rsidP="008F200A">
      <w:pPr>
        <w:spacing w:before="120"/>
        <w:rPr>
          <w:b/>
          <w:color w:val="FF0000"/>
          <w:sz w:val="26"/>
          <w:szCs w:val="26"/>
        </w:rPr>
      </w:pPr>
    </w:p>
    <w:sectPr w:rsidR="00AB1564" w:rsidRPr="007B1AB0" w:rsidSect="00F401DF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A0530"/>
    <w:multiLevelType w:val="hybridMultilevel"/>
    <w:tmpl w:val="5AD655B2"/>
    <w:lvl w:ilvl="0" w:tplc="BD2A7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0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B20DAA"/>
    <w:multiLevelType w:val="hybridMultilevel"/>
    <w:tmpl w:val="C2C2391E"/>
    <w:lvl w:ilvl="0" w:tplc="BD2A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46319"/>
    <w:multiLevelType w:val="hybridMultilevel"/>
    <w:tmpl w:val="AAFE3C76"/>
    <w:lvl w:ilvl="0" w:tplc="CF1A9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26"/>
  </w:num>
  <w:num w:numId="10">
    <w:abstractNumId w:val="12"/>
  </w:num>
  <w:num w:numId="11">
    <w:abstractNumId w:val="32"/>
  </w:num>
  <w:num w:numId="12">
    <w:abstractNumId w:val="33"/>
  </w:num>
  <w:num w:numId="13">
    <w:abstractNumId w:val="23"/>
  </w:num>
  <w:num w:numId="14">
    <w:abstractNumId w:val="29"/>
  </w:num>
  <w:num w:numId="15">
    <w:abstractNumId w:val="28"/>
  </w:num>
  <w:num w:numId="16">
    <w:abstractNumId w:val="7"/>
  </w:num>
  <w:num w:numId="17">
    <w:abstractNumId w:val="31"/>
  </w:num>
  <w:num w:numId="18">
    <w:abstractNumId w:val="19"/>
  </w:num>
  <w:num w:numId="19">
    <w:abstractNumId w:val="36"/>
  </w:num>
  <w:num w:numId="20">
    <w:abstractNumId w:val="16"/>
  </w:num>
  <w:num w:numId="21">
    <w:abstractNumId w:val="25"/>
  </w:num>
  <w:num w:numId="22">
    <w:abstractNumId w:val="13"/>
  </w:num>
  <w:num w:numId="23">
    <w:abstractNumId w:val="22"/>
  </w:num>
  <w:num w:numId="24">
    <w:abstractNumId w:val="21"/>
  </w:num>
  <w:num w:numId="25">
    <w:abstractNumId w:val="30"/>
  </w:num>
  <w:num w:numId="26">
    <w:abstractNumId w:val="20"/>
  </w:num>
  <w:num w:numId="27">
    <w:abstractNumId w:val="17"/>
  </w:num>
  <w:num w:numId="28">
    <w:abstractNumId w:val="9"/>
  </w:num>
  <w:num w:numId="29">
    <w:abstractNumId w:val="10"/>
  </w:num>
  <w:num w:numId="30">
    <w:abstractNumId w:val="34"/>
  </w:num>
  <w:num w:numId="31">
    <w:abstractNumId w:val="1"/>
  </w:num>
  <w:num w:numId="32">
    <w:abstractNumId w:val="27"/>
  </w:num>
  <w:num w:numId="33">
    <w:abstractNumId w:val="35"/>
  </w:num>
  <w:num w:numId="34">
    <w:abstractNumId w:val="4"/>
  </w:num>
  <w:num w:numId="35">
    <w:abstractNumId w:val="6"/>
  </w:num>
  <w:num w:numId="36">
    <w:abstractNumId w:val="3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11D9"/>
    <w:rsid w:val="0004515D"/>
    <w:rsid w:val="0009016C"/>
    <w:rsid w:val="00094676"/>
    <w:rsid w:val="00094C64"/>
    <w:rsid w:val="00094F78"/>
    <w:rsid w:val="000A1F00"/>
    <w:rsid w:val="000E7798"/>
    <w:rsid w:val="000F46CF"/>
    <w:rsid w:val="00162B15"/>
    <w:rsid w:val="00163BAF"/>
    <w:rsid w:val="00166B51"/>
    <w:rsid w:val="00171EAB"/>
    <w:rsid w:val="00191FB5"/>
    <w:rsid w:val="001A2D6F"/>
    <w:rsid w:val="001B1629"/>
    <w:rsid w:val="001B17C2"/>
    <w:rsid w:val="001C7C44"/>
    <w:rsid w:val="001F7F2E"/>
    <w:rsid w:val="00233F19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1DC2"/>
    <w:rsid w:val="00325FDB"/>
    <w:rsid w:val="00365AD2"/>
    <w:rsid w:val="00390DF9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B3B89"/>
    <w:rsid w:val="004F199F"/>
    <w:rsid w:val="00523F04"/>
    <w:rsid w:val="005413E9"/>
    <w:rsid w:val="005604D2"/>
    <w:rsid w:val="005731C4"/>
    <w:rsid w:val="00573FA0"/>
    <w:rsid w:val="0058000D"/>
    <w:rsid w:val="0058030E"/>
    <w:rsid w:val="00580980"/>
    <w:rsid w:val="005901AD"/>
    <w:rsid w:val="00590230"/>
    <w:rsid w:val="0059660F"/>
    <w:rsid w:val="005E4E1F"/>
    <w:rsid w:val="005F710D"/>
    <w:rsid w:val="00624995"/>
    <w:rsid w:val="00627E31"/>
    <w:rsid w:val="00651B0F"/>
    <w:rsid w:val="00653EDA"/>
    <w:rsid w:val="006A1E0F"/>
    <w:rsid w:val="00702D22"/>
    <w:rsid w:val="00731588"/>
    <w:rsid w:val="00732D91"/>
    <w:rsid w:val="00740D73"/>
    <w:rsid w:val="007B1AB0"/>
    <w:rsid w:val="007B6E80"/>
    <w:rsid w:val="007B7F04"/>
    <w:rsid w:val="007C2D3A"/>
    <w:rsid w:val="007E0C15"/>
    <w:rsid w:val="0081781E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47D61"/>
    <w:rsid w:val="00976D21"/>
    <w:rsid w:val="009C20C3"/>
    <w:rsid w:val="009D03DB"/>
    <w:rsid w:val="009F45E9"/>
    <w:rsid w:val="00A23CBC"/>
    <w:rsid w:val="00A24CAF"/>
    <w:rsid w:val="00A26241"/>
    <w:rsid w:val="00A410B0"/>
    <w:rsid w:val="00A72044"/>
    <w:rsid w:val="00A840F7"/>
    <w:rsid w:val="00A94166"/>
    <w:rsid w:val="00A979C4"/>
    <w:rsid w:val="00AB1564"/>
    <w:rsid w:val="00AB6B55"/>
    <w:rsid w:val="00AC0EE8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B466B"/>
    <w:rsid w:val="00BC27D9"/>
    <w:rsid w:val="00BE273C"/>
    <w:rsid w:val="00BF2CD7"/>
    <w:rsid w:val="00C04626"/>
    <w:rsid w:val="00C150EB"/>
    <w:rsid w:val="00C25365"/>
    <w:rsid w:val="00C257D2"/>
    <w:rsid w:val="00C4405C"/>
    <w:rsid w:val="00C576C0"/>
    <w:rsid w:val="00CB4036"/>
    <w:rsid w:val="00CD74FF"/>
    <w:rsid w:val="00CE3B05"/>
    <w:rsid w:val="00D360E0"/>
    <w:rsid w:val="00D57792"/>
    <w:rsid w:val="00D57E31"/>
    <w:rsid w:val="00D879EA"/>
    <w:rsid w:val="00DB27E8"/>
    <w:rsid w:val="00DC05CA"/>
    <w:rsid w:val="00DE1F97"/>
    <w:rsid w:val="00DF0926"/>
    <w:rsid w:val="00DF7049"/>
    <w:rsid w:val="00E2415E"/>
    <w:rsid w:val="00E43EB5"/>
    <w:rsid w:val="00E44941"/>
    <w:rsid w:val="00E47A67"/>
    <w:rsid w:val="00E604CC"/>
    <w:rsid w:val="00E628A5"/>
    <w:rsid w:val="00E77296"/>
    <w:rsid w:val="00EA3391"/>
    <w:rsid w:val="00EA6135"/>
    <w:rsid w:val="00ED47D8"/>
    <w:rsid w:val="00EE7CBF"/>
    <w:rsid w:val="00F05930"/>
    <w:rsid w:val="00F07AB2"/>
    <w:rsid w:val="00F3712B"/>
    <w:rsid w:val="00F401DF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D777B"/>
    <w:rsid w:val="00FE18E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BD31D"/>
  <w15:chartTrackingRefBased/>
  <w15:docId w15:val="{538D5777-EAE4-4D8D-A132-854DD1F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5F710D"/>
    <w:pPr>
      <w:ind w:left="708"/>
    </w:pPr>
  </w:style>
  <w:style w:type="paragraph" w:styleId="Testofumetto">
    <w:name w:val="Balloon Text"/>
    <w:basedOn w:val="Normale"/>
    <w:link w:val="TestofumettoCarattere"/>
    <w:rsid w:val="00C15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1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766B-4AF8-46ED-9D43-3F422974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24</TotalTime>
  <Pages>10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2017-02-18T17:22:00Z</cp:lastPrinted>
  <dcterms:created xsi:type="dcterms:W3CDTF">2020-02-18T17:35:00Z</dcterms:created>
  <dcterms:modified xsi:type="dcterms:W3CDTF">2020-02-18T18:01:00Z</dcterms:modified>
</cp:coreProperties>
</file>