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11" w:rsidRPr="00307ED9" w:rsidRDefault="007B7B11" w:rsidP="00307ED9">
      <w:pPr>
        <w:rPr>
          <w:sz w:val="24"/>
          <w:szCs w:val="24"/>
        </w:rPr>
      </w:pP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59660F" w:rsidRPr="008B502C" w:rsidRDefault="0012470C" w:rsidP="008B502C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 </w:t>
      </w: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307ED9" w:rsidRPr="0012470C" w:rsidRDefault="00307ED9" w:rsidP="004F199F">
      <w:pPr>
        <w:pStyle w:val="Corpotesto0"/>
        <w:spacing w:before="120" w:line="240" w:lineRule="auto"/>
        <w:rPr>
          <w:sz w:val="28"/>
        </w:rPr>
      </w:pPr>
      <w:r w:rsidRPr="0012470C">
        <w:rPr>
          <w:sz w:val="28"/>
        </w:rPr>
        <w:t xml:space="preserve">Grazia e pace da Dio Padre nostro </w:t>
      </w:r>
    </w:p>
    <w:p w:rsidR="00307ED9" w:rsidRPr="0012470C" w:rsidRDefault="00307ED9" w:rsidP="00307ED9">
      <w:pPr>
        <w:pStyle w:val="Corpotesto0"/>
        <w:rPr>
          <w:sz w:val="28"/>
        </w:rPr>
      </w:pPr>
      <w:r w:rsidRPr="0012470C">
        <w:rPr>
          <w:sz w:val="28"/>
        </w:rPr>
        <w:t xml:space="preserve">e dal Signore Gesù Cristo siano con tutti voi. 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653EDA" w:rsidRPr="0012470C" w:rsidRDefault="00BF2CD7" w:rsidP="008B502C">
      <w:pPr>
        <w:pStyle w:val="Corpotesto0"/>
        <w:spacing w:before="120"/>
        <w:rPr>
          <w:sz w:val="28"/>
        </w:rPr>
      </w:pPr>
      <w:r>
        <w:rPr>
          <w:b/>
          <w:color w:val="FF0000"/>
        </w:rPr>
        <w:t xml:space="preserve">Lett. / Sac. </w:t>
      </w:r>
      <w:r w:rsidR="00307ED9" w:rsidRPr="0012470C">
        <w:rPr>
          <w:sz w:val="28"/>
        </w:rPr>
        <w:t>Fratelli e sorelle, concluso il tempo di Natale riprendiamo il ritmo consueto delle domeniche, della memoria settimanale della Pasqua</w:t>
      </w:r>
      <w:r w:rsidR="00EF2F19" w:rsidRPr="0012470C">
        <w:rPr>
          <w:sz w:val="28"/>
        </w:rPr>
        <w:t>.</w:t>
      </w:r>
      <w:r w:rsidR="004F199F" w:rsidRPr="0012470C">
        <w:rPr>
          <w:sz w:val="28"/>
        </w:rPr>
        <w:t xml:space="preserve"> </w:t>
      </w:r>
      <w:r w:rsidR="008B502C" w:rsidRPr="0012470C">
        <w:rPr>
          <w:sz w:val="28"/>
        </w:rPr>
        <w:t>Tra poco sentiremo il Battista annunciare: «</w:t>
      </w:r>
      <w:r w:rsidR="008B502C" w:rsidRPr="0012470C">
        <w:rPr>
          <w:i/>
          <w:sz w:val="28"/>
        </w:rPr>
        <w:t>Ecco l’agnello di Dio, che toglie il peccato del mondo</w:t>
      </w:r>
      <w:r w:rsidR="008B502C" w:rsidRPr="0012470C">
        <w:rPr>
          <w:sz w:val="28"/>
        </w:rPr>
        <w:t xml:space="preserve">». La figura dell’agnello richiama sia l’agnello pasquale sia il ‘Servo di Dio’, che dona la sua vita per gli altri. </w:t>
      </w:r>
    </w:p>
    <w:p w:rsidR="0012470C" w:rsidRPr="0012470C" w:rsidRDefault="0012470C" w:rsidP="0012470C">
      <w:pPr>
        <w:rPr>
          <w:b/>
          <w:color w:val="FF0000"/>
          <w:sz w:val="28"/>
          <w:szCs w:val="24"/>
        </w:rPr>
      </w:pPr>
      <w:r w:rsidRPr="0012470C">
        <w:rPr>
          <w:color w:val="000000"/>
          <w:sz w:val="28"/>
          <w:szCs w:val="26"/>
        </w:rPr>
        <w:t>Dal 18 al 25 gennaio di ogni anno si celebra la Settimana di preghiera per l’unità dei cristiani. Preghiamo in questa eucaristia perché i discepoli dell’unico Maestro non siano più divisi.</w:t>
      </w:r>
    </w:p>
    <w:p w:rsidR="00307ED9" w:rsidRDefault="00307ED9" w:rsidP="00653EDA">
      <w:pPr>
        <w:pStyle w:val="Corpotesto0"/>
        <w:spacing w:before="120" w:line="240" w:lineRule="auto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59660F" w:rsidRPr="0012470C" w:rsidRDefault="00BF2CD7" w:rsidP="00653EDA">
      <w:pPr>
        <w:pStyle w:val="Corpotesto0"/>
        <w:spacing w:before="120" w:line="240" w:lineRule="auto"/>
        <w:rPr>
          <w:sz w:val="28"/>
        </w:rPr>
      </w:pPr>
      <w:r>
        <w:rPr>
          <w:b/>
          <w:color w:val="FF0000"/>
        </w:rPr>
        <w:t xml:space="preserve">Sac. </w:t>
      </w:r>
      <w:r w:rsidR="00653EDA" w:rsidRPr="0012470C">
        <w:rPr>
          <w:sz w:val="28"/>
          <w:szCs w:val="24"/>
        </w:rPr>
        <w:t>Gesù, Figlio di Dio, è venuto per prendere su di sé il peccato del mondo. Riconosciamo umilmente il bisogno di essere rinnovati nel profondo della nostra vita</w:t>
      </w:r>
      <w:r w:rsidR="00653EDA" w:rsidRPr="0012470C">
        <w:rPr>
          <w:sz w:val="28"/>
        </w:rPr>
        <w:t>.</w:t>
      </w:r>
    </w:p>
    <w:p w:rsidR="000412BA" w:rsidRPr="0012470C" w:rsidRDefault="000412BA" w:rsidP="002D778B">
      <w:pPr>
        <w:spacing w:before="120"/>
        <w:rPr>
          <w:i/>
          <w:sz w:val="28"/>
          <w:szCs w:val="24"/>
        </w:rPr>
      </w:pPr>
      <w:r w:rsidRPr="0012470C">
        <w:rPr>
          <w:i/>
          <w:sz w:val="28"/>
          <w:szCs w:val="24"/>
        </w:rPr>
        <w:t>Confesso…</w:t>
      </w:r>
    </w:p>
    <w:p w:rsidR="00480D35" w:rsidRPr="0012470C" w:rsidRDefault="0012470C" w:rsidP="002D778B">
      <w:pPr>
        <w:spacing w:before="120" w:after="120"/>
        <w:rPr>
          <w:color w:val="FF0000"/>
        </w:rPr>
      </w:pPr>
      <w:r w:rsidRPr="0012470C">
        <w:rPr>
          <w:color w:val="FF0000"/>
        </w:rPr>
        <w:t>Oppure:</w:t>
      </w:r>
    </w:p>
    <w:p w:rsidR="0059660F" w:rsidRPr="0012470C" w:rsidRDefault="00627E31" w:rsidP="008B502C">
      <w:pPr>
        <w:rPr>
          <w:i/>
          <w:sz w:val="28"/>
          <w:szCs w:val="24"/>
        </w:rPr>
      </w:pPr>
      <w:r w:rsidRPr="0012470C">
        <w:rPr>
          <w:sz w:val="28"/>
          <w:szCs w:val="24"/>
        </w:rPr>
        <w:t xml:space="preserve">Pietà di noi, </w:t>
      </w:r>
      <w:r w:rsidR="0012470C" w:rsidRPr="0012470C">
        <w:rPr>
          <w:sz w:val="28"/>
          <w:szCs w:val="24"/>
        </w:rPr>
        <w:t>Signore.</w:t>
      </w:r>
      <w:r w:rsidRPr="0012470C">
        <w:rPr>
          <w:sz w:val="28"/>
          <w:szCs w:val="24"/>
        </w:rPr>
        <w:t xml:space="preserve"> </w:t>
      </w:r>
      <w:r w:rsidRPr="0012470C">
        <w:rPr>
          <w:i/>
          <w:sz w:val="28"/>
          <w:szCs w:val="24"/>
        </w:rPr>
        <w:t>Contro di te abbiamo peccato</w:t>
      </w:r>
    </w:p>
    <w:p w:rsidR="0059660F" w:rsidRPr="0012470C" w:rsidRDefault="0059660F">
      <w:pPr>
        <w:rPr>
          <w:i/>
          <w:sz w:val="28"/>
          <w:szCs w:val="24"/>
        </w:rPr>
      </w:pPr>
      <w:r w:rsidRPr="0012470C">
        <w:rPr>
          <w:sz w:val="28"/>
          <w:szCs w:val="24"/>
        </w:rPr>
        <w:t>Mostrac</w:t>
      </w:r>
      <w:r w:rsidR="00627E31" w:rsidRPr="0012470C">
        <w:rPr>
          <w:sz w:val="28"/>
          <w:szCs w:val="24"/>
        </w:rPr>
        <w:t xml:space="preserve">i, Signore, la tua misericordia. </w:t>
      </w:r>
      <w:r w:rsidR="00627E31" w:rsidRPr="0012470C">
        <w:rPr>
          <w:i/>
          <w:sz w:val="28"/>
          <w:szCs w:val="24"/>
        </w:rPr>
        <w:t>E donaci la tua salvezza</w:t>
      </w:r>
    </w:p>
    <w:p w:rsidR="0059660F" w:rsidRPr="0012470C" w:rsidRDefault="0012470C" w:rsidP="008B502C">
      <w:pPr>
        <w:spacing w:before="120" w:after="120"/>
        <w:rPr>
          <w:color w:val="FF0000"/>
        </w:rPr>
      </w:pPr>
      <w:r w:rsidRPr="0012470C">
        <w:rPr>
          <w:color w:val="FF0000"/>
        </w:rPr>
        <w:t>Oppure:</w:t>
      </w:r>
    </w:p>
    <w:p w:rsidR="004F199F" w:rsidRPr="0012470C" w:rsidRDefault="004F199F" w:rsidP="008B502C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Dio, mandato dal Padre per guarire e salvare tutti gli uomini: </w:t>
      </w:r>
      <w:r w:rsidRPr="0012470C">
        <w:rPr>
          <w:sz w:val="28"/>
          <w:szCs w:val="24"/>
        </w:rPr>
        <w:t xml:space="preserve">Signore, pietà </w:t>
      </w:r>
      <w:r w:rsidRPr="0012470C">
        <w:rPr>
          <w:color w:val="FF0000"/>
          <w:sz w:val="28"/>
          <w:szCs w:val="24"/>
        </w:rPr>
        <w:t xml:space="preserve">/ </w:t>
      </w:r>
      <w:r w:rsidRPr="0012470C">
        <w:rPr>
          <w:i/>
          <w:sz w:val="28"/>
          <w:szCs w:val="24"/>
        </w:rPr>
        <w:t>Kyrie, eleison</w:t>
      </w:r>
      <w:r w:rsidR="0022237E" w:rsidRPr="0012470C">
        <w:rPr>
          <w:i/>
          <w:sz w:val="28"/>
          <w:szCs w:val="24"/>
        </w:rPr>
        <w:t>.</w:t>
      </w:r>
    </w:p>
    <w:p w:rsidR="004F199F" w:rsidRPr="0012470C" w:rsidRDefault="004F199F" w:rsidP="002D778B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 venuto nel mondo a chiamare i peccatori: </w:t>
      </w:r>
      <w:r w:rsidRPr="0012470C">
        <w:rPr>
          <w:sz w:val="28"/>
          <w:szCs w:val="24"/>
        </w:rPr>
        <w:t xml:space="preserve">Cristo, pietà </w:t>
      </w:r>
      <w:r w:rsidRPr="0012470C">
        <w:rPr>
          <w:color w:val="FF0000"/>
          <w:sz w:val="28"/>
          <w:szCs w:val="24"/>
        </w:rPr>
        <w:t xml:space="preserve">/ </w:t>
      </w:r>
      <w:r w:rsidRPr="0012470C">
        <w:rPr>
          <w:i/>
          <w:sz w:val="28"/>
          <w:szCs w:val="24"/>
        </w:rPr>
        <w:t>Christe, eleison</w:t>
      </w:r>
      <w:r w:rsidR="0022237E" w:rsidRPr="0012470C">
        <w:rPr>
          <w:i/>
          <w:sz w:val="28"/>
          <w:szCs w:val="24"/>
        </w:rPr>
        <w:t>.</w:t>
      </w:r>
    </w:p>
    <w:p w:rsidR="004F199F" w:rsidRPr="0012470C" w:rsidRDefault="004F199F" w:rsidP="002D778B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</w:rPr>
      </w:pPr>
      <w:r w:rsidRPr="0012470C">
        <w:rPr>
          <w:sz w:val="28"/>
        </w:rPr>
        <w:t xml:space="preserve">Agnello di Dio innalzato alla gloria del Padre per intercedere a nostro favore: </w:t>
      </w:r>
      <w:r w:rsidRPr="0012470C">
        <w:rPr>
          <w:sz w:val="28"/>
          <w:szCs w:val="24"/>
        </w:rPr>
        <w:t xml:space="preserve">Signore, pietà </w:t>
      </w:r>
      <w:r w:rsidRPr="0012470C">
        <w:rPr>
          <w:color w:val="FF0000"/>
          <w:sz w:val="28"/>
          <w:szCs w:val="24"/>
        </w:rPr>
        <w:t>/</w:t>
      </w:r>
      <w:r w:rsidRPr="0012470C">
        <w:rPr>
          <w:sz w:val="28"/>
          <w:szCs w:val="24"/>
        </w:rPr>
        <w:t xml:space="preserve"> </w:t>
      </w:r>
      <w:r w:rsidRPr="0012470C">
        <w:rPr>
          <w:i/>
          <w:sz w:val="28"/>
          <w:szCs w:val="24"/>
        </w:rPr>
        <w:t>Kyrie, eleison</w:t>
      </w:r>
      <w:r w:rsidR="0022237E" w:rsidRPr="0012470C">
        <w:rPr>
          <w:i/>
          <w:sz w:val="28"/>
          <w:szCs w:val="24"/>
        </w:rPr>
        <w:t>.</w:t>
      </w:r>
    </w:p>
    <w:p w:rsidR="0059660F" w:rsidRPr="0012470C" w:rsidRDefault="0059660F" w:rsidP="00BF2CD7">
      <w:pPr>
        <w:spacing w:before="120"/>
        <w:rPr>
          <w:sz w:val="28"/>
          <w:szCs w:val="24"/>
        </w:rPr>
      </w:pPr>
      <w:r w:rsidRPr="0012470C">
        <w:rPr>
          <w:sz w:val="28"/>
          <w:szCs w:val="24"/>
        </w:rPr>
        <w:t xml:space="preserve">Dio onnipotente abbia misericordia di noi, </w:t>
      </w:r>
    </w:p>
    <w:p w:rsidR="0059660F" w:rsidRPr="0012470C" w:rsidRDefault="0059660F" w:rsidP="00C04626">
      <w:pPr>
        <w:rPr>
          <w:sz w:val="28"/>
          <w:szCs w:val="24"/>
        </w:rPr>
      </w:pPr>
      <w:r w:rsidRPr="0012470C">
        <w:rPr>
          <w:sz w:val="28"/>
          <w:szCs w:val="24"/>
        </w:rPr>
        <w:t>perdoni i nostri peccati e ci conduca alla vita eterna.</w:t>
      </w:r>
    </w:p>
    <w:p w:rsidR="00653EDA" w:rsidRPr="00480D35" w:rsidRDefault="00653EDA" w:rsidP="00C04626">
      <w:pPr>
        <w:rPr>
          <w:sz w:val="24"/>
          <w:szCs w:val="24"/>
        </w:rPr>
      </w:pPr>
    </w:p>
    <w:p w:rsidR="00441D1F" w:rsidRPr="00480D35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480D35" w:rsidRDefault="00480D35">
      <w:pPr>
        <w:rPr>
          <w:b/>
          <w:color w:val="FF0000"/>
          <w:sz w:val="24"/>
          <w:szCs w:val="24"/>
        </w:rPr>
      </w:pPr>
    </w:p>
    <w:p w:rsidR="0059660F" w:rsidRPr="0012470C" w:rsidRDefault="0059660F">
      <w:r w:rsidRPr="0012470C">
        <w:t xml:space="preserve">Gloria a Dio nell'alto dei cieli </w:t>
      </w:r>
    </w:p>
    <w:p w:rsidR="0059660F" w:rsidRPr="0012470C" w:rsidRDefault="0059660F">
      <w:r w:rsidRPr="0012470C">
        <w:t xml:space="preserve">e pace in terra agli uomini di buona volontà. </w:t>
      </w:r>
    </w:p>
    <w:p w:rsidR="0059660F" w:rsidRPr="0012470C" w:rsidRDefault="0059660F">
      <w:r w:rsidRPr="0012470C">
        <w:t xml:space="preserve">Noi ti lodiamo, ti benediciamo, ti adoriamo, ti glorifichiamo, </w:t>
      </w:r>
    </w:p>
    <w:p w:rsidR="0059660F" w:rsidRPr="0012470C" w:rsidRDefault="0059660F">
      <w:r w:rsidRPr="0012470C">
        <w:t xml:space="preserve">ti rendiamo grazie per la tua gloria immensa, </w:t>
      </w:r>
    </w:p>
    <w:p w:rsidR="0059660F" w:rsidRPr="0012470C" w:rsidRDefault="0059660F">
      <w:r w:rsidRPr="0012470C">
        <w:t xml:space="preserve">Signore Dio, Re del cielo, Dio Padre onnipotente. </w:t>
      </w:r>
    </w:p>
    <w:p w:rsidR="0059660F" w:rsidRPr="0012470C" w:rsidRDefault="0059660F">
      <w:r w:rsidRPr="0012470C">
        <w:t xml:space="preserve">Signore, Figlio unigenito, Gesù Cristo, </w:t>
      </w:r>
    </w:p>
    <w:p w:rsidR="0059660F" w:rsidRPr="0012470C" w:rsidRDefault="0059660F">
      <w:r w:rsidRPr="0012470C">
        <w:t xml:space="preserve">Signore Dio, Agnello di Dio, Figlio del Padre, </w:t>
      </w:r>
    </w:p>
    <w:p w:rsidR="0059660F" w:rsidRPr="0012470C" w:rsidRDefault="0059660F">
      <w:r w:rsidRPr="0012470C">
        <w:t xml:space="preserve">tu che togli i peccati del mondo, abbi pietà di noi; </w:t>
      </w:r>
    </w:p>
    <w:p w:rsidR="0059660F" w:rsidRPr="0012470C" w:rsidRDefault="0059660F">
      <w:r w:rsidRPr="0012470C">
        <w:t xml:space="preserve">tu che togli i peccati del mondo, accogli la nostra supplica; </w:t>
      </w:r>
    </w:p>
    <w:p w:rsidR="0059660F" w:rsidRPr="0012470C" w:rsidRDefault="0059660F">
      <w:r w:rsidRPr="0012470C">
        <w:t xml:space="preserve">tu che siedi alla destra del Padre, abbi pietà di noi. </w:t>
      </w:r>
    </w:p>
    <w:p w:rsidR="0059660F" w:rsidRPr="0012470C" w:rsidRDefault="0059660F">
      <w:r w:rsidRPr="0012470C">
        <w:t xml:space="preserve">Perché tu solo il Santo, tu solo il Signore, </w:t>
      </w:r>
    </w:p>
    <w:p w:rsidR="0059660F" w:rsidRPr="0012470C" w:rsidRDefault="0059660F">
      <w:r w:rsidRPr="0012470C">
        <w:t xml:space="preserve">tu solo l'Altissimo, Gesù Cristo, </w:t>
      </w:r>
    </w:p>
    <w:p w:rsidR="0059660F" w:rsidRPr="0012470C" w:rsidRDefault="0059660F">
      <w:r w:rsidRPr="0012470C"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2470C" w:rsidRDefault="00BF2CD7" w:rsidP="0012470C">
      <w:pPr>
        <w:spacing w:before="120"/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Dio onnipotente ed eterno, </w:t>
      </w:r>
      <w:r w:rsidRPr="0012470C">
        <w:rPr>
          <w:sz w:val="28"/>
          <w:szCs w:val="24"/>
        </w:rPr>
        <w:br/>
        <w:t xml:space="preserve">che governi il cielo e la terra, </w:t>
      </w:r>
      <w:r w:rsidRPr="0012470C">
        <w:rPr>
          <w:sz w:val="28"/>
          <w:szCs w:val="24"/>
        </w:rPr>
        <w:br/>
        <w:t xml:space="preserve">ascolta con bontà le preghiere del tuo popolo </w:t>
      </w:r>
      <w:r w:rsidRPr="0012470C">
        <w:rPr>
          <w:sz w:val="28"/>
          <w:szCs w:val="24"/>
        </w:rPr>
        <w:br/>
        <w:t xml:space="preserve">e dona ai nostri giorni la tua pace. </w:t>
      </w:r>
      <w:r w:rsidRPr="0012470C">
        <w:rPr>
          <w:sz w:val="28"/>
          <w:szCs w:val="24"/>
        </w:rPr>
        <w:br/>
      </w:r>
      <w:r w:rsidR="002D778B" w:rsidRPr="0012470C">
        <w:rPr>
          <w:sz w:val="28"/>
          <w:szCs w:val="24"/>
        </w:rPr>
        <w:t>Pe</w:t>
      </w:r>
      <w:r w:rsidR="0012470C">
        <w:rPr>
          <w:sz w:val="28"/>
          <w:szCs w:val="24"/>
        </w:rPr>
        <w:t>r il nostro Signore Gesù Cristo …</w:t>
      </w:r>
      <w:r w:rsidR="002D778B" w:rsidRPr="0012470C">
        <w:rPr>
          <w:sz w:val="28"/>
          <w:szCs w:val="24"/>
        </w:rPr>
        <w:t xml:space="preserve"> </w:t>
      </w:r>
    </w:p>
    <w:p w:rsidR="00BF2CD7" w:rsidRPr="0012470C" w:rsidRDefault="0012470C" w:rsidP="002D778B">
      <w:pPr>
        <w:spacing w:before="120"/>
        <w:jc w:val="left"/>
        <w:rPr>
          <w:color w:val="FF0000"/>
        </w:rPr>
      </w:pPr>
      <w:r w:rsidRPr="0012470C">
        <w:rPr>
          <w:color w:val="FF0000"/>
        </w:rPr>
        <w:lastRenderedPageBreak/>
        <w:t>Oppure:</w:t>
      </w:r>
    </w:p>
    <w:p w:rsidR="00307ED9" w:rsidRPr="0012470C" w:rsidRDefault="00307ED9" w:rsidP="00F03A11">
      <w:pPr>
        <w:spacing w:before="120"/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O Padre, che in Cristo, agnello pasquale e luce delle genti, </w:t>
      </w:r>
    </w:p>
    <w:p w:rsidR="00F03A11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chiami tutti gli uomini </w:t>
      </w:r>
    </w:p>
    <w:p w:rsidR="00307ED9" w:rsidRPr="0012470C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a formare il popolo della nuova alleanza, </w:t>
      </w:r>
    </w:p>
    <w:p w:rsidR="00F03A11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conferma in noi la grazia del battesimo </w:t>
      </w:r>
    </w:p>
    <w:p w:rsidR="00307ED9" w:rsidRPr="0012470C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con la forza del tuo Spirito, </w:t>
      </w:r>
    </w:p>
    <w:p w:rsidR="00F03A11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perché tutta la nostra vita </w:t>
      </w:r>
    </w:p>
    <w:p w:rsidR="00307ED9" w:rsidRPr="0012470C" w:rsidRDefault="00307ED9" w:rsidP="00F03A11">
      <w:pPr>
        <w:jc w:val="left"/>
        <w:rPr>
          <w:rFonts w:ascii="Verdana" w:hAnsi="Verdana"/>
          <w:i/>
          <w:sz w:val="28"/>
          <w:szCs w:val="24"/>
        </w:rPr>
      </w:pPr>
      <w:r w:rsidRPr="0012470C">
        <w:rPr>
          <w:sz w:val="28"/>
          <w:szCs w:val="24"/>
        </w:rPr>
        <w:t xml:space="preserve">proclami il lieto annunzio del Vangelo. </w:t>
      </w:r>
    </w:p>
    <w:p w:rsidR="00307ED9" w:rsidRPr="0012470C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Per il nostro Signore Gesù Cristo, tuo Figlio, che è Dio, </w:t>
      </w:r>
    </w:p>
    <w:p w:rsidR="00307ED9" w:rsidRPr="0012470C" w:rsidRDefault="00307ED9" w:rsidP="00F03A11">
      <w:pPr>
        <w:jc w:val="left"/>
        <w:rPr>
          <w:sz w:val="28"/>
          <w:szCs w:val="24"/>
        </w:rPr>
      </w:pPr>
      <w:r w:rsidRPr="0012470C">
        <w:rPr>
          <w:sz w:val="28"/>
          <w:szCs w:val="24"/>
        </w:rPr>
        <w:t xml:space="preserve">e vive e regna con te, nell’unità dello Spirito Santo, </w:t>
      </w:r>
    </w:p>
    <w:p w:rsidR="00307ED9" w:rsidRPr="0012470C" w:rsidRDefault="00307ED9" w:rsidP="00307ED9">
      <w:pPr>
        <w:rPr>
          <w:sz w:val="28"/>
          <w:szCs w:val="24"/>
        </w:rPr>
      </w:pPr>
      <w:r w:rsidRPr="0012470C">
        <w:rPr>
          <w:sz w:val="28"/>
          <w:szCs w:val="24"/>
        </w:rPr>
        <w:t>per tutti i secoli dei secoli.</w:t>
      </w:r>
    </w:p>
    <w:p w:rsidR="0012470C" w:rsidRPr="00714D20" w:rsidRDefault="0012470C" w:rsidP="00307ED9">
      <w:pPr>
        <w:rPr>
          <w:sz w:val="24"/>
          <w:szCs w:val="24"/>
        </w:rPr>
      </w:pPr>
    </w:p>
    <w:p w:rsidR="00F03A11" w:rsidRDefault="00F03A11"/>
    <w:p w:rsidR="0059660F" w:rsidRPr="00F03A11" w:rsidRDefault="0059660F">
      <w:r w:rsidRPr="00F03A11">
        <w:t>Credo in un solo Dio,</w:t>
      </w:r>
    </w:p>
    <w:p w:rsidR="0059660F" w:rsidRPr="00F03A11" w:rsidRDefault="0059660F">
      <w:r w:rsidRPr="00F03A11">
        <w:t>Padre onnipotente, creatore del cielo e della terra,</w:t>
      </w:r>
    </w:p>
    <w:p w:rsidR="0059660F" w:rsidRPr="00F03A11" w:rsidRDefault="0059660F">
      <w:r w:rsidRPr="00F03A11">
        <w:t>di tutte le cose visibili ed invisibili.</w:t>
      </w:r>
    </w:p>
    <w:p w:rsidR="0059660F" w:rsidRPr="00F03A11" w:rsidRDefault="0059660F">
      <w:r w:rsidRPr="00F03A11">
        <w:t>Credo in un solo Signore, Gesù Cristo,</w:t>
      </w:r>
    </w:p>
    <w:p w:rsidR="0059660F" w:rsidRPr="00F03A11" w:rsidRDefault="0059660F">
      <w:r w:rsidRPr="00F03A11">
        <w:t>unigenito Figlio di Dio, nato dal Padre prima di tutti i secoli:</w:t>
      </w:r>
    </w:p>
    <w:p w:rsidR="0059660F" w:rsidRPr="00F03A11" w:rsidRDefault="0059660F">
      <w:r w:rsidRPr="00F03A11">
        <w:t>Dio da Dio, Luce da Luce, Dio vero da Dio vero,</w:t>
      </w:r>
    </w:p>
    <w:p w:rsidR="0059660F" w:rsidRPr="00F03A11" w:rsidRDefault="0059660F">
      <w:r w:rsidRPr="00F03A11">
        <w:t>generato, non creato, della stessa sostanza del Padre;</w:t>
      </w:r>
    </w:p>
    <w:p w:rsidR="0059660F" w:rsidRPr="00F03A11" w:rsidRDefault="0059660F">
      <w:r w:rsidRPr="00F03A11">
        <w:t>per mezzo di lui tutte le cose sono state create.</w:t>
      </w:r>
    </w:p>
    <w:p w:rsidR="0059660F" w:rsidRPr="00F03A11" w:rsidRDefault="0059660F">
      <w:r w:rsidRPr="00F03A11">
        <w:t>Per noi uomini e per la nostra salvezza discese dal cielo,</w:t>
      </w:r>
    </w:p>
    <w:p w:rsidR="0059660F" w:rsidRPr="00F03A11" w:rsidRDefault="0059660F">
      <w:r w:rsidRPr="00F03A11">
        <w:t>e per opera dello Spirito Santo</w:t>
      </w:r>
    </w:p>
    <w:p w:rsidR="0059660F" w:rsidRPr="00F03A11" w:rsidRDefault="0059660F">
      <w:r w:rsidRPr="00F03A11">
        <w:t>si è incarnato nel seno della Vergine Maria e si è fatto uomo.</w:t>
      </w:r>
    </w:p>
    <w:p w:rsidR="0059660F" w:rsidRPr="00F03A11" w:rsidRDefault="0059660F">
      <w:r w:rsidRPr="00F03A11">
        <w:t>Fu crocifisso per noi sotto Ponzio Pilato, morì e fu sepolto.</w:t>
      </w:r>
    </w:p>
    <w:p w:rsidR="0059660F" w:rsidRPr="00F03A11" w:rsidRDefault="0059660F">
      <w:r w:rsidRPr="00F03A11">
        <w:t>Il terzo giorno è risuscitato, secondo le Scritture,</w:t>
      </w:r>
    </w:p>
    <w:p w:rsidR="0059660F" w:rsidRPr="00F03A11" w:rsidRDefault="0059660F">
      <w:r w:rsidRPr="00F03A11">
        <w:t>è salito al cielo, siede alla destra del Padre.</w:t>
      </w:r>
    </w:p>
    <w:p w:rsidR="0059660F" w:rsidRPr="00F03A11" w:rsidRDefault="0059660F">
      <w:r w:rsidRPr="00F03A11">
        <w:t>E di nuovo verrà, nella gloria, per giudicare i vivi e i morti,</w:t>
      </w:r>
    </w:p>
    <w:p w:rsidR="0059660F" w:rsidRPr="00F03A11" w:rsidRDefault="0059660F">
      <w:r w:rsidRPr="00F03A11">
        <w:t>e il suo regno non avrà fine.</w:t>
      </w:r>
    </w:p>
    <w:p w:rsidR="0059660F" w:rsidRPr="00F03A11" w:rsidRDefault="0059660F">
      <w:r w:rsidRPr="00F03A11">
        <w:t>Credo nello Spirito Santo, che è Signore e dà la vita,</w:t>
      </w:r>
    </w:p>
    <w:p w:rsidR="0059660F" w:rsidRPr="00F03A11" w:rsidRDefault="0059660F">
      <w:r w:rsidRPr="00F03A11">
        <w:t>e procede dal Padre e dal Figlio.</w:t>
      </w:r>
    </w:p>
    <w:p w:rsidR="0059660F" w:rsidRPr="00F03A11" w:rsidRDefault="0059660F">
      <w:r w:rsidRPr="00F03A11">
        <w:t>Con il Padre e il Figlio è adorato e glorificato,</w:t>
      </w:r>
    </w:p>
    <w:p w:rsidR="0059660F" w:rsidRPr="00F03A11" w:rsidRDefault="0059660F">
      <w:r w:rsidRPr="00F03A11">
        <w:t>e ha parlato per mezzo dei profeti.</w:t>
      </w:r>
    </w:p>
    <w:p w:rsidR="0059660F" w:rsidRPr="00F03A11" w:rsidRDefault="0059660F">
      <w:r w:rsidRPr="00F03A11">
        <w:t>Credo la Chiesa, una santa cattolica e apostolica.</w:t>
      </w:r>
    </w:p>
    <w:p w:rsidR="0059660F" w:rsidRPr="00F03A11" w:rsidRDefault="0059660F">
      <w:r w:rsidRPr="00F03A11">
        <w:t>Professo un solo battesimo per il perdono dei peccati.</w:t>
      </w:r>
    </w:p>
    <w:p w:rsidR="008B502C" w:rsidRPr="00F03A11" w:rsidRDefault="0059660F">
      <w:r w:rsidRPr="00F03A11">
        <w:t xml:space="preserve">Aspetto la risurrezione dei morti e la vita del mondo che verrà. </w:t>
      </w:r>
    </w:p>
    <w:p w:rsidR="0059660F" w:rsidRPr="00F03A11" w:rsidRDefault="0059660F">
      <w:r w:rsidRPr="00F03A11"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</w:t>
      </w:r>
      <w:bookmarkStart w:id="0" w:name="_GoBack"/>
      <w:bookmarkEnd w:id="0"/>
      <w:r w:rsidRPr="00627E31">
        <w:rPr>
          <w:smallCaps/>
          <w:color w:val="FF0000"/>
          <w:sz w:val="24"/>
          <w:szCs w:val="24"/>
        </w:rPr>
        <w:t>ghiera universale</w:t>
      </w:r>
    </w:p>
    <w:p w:rsidR="0059660F" w:rsidRPr="00F03A11" w:rsidRDefault="0059660F" w:rsidP="008744ED">
      <w:pPr>
        <w:spacing w:before="120"/>
        <w:rPr>
          <w:b/>
          <w:color w:val="FF0000"/>
          <w:sz w:val="24"/>
        </w:rPr>
      </w:pPr>
      <w:r w:rsidRPr="00F03A11">
        <w:rPr>
          <w:b/>
          <w:color w:val="FF0000"/>
          <w:sz w:val="24"/>
        </w:rPr>
        <w:t>Introduzione</w:t>
      </w:r>
    </w:p>
    <w:p w:rsidR="002D778B" w:rsidRPr="00F03A11" w:rsidRDefault="00BF2CD7" w:rsidP="002D778B">
      <w:pPr>
        <w:pStyle w:val="Corpotesto0"/>
        <w:spacing w:before="120"/>
        <w:rPr>
          <w:sz w:val="28"/>
        </w:rPr>
      </w:pPr>
      <w:r w:rsidRPr="00F03A11">
        <w:rPr>
          <w:sz w:val="28"/>
        </w:rPr>
        <w:t>Uniamo la nostra supplica alla voce di Cristo. Certi che è l’Agnello di Dio che porta su di sé il peccato d</w:t>
      </w:r>
      <w:r w:rsidR="002D778B" w:rsidRPr="00F03A11">
        <w:rPr>
          <w:sz w:val="28"/>
        </w:rPr>
        <w:t>el mondo preghiamo con fiducia.</w:t>
      </w:r>
    </w:p>
    <w:p w:rsidR="00BF2CD7" w:rsidRPr="00F03A11" w:rsidRDefault="008744ED" w:rsidP="002D778B">
      <w:pPr>
        <w:pStyle w:val="Corpotesto0"/>
        <w:spacing w:before="120"/>
        <w:rPr>
          <w:i/>
          <w:sz w:val="28"/>
        </w:rPr>
      </w:pPr>
      <w:r w:rsidRPr="00F03A11">
        <w:rPr>
          <w:i/>
          <w:sz w:val="28"/>
        </w:rPr>
        <w:t>Ascoltaci, o Signore.</w:t>
      </w:r>
    </w:p>
    <w:p w:rsidR="005413E9" w:rsidRPr="00F03A11" w:rsidRDefault="005413E9">
      <w:pPr>
        <w:pStyle w:val="p4"/>
        <w:spacing w:line="240" w:lineRule="auto"/>
        <w:rPr>
          <w:snapToGrid/>
          <w:sz w:val="28"/>
        </w:rPr>
      </w:pPr>
    </w:p>
    <w:p w:rsidR="0059660F" w:rsidRPr="00F03A11" w:rsidRDefault="0059660F">
      <w:pPr>
        <w:rPr>
          <w:b/>
          <w:color w:val="FF0000"/>
          <w:sz w:val="24"/>
        </w:rPr>
      </w:pPr>
      <w:r w:rsidRPr="00F03A11">
        <w:rPr>
          <w:b/>
          <w:color w:val="FF0000"/>
          <w:sz w:val="24"/>
        </w:rPr>
        <w:t>Orazione conclusiva</w:t>
      </w:r>
    </w:p>
    <w:p w:rsidR="001A2D6F" w:rsidRPr="00F03A11" w:rsidRDefault="001A2D6F" w:rsidP="00F917A1">
      <w:pPr>
        <w:rPr>
          <w:i/>
          <w:sz w:val="10"/>
        </w:rPr>
      </w:pPr>
    </w:p>
    <w:p w:rsidR="00BF2CD7" w:rsidRP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 xml:space="preserve">Signore Dio e Padre di Gesù, il Cristo, </w:t>
      </w:r>
    </w:p>
    <w:p w:rsidR="00BF2CD7" w:rsidRP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 xml:space="preserve">donaci la forza di Giovanni, il Battezzatore, </w:t>
      </w:r>
    </w:p>
    <w:p w:rsid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 xml:space="preserve">per riconoscere il Figlio di Dio </w:t>
      </w:r>
    </w:p>
    <w:p w:rsidR="00BF2CD7" w:rsidRP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 xml:space="preserve">in ogni uomo che incontriamo; </w:t>
      </w:r>
    </w:p>
    <w:p w:rsid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 xml:space="preserve">ed effondi su di noi lo Spirito Santo, </w:t>
      </w:r>
    </w:p>
    <w:p w:rsidR="00BF2CD7" w:rsidRPr="00F03A11" w:rsidRDefault="00BF2CD7" w:rsidP="00F03A11">
      <w:pPr>
        <w:pStyle w:val="Corpotesto0"/>
        <w:jc w:val="left"/>
        <w:rPr>
          <w:sz w:val="28"/>
        </w:rPr>
      </w:pPr>
      <w:r w:rsidRPr="00F03A11">
        <w:rPr>
          <w:sz w:val="28"/>
        </w:rPr>
        <w:t>per poterlo rivelare al mondo.</w:t>
      </w:r>
    </w:p>
    <w:p w:rsidR="00BF2CD7" w:rsidRPr="00F03A11" w:rsidRDefault="00BF2CD7" w:rsidP="00BF2CD7">
      <w:pPr>
        <w:pStyle w:val="Corpotesto0"/>
        <w:rPr>
          <w:sz w:val="28"/>
        </w:rPr>
      </w:pPr>
      <w:r w:rsidRPr="00F03A11">
        <w:rPr>
          <w:sz w:val="28"/>
        </w:rPr>
        <w:t>Per Cristo nostro Signore.</w:t>
      </w:r>
    </w:p>
    <w:p w:rsidR="00A840F7" w:rsidRDefault="00A840F7" w:rsidP="00A840F7">
      <w:pPr>
        <w:rPr>
          <w:sz w:val="26"/>
          <w:szCs w:val="26"/>
        </w:rPr>
      </w:pPr>
    </w:p>
    <w:p w:rsidR="00F03A11" w:rsidRDefault="00F03A11" w:rsidP="00A840F7">
      <w:pPr>
        <w:rPr>
          <w:sz w:val="26"/>
          <w:szCs w:val="26"/>
        </w:rPr>
      </w:pPr>
    </w:p>
    <w:p w:rsidR="00F03A11" w:rsidRDefault="00F03A11" w:rsidP="00A840F7">
      <w:pPr>
        <w:rPr>
          <w:sz w:val="26"/>
          <w:szCs w:val="26"/>
        </w:rPr>
      </w:pPr>
    </w:p>
    <w:p w:rsidR="00F03A11" w:rsidRDefault="00F03A11" w:rsidP="00A840F7">
      <w:pPr>
        <w:rPr>
          <w:sz w:val="26"/>
          <w:szCs w:val="26"/>
        </w:rPr>
      </w:pPr>
    </w:p>
    <w:p w:rsidR="00F03A11" w:rsidRDefault="00F03A11" w:rsidP="00A840F7">
      <w:pPr>
        <w:rPr>
          <w:sz w:val="26"/>
          <w:szCs w:val="26"/>
        </w:rPr>
      </w:pPr>
    </w:p>
    <w:p w:rsidR="0059660F" w:rsidRDefault="0059660F">
      <w:pPr>
        <w:rPr>
          <w:sz w:val="26"/>
        </w:rPr>
      </w:pPr>
    </w:p>
    <w:p w:rsidR="00210278" w:rsidRPr="007B7B11" w:rsidRDefault="00210278" w:rsidP="007B7B11">
      <w:pPr>
        <w:pStyle w:val="Titolo2"/>
        <w:jc w:val="left"/>
        <w:rPr>
          <w:smallCaps/>
          <w:color w:val="FF0000"/>
          <w:sz w:val="24"/>
          <w:szCs w:val="24"/>
        </w:rPr>
      </w:pPr>
      <w:r w:rsidRPr="007B7B11">
        <w:rPr>
          <w:smallCaps/>
          <w:color w:val="FF0000"/>
          <w:sz w:val="24"/>
          <w:szCs w:val="24"/>
        </w:rPr>
        <w:t>Prefazio</w:t>
      </w:r>
    </w:p>
    <w:p w:rsidR="007B7B11" w:rsidRPr="00DF5013" w:rsidRDefault="007B7B11" w:rsidP="007B7B11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7B7B11" w:rsidRPr="00DF5013" w:rsidRDefault="007B7B11" w:rsidP="007B7B1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7B7B11" w:rsidRDefault="007B7B11" w:rsidP="007B7B11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</w:t>
      </w:r>
    </w:p>
    <w:p w:rsidR="00210278" w:rsidRDefault="00210278" w:rsidP="00210278">
      <w:pPr>
        <w:pStyle w:val="Corpotesto0"/>
      </w:pPr>
    </w:p>
    <w:p w:rsidR="007B7B11" w:rsidRPr="007B7B11" w:rsidRDefault="007B7B11" w:rsidP="007B7B11">
      <w:pPr>
        <w:pStyle w:val="Corpotesto0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7B7B11">
        <w:rPr>
          <w:color w:val="FF0000"/>
          <w:position w:val="-7"/>
          <w:sz w:val="62"/>
        </w:rPr>
        <w:t>È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 xml:space="preserve">veramente cosa buona e giusta, </w:t>
      </w:r>
    </w:p>
    <w:p w:rsidR="00D30770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rendere grazie sempre e in ogni luogo a te,</w:t>
      </w:r>
    </w:p>
    <w:p w:rsidR="00D30770" w:rsidRDefault="00210278" w:rsidP="00D30770">
      <w:pPr>
        <w:pStyle w:val="Corpotesto0"/>
        <w:rPr>
          <w:sz w:val="28"/>
        </w:rPr>
      </w:pPr>
      <w:r w:rsidRPr="007B7B11">
        <w:rPr>
          <w:sz w:val="28"/>
        </w:rPr>
        <w:t xml:space="preserve">Signore, Padre santo, </w:t>
      </w:r>
    </w:p>
    <w:p w:rsidR="00D30770" w:rsidRPr="00D30770" w:rsidRDefault="00D30770" w:rsidP="00D30770">
      <w:pPr>
        <w:pStyle w:val="Corpotesto0"/>
        <w:rPr>
          <w:sz w:val="28"/>
        </w:rPr>
      </w:pPr>
      <w:r>
        <w:rPr>
          <w:sz w:val="28"/>
        </w:rPr>
        <w:t xml:space="preserve">e </w:t>
      </w:r>
      <w:r w:rsidRPr="00D30770">
        <w:rPr>
          <w:sz w:val="28"/>
        </w:rPr>
        <w:t>esaltarti in questo giorno di festa,</w:t>
      </w:r>
    </w:p>
    <w:p w:rsidR="00210278" w:rsidRPr="007B7B11" w:rsidRDefault="00D30770" w:rsidP="00D30770">
      <w:pPr>
        <w:pStyle w:val="Corpotesto0"/>
        <w:rPr>
          <w:sz w:val="28"/>
        </w:rPr>
      </w:pPr>
      <w:r w:rsidRPr="00D30770">
        <w:rPr>
          <w:sz w:val="28"/>
        </w:rPr>
        <w:t>memoria del Signore Risorto.</w:t>
      </w:r>
    </w:p>
    <w:p w:rsidR="00210278" w:rsidRPr="007B7B11" w:rsidRDefault="00210278" w:rsidP="007B7B11">
      <w:pPr>
        <w:pStyle w:val="Corpotesto0"/>
        <w:spacing w:before="120"/>
        <w:rPr>
          <w:sz w:val="28"/>
        </w:rPr>
      </w:pPr>
      <w:r w:rsidRPr="007B7B11">
        <w:rPr>
          <w:sz w:val="28"/>
        </w:rPr>
        <w:lastRenderedPageBreak/>
        <w:t>Ti rendiamo grazie, perché in Gesù, il tuo inviato,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la tua alleanza ha raggiunto la misura dell’universo intero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 xml:space="preserve">e dall’oriente e dall’occidente, 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dal settentrione e dal mezzogiorno,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inviti ogni uomo alla festa del tuo regno.</w:t>
      </w:r>
    </w:p>
    <w:p w:rsidR="00210278" w:rsidRDefault="00210278" w:rsidP="00D30770">
      <w:pPr>
        <w:pStyle w:val="Corpotesto0"/>
        <w:spacing w:before="120"/>
        <w:rPr>
          <w:sz w:val="28"/>
        </w:rPr>
      </w:pPr>
      <w:r w:rsidRPr="007B7B11">
        <w:rPr>
          <w:sz w:val="28"/>
        </w:rPr>
        <w:t>Gesù, tuo Servo, sul quale hai manifestato la tua gloria,</w:t>
      </w:r>
    </w:p>
    <w:p w:rsidR="00D30770" w:rsidRPr="00D30770" w:rsidRDefault="00D30770" w:rsidP="00D30770">
      <w:pPr>
        <w:pStyle w:val="Corpotesto0"/>
        <w:rPr>
          <w:sz w:val="28"/>
        </w:rPr>
      </w:pPr>
      <w:r>
        <w:rPr>
          <w:sz w:val="28"/>
        </w:rPr>
        <w:t xml:space="preserve">è </w:t>
      </w:r>
      <w:r w:rsidRPr="00D30770">
        <w:rPr>
          <w:sz w:val="28"/>
        </w:rPr>
        <w:t>il vero Agnello, che ha tolto il peccato del mondo;</w:t>
      </w:r>
    </w:p>
    <w:p w:rsidR="00D30770" w:rsidRPr="00D30770" w:rsidRDefault="00D30770" w:rsidP="00D30770">
      <w:pPr>
        <w:pStyle w:val="Corpotesto0"/>
        <w:rPr>
          <w:sz w:val="28"/>
        </w:rPr>
      </w:pPr>
      <w:r w:rsidRPr="00D30770">
        <w:rPr>
          <w:sz w:val="28"/>
        </w:rPr>
        <w:t xml:space="preserve">è lui che morendo ha distrutto la morte </w:t>
      </w:r>
    </w:p>
    <w:p w:rsidR="00D30770" w:rsidRPr="007B7B11" w:rsidRDefault="00D30770" w:rsidP="00D30770">
      <w:pPr>
        <w:pStyle w:val="Corpotesto0"/>
        <w:rPr>
          <w:sz w:val="28"/>
        </w:rPr>
      </w:pPr>
      <w:r w:rsidRPr="00D30770">
        <w:rPr>
          <w:sz w:val="28"/>
        </w:rPr>
        <w:t>e risorgendo ha ridato a noi la vita.</w:t>
      </w:r>
    </w:p>
    <w:p w:rsidR="00210278" w:rsidRPr="007B7B11" w:rsidRDefault="00210278" w:rsidP="007B7B11">
      <w:pPr>
        <w:pStyle w:val="Corpotesto0"/>
        <w:spacing w:before="120"/>
        <w:rPr>
          <w:sz w:val="28"/>
        </w:rPr>
      </w:pPr>
      <w:r w:rsidRPr="007B7B11">
        <w:rPr>
          <w:sz w:val="28"/>
        </w:rPr>
        <w:t>Per questo tuo ammirevole amore,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che tutti attende, per tutto donare,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 xml:space="preserve">cieli e terra inneggiano al tuo amore; </w:t>
      </w:r>
    </w:p>
    <w:p w:rsidR="00210278" w:rsidRPr="007B7B11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 xml:space="preserve">e noi, uniti agli angeli e ai santi, </w:t>
      </w:r>
    </w:p>
    <w:p w:rsidR="00210278" w:rsidRDefault="00210278" w:rsidP="00210278">
      <w:pPr>
        <w:pStyle w:val="Corpotesto0"/>
        <w:rPr>
          <w:sz w:val="28"/>
        </w:rPr>
      </w:pPr>
      <w:r w:rsidRPr="007B7B11">
        <w:rPr>
          <w:sz w:val="28"/>
        </w:rPr>
        <w:t>cantiamo senza fine la tua gloria:</w:t>
      </w:r>
    </w:p>
    <w:p w:rsidR="0012470C" w:rsidRDefault="0012470C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12470C" w:rsidRPr="005413E9" w:rsidRDefault="0012470C" w:rsidP="0012470C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12470C" w:rsidRPr="00653EDA" w:rsidRDefault="0012470C" w:rsidP="0012470C">
      <w:pPr>
        <w:spacing w:before="120"/>
        <w:rPr>
          <w:sz w:val="28"/>
          <w:szCs w:val="28"/>
        </w:rPr>
      </w:pPr>
      <w:r w:rsidRPr="00653EDA">
        <w:rPr>
          <w:sz w:val="28"/>
          <w:szCs w:val="28"/>
        </w:rPr>
        <w:t xml:space="preserve">L’Apostolo ci ha esortati ad essere santi, insieme a tutti quelli che in ogni luogo invocano il nome del Signore. Invochiamo, allora, la </w:t>
      </w:r>
      <w:r>
        <w:rPr>
          <w:sz w:val="28"/>
          <w:szCs w:val="28"/>
        </w:rPr>
        <w:t>p</w:t>
      </w:r>
      <w:r w:rsidRPr="00653EDA">
        <w:rPr>
          <w:sz w:val="28"/>
          <w:szCs w:val="28"/>
        </w:rPr>
        <w:t>aternità di Dio sui battezzati di tutte le Chiese, affinché un giorno possiamo sedere insieme, alla mensa che Dio prepara per tutti. Osiamo dire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Padre nostro.</w:t>
      </w:r>
      <w:r w:rsidRPr="00653EDA">
        <w:rPr>
          <w:sz w:val="28"/>
          <w:szCs w:val="28"/>
        </w:rPr>
        <w:t xml:space="preserve"> </w:t>
      </w:r>
    </w:p>
    <w:p w:rsidR="0012470C" w:rsidRDefault="0012470C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F03A11" w:rsidRDefault="00F03A11" w:rsidP="00210278">
      <w:pPr>
        <w:pStyle w:val="Corpotesto0"/>
        <w:rPr>
          <w:sz w:val="28"/>
        </w:rPr>
      </w:pPr>
    </w:p>
    <w:p w:rsidR="0012470C" w:rsidRPr="005413E9" w:rsidRDefault="0012470C" w:rsidP="0012470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12470C" w:rsidRPr="00F03A11" w:rsidRDefault="0012470C" w:rsidP="0012470C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>Infondi in noi, o Padre, lo Spirito del tuo amore,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perché nutriti con l’unico pane di vita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>formiamo un cuor solo e un’anima sola.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>Per Cristo nostro Signore.</w:t>
      </w:r>
    </w:p>
    <w:p w:rsidR="0012470C" w:rsidRDefault="0012470C" w:rsidP="0012470C">
      <w:pPr>
        <w:rPr>
          <w:rFonts w:ascii="Arial" w:hAnsi="Arial"/>
          <w:sz w:val="20"/>
        </w:rPr>
      </w:pPr>
    </w:p>
    <w:p w:rsidR="0012470C" w:rsidRDefault="0012470C" w:rsidP="0012470C"/>
    <w:p w:rsidR="0012470C" w:rsidRPr="002D778B" w:rsidRDefault="0012470C" w:rsidP="0012470C">
      <w:pPr>
        <w:pStyle w:val="Titolo3"/>
        <w:rPr>
          <w:b/>
          <w:i w:val="0"/>
          <w:smallCaps/>
          <w:color w:val="FF0000"/>
          <w:sz w:val="24"/>
          <w:szCs w:val="24"/>
        </w:rPr>
      </w:pPr>
      <w:r>
        <w:rPr>
          <w:b/>
          <w:i w:val="0"/>
          <w:smallCaps/>
          <w:color w:val="FF0000"/>
          <w:sz w:val="24"/>
          <w:szCs w:val="24"/>
        </w:rPr>
        <w:t>Benedizione</w:t>
      </w:r>
    </w:p>
    <w:p w:rsidR="0012470C" w:rsidRPr="00F03A11" w:rsidRDefault="0012470C" w:rsidP="0012470C">
      <w:pPr>
        <w:spacing w:before="120"/>
        <w:rPr>
          <w:i/>
        </w:rPr>
      </w:pPr>
      <w:r w:rsidRPr="00F03A11">
        <w:rPr>
          <w:sz w:val="24"/>
          <w:szCs w:val="24"/>
        </w:rPr>
        <w:t xml:space="preserve">Il Signore sia con voi. </w:t>
      </w:r>
      <w:r w:rsidRPr="00F03A11">
        <w:rPr>
          <w:i/>
        </w:rPr>
        <w:t xml:space="preserve">E con il tuo </w:t>
      </w:r>
      <w:r w:rsidR="00F03A11" w:rsidRPr="00F03A11">
        <w:rPr>
          <w:i/>
        </w:rPr>
        <w:t>s</w:t>
      </w:r>
      <w:r w:rsidRPr="00F03A11">
        <w:rPr>
          <w:i/>
        </w:rPr>
        <w:t>pirito.</w:t>
      </w:r>
    </w:p>
    <w:p w:rsidR="0012470C" w:rsidRPr="00F03A11" w:rsidRDefault="0012470C" w:rsidP="0012470C">
      <w:pPr>
        <w:pStyle w:val="Corpotesto0"/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Vi benedica Dio onnipotente, </w:t>
      </w:r>
    </w:p>
    <w:p w:rsidR="0012470C" w:rsidRPr="00F03A11" w:rsidRDefault="0012470C" w:rsidP="0012470C">
      <w:pPr>
        <w:pStyle w:val="Corpotesto0"/>
        <w:rPr>
          <w:i/>
          <w:sz w:val="22"/>
        </w:rPr>
      </w:pPr>
      <w:r w:rsidRPr="00F03A11">
        <w:rPr>
          <w:sz w:val="28"/>
          <w:szCs w:val="24"/>
        </w:rPr>
        <w:t xml:space="preserve">Padre e Figlio </w:t>
      </w:r>
      <w:r w:rsidRPr="00F03A11">
        <w:rPr>
          <w:rFonts w:ascii="Wingdings" w:hAnsi="Wingdings"/>
          <w:color w:val="FF0000"/>
          <w:szCs w:val="24"/>
        </w:rPr>
        <w:t></w:t>
      </w:r>
      <w:r w:rsidRPr="00F03A11">
        <w:rPr>
          <w:sz w:val="28"/>
          <w:szCs w:val="24"/>
        </w:rPr>
        <w:t xml:space="preserve"> e Spirito Santo. </w:t>
      </w:r>
      <w:r w:rsidRPr="00F03A11">
        <w:rPr>
          <w:i/>
          <w:sz w:val="22"/>
        </w:rPr>
        <w:t>Amen.</w:t>
      </w:r>
    </w:p>
    <w:p w:rsidR="0012470C" w:rsidRDefault="0012470C" w:rsidP="0012470C">
      <w:pPr>
        <w:pStyle w:val="Corpotesto0"/>
        <w:rPr>
          <w:i/>
          <w:sz w:val="20"/>
        </w:rPr>
      </w:pPr>
    </w:p>
    <w:p w:rsidR="0012470C" w:rsidRPr="004B5D91" w:rsidRDefault="0012470C" w:rsidP="0012470C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12470C" w:rsidRDefault="0012470C" w:rsidP="0012470C"/>
    <w:p w:rsidR="0012470C" w:rsidRPr="007B7F04" w:rsidRDefault="0012470C" w:rsidP="0012470C">
      <w:pPr>
        <w:pStyle w:val="Titolo2"/>
        <w:rPr>
          <w:i/>
          <w:smallCaps/>
          <w:color w:val="FF0000"/>
          <w:sz w:val="24"/>
          <w:szCs w:val="24"/>
        </w:rPr>
      </w:pPr>
      <w:proofErr w:type="spellStart"/>
      <w:r w:rsidRPr="005413E9">
        <w:rPr>
          <w:smallCaps/>
          <w:color w:val="FF0000"/>
          <w:sz w:val="24"/>
          <w:szCs w:val="24"/>
        </w:rPr>
        <w:t>Oratio</w:t>
      </w:r>
      <w:proofErr w:type="spellEnd"/>
      <w:r w:rsidRPr="005413E9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5413E9"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 w:rsidRPr="007B7F04">
        <w:rPr>
          <w:b w:val="0"/>
          <w:i/>
          <w:color w:val="FF0000"/>
          <w:sz w:val="20"/>
        </w:rPr>
        <w:t>facoltativa</w:t>
      </w:r>
    </w:p>
    <w:p w:rsidR="0012470C" w:rsidRPr="00F03A11" w:rsidRDefault="0012470C" w:rsidP="00F03A11">
      <w:pPr>
        <w:spacing w:before="120"/>
        <w:rPr>
          <w:i/>
        </w:rPr>
      </w:pPr>
      <w:r w:rsidRPr="00F03A11">
        <w:rPr>
          <w:sz w:val="28"/>
          <w:szCs w:val="24"/>
        </w:rPr>
        <w:t>Il Signore sia con voi.</w:t>
      </w:r>
      <w:r w:rsidR="00F03A11">
        <w:rPr>
          <w:sz w:val="28"/>
          <w:szCs w:val="24"/>
        </w:rPr>
        <w:t xml:space="preserve"> </w:t>
      </w:r>
      <w:r w:rsidRPr="00F03A11">
        <w:rPr>
          <w:i/>
        </w:rPr>
        <w:t xml:space="preserve">E con il tuo </w:t>
      </w:r>
      <w:r w:rsidR="00F03A11">
        <w:rPr>
          <w:i/>
        </w:rPr>
        <w:t>s</w:t>
      </w:r>
      <w:r w:rsidRPr="00F03A11">
        <w:rPr>
          <w:i/>
        </w:rPr>
        <w:t>pirito.</w:t>
      </w:r>
    </w:p>
    <w:p w:rsidR="0012470C" w:rsidRPr="00F03A11" w:rsidRDefault="0012470C" w:rsidP="0012470C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Concedi ai tuoi fedeli, Signore,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l’abbondanza dei tuoi doni: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salute del corpo e dello spirito,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concordia fraterna e la pace,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la gioia di servirti nella santa Chiesa. </w:t>
      </w:r>
    </w:p>
    <w:p w:rsidR="0012470C" w:rsidRPr="00F03A11" w:rsidRDefault="00F03A11" w:rsidP="0012470C">
      <w:pPr>
        <w:rPr>
          <w:i/>
        </w:rPr>
      </w:pPr>
      <w:r>
        <w:rPr>
          <w:sz w:val="28"/>
          <w:szCs w:val="24"/>
        </w:rPr>
        <w:t xml:space="preserve">Per Cristo nostro Signore. </w:t>
      </w:r>
      <w:r w:rsidR="0012470C" w:rsidRPr="00F03A11">
        <w:rPr>
          <w:i/>
        </w:rPr>
        <w:t>Amen.</w:t>
      </w:r>
    </w:p>
    <w:p w:rsidR="0012470C" w:rsidRPr="00F03A11" w:rsidRDefault="0012470C" w:rsidP="0012470C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 xml:space="preserve">E la benedizione di Dio onnipotente, </w:t>
      </w:r>
    </w:p>
    <w:p w:rsidR="0012470C" w:rsidRPr="00F03A11" w:rsidRDefault="0012470C" w:rsidP="0012470C">
      <w:pPr>
        <w:rPr>
          <w:sz w:val="28"/>
          <w:szCs w:val="24"/>
        </w:rPr>
      </w:pPr>
      <w:r w:rsidRPr="00F03A11">
        <w:rPr>
          <w:sz w:val="28"/>
          <w:szCs w:val="24"/>
        </w:rPr>
        <w:t xml:space="preserve">Padre e Figlio </w:t>
      </w:r>
      <w:r w:rsidRPr="00F03A11">
        <w:rPr>
          <w:rFonts w:ascii="Wingdings" w:hAnsi="Wingdings"/>
          <w:color w:val="FF0000"/>
          <w:sz w:val="28"/>
          <w:szCs w:val="24"/>
        </w:rPr>
        <w:t></w:t>
      </w:r>
      <w:r w:rsidRPr="00F03A11">
        <w:rPr>
          <w:sz w:val="28"/>
          <w:szCs w:val="24"/>
        </w:rPr>
        <w:t xml:space="preserve"> e Spirito Santo, </w:t>
      </w:r>
    </w:p>
    <w:p w:rsidR="0012470C" w:rsidRPr="00F03A11" w:rsidRDefault="0012470C" w:rsidP="0012470C">
      <w:pPr>
        <w:rPr>
          <w:i/>
        </w:rPr>
      </w:pPr>
      <w:r w:rsidRPr="00F03A11">
        <w:rPr>
          <w:sz w:val="28"/>
          <w:szCs w:val="24"/>
        </w:rPr>
        <w:t xml:space="preserve">discenda su di voi, e con voi rimanga sempre. </w:t>
      </w:r>
      <w:r w:rsidRPr="00F03A11">
        <w:rPr>
          <w:i/>
        </w:rPr>
        <w:t>Amen.</w:t>
      </w:r>
    </w:p>
    <w:p w:rsidR="0012470C" w:rsidRPr="004B5D91" w:rsidRDefault="0012470C" w:rsidP="0012470C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12470C" w:rsidRDefault="0012470C" w:rsidP="0012470C">
      <w:pPr>
        <w:pStyle w:val="p4"/>
        <w:spacing w:line="240" w:lineRule="auto"/>
        <w:rPr>
          <w:snapToGrid/>
        </w:rPr>
      </w:pPr>
    </w:p>
    <w:p w:rsidR="0012470C" w:rsidRPr="005413E9" w:rsidRDefault="0012470C" w:rsidP="0012470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12470C" w:rsidRPr="00F03A11" w:rsidRDefault="0012470C" w:rsidP="00F03A11">
      <w:pPr>
        <w:spacing w:before="120"/>
        <w:rPr>
          <w:sz w:val="28"/>
          <w:szCs w:val="24"/>
        </w:rPr>
      </w:pPr>
      <w:r w:rsidRPr="00F03A11">
        <w:rPr>
          <w:sz w:val="28"/>
          <w:szCs w:val="24"/>
        </w:rPr>
        <w:t>Abbiamo partecipato alla cena dell’Agnello, ora date testimonianza al Figlio di Dio con la vostra vita. Andate in pace.</w:t>
      </w: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1</w:t>
      </w:r>
    </w:p>
    <w:p w:rsidR="00CD74FF" w:rsidRPr="00CD74FF" w:rsidRDefault="00CD74FF" w:rsidP="00CD74FF"/>
    <w:p w:rsidR="00DF0926" w:rsidRPr="00DF0926" w:rsidRDefault="00DF0926" w:rsidP="00DF0926">
      <w:pPr>
        <w:jc w:val="left"/>
        <w:rPr>
          <w:color w:val="000000"/>
          <w:sz w:val="24"/>
          <w:szCs w:val="24"/>
        </w:rPr>
      </w:pPr>
    </w:p>
    <w:p w:rsidR="00653EDA" w:rsidRPr="008744ED" w:rsidRDefault="00653EDA" w:rsidP="008744ED">
      <w:pPr>
        <w:pStyle w:val="Corpotesto0"/>
        <w:numPr>
          <w:ilvl w:val="0"/>
          <w:numId w:val="12"/>
        </w:numPr>
        <w:rPr>
          <w:sz w:val="28"/>
          <w:szCs w:val="28"/>
        </w:rPr>
      </w:pPr>
      <w:r w:rsidRPr="008744ED">
        <w:rPr>
          <w:sz w:val="28"/>
          <w:szCs w:val="28"/>
        </w:rPr>
        <w:t>Il Figlio di Dio che battezza con Spirito Santo e fuoco, riunisca nell’unica fede tutti i cristiani, perché in mezzo agli uomini siano finalmente unite le Chiese di Dio nella testimonianza del vangelo, preghiamo.</w:t>
      </w:r>
    </w:p>
    <w:p w:rsidR="00653EDA" w:rsidRPr="008744ED" w:rsidRDefault="00653EDA" w:rsidP="00653EDA">
      <w:pPr>
        <w:pStyle w:val="Corpotesto0"/>
        <w:rPr>
          <w:sz w:val="28"/>
          <w:szCs w:val="28"/>
        </w:rPr>
      </w:pPr>
    </w:p>
    <w:p w:rsidR="00EF2F19" w:rsidRDefault="00653EDA" w:rsidP="002D778B">
      <w:pPr>
        <w:pStyle w:val="Corpotesto0"/>
        <w:numPr>
          <w:ilvl w:val="0"/>
          <w:numId w:val="12"/>
        </w:numPr>
        <w:rPr>
          <w:sz w:val="28"/>
          <w:szCs w:val="28"/>
        </w:rPr>
      </w:pPr>
      <w:r w:rsidRPr="00EF2F19">
        <w:rPr>
          <w:sz w:val="28"/>
          <w:szCs w:val="28"/>
        </w:rPr>
        <w:t>L’Agnello immolato che prende su di sé il male del mondo, sostenga l’agire di coloro che ci governano e cercano giustizia e pace, preghiamo</w:t>
      </w:r>
      <w:r w:rsidR="00EF2F19" w:rsidRPr="00EF2F19">
        <w:rPr>
          <w:sz w:val="28"/>
          <w:szCs w:val="28"/>
        </w:rPr>
        <w:t xml:space="preserve">. </w:t>
      </w:r>
    </w:p>
    <w:p w:rsidR="00EF2F19" w:rsidRDefault="00EF2F19" w:rsidP="00EF2F19">
      <w:pPr>
        <w:pStyle w:val="Paragrafoelenco"/>
        <w:rPr>
          <w:sz w:val="28"/>
          <w:szCs w:val="28"/>
        </w:rPr>
      </w:pPr>
    </w:p>
    <w:p w:rsidR="00653EDA" w:rsidRPr="00EF2F19" w:rsidRDefault="002D778B" w:rsidP="002D778B">
      <w:pPr>
        <w:pStyle w:val="Corpotesto0"/>
        <w:numPr>
          <w:ilvl w:val="0"/>
          <w:numId w:val="12"/>
        </w:numPr>
        <w:rPr>
          <w:sz w:val="28"/>
          <w:szCs w:val="28"/>
        </w:rPr>
      </w:pPr>
      <w:r w:rsidRPr="00EF2F19">
        <w:rPr>
          <w:sz w:val="28"/>
          <w:szCs w:val="28"/>
        </w:rPr>
        <w:t>L</w:t>
      </w:r>
      <w:r w:rsidR="00653EDA" w:rsidRPr="00EF2F19">
        <w:rPr>
          <w:sz w:val="28"/>
          <w:szCs w:val="28"/>
        </w:rPr>
        <w:t xml:space="preserve">o Spirito </w:t>
      </w:r>
      <w:r w:rsidRPr="00EF2F19">
        <w:rPr>
          <w:sz w:val="28"/>
          <w:szCs w:val="28"/>
        </w:rPr>
        <w:t xml:space="preserve">che è disceso sul Figlio di Dio </w:t>
      </w:r>
      <w:r w:rsidR="00653EDA" w:rsidRPr="00EF2F19">
        <w:rPr>
          <w:sz w:val="28"/>
          <w:szCs w:val="28"/>
        </w:rPr>
        <w:t xml:space="preserve">sostenga la speranza </w:t>
      </w:r>
      <w:r w:rsidRPr="00EF2F19">
        <w:rPr>
          <w:sz w:val="28"/>
          <w:szCs w:val="28"/>
        </w:rPr>
        <w:t xml:space="preserve">dei </w:t>
      </w:r>
      <w:r w:rsidR="00F03A11">
        <w:rPr>
          <w:sz w:val="28"/>
          <w:szCs w:val="28"/>
        </w:rPr>
        <w:t>poveri e degli ultimi della terra</w:t>
      </w:r>
      <w:r w:rsidR="008B502C">
        <w:rPr>
          <w:sz w:val="28"/>
          <w:szCs w:val="28"/>
        </w:rPr>
        <w:t xml:space="preserve">, </w:t>
      </w:r>
      <w:r w:rsidR="00653EDA" w:rsidRPr="00EF2F19">
        <w:rPr>
          <w:sz w:val="28"/>
          <w:szCs w:val="28"/>
        </w:rPr>
        <w:t>preghiamo.</w:t>
      </w:r>
    </w:p>
    <w:p w:rsidR="00EF2F19" w:rsidRPr="00534DC3" w:rsidRDefault="00210278" w:rsidP="00EF2F19">
      <w:pPr>
        <w:pBdr>
          <w:top w:val="single" w:sz="4" w:space="5" w:color="FF0000"/>
          <w:bottom w:val="single" w:sz="4" w:space="4" w:color="FF0000"/>
        </w:pBdr>
        <w:spacing w:before="120"/>
        <w:rPr>
          <w:sz w:val="24"/>
        </w:rPr>
      </w:pPr>
      <w:r>
        <w:rPr>
          <w:sz w:val="24"/>
        </w:rPr>
        <w:t xml:space="preserve">Siamo santi poiché Dio stesso ci ha chiamati e </w:t>
      </w:r>
      <w:r w:rsidR="0012470C">
        <w:rPr>
          <w:sz w:val="24"/>
        </w:rPr>
        <w:t xml:space="preserve">scelti: </w:t>
      </w:r>
      <w:r w:rsidR="0012470C" w:rsidRPr="00F03A11">
        <w:rPr>
          <w:i/>
          <w:sz w:val="24"/>
        </w:rPr>
        <w:t xml:space="preserve">i fratelli defunti </w:t>
      </w:r>
      <w:r w:rsidR="0012470C" w:rsidRPr="00F03A11">
        <w:rPr>
          <w:i/>
          <w:color w:val="FF0000"/>
          <w:sz w:val="24"/>
        </w:rPr>
        <w:t>/</w:t>
      </w:r>
      <w:r w:rsidR="0012470C" w:rsidRPr="00F03A11">
        <w:rPr>
          <w:i/>
          <w:sz w:val="24"/>
        </w:rPr>
        <w:t xml:space="preserve"> il</w:t>
      </w:r>
      <w:r w:rsidR="00EF2F19" w:rsidRPr="00F03A11">
        <w:rPr>
          <w:i/>
          <w:sz w:val="24"/>
        </w:rPr>
        <w:t xml:space="preserve"> fratello</w:t>
      </w:r>
      <w:r w:rsidRPr="00F03A11">
        <w:rPr>
          <w:i/>
          <w:sz w:val="24"/>
        </w:rPr>
        <w:t xml:space="preserve"> defunto</w:t>
      </w:r>
      <w:r w:rsidR="00EF2F19" w:rsidRPr="00F03A11">
        <w:rPr>
          <w:i/>
          <w:sz w:val="24"/>
        </w:rPr>
        <w:t xml:space="preserve"> </w:t>
      </w:r>
      <w:r w:rsidR="00F03A11" w:rsidRPr="00F03A11">
        <w:rPr>
          <w:i/>
          <w:color w:val="FF0000"/>
          <w:sz w:val="24"/>
        </w:rPr>
        <w:t xml:space="preserve">/ </w:t>
      </w:r>
      <w:r w:rsidR="00EF2F19" w:rsidRPr="00F03A11">
        <w:rPr>
          <w:i/>
          <w:sz w:val="24"/>
        </w:rPr>
        <w:t>la sorella</w:t>
      </w:r>
      <w:r>
        <w:rPr>
          <w:i/>
          <w:sz w:val="24"/>
        </w:rPr>
        <w:t xml:space="preserve"> defunt</w:t>
      </w:r>
      <w:r w:rsidR="00F03A11">
        <w:rPr>
          <w:i/>
          <w:sz w:val="24"/>
        </w:rPr>
        <w:t xml:space="preserve">a </w:t>
      </w:r>
      <w:r w:rsidR="00F03A11">
        <w:rPr>
          <w:sz w:val="24"/>
        </w:rPr>
        <w:t>_________________________</w:t>
      </w:r>
      <w:r w:rsidR="00EF2F19" w:rsidRPr="00534DC3">
        <w:rPr>
          <w:sz w:val="24"/>
        </w:rPr>
        <w:t xml:space="preserve"> </w:t>
      </w:r>
      <w:r>
        <w:rPr>
          <w:sz w:val="24"/>
        </w:rPr>
        <w:t>_</w:t>
      </w:r>
      <w:r w:rsidR="00F03A11">
        <w:rPr>
          <w:sz w:val="24"/>
        </w:rPr>
        <w:t>_______________________________</w:t>
      </w:r>
      <w:r>
        <w:rPr>
          <w:sz w:val="24"/>
        </w:rPr>
        <w:t>_______________________</w:t>
      </w:r>
      <w:r w:rsidR="00EF2F19" w:rsidRPr="00534DC3">
        <w:rPr>
          <w:sz w:val="24"/>
        </w:rPr>
        <w:t xml:space="preserve"> </w:t>
      </w:r>
      <w:r w:rsidR="00F03A11" w:rsidRPr="00F03A11">
        <w:rPr>
          <w:i/>
          <w:sz w:val="24"/>
        </w:rPr>
        <w:t xml:space="preserve">possano </w:t>
      </w:r>
      <w:r w:rsidR="00F03A11" w:rsidRPr="00F03A11">
        <w:rPr>
          <w:i/>
          <w:color w:val="FF0000"/>
          <w:sz w:val="24"/>
        </w:rPr>
        <w:t>/</w:t>
      </w:r>
      <w:r w:rsidR="00F03A11" w:rsidRPr="00F03A11">
        <w:rPr>
          <w:i/>
          <w:sz w:val="24"/>
        </w:rPr>
        <w:t xml:space="preserve"> </w:t>
      </w:r>
      <w:r w:rsidR="0059793A" w:rsidRPr="00F03A11">
        <w:rPr>
          <w:i/>
          <w:sz w:val="24"/>
        </w:rPr>
        <w:t>possa</w:t>
      </w:r>
      <w:r>
        <w:rPr>
          <w:sz w:val="24"/>
        </w:rPr>
        <w:t xml:space="preserve"> in cielo gioire per sempre nella casa del Padre</w:t>
      </w:r>
      <w:r w:rsidR="00EF2F19">
        <w:rPr>
          <w:sz w:val="24"/>
        </w:rPr>
        <w:t>, p</w:t>
      </w:r>
      <w:r w:rsidR="00EF2F19" w:rsidRPr="00534DC3">
        <w:rPr>
          <w:sz w:val="24"/>
        </w:rPr>
        <w:t>reghiamo.</w:t>
      </w:r>
    </w:p>
    <w:p w:rsidR="00653EDA" w:rsidRPr="008744ED" w:rsidRDefault="00653EDA" w:rsidP="00653EDA">
      <w:pPr>
        <w:pStyle w:val="Corpotesto0"/>
        <w:rPr>
          <w:sz w:val="28"/>
          <w:szCs w:val="28"/>
        </w:rPr>
      </w:pPr>
    </w:p>
    <w:p w:rsidR="00653EDA" w:rsidRPr="008744ED" w:rsidRDefault="00653EDA" w:rsidP="008744ED">
      <w:pPr>
        <w:pStyle w:val="Corpotesto0"/>
        <w:numPr>
          <w:ilvl w:val="0"/>
          <w:numId w:val="12"/>
        </w:numPr>
        <w:rPr>
          <w:sz w:val="28"/>
          <w:szCs w:val="28"/>
        </w:rPr>
      </w:pPr>
      <w:r w:rsidRPr="008744ED">
        <w:rPr>
          <w:sz w:val="28"/>
          <w:szCs w:val="28"/>
        </w:rPr>
        <w:t>L’Agnello immolato sostenga questa comunità di battezzati nella sua testimonianza, preghiamo.</w:t>
      </w:r>
    </w:p>
    <w:p w:rsidR="00653EDA" w:rsidRPr="00CC0E5A" w:rsidRDefault="00653EDA" w:rsidP="00653EDA">
      <w:pPr>
        <w:pStyle w:val="Corpotesto0"/>
        <w:rPr>
          <w:szCs w:val="24"/>
        </w:rPr>
      </w:pPr>
    </w:p>
    <w:p w:rsidR="00DF0926" w:rsidRDefault="00DF0926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CD74FF" w:rsidRDefault="00CD74FF" w:rsidP="00DF0926">
      <w:pPr>
        <w:jc w:val="left"/>
        <w:rPr>
          <w:sz w:val="26"/>
          <w:szCs w:val="26"/>
        </w:rPr>
      </w:pP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Pr="005413E9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2</w:t>
      </w:r>
    </w:p>
    <w:p w:rsidR="00DF0926" w:rsidRDefault="00DF0926" w:rsidP="00DF0926">
      <w:pPr>
        <w:jc w:val="left"/>
        <w:rPr>
          <w:color w:val="000000"/>
          <w:sz w:val="24"/>
          <w:szCs w:val="24"/>
        </w:rPr>
      </w:pPr>
    </w:p>
    <w:p w:rsidR="00CD74FF" w:rsidRPr="00DF0926" w:rsidRDefault="00CD74FF" w:rsidP="00DF0926">
      <w:pPr>
        <w:jc w:val="left"/>
        <w:rPr>
          <w:color w:val="000000"/>
          <w:sz w:val="24"/>
          <w:szCs w:val="24"/>
        </w:rPr>
      </w:pPr>
    </w:p>
    <w:p w:rsidR="00653EDA" w:rsidRPr="00EF2F19" w:rsidRDefault="00EF2F19" w:rsidP="008744ED">
      <w:pPr>
        <w:numPr>
          <w:ilvl w:val="0"/>
          <w:numId w:val="13"/>
        </w:numPr>
        <w:rPr>
          <w:sz w:val="28"/>
          <w:szCs w:val="26"/>
        </w:rPr>
      </w:pPr>
      <w:r w:rsidRPr="00EF2F19">
        <w:rPr>
          <w:sz w:val="28"/>
          <w:szCs w:val="26"/>
        </w:rPr>
        <w:t>Per le Chiese</w:t>
      </w:r>
      <w:r w:rsidR="00653EDA" w:rsidRPr="00EF2F19">
        <w:rPr>
          <w:sz w:val="28"/>
          <w:szCs w:val="26"/>
        </w:rPr>
        <w:t xml:space="preserve"> di Cristo: perché, </w:t>
      </w:r>
      <w:r w:rsidRPr="00EF2F19">
        <w:rPr>
          <w:sz w:val="28"/>
          <w:szCs w:val="26"/>
        </w:rPr>
        <w:t>ricostruendo l’unità infranta, sia</w:t>
      </w:r>
      <w:r>
        <w:rPr>
          <w:sz w:val="28"/>
          <w:szCs w:val="26"/>
        </w:rPr>
        <w:t>no</w:t>
      </w:r>
      <w:r w:rsidRPr="00EF2F19">
        <w:rPr>
          <w:sz w:val="28"/>
          <w:szCs w:val="26"/>
        </w:rPr>
        <w:t xml:space="preserve"> sempre di più </w:t>
      </w:r>
      <w:r w:rsidR="00653EDA" w:rsidRPr="00EF2F19">
        <w:rPr>
          <w:sz w:val="28"/>
          <w:szCs w:val="26"/>
        </w:rPr>
        <w:t>sacrame</w:t>
      </w:r>
      <w:r>
        <w:rPr>
          <w:sz w:val="28"/>
          <w:szCs w:val="26"/>
        </w:rPr>
        <w:t>nto di comunione tra gli uomini</w:t>
      </w:r>
      <w:r w:rsidR="00653EDA" w:rsidRPr="00EF2F19">
        <w:rPr>
          <w:sz w:val="28"/>
          <w:szCs w:val="26"/>
        </w:rPr>
        <w:t xml:space="preserve"> </w:t>
      </w:r>
      <w:r w:rsidRPr="00EF2F19">
        <w:rPr>
          <w:sz w:val="28"/>
          <w:szCs w:val="26"/>
        </w:rPr>
        <w:t xml:space="preserve">e </w:t>
      </w:r>
      <w:r w:rsidR="00653EDA" w:rsidRPr="00EF2F19">
        <w:rPr>
          <w:sz w:val="28"/>
          <w:szCs w:val="26"/>
        </w:rPr>
        <w:t>porti</w:t>
      </w:r>
      <w:r w:rsidRPr="00EF2F19">
        <w:rPr>
          <w:sz w:val="28"/>
          <w:szCs w:val="26"/>
        </w:rPr>
        <w:t>no</w:t>
      </w:r>
      <w:r w:rsidR="00653EDA" w:rsidRPr="00EF2F19">
        <w:rPr>
          <w:sz w:val="28"/>
          <w:szCs w:val="26"/>
        </w:rPr>
        <w:t xml:space="preserve"> la salvezza di Dio fino all’estremità della </w:t>
      </w:r>
      <w:r w:rsidR="0012470C" w:rsidRPr="00EF2F19">
        <w:rPr>
          <w:sz w:val="28"/>
          <w:szCs w:val="26"/>
        </w:rPr>
        <w:t>terra,</w:t>
      </w:r>
      <w:r w:rsidR="0012470C">
        <w:rPr>
          <w:sz w:val="28"/>
          <w:szCs w:val="26"/>
        </w:rPr>
        <w:t xml:space="preserve"> preghiamo</w:t>
      </w:r>
      <w:r w:rsidR="00653EDA" w:rsidRPr="00EF2F19">
        <w:rPr>
          <w:sz w:val="28"/>
          <w:szCs w:val="26"/>
        </w:rPr>
        <w:t>.</w:t>
      </w:r>
    </w:p>
    <w:p w:rsidR="00653EDA" w:rsidRPr="00EF2F19" w:rsidRDefault="00653EDA" w:rsidP="002D778B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>Per i predicatori e i catechisti: perché, come Giovanni Battista, mostrino agli uomini l’Agnello che toglie il peccato del mondo, il Cristo che ci libera dall’egoismo</w:t>
      </w:r>
      <w:r w:rsidR="00EF2F19" w:rsidRPr="00EF2F19">
        <w:rPr>
          <w:sz w:val="28"/>
          <w:szCs w:val="26"/>
        </w:rPr>
        <w:t xml:space="preserve"> e ci apre all’amore di Dio, p</w:t>
      </w:r>
      <w:r w:rsidRPr="00EF2F19">
        <w:rPr>
          <w:sz w:val="28"/>
          <w:szCs w:val="26"/>
        </w:rPr>
        <w:t>reghiamo.</w:t>
      </w:r>
    </w:p>
    <w:p w:rsidR="00653EDA" w:rsidRPr="00EF2F19" w:rsidRDefault="00653EDA" w:rsidP="00EF2F19">
      <w:pPr>
        <w:numPr>
          <w:ilvl w:val="0"/>
          <w:numId w:val="13"/>
        </w:numPr>
        <w:spacing w:before="120" w:after="12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 xml:space="preserve">Per </w:t>
      </w:r>
      <w:r w:rsidR="00F03A11">
        <w:rPr>
          <w:sz w:val="28"/>
          <w:szCs w:val="26"/>
        </w:rPr>
        <w:t>la pace e la concordia tra tutte le nazioni, le culture, le religioni della terra</w:t>
      </w:r>
      <w:r w:rsidR="00EF2F19" w:rsidRPr="00EF2F19">
        <w:rPr>
          <w:sz w:val="28"/>
          <w:szCs w:val="26"/>
        </w:rPr>
        <w:t>, p</w:t>
      </w:r>
      <w:r w:rsidRPr="00EF2F19">
        <w:rPr>
          <w:sz w:val="28"/>
          <w:szCs w:val="26"/>
        </w:rPr>
        <w:t>reghiamo.</w:t>
      </w:r>
    </w:p>
    <w:p w:rsidR="00EF2F19" w:rsidRPr="00534DC3" w:rsidRDefault="00EF2F19" w:rsidP="00EF2F19">
      <w:pPr>
        <w:pBdr>
          <w:top w:val="single" w:sz="4" w:space="5" w:color="FF0000"/>
          <w:bottom w:val="single" w:sz="4" w:space="4" w:color="FF0000"/>
        </w:pBdr>
        <w:spacing w:before="120"/>
        <w:rPr>
          <w:sz w:val="24"/>
        </w:rPr>
      </w:pPr>
      <w:r w:rsidRPr="00534DC3">
        <w:rPr>
          <w:sz w:val="24"/>
        </w:rPr>
        <w:t xml:space="preserve">Per </w:t>
      </w:r>
      <w:r w:rsidR="00F03A11" w:rsidRPr="00F03A11">
        <w:rPr>
          <w:i/>
          <w:sz w:val="24"/>
        </w:rPr>
        <w:t xml:space="preserve">i fratelli </w:t>
      </w:r>
      <w:r w:rsidR="00F03A11" w:rsidRPr="00F03A11">
        <w:rPr>
          <w:i/>
          <w:color w:val="FF0000"/>
          <w:sz w:val="24"/>
        </w:rPr>
        <w:t>/</w:t>
      </w:r>
      <w:r w:rsidR="00F03A11" w:rsidRPr="00F03A11">
        <w:rPr>
          <w:i/>
          <w:sz w:val="24"/>
        </w:rPr>
        <w:t xml:space="preserve"> </w:t>
      </w:r>
      <w:r w:rsidRPr="00F03A11">
        <w:rPr>
          <w:i/>
          <w:sz w:val="24"/>
        </w:rPr>
        <w:t>il fratello</w:t>
      </w:r>
      <w:r>
        <w:rPr>
          <w:sz w:val="24"/>
        </w:rPr>
        <w:t xml:space="preserve"> </w:t>
      </w:r>
      <w:r w:rsidR="00F03A11">
        <w:rPr>
          <w:color w:val="FF0000"/>
          <w:sz w:val="24"/>
        </w:rPr>
        <w:t xml:space="preserve">/ </w:t>
      </w:r>
      <w:r w:rsidRPr="00EF2F19">
        <w:rPr>
          <w:i/>
          <w:sz w:val="24"/>
        </w:rPr>
        <w:t xml:space="preserve">la </w:t>
      </w:r>
      <w:r>
        <w:rPr>
          <w:i/>
          <w:sz w:val="24"/>
        </w:rPr>
        <w:t>sorella</w:t>
      </w:r>
      <w:r w:rsidRPr="00534DC3">
        <w:rPr>
          <w:sz w:val="24"/>
        </w:rPr>
        <w:t xml:space="preserve"> </w:t>
      </w:r>
      <w:r>
        <w:rPr>
          <w:sz w:val="24"/>
        </w:rPr>
        <w:t>_________________________</w:t>
      </w:r>
      <w:r w:rsidRPr="00534DC3">
        <w:rPr>
          <w:sz w:val="24"/>
        </w:rPr>
        <w:t xml:space="preserve"> </w:t>
      </w:r>
      <w:r w:rsidR="00F03A11">
        <w:rPr>
          <w:sz w:val="24"/>
        </w:rPr>
        <w:t xml:space="preserve">___________________________________________________: </w:t>
      </w:r>
      <w:r>
        <w:rPr>
          <w:sz w:val="24"/>
        </w:rPr>
        <w:t xml:space="preserve">nella gioia del cielo </w:t>
      </w:r>
      <w:r w:rsidR="00F03A11" w:rsidRPr="00F03A11">
        <w:rPr>
          <w:i/>
          <w:sz w:val="24"/>
        </w:rPr>
        <w:t xml:space="preserve">seguano </w:t>
      </w:r>
      <w:r w:rsidR="00F03A11" w:rsidRPr="00F03A11">
        <w:rPr>
          <w:i/>
          <w:color w:val="FF0000"/>
          <w:sz w:val="24"/>
        </w:rPr>
        <w:t xml:space="preserve">/ </w:t>
      </w:r>
      <w:r w:rsidRPr="00F03A11">
        <w:rPr>
          <w:i/>
          <w:sz w:val="24"/>
        </w:rPr>
        <w:t>segua</w:t>
      </w:r>
      <w:r>
        <w:rPr>
          <w:sz w:val="24"/>
        </w:rPr>
        <w:t xml:space="preserve"> </w:t>
      </w:r>
      <w:r w:rsidRPr="00534DC3">
        <w:rPr>
          <w:sz w:val="24"/>
        </w:rPr>
        <w:t xml:space="preserve">per </w:t>
      </w:r>
      <w:r w:rsidR="0012470C">
        <w:rPr>
          <w:sz w:val="24"/>
        </w:rPr>
        <w:t xml:space="preserve">sempre </w:t>
      </w:r>
      <w:r w:rsidR="0012470C" w:rsidRPr="00534DC3">
        <w:rPr>
          <w:sz w:val="24"/>
        </w:rPr>
        <w:t>l’Agnello</w:t>
      </w:r>
      <w:r w:rsidRPr="00534DC3">
        <w:rPr>
          <w:sz w:val="24"/>
        </w:rPr>
        <w:t xml:space="preserve"> </w:t>
      </w:r>
      <w:r>
        <w:rPr>
          <w:sz w:val="24"/>
        </w:rPr>
        <w:t>immolato e senza macchia, p</w:t>
      </w:r>
      <w:r w:rsidRPr="00534DC3">
        <w:rPr>
          <w:sz w:val="24"/>
        </w:rPr>
        <w:t>reghiamo.</w:t>
      </w:r>
    </w:p>
    <w:p w:rsidR="00653EDA" w:rsidRDefault="00653EDA" w:rsidP="00EF2F19">
      <w:pPr>
        <w:numPr>
          <w:ilvl w:val="0"/>
          <w:numId w:val="13"/>
        </w:numPr>
        <w:spacing w:before="240"/>
        <w:ind w:left="357" w:hanging="357"/>
        <w:rPr>
          <w:sz w:val="28"/>
          <w:szCs w:val="26"/>
        </w:rPr>
      </w:pPr>
      <w:r w:rsidRPr="00EF2F19">
        <w:rPr>
          <w:sz w:val="28"/>
          <w:szCs w:val="26"/>
        </w:rPr>
        <w:t>Per noi qui riuniti: perché celebriamo l’Eucaristia certi che in essa ci è dato il poter</w:t>
      </w:r>
      <w:r w:rsidR="00EF2F19" w:rsidRPr="00EF2F19">
        <w:rPr>
          <w:sz w:val="28"/>
          <w:szCs w:val="26"/>
        </w:rPr>
        <w:t>e di diventare figli di Dio, p</w:t>
      </w:r>
      <w:r w:rsidRPr="00EF2F19">
        <w:rPr>
          <w:sz w:val="28"/>
          <w:szCs w:val="26"/>
        </w:rPr>
        <w:t>reghiamo.</w:t>
      </w:r>
    </w:p>
    <w:p w:rsidR="008B502C" w:rsidRPr="00EF2F19" w:rsidRDefault="008B502C" w:rsidP="008B502C">
      <w:pPr>
        <w:spacing w:before="240"/>
        <w:ind w:left="357"/>
        <w:rPr>
          <w:sz w:val="28"/>
          <w:szCs w:val="26"/>
        </w:rPr>
      </w:pPr>
    </w:p>
    <w:p w:rsidR="00653EDA" w:rsidRPr="00CC0E5A" w:rsidRDefault="00653EDA" w:rsidP="00653EDA">
      <w:pPr>
        <w:pStyle w:val="Corpotesto0"/>
        <w:rPr>
          <w:szCs w:val="24"/>
        </w:rPr>
      </w:pPr>
    </w:p>
    <w:p w:rsidR="00653EDA" w:rsidRPr="00CC0E5A" w:rsidRDefault="00653EDA" w:rsidP="00653EDA">
      <w:pPr>
        <w:pStyle w:val="Corpotesto0"/>
        <w:rPr>
          <w:szCs w:val="24"/>
        </w:rPr>
      </w:pPr>
    </w:p>
    <w:p w:rsidR="00653EDA" w:rsidRPr="00CC0E5A" w:rsidRDefault="00653EDA" w:rsidP="00653EDA">
      <w:pPr>
        <w:pStyle w:val="Corpotesto0"/>
        <w:rPr>
          <w:szCs w:val="24"/>
        </w:rPr>
      </w:pPr>
    </w:p>
    <w:p w:rsidR="00653EDA" w:rsidRDefault="00653EDA" w:rsidP="00653EDA">
      <w:pPr>
        <w:pStyle w:val="Corpotesto0"/>
        <w:rPr>
          <w:szCs w:val="24"/>
        </w:rPr>
      </w:pPr>
    </w:p>
    <w:p w:rsidR="00CD74FF" w:rsidRDefault="00CD74FF" w:rsidP="00653EDA">
      <w:pPr>
        <w:pStyle w:val="Corpotesto0"/>
        <w:rPr>
          <w:szCs w:val="24"/>
        </w:rPr>
      </w:pPr>
    </w:p>
    <w:p w:rsidR="00CD74FF" w:rsidRDefault="00CD74FF" w:rsidP="00653EDA">
      <w:pPr>
        <w:pStyle w:val="Corpotesto0"/>
        <w:rPr>
          <w:szCs w:val="24"/>
        </w:rPr>
      </w:pPr>
    </w:p>
    <w:p w:rsidR="00653EDA" w:rsidRPr="00BC50FA" w:rsidRDefault="00653EDA" w:rsidP="00653EDA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7B7B11">
        <w:rPr>
          <w:b/>
          <w:color w:val="008000"/>
          <w:sz w:val="32"/>
          <w:szCs w:val="32"/>
        </w:rPr>
        <w:t>A</w:t>
      </w:r>
    </w:p>
    <w:p w:rsidR="00653EDA" w:rsidRDefault="00653EDA" w:rsidP="00653EDA"/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Default="00653EDA" w:rsidP="00653EDA"/>
    <w:p w:rsidR="00653EDA" w:rsidRDefault="00653EDA" w:rsidP="00653ED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All’in</w:t>
      </w:r>
      <w:r w:rsidR="00EF2F19">
        <w:rPr>
          <w:b/>
          <w:color w:val="FF0000"/>
          <w:sz w:val="24"/>
          <w:szCs w:val="24"/>
        </w:rPr>
        <w:t>izio della Messa dopo il saluto</w:t>
      </w:r>
    </w:p>
    <w:p w:rsidR="008B502C" w:rsidRDefault="008B502C" w:rsidP="00EF2F19">
      <w:pPr>
        <w:pStyle w:val="Corpotesto0"/>
        <w:spacing w:before="120" w:line="240" w:lineRule="auto"/>
        <w:rPr>
          <w:sz w:val="26"/>
          <w:szCs w:val="26"/>
        </w:rPr>
      </w:pPr>
      <w:r w:rsidRPr="008B502C">
        <w:rPr>
          <w:sz w:val="26"/>
          <w:szCs w:val="26"/>
        </w:rPr>
        <w:t>Fratelli e sorelle, concluso il tempo di Natale riprendiamo il ritmo consueto delle domeniche, della memoria settimanale della Pasqua. Tra poco sentiremo il Battista annunciare: «</w:t>
      </w:r>
      <w:r w:rsidRPr="008B502C">
        <w:rPr>
          <w:i/>
          <w:sz w:val="26"/>
          <w:szCs w:val="26"/>
        </w:rPr>
        <w:t>Ecco l’agnello di Dio, che toglie il peccato del mondo</w:t>
      </w:r>
      <w:r w:rsidRPr="008B502C">
        <w:rPr>
          <w:sz w:val="26"/>
          <w:szCs w:val="26"/>
        </w:rPr>
        <w:t xml:space="preserve">». La figura dell’agnello richiama sia l’agnello pasquale sia il ‘Servo di Dio’, che dona la sua vita per gli altri. </w:t>
      </w:r>
    </w:p>
    <w:p w:rsidR="00653EDA" w:rsidRDefault="0012470C" w:rsidP="00653EDA">
      <w:pPr>
        <w:rPr>
          <w:b/>
          <w:color w:val="FF0000"/>
          <w:sz w:val="24"/>
          <w:szCs w:val="24"/>
        </w:rPr>
      </w:pPr>
      <w:r w:rsidRPr="0012470C">
        <w:rPr>
          <w:color w:val="000000"/>
          <w:sz w:val="26"/>
          <w:szCs w:val="26"/>
        </w:rPr>
        <w:t>Dal 18 al 25 gennaio di ogni anno si celebra la Settimana di preghiera per l’unità dei cristiani. Preghiamo in questa eucaristia perché i discepoli dell’unico Maestro non siano più divisi.</w:t>
      </w:r>
    </w:p>
    <w:p w:rsidR="00CD74FF" w:rsidRDefault="00CD74FF" w:rsidP="00653EDA">
      <w:pPr>
        <w:rPr>
          <w:b/>
          <w:color w:val="FF0000"/>
          <w:sz w:val="24"/>
          <w:szCs w:val="24"/>
        </w:rPr>
      </w:pPr>
    </w:p>
    <w:p w:rsidR="00653EDA" w:rsidRPr="00653EDA" w:rsidRDefault="00653EDA" w:rsidP="00653EDA">
      <w:pPr>
        <w:rPr>
          <w:b/>
          <w:color w:val="FF0000"/>
          <w:sz w:val="24"/>
          <w:szCs w:val="24"/>
        </w:rPr>
      </w:pPr>
      <w:r w:rsidRPr="00653EDA">
        <w:rPr>
          <w:b/>
          <w:color w:val="FF0000"/>
          <w:sz w:val="24"/>
          <w:szCs w:val="24"/>
        </w:rPr>
        <w:t>Prima della prima lettura</w:t>
      </w:r>
    </w:p>
    <w:p w:rsidR="00653EDA" w:rsidRPr="00A24CAF" w:rsidRDefault="00DC05CA" w:rsidP="006F5FB0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Disponiamoci ad ascoltare una parte del secondo canto di Isaia </w:t>
      </w:r>
      <w:r w:rsidR="00CD74FF">
        <w:rPr>
          <w:sz w:val="26"/>
          <w:szCs w:val="26"/>
        </w:rPr>
        <w:t>sul</w:t>
      </w:r>
      <w:r>
        <w:rPr>
          <w:sz w:val="26"/>
          <w:szCs w:val="26"/>
        </w:rPr>
        <w:t>la missione di un profeta-servo del Signore. Come Israele fu s</w:t>
      </w:r>
      <w:r w:rsidR="0012470C">
        <w:rPr>
          <w:sz w:val="26"/>
          <w:szCs w:val="26"/>
        </w:rPr>
        <w:t>chiavo in Egitto e attraverso la</w:t>
      </w:r>
      <w:r>
        <w:rPr>
          <w:sz w:val="26"/>
          <w:szCs w:val="26"/>
        </w:rPr>
        <w:t xml:space="preserve"> sua liberazione Dio gli si è manifestato come amore e libertà, così la vita offerta </w:t>
      </w:r>
      <w:r w:rsidR="00CD74FF">
        <w:rPr>
          <w:sz w:val="26"/>
          <w:szCs w:val="26"/>
        </w:rPr>
        <w:t>di questo</w:t>
      </w:r>
      <w:r>
        <w:rPr>
          <w:sz w:val="26"/>
          <w:szCs w:val="26"/>
        </w:rPr>
        <w:t xml:space="preserve"> Servo di Dio rivelerà a tutti i popoli il </w:t>
      </w:r>
      <w:r w:rsidR="00CD74FF">
        <w:rPr>
          <w:sz w:val="26"/>
          <w:szCs w:val="26"/>
        </w:rPr>
        <w:t xml:space="preserve">suo vero volto. </w:t>
      </w:r>
      <w:r>
        <w:rPr>
          <w:sz w:val="26"/>
          <w:szCs w:val="26"/>
        </w:rPr>
        <w:t>Siamo così preparati ad ascoltare la pagina del Vangelo.</w:t>
      </w:r>
    </w:p>
    <w:p w:rsidR="00653EDA" w:rsidRDefault="00653EDA" w:rsidP="00653EDA">
      <w:pPr>
        <w:pStyle w:val="Corpodeltesto3"/>
        <w:rPr>
          <w:b/>
          <w:color w:val="FF0000"/>
          <w:szCs w:val="24"/>
        </w:rPr>
      </w:pPr>
    </w:p>
    <w:p w:rsidR="00653EDA" w:rsidRPr="00653EDA" w:rsidRDefault="00653EDA" w:rsidP="00653EDA">
      <w:pPr>
        <w:rPr>
          <w:b/>
          <w:color w:val="FF0000"/>
          <w:sz w:val="24"/>
          <w:szCs w:val="24"/>
        </w:rPr>
      </w:pPr>
      <w:r w:rsidRPr="00653EDA">
        <w:rPr>
          <w:b/>
          <w:color w:val="FF0000"/>
          <w:sz w:val="24"/>
          <w:szCs w:val="24"/>
        </w:rPr>
        <w:t>Prima della seconda lettura</w:t>
      </w:r>
    </w:p>
    <w:p w:rsidR="00653EDA" w:rsidRPr="00CC0E5A" w:rsidRDefault="00CD74FF" w:rsidP="00CD74FF">
      <w:pPr>
        <w:pStyle w:val="Corpodeltesto3"/>
        <w:spacing w:before="120"/>
        <w:rPr>
          <w:szCs w:val="24"/>
        </w:rPr>
      </w:pPr>
      <w:r w:rsidRPr="00CD74FF">
        <w:rPr>
          <w:sz w:val="26"/>
          <w:szCs w:val="26"/>
        </w:rPr>
        <w:t>P</w:t>
      </w:r>
      <w:r w:rsidR="00DC05CA" w:rsidRPr="00CD74FF">
        <w:rPr>
          <w:sz w:val="26"/>
          <w:szCs w:val="26"/>
        </w:rPr>
        <w:t>er otto domeniche</w:t>
      </w:r>
      <w:r w:rsidRPr="00CD74FF">
        <w:rPr>
          <w:sz w:val="26"/>
          <w:szCs w:val="26"/>
        </w:rPr>
        <w:t xml:space="preserve"> leggeremo una delle principali lettere di Paolo</w:t>
      </w:r>
      <w:r w:rsidR="00DC05CA" w:rsidRPr="00CD74FF">
        <w:rPr>
          <w:sz w:val="26"/>
          <w:szCs w:val="26"/>
        </w:rPr>
        <w:t>.</w:t>
      </w:r>
      <w:r w:rsidRPr="00CD74FF">
        <w:rPr>
          <w:sz w:val="26"/>
          <w:szCs w:val="26"/>
        </w:rPr>
        <w:t xml:space="preserve"> Nel saluto iniziale l’apostolo dimostra un grande rispetto per la comunità </w:t>
      </w:r>
      <w:r>
        <w:rPr>
          <w:sz w:val="26"/>
          <w:szCs w:val="26"/>
        </w:rPr>
        <w:t>di Corinto</w:t>
      </w:r>
      <w:r w:rsidRPr="00CD74FF">
        <w:rPr>
          <w:sz w:val="26"/>
          <w:szCs w:val="26"/>
        </w:rPr>
        <w:t>, anche se poi dovrà rimprover</w:t>
      </w:r>
      <w:r>
        <w:rPr>
          <w:sz w:val="26"/>
          <w:szCs w:val="26"/>
        </w:rPr>
        <w:t>arl</w:t>
      </w:r>
      <w:r w:rsidRPr="00CD74FF">
        <w:rPr>
          <w:sz w:val="26"/>
          <w:szCs w:val="26"/>
        </w:rPr>
        <w:t xml:space="preserve">a </w:t>
      </w:r>
      <w:r>
        <w:rPr>
          <w:sz w:val="26"/>
          <w:szCs w:val="26"/>
        </w:rPr>
        <w:t>con durezza</w:t>
      </w:r>
      <w:r w:rsidRPr="00CD74FF">
        <w:rPr>
          <w:sz w:val="26"/>
          <w:szCs w:val="26"/>
        </w:rPr>
        <w:t xml:space="preserve">. </w:t>
      </w:r>
      <w:r w:rsidR="006F5FB0">
        <w:rPr>
          <w:sz w:val="26"/>
          <w:szCs w:val="26"/>
        </w:rPr>
        <w:t>Nel brano che sarà proclamato</w:t>
      </w:r>
      <w:r w:rsidRPr="00CD74FF">
        <w:rPr>
          <w:sz w:val="26"/>
          <w:szCs w:val="26"/>
        </w:rPr>
        <w:t xml:space="preserve"> descriverà le caratteristiche essenziali di una comunità di cristiani</w:t>
      </w:r>
      <w:r w:rsidR="006F5FB0">
        <w:rPr>
          <w:sz w:val="26"/>
          <w:szCs w:val="26"/>
        </w:rPr>
        <w:t>.</w:t>
      </w:r>
    </w:p>
    <w:sectPr w:rsidR="00653EDA" w:rsidRPr="00CC0E5A" w:rsidSect="00DF0926">
      <w:pgSz w:w="16840" w:h="11907" w:orient="landscape"/>
      <w:pgMar w:top="851" w:right="851" w:bottom="851" w:left="851" w:header="720" w:footer="720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12BA"/>
    <w:rsid w:val="00094F78"/>
    <w:rsid w:val="000F46CF"/>
    <w:rsid w:val="0012470C"/>
    <w:rsid w:val="00163BAF"/>
    <w:rsid w:val="00166B51"/>
    <w:rsid w:val="00171EAB"/>
    <w:rsid w:val="00191FB5"/>
    <w:rsid w:val="001A2D6F"/>
    <w:rsid w:val="001B17C2"/>
    <w:rsid w:val="001F7F2E"/>
    <w:rsid w:val="00210278"/>
    <w:rsid w:val="0022237E"/>
    <w:rsid w:val="00233F19"/>
    <w:rsid w:val="0029007F"/>
    <w:rsid w:val="002B0A48"/>
    <w:rsid w:val="002B0EF8"/>
    <w:rsid w:val="002C6C3C"/>
    <w:rsid w:val="002D6EF0"/>
    <w:rsid w:val="002D778B"/>
    <w:rsid w:val="00303D8C"/>
    <w:rsid w:val="00307ED9"/>
    <w:rsid w:val="00325FDB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80D35"/>
    <w:rsid w:val="004B3B89"/>
    <w:rsid w:val="004F199F"/>
    <w:rsid w:val="005413E9"/>
    <w:rsid w:val="00573FA0"/>
    <w:rsid w:val="0058000D"/>
    <w:rsid w:val="00580980"/>
    <w:rsid w:val="005901AD"/>
    <w:rsid w:val="00590230"/>
    <w:rsid w:val="0059660F"/>
    <w:rsid w:val="0059793A"/>
    <w:rsid w:val="005E4E1F"/>
    <w:rsid w:val="00627E31"/>
    <w:rsid w:val="00651B0F"/>
    <w:rsid w:val="00653EDA"/>
    <w:rsid w:val="006A1E0F"/>
    <w:rsid w:val="006F5FB0"/>
    <w:rsid w:val="00731588"/>
    <w:rsid w:val="00732D91"/>
    <w:rsid w:val="00740D73"/>
    <w:rsid w:val="007B6E80"/>
    <w:rsid w:val="007B7B11"/>
    <w:rsid w:val="007B7F04"/>
    <w:rsid w:val="007C2D3A"/>
    <w:rsid w:val="007E0C15"/>
    <w:rsid w:val="008367FF"/>
    <w:rsid w:val="00870613"/>
    <w:rsid w:val="008744ED"/>
    <w:rsid w:val="008807C2"/>
    <w:rsid w:val="0088272E"/>
    <w:rsid w:val="00885473"/>
    <w:rsid w:val="0088599A"/>
    <w:rsid w:val="008B502C"/>
    <w:rsid w:val="008E7AB7"/>
    <w:rsid w:val="008F3EB2"/>
    <w:rsid w:val="009013DD"/>
    <w:rsid w:val="009029A3"/>
    <w:rsid w:val="00947D61"/>
    <w:rsid w:val="009F45E9"/>
    <w:rsid w:val="00A23CBC"/>
    <w:rsid w:val="00A24CAF"/>
    <w:rsid w:val="00A72044"/>
    <w:rsid w:val="00A840F7"/>
    <w:rsid w:val="00A94166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81CD9"/>
    <w:rsid w:val="00B82F7F"/>
    <w:rsid w:val="00BB2E3B"/>
    <w:rsid w:val="00BC27D9"/>
    <w:rsid w:val="00BF2CD7"/>
    <w:rsid w:val="00BF31C5"/>
    <w:rsid w:val="00C04626"/>
    <w:rsid w:val="00C4405C"/>
    <w:rsid w:val="00C576C0"/>
    <w:rsid w:val="00CB4036"/>
    <w:rsid w:val="00CD74FF"/>
    <w:rsid w:val="00CE3B05"/>
    <w:rsid w:val="00D30770"/>
    <w:rsid w:val="00D57792"/>
    <w:rsid w:val="00DA3C33"/>
    <w:rsid w:val="00DC05CA"/>
    <w:rsid w:val="00DD58FB"/>
    <w:rsid w:val="00DF0926"/>
    <w:rsid w:val="00DF7049"/>
    <w:rsid w:val="00E43EB5"/>
    <w:rsid w:val="00E47A67"/>
    <w:rsid w:val="00E604CC"/>
    <w:rsid w:val="00E628A5"/>
    <w:rsid w:val="00EA3391"/>
    <w:rsid w:val="00EA6135"/>
    <w:rsid w:val="00EB5FAA"/>
    <w:rsid w:val="00ED47D8"/>
    <w:rsid w:val="00EE7CBF"/>
    <w:rsid w:val="00EF2F19"/>
    <w:rsid w:val="00F03A11"/>
    <w:rsid w:val="00F05930"/>
    <w:rsid w:val="00F07AB2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1CA4"/>
  <w15:chartTrackingRefBased/>
  <w15:docId w15:val="{36887F3F-9786-488F-8D76-F93F896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F2F19"/>
    <w:pPr>
      <w:ind w:left="708"/>
    </w:pPr>
  </w:style>
  <w:style w:type="paragraph" w:styleId="Testofumetto">
    <w:name w:val="Balloon Text"/>
    <w:basedOn w:val="Normale"/>
    <w:link w:val="TestofumettoCarattere"/>
    <w:rsid w:val="005979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2017-01-10T14:33:00Z</cp:lastPrinted>
  <dcterms:created xsi:type="dcterms:W3CDTF">2020-01-15T16:03:00Z</dcterms:created>
  <dcterms:modified xsi:type="dcterms:W3CDTF">2020-01-15T16:20:00Z</dcterms:modified>
</cp:coreProperties>
</file>