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17" w:rsidRPr="007B2C16" w:rsidRDefault="00331717" w:rsidP="00331717">
      <w:pP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t>Domenica fra l’Ottava di Natale</w:t>
      </w:r>
      <w:r w:rsidR="00941BDE" w:rsidRPr="007B2C16">
        <w:rPr>
          <w:rFonts w:ascii="Times New Roman" w:hAnsi="Times New Roman"/>
          <w:color w:val="FF0000"/>
          <w:sz w:val="24"/>
        </w:rPr>
        <w:t xml:space="preserve"> Anno A</w:t>
      </w:r>
    </w:p>
    <w:p w:rsidR="00331717" w:rsidRPr="007B2C16" w:rsidRDefault="00331717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670DB0" w:rsidRDefault="00670DB0">
      <w:pPr>
        <w:rPr>
          <w:rFonts w:ascii="Times New Roman" w:hAnsi="Times New Roman"/>
          <w:b/>
          <w:sz w:val="24"/>
        </w:rPr>
      </w:pPr>
    </w:p>
    <w:p w:rsidR="00670DB0" w:rsidRPr="006F0F56" w:rsidRDefault="00670DB0">
      <w:pPr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SALUTO</w:t>
      </w:r>
    </w:p>
    <w:p w:rsidR="00941BDE" w:rsidRPr="0051163B" w:rsidRDefault="00941BDE" w:rsidP="00941BDE">
      <w:pPr>
        <w:spacing w:before="120"/>
        <w:jc w:val="both"/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>La grazia del Padre, che ci ha donato il suo Figlio, il dono dello Spirito Santo, che ha santificato il grembo della Vergine Madre e ha ispirato il giusto Giuseppe, siano con tutti voi.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6F0F56" w:rsidRDefault="00670DB0">
      <w:pPr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MONIZIONE</w:t>
      </w:r>
    </w:p>
    <w:p w:rsidR="00941BDE" w:rsidRPr="0051163B" w:rsidRDefault="006F0F56" w:rsidP="00941BDE">
      <w:pPr>
        <w:spacing w:before="1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F0F56">
        <w:rPr>
          <w:rFonts w:ascii="Times New Roman" w:hAnsi="Times New Roman"/>
          <w:b/>
          <w:color w:val="FF0000"/>
          <w:sz w:val="24"/>
        </w:rPr>
        <w:t>Lett</w:t>
      </w:r>
      <w:proofErr w:type="spellEnd"/>
      <w:r w:rsidRPr="006F0F56">
        <w:rPr>
          <w:rFonts w:ascii="Times New Roman" w:hAnsi="Times New Roman"/>
          <w:b/>
          <w:color w:val="FF0000"/>
          <w:sz w:val="24"/>
        </w:rPr>
        <w:t>./</w:t>
      </w:r>
      <w:proofErr w:type="spellStart"/>
      <w:r w:rsidRPr="006F0F56">
        <w:rPr>
          <w:rFonts w:ascii="Times New Roman" w:hAnsi="Times New Roman"/>
          <w:b/>
          <w:color w:val="FF0000"/>
          <w:sz w:val="24"/>
        </w:rPr>
        <w:t>Sac</w:t>
      </w:r>
      <w:proofErr w:type="spellEnd"/>
      <w:r w:rsidRPr="006F0F56">
        <w:rPr>
          <w:rFonts w:ascii="Times New Roman" w:hAnsi="Times New Roman"/>
          <w:b/>
          <w:color w:val="FF000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25D71" w:rsidRPr="0051163B">
        <w:rPr>
          <w:rFonts w:ascii="Times New Roman" w:hAnsi="Times New Roman"/>
          <w:sz w:val="28"/>
          <w:szCs w:val="24"/>
        </w:rPr>
        <w:t xml:space="preserve">Nella domenica che cade negli otto giorni che prolungano la solennità del Natale, </w:t>
      </w:r>
      <w:r w:rsidR="00941BDE" w:rsidRPr="0051163B">
        <w:rPr>
          <w:rFonts w:ascii="Times New Roman" w:hAnsi="Times New Roman"/>
          <w:sz w:val="28"/>
          <w:szCs w:val="24"/>
        </w:rPr>
        <w:t xml:space="preserve">celebriamo la festa della santa Famiglia di </w:t>
      </w:r>
      <w:proofErr w:type="spellStart"/>
      <w:r w:rsidR="00941BDE" w:rsidRPr="0051163B">
        <w:rPr>
          <w:rFonts w:ascii="Times New Roman" w:hAnsi="Times New Roman"/>
          <w:sz w:val="28"/>
          <w:szCs w:val="24"/>
        </w:rPr>
        <w:t>Nazaret</w:t>
      </w:r>
      <w:proofErr w:type="spellEnd"/>
      <w:r w:rsidR="00941BDE" w:rsidRPr="0051163B">
        <w:rPr>
          <w:rFonts w:ascii="Times New Roman" w:hAnsi="Times New Roman"/>
          <w:sz w:val="28"/>
          <w:szCs w:val="24"/>
        </w:rPr>
        <w:t xml:space="preserve">. </w:t>
      </w:r>
      <w:r w:rsidR="00825D71" w:rsidRPr="0051163B">
        <w:rPr>
          <w:rFonts w:ascii="Times New Roman" w:hAnsi="Times New Roman"/>
          <w:sz w:val="28"/>
          <w:szCs w:val="24"/>
        </w:rPr>
        <w:t>D</w:t>
      </w:r>
      <w:r w:rsidR="00941BDE" w:rsidRPr="0051163B">
        <w:rPr>
          <w:rFonts w:ascii="Times New Roman" w:hAnsi="Times New Roman"/>
          <w:sz w:val="28"/>
          <w:szCs w:val="24"/>
        </w:rPr>
        <w:t>i nuovo il silenzioso Giuseppe ci fa da guida a comprendere i disegni di Dio. I genitori che vogliono costruire una famiglia devono anzitutto – come lui – mantenersi sempre in ascolto della parola di Dio per cogliere in ogni circostanza della vita il suo progetto su di sé, sui figli, sul coniuge.</w:t>
      </w:r>
    </w:p>
    <w:p w:rsidR="00670DB0" w:rsidRDefault="00670DB0" w:rsidP="00941BDE">
      <w:pPr>
        <w:jc w:val="both"/>
        <w:rPr>
          <w:rFonts w:ascii="Times New Roman" w:hAnsi="Times New Roman"/>
          <w:b/>
          <w:sz w:val="24"/>
        </w:rPr>
      </w:pPr>
    </w:p>
    <w:p w:rsidR="00670DB0" w:rsidRPr="006F0F56" w:rsidRDefault="00670DB0">
      <w:pPr>
        <w:jc w:val="both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ATTO PENITENZIALE</w:t>
      </w:r>
    </w:p>
    <w:p w:rsidR="00941BDE" w:rsidRPr="0051163B" w:rsidRDefault="006F0F56" w:rsidP="00941BDE">
      <w:pPr>
        <w:spacing w:before="120"/>
        <w:jc w:val="both"/>
        <w:rPr>
          <w:rFonts w:ascii="Times New Roman" w:hAnsi="Times New Roman"/>
          <w:sz w:val="28"/>
        </w:rPr>
      </w:pPr>
      <w:r w:rsidRPr="006F0F56">
        <w:rPr>
          <w:rFonts w:ascii="Times New Roman" w:hAnsi="Times New Roman"/>
          <w:b/>
          <w:color w:val="FF0000"/>
          <w:sz w:val="24"/>
        </w:rPr>
        <w:t>Sac.</w:t>
      </w:r>
      <w:r>
        <w:rPr>
          <w:rFonts w:ascii="Times New Roman" w:hAnsi="Times New Roman"/>
          <w:sz w:val="24"/>
        </w:rPr>
        <w:t xml:space="preserve">  </w:t>
      </w:r>
      <w:r w:rsidR="00941BDE">
        <w:rPr>
          <w:rFonts w:ascii="Times New Roman" w:hAnsi="Times New Roman"/>
          <w:sz w:val="24"/>
          <w:szCs w:val="24"/>
        </w:rPr>
        <w:t>«</w:t>
      </w:r>
      <w:r w:rsidR="00941BDE" w:rsidRPr="0051163B">
        <w:rPr>
          <w:rFonts w:ascii="Times New Roman" w:hAnsi="Times New Roman"/>
          <w:i/>
          <w:sz w:val="28"/>
        </w:rPr>
        <w:t>Chi vuole diventare grande tra voi, si farà vostro servo … Come il Figlio dell’uomo, che non è venuto per farsi servire, ma per servire</w:t>
      </w:r>
      <w:r w:rsidR="00941BDE" w:rsidRPr="0051163B">
        <w:rPr>
          <w:rFonts w:ascii="Times New Roman" w:hAnsi="Times New Roman"/>
          <w:sz w:val="28"/>
        </w:rPr>
        <w:t xml:space="preserve">» </w:t>
      </w:r>
      <w:r w:rsidR="00941BDE" w:rsidRPr="0051163B">
        <w:rPr>
          <w:rFonts w:ascii="Times New Roman" w:hAnsi="Times New Roman"/>
          <w:color w:val="FF0000"/>
        </w:rPr>
        <w:t>(</w:t>
      </w:r>
      <w:r w:rsidR="00941BDE" w:rsidRPr="0051163B">
        <w:rPr>
          <w:rFonts w:ascii="Times New Roman" w:hAnsi="Times New Roman"/>
          <w:i/>
          <w:color w:val="FF0000"/>
        </w:rPr>
        <w:t xml:space="preserve">Mt </w:t>
      </w:r>
      <w:r w:rsidR="00941BDE" w:rsidRPr="0051163B">
        <w:rPr>
          <w:rFonts w:ascii="Times New Roman" w:hAnsi="Times New Roman"/>
          <w:color w:val="FF0000"/>
        </w:rPr>
        <w:t>20,27-28).</w:t>
      </w:r>
      <w:r w:rsidR="00941BDE" w:rsidRPr="0051163B">
        <w:rPr>
          <w:rFonts w:ascii="Times New Roman" w:hAnsi="Times New Roman"/>
        </w:rPr>
        <w:t xml:space="preserve"> </w:t>
      </w:r>
      <w:r w:rsidR="00941BDE" w:rsidRPr="0051163B">
        <w:rPr>
          <w:rFonts w:ascii="Times New Roman" w:hAnsi="Times New Roman"/>
          <w:sz w:val="28"/>
        </w:rPr>
        <w:t>Poiché non abbiamo vissuto questa parola del Maestro né tra di noi, né nei rapporti familiari, la misericordia del Padre, che ora invochiamo, ne risani le fratture e le incomprensioni.</w:t>
      </w:r>
    </w:p>
    <w:p w:rsidR="00670DB0" w:rsidRPr="0051163B" w:rsidRDefault="00670DB0" w:rsidP="00941BDE">
      <w:pPr>
        <w:spacing w:before="120" w:after="120"/>
        <w:jc w:val="both"/>
        <w:rPr>
          <w:i/>
          <w:sz w:val="26"/>
        </w:rPr>
      </w:pPr>
      <w:r w:rsidRPr="0051163B">
        <w:rPr>
          <w:i/>
          <w:sz w:val="26"/>
        </w:rPr>
        <w:t>Confesso a Dio onnipotente…</w:t>
      </w:r>
    </w:p>
    <w:p w:rsidR="00670DB0" w:rsidRPr="006F0F56" w:rsidRDefault="00670DB0" w:rsidP="00941BDE">
      <w:pPr>
        <w:spacing w:after="120"/>
        <w:jc w:val="both"/>
        <w:rPr>
          <w:i/>
          <w:color w:val="FF0000"/>
          <w:sz w:val="20"/>
        </w:rPr>
      </w:pPr>
      <w:r w:rsidRPr="006F0F56">
        <w:rPr>
          <w:i/>
          <w:color w:val="FF0000"/>
          <w:sz w:val="20"/>
        </w:rPr>
        <w:t>Oppure:</w:t>
      </w:r>
    </w:p>
    <w:p w:rsidR="00670DB0" w:rsidRPr="0051163B" w:rsidRDefault="00670DB0">
      <w:pPr>
        <w:jc w:val="both"/>
        <w:rPr>
          <w:sz w:val="26"/>
        </w:rPr>
      </w:pPr>
      <w:r w:rsidRPr="0051163B">
        <w:rPr>
          <w:sz w:val="26"/>
        </w:rPr>
        <w:t xml:space="preserve">Pietà di noi, Signore. </w:t>
      </w:r>
      <w:r w:rsidRPr="0051163B">
        <w:rPr>
          <w:i/>
          <w:sz w:val="26"/>
        </w:rPr>
        <w:t>Contro di te abbiamo peccato</w:t>
      </w:r>
      <w:r w:rsidRPr="0051163B">
        <w:rPr>
          <w:sz w:val="26"/>
        </w:rPr>
        <w:t>.</w:t>
      </w:r>
    </w:p>
    <w:p w:rsidR="00670DB0" w:rsidRPr="0051163B" w:rsidRDefault="00670DB0">
      <w:pPr>
        <w:jc w:val="both"/>
        <w:rPr>
          <w:sz w:val="26"/>
        </w:rPr>
      </w:pPr>
      <w:r w:rsidRPr="0051163B">
        <w:rPr>
          <w:sz w:val="26"/>
        </w:rPr>
        <w:t xml:space="preserve">Mostraci, Signore, la tua misericordia. </w:t>
      </w:r>
      <w:r w:rsidRPr="0051163B">
        <w:rPr>
          <w:i/>
          <w:sz w:val="26"/>
        </w:rPr>
        <w:t>E donaci la tua salvezza</w:t>
      </w:r>
      <w:r w:rsidRPr="0051163B">
        <w:rPr>
          <w:sz w:val="26"/>
        </w:rPr>
        <w:t>.</w:t>
      </w:r>
    </w:p>
    <w:p w:rsidR="00670DB0" w:rsidRPr="006F0F56" w:rsidRDefault="00670DB0" w:rsidP="00941BDE">
      <w:pPr>
        <w:spacing w:before="120" w:after="120"/>
        <w:jc w:val="both"/>
        <w:rPr>
          <w:rFonts w:ascii="Times New Roman" w:hAnsi="Times New Roman"/>
          <w:i/>
          <w:color w:val="FF0000"/>
          <w:sz w:val="20"/>
        </w:rPr>
      </w:pPr>
      <w:r w:rsidRPr="006F0F56">
        <w:rPr>
          <w:rFonts w:ascii="Times New Roman" w:hAnsi="Times New Roman"/>
          <w:i/>
          <w:color w:val="FF0000"/>
          <w:sz w:val="20"/>
        </w:rPr>
        <w:lastRenderedPageBreak/>
        <w:t>Oppure:</w:t>
      </w:r>
    </w:p>
    <w:p w:rsidR="007B2C16" w:rsidRPr="0051163B" w:rsidRDefault="007B2C16" w:rsidP="007B2C16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51163B">
        <w:rPr>
          <w:rFonts w:ascii="Times New Roman" w:hAnsi="Times New Roman"/>
          <w:sz w:val="28"/>
          <w:szCs w:val="24"/>
        </w:rPr>
        <w:t xml:space="preserve">Figlio di Dio, obbediente al Padre: </w:t>
      </w:r>
      <w:r w:rsidRPr="0051163B">
        <w:rPr>
          <w:rFonts w:ascii="Times New Roman" w:hAnsi="Times New Roman"/>
          <w:i/>
          <w:sz w:val="28"/>
          <w:szCs w:val="24"/>
        </w:rPr>
        <w:t xml:space="preserve">Signore, pietà </w:t>
      </w:r>
      <w:r w:rsidRPr="0051163B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51163B">
        <w:rPr>
          <w:rFonts w:ascii="Times New Roman" w:hAnsi="Times New Roman"/>
          <w:i/>
          <w:sz w:val="28"/>
          <w:szCs w:val="24"/>
        </w:rPr>
        <w:t>Kyrie, eleison</w:t>
      </w:r>
      <w:r w:rsidRPr="0051163B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51163B">
        <w:rPr>
          <w:rFonts w:ascii="Times New Roman" w:hAnsi="Times New Roman"/>
          <w:i/>
          <w:sz w:val="28"/>
          <w:szCs w:val="24"/>
        </w:rPr>
        <w:t>.</w:t>
      </w:r>
    </w:p>
    <w:p w:rsidR="007B2C16" w:rsidRPr="0051163B" w:rsidRDefault="007B2C16" w:rsidP="007B2C16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51163B">
        <w:rPr>
          <w:rFonts w:ascii="Times New Roman" w:hAnsi="Times New Roman"/>
          <w:sz w:val="28"/>
          <w:szCs w:val="24"/>
        </w:rPr>
        <w:t xml:space="preserve">Figlio di Maria, perseguitato e esule: </w:t>
      </w:r>
      <w:r w:rsidRPr="0051163B">
        <w:rPr>
          <w:rFonts w:ascii="Times New Roman" w:hAnsi="Times New Roman"/>
          <w:i/>
          <w:sz w:val="28"/>
          <w:szCs w:val="24"/>
        </w:rPr>
        <w:t xml:space="preserve">Cristo, pietà </w:t>
      </w:r>
      <w:r w:rsidRPr="0051163B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51163B">
        <w:rPr>
          <w:rFonts w:ascii="Times New Roman" w:hAnsi="Times New Roman"/>
          <w:i/>
          <w:sz w:val="28"/>
          <w:szCs w:val="24"/>
        </w:rPr>
        <w:t>Christe, eleison</w:t>
      </w:r>
      <w:r w:rsidRPr="0051163B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51163B">
        <w:rPr>
          <w:rFonts w:ascii="Times New Roman" w:hAnsi="Times New Roman"/>
          <w:i/>
          <w:sz w:val="28"/>
          <w:szCs w:val="24"/>
        </w:rPr>
        <w:t>.</w:t>
      </w:r>
    </w:p>
    <w:p w:rsidR="007B2C16" w:rsidRPr="0051163B" w:rsidRDefault="007B2C16" w:rsidP="007B2C16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51163B">
        <w:rPr>
          <w:rFonts w:ascii="Times New Roman" w:hAnsi="Times New Roman"/>
          <w:sz w:val="28"/>
          <w:szCs w:val="24"/>
        </w:rPr>
        <w:t xml:space="preserve">Figlio di Giuseppe, uomo giusto: </w:t>
      </w:r>
      <w:r w:rsidRPr="0051163B">
        <w:rPr>
          <w:rFonts w:ascii="Times New Roman" w:hAnsi="Times New Roman"/>
          <w:i/>
          <w:sz w:val="28"/>
          <w:szCs w:val="24"/>
        </w:rPr>
        <w:t xml:space="preserve">Signore, pietà </w:t>
      </w:r>
      <w:r w:rsidRPr="0051163B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51163B">
        <w:rPr>
          <w:rFonts w:ascii="Times New Roman" w:hAnsi="Times New Roman"/>
          <w:i/>
          <w:sz w:val="28"/>
          <w:szCs w:val="24"/>
        </w:rPr>
        <w:t>Kyrie, eleison</w:t>
      </w:r>
      <w:r w:rsidRPr="0051163B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51163B">
        <w:rPr>
          <w:rFonts w:ascii="Times New Roman" w:hAnsi="Times New Roman"/>
          <w:i/>
          <w:sz w:val="28"/>
          <w:szCs w:val="24"/>
        </w:rPr>
        <w:t>.</w:t>
      </w:r>
    </w:p>
    <w:p w:rsidR="009F73DC" w:rsidRPr="0051163B" w:rsidRDefault="00670DB0" w:rsidP="00941BDE">
      <w:pPr>
        <w:spacing w:before="120"/>
        <w:jc w:val="both"/>
        <w:rPr>
          <w:sz w:val="26"/>
        </w:rPr>
      </w:pPr>
      <w:r w:rsidRPr="0051163B">
        <w:rPr>
          <w:sz w:val="26"/>
        </w:rPr>
        <w:t xml:space="preserve">Dio onnipotente abbia misericordia di noi, </w:t>
      </w:r>
    </w:p>
    <w:p w:rsidR="00670DB0" w:rsidRPr="0051163B" w:rsidRDefault="00670DB0">
      <w:pPr>
        <w:jc w:val="both"/>
        <w:rPr>
          <w:sz w:val="26"/>
        </w:rPr>
      </w:pPr>
      <w:r w:rsidRPr="0051163B">
        <w:rPr>
          <w:sz w:val="26"/>
        </w:rPr>
        <w:t xml:space="preserve">perdoni i nostri peccati e ci conduca alla vita eterna. </w:t>
      </w:r>
    </w:p>
    <w:p w:rsidR="006F0F56" w:rsidRDefault="006F0F56">
      <w:pPr>
        <w:jc w:val="both"/>
        <w:rPr>
          <w:sz w:val="24"/>
        </w:rPr>
      </w:pP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Gloria a Dio nell'alto dei cieli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e pace in terra agli uomini di buona volontà.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Noi ti lodiamo, ti benediciamo, ti adoriamo, ti glorifichiamo,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ti rendiamo grazie per la tua gloria immensa,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Signore Dio, Re del cielo, Dio Padre onnipotente.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Signore, Figlio unigenito, Gesù Cristo,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Signore Dio, Agnello di Dio, Figlio del Padre,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tu che togli i peccati del mondo, abbi pietà di noi;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tu che togli i peccati del mondo, accogli la nostra supplica;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tu che siedi alla destra del Padre, abbi pietà di noi.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Perché tu solo il Santo, tu solo il Signore, </w:t>
      </w:r>
    </w:p>
    <w:p w:rsidR="0051163B" w:rsidRPr="0051163B" w:rsidRDefault="0051163B" w:rsidP="0051163B">
      <w:pPr>
        <w:rPr>
          <w:rFonts w:ascii="Times New Roman" w:hAnsi="Times New Roman"/>
        </w:rPr>
      </w:pPr>
      <w:r w:rsidRPr="0051163B">
        <w:rPr>
          <w:rFonts w:ascii="Times New Roman" w:hAnsi="Times New Roman"/>
        </w:rPr>
        <w:t xml:space="preserve">tu solo l'Altissimo, Gesù Cristo </w:t>
      </w:r>
    </w:p>
    <w:p w:rsidR="0051163B" w:rsidRPr="0051163B" w:rsidRDefault="0051163B" w:rsidP="0051163B">
      <w:pPr>
        <w:pStyle w:val="Corpotesto0"/>
        <w:rPr>
          <w:sz w:val="22"/>
        </w:rPr>
      </w:pPr>
      <w:r w:rsidRPr="0051163B">
        <w:rPr>
          <w:sz w:val="22"/>
        </w:rPr>
        <w:t xml:space="preserve">con lo Spirito Santo nella gloria di Dio Padre. Amen </w:t>
      </w:r>
      <w:r w:rsidRPr="0051163B">
        <w:rPr>
          <w:sz w:val="22"/>
        </w:rPr>
        <w:cr/>
      </w:r>
    </w:p>
    <w:p w:rsidR="00670DB0" w:rsidRPr="006F0F56" w:rsidRDefault="00670DB0">
      <w:pPr>
        <w:jc w:val="both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COLLETTA</w:t>
      </w:r>
    </w:p>
    <w:p w:rsidR="0051163B" w:rsidRDefault="0051163B" w:rsidP="0051163B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 Dio, nostro Padre, </w:t>
      </w:r>
      <w:r w:rsidR="00941BDE" w:rsidRPr="0051163B">
        <w:rPr>
          <w:rFonts w:ascii="Times New Roman" w:hAnsi="Times New Roman"/>
          <w:sz w:val="28"/>
        </w:rPr>
        <w:t xml:space="preserve">che nella santa Famiglia </w:t>
      </w:r>
    </w:p>
    <w:p w:rsidR="00941BDE" w:rsidRPr="0051163B" w:rsidRDefault="00941BDE" w:rsidP="0051163B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ci hai dato un vero modello di vita, </w:t>
      </w:r>
    </w:p>
    <w:p w:rsidR="00941BDE" w:rsidRPr="0051163B" w:rsidRDefault="00941BDE" w:rsidP="00941BDE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fa’ che nelle nostre famiglie </w:t>
      </w:r>
    </w:p>
    <w:p w:rsidR="00941BDE" w:rsidRPr="0051163B" w:rsidRDefault="00941BDE" w:rsidP="00941BDE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fioriscano le stesse virtù e lo stesso amore, </w:t>
      </w:r>
    </w:p>
    <w:p w:rsidR="00941BDE" w:rsidRPr="0051163B" w:rsidRDefault="00941BDE" w:rsidP="00941BDE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perché riuniti insieme nella tua casa </w:t>
      </w:r>
    </w:p>
    <w:p w:rsidR="00941BDE" w:rsidRPr="0051163B" w:rsidRDefault="00941BDE" w:rsidP="00941BDE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possiamo godere la gioia senza fine. </w:t>
      </w:r>
    </w:p>
    <w:p w:rsidR="00941BDE" w:rsidRPr="0051163B" w:rsidRDefault="00941BDE" w:rsidP="00941BDE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Per il nostro Signore Gesù Cristo, tuo </w:t>
      </w:r>
      <w:proofErr w:type="gramStart"/>
      <w:r w:rsidRPr="0051163B">
        <w:rPr>
          <w:rFonts w:ascii="Times New Roman" w:hAnsi="Times New Roman"/>
          <w:sz w:val="28"/>
        </w:rPr>
        <w:t>Figlio ,</w:t>
      </w:r>
      <w:proofErr w:type="gramEnd"/>
      <w:r w:rsidRPr="0051163B">
        <w:rPr>
          <w:rFonts w:ascii="Times New Roman" w:hAnsi="Times New Roman"/>
          <w:sz w:val="28"/>
        </w:rPr>
        <w:t xml:space="preserve"> che è Dio, </w:t>
      </w:r>
    </w:p>
    <w:p w:rsidR="00941BDE" w:rsidRPr="0051163B" w:rsidRDefault="00941BDE" w:rsidP="00941BDE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941BDE" w:rsidRPr="0051163B" w:rsidRDefault="00941BDE" w:rsidP="00941BDE">
      <w:pPr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>per tutti i secoli dei secoli.</w:t>
      </w:r>
    </w:p>
    <w:p w:rsidR="00941BDE" w:rsidRPr="00950118" w:rsidRDefault="00941BDE" w:rsidP="00941BDE">
      <w:pPr>
        <w:spacing w:before="120" w:after="120"/>
        <w:rPr>
          <w:rFonts w:ascii="Times New Roman" w:hAnsi="Times New Roman"/>
          <w:szCs w:val="24"/>
        </w:rPr>
      </w:pPr>
      <w:r w:rsidRPr="00950118">
        <w:rPr>
          <w:rFonts w:ascii="Times New Roman" w:hAnsi="Times New Roman"/>
          <w:color w:val="FF0000"/>
          <w:szCs w:val="24"/>
        </w:rPr>
        <w:lastRenderedPageBreak/>
        <w:t>Oppure:</w:t>
      </w:r>
      <w:r w:rsidRPr="00950118">
        <w:rPr>
          <w:rFonts w:ascii="Times New Roman" w:hAnsi="Times New Roman"/>
          <w:szCs w:val="24"/>
        </w:rPr>
        <w:t xml:space="preserve">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O Dio, nostro creatore e Padre,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tu hai voluto che il tuo Figlio,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generato prima dell’aurora del mondo,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divenisse membro dell’umana famiglia; </w:t>
      </w:r>
    </w:p>
    <w:p w:rsid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ravviva in noi la venerazione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>per il dono e il mistero della vita,</w:t>
      </w:r>
    </w:p>
    <w:p w:rsidR="006F0F56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perché i genitori si sentano partecipi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della fecondità del tuo amore,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e i figli crescano in sapienza, pietà e grazia, 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>rendendo lode al tuo santo nome.</w:t>
      </w:r>
    </w:p>
    <w:p w:rsidR="00670DB0" w:rsidRPr="00950118" w:rsidRDefault="00670DB0" w:rsidP="00950118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 xml:space="preserve">Per il nostro </w:t>
      </w:r>
      <w:r w:rsidR="00950118">
        <w:rPr>
          <w:rFonts w:ascii="Times New Roman" w:hAnsi="Times New Roman"/>
          <w:sz w:val="28"/>
        </w:rPr>
        <w:t>Signore Gesù Cristo, tuo Figlio</w:t>
      </w:r>
      <w:r w:rsidRPr="00950118">
        <w:rPr>
          <w:rFonts w:ascii="Times New Roman" w:hAnsi="Times New Roman"/>
          <w:sz w:val="28"/>
        </w:rPr>
        <w:t xml:space="preserve">, che è Dio, </w:t>
      </w:r>
    </w:p>
    <w:p w:rsidR="00670DB0" w:rsidRPr="00950118" w:rsidRDefault="00670DB0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>e vive e regna con te, nell’unità</w:t>
      </w:r>
      <w:r w:rsidRPr="00941BDE">
        <w:rPr>
          <w:rFonts w:ascii="Times New Roman" w:hAnsi="Times New Roman"/>
          <w:sz w:val="24"/>
        </w:rPr>
        <w:t xml:space="preserve"> </w:t>
      </w:r>
      <w:r w:rsidRPr="00950118">
        <w:rPr>
          <w:rFonts w:ascii="Times New Roman" w:hAnsi="Times New Roman"/>
          <w:sz w:val="28"/>
        </w:rPr>
        <w:t xml:space="preserve">dello Spirito Santo, </w:t>
      </w:r>
    </w:p>
    <w:p w:rsidR="00670DB0" w:rsidRPr="00950118" w:rsidRDefault="00670DB0">
      <w:pPr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sz w:val="28"/>
        </w:rPr>
        <w:t>per tutti i secoli dei secoli.</w:t>
      </w:r>
    </w:p>
    <w:p w:rsidR="00670DB0" w:rsidRPr="00950118" w:rsidRDefault="00670DB0" w:rsidP="007B2C16">
      <w:pPr>
        <w:pStyle w:val="Nota"/>
        <w:spacing w:before="120"/>
        <w:jc w:val="both"/>
        <w:rPr>
          <w:color w:val="FF0000"/>
          <w:sz w:val="22"/>
        </w:rPr>
      </w:pPr>
      <w:r w:rsidRPr="00950118">
        <w:rPr>
          <w:rFonts w:ascii="Times New Roman" w:hAnsi="Times New Roman"/>
          <w:i/>
          <w:color w:val="FF0000"/>
          <w:sz w:val="22"/>
        </w:rPr>
        <w:t xml:space="preserve">A conclusione </w:t>
      </w:r>
      <w:proofErr w:type="gramStart"/>
      <w:r w:rsidRPr="00950118">
        <w:rPr>
          <w:rFonts w:ascii="Times New Roman" w:hAnsi="Times New Roman"/>
          <w:i/>
          <w:color w:val="FF0000"/>
          <w:sz w:val="22"/>
        </w:rPr>
        <w:t>dell' omelia</w:t>
      </w:r>
      <w:proofErr w:type="gramEnd"/>
      <w:r w:rsidRPr="00950118">
        <w:rPr>
          <w:rFonts w:ascii="Times New Roman" w:hAnsi="Times New Roman"/>
          <w:i/>
          <w:color w:val="FF0000"/>
          <w:sz w:val="22"/>
        </w:rPr>
        <w:t xml:space="preserve"> si possono invitare i coniugi  a rinnovare il loro impegno di vivere santamente nel matrimonio (Vedi scheda a parte</w:t>
      </w:r>
      <w:r w:rsidRPr="00950118">
        <w:rPr>
          <w:color w:val="FF0000"/>
          <w:sz w:val="22"/>
        </w:rPr>
        <w:t>: Benedizione delle famiglie</w:t>
      </w:r>
      <w:r w:rsidRPr="00950118">
        <w:rPr>
          <w:rFonts w:ascii="Times New Roman" w:hAnsi="Times New Roman"/>
          <w:i/>
          <w:color w:val="FF0000"/>
          <w:sz w:val="22"/>
        </w:rPr>
        <w:t>)</w:t>
      </w:r>
      <w:r w:rsidRPr="00950118">
        <w:rPr>
          <w:color w:val="FF0000"/>
          <w:sz w:val="22"/>
        </w:rPr>
        <w:t>.</w:t>
      </w:r>
    </w:p>
    <w:p w:rsidR="00670DB0" w:rsidRDefault="00670DB0">
      <w:pPr>
        <w:jc w:val="both"/>
        <w:rPr>
          <w:rFonts w:ascii="Times New Roman" w:hAnsi="Times New Roman"/>
          <w:sz w:val="24"/>
        </w:rPr>
      </w:pPr>
    </w:p>
    <w:p w:rsidR="007B2C16" w:rsidRDefault="007B2C16">
      <w:pPr>
        <w:jc w:val="both"/>
        <w:rPr>
          <w:rFonts w:ascii="Times New Roman" w:hAnsi="Times New Roman"/>
          <w:sz w:val="24"/>
        </w:rPr>
      </w:pPr>
    </w:p>
    <w:p w:rsidR="00950118" w:rsidRDefault="00670DB0">
      <w:r w:rsidRPr="00950118">
        <w:t>Credo in un solo Dio,</w:t>
      </w:r>
      <w:r w:rsidR="007B2C16" w:rsidRPr="00950118">
        <w:rPr>
          <w:b/>
        </w:rPr>
        <w:t xml:space="preserve"> </w:t>
      </w:r>
      <w:r w:rsidRPr="00950118">
        <w:t xml:space="preserve">Padre onnipotente, </w:t>
      </w:r>
    </w:p>
    <w:p w:rsidR="00670DB0" w:rsidRPr="00950118" w:rsidRDefault="00670DB0">
      <w:r w:rsidRPr="00950118">
        <w:t>creatore del cielo e della terra,</w:t>
      </w:r>
    </w:p>
    <w:p w:rsidR="00670DB0" w:rsidRPr="00950118" w:rsidRDefault="00670DB0">
      <w:r w:rsidRPr="00950118">
        <w:t>di tutte le cose visibili ed invisibili.</w:t>
      </w:r>
    </w:p>
    <w:p w:rsidR="00670DB0" w:rsidRPr="00950118" w:rsidRDefault="00670DB0">
      <w:r w:rsidRPr="00950118">
        <w:t>Credo in un solo Signore, Gesù Cristo,</w:t>
      </w:r>
    </w:p>
    <w:p w:rsidR="00670DB0" w:rsidRPr="00950118" w:rsidRDefault="00670DB0">
      <w:r w:rsidRPr="00950118">
        <w:t>unigenito Figlio di Dio, nato dal Padre prima di tutti i secoli:</w:t>
      </w:r>
    </w:p>
    <w:p w:rsidR="00670DB0" w:rsidRPr="00950118" w:rsidRDefault="00670DB0">
      <w:r w:rsidRPr="00950118">
        <w:t>Dio da Dio, Luce da Luce, Dio vero da Dio vero,</w:t>
      </w:r>
    </w:p>
    <w:p w:rsidR="00670DB0" w:rsidRPr="00950118" w:rsidRDefault="00670DB0">
      <w:r w:rsidRPr="00950118">
        <w:t>generato, non creato, della stessa sostanza del Padre;</w:t>
      </w:r>
    </w:p>
    <w:p w:rsidR="00670DB0" w:rsidRPr="00950118" w:rsidRDefault="00670DB0">
      <w:r w:rsidRPr="00950118">
        <w:t>per mezzo di lui tutte le cose sono state create.</w:t>
      </w:r>
    </w:p>
    <w:p w:rsidR="00670DB0" w:rsidRPr="00950118" w:rsidRDefault="00670DB0">
      <w:r w:rsidRPr="00950118">
        <w:t>Per noi uomini e per la nostra salvezza discese dal cielo,</w:t>
      </w:r>
    </w:p>
    <w:p w:rsidR="00670DB0" w:rsidRPr="00950118" w:rsidRDefault="00670DB0">
      <w:r w:rsidRPr="00950118">
        <w:t>e per opera dello Spirito Santo</w:t>
      </w:r>
    </w:p>
    <w:p w:rsidR="00670DB0" w:rsidRPr="00950118" w:rsidRDefault="00670DB0">
      <w:r w:rsidRPr="00950118">
        <w:t>si è incarnato nel seno della Vergine Maria e si è fatto uomo.</w:t>
      </w:r>
    </w:p>
    <w:p w:rsidR="00670DB0" w:rsidRPr="00950118" w:rsidRDefault="00670DB0">
      <w:r w:rsidRPr="00950118">
        <w:t>Fu crocifisso per noi sotto Ponzio Pilato, morì e fu sepolto.</w:t>
      </w:r>
    </w:p>
    <w:p w:rsidR="00670DB0" w:rsidRPr="00950118" w:rsidRDefault="00670DB0">
      <w:r w:rsidRPr="00950118">
        <w:t>Il terzo giorno è risuscitato, secondo le Scritture,</w:t>
      </w:r>
    </w:p>
    <w:p w:rsidR="00670DB0" w:rsidRPr="00950118" w:rsidRDefault="00670DB0">
      <w:r w:rsidRPr="00950118">
        <w:t>è salito al cielo, siede alla destra del Padre.</w:t>
      </w:r>
    </w:p>
    <w:p w:rsidR="00670DB0" w:rsidRPr="00950118" w:rsidRDefault="00670DB0">
      <w:r w:rsidRPr="00950118">
        <w:t>E di nuovo verrà, nella gloria, per giudicare i vivi e i morti,</w:t>
      </w:r>
    </w:p>
    <w:p w:rsidR="00670DB0" w:rsidRPr="00950118" w:rsidRDefault="00670DB0">
      <w:r w:rsidRPr="00950118">
        <w:t>e il suo regno non avrà fine.</w:t>
      </w:r>
    </w:p>
    <w:p w:rsidR="00670DB0" w:rsidRPr="00950118" w:rsidRDefault="00670DB0">
      <w:pPr>
        <w:rPr>
          <w:szCs w:val="22"/>
        </w:rPr>
      </w:pPr>
      <w:r w:rsidRPr="00950118">
        <w:rPr>
          <w:szCs w:val="22"/>
        </w:rPr>
        <w:lastRenderedPageBreak/>
        <w:t>Credo nello Spirito Santo, che è Signore e dà la vita,</w:t>
      </w:r>
    </w:p>
    <w:p w:rsidR="00670DB0" w:rsidRPr="00950118" w:rsidRDefault="00670DB0">
      <w:pPr>
        <w:rPr>
          <w:szCs w:val="22"/>
        </w:rPr>
      </w:pPr>
      <w:r w:rsidRPr="00950118">
        <w:rPr>
          <w:szCs w:val="22"/>
        </w:rPr>
        <w:t>e procede dal Padre e dal Figlio.</w:t>
      </w:r>
    </w:p>
    <w:p w:rsidR="00670DB0" w:rsidRPr="00950118" w:rsidRDefault="00670DB0">
      <w:pPr>
        <w:rPr>
          <w:szCs w:val="22"/>
        </w:rPr>
      </w:pPr>
      <w:r w:rsidRPr="00950118">
        <w:rPr>
          <w:szCs w:val="22"/>
        </w:rPr>
        <w:t>Con il Padre e il Figlio è adorato e glorificato,</w:t>
      </w:r>
    </w:p>
    <w:p w:rsidR="00670DB0" w:rsidRPr="00950118" w:rsidRDefault="00670DB0">
      <w:pPr>
        <w:rPr>
          <w:szCs w:val="22"/>
        </w:rPr>
      </w:pPr>
      <w:r w:rsidRPr="00950118">
        <w:rPr>
          <w:szCs w:val="22"/>
        </w:rPr>
        <w:t>e ha parlato per mezzo dei profeti.</w:t>
      </w:r>
    </w:p>
    <w:p w:rsidR="00670DB0" w:rsidRPr="00950118" w:rsidRDefault="00670DB0">
      <w:pPr>
        <w:rPr>
          <w:szCs w:val="22"/>
        </w:rPr>
      </w:pPr>
      <w:r w:rsidRPr="00950118">
        <w:rPr>
          <w:szCs w:val="22"/>
        </w:rPr>
        <w:t>Credo la Chiesa, una santa cattolica e apostolica.</w:t>
      </w:r>
    </w:p>
    <w:p w:rsidR="00670DB0" w:rsidRPr="00950118" w:rsidRDefault="00670DB0">
      <w:pPr>
        <w:rPr>
          <w:szCs w:val="22"/>
        </w:rPr>
      </w:pPr>
      <w:r w:rsidRPr="00950118">
        <w:rPr>
          <w:szCs w:val="22"/>
        </w:rPr>
        <w:t>Professo un solo battesimo per il perdono dei peccati.</w:t>
      </w:r>
    </w:p>
    <w:p w:rsidR="007B2C16" w:rsidRPr="00950118" w:rsidRDefault="00670DB0">
      <w:pPr>
        <w:rPr>
          <w:szCs w:val="22"/>
        </w:rPr>
      </w:pPr>
      <w:r w:rsidRPr="00950118">
        <w:rPr>
          <w:szCs w:val="22"/>
        </w:rPr>
        <w:t xml:space="preserve">Aspetto la risurrezione dei morti e la vita del mondo che verrà. </w:t>
      </w:r>
    </w:p>
    <w:p w:rsidR="00670DB0" w:rsidRPr="00950118" w:rsidRDefault="00670DB0">
      <w:pPr>
        <w:rPr>
          <w:szCs w:val="22"/>
        </w:rPr>
      </w:pPr>
      <w:r w:rsidRPr="00950118">
        <w:rPr>
          <w:szCs w:val="22"/>
        </w:rPr>
        <w:t>Amen.</w:t>
      </w:r>
    </w:p>
    <w:p w:rsidR="00670DB0" w:rsidRDefault="00670DB0">
      <w:pPr>
        <w:jc w:val="both"/>
        <w:rPr>
          <w:rFonts w:ascii="Times New Roman" w:hAnsi="Times New Roman"/>
          <w:sz w:val="24"/>
        </w:rPr>
      </w:pPr>
    </w:p>
    <w:p w:rsidR="002C4F8B" w:rsidRDefault="002C4F8B">
      <w:pPr>
        <w:jc w:val="both"/>
        <w:rPr>
          <w:rFonts w:ascii="Times New Roman" w:hAnsi="Times New Roman"/>
          <w:sz w:val="24"/>
        </w:rPr>
      </w:pPr>
    </w:p>
    <w:p w:rsidR="00670DB0" w:rsidRPr="006F0F56" w:rsidRDefault="00670DB0">
      <w:pPr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</w:p>
    <w:p w:rsidR="00950118" w:rsidRDefault="00670DB0" w:rsidP="007B2C16">
      <w:pPr>
        <w:spacing w:before="120"/>
        <w:jc w:val="both"/>
        <w:rPr>
          <w:rFonts w:ascii="Times New Roman" w:hAnsi="Times New Roman"/>
          <w:b/>
          <w:color w:val="FF0000"/>
          <w:sz w:val="24"/>
        </w:rPr>
      </w:pPr>
      <w:proofErr w:type="spellStart"/>
      <w:r w:rsidRPr="00950118">
        <w:rPr>
          <w:rFonts w:ascii="Times New Roman" w:hAnsi="Times New Roman"/>
          <w:b/>
          <w:color w:val="FF0000"/>
          <w:sz w:val="24"/>
        </w:rPr>
        <w:t>Introduzione</w:t>
      </w:r>
    </w:p>
    <w:p w:rsidR="00941BDE" w:rsidRPr="00950118" w:rsidRDefault="00941BDE" w:rsidP="007B2C16">
      <w:pPr>
        <w:spacing w:before="120"/>
        <w:jc w:val="both"/>
        <w:rPr>
          <w:rFonts w:ascii="Times New Roman" w:hAnsi="Times New Roman"/>
          <w:sz w:val="28"/>
          <w:szCs w:val="24"/>
        </w:rPr>
      </w:pPr>
      <w:proofErr w:type="spellEnd"/>
      <w:r w:rsidRPr="00950118">
        <w:rPr>
          <w:rFonts w:ascii="Times New Roman" w:hAnsi="Times New Roman"/>
          <w:sz w:val="28"/>
          <w:szCs w:val="24"/>
        </w:rPr>
        <w:t xml:space="preserve">Invochiamo il Padre, che in Cristo si è fatto solidale con noi, e preghiamolo per la necessità delle sue chiese, della famiglia umana e di tutte le famiglie del mondo. </w:t>
      </w:r>
    </w:p>
    <w:p w:rsidR="00941BDE" w:rsidRDefault="00941BDE" w:rsidP="00941BDE">
      <w:pPr>
        <w:spacing w:before="120"/>
        <w:jc w:val="both"/>
        <w:rPr>
          <w:rFonts w:ascii="Times New Roman" w:hAnsi="Times New Roman"/>
          <w:i/>
          <w:sz w:val="28"/>
          <w:szCs w:val="24"/>
        </w:rPr>
      </w:pPr>
      <w:r w:rsidRPr="00950118">
        <w:rPr>
          <w:rFonts w:ascii="Times New Roman" w:hAnsi="Times New Roman"/>
          <w:sz w:val="28"/>
          <w:szCs w:val="24"/>
        </w:rPr>
        <w:t xml:space="preserve">Diciamo insieme: </w:t>
      </w:r>
      <w:r w:rsidRPr="00950118">
        <w:rPr>
          <w:rFonts w:ascii="Times New Roman" w:hAnsi="Times New Roman"/>
          <w:i/>
          <w:sz w:val="28"/>
          <w:szCs w:val="24"/>
        </w:rPr>
        <w:t xml:space="preserve">Ascolta, Padre, la preghiera dei tuoi figli. </w:t>
      </w:r>
      <w:r w:rsidRPr="00950118">
        <w:rPr>
          <w:rFonts w:ascii="Times New Roman" w:hAnsi="Times New Roman"/>
          <w:i/>
          <w:color w:val="FF0000"/>
          <w:sz w:val="24"/>
          <w:szCs w:val="24"/>
        </w:rPr>
        <w:t>Oppure:</w:t>
      </w:r>
      <w:r w:rsidRPr="00950118">
        <w:rPr>
          <w:rFonts w:ascii="Times New Roman" w:hAnsi="Times New Roman"/>
          <w:sz w:val="24"/>
          <w:szCs w:val="24"/>
        </w:rPr>
        <w:t xml:space="preserve"> </w:t>
      </w:r>
      <w:r w:rsidRPr="00950118">
        <w:rPr>
          <w:rFonts w:ascii="Times New Roman" w:hAnsi="Times New Roman"/>
          <w:i/>
          <w:sz w:val="28"/>
          <w:szCs w:val="24"/>
        </w:rPr>
        <w:t>Kyrie, eleison.</w:t>
      </w:r>
    </w:p>
    <w:p w:rsidR="00950118" w:rsidRPr="00950118" w:rsidRDefault="00950118" w:rsidP="00950118">
      <w:pPr>
        <w:jc w:val="both"/>
        <w:rPr>
          <w:rFonts w:ascii="Times New Roman" w:hAnsi="Times New Roman"/>
          <w:i/>
          <w:sz w:val="28"/>
          <w:szCs w:val="24"/>
        </w:rPr>
      </w:pPr>
    </w:p>
    <w:p w:rsidR="00950118" w:rsidRDefault="00670DB0" w:rsidP="00950118">
      <w:pPr>
        <w:jc w:val="both"/>
        <w:rPr>
          <w:rFonts w:ascii="Times New Roman" w:hAnsi="Times New Roman"/>
          <w:b/>
          <w:color w:val="FF0000"/>
          <w:sz w:val="24"/>
        </w:rPr>
      </w:pPr>
      <w:proofErr w:type="spellStart"/>
      <w:r w:rsidRPr="00950118">
        <w:rPr>
          <w:rFonts w:ascii="Times New Roman" w:hAnsi="Times New Roman"/>
          <w:b/>
          <w:color w:val="FF0000"/>
          <w:sz w:val="24"/>
        </w:rPr>
        <w:t>Conclusione</w:t>
      </w:r>
    </w:p>
    <w:p w:rsidR="007B2C16" w:rsidRPr="00950118" w:rsidRDefault="00941BDE" w:rsidP="007B2C16">
      <w:pPr>
        <w:spacing w:before="120"/>
        <w:jc w:val="both"/>
        <w:rPr>
          <w:rFonts w:ascii="Times New Roman" w:hAnsi="Times New Roman"/>
          <w:sz w:val="28"/>
          <w:szCs w:val="24"/>
        </w:rPr>
      </w:pPr>
      <w:proofErr w:type="spellEnd"/>
      <w:r w:rsidRPr="00950118">
        <w:rPr>
          <w:rFonts w:ascii="Times New Roman" w:hAnsi="Times New Roman"/>
          <w:sz w:val="28"/>
          <w:szCs w:val="24"/>
        </w:rPr>
        <w:t>Ti benediciamo, Signore, perché hai voluto che il tuo Figlio fatto uomo appartenesse a una famiglia umana e crescendo nell'ambiente familiare ne condividesse le gioie e i dolori.</w:t>
      </w:r>
      <w:r w:rsidR="007B2C16" w:rsidRPr="00950118">
        <w:rPr>
          <w:rFonts w:ascii="Times New Roman" w:hAnsi="Times New Roman"/>
          <w:sz w:val="28"/>
          <w:szCs w:val="24"/>
        </w:rPr>
        <w:t xml:space="preserve"> </w:t>
      </w:r>
      <w:r w:rsidRPr="00950118">
        <w:rPr>
          <w:rFonts w:ascii="Times New Roman" w:hAnsi="Times New Roman"/>
          <w:sz w:val="28"/>
          <w:szCs w:val="24"/>
        </w:rPr>
        <w:t xml:space="preserve">Guarda le nostre </w:t>
      </w:r>
      <w:proofErr w:type="gramStart"/>
      <w:r w:rsidRPr="00950118">
        <w:rPr>
          <w:rFonts w:ascii="Times New Roman" w:hAnsi="Times New Roman"/>
          <w:sz w:val="28"/>
          <w:szCs w:val="24"/>
        </w:rPr>
        <w:t>famiglie  sulle</w:t>
      </w:r>
      <w:proofErr w:type="gramEnd"/>
      <w:r w:rsidRPr="00950118">
        <w:rPr>
          <w:rFonts w:ascii="Times New Roman" w:hAnsi="Times New Roman"/>
          <w:sz w:val="28"/>
          <w:szCs w:val="24"/>
        </w:rPr>
        <w:t xml:space="preserve"> quali invochiamo il tuo aiuto: proteggile e custodiscile sempre, perché sostenute dalla tua grazia vivano nella prosperità e nella concordia e come piccole Chiese domestiche testimonino nel mondo la tua gloria. Per Cristo nostro Signore.</w:t>
      </w:r>
    </w:p>
    <w:p w:rsidR="007B2C16" w:rsidRPr="00950118" w:rsidRDefault="00941BDE" w:rsidP="00825D71">
      <w:pPr>
        <w:spacing w:before="120"/>
        <w:jc w:val="right"/>
        <w:rPr>
          <w:rFonts w:ascii="Times New Roman" w:hAnsi="Times New Roman"/>
          <w:color w:val="FF0000"/>
          <w:szCs w:val="24"/>
        </w:rPr>
      </w:pPr>
      <w:r w:rsidRPr="00950118">
        <w:rPr>
          <w:rFonts w:ascii="Times New Roman" w:hAnsi="Times New Roman"/>
          <w:i/>
          <w:color w:val="FF0000"/>
          <w:szCs w:val="24"/>
        </w:rPr>
        <w:t xml:space="preserve">Benedizionale </w:t>
      </w:r>
      <w:r w:rsidRPr="00950118">
        <w:rPr>
          <w:rFonts w:ascii="Times New Roman" w:hAnsi="Times New Roman"/>
          <w:color w:val="FF0000"/>
          <w:szCs w:val="24"/>
        </w:rPr>
        <w:t>n. 421</w:t>
      </w:r>
    </w:p>
    <w:p w:rsidR="006C3D78" w:rsidRDefault="006C3D78" w:rsidP="0051163B">
      <w:pPr>
        <w:rPr>
          <w:rFonts w:ascii="Times New Roman" w:hAnsi="Times New Roman"/>
          <w:color w:val="FF0000"/>
          <w:sz w:val="24"/>
        </w:rPr>
      </w:pPr>
    </w:p>
    <w:p w:rsidR="0051163B" w:rsidRDefault="0051163B" w:rsidP="0051163B">
      <w:pPr>
        <w:rPr>
          <w:rFonts w:ascii="Times New Roman" w:hAnsi="Times New Roman"/>
          <w:color w:val="FF0000"/>
          <w:sz w:val="24"/>
        </w:rPr>
      </w:pPr>
    </w:p>
    <w:p w:rsidR="00950118" w:rsidRDefault="00950118" w:rsidP="0051163B">
      <w:pPr>
        <w:rPr>
          <w:rFonts w:ascii="Times New Roman" w:hAnsi="Times New Roman"/>
          <w:color w:val="FF0000"/>
          <w:sz w:val="24"/>
        </w:rPr>
      </w:pPr>
    </w:p>
    <w:p w:rsidR="00950118" w:rsidRDefault="00950118" w:rsidP="0051163B">
      <w:pPr>
        <w:rPr>
          <w:rFonts w:ascii="Times New Roman" w:hAnsi="Times New Roman"/>
          <w:color w:val="FF0000"/>
          <w:sz w:val="24"/>
        </w:rPr>
      </w:pPr>
    </w:p>
    <w:p w:rsidR="0051163B" w:rsidRDefault="0051163B" w:rsidP="0051163B">
      <w:pPr>
        <w:rPr>
          <w:rFonts w:ascii="Times New Roman" w:hAnsi="Times New Roman"/>
          <w:color w:val="FF0000"/>
          <w:sz w:val="24"/>
        </w:rPr>
      </w:pPr>
    </w:p>
    <w:p w:rsidR="0051163B" w:rsidRDefault="0051163B" w:rsidP="0051163B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INTRODUZIONE AL PADRE NOSTRO</w:t>
      </w:r>
    </w:p>
    <w:p w:rsidR="0051163B" w:rsidRPr="007A6829" w:rsidRDefault="0051163B" w:rsidP="0051163B">
      <w:pPr>
        <w:spacing w:before="120"/>
        <w:jc w:val="both"/>
        <w:rPr>
          <w:rFonts w:ascii="Times New Roman" w:hAnsi="Times New Roman"/>
          <w:i/>
          <w:sz w:val="26"/>
          <w:szCs w:val="26"/>
        </w:rPr>
      </w:pPr>
      <w:r w:rsidRPr="007A6829">
        <w:rPr>
          <w:rFonts w:ascii="Times New Roman" w:hAnsi="Times New Roman"/>
          <w:sz w:val="28"/>
        </w:rPr>
        <w:t xml:space="preserve">Noi ti lodiamo e ti benediciamo, o Padre, dal quale proviene ogni paternità in cielo e in terra! E come ci ha insegnato il tuo Figlio, </w:t>
      </w:r>
      <w:r w:rsidRPr="007A6829">
        <w:rPr>
          <w:rFonts w:ascii="Times New Roman" w:hAnsi="Times New Roman"/>
          <w:color w:val="FF0000"/>
          <w:sz w:val="28"/>
        </w:rPr>
        <w:t>-</w:t>
      </w:r>
      <w:r w:rsidRPr="007A6829">
        <w:rPr>
          <w:rFonts w:ascii="Times New Roman" w:hAnsi="Times New Roman"/>
          <w:sz w:val="28"/>
        </w:rPr>
        <w:t xml:space="preserve"> che ha condiviso le gioie e</w:t>
      </w:r>
      <w:r>
        <w:rPr>
          <w:rFonts w:ascii="Times New Roman" w:hAnsi="Times New Roman"/>
          <w:sz w:val="28"/>
        </w:rPr>
        <w:t xml:space="preserve"> i dolori di una famiglia umana</w:t>
      </w:r>
      <w:r w:rsidRPr="007A6829">
        <w:rPr>
          <w:rFonts w:ascii="Times New Roman" w:hAnsi="Times New Roman"/>
          <w:sz w:val="28"/>
        </w:rPr>
        <w:t xml:space="preserve"> </w:t>
      </w:r>
      <w:r w:rsidRPr="007A6829">
        <w:rPr>
          <w:rFonts w:ascii="Times New Roman" w:hAnsi="Times New Roman"/>
          <w:color w:val="FF0000"/>
          <w:sz w:val="28"/>
        </w:rPr>
        <w:t>-</w:t>
      </w:r>
      <w:r w:rsidRPr="007A6829">
        <w:rPr>
          <w:rFonts w:ascii="Times New Roman" w:hAnsi="Times New Roman"/>
          <w:sz w:val="28"/>
        </w:rPr>
        <w:t xml:space="preserve">, noi così dalla terra preghiamo: </w:t>
      </w:r>
      <w:r w:rsidRPr="007A6829">
        <w:rPr>
          <w:rFonts w:ascii="Times New Roman" w:hAnsi="Times New Roman"/>
          <w:i/>
          <w:sz w:val="28"/>
        </w:rPr>
        <w:t>Padre nostro.</w:t>
      </w:r>
    </w:p>
    <w:p w:rsidR="0051163B" w:rsidRDefault="0051163B" w:rsidP="0051163B">
      <w:pPr>
        <w:widowControl w:val="0"/>
      </w:pPr>
    </w:p>
    <w:p w:rsidR="0051163B" w:rsidRDefault="0051163B" w:rsidP="0051163B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1163B" w:rsidRPr="0051163B" w:rsidRDefault="0051163B" w:rsidP="0051163B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PREGHIERE</w:t>
      </w:r>
      <w:r w:rsidRPr="00CE63FF">
        <w:rPr>
          <w:rFonts w:ascii="Times New Roman" w:hAnsi="Times New Roman"/>
          <w:b/>
          <w:color w:val="FF0000"/>
          <w:sz w:val="24"/>
        </w:rPr>
        <w:t xml:space="preserve"> ALLO SCAMBIO DEL SEGNO DI PACE</w:t>
      </w:r>
    </w:p>
    <w:p w:rsidR="0051163B" w:rsidRDefault="0051163B" w:rsidP="0051163B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51163B" w:rsidRDefault="0051163B" w:rsidP="005116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notte della tua nascita</w:t>
      </w:r>
    </w:p>
    <w:p w:rsidR="0051163B" w:rsidRDefault="0051163B" w:rsidP="005116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gli angeli hanno cantato la gloria di Dio</w:t>
      </w:r>
    </w:p>
    <w:p w:rsidR="0051163B" w:rsidRDefault="0051163B" w:rsidP="005116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la pace in terra per gli uomini che egli ama:</w:t>
      </w:r>
    </w:p>
    <w:p w:rsidR="0051163B" w:rsidRDefault="0051163B" w:rsidP="005116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non </w:t>
      </w:r>
      <w:proofErr w:type="gramStart"/>
      <w:r>
        <w:rPr>
          <w:rFonts w:ascii="Times New Roman" w:hAnsi="Times New Roman"/>
          <w:sz w:val="28"/>
        </w:rPr>
        <w:t>guardare  ai</w:t>
      </w:r>
      <w:proofErr w:type="gramEnd"/>
      <w:r>
        <w:rPr>
          <w:rFonts w:ascii="Times New Roman" w:hAnsi="Times New Roman"/>
          <w:sz w:val="28"/>
        </w:rPr>
        <w:t xml:space="preserve"> nostri peccati,</w:t>
      </w:r>
    </w:p>
    <w:p w:rsidR="0051163B" w:rsidRDefault="0051163B" w:rsidP="005116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alla fede della tua Chiesa,</w:t>
      </w:r>
    </w:p>
    <w:p w:rsidR="0051163B" w:rsidRDefault="0051163B" w:rsidP="005116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donale unità e pace secondo la tua volontà.</w:t>
      </w:r>
    </w:p>
    <w:p w:rsidR="0051163B" w:rsidRDefault="0051163B" w:rsidP="005116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 che vivi e regni nei secoli dei secoli.</w:t>
      </w:r>
    </w:p>
    <w:p w:rsidR="0051163B" w:rsidRDefault="0051163B" w:rsidP="0051163B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1163B" w:rsidRDefault="0051163B" w:rsidP="0051163B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1163B" w:rsidRPr="006F0F56" w:rsidRDefault="0051163B" w:rsidP="0051163B">
      <w:pPr>
        <w:jc w:val="both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DOPO LA COMUNIONE</w:t>
      </w:r>
    </w:p>
    <w:p w:rsidR="0051163B" w:rsidRPr="0051163B" w:rsidRDefault="0051163B" w:rsidP="0051163B">
      <w:pPr>
        <w:spacing w:before="120"/>
        <w:jc w:val="both"/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Padre misericordioso, che ci hai nutriti alla tua mensa, </w:t>
      </w:r>
    </w:p>
    <w:p w:rsidR="0051163B" w:rsidRPr="0051163B" w:rsidRDefault="0051163B" w:rsidP="0051163B">
      <w:pPr>
        <w:jc w:val="both"/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donaci di seguire gli esempi della santa Famiglia, </w:t>
      </w:r>
    </w:p>
    <w:p w:rsidR="0051163B" w:rsidRPr="0051163B" w:rsidRDefault="0051163B" w:rsidP="0051163B">
      <w:pPr>
        <w:jc w:val="both"/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perché dopo le prove di questa vita </w:t>
      </w:r>
    </w:p>
    <w:p w:rsidR="0051163B" w:rsidRPr="0051163B" w:rsidRDefault="0051163B" w:rsidP="0051163B">
      <w:pPr>
        <w:jc w:val="both"/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 xml:space="preserve">siamo associati alla sua gloria in cielo </w:t>
      </w:r>
    </w:p>
    <w:p w:rsidR="0051163B" w:rsidRPr="0051163B" w:rsidRDefault="0051163B" w:rsidP="0051163B">
      <w:pPr>
        <w:jc w:val="both"/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>Per Cristo nostro Signore.</w:t>
      </w:r>
    </w:p>
    <w:p w:rsidR="0051163B" w:rsidRDefault="0051163B" w:rsidP="0051163B">
      <w:pPr>
        <w:rPr>
          <w:rFonts w:ascii="Times New Roman" w:hAnsi="Times New Roman"/>
          <w:sz w:val="24"/>
        </w:rPr>
      </w:pPr>
    </w:p>
    <w:p w:rsidR="0051163B" w:rsidRDefault="0051163B" w:rsidP="0051163B">
      <w:pPr>
        <w:rPr>
          <w:rFonts w:ascii="Times New Roman" w:hAnsi="Times New Roman"/>
          <w:sz w:val="24"/>
        </w:rPr>
      </w:pPr>
    </w:p>
    <w:p w:rsidR="0051163B" w:rsidRPr="00941BDE" w:rsidRDefault="0051163B" w:rsidP="0051163B">
      <w:pPr>
        <w:keepNext/>
        <w:jc w:val="both"/>
        <w:outlineLvl w:val="2"/>
        <w:rPr>
          <w:rFonts w:ascii="Times New Roman" w:hAnsi="Times New Roman"/>
          <w:b/>
          <w:color w:val="FF0000"/>
          <w:sz w:val="24"/>
        </w:rPr>
      </w:pPr>
      <w:r w:rsidRPr="00941BDE">
        <w:rPr>
          <w:rFonts w:ascii="Times New Roman" w:hAnsi="Times New Roman"/>
          <w:b/>
          <w:color w:val="FF0000"/>
          <w:sz w:val="24"/>
        </w:rPr>
        <w:t>BENEDIZIONE</w:t>
      </w:r>
    </w:p>
    <w:p w:rsidR="0051163B" w:rsidRPr="0051163B" w:rsidRDefault="0051163B" w:rsidP="0051163B">
      <w:pPr>
        <w:spacing w:before="120"/>
        <w:jc w:val="both"/>
        <w:rPr>
          <w:rFonts w:ascii="Times New Roman" w:hAnsi="Times New Roman"/>
          <w:i/>
        </w:rPr>
      </w:pPr>
      <w:r w:rsidRPr="0051163B">
        <w:rPr>
          <w:rFonts w:ascii="Times New Roman" w:hAnsi="Times New Roman"/>
          <w:sz w:val="24"/>
          <w:szCs w:val="24"/>
        </w:rPr>
        <w:t xml:space="preserve">Il Signore sia con voi. </w:t>
      </w:r>
      <w:r w:rsidRPr="0051163B">
        <w:rPr>
          <w:rFonts w:ascii="Times New Roman" w:hAnsi="Times New Roman"/>
          <w:i/>
        </w:rPr>
        <w:t xml:space="preserve">E con il tuo </w:t>
      </w:r>
      <w:r w:rsidRPr="0051163B">
        <w:rPr>
          <w:rFonts w:ascii="Times New Roman" w:hAnsi="Times New Roman"/>
          <w:i/>
        </w:rPr>
        <w:t>s</w:t>
      </w:r>
      <w:r w:rsidRPr="0051163B">
        <w:rPr>
          <w:rFonts w:ascii="Times New Roman" w:hAnsi="Times New Roman"/>
          <w:i/>
        </w:rPr>
        <w:t>pirito.</w:t>
      </w:r>
    </w:p>
    <w:p w:rsidR="0051163B" w:rsidRPr="0051163B" w:rsidRDefault="0051163B" w:rsidP="0051163B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51163B">
        <w:rPr>
          <w:rFonts w:ascii="Times New Roman" w:hAnsi="Times New Roman"/>
          <w:sz w:val="28"/>
          <w:szCs w:val="24"/>
        </w:rPr>
        <w:t xml:space="preserve">Vi benedica Dio onnipotente, </w:t>
      </w:r>
    </w:p>
    <w:p w:rsidR="0051163B" w:rsidRPr="0051163B" w:rsidRDefault="0051163B" w:rsidP="0051163B">
      <w:pPr>
        <w:jc w:val="both"/>
        <w:rPr>
          <w:rFonts w:ascii="Times New Roman" w:hAnsi="Times New Roman"/>
          <w:i/>
        </w:rPr>
      </w:pPr>
      <w:r w:rsidRPr="0051163B">
        <w:rPr>
          <w:rFonts w:ascii="Times New Roman" w:hAnsi="Times New Roman"/>
          <w:sz w:val="28"/>
          <w:szCs w:val="24"/>
        </w:rPr>
        <w:t xml:space="preserve">Padre e Figlio </w:t>
      </w:r>
      <w:r w:rsidRPr="0051163B">
        <w:rPr>
          <w:rFonts w:ascii="Wingdings" w:hAnsi="Wingdings"/>
          <w:b/>
          <w:color w:val="FF0000"/>
          <w:sz w:val="28"/>
          <w:szCs w:val="24"/>
        </w:rPr>
        <w:t></w:t>
      </w:r>
      <w:r w:rsidRPr="0051163B">
        <w:rPr>
          <w:rFonts w:ascii="Times New Roman" w:hAnsi="Times New Roman"/>
          <w:sz w:val="28"/>
          <w:szCs w:val="24"/>
        </w:rPr>
        <w:t xml:space="preserve"> e Spirito Santo. </w:t>
      </w:r>
      <w:r w:rsidRPr="0051163B">
        <w:rPr>
          <w:rFonts w:ascii="Times New Roman" w:hAnsi="Times New Roman"/>
          <w:i/>
        </w:rPr>
        <w:t>Amen.</w:t>
      </w:r>
    </w:p>
    <w:p w:rsidR="0051163B" w:rsidRPr="00941BDE" w:rsidRDefault="0051163B" w:rsidP="0051163B">
      <w:pPr>
        <w:rPr>
          <w:rFonts w:ascii="Times New Roman" w:hAnsi="Times New Roman"/>
          <w:color w:val="FF0000"/>
          <w:szCs w:val="22"/>
        </w:rPr>
      </w:pPr>
      <w:r w:rsidRPr="00941BDE">
        <w:rPr>
          <w:rFonts w:ascii="Times New Roman" w:hAnsi="Times New Roman"/>
          <w:color w:val="FF0000"/>
          <w:szCs w:val="22"/>
        </w:rPr>
        <w:lastRenderedPageBreak/>
        <w:t>____________________________________________________________</w:t>
      </w:r>
    </w:p>
    <w:p w:rsidR="0051163B" w:rsidRPr="00941BDE" w:rsidRDefault="0051163B" w:rsidP="0051163B">
      <w:pPr>
        <w:spacing w:before="120"/>
        <w:rPr>
          <w:rFonts w:ascii="Times New Roman" w:hAnsi="Times New Roman"/>
          <w:b/>
          <w:i/>
          <w:color w:val="FF0000"/>
          <w:szCs w:val="22"/>
        </w:rPr>
      </w:pPr>
      <w:r w:rsidRPr="00941BDE">
        <w:rPr>
          <w:rFonts w:ascii="Times New Roman" w:hAnsi="Times New Roman"/>
          <w:b/>
          <w:smallCaps/>
          <w:color w:val="FF0000"/>
          <w:szCs w:val="22"/>
        </w:rPr>
        <w:t xml:space="preserve">ORATIO SUPER </w:t>
      </w:r>
      <w:proofErr w:type="gramStart"/>
      <w:r w:rsidRPr="00941BDE">
        <w:rPr>
          <w:rFonts w:ascii="Times New Roman" w:hAnsi="Times New Roman"/>
          <w:b/>
          <w:smallCaps/>
          <w:color w:val="FF0000"/>
          <w:szCs w:val="22"/>
        </w:rPr>
        <w:t>POPULUM</w:t>
      </w:r>
      <w:r w:rsidRPr="00941BDE">
        <w:rPr>
          <w:rFonts w:ascii="Times New Roman" w:hAnsi="Times New Roman"/>
          <w:smallCaps/>
          <w:color w:val="FF0000"/>
          <w:szCs w:val="22"/>
        </w:rPr>
        <w:t xml:space="preserve">  </w:t>
      </w:r>
      <w:r w:rsidRPr="00941BDE">
        <w:rPr>
          <w:rFonts w:ascii="Times New Roman" w:hAnsi="Times New Roman"/>
          <w:i/>
          <w:color w:val="FF0000"/>
          <w:szCs w:val="22"/>
        </w:rPr>
        <w:t>(</w:t>
      </w:r>
      <w:proofErr w:type="gramEnd"/>
      <w:r w:rsidRPr="00941BDE">
        <w:rPr>
          <w:rFonts w:ascii="Times New Roman" w:hAnsi="Times New Roman"/>
          <w:i/>
          <w:color w:val="FF0000"/>
          <w:szCs w:val="22"/>
        </w:rPr>
        <w:t>facoltativa)</w:t>
      </w:r>
    </w:p>
    <w:p w:rsidR="0051163B" w:rsidRPr="0051163B" w:rsidRDefault="0051163B" w:rsidP="0051163B">
      <w:pPr>
        <w:spacing w:before="120"/>
        <w:jc w:val="both"/>
        <w:rPr>
          <w:rFonts w:ascii="Times New Roman" w:hAnsi="Times New Roman"/>
          <w:i/>
          <w:sz w:val="24"/>
          <w:szCs w:val="22"/>
        </w:rPr>
      </w:pPr>
      <w:r w:rsidRPr="0051163B">
        <w:rPr>
          <w:rFonts w:ascii="Times New Roman" w:hAnsi="Times New Roman"/>
          <w:sz w:val="28"/>
          <w:szCs w:val="22"/>
        </w:rPr>
        <w:t xml:space="preserve">Il Signore sia con voi. </w:t>
      </w:r>
      <w:r w:rsidRPr="0051163B">
        <w:rPr>
          <w:rFonts w:ascii="Times New Roman" w:hAnsi="Times New Roman"/>
          <w:i/>
          <w:sz w:val="24"/>
          <w:szCs w:val="22"/>
        </w:rPr>
        <w:t>E con il tuo spirito.</w:t>
      </w:r>
    </w:p>
    <w:p w:rsidR="0051163B" w:rsidRPr="0051163B" w:rsidRDefault="0051163B" w:rsidP="0051163B">
      <w:pPr>
        <w:spacing w:before="120" w:after="120"/>
        <w:jc w:val="both"/>
        <w:rPr>
          <w:rFonts w:ascii="Times New Roman" w:hAnsi="Times New Roman"/>
          <w:i/>
          <w:color w:val="FF0000"/>
        </w:rPr>
      </w:pPr>
      <w:r w:rsidRPr="0051163B">
        <w:rPr>
          <w:rFonts w:ascii="Times New Roman" w:hAnsi="Times New Roman"/>
          <w:i/>
          <w:color w:val="FF0000"/>
        </w:rPr>
        <w:t>Stende le mani sull'assemblea:</w:t>
      </w:r>
    </w:p>
    <w:p w:rsidR="0051163B" w:rsidRPr="0051163B" w:rsidRDefault="0051163B" w:rsidP="0051163B">
      <w:pPr>
        <w:pStyle w:val="Corpotesto0"/>
        <w:spacing w:before="120"/>
        <w:rPr>
          <w:sz w:val="28"/>
        </w:rPr>
      </w:pPr>
      <w:r w:rsidRPr="0051163B">
        <w:rPr>
          <w:sz w:val="28"/>
        </w:rPr>
        <w:t>Il Signore Gesù, Verbo eterno del Padre,</w:t>
      </w:r>
    </w:p>
    <w:p w:rsidR="0051163B" w:rsidRPr="0051163B" w:rsidRDefault="0051163B" w:rsidP="0051163B">
      <w:pPr>
        <w:pStyle w:val="Corpotesto0"/>
        <w:rPr>
          <w:sz w:val="28"/>
        </w:rPr>
      </w:pPr>
      <w:r w:rsidRPr="0051163B">
        <w:rPr>
          <w:sz w:val="28"/>
        </w:rPr>
        <w:t xml:space="preserve">che visse con la sua famiglia nella casa di </w:t>
      </w:r>
      <w:proofErr w:type="spellStart"/>
      <w:r w:rsidRPr="0051163B">
        <w:rPr>
          <w:sz w:val="28"/>
        </w:rPr>
        <w:t>Nazaret</w:t>
      </w:r>
      <w:proofErr w:type="spellEnd"/>
    </w:p>
    <w:p w:rsidR="0051163B" w:rsidRPr="0051163B" w:rsidRDefault="0051163B" w:rsidP="0051163B">
      <w:pPr>
        <w:pStyle w:val="Corpotesto0"/>
        <w:rPr>
          <w:sz w:val="28"/>
        </w:rPr>
      </w:pPr>
      <w:r w:rsidRPr="0051163B">
        <w:rPr>
          <w:sz w:val="28"/>
        </w:rPr>
        <w:t>rimanga sempre con voi,</w:t>
      </w:r>
    </w:p>
    <w:p w:rsidR="0051163B" w:rsidRPr="0051163B" w:rsidRDefault="0051163B" w:rsidP="0051163B">
      <w:pPr>
        <w:pStyle w:val="Corpotesto0"/>
        <w:rPr>
          <w:sz w:val="28"/>
        </w:rPr>
      </w:pPr>
      <w:r w:rsidRPr="0051163B">
        <w:rPr>
          <w:sz w:val="28"/>
        </w:rPr>
        <w:t>vi preservi da ogni male</w:t>
      </w:r>
    </w:p>
    <w:p w:rsidR="0051163B" w:rsidRPr="0051163B" w:rsidRDefault="0051163B" w:rsidP="0051163B">
      <w:pPr>
        <w:pStyle w:val="Corpotesto0"/>
        <w:rPr>
          <w:i/>
          <w:sz w:val="28"/>
        </w:rPr>
      </w:pPr>
      <w:r w:rsidRPr="0051163B">
        <w:rPr>
          <w:sz w:val="28"/>
        </w:rPr>
        <w:t xml:space="preserve">e vi conceda di essere un cuor solo e un’anima sola. </w:t>
      </w:r>
      <w:r w:rsidRPr="0051163B">
        <w:rPr>
          <w:i/>
        </w:rPr>
        <w:t>Amen.</w:t>
      </w:r>
    </w:p>
    <w:p w:rsidR="0051163B" w:rsidRPr="0051163B" w:rsidRDefault="0051163B" w:rsidP="0051163B">
      <w:pPr>
        <w:pStyle w:val="Corpotesto0"/>
        <w:spacing w:before="120"/>
        <w:rPr>
          <w:sz w:val="28"/>
        </w:rPr>
      </w:pPr>
      <w:r w:rsidRPr="0051163B">
        <w:rPr>
          <w:sz w:val="28"/>
        </w:rPr>
        <w:t xml:space="preserve">E la benedizione di Dio onnipotente, </w:t>
      </w:r>
    </w:p>
    <w:p w:rsidR="0051163B" w:rsidRPr="0051163B" w:rsidRDefault="0051163B" w:rsidP="0051163B">
      <w:pPr>
        <w:pStyle w:val="Corpotesto0"/>
        <w:rPr>
          <w:sz w:val="28"/>
        </w:rPr>
      </w:pPr>
      <w:r w:rsidRPr="0051163B">
        <w:rPr>
          <w:sz w:val="28"/>
        </w:rPr>
        <w:t xml:space="preserve">Padre e Figlio </w:t>
      </w:r>
      <w:r w:rsidRPr="0051163B">
        <w:rPr>
          <w:rFonts w:ascii="Wingdings" w:hAnsi="Wingdings"/>
          <w:color w:val="FF0000"/>
          <w:sz w:val="28"/>
        </w:rPr>
        <w:t></w:t>
      </w:r>
      <w:r w:rsidRPr="0051163B">
        <w:rPr>
          <w:sz w:val="28"/>
        </w:rPr>
        <w:t xml:space="preserve"> e Spirito Santo, </w:t>
      </w:r>
    </w:p>
    <w:p w:rsidR="0051163B" w:rsidRPr="0051163B" w:rsidRDefault="0051163B" w:rsidP="0051163B">
      <w:pPr>
        <w:pStyle w:val="Corpotesto0"/>
        <w:rPr>
          <w:i/>
          <w:sz w:val="28"/>
        </w:rPr>
      </w:pPr>
      <w:r w:rsidRPr="0051163B">
        <w:rPr>
          <w:sz w:val="28"/>
        </w:rPr>
        <w:t xml:space="preserve">discenda su di voi, e con voi rimanga sempre. </w:t>
      </w:r>
      <w:r w:rsidRPr="0051163B">
        <w:rPr>
          <w:i/>
        </w:rPr>
        <w:t>Amen.</w:t>
      </w:r>
    </w:p>
    <w:p w:rsidR="0051163B" w:rsidRPr="00941BDE" w:rsidRDefault="0051163B" w:rsidP="0051163B">
      <w:pPr>
        <w:pStyle w:val="Corpotesto0"/>
        <w:rPr>
          <w:color w:val="FF0000"/>
          <w:szCs w:val="22"/>
        </w:rPr>
      </w:pPr>
      <w:r w:rsidRPr="00941BDE">
        <w:rPr>
          <w:color w:val="FF0000"/>
          <w:szCs w:val="22"/>
        </w:rPr>
        <w:t>_____________________________________________________</w:t>
      </w:r>
      <w:r>
        <w:rPr>
          <w:color w:val="FF0000"/>
          <w:szCs w:val="22"/>
        </w:rPr>
        <w:t>__</w:t>
      </w:r>
    </w:p>
    <w:p w:rsidR="0051163B" w:rsidRDefault="0051163B" w:rsidP="0051163B">
      <w:pPr>
        <w:rPr>
          <w:rFonts w:ascii="Times New Roman" w:hAnsi="Times New Roman"/>
          <w:sz w:val="24"/>
        </w:rPr>
      </w:pPr>
    </w:p>
    <w:p w:rsidR="0051163B" w:rsidRPr="006F0F56" w:rsidRDefault="0051163B" w:rsidP="0051163B">
      <w:pPr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CONGEDO</w:t>
      </w:r>
    </w:p>
    <w:p w:rsidR="0051163B" w:rsidRDefault="0051163B" w:rsidP="0051163B">
      <w:pPr>
        <w:spacing w:before="120"/>
        <w:jc w:val="both"/>
        <w:rPr>
          <w:rFonts w:ascii="Times New Roman" w:hAnsi="Times New Roman"/>
          <w:sz w:val="28"/>
        </w:rPr>
      </w:pPr>
      <w:r w:rsidRPr="0051163B">
        <w:rPr>
          <w:rFonts w:ascii="Times New Roman" w:hAnsi="Times New Roman"/>
          <w:sz w:val="28"/>
        </w:rPr>
        <w:t>Portate ancora alle vostre famiglie la gioia e la serenità del Natale. Andate in pace.</w:t>
      </w: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950118" w:rsidRPr="0051163B" w:rsidRDefault="00950118" w:rsidP="0051163B">
      <w:pPr>
        <w:spacing w:before="120"/>
        <w:jc w:val="both"/>
        <w:rPr>
          <w:rFonts w:ascii="Times New Roman" w:hAnsi="Times New Roman"/>
          <w:sz w:val="28"/>
        </w:rPr>
      </w:pPr>
    </w:p>
    <w:p w:rsidR="007B2C16" w:rsidRP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>Domenica fra l’Ottava di Natale Anno A</w:t>
      </w:r>
    </w:p>
    <w:p w:rsidR="007B2C16" w:rsidRPr="007B2C16" w:rsidRDefault="007B2C16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7B2C16" w:rsidRDefault="007B2C16" w:rsidP="007B2C16">
      <w:pPr>
        <w:rPr>
          <w:rFonts w:ascii="Times New Roman" w:hAnsi="Times New Roman"/>
          <w:sz w:val="24"/>
        </w:rPr>
      </w:pPr>
    </w:p>
    <w:p w:rsidR="007B2C16" w:rsidRPr="006F0F56" w:rsidRDefault="007B2C16" w:rsidP="007B2C16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Pr="007B2C16" w:rsidRDefault="00825D71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Raccogli nell’unità la tua C</w:t>
      </w:r>
      <w:r w:rsidR="007B2C16" w:rsidRPr="007B2C16">
        <w:rPr>
          <w:rFonts w:ascii="Times New Roman" w:hAnsi="Times New Roman"/>
          <w:sz w:val="28"/>
          <w:szCs w:val="24"/>
        </w:rPr>
        <w:t>hiesa.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Illumina legislatori e governanti.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Dona profondità di dialogo e vera intesa ai fidanzati.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Custodisci l’affetto e la comunione tra gli sposi.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Fa’ che i figli crescano in età e sapienza.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Consola e sostieni i separati.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Sorreggi e conforta gli anziani.</w:t>
      </w:r>
    </w:p>
    <w:p w:rsid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Ridona speranza a chi ha perso il coniuge o i figli.</w:t>
      </w:r>
    </w:p>
    <w:p w:rsidR="00825D71" w:rsidRPr="007B2C16" w:rsidRDefault="00825D71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Dona a tutte le famiglie serenità, lavoro e casa.</w:t>
      </w:r>
    </w:p>
    <w:p w:rsidR="007B2C16" w:rsidRPr="007B2C16" w:rsidRDefault="00825D71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7B2C16" w:rsidRPr="007B2C16">
        <w:rPr>
          <w:rFonts w:ascii="Times New Roman" w:hAnsi="Times New Roman"/>
          <w:sz w:val="28"/>
          <w:szCs w:val="24"/>
        </w:rPr>
        <w:t>Benedici i nostri parenti ed amici.</w:t>
      </w:r>
    </w:p>
    <w:p w:rsidR="007B2C16" w:rsidRPr="0051163B" w:rsidRDefault="007B2C16" w:rsidP="0051163B">
      <w:pPr>
        <w:numPr>
          <w:ilvl w:val="0"/>
          <w:numId w:val="12"/>
        </w:numPr>
        <w:spacing w:before="120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7B2C16">
        <w:rPr>
          <w:rFonts w:ascii="Times New Roman" w:hAnsi="Times New Roman"/>
          <w:sz w:val="28"/>
          <w:szCs w:val="24"/>
        </w:rPr>
        <w:t>Concedi</w:t>
      </w:r>
      <w:r w:rsidR="00825D71">
        <w:rPr>
          <w:rFonts w:ascii="Times New Roman" w:hAnsi="Times New Roman"/>
          <w:sz w:val="28"/>
          <w:szCs w:val="24"/>
        </w:rPr>
        <w:t xml:space="preserve"> </w:t>
      </w:r>
      <w:r w:rsidRPr="007B2C16">
        <w:rPr>
          <w:rFonts w:ascii="Times New Roman" w:hAnsi="Times New Roman"/>
          <w:sz w:val="28"/>
          <w:szCs w:val="24"/>
        </w:rPr>
        <w:t>la tua luce</w:t>
      </w:r>
      <w:r w:rsidRPr="007B2C16">
        <w:rPr>
          <w:rFonts w:ascii="Times New Roman" w:hAnsi="Times New Roman"/>
          <w:color w:val="FF0000"/>
          <w:sz w:val="28"/>
          <w:szCs w:val="24"/>
        </w:rPr>
        <w:t xml:space="preserve"> [</w:t>
      </w:r>
      <w:r w:rsidR="0051163B" w:rsidRPr="0051163B">
        <w:rPr>
          <w:rFonts w:ascii="Times New Roman" w:hAnsi="Times New Roman"/>
          <w:i/>
          <w:sz w:val="28"/>
          <w:szCs w:val="24"/>
        </w:rPr>
        <w:t xml:space="preserve">ai nostri fratelli </w:t>
      </w:r>
      <w:r w:rsidR="0051163B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="0051163B">
        <w:rPr>
          <w:rFonts w:ascii="Times New Roman" w:hAnsi="Times New Roman"/>
          <w:i/>
          <w:sz w:val="28"/>
          <w:szCs w:val="24"/>
        </w:rPr>
        <w:t xml:space="preserve">al nostro </w:t>
      </w:r>
      <w:r w:rsidRPr="007B2C16">
        <w:rPr>
          <w:rFonts w:ascii="Times New Roman" w:hAnsi="Times New Roman"/>
          <w:i/>
          <w:sz w:val="28"/>
          <w:szCs w:val="24"/>
        </w:rPr>
        <w:t>fratello</w:t>
      </w:r>
      <w:r w:rsidR="0051163B">
        <w:rPr>
          <w:rFonts w:ascii="Times New Roman" w:hAnsi="Times New Roman"/>
          <w:i/>
          <w:sz w:val="28"/>
          <w:szCs w:val="24"/>
        </w:rPr>
        <w:t xml:space="preserve"> </w:t>
      </w:r>
      <w:r w:rsidR="0051163B" w:rsidRPr="0051163B">
        <w:rPr>
          <w:rFonts w:ascii="Times New Roman" w:hAnsi="Times New Roman"/>
          <w:i/>
          <w:color w:val="FF0000"/>
          <w:sz w:val="28"/>
          <w:szCs w:val="24"/>
        </w:rPr>
        <w:t>/</w:t>
      </w:r>
      <w:r w:rsidR="0051163B">
        <w:rPr>
          <w:rFonts w:ascii="Times New Roman" w:hAnsi="Times New Roman"/>
          <w:i/>
          <w:sz w:val="28"/>
          <w:szCs w:val="24"/>
        </w:rPr>
        <w:t xml:space="preserve"> alla nostra sorella __________________</w:t>
      </w:r>
      <w:r w:rsidRPr="007B2C16">
        <w:rPr>
          <w:rFonts w:ascii="Times New Roman" w:hAnsi="Times New Roman"/>
          <w:sz w:val="28"/>
          <w:szCs w:val="24"/>
        </w:rPr>
        <w:t>e</w:t>
      </w:r>
      <w:r w:rsidRPr="007B2C16">
        <w:rPr>
          <w:rFonts w:ascii="Times New Roman" w:hAnsi="Times New Roman"/>
          <w:color w:val="FF0000"/>
          <w:sz w:val="28"/>
          <w:szCs w:val="24"/>
        </w:rPr>
        <w:t>]</w:t>
      </w:r>
      <w:r w:rsidRPr="007B2C16">
        <w:rPr>
          <w:rFonts w:ascii="Times New Roman" w:hAnsi="Times New Roman"/>
          <w:sz w:val="28"/>
          <w:szCs w:val="24"/>
        </w:rPr>
        <w:t xml:space="preserve"> </w:t>
      </w:r>
      <w:r w:rsidRPr="0051163B">
        <w:rPr>
          <w:rFonts w:ascii="Times New Roman" w:hAnsi="Times New Roman"/>
          <w:sz w:val="28"/>
          <w:szCs w:val="24"/>
        </w:rPr>
        <w:t>a tutti i nostri cari defunti.</w:t>
      </w:r>
    </w:p>
    <w:p w:rsidR="007B2C16" w:rsidRDefault="007B2C16" w:rsidP="0051163B">
      <w:pPr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6C5E52" w:rsidRDefault="006C5E52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825D71" w:rsidRDefault="00825D71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825D71" w:rsidRPr="007B2C16" w:rsidRDefault="00825D71" w:rsidP="00825D71">
      <w:pP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>Domenica fra l’Ottava di Natale Anno A</w:t>
      </w:r>
    </w:p>
    <w:p w:rsidR="00825D71" w:rsidRPr="007B2C16" w:rsidRDefault="00825D71" w:rsidP="00825D71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825D71" w:rsidRDefault="00825D71" w:rsidP="00825D71">
      <w:pPr>
        <w:rPr>
          <w:rFonts w:ascii="Times New Roman" w:hAnsi="Times New Roman"/>
          <w:sz w:val="24"/>
        </w:rPr>
      </w:pPr>
    </w:p>
    <w:p w:rsidR="00825D71" w:rsidRPr="006F0F56" w:rsidRDefault="00825D71" w:rsidP="00825D71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2</w:t>
      </w:r>
    </w:p>
    <w:p w:rsidR="00825D71" w:rsidRDefault="00825D71" w:rsidP="00825D71">
      <w:pPr>
        <w:rPr>
          <w:rFonts w:ascii="Times New Roman" w:hAnsi="Times New Roman"/>
          <w:sz w:val="26"/>
          <w:szCs w:val="26"/>
        </w:rPr>
      </w:pPr>
    </w:p>
    <w:p w:rsidR="00825D71" w:rsidRPr="00950118" w:rsidRDefault="00825D71" w:rsidP="00825D71">
      <w:pPr>
        <w:jc w:val="both"/>
        <w:rPr>
          <w:rFonts w:ascii="Times New Roman" w:hAnsi="Times New Roman"/>
          <w:sz w:val="28"/>
          <w:szCs w:val="26"/>
        </w:rPr>
      </w:pPr>
      <w:r w:rsidRPr="00950118">
        <w:rPr>
          <w:rFonts w:ascii="Times New Roman" w:hAnsi="Times New Roman"/>
          <w:color w:val="FF0000"/>
          <w:sz w:val="28"/>
          <w:szCs w:val="26"/>
        </w:rPr>
        <w:t>1.</w:t>
      </w:r>
      <w:r w:rsidRPr="00950118">
        <w:rPr>
          <w:rFonts w:ascii="Times New Roman" w:hAnsi="Times New Roman"/>
          <w:sz w:val="28"/>
          <w:szCs w:val="26"/>
        </w:rPr>
        <w:t xml:space="preserve"> Dio eterno, Padre di Gesù Cristo e di tutti gli uomini, ti affidiamo le famiglie nate in quest’anno con la celebrazione sacramentale del matrimonio: siano sempre gioiosa testimonianza della tua tenerezza divina. </w:t>
      </w:r>
      <w:r w:rsidRPr="00950118">
        <w:rPr>
          <w:rFonts w:ascii="Times New Roman" w:hAnsi="Times New Roman"/>
          <w:color w:val="FF0000"/>
          <w:sz w:val="28"/>
          <w:szCs w:val="26"/>
        </w:rPr>
        <w:t>[</w:t>
      </w:r>
      <w:r w:rsidRPr="00950118">
        <w:rPr>
          <w:rFonts w:ascii="Times New Roman" w:hAnsi="Times New Roman"/>
          <w:sz w:val="28"/>
          <w:szCs w:val="26"/>
        </w:rPr>
        <w:t>Noi ti preghiamo.</w:t>
      </w:r>
      <w:r w:rsidRPr="00950118">
        <w:rPr>
          <w:rFonts w:ascii="Times New Roman" w:hAnsi="Times New Roman"/>
          <w:color w:val="FF0000"/>
          <w:sz w:val="28"/>
          <w:szCs w:val="26"/>
        </w:rPr>
        <w:t>]</w:t>
      </w:r>
    </w:p>
    <w:p w:rsidR="00825D71" w:rsidRPr="00950118" w:rsidRDefault="00825D71" w:rsidP="00825D71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950118">
        <w:rPr>
          <w:rFonts w:ascii="Times New Roman" w:hAnsi="Times New Roman"/>
          <w:color w:val="FF0000"/>
          <w:sz w:val="28"/>
          <w:szCs w:val="26"/>
        </w:rPr>
        <w:t>2.</w:t>
      </w:r>
      <w:r w:rsidRPr="00950118">
        <w:rPr>
          <w:rFonts w:ascii="Times New Roman" w:hAnsi="Times New Roman"/>
          <w:sz w:val="28"/>
          <w:szCs w:val="26"/>
        </w:rPr>
        <w:t xml:space="preserve"> Dio di bontà, Padre di Gesù Cristo e di tutti gli uomini, ti affidiamo i bambini nati in quest’anno: trovino nei loro genitori e nelle famiglie in cui vivono l’amore e la fede di cui hanno bisogno per essere il domani nel mondo. </w:t>
      </w:r>
      <w:r w:rsidRPr="00950118">
        <w:rPr>
          <w:rFonts w:ascii="Times New Roman" w:hAnsi="Times New Roman"/>
          <w:color w:val="FF0000"/>
          <w:sz w:val="28"/>
          <w:szCs w:val="26"/>
        </w:rPr>
        <w:t>[</w:t>
      </w:r>
      <w:r w:rsidRPr="00950118">
        <w:rPr>
          <w:rFonts w:ascii="Times New Roman" w:hAnsi="Times New Roman"/>
          <w:sz w:val="28"/>
          <w:szCs w:val="26"/>
        </w:rPr>
        <w:t>Noi ti preghiamo.</w:t>
      </w:r>
      <w:r w:rsidRPr="00950118">
        <w:rPr>
          <w:rFonts w:ascii="Times New Roman" w:hAnsi="Times New Roman"/>
          <w:color w:val="FF0000"/>
          <w:sz w:val="28"/>
          <w:szCs w:val="26"/>
        </w:rPr>
        <w:t>]</w:t>
      </w:r>
    </w:p>
    <w:p w:rsidR="00825D71" w:rsidRPr="00950118" w:rsidRDefault="00825D71" w:rsidP="00825D71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950118">
        <w:rPr>
          <w:rFonts w:ascii="Times New Roman" w:hAnsi="Times New Roman"/>
          <w:color w:val="FF0000"/>
          <w:sz w:val="28"/>
          <w:szCs w:val="26"/>
        </w:rPr>
        <w:t>3.</w:t>
      </w:r>
      <w:r w:rsidRPr="00950118">
        <w:rPr>
          <w:rFonts w:ascii="Times New Roman" w:hAnsi="Times New Roman"/>
          <w:sz w:val="28"/>
          <w:szCs w:val="26"/>
        </w:rPr>
        <w:t xml:space="preserve"> Dio sapiente, Padre di Gesù Cristo e di tutti gli uomini, ti affidiamo le famiglie che in quest’anno hanno cambiato lavoro, si sono trasferite in altre comunità, hanno mutato il loro stile di vita: le nuove esperienze non le chiudano in sé stesse, ma le rendano sempre più accoglienti e sensibili. </w:t>
      </w:r>
      <w:r w:rsidRPr="00950118">
        <w:rPr>
          <w:rFonts w:ascii="Times New Roman" w:hAnsi="Times New Roman"/>
          <w:color w:val="FF0000"/>
          <w:sz w:val="28"/>
          <w:szCs w:val="26"/>
        </w:rPr>
        <w:t>[</w:t>
      </w:r>
      <w:r w:rsidRPr="00950118">
        <w:rPr>
          <w:rFonts w:ascii="Times New Roman" w:hAnsi="Times New Roman"/>
          <w:sz w:val="28"/>
          <w:szCs w:val="26"/>
        </w:rPr>
        <w:t>Noi ti preghiamo.</w:t>
      </w:r>
      <w:r w:rsidRPr="00950118">
        <w:rPr>
          <w:rFonts w:ascii="Times New Roman" w:hAnsi="Times New Roman"/>
          <w:color w:val="FF0000"/>
          <w:sz w:val="28"/>
          <w:szCs w:val="26"/>
        </w:rPr>
        <w:t>]</w:t>
      </w:r>
    </w:p>
    <w:p w:rsidR="00825D71" w:rsidRPr="00950118" w:rsidRDefault="00825D71" w:rsidP="00825D71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950118">
        <w:rPr>
          <w:rFonts w:ascii="Times New Roman" w:hAnsi="Times New Roman"/>
          <w:color w:val="FF0000"/>
          <w:sz w:val="28"/>
          <w:szCs w:val="26"/>
        </w:rPr>
        <w:t>4.</w:t>
      </w:r>
      <w:r w:rsidRPr="00950118">
        <w:rPr>
          <w:rFonts w:ascii="Times New Roman" w:hAnsi="Times New Roman"/>
          <w:sz w:val="28"/>
          <w:szCs w:val="26"/>
        </w:rPr>
        <w:t xml:space="preserve"> Dio misericordioso, Padre di Gesù Cristo e di tutti gli uomini, ti affidiamo le famiglie che in quest’anno hanno conosciuto il dramma della separazione e del divorzio: le prove dolorose e le lacerazioni sofferte non le allontanino da te, sentano la nostalgia della tua Parola e della comunione con te. </w:t>
      </w:r>
      <w:r w:rsidRPr="00950118">
        <w:rPr>
          <w:rFonts w:ascii="Times New Roman" w:hAnsi="Times New Roman"/>
          <w:color w:val="FF0000"/>
          <w:sz w:val="28"/>
          <w:szCs w:val="26"/>
        </w:rPr>
        <w:t>[</w:t>
      </w:r>
      <w:r w:rsidRPr="00950118">
        <w:rPr>
          <w:rFonts w:ascii="Times New Roman" w:hAnsi="Times New Roman"/>
          <w:sz w:val="28"/>
          <w:szCs w:val="26"/>
        </w:rPr>
        <w:t>Noi ti preghiamo.</w:t>
      </w:r>
      <w:r w:rsidRPr="00950118">
        <w:rPr>
          <w:rFonts w:ascii="Times New Roman" w:hAnsi="Times New Roman"/>
          <w:color w:val="FF0000"/>
          <w:sz w:val="28"/>
          <w:szCs w:val="26"/>
        </w:rPr>
        <w:t>]</w:t>
      </w:r>
    </w:p>
    <w:p w:rsidR="00825D71" w:rsidRPr="00493BA4" w:rsidRDefault="00493BA4" w:rsidP="0051163B">
      <w:pPr>
        <w:pBdr>
          <w:top w:val="single" w:sz="4" w:space="1" w:color="FF0000"/>
          <w:bottom w:val="single" w:sz="4" w:space="1" w:color="FF0000"/>
        </w:pBdr>
        <w:spacing w:before="24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t xml:space="preserve">5. </w:t>
      </w:r>
      <w:r w:rsidR="00825D71" w:rsidRPr="00493BA4">
        <w:rPr>
          <w:rFonts w:ascii="Times New Roman" w:hAnsi="Times New Roman"/>
          <w:sz w:val="24"/>
          <w:szCs w:val="26"/>
        </w:rPr>
        <w:t xml:space="preserve">Dio della vita, Padre di Gesù Cristo e di tutti gli uomini, ti affidiamo </w:t>
      </w:r>
      <w:r w:rsidR="0051163B" w:rsidRPr="0051163B">
        <w:rPr>
          <w:rFonts w:ascii="Times New Roman" w:hAnsi="Times New Roman"/>
          <w:i/>
          <w:sz w:val="24"/>
          <w:szCs w:val="26"/>
        </w:rPr>
        <w:t xml:space="preserve">i defunti </w:t>
      </w:r>
      <w:r w:rsidR="0051163B" w:rsidRPr="0051163B">
        <w:rPr>
          <w:rFonts w:ascii="Times New Roman" w:hAnsi="Times New Roman"/>
          <w:i/>
          <w:color w:val="FF0000"/>
          <w:sz w:val="24"/>
          <w:szCs w:val="26"/>
        </w:rPr>
        <w:t>/</w:t>
      </w:r>
      <w:r w:rsidR="0051163B" w:rsidRPr="0051163B">
        <w:rPr>
          <w:rFonts w:ascii="Times New Roman" w:hAnsi="Times New Roman"/>
          <w:i/>
          <w:sz w:val="24"/>
          <w:szCs w:val="26"/>
        </w:rPr>
        <w:t xml:space="preserve"> </w:t>
      </w:r>
      <w:r w:rsidR="00825D71" w:rsidRPr="0051163B">
        <w:rPr>
          <w:rFonts w:ascii="Times New Roman" w:hAnsi="Times New Roman"/>
          <w:i/>
          <w:sz w:val="24"/>
          <w:szCs w:val="26"/>
        </w:rPr>
        <w:t>il defunto</w:t>
      </w:r>
      <w:r w:rsidR="0051163B" w:rsidRPr="0051163B">
        <w:rPr>
          <w:rFonts w:ascii="Times New Roman" w:hAnsi="Times New Roman"/>
          <w:i/>
          <w:sz w:val="24"/>
          <w:szCs w:val="26"/>
        </w:rPr>
        <w:t xml:space="preserve"> </w:t>
      </w:r>
      <w:r w:rsidR="0051163B" w:rsidRPr="0051163B">
        <w:rPr>
          <w:rFonts w:ascii="Times New Roman" w:hAnsi="Times New Roman"/>
          <w:i/>
          <w:color w:val="FF0000"/>
          <w:sz w:val="24"/>
          <w:szCs w:val="26"/>
        </w:rPr>
        <w:t>/</w:t>
      </w:r>
      <w:r w:rsidR="0051163B">
        <w:rPr>
          <w:rFonts w:ascii="Times New Roman" w:hAnsi="Times New Roman"/>
          <w:i/>
          <w:sz w:val="24"/>
          <w:szCs w:val="26"/>
        </w:rPr>
        <w:t xml:space="preserve"> </w:t>
      </w:r>
      <w:r w:rsidR="0051163B" w:rsidRPr="0051163B">
        <w:rPr>
          <w:rFonts w:ascii="Times New Roman" w:hAnsi="Times New Roman"/>
          <w:i/>
          <w:sz w:val="24"/>
          <w:szCs w:val="26"/>
        </w:rPr>
        <w:t>la defunta</w:t>
      </w:r>
      <w:r w:rsidR="00825D71" w:rsidRPr="00493BA4">
        <w:rPr>
          <w:rFonts w:ascii="Times New Roman" w:hAnsi="Times New Roman"/>
          <w:sz w:val="24"/>
          <w:szCs w:val="26"/>
        </w:rPr>
        <w:t xml:space="preserve"> _____________</w:t>
      </w:r>
      <w:r w:rsidR="0051163B">
        <w:rPr>
          <w:rFonts w:ascii="Times New Roman" w:hAnsi="Times New Roman"/>
          <w:sz w:val="24"/>
          <w:szCs w:val="26"/>
        </w:rPr>
        <w:t>________</w:t>
      </w:r>
      <w:r w:rsidR="00825D71" w:rsidRPr="00493BA4">
        <w:rPr>
          <w:rFonts w:ascii="Times New Roman" w:hAnsi="Times New Roman"/>
          <w:sz w:val="24"/>
          <w:szCs w:val="26"/>
        </w:rPr>
        <w:t xml:space="preserve">_________: </w:t>
      </w:r>
      <w:r w:rsidR="0051163B" w:rsidRPr="0051163B">
        <w:rPr>
          <w:rFonts w:ascii="Times New Roman" w:hAnsi="Times New Roman"/>
          <w:i/>
          <w:sz w:val="24"/>
          <w:szCs w:val="26"/>
        </w:rPr>
        <w:t xml:space="preserve">chiamali </w:t>
      </w:r>
      <w:r w:rsidR="0051163B" w:rsidRPr="0051163B">
        <w:rPr>
          <w:rFonts w:ascii="Times New Roman" w:hAnsi="Times New Roman"/>
          <w:i/>
          <w:color w:val="FF0000"/>
          <w:sz w:val="24"/>
          <w:szCs w:val="26"/>
        </w:rPr>
        <w:t xml:space="preserve">/ </w:t>
      </w:r>
      <w:r w:rsidR="00825D71" w:rsidRPr="0051163B">
        <w:rPr>
          <w:rFonts w:ascii="Times New Roman" w:hAnsi="Times New Roman"/>
          <w:i/>
          <w:sz w:val="24"/>
          <w:szCs w:val="26"/>
        </w:rPr>
        <w:t>chiamalo</w:t>
      </w:r>
      <w:r w:rsidR="0051163B" w:rsidRPr="0051163B">
        <w:rPr>
          <w:rFonts w:ascii="Times New Roman" w:hAnsi="Times New Roman"/>
          <w:i/>
          <w:sz w:val="24"/>
          <w:szCs w:val="26"/>
        </w:rPr>
        <w:t xml:space="preserve"> </w:t>
      </w:r>
      <w:r w:rsidR="0051163B" w:rsidRPr="0051163B">
        <w:rPr>
          <w:rFonts w:ascii="Times New Roman" w:hAnsi="Times New Roman"/>
          <w:i/>
          <w:color w:val="FF0000"/>
          <w:sz w:val="24"/>
          <w:szCs w:val="26"/>
        </w:rPr>
        <w:t>/</w:t>
      </w:r>
      <w:r w:rsidR="0051163B">
        <w:rPr>
          <w:rFonts w:ascii="Times New Roman" w:hAnsi="Times New Roman"/>
          <w:i/>
          <w:sz w:val="24"/>
          <w:szCs w:val="26"/>
        </w:rPr>
        <w:t xml:space="preserve"> </w:t>
      </w:r>
      <w:r w:rsidR="0051163B" w:rsidRPr="0051163B">
        <w:rPr>
          <w:rFonts w:ascii="Times New Roman" w:hAnsi="Times New Roman"/>
          <w:i/>
          <w:sz w:val="24"/>
          <w:szCs w:val="26"/>
        </w:rPr>
        <w:t>chiamal</w:t>
      </w:r>
      <w:r w:rsidR="0051163B">
        <w:rPr>
          <w:rFonts w:ascii="Times New Roman" w:hAnsi="Times New Roman"/>
          <w:i/>
          <w:sz w:val="24"/>
          <w:szCs w:val="26"/>
        </w:rPr>
        <w:t>a</w:t>
      </w:r>
      <w:r w:rsidR="00825D71" w:rsidRPr="00493BA4">
        <w:rPr>
          <w:rFonts w:ascii="Times New Roman" w:hAnsi="Times New Roman"/>
          <w:sz w:val="24"/>
          <w:szCs w:val="26"/>
        </w:rPr>
        <w:t xml:space="preserve"> a far parte della tua grande famiglia nella gioia del paradiso. </w:t>
      </w:r>
      <w:r w:rsidR="00825D71" w:rsidRPr="00493BA4">
        <w:rPr>
          <w:rFonts w:ascii="Times New Roman" w:hAnsi="Times New Roman"/>
          <w:color w:val="FF0000"/>
          <w:sz w:val="24"/>
          <w:szCs w:val="26"/>
        </w:rPr>
        <w:t>[</w:t>
      </w:r>
      <w:r w:rsidR="00825D71" w:rsidRPr="00493BA4">
        <w:rPr>
          <w:rFonts w:ascii="Times New Roman" w:hAnsi="Times New Roman"/>
          <w:sz w:val="24"/>
          <w:szCs w:val="26"/>
        </w:rPr>
        <w:t>Noi ti preghiamo.</w:t>
      </w:r>
      <w:r w:rsidR="00825D71" w:rsidRPr="00493BA4">
        <w:rPr>
          <w:rFonts w:ascii="Times New Roman" w:hAnsi="Times New Roman"/>
          <w:color w:val="FF0000"/>
          <w:sz w:val="24"/>
          <w:szCs w:val="26"/>
        </w:rPr>
        <w:t>]</w:t>
      </w:r>
    </w:p>
    <w:p w:rsidR="007B2C16" w:rsidRP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  <w:bookmarkStart w:id="0" w:name="_GoBack"/>
      <w:bookmarkEnd w:id="0"/>
      <w:r w:rsidRPr="007B2C16">
        <w:rPr>
          <w:rFonts w:ascii="Times New Roman" w:hAnsi="Times New Roman"/>
          <w:color w:val="FF0000"/>
          <w:sz w:val="24"/>
        </w:rPr>
        <w:lastRenderedPageBreak/>
        <w:t>Domenica fra l’Ottava di Natale Anno A</w:t>
      </w:r>
    </w:p>
    <w:p w:rsidR="007B2C16" w:rsidRPr="007B2C16" w:rsidRDefault="007B2C16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670DB0" w:rsidRPr="00950118" w:rsidRDefault="00670DB0">
      <w:pPr>
        <w:rPr>
          <w:rFonts w:ascii="Times New Roman" w:hAnsi="Times New Roman"/>
          <w:sz w:val="6"/>
        </w:rPr>
      </w:pPr>
    </w:p>
    <w:p w:rsidR="00670DB0" w:rsidRPr="006F0F56" w:rsidRDefault="00670DB0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 w:rsidR="007B2C16">
        <w:rPr>
          <w:rFonts w:ascii="Times New Roman" w:hAnsi="Times New Roman"/>
          <w:b/>
          <w:color w:val="FF0000"/>
          <w:sz w:val="24"/>
        </w:rPr>
        <w:t xml:space="preserve"> </w:t>
      </w:r>
      <w:r w:rsidR="00825D71">
        <w:rPr>
          <w:rFonts w:ascii="Times New Roman" w:hAnsi="Times New Roman"/>
          <w:b/>
          <w:color w:val="FF0000"/>
          <w:sz w:val="24"/>
        </w:rPr>
        <w:t>3</w:t>
      </w:r>
    </w:p>
    <w:p w:rsidR="00670DB0" w:rsidRPr="006F0F56" w:rsidRDefault="006F0F56" w:rsidP="006F0F56">
      <w:pPr>
        <w:spacing w:before="120"/>
        <w:jc w:val="both"/>
        <w:rPr>
          <w:rFonts w:ascii="Times New Roman" w:hAnsi="Times New Roman"/>
          <w:i/>
          <w:color w:val="FF0000"/>
          <w:sz w:val="20"/>
        </w:rPr>
      </w:pPr>
      <w:r w:rsidRPr="006F0F56">
        <w:rPr>
          <w:rFonts w:ascii="Times New Roman" w:hAnsi="Times New Roman"/>
          <w:i/>
          <w:color w:val="FF0000"/>
          <w:sz w:val="20"/>
        </w:rPr>
        <w:t>Le intenzioni proposte sono molte, si scelgano quelle che si ritengono più opportune</w:t>
      </w:r>
    </w:p>
    <w:p w:rsidR="00670DB0" w:rsidRPr="00950118" w:rsidRDefault="00670DB0">
      <w:pPr>
        <w:rPr>
          <w:rFonts w:ascii="Times New Roman" w:hAnsi="Times New Roman"/>
          <w:sz w:val="10"/>
        </w:rPr>
      </w:pPr>
    </w:p>
    <w:p w:rsidR="00670DB0" w:rsidRPr="00950118" w:rsidRDefault="006F0F56">
      <w:pPr>
        <w:jc w:val="both"/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b/>
          <w:color w:val="FF0000"/>
          <w:sz w:val="28"/>
        </w:rPr>
        <w:t>1.</w:t>
      </w:r>
      <w:r w:rsidRPr="00950118">
        <w:rPr>
          <w:rFonts w:ascii="Times New Roman" w:hAnsi="Times New Roman"/>
          <w:b/>
          <w:sz w:val="28"/>
        </w:rPr>
        <w:t xml:space="preserve"> </w:t>
      </w:r>
      <w:r w:rsidR="00670DB0" w:rsidRPr="00950118">
        <w:rPr>
          <w:rFonts w:ascii="Times New Roman" w:hAnsi="Times New Roman"/>
          <w:sz w:val="28"/>
        </w:rPr>
        <w:t>Per i coniugi cristiani, perché attraverso il loro amore rivelino la vera natura della Chiesa, sposa di Cristo che genera gli uomini alla fede, preghiamo.</w:t>
      </w:r>
    </w:p>
    <w:p w:rsidR="00670DB0" w:rsidRPr="00950118" w:rsidRDefault="006F0F56" w:rsidP="007B2C16">
      <w:pPr>
        <w:spacing w:before="120"/>
        <w:jc w:val="both"/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b/>
          <w:color w:val="FF0000"/>
          <w:sz w:val="28"/>
        </w:rPr>
        <w:t>2.</w:t>
      </w:r>
      <w:r w:rsidRPr="00950118">
        <w:rPr>
          <w:rFonts w:ascii="Times New Roman" w:hAnsi="Times New Roman"/>
          <w:b/>
          <w:sz w:val="28"/>
        </w:rPr>
        <w:t xml:space="preserve"> </w:t>
      </w:r>
      <w:r w:rsidR="00670DB0" w:rsidRPr="00950118">
        <w:rPr>
          <w:rFonts w:ascii="Times New Roman" w:hAnsi="Times New Roman"/>
          <w:sz w:val="28"/>
        </w:rPr>
        <w:t>Per i governanti delle nazioni, perché nella legislazione e nell' amministrazione del bene comune sostengano le famiglie nei loro compiti educativi e sociali, preghiamo.</w:t>
      </w:r>
    </w:p>
    <w:p w:rsidR="00670DB0" w:rsidRPr="00950118" w:rsidRDefault="006F0F56" w:rsidP="007B2C16">
      <w:pPr>
        <w:spacing w:before="120"/>
        <w:jc w:val="both"/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b/>
          <w:color w:val="FF0000"/>
          <w:sz w:val="28"/>
        </w:rPr>
        <w:t>3.</w:t>
      </w:r>
      <w:r w:rsidRPr="00950118">
        <w:rPr>
          <w:rFonts w:ascii="Times New Roman" w:hAnsi="Times New Roman"/>
          <w:b/>
          <w:sz w:val="28"/>
        </w:rPr>
        <w:t xml:space="preserve"> </w:t>
      </w:r>
      <w:r w:rsidR="00670DB0" w:rsidRPr="00950118">
        <w:rPr>
          <w:rFonts w:ascii="Times New Roman" w:hAnsi="Times New Roman"/>
          <w:sz w:val="28"/>
        </w:rPr>
        <w:t xml:space="preserve">Per i fidanzati, perché maturino nella conoscenza reciproca e nel dono di </w:t>
      </w:r>
      <w:proofErr w:type="spellStart"/>
      <w:r w:rsidR="00670DB0" w:rsidRPr="00950118">
        <w:rPr>
          <w:rFonts w:ascii="Times New Roman" w:hAnsi="Times New Roman"/>
          <w:sz w:val="28"/>
        </w:rPr>
        <w:t>sè</w:t>
      </w:r>
      <w:proofErr w:type="spellEnd"/>
      <w:r w:rsidR="00670DB0" w:rsidRPr="00950118">
        <w:rPr>
          <w:rFonts w:ascii="Times New Roman" w:hAnsi="Times New Roman"/>
          <w:sz w:val="28"/>
        </w:rPr>
        <w:t>, senza chiusure ed egoismi, preghiamo.</w:t>
      </w:r>
    </w:p>
    <w:p w:rsidR="00670DB0" w:rsidRPr="00950118" w:rsidRDefault="006F0F56" w:rsidP="007B2C16">
      <w:pPr>
        <w:spacing w:before="120"/>
        <w:jc w:val="both"/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b/>
          <w:color w:val="FF0000"/>
          <w:sz w:val="28"/>
        </w:rPr>
        <w:t>4.</w:t>
      </w:r>
      <w:r w:rsidRPr="00950118">
        <w:rPr>
          <w:rFonts w:ascii="Times New Roman" w:hAnsi="Times New Roman"/>
          <w:b/>
          <w:sz w:val="28"/>
        </w:rPr>
        <w:t xml:space="preserve"> </w:t>
      </w:r>
      <w:r w:rsidR="00670DB0" w:rsidRPr="00950118">
        <w:rPr>
          <w:rFonts w:ascii="Times New Roman" w:hAnsi="Times New Roman"/>
          <w:sz w:val="28"/>
        </w:rPr>
        <w:t>Per i coniugi in difficoltà, per le coppie separate o divorziate, preghiamo.</w:t>
      </w:r>
    </w:p>
    <w:p w:rsidR="00670DB0" w:rsidRPr="00950118" w:rsidRDefault="006F0F56" w:rsidP="007B2C16">
      <w:pPr>
        <w:spacing w:before="120"/>
        <w:jc w:val="both"/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b/>
          <w:color w:val="FF0000"/>
          <w:sz w:val="28"/>
        </w:rPr>
        <w:t>5.</w:t>
      </w:r>
      <w:r w:rsidRPr="00950118">
        <w:rPr>
          <w:rFonts w:ascii="Times New Roman" w:hAnsi="Times New Roman"/>
          <w:b/>
          <w:sz w:val="28"/>
        </w:rPr>
        <w:t xml:space="preserve"> </w:t>
      </w:r>
      <w:r w:rsidR="00670DB0" w:rsidRPr="00950118">
        <w:rPr>
          <w:rFonts w:ascii="Times New Roman" w:hAnsi="Times New Roman"/>
          <w:sz w:val="28"/>
        </w:rPr>
        <w:t>Per i genitori anziani e trascurati, per i vedovi e le vedove, per i figli non amati, per i giovani che hanno perso la speranza, preghiamo.</w:t>
      </w:r>
    </w:p>
    <w:p w:rsidR="00670DB0" w:rsidRPr="00950118" w:rsidRDefault="006F0F56" w:rsidP="007B2C16">
      <w:pPr>
        <w:pStyle w:val="Corpotesto0"/>
        <w:spacing w:before="120"/>
        <w:rPr>
          <w:sz w:val="28"/>
        </w:rPr>
      </w:pPr>
      <w:r w:rsidRPr="00950118">
        <w:rPr>
          <w:b/>
          <w:color w:val="FF0000"/>
          <w:sz w:val="28"/>
        </w:rPr>
        <w:t>6.</w:t>
      </w:r>
      <w:r w:rsidRPr="00950118">
        <w:rPr>
          <w:b/>
          <w:sz w:val="28"/>
        </w:rPr>
        <w:t xml:space="preserve"> </w:t>
      </w:r>
      <w:r w:rsidR="00670DB0" w:rsidRPr="00950118">
        <w:rPr>
          <w:sz w:val="28"/>
        </w:rPr>
        <w:t>Per le famiglie dei profughi e degli immigrati, per le famiglie senza casa e lavoro, per gli orfani vittime dell'odio e delle guerre, preghiamo.</w:t>
      </w:r>
    </w:p>
    <w:p w:rsidR="00670DB0" w:rsidRPr="00950118" w:rsidRDefault="006F0F56" w:rsidP="007B2C16">
      <w:pPr>
        <w:spacing w:before="120"/>
        <w:jc w:val="both"/>
        <w:rPr>
          <w:rFonts w:ascii="Times New Roman" w:hAnsi="Times New Roman"/>
          <w:sz w:val="28"/>
        </w:rPr>
      </w:pPr>
      <w:r w:rsidRPr="00950118">
        <w:rPr>
          <w:rFonts w:ascii="Times New Roman" w:hAnsi="Times New Roman"/>
          <w:b/>
          <w:color w:val="FF0000"/>
          <w:sz w:val="28"/>
        </w:rPr>
        <w:t>7.</w:t>
      </w:r>
      <w:r w:rsidRPr="00950118">
        <w:rPr>
          <w:rFonts w:ascii="Times New Roman" w:hAnsi="Times New Roman"/>
          <w:b/>
          <w:sz w:val="28"/>
        </w:rPr>
        <w:t xml:space="preserve"> </w:t>
      </w:r>
      <w:r w:rsidR="00670DB0" w:rsidRPr="00950118">
        <w:rPr>
          <w:rFonts w:ascii="Times New Roman" w:hAnsi="Times New Roman"/>
          <w:sz w:val="28"/>
        </w:rPr>
        <w:t>Per i bambini e i fanciulli: perché i genitori rispettando il mistero della loro persona, li facciano crescere in un clima di amore e di ascolto della Parola di Dio, preghiamo.</w:t>
      </w:r>
    </w:p>
    <w:p w:rsidR="00C36159" w:rsidRDefault="006F0F56" w:rsidP="00950118">
      <w:pPr>
        <w:spacing w:before="120"/>
        <w:jc w:val="both"/>
        <w:rPr>
          <w:rFonts w:ascii="Times New Roman" w:hAnsi="Times New Roman"/>
          <w:color w:val="FF0000"/>
          <w:sz w:val="24"/>
        </w:rPr>
      </w:pPr>
      <w:r w:rsidRPr="00950118">
        <w:rPr>
          <w:rFonts w:ascii="Times New Roman" w:hAnsi="Times New Roman"/>
          <w:b/>
          <w:color w:val="FF0000"/>
          <w:sz w:val="28"/>
        </w:rPr>
        <w:t>8.</w:t>
      </w:r>
      <w:r w:rsidRPr="00950118">
        <w:rPr>
          <w:rFonts w:ascii="Times New Roman" w:hAnsi="Times New Roman"/>
          <w:b/>
          <w:sz w:val="28"/>
        </w:rPr>
        <w:t xml:space="preserve"> </w:t>
      </w:r>
      <w:r w:rsidR="00670DB0" w:rsidRPr="00950118">
        <w:rPr>
          <w:rFonts w:ascii="Times New Roman" w:hAnsi="Times New Roman"/>
          <w:sz w:val="28"/>
        </w:rPr>
        <w:t xml:space="preserve">Per le famiglie provate dalla sofferenza e dal lutto, per </w:t>
      </w:r>
      <w:r w:rsidR="0051163B" w:rsidRPr="00950118">
        <w:rPr>
          <w:rFonts w:ascii="Times New Roman" w:hAnsi="Times New Roman"/>
          <w:color w:val="FF0000"/>
          <w:sz w:val="28"/>
        </w:rPr>
        <w:t>[</w:t>
      </w:r>
      <w:r w:rsidR="0051163B" w:rsidRPr="00950118">
        <w:rPr>
          <w:rFonts w:ascii="Times New Roman" w:hAnsi="Times New Roman"/>
          <w:i/>
          <w:sz w:val="28"/>
        </w:rPr>
        <w:t xml:space="preserve">i fratelli </w:t>
      </w:r>
      <w:r w:rsidR="0051163B" w:rsidRPr="00950118">
        <w:rPr>
          <w:rFonts w:ascii="Times New Roman" w:hAnsi="Times New Roman"/>
          <w:i/>
          <w:color w:val="FF0000"/>
          <w:sz w:val="28"/>
        </w:rPr>
        <w:t>/</w:t>
      </w:r>
      <w:r w:rsidR="0051163B" w:rsidRPr="00950118">
        <w:rPr>
          <w:rFonts w:ascii="Times New Roman" w:hAnsi="Times New Roman"/>
          <w:i/>
          <w:sz w:val="28"/>
        </w:rPr>
        <w:t xml:space="preserve"> il fratello </w:t>
      </w:r>
      <w:r w:rsidR="0051163B" w:rsidRPr="00950118">
        <w:rPr>
          <w:rFonts w:ascii="Times New Roman" w:hAnsi="Times New Roman"/>
          <w:i/>
          <w:color w:val="FF0000"/>
          <w:sz w:val="28"/>
        </w:rPr>
        <w:t>/</w:t>
      </w:r>
      <w:r w:rsidR="0051163B" w:rsidRPr="00950118">
        <w:rPr>
          <w:rFonts w:ascii="Times New Roman" w:hAnsi="Times New Roman"/>
          <w:i/>
          <w:sz w:val="28"/>
        </w:rPr>
        <w:t xml:space="preserve"> la sorella</w:t>
      </w:r>
      <w:r w:rsidR="0051163B" w:rsidRPr="00950118">
        <w:rPr>
          <w:rFonts w:ascii="Times New Roman" w:hAnsi="Times New Roman"/>
          <w:sz w:val="28"/>
        </w:rPr>
        <w:t xml:space="preserve"> _______________________________________e</w:t>
      </w:r>
      <w:r w:rsidR="0051163B" w:rsidRPr="00950118">
        <w:rPr>
          <w:rFonts w:ascii="Times New Roman" w:hAnsi="Times New Roman"/>
          <w:color w:val="FF0000"/>
          <w:sz w:val="28"/>
        </w:rPr>
        <w:t>]</w:t>
      </w:r>
      <w:r w:rsidR="0051163B" w:rsidRPr="00950118">
        <w:rPr>
          <w:rFonts w:ascii="Times New Roman" w:hAnsi="Times New Roman"/>
          <w:sz w:val="28"/>
        </w:rPr>
        <w:t xml:space="preserve"> tutti </w:t>
      </w:r>
      <w:r w:rsidR="00670DB0" w:rsidRPr="00950118">
        <w:rPr>
          <w:rFonts w:ascii="Times New Roman" w:hAnsi="Times New Roman"/>
          <w:sz w:val="28"/>
        </w:rPr>
        <w:t>i nostri familiari che riposano in Cristo, preghiamo.</w:t>
      </w:r>
      <w:r w:rsidR="00950118">
        <w:rPr>
          <w:rFonts w:ascii="Times New Roman" w:hAnsi="Times New Roman"/>
          <w:sz w:val="28"/>
        </w:rPr>
        <w:t xml:space="preserve"> </w:t>
      </w:r>
    </w:p>
    <w:p w:rsidR="00C36159" w:rsidRPr="007B2C16" w:rsidRDefault="00C36159" w:rsidP="00C36159">
      <w:pP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>Domenica fra l’Ottava di Natale Anno A</w:t>
      </w:r>
    </w:p>
    <w:p w:rsidR="00C36159" w:rsidRPr="007B2C16" w:rsidRDefault="00C36159" w:rsidP="00C36159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9F73DC" w:rsidRPr="007B2C16" w:rsidRDefault="007B2C16" w:rsidP="007B2C16">
      <w:pPr>
        <w:spacing w:before="120"/>
        <w:jc w:val="center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i/>
          <w:color w:val="FF0000"/>
          <w:sz w:val="28"/>
        </w:rPr>
        <w:t>Foglio p</w:t>
      </w:r>
      <w:r w:rsidRPr="007B2C16">
        <w:rPr>
          <w:rFonts w:ascii="Times New Roman" w:hAnsi="Times New Roman"/>
          <w:i/>
          <w:color w:val="FF0000"/>
          <w:sz w:val="28"/>
        </w:rPr>
        <w:t>er il commentatore</w:t>
      </w: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Pr="007B2C16" w:rsidRDefault="009F73DC" w:rsidP="009F73DC">
      <w:pPr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7B2C16">
        <w:rPr>
          <w:rFonts w:ascii="Times New Roman" w:hAnsi="Times New Roman"/>
          <w:b/>
          <w:color w:val="FF0000"/>
          <w:sz w:val="28"/>
          <w:szCs w:val="24"/>
        </w:rPr>
        <w:t>All’inizio della Messa dopo il saluto</w:t>
      </w:r>
    </w:p>
    <w:p w:rsidR="007B2C16" w:rsidRPr="007B2C16" w:rsidRDefault="007B2C16" w:rsidP="007B2C16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 xml:space="preserve">Nella domenica che cade negli otto giorni </w:t>
      </w:r>
      <w:r w:rsidR="00825D71">
        <w:rPr>
          <w:rFonts w:ascii="Times New Roman" w:hAnsi="Times New Roman"/>
          <w:sz w:val="28"/>
          <w:szCs w:val="24"/>
        </w:rPr>
        <w:t>che prolungano la solennità del</w:t>
      </w:r>
      <w:r w:rsidRPr="007B2C16">
        <w:rPr>
          <w:rFonts w:ascii="Times New Roman" w:hAnsi="Times New Roman"/>
          <w:sz w:val="28"/>
          <w:szCs w:val="24"/>
        </w:rPr>
        <w:t xml:space="preserve"> Natale</w:t>
      </w:r>
      <w:r w:rsidR="00825D71">
        <w:rPr>
          <w:rFonts w:ascii="Times New Roman" w:hAnsi="Times New Roman"/>
          <w:sz w:val="28"/>
          <w:szCs w:val="24"/>
        </w:rPr>
        <w:t>,</w:t>
      </w:r>
      <w:r w:rsidRPr="007B2C16">
        <w:rPr>
          <w:rFonts w:ascii="Times New Roman" w:hAnsi="Times New Roman"/>
          <w:sz w:val="28"/>
          <w:szCs w:val="24"/>
        </w:rPr>
        <w:t xml:space="preserve"> celebriamo la festa d</w:t>
      </w:r>
      <w:r w:rsidR="00825D71">
        <w:rPr>
          <w:rFonts w:ascii="Times New Roman" w:hAnsi="Times New Roman"/>
          <w:sz w:val="28"/>
          <w:szCs w:val="24"/>
        </w:rPr>
        <w:t xml:space="preserve">ella santa Famiglia di </w:t>
      </w:r>
      <w:proofErr w:type="spellStart"/>
      <w:r w:rsidR="00825D71">
        <w:rPr>
          <w:rFonts w:ascii="Times New Roman" w:hAnsi="Times New Roman"/>
          <w:sz w:val="28"/>
          <w:szCs w:val="24"/>
        </w:rPr>
        <w:t>Nazaret</w:t>
      </w:r>
      <w:proofErr w:type="spellEnd"/>
      <w:r w:rsidR="00825D71">
        <w:rPr>
          <w:rFonts w:ascii="Times New Roman" w:hAnsi="Times New Roman"/>
          <w:sz w:val="28"/>
          <w:szCs w:val="24"/>
        </w:rPr>
        <w:t>. D</w:t>
      </w:r>
      <w:r w:rsidRPr="007B2C16">
        <w:rPr>
          <w:rFonts w:ascii="Times New Roman" w:hAnsi="Times New Roman"/>
          <w:sz w:val="28"/>
          <w:szCs w:val="24"/>
        </w:rPr>
        <w:t>i nuovo il silenzioso Giuseppe ci fa da guida a comprendere i disegni di Dio. I genitori che vogliono costruire una famiglia devono anzitutto – come lui – mantenersi sempre in ascolto della parola di Dio per cogliere in ogni circostanza della vita il suo progetto su di sé, sui figli, sul coniuge.</w:t>
      </w:r>
    </w:p>
    <w:p w:rsidR="009F73DC" w:rsidRPr="007B2C16" w:rsidRDefault="009F73DC" w:rsidP="00950118">
      <w:pPr>
        <w:jc w:val="both"/>
        <w:rPr>
          <w:sz w:val="30"/>
          <w:szCs w:val="28"/>
        </w:rPr>
      </w:pPr>
    </w:p>
    <w:p w:rsidR="007B2C16" w:rsidRPr="007B2C16" w:rsidRDefault="007B2C16" w:rsidP="007B2C16">
      <w:pPr>
        <w:jc w:val="both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b/>
          <w:color w:val="FF0000"/>
          <w:sz w:val="28"/>
          <w:szCs w:val="24"/>
        </w:rPr>
        <w:t>Alla prima lettura.</w:t>
      </w:r>
      <w:r w:rsidRPr="007B2C16">
        <w:rPr>
          <w:rFonts w:ascii="Times New Roman" w:hAnsi="Times New Roman"/>
          <w:sz w:val="28"/>
          <w:szCs w:val="24"/>
        </w:rPr>
        <w:t xml:space="preserve">  Verso il 180 a.C., un rabbino di cui conosciamo anche il nome – Gesù, figlio di </w:t>
      </w:r>
      <w:proofErr w:type="spellStart"/>
      <w:r w:rsidRPr="007B2C16">
        <w:rPr>
          <w:rFonts w:ascii="Times New Roman" w:hAnsi="Times New Roman"/>
          <w:sz w:val="28"/>
          <w:szCs w:val="24"/>
        </w:rPr>
        <w:t>Sirach</w:t>
      </w:r>
      <w:proofErr w:type="spellEnd"/>
      <w:r w:rsidRPr="007B2C16">
        <w:rPr>
          <w:rFonts w:ascii="Times New Roman" w:hAnsi="Times New Roman"/>
          <w:sz w:val="28"/>
          <w:szCs w:val="24"/>
        </w:rPr>
        <w:t xml:space="preserve"> – raccolse in un libro i detti sapienziali che impiegava per istruire ed educare gli alunni che frequentavano la sua scuola in Gerusalemme. Una buona parte del testo è dedicata alla vita familiare, ai doveri del marito e della moglie, all’educazione dei figli.</w:t>
      </w:r>
    </w:p>
    <w:p w:rsidR="007B2C16" w:rsidRPr="007B2C16" w:rsidRDefault="007B2C16" w:rsidP="007B2C16">
      <w:pPr>
        <w:jc w:val="both"/>
        <w:rPr>
          <w:rFonts w:ascii="Times New Roman" w:hAnsi="Times New Roman"/>
          <w:sz w:val="28"/>
          <w:szCs w:val="24"/>
        </w:rPr>
      </w:pPr>
    </w:p>
    <w:p w:rsidR="007B2C16" w:rsidRPr="007B2C16" w:rsidRDefault="007B2C16" w:rsidP="007B2C16">
      <w:pPr>
        <w:jc w:val="both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b/>
          <w:color w:val="FF0000"/>
          <w:sz w:val="28"/>
          <w:szCs w:val="24"/>
        </w:rPr>
        <w:t xml:space="preserve">Alla seconda lettura. </w:t>
      </w:r>
      <w:r w:rsidRPr="007B2C16">
        <w:rPr>
          <w:rFonts w:ascii="Times New Roman" w:hAnsi="Times New Roman"/>
          <w:sz w:val="28"/>
          <w:szCs w:val="24"/>
        </w:rPr>
        <w:t xml:space="preserve">Riandando al rito battesimale durante il quale ci si spogliava per entrare nell’acqua e poi ci si rivestiva a nuovo, Paolo ci esorta </w:t>
      </w:r>
      <w:proofErr w:type="gramStart"/>
      <w:r w:rsidRPr="007B2C16">
        <w:rPr>
          <w:rFonts w:ascii="Times New Roman" w:hAnsi="Times New Roman"/>
          <w:sz w:val="28"/>
          <w:szCs w:val="24"/>
        </w:rPr>
        <w:t>a  indossare</w:t>
      </w:r>
      <w:proofErr w:type="gramEnd"/>
      <w:r w:rsidRPr="007B2C16">
        <w:rPr>
          <w:rFonts w:ascii="Times New Roman" w:hAnsi="Times New Roman"/>
          <w:sz w:val="28"/>
          <w:szCs w:val="24"/>
        </w:rPr>
        <w:t xml:space="preserve"> un abito nuovo fatto di virtù positive e a tradurle in atteggiamenti di comprensione e amore anche nei rapporti familiari.</w:t>
      </w:r>
    </w:p>
    <w:sectPr w:rsidR="007B2C16" w:rsidRPr="007B2C16" w:rsidSect="0051163B">
      <w:pgSz w:w="8391" w:h="11906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499"/>
    <w:multiLevelType w:val="hybridMultilevel"/>
    <w:tmpl w:val="BEE02F3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121594"/>
    <w:multiLevelType w:val="hybridMultilevel"/>
    <w:tmpl w:val="F748495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C04D0E"/>
    <w:multiLevelType w:val="hybridMultilevel"/>
    <w:tmpl w:val="A502C5A0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21FF"/>
    <w:multiLevelType w:val="hybridMultilevel"/>
    <w:tmpl w:val="C9BA62E0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B"/>
    <w:rsid w:val="00132684"/>
    <w:rsid w:val="002C4F8B"/>
    <w:rsid w:val="00331717"/>
    <w:rsid w:val="00405DA4"/>
    <w:rsid w:val="00447521"/>
    <w:rsid w:val="0048686A"/>
    <w:rsid w:val="00493BA4"/>
    <w:rsid w:val="0051163B"/>
    <w:rsid w:val="00670DB0"/>
    <w:rsid w:val="006C3D78"/>
    <w:rsid w:val="006C5E52"/>
    <w:rsid w:val="006F0F56"/>
    <w:rsid w:val="007B2C16"/>
    <w:rsid w:val="00825D71"/>
    <w:rsid w:val="00941BDE"/>
    <w:rsid w:val="00950118"/>
    <w:rsid w:val="009F73DC"/>
    <w:rsid w:val="00A075AC"/>
    <w:rsid w:val="00A63A04"/>
    <w:rsid w:val="00AB466B"/>
    <w:rsid w:val="00C36159"/>
    <w:rsid w:val="00C53B25"/>
    <w:rsid w:val="00E27E0E"/>
    <w:rsid w:val="00E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5CED9"/>
  <w15:chartTrackingRefBased/>
  <w15:docId w15:val="{79F1261F-678A-4642-B3BF-363937C1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6F0F56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">
    <w:name w:val="Corpo testo Carattere"/>
    <w:link w:val="Corpotesto0"/>
    <w:rsid w:val="006F0F56"/>
    <w:rPr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F0F56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styleId="Testofumetto">
    <w:name w:val="Balloon Text"/>
    <w:basedOn w:val="Normale"/>
    <w:link w:val="TestofumettoCarattere"/>
    <w:rsid w:val="006C5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14</TotalTime>
  <Pages>10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danielepiazzi@outlook.it</cp:lastModifiedBy>
  <cp:revision>3</cp:revision>
  <cp:lastPrinted>2016-12-29T17:41:00Z</cp:lastPrinted>
  <dcterms:created xsi:type="dcterms:W3CDTF">2019-12-23T08:37:00Z</dcterms:created>
  <dcterms:modified xsi:type="dcterms:W3CDTF">2019-12-23T08:50:00Z</dcterms:modified>
</cp:coreProperties>
</file>