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23" w:rsidRPr="00C87E4A" w:rsidRDefault="000E5F23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t>IV DOMENICA DI AV</w:t>
      </w:r>
      <w:r w:rsidR="002C602F">
        <w:rPr>
          <w:b/>
          <w:color w:val="800080"/>
          <w:sz w:val="36"/>
          <w:szCs w:val="40"/>
        </w:rPr>
        <w:t xml:space="preserve">VENTO </w:t>
      </w:r>
      <w:r w:rsidRPr="00C87E4A">
        <w:rPr>
          <w:b/>
          <w:color w:val="800080"/>
          <w:sz w:val="36"/>
          <w:szCs w:val="40"/>
        </w:rPr>
        <w:t>A</w:t>
      </w:r>
    </w:p>
    <w:p w:rsidR="000E5F23" w:rsidRDefault="000E5F23">
      <w:pPr>
        <w:rPr>
          <w:sz w:val="24"/>
        </w:rPr>
      </w:pPr>
    </w:p>
    <w:p w:rsidR="002C602F" w:rsidRDefault="002C602F">
      <w:pPr>
        <w:rPr>
          <w:sz w:val="24"/>
        </w:rPr>
      </w:pPr>
    </w:p>
    <w:p w:rsidR="002C602F" w:rsidRDefault="002C602F">
      <w:pPr>
        <w:pStyle w:val="Sottotitolo"/>
        <w:rPr>
          <w:color w:val="FF0000"/>
        </w:rPr>
      </w:pPr>
    </w:p>
    <w:p w:rsidR="000E5F23" w:rsidRPr="000E5F23" w:rsidRDefault="000E5F23">
      <w:pPr>
        <w:pStyle w:val="Sottotitolo"/>
        <w:rPr>
          <w:color w:val="FF0000"/>
        </w:rPr>
      </w:pPr>
      <w:r w:rsidRPr="000E5F23">
        <w:rPr>
          <w:color w:val="FF0000"/>
        </w:rPr>
        <w:t>SALUTO</w:t>
      </w:r>
    </w:p>
    <w:p w:rsidR="000E5F23" w:rsidRPr="002C602F" w:rsidRDefault="002414F3" w:rsidP="00745C2B">
      <w:pPr>
        <w:spacing w:before="120"/>
        <w:jc w:val="left"/>
        <w:rPr>
          <w:sz w:val="28"/>
        </w:rPr>
      </w:pPr>
      <w:r w:rsidRPr="002C602F">
        <w:rPr>
          <w:sz w:val="28"/>
        </w:rPr>
        <w:t>Siete a</w:t>
      </w:r>
      <w:r w:rsidR="000E5F23" w:rsidRPr="002C602F">
        <w:rPr>
          <w:sz w:val="28"/>
        </w:rPr>
        <w:t xml:space="preserve">mati da Dio e santi per </w:t>
      </w:r>
      <w:r w:rsidRPr="002C602F">
        <w:rPr>
          <w:sz w:val="28"/>
        </w:rPr>
        <w:t>la sua chiamata</w:t>
      </w:r>
      <w:r w:rsidR="000E5F23" w:rsidRPr="002C602F">
        <w:rPr>
          <w:sz w:val="28"/>
        </w:rPr>
        <w:t>: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>la grazia e la pace del Padre e del Signore Gesù Cristo,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>siano con tutti voi.</w:t>
      </w:r>
    </w:p>
    <w:p w:rsidR="000E5F23" w:rsidRDefault="000E5F23">
      <w:pPr>
        <w:rPr>
          <w:sz w:val="24"/>
        </w:rPr>
      </w:pPr>
    </w:p>
    <w:p w:rsidR="002C602F" w:rsidRDefault="002C602F">
      <w:pPr>
        <w:rPr>
          <w:sz w:val="24"/>
        </w:rPr>
      </w:pPr>
    </w:p>
    <w:p w:rsidR="000E5F23" w:rsidRPr="000E5F23" w:rsidRDefault="000E5F23">
      <w:pPr>
        <w:pStyle w:val="Titolo3"/>
        <w:spacing w:before="0" w:after="0"/>
        <w:rPr>
          <w:color w:val="FF0000"/>
        </w:rPr>
      </w:pPr>
      <w:r w:rsidRPr="000E5F23">
        <w:rPr>
          <w:color w:val="FF0000"/>
        </w:rPr>
        <w:t>MONIZIONE</w:t>
      </w:r>
    </w:p>
    <w:p w:rsidR="008A3D9C" w:rsidRPr="002C602F" w:rsidRDefault="008A3D9C" w:rsidP="00195DE7">
      <w:pPr>
        <w:spacing w:before="120"/>
        <w:rPr>
          <w:sz w:val="28"/>
        </w:rPr>
      </w:pPr>
      <w:r>
        <w:rPr>
          <w:b/>
          <w:color w:val="FF0000"/>
          <w:sz w:val="24"/>
        </w:rPr>
        <w:t xml:space="preserve">Lett./Sac. </w:t>
      </w:r>
      <w:r w:rsidR="00C87E4A" w:rsidRPr="002C602F">
        <w:rPr>
          <w:b/>
          <w:color w:val="FF0000"/>
          <w:sz w:val="28"/>
          <w:szCs w:val="24"/>
        </w:rPr>
        <w:t>[</w:t>
      </w:r>
      <w:r w:rsidR="00C87E4A" w:rsidRPr="002C602F">
        <w:rPr>
          <w:i/>
          <w:sz w:val="28"/>
          <w:szCs w:val="24"/>
        </w:rPr>
        <w:t>La quarta candela accesa sulla corona d’Avvento ci ricorda che</w:t>
      </w:r>
      <w:r w:rsidR="00C87E4A" w:rsidRPr="002C602F">
        <w:rPr>
          <w:b/>
          <w:color w:val="FF0000"/>
          <w:sz w:val="28"/>
          <w:szCs w:val="24"/>
        </w:rPr>
        <w:t>]</w:t>
      </w:r>
      <w:r w:rsidR="00C87E4A" w:rsidRPr="002C602F">
        <w:rPr>
          <w:sz w:val="28"/>
          <w:szCs w:val="24"/>
        </w:rPr>
        <w:t xml:space="preserve"> </w:t>
      </w:r>
      <w:r w:rsidR="000E5F23" w:rsidRPr="002C602F">
        <w:rPr>
          <w:sz w:val="28"/>
        </w:rPr>
        <w:t>Il Natale è ormai vicino. È Gius</w:t>
      </w:r>
      <w:r w:rsidR="00195DE7" w:rsidRPr="002C602F">
        <w:rPr>
          <w:sz w:val="28"/>
        </w:rPr>
        <w:t>eppe che ci accompagna in quest’</w:t>
      </w:r>
      <w:r w:rsidR="000E5F23" w:rsidRPr="002C602F">
        <w:rPr>
          <w:sz w:val="28"/>
        </w:rPr>
        <w:t>ultimo tratt</w:t>
      </w:r>
      <w:r w:rsidRPr="002C602F">
        <w:rPr>
          <w:sz w:val="28"/>
        </w:rPr>
        <w:t>o di strada. Un uomo silenzioso</w:t>
      </w:r>
      <w:r w:rsidR="000E5F23" w:rsidRPr="002C602F">
        <w:rPr>
          <w:sz w:val="28"/>
        </w:rPr>
        <w:t>: ascolta con fiducia, accetta il mistero, cioè l'opera di Dio che si sta rivelando</w:t>
      </w:r>
      <w:r w:rsidR="00AC70F0" w:rsidRPr="002C602F">
        <w:rPr>
          <w:sz w:val="28"/>
        </w:rPr>
        <w:t>.</w:t>
      </w:r>
      <w:r w:rsidR="00A80396" w:rsidRPr="002C602F">
        <w:rPr>
          <w:sz w:val="28"/>
        </w:rPr>
        <w:t xml:space="preserve"> </w:t>
      </w:r>
      <w:r w:rsidR="000E5F23" w:rsidRPr="002C602F">
        <w:rPr>
          <w:sz w:val="28"/>
        </w:rPr>
        <w:t xml:space="preserve">A Dio, che gli domanda di entrare nella sua esistenza, non chiude la porta. </w:t>
      </w:r>
    </w:p>
    <w:p w:rsidR="000E5F23" w:rsidRDefault="000E5F23">
      <w:pPr>
        <w:rPr>
          <w:sz w:val="28"/>
        </w:rPr>
      </w:pPr>
      <w:r w:rsidRPr="002C602F">
        <w:rPr>
          <w:sz w:val="28"/>
        </w:rPr>
        <w:t>Chiediamo al Padre la stessa disponibilità di Giuseppe al suo progetto di salvezza,</w:t>
      </w:r>
      <w:r w:rsidR="00195DE7" w:rsidRPr="002C602F">
        <w:rPr>
          <w:sz w:val="28"/>
        </w:rPr>
        <w:t xml:space="preserve"> perché l’</w:t>
      </w:r>
      <w:r w:rsidRPr="002C602F">
        <w:rPr>
          <w:sz w:val="28"/>
        </w:rPr>
        <w:t>uomo nuovo - Cristo Gesù - nasca ancora per questa generazione.</w:t>
      </w:r>
    </w:p>
    <w:p w:rsidR="002C602F" w:rsidRPr="002C602F" w:rsidRDefault="002C602F">
      <w:pPr>
        <w:rPr>
          <w:sz w:val="24"/>
        </w:rPr>
      </w:pPr>
    </w:p>
    <w:p w:rsidR="000E5F23" w:rsidRDefault="000E5F23">
      <w:pPr>
        <w:rPr>
          <w:sz w:val="24"/>
        </w:rPr>
      </w:pPr>
    </w:p>
    <w:p w:rsidR="000E5F23" w:rsidRPr="000E5F23" w:rsidRDefault="002C602F" w:rsidP="002C602F">
      <w:pPr>
        <w:pStyle w:val="Titolo3"/>
        <w:pBdr>
          <w:bottom w:val="single" w:sz="4" w:space="1" w:color="auto"/>
        </w:pBdr>
        <w:spacing w:before="0" w:after="0"/>
        <w:rPr>
          <w:color w:val="FF0000"/>
        </w:rPr>
      </w:pPr>
      <w:r>
        <w:rPr>
          <w:color w:val="FF0000"/>
        </w:rPr>
        <w:t xml:space="preserve">A) </w:t>
      </w:r>
      <w:r w:rsidR="000E5F23" w:rsidRPr="000E5F23">
        <w:rPr>
          <w:color w:val="FF0000"/>
        </w:rPr>
        <w:t>ATTO PENITENZIALE</w:t>
      </w:r>
    </w:p>
    <w:p w:rsidR="008A3D9C" w:rsidRPr="002C602F" w:rsidRDefault="008A3D9C" w:rsidP="00195DE7">
      <w:pPr>
        <w:spacing w:before="120"/>
        <w:rPr>
          <w:sz w:val="28"/>
          <w:szCs w:val="24"/>
        </w:rPr>
      </w:pPr>
      <w:proofErr w:type="spellStart"/>
      <w:r w:rsidRPr="008A3D9C">
        <w:rPr>
          <w:b/>
          <w:color w:val="FF0000"/>
          <w:sz w:val="24"/>
          <w:szCs w:val="24"/>
        </w:rPr>
        <w:t>Sac</w:t>
      </w:r>
      <w:proofErr w:type="spellEnd"/>
      <w:r w:rsidRPr="008A3D9C">
        <w:rPr>
          <w:b/>
          <w:color w:val="FF0000"/>
          <w:sz w:val="24"/>
          <w:szCs w:val="24"/>
        </w:rPr>
        <w:t xml:space="preserve">. </w:t>
      </w:r>
      <w:r w:rsidRPr="002C602F">
        <w:rPr>
          <w:sz w:val="28"/>
          <w:szCs w:val="24"/>
        </w:rPr>
        <w:t xml:space="preserve">Fratelli e sorelle, la nostra speranza è fragile, debole la nostra fede. Chiediamo al Signore di donarci il suo perdono, per ricevere nuova forza e nuovo coraggio per la nostra vita. </w:t>
      </w:r>
    </w:p>
    <w:p w:rsidR="000E5F23" w:rsidRPr="002C602F" w:rsidRDefault="000E5F23" w:rsidP="002C602F">
      <w:pPr>
        <w:pStyle w:val="Paragrafoelenco"/>
        <w:numPr>
          <w:ilvl w:val="0"/>
          <w:numId w:val="14"/>
        </w:numPr>
        <w:spacing w:before="120"/>
        <w:jc w:val="left"/>
        <w:rPr>
          <w:i/>
          <w:sz w:val="28"/>
        </w:rPr>
      </w:pPr>
      <w:r w:rsidRPr="002C602F">
        <w:rPr>
          <w:i/>
          <w:sz w:val="28"/>
        </w:rPr>
        <w:t>Confesso a Dio onnipotente…</w:t>
      </w:r>
    </w:p>
    <w:p w:rsidR="000E5F23" w:rsidRPr="002C602F" w:rsidRDefault="000E5F23" w:rsidP="00C87E4A">
      <w:pPr>
        <w:spacing w:before="120"/>
        <w:jc w:val="left"/>
        <w:rPr>
          <w:color w:val="FF0000"/>
        </w:rPr>
      </w:pPr>
      <w:r w:rsidRPr="002C602F">
        <w:rPr>
          <w:color w:val="FF0000"/>
        </w:rPr>
        <w:t>Oppure:</w:t>
      </w:r>
    </w:p>
    <w:p w:rsidR="000E5F23" w:rsidRPr="002C602F" w:rsidRDefault="000E5F23" w:rsidP="002C602F">
      <w:pPr>
        <w:pStyle w:val="Paragrafoelenco"/>
        <w:numPr>
          <w:ilvl w:val="0"/>
          <w:numId w:val="13"/>
        </w:numPr>
        <w:spacing w:before="120"/>
        <w:jc w:val="left"/>
        <w:rPr>
          <w:sz w:val="28"/>
        </w:rPr>
      </w:pPr>
      <w:r w:rsidRPr="002C602F">
        <w:rPr>
          <w:sz w:val="28"/>
        </w:rPr>
        <w:t xml:space="preserve">Pietà di noi, Signore.  </w:t>
      </w:r>
      <w:r w:rsidRPr="002C602F">
        <w:rPr>
          <w:i/>
          <w:sz w:val="28"/>
        </w:rPr>
        <w:t>Contro di te abbiamo peccato</w:t>
      </w:r>
      <w:r w:rsidRPr="002C602F">
        <w:rPr>
          <w:sz w:val="28"/>
        </w:rPr>
        <w:t>.</w:t>
      </w:r>
    </w:p>
    <w:p w:rsidR="000E5F23" w:rsidRPr="002C602F" w:rsidRDefault="000E5F23" w:rsidP="002C602F">
      <w:pPr>
        <w:pStyle w:val="Paragrafoelenco"/>
        <w:numPr>
          <w:ilvl w:val="0"/>
          <w:numId w:val="13"/>
        </w:numPr>
        <w:rPr>
          <w:sz w:val="28"/>
        </w:rPr>
      </w:pPr>
      <w:r w:rsidRPr="002C602F">
        <w:rPr>
          <w:sz w:val="28"/>
        </w:rPr>
        <w:t xml:space="preserve">Mostraci, Signore, la tua misericordia.  </w:t>
      </w:r>
      <w:r w:rsidRPr="002C602F">
        <w:rPr>
          <w:i/>
          <w:sz w:val="28"/>
        </w:rPr>
        <w:t xml:space="preserve">E donaci </w:t>
      </w:r>
      <w:r w:rsidR="002C602F" w:rsidRPr="002C602F">
        <w:rPr>
          <w:i/>
          <w:sz w:val="28"/>
        </w:rPr>
        <w:t>…</w:t>
      </w:r>
    </w:p>
    <w:p w:rsidR="000E5F23" w:rsidRPr="002C602F" w:rsidRDefault="000E5F23" w:rsidP="00C87E4A">
      <w:pPr>
        <w:spacing w:before="120"/>
        <w:jc w:val="left"/>
        <w:rPr>
          <w:color w:val="FF0000"/>
        </w:rPr>
      </w:pPr>
      <w:r w:rsidRPr="002C602F">
        <w:rPr>
          <w:color w:val="FF0000"/>
        </w:rPr>
        <w:lastRenderedPageBreak/>
        <w:t>Oppure:</w:t>
      </w:r>
    </w:p>
    <w:p w:rsidR="000E5F23" w:rsidRPr="002C602F" w:rsidRDefault="002414F3" w:rsidP="002414F3">
      <w:pPr>
        <w:numPr>
          <w:ilvl w:val="0"/>
          <w:numId w:val="11"/>
        </w:numPr>
        <w:spacing w:before="120"/>
        <w:ind w:left="357" w:hanging="357"/>
        <w:rPr>
          <w:sz w:val="28"/>
        </w:rPr>
      </w:pPr>
      <w:r w:rsidRPr="002C602F">
        <w:rPr>
          <w:sz w:val="28"/>
        </w:rPr>
        <w:t>Emmanuele, Dio con noi</w:t>
      </w:r>
      <w:r w:rsidR="000E5F23" w:rsidRPr="002C602F">
        <w:rPr>
          <w:sz w:val="28"/>
        </w:rPr>
        <w:t>,</w:t>
      </w:r>
      <w:r w:rsidRPr="002C602F">
        <w:rPr>
          <w:sz w:val="28"/>
        </w:rPr>
        <w:t xml:space="preserve"> che vieni a condividere la nostra umanità:</w:t>
      </w:r>
      <w:r w:rsidR="000E5F23" w:rsidRPr="002C602F">
        <w:rPr>
          <w:sz w:val="28"/>
        </w:rPr>
        <w:t xml:space="preserve"> Signore</w:t>
      </w:r>
      <w:r w:rsidR="000E5F23" w:rsidRPr="002C602F">
        <w:rPr>
          <w:i/>
          <w:sz w:val="28"/>
        </w:rPr>
        <w:t>, pietà (Kyrie, eleison).</w:t>
      </w:r>
    </w:p>
    <w:p w:rsidR="000E5F23" w:rsidRPr="002C602F" w:rsidRDefault="002414F3" w:rsidP="002C602F">
      <w:pPr>
        <w:numPr>
          <w:ilvl w:val="0"/>
          <w:numId w:val="11"/>
        </w:numPr>
        <w:spacing w:before="120"/>
        <w:ind w:left="357" w:hanging="357"/>
        <w:rPr>
          <w:sz w:val="28"/>
        </w:rPr>
      </w:pPr>
      <w:r w:rsidRPr="002C602F">
        <w:rPr>
          <w:sz w:val="28"/>
        </w:rPr>
        <w:t>Emmanuele, Dio con noi, che hai condiviso le contraddizioni della nostra storia:</w:t>
      </w:r>
      <w:r w:rsidR="000E5F23" w:rsidRPr="002C602F">
        <w:rPr>
          <w:sz w:val="28"/>
        </w:rPr>
        <w:t xml:space="preserve"> </w:t>
      </w:r>
      <w:r w:rsidR="000E5F23" w:rsidRPr="002C602F">
        <w:rPr>
          <w:i/>
          <w:sz w:val="28"/>
        </w:rPr>
        <w:t>Cristo, pietà (Christe, eleison).</w:t>
      </w:r>
    </w:p>
    <w:p w:rsidR="000E5F23" w:rsidRPr="002C602F" w:rsidRDefault="002414F3" w:rsidP="002C602F">
      <w:pPr>
        <w:numPr>
          <w:ilvl w:val="0"/>
          <w:numId w:val="11"/>
        </w:numPr>
        <w:spacing w:before="120"/>
        <w:ind w:left="357" w:hanging="357"/>
        <w:rPr>
          <w:sz w:val="28"/>
        </w:rPr>
      </w:pPr>
      <w:r w:rsidRPr="002C602F">
        <w:rPr>
          <w:sz w:val="28"/>
        </w:rPr>
        <w:t>Emmanuele, Dio con noi, venuto a salvare e non a condannare il mondo</w:t>
      </w:r>
      <w:r w:rsidR="000E5F23" w:rsidRPr="002C602F">
        <w:rPr>
          <w:sz w:val="28"/>
        </w:rPr>
        <w:t xml:space="preserve">, </w:t>
      </w:r>
      <w:r w:rsidR="000E5F23" w:rsidRPr="002C602F">
        <w:rPr>
          <w:i/>
          <w:sz w:val="28"/>
        </w:rPr>
        <w:t>Signore, pietà (Kyrie, eleison).</w:t>
      </w:r>
    </w:p>
    <w:p w:rsidR="000E5F23" w:rsidRPr="002C602F" w:rsidRDefault="000E5F23" w:rsidP="002C602F">
      <w:pPr>
        <w:spacing w:before="120"/>
        <w:rPr>
          <w:sz w:val="28"/>
        </w:rPr>
      </w:pPr>
      <w:r w:rsidRPr="002C602F">
        <w:rPr>
          <w:sz w:val="28"/>
        </w:rPr>
        <w:t xml:space="preserve">Dio onnipotente abbia misericordia di noi, perdoni i nostri peccati e ci conduca alla vita eterna. </w:t>
      </w:r>
    </w:p>
    <w:p w:rsidR="000E5F23" w:rsidRPr="00324927" w:rsidRDefault="000E5F23" w:rsidP="000E5F23">
      <w:pPr>
        <w:spacing w:before="120"/>
      </w:pPr>
      <w:r w:rsidRPr="00324927">
        <w:rPr>
          <w:b/>
          <w:color w:val="FF0000"/>
          <w:sz w:val="24"/>
        </w:rPr>
        <w:t>[</w:t>
      </w:r>
      <w:r w:rsidRPr="00324927">
        <w:rPr>
          <w:i/>
          <w:sz w:val="24"/>
        </w:rPr>
        <w:t>Signore, pietà</w:t>
      </w:r>
      <w:r>
        <w:rPr>
          <w:i/>
          <w:sz w:val="24"/>
        </w:rPr>
        <w:t xml:space="preserve"> </w:t>
      </w:r>
      <w:r w:rsidRPr="00324927">
        <w:rPr>
          <w:i/>
          <w:color w:val="FF0000"/>
          <w:sz w:val="24"/>
        </w:rPr>
        <w:t xml:space="preserve">/ </w:t>
      </w:r>
      <w:r w:rsidRPr="00324927">
        <w:rPr>
          <w:i/>
          <w:sz w:val="24"/>
        </w:rPr>
        <w:t>Kyrie, eleison</w:t>
      </w:r>
      <w:r w:rsidRPr="00324927">
        <w:rPr>
          <w:b/>
          <w:color w:val="FF0000"/>
          <w:sz w:val="24"/>
        </w:rPr>
        <w:t>]</w:t>
      </w:r>
      <w:r>
        <w:t>.</w:t>
      </w:r>
    </w:p>
    <w:p w:rsidR="000E5F23" w:rsidRDefault="000E5F23" w:rsidP="000E5F23">
      <w:pPr>
        <w:rPr>
          <w:i/>
          <w:sz w:val="20"/>
        </w:rPr>
      </w:pPr>
    </w:p>
    <w:p w:rsidR="000E5F23" w:rsidRDefault="000E5F23" w:rsidP="000E5F23">
      <w:pPr>
        <w:rPr>
          <w:color w:val="FF0000"/>
          <w:sz w:val="20"/>
        </w:rPr>
      </w:pPr>
      <w:r w:rsidRPr="006B650C">
        <w:rPr>
          <w:i/>
          <w:color w:val="FF0000"/>
          <w:sz w:val="20"/>
        </w:rPr>
        <w:t>Non si dice il</w:t>
      </w:r>
      <w:r w:rsidRPr="006B650C">
        <w:rPr>
          <w:color w:val="FF0000"/>
          <w:sz w:val="20"/>
        </w:rPr>
        <w:t xml:space="preserve"> Gloria.</w:t>
      </w:r>
    </w:p>
    <w:p w:rsidR="002C602F" w:rsidRDefault="002C602F" w:rsidP="002C602F"/>
    <w:p w:rsidR="002C602F" w:rsidRDefault="002C602F" w:rsidP="002C602F">
      <w:pPr>
        <w:pStyle w:val="Corpotesto0"/>
        <w:pBdr>
          <w:bottom w:val="single" w:sz="4" w:space="1" w:color="auto"/>
        </w:pBdr>
        <w:spacing w:before="240"/>
        <w:jc w:val="left"/>
        <w:rPr>
          <w:b/>
          <w:color w:val="FF0000"/>
        </w:rPr>
      </w:pPr>
      <w:r>
        <w:rPr>
          <w:b/>
          <w:color w:val="FF0000"/>
        </w:rPr>
        <w:t xml:space="preserve">B) </w:t>
      </w:r>
      <w:r>
        <w:rPr>
          <w:b/>
          <w:color w:val="FF0000"/>
        </w:rPr>
        <w:t>ASPERSIONE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:rsidR="002C602F" w:rsidRPr="002C602F" w:rsidRDefault="002C602F" w:rsidP="002C602F">
      <w:pPr>
        <w:pStyle w:val="Corpotesto0"/>
        <w:spacing w:before="240"/>
        <w:rPr>
          <w:sz w:val="28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Pr="002C602F">
        <w:rPr>
          <w:sz w:val="28"/>
        </w:rPr>
        <w:t xml:space="preserve">Facciamo memoria del nostro battesimo. Come Maria e Giuseppe hanno aderito al progetto di salvezza del Padre, così egli ci doni l’obbedienza della fede per </w:t>
      </w:r>
      <w:r w:rsidRPr="002C602F">
        <w:rPr>
          <w:sz w:val="28"/>
        </w:rPr>
        <w:t>vivere e</w:t>
      </w:r>
      <w:r w:rsidRPr="002C602F">
        <w:rPr>
          <w:sz w:val="28"/>
        </w:rPr>
        <w:t xml:space="preserve"> annunciare la buona notizia del Vangelo.</w:t>
      </w:r>
    </w:p>
    <w:p w:rsidR="002C602F" w:rsidRPr="002C602F" w:rsidRDefault="002C602F" w:rsidP="002C602F">
      <w:pPr>
        <w:pStyle w:val="Corpotesto0"/>
        <w:spacing w:before="120"/>
        <w:rPr>
          <w:i/>
          <w:sz w:val="28"/>
        </w:rPr>
      </w:pPr>
      <w:r w:rsidRPr="002C602F">
        <w:rPr>
          <w:b/>
          <w:color w:val="FF0000"/>
          <w:sz w:val="28"/>
        </w:rPr>
        <w:t>Cantore:</w:t>
      </w:r>
      <w:r w:rsidRPr="002C602F">
        <w:rPr>
          <w:color w:val="FF0000"/>
          <w:sz w:val="28"/>
        </w:rPr>
        <w:t xml:space="preserve"> </w:t>
      </w:r>
      <w:r w:rsidRPr="002C602F">
        <w:rPr>
          <w:sz w:val="28"/>
        </w:rPr>
        <w:t xml:space="preserve">Acclamiamo </w:t>
      </w:r>
      <w:r w:rsidRPr="002C602F">
        <w:rPr>
          <w:b/>
          <w:color w:val="FF0000"/>
          <w:sz w:val="28"/>
        </w:rPr>
        <w:t>[</w:t>
      </w:r>
      <w:r w:rsidRPr="002C602F">
        <w:rPr>
          <w:sz w:val="28"/>
        </w:rPr>
        <w:t>e cantiamo</w:t>
      </w:r>
      <w:r w:rsidRPr="002C602F">
        <w:rPr>
          <w:b/>
          <w:color w:val="FF0000"/>
          <w:sz w:val="28"/>
        </w:rPr>
        <w:t>]</w:t>
      </w:r>
      <w:r w:rsidRPr="002C602F">
        <w:rPr>
          <w:sz w:val="28"/>
        </w:rPr>
        <w:t xml:space="preserve">: </w:t>
      </w:r>
      <w:r w:rsidRPr="002C602F">
        <w:rPr>
          <w:i/>
          <w:sz w:val="28"/>
        </w:rPr>
        <w:t>Gloria a te, o Signore!</w:t>
      </w:r>
    </w:p>
    <w:p w:rsidR="002C602F" w:rsidRPr="002C602F" w:rsidRDefault="002C602F" w:rsidP="002C602F">
      <w:pPr>
        <w:pStyle w:val="Corpotesto0"/>
        <w:rPr>
          <w:b/>
          <w:sz w:val="28"/>
        </w:rPr>
      </w:pPr>
      <w:r w:rsidRPr="002C602F">
        <w:rPr>
          <w:b/>
          <w:color w:val="FF0000"/>
          <w:sz w:val="28"/>
        </w:rPr>
        <w:t>T.</w:t>
      </w:r>
      <w:r w:rsidRPr="002C602F">
        <w:rPr>
          <w:b/>
          <w:sz w:val="28"/>
        </w:rPr>
        <w:t xml:space="preserve"> Gloria a te, o Signore!</w:t>
      </w:r>
    </w:p>
    <w:p w:rsidR="002C602F" w:rsidRPr="002C602F" w:rsidRDefault="002C602F" w:rsidP="002C602F">
      <w:pPr>
        <w:numPr>
          <w:ilvl w:val="0"/>
          <w:numId w:val="9"/>
        </w:numPr>
        <w:spacing w:before="120"/>
        <w:ind w:left="357" w:hanging="357"/>
        <w:rPr>
          <w:b/>
          <w:sz w:val="28"/>
          <w:szCs w:val="24"/>
        </w:rPr>
      </w:pPr>
      <w:r w:rsidRPr="002C602F">
        <w:rPr>
          <w:sz w:val="28"/>
          <w:szCs w:val="24"/>
        </w:rPr>
        <w:t xml:space="preserve">Padre, nell’acqua e nello Spirito fai di noi i profeti e gli apostoli del tuo Messia: </w:t>
      </w:r>
      <w:r w:rsidRPr="002C602F">
        <w:rPr>
          <w:b/>
          <w:sz w:val="28"/>
          <w:szCs w:val="24"/>
        </w:rPr>
        <w:t>Gloria a te, o Signore!</w:t>
      </w:r>
    </w:p>
    <w:p w:rsidR="002C602F" w:rsidRPr="002C602F" w:rsidRDefault="002C602F" w:rsidP="002C602F">
      <w:pPr>
        <w:numPr>
          <w:ilvl w:val="0"/>
          <w:numId w:val="9"/>
        </w:numPr>
        <w:spacing w:before="120"/>
        <w:rPr>
          <w:b/>
          <w:sz w:val="28"/>
          <w:szCs w:val="24"/>
        </w:rPr>
      </w:pPr>
      <w:r w:rsidRPr="002C602F">
        <w:rPr>
          <w:sz w:val="28"/>
          <w:szCs w:val="24"/>
        </w:rPr>
        <w:t xml:space="preserve">Cristo Signore, costituito Figlio di Dio con potenza mediante la risurrezione dai morti: </w:t>
      </w:r>
      <w:r w:rsidRPr="002C602F">
        <w:rPr>
          <w:b/>
          <w:sz w:val="28"/>
          <w:szCs w:val="24"/>
        </w:rPr>
        <w:t>Gloria a te, o Signore!</w:t>
      </w:r>
    </w:p>
    <w:p w:rsidR="002C602F" w:rsidRPr="002C602F" w:rsidRDefault="002C602F" w:rsidP="002C602F">
      <w:pPr>
        <w:numPr>
          <w:ilvl w:val="0"/>
          <w:numId w:val="9"/>
        </w:numPr>
        <w:spacing w:before="120"/>
        <w:rPr>
          <w:sz w:val="28"/>
          <w:szCs w:val="24"/>
        </w:rPr>
      </w:pPr>
      <w:r w:rsidRPr="002C602F">
        <w:rPr>
          <w:sz w:val="28"/>
          <w:szCs w:val="24"/>
        </w:rPr>
        <w:t xml:space="preserve">Spirito Santo, nel battesimo chiami i popoli all’obbedienza della fede: </w:t>
      </w:r>
      <w:r w:rsidRPr="002C602F">
        <w:rPr>
          <w:b/>
          <w:sz w:val="28"/>
          <w:szCs w:val="24"/>
        </w:rPr>
        <w:t>Gloria a te, o Signore!</w:t>
      </w:r>
    </w:p>
    <w:p w:rsidR="002C602F" w:rsidRPr="002C602F" w:rsidRDefault="002C602F" w:rsidP="002C602F">
      <w:pPr>
        <w:spacing w:before="120"/>
        <w:rPr>
          <w:sz w:val="28"/>
        </w:rPr>
      </w:pPr>
      <w:r w:rsidRPr="002C602F">
        <w:rPr>
          <w:sz w:val="28"/>
        </w:rPr>
        <w:lastRenderedPageBreak/>
        <w:t xml:space="preserve">Dio onnipotente,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che nei santi segni della nostra fede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rinnovi i prodigi della creazione e della redenzione,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benedici quest’acqua </w:t>
      </w:r>
      <w:r w:rsidRPr="002C602F">
        <w:rPr>
          <w:rFonts w:ascii="Wingdings" w:hAnsi="Wingdings"/>
          <w:color w:val="FF0000"/>
          <w:sz w:val="28"/>
        </w:rPr>
        <w:t></w:t>
      </w:r>
      <w:r w:rsidRPr="002C602F">
        <w:rPr>
          <w:sz w:val="24"/>
        </w:rPr>
        <w:t xml:space="preserve"> </w:t>
      </w:r>
      <w:r w:rsidRPr="002C602F">
        <w:rPr>
          <w:sz w:val="28"/>
          <w:szCs w:val="24"/>
        </w:rPr>
        <w:t xml:space="preserve">e </w:t>
      </w:r>
      <w:r w:rsidRPr="002C602F">
        <w:rPr>
          <w:sz w:val="28"/>
        </w:rPr>
        <w:t xml:space="preserve">fa’ che tutti i rinati nel Battesimo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siano annunciatori e testimoni della Pasqua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che sempre si rinnova nella tua Chiesa.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>Per Cristo nostro Signore.</w:t>
      </w:r>
    </w:p>
    <w:p w:rsidR="002C602F" w:rsidRPr="002C602F" w:rsidRDefault="002C602F" w:rsidP="002C602F">
      <w:pPr>
        <w:spacing w:before="240"/>
        <w:rPr>
          <w:color w:val="FF0000"/>
          <w:sz w:val="20"/>
        </w:rPr>
      </w:pPr>
      <w:r w:rsidRPr="002C602F">
        <w:rPr>
          <w:color w:val="FF0000"/>
          <w:sz w:val="20"/>
        </w:rPr>
        <w:t xml:space="preserve">Il sacerdote prende l’aspersorio e asperge </w:t>
      </w:r>
      <w:proofErr w:type="gramStart"/>
      <w:r w:rsidRPr="002C602F">
        <w:rPr>
          <w:color w:val="FF0000"/>
          <w:sz w:val="20"/>
        </w:rPr>
        <w:t>se</w:t>
      </w:r>
      <w:proofErr w:type="gramEnd"/>
      <w:r w:rsidRPr="002C602F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adatto. Terminato il canto, rivolto al popolo, dice a mani giunte:</w:t>
      </w:r>
    </w:p>
    <w:p w:rsidR="002C602F" w:rsidRPr="002C602F" w:rsidRDefault="002C602F" w:rsidP="002C602F">
      <w:pPr>
        <w:spacing w:before="120"/>
        <w:rPr>
          <w:sz w:val="28"/>
        </w:rPr>
      </w:pPr>
      <w:r w:rsidRPr="002C602F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2C602F" w:rsidRDefault="002C602F" w:rsidP="002C602F">
      <w:pPr>
        <w:pStyle w:val="Corpotesto0"/>
        <w:spacing w:before="240"/>
        <w:ind w:left="357" w:hanging="357"/>
        <w:rPr>
          <w:smallCaps/>
          <w:color w:val="FF0000"/>
          <w:sz w:val="22"/>
        </w:rPr>
      </w:pPr>
      <w:r w:rsidRPr="002C602F">
        <w:rPr>
          <w:color w:val="FF0000"/>
          <w:sz w:val="22"/>
        </w:rPr>
        <w:t xml:space="preserve">Non si dice il Gloria e segue subito la </w:t>
      </w:r>
      <w:r w:rsidRPr="002C602F">
        <w:rPr>
          <w:smallCaps/>
          <w:color w:val="FF0000"/>
          <w:sz w:val="22"/>
        </w:rPr>
        <w:t>Colletta.</w:t>
      </w:r>
    </w:p>
    <w:p w:rsidR="002C602F" w:rsidRPr="002C602F" w:rsidRDefault="002C602F" w:rsidP="002C602F">
      <w:pPr>
        <w:pStyle w:val="Corpotesto0"/>
        <w:spacing w:before="240"/>
        <w:ind w:left="357" w:hanging="357"/>
        <w:rPr>
          <w:smallCaps/>
          <w:color w:val="FF0000"/>
          <w:sz w:val="22"/>
        </w:rPr>
      </w:pPr>
    </w:p>
    <w:p w:rsidR="002C602F" w:rsidRPr="002C602F" w:rsidRDefault="002C602F" w:rsidP="002C602F"/>
    <w:p w:rsidR="000E5F23" w:rsidRPr="008A3D9C" w:rsidRDefault="000E5F23">
      <w:pPr>
        <w:pStyle w:val="Titolo3"/>
        <w:spacing w:before="0" w:after="0"/>
        <w:rPr>
          <w:color w:val="FF0000"/>
        </w:rPr>
      </w:pPr>
      <w:r w:rsidRPr="008A3D9C">
        <w:rPr>
          <w:color w:val="FF0000"/>
        </w:rPr>
        <w:t>COLLETTA</w:t>
      </w:r>
    </w:p>
    <w:p w:rsidR="000E5F23" w:rsidRPr="002C602F" w:rsidRDefault="000E5F23" w:rsidP="00745C2B">
      <w:pPr>
        <w:spacing w:before="120"/>
        <w:jc w:val="left"/>
        <w:rPr>
          <w:sz w:val="28"/>
          <w:szCs w:val="24"/>
        </w:rPr>
      </w:pPr>
      <w:r w:rsidRPr="002C602F">
        <w:rPr>
          <w:sz w:val="28"/>
          <w:szCs w:val="24"/>
        </w:rPr>
        <w:t xml:space="preserve">Infondi nel nostro spirito la tua grazia, o Padre, </w:t>
      </w:r>
      <w:r w:rsidRPr="002C602F">
        <w:rPr>
          <w:sz w:val="28"/>
          <w:szCs w:val="24"/>
        </w:rPr>
        <w:br/>
        <w:t xml:space="preserve">tu, che nell’annunzio dell’angelo </w:t>
      </w:r>
      <w:r w:rsidRPr="002C602F">
        <w:rPr>
          <w:sz w:val="28"/>
          <w:szCs w:val="24"/>
        </w:rPr>
        <w:br/>
        <w:t xml:space="preserve">ci hai rivelato l’incarnazione del tuo Figlio, </w:t>
      </w:r>
      <w:r w:rsidRPr="002C602F">
        <w:rPr>
          <w:sz w:val="28"/>
          <w:szCs w:val="24"/>
        </w:rPr>
        <w:br/>
        <w:t xml:space="preserve">per la sua passione e la sua croce </w:t>
      </w:r>
      <w:r w:rsidRPr="002C602F">
        <w:rPr>
          <w:sz w:val="28"/>
          <w:szCs w:val="24"/>
        </w:rPr>
        <w:br/>
        <w:t xml:space="preserve">guidaci alla gloria della risurrezione. </w:t>
      </w:r>
    </w:p>
    <w:p w:rsidR="000E5F23" w:rsidRPr="002C602F" w:rsidRDefault="000E5F23" w:rsidP="000E5F23">
      <w:pPr>
        <w:rPr>
          <w:sz w:val="28"/>
        </w:rPr>
      </w:pPr>
      <w:r w:rsidRPr="002C602F">
        <w:rPr>
          <w:sz w:val="28"/>
        </w:rPr>
        <w:t>Per il nostro Signore Gesù Cristo, tuo Figlio, che è Dio,</w:t>
      </w:r>
    </w:p>
    <w:p w:rsidR="000E5F23" w:rsidRPr="002C602F" w:rsidRDefault="000E5F23" w:rsidP="000E5F23">
      <w:pPr>
        <w:rPr>
          <w:sz w:val="28"/>
        </w:rPr>
      </w:pPr>
      <w:r w:rsidRPr="002C602F">
        <w:rPr>
          <w:sz w:val="28"/>
        </w:rPr>
        <w:t>e vive e regna con te nell’unità dello Spirito Santo,</w:t>
      </w:r>
    </w:p>
    <w:p w:rsidR="000E5F23" w:rsidRPr="002C602F" w:rsidRDefault="000E5F23" w:rsidP="000E5F23">
      <w:pPr>
        <w:rPr>
          <w:sz w:val="28"/>
        </w:rPr>
      </w:pPr>
      <w:r w:rsidRPr="002C602F">
        <w:rPr>
          <w:sz w:val="28"/>
        </w:rPr>
        <w:t>per tutti i secoli dei secoli.</w:t>
      </w:r>
    </w:p>
    <w:p w:rsidR="00745C2B" w:rsidRDefault="00745C2B" w:rsidP="000E5F23">
      <w:pPr>
        <w:rPr>
          <w:b/>
          <w:sz w:val="28"/>
        </w:rPr>
      </w:pPr>
    </w:p>
    <w:p w:rsidR="002C602F" w:rsidRDefault="002C602F" w:rsidP="000E5F23">
      <w:pPr>
        <w:rPr>
          <w:b/>
          <w:sz w:val="28"/>
        </w:rPr>
      </w:pPr>
    </w:p>
    <w:p w:rsidR="002C602F" w:rsidRDefault="002C602F" w:rsidP="000E5F23">
      <w:pPr>
        <w:rPr>
          <w:b/>
          <w:sz w:val="28"/>
        </w:rPr>
      </w:pPr>
    </w:p>
    <w:p w:rsidR="002C602F" w:rsidRPr="002C602F" w:rsidRDefault="002C602F" w:rsidP="000E5F23">
      <w:pPr>
        <w:rPr>
          <w:b/>
          <w:sz w:val="28"/>
        </w:rPr>
      </w:pPr>
    </w:p>
    <w:p w:rsidR="000E5F23" w:rsidRPr="002C602F" w:rsidRDefault="008A3D9C">
      <w:r w:rsidRPr="002C602F">
        <w:rPr>
          <w:color w:val="FF0000"/>
        </w:rPr>
        <w:lastRenderedPageBreak/>
        <w:t>Oppure:</w:t>
      </w:r>
    </w:p>
    <w:p w:rsidR="000E5F23" w:rsidRPr="002C602F" w:rsidRDefault="000E5F23" w:rsidP="00745C2B">
      <w:pPr>
        <w:spacing w:before="120"/>
        <w:jc w:val="left"/>
        <w:rPr>
          <w:sz w:val="28"/>
        </w:rPr>
      </w:pPr>
      <w:r w:rsidRPr="002C602F">
        <w:rPr>
          <w:sz w:val="28"/>
        </w:rPr>
        <w:t xml:space="preserve">O Dio, Padre buono, 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 xml:space="preserve">tu hai rivelato la gratuità e la potenza del tuo amore, 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 xml:space="preserve">scegliendo il grembo purissimo della Vergine Maria 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 xml:space="preserve">per rivestire di carne mortale il Verbo della vita: 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 xml:space="preserve">concedi anche a noi di accoglierlo e generarlo nello spirito, 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>con l’ascolto della tua parola, nell’obbedienza della fede.</w:t>
      </w:r>
    </w:p>
    <w:p w:rsidR="00C87E4A" w:rsidRPr="002C602F" w:rsidRDefault="00C87E4A" w:rsidP="00C87E4A">
      <w:pPr>
        <w:rPr>
          <w:sz w:val="28"/>
        </w:rPr>
      </w:pPr>
      <w:r w:rsidRPr="002C602F">
        <w:rPr>
          <w:sz w:val="28"/>
        </w:rPr>
        <w:t>Per il nostro Signore Gesù Cristo, tuo Figlio, che è Dio,</w:t>
      </w:r>
    </w:p>
    <w:p w:rsidR="00C87E4A" w:rsidRPr="002C602F" w:rsidRDefault="00C87E4A" w:rsidP="00C87E4A">
      <w:pPr>
        <w:rPr>
          <w:sz w:val="28"/>
        </w:rPr>
      </w:pPr>
      <w:r w:rsidRPr="002C602F">
        <w:rPr>
          <w:sz w:val="28"/>
        </w:rPr>
        <w:t>e vive e regna con te nell’unità dello Spirito Santo,</w:t>
      </w:r>
    </w:p>
    <w:p w:rsidR="00C87E4A" w:rsidRPr="002C602F" w:rsidRDefault="00C87E4A" w:rsidP="00C87E4A">
      <w:pPr>
        <w:rPr>
          <w:sz w:val="28"/>
        </w:rPr>
      </w:pPr>
      <w:r w:rsidRPr="002C602F">
        <w:rPr>
          <w:sz w:val="28"/>
        </w:rPr>
        <w:t>per tutti i secoli dei secoli.</w:t>
      </w:r>
    </w:p>
    <w:p w:rsidR="000E5F23" w:rsidRPr="002C602F" w:rsidRDefault="000E5F23">
      <w:pPr>
        <w:rPr>
          <w:sz w:val="28"/>
        </w:rPr>
      </w:pPr>
    </w:p>
    <w:p w:rsidR="000E5F23" w:rsidRPr="002C602F" w:rsidRDefault="000E5F23">
      <w:pPr>
        <w:rPr>
          <w:b/>
          <w:sz w:val="24"/>
        </w:rPr>
      </w:pPr>
    </w:p>
    <w:p w:rsidR="000E5F23" w:rsidRPr="002C602F" w:rsidRDefault="000E5F23">
      <w:r w:rsidRPr="002C602F">
        <w:t>Credo in un solo Dio,</w:t>
      </w:r>
    </w:p>
    <w:p w:rsidR="000E5F23" w:rsidRPr="002C602F" w:rsidRDefault="000E5F23">
      <w:r w:rsidRPr="002C602F">
        <w:t>Padre onnipotente, creatore del cielo e della terra,</w:t>
      </w:r>
    </w:p>
    <w:p w:rsidR="000E5F23" w:rsidRPr="002C602F" w:rsidRDefault="000E5F23">
      <w:r w:rsidRPr="002C602F">
        <w:t>di tutte le cose visibili ed invisibili.</w:t>
      </w:r>
    </w:p>
    <w:p w:rsidR="000E5F23" w:rsidRPr="002C602F" w:rsidRDefault="000E5F23">
      <w:r w:rsidRPr="002C602F">
        <w:t>Credo in un solo Signore, Gesù Cristo,</w:t>
      </w:r>
    </w:p>
    <w:p w:rsidR="000E5F23" w:rsidRPr="002C602F" w:rsidRDefault="000E5F23">
      <w:r w:rsidRPr="002C602F">
        <w:t>unigenito Figlio di Dio, nato dal Padre prima di tutti i secoli:</w:t>
      </w:r>
    </w:p>
    <w:p w:rsidR="000E5F23" w:rsidRPr="002C602F" w:rsidRDefault="000E5F23">
      <w:r w:rsidRPr="002C602F">
        <w:t>Dio da Dio, Luce da Luce, Dio vero da Dio vero,</w:t>
      </w:r>
    </w:p>
    <w:p w:rsidR="000E5F23" w:rsidRPr="002C602F" w:rsidRDefault="000E5F23">
      <w:r w:rsidRPr="002C602F">
        <w:t>generato, non creato, della stessa sostanza del Padre;</w:t>
      </w:r>
    </w:p>
    <w:p w:rsidR="000E5F23" w:rsidRPr="002C602F" w:rsidRDefault="000E5F23">
      <w:r w:rsidRPr="002C602F">
        <w:t>per mezzo di lui tutte le cose sono state create.</w:t>
      </w:r>
    </w:p>
    <w:p w:rsidR="000E5F23" w:rsidRPr="002C602F" w:rsidRDefault="000E5F23">
      <w:r w:rsidRPr="002C602F">
        <w:t>Per noi uomini e per la nostra salvezza discese dal cielo,</w:t>
      </w:r>
    </w:p>
    <w:p w:rsidR="000E5F23" w:rsidRPr="002C602F" w:rsidRDefault="000E5F23">
      <w:r w:rsidRPr="002C602F">
        <w:t>e per opera dello Spirito Santo</w:t>
      </w:r>
    </w:p>
    <w:p w:rsidR="000E5F23" w:rsidRPr="002C602F" w:rsidRDefault="000E5F23">
      <w:r w:rsidRPr="002C602F">
        <w:t>si è incarnato nel seno della Vergine Maria e si è fatto uomo.</w:t>
      </w:r>
    </w:p>
    <w:p w:rsidR="000E5F23" w:rsidRPr="002C602F" w:rsidRDefault="000E5F23">
      <w:r w:rsidRPr="002C602F">
        <w:t>Fu crocifisso per noi sotto Ponzio Pilato, morì e fu sepolto.</w:t>
      </w:r>
    </w:p>
    <w:p w:rsidR="000E5F23" w:rsidRPr="002C602F" w:rsidRDefault="000E5F23">
      <w:r w:rsidRPr="002C602F">
        <w:t>Il terzo giorno è risuscitato, secondo le Scritture,</w:t>
      </w:r>
    </w:p>
    <w:p w:rsidR="000E5F23" w:rsidRPr="002C602F" w:rsidRDefault="000E5F23">
      <w:r w:rsidRPr="002C602F">
        <w:t>è salito al cielo, siede alla destra del Padre.</w:t>
      </w:r>
    </w:p>
    <w:p w:rsidR="000E5F23" w:rsidRPr="002C602F" w:rsidRDefault="000E5F23">
      <w:r w:rsidRPr="002C602F">
        <w:t>E di nuovo verrà, nella gloria, per giudicare i vivi e i morti,</w:t>
      </w:r>
    </w:p>
    <w:p w:rsidR="000E5F23" w:rsidRPr="002C602F" w:rsidRDefault="000E5F23">
      <w:r w:rsidRPr="002C602F">
        <w:t>e il suo regno non avrà fine.</w:t>
      </w:r>
    </w:p>
    <w:p w:rsidR="000E5F23" w:rsidRPr="002C602F" w:rsidRDefault="000E5F23">
      <w:r w:rsidRPr="002C602F">
        <w:t>Credo nello Spirito Santo, che è Signore e dà la vita,</w:t>
      </w:r>
    </w:p>
    <w:p w:rsidR="000E5F23" w:rsidRPr="002C602F" w:rsidRDefault="000E5F23">
      <w:r w:rsidRPr="002C602F">
        <w:t>e procede dal Padre e dal Figlio.</w:t>
      </w:r>
    </w:p>
    <w:p w:rsidR="000E5F23" w:rsidRPr="002C602F" w:rsidRDefault="000E5F23">
      <w:r w:rsidRPr="002C602F">
        <w:t>Con il Padre e il Figlio è adorato e glorificato,</w:t>
      </w:r>
    </w:p>
    <w:p w:rsidR="000E5F23" w:rsidRPr="002C602F" w:rsidRDefault="000E5F23">
      <w:r w:rsidRPr="002C602F">
        <w:t>e ha parlato per mezzo dei profeti.</w:t>
      </w:r>
    </w:p>
    <w:p w:rsidR="000E5F23" w:rsidRPr="002C602F" w:rsidRDefault="000E5F23">
      <w:r w:rsidRPr="002C602F">
        <w:t>Credo la Chiesa, una santa cattolica e apostolica.</w:t>
      </w:r>
    </w:p>
    <w:p w:rsidR="000E5F23" w:rsidRPr="002C602F" w:rsidRDefault="000E5F23">
      <w:r w:rsidRPr="002C602F">
        <w:t>Professo un solo battesimo per il perdono dei peccati.</w:t>
      </w:r>
    </w:p>
    <w:p w:rsidR="000E5F23" w:rsidRPr="002C602F" w:rsidRDefault="000E5F23">
      <w:r w:rsidRPr="002C602F">
        <w:t>Aspetto la risurrezione dei morti e la vita del mondo che verrà. Amen.</w:t>
      </w:r>
    </w:p>
    <w:p w:rsidR="000E5F23" w:rsidRDefault="000E5F23">
      <w:pPr>
        <w:rPr>
          <w:b/>
          <w:sz w:val="24"/>
        </w:rPr>
      </w:pPr>
    </w:p>
    <w:p w:rsidR="000E5F23" w:rsidRPr="008A3D9C" w:rsidRDefault="000E5F23">
      <w:pPr>
        <w:rPr>
          <w:b/>
          <w:color w:val="FF0000"/>
          <w:sz w:val="24"/>
        </w:rPr>
      </w:pPr>
      <w:r w:rsidRPr="008A3D9C">
        <w:rPr>
          <w:b/>
          <w:color w:val="FF0000"/>
          <w:sz w:val="24"/>
        </w:rPr>
        <w:lastRenderedPageBreak/>
        <w:t>PREGHIERA UNIVERSALE</w:t>
      </w:r>
    </w:p>
    <w:p w:rsidR="000E5F23" w:rsidRPr="002C602F" w:rsidRDefault="00C87E4A" w:rsidP="00745C2B">
      <w:pPr>
        <w:spacing w:before="120"/>
        <w:jc w:val="left"/>
        <w:rPr>
          <w:b/>
          <w:color w:val="FF0000"/>
          <w:sz w:val="24"/>
        </w:rPr>
      </w:pPr>
      <w:r w:rsidRPr="002C602F">
        <w:rPr>
          <w:b/>
          <w:color w:val="FF0000"/>
          <w:sz w:val="24"/>
        </w:rPr>
        <w:t>Introduzione</w:t>
      </w:r>
    </w:p>
    <w:p w:rsidR="000E5F23" w:rsidRPr="002C602F" w:rsidRDefault="000E5F23" w:rsidP="00C87E4A">
      <w:pPr>
        <w:spacing w:before="120"/>
        <w:rPr>
          <w:sz w:val="28"/>
        </w:rPr>
      </w:pPr>
      <w:r w:rsidRPr="002C602F">
        <w:rPr>
          <w:sz w:val="28"/>
        </w:rPr>
        <w:t>Il parto della Vergine è segno della fedeltà di Dio alla parola data, alle promesse fatte. Contando su questa fedeltà, preghiamo per ottenere benedizione dal Signore, giustizia da Dio nostra salvezza.</w:t>
      </w:r>
    </w:p>
    <w:p w:rsidR="000E5F23" w:rsidRDefault="000E5F23" w:rsidP="002414F3">
      <w:pPr>
        <w:spacing w:before="120" w:after="120"/>
        <w:rPr>
          <w:i/>
          <w:sz w:val="28"/>
        </w:rPr>
      </w:pPr>
      <w:r w:rsidRPr="002C602F">
        <w:rPr>
          <w:i/>
          <w:sz w:val="28"/>
        </w:rPr>
        <w:t>Signore, venga per noi il tuo regno!</w:t>
      </w:r>
    </w:p>
    <w:p w:rsidR="002C602F" w:rsidRPr="002C602F" w:rsidRDefault="002C602F" w:rsidP="002C602F">
      <w:pPr>
        <w:rPr>
          <w:i/>
          <w:sz w:val="28"/>
        </w:rPr>
      </w:pPr>
    </w:p>
    <w:p w:rsidR="000E5F23" w:rsidRPr="002C602F" w:rsidRDefault="00C87E4A">
      <w:pPr>
        <w:rPr>
          <w:b/>
          <w:color w:val="FF0000"/>
          <w:sz w:val="24"/>
        </w:rPr>
      </w:pPr>
      <w:r w:rsidRPr="002C602F">
        <w:rPr>
          <w:b/>
          <w:color w:val="FF0000"/>
          <w:sz w:val="24"/>
        </w:rPr>
        <w:t>Conclusione</w:t>
      </w:r>
    </w:p>
    <w:p w:rsidR="00C2248E" w:rsidRPr="002C602F" w:rsidRDefault="00C2248E" w:rsidP="00C2248E">
      <w:pPr>
        <w:spacing w:before="120"/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II tuo Verbo, o Dio onnipotente,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fattosi uomo nel grembo della vergine Maria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per abitare tra noi con il suo amore,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soccorra la povertà del tuo popolo,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che già vede spuntare il giorno del suo natale.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Per lui che vive e regna nei secoli dei secoli. </w:t>
      </w:r>
    </w:p>
    <w:p w:rsidR="000E5F23" w:rsidRDefault="00C2248E" w:rsidP="00C2248E">
      <w:pPr>
        <w:jc w:val="right"/>
        <w:rPr>
          <w:sz w:val="24"/>
        </w:rPr>
      </w:pPr>
      <w:r>
        <w:rPr>
          <w:i/>
          <w:color w:val="FF0000"/>
          <w:sz w:val="20"/>
        </w:rPr>
        <w:t>(Liturgia Ambrosiana)</w:t>
      </w:r>
    </w:p>
    <w:p w:rsidR="000E5F23" w:rsidRDefault="000E5F23">
      <w:pPr>
        <w:rPr>
          <w:sz w:val="24"/>
        </w:rPr>
      </w:pPr>
    </w:p>
    <w:p w:rsidR="00C87E4A" w:rsidRPr="00C87E4A" w:rsidRDefault="00C87E4A" w:rsidP="002C602F">
      <w:pPr>
        <w:pStyle w:val="Titolo0"/>
        <w:rPr>
          <w:b/>
          <w:color w:val="800080"/>
          <w:sz w:val="36"/>
          <w:szCs w:val="40"/>
        </w:rPr>
      </w:pPr>
    </w:p>
    <w:p w:rsidR="00C87E4A" w:rsidRDefault="00C87E4A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C87E4A" w:rsidRPr="002C602F" w:rsidRDefault="002C602F" w:rsidP="002C602F">
      <w:pPr>
        <w:pStyle w:val="Corpotesto"/>
        <w:jc w:val="left"/>
        <w:rPr>
          <w:b/>
          <w:color w:val="FF0000"/>
          <w:szCs w:val="26"/>
        </w:rPr>
      </w:pPr>
      <w:r>
        <w:rPr>
          <w:b/>
          <w:color w:val="FF0000"/>
          <w:szCs w:val="26"/>
        </w:rPr>
        <w:t>INVITO AL PADRE NOSTRO</w:t>
      </w:r>
    </w:p>
    <w:p w:rsidR="00C87E4A" w:rsidRPr="002C602F" w:rsidRDefault="00C87E4A" w:rsidP="00AC70F0">
      <w:pPr>
        <w:pStyle w:val="Corpotesto"/>
        <w:spacing w:before="120"/>
        <w:rPr>
          <w:i/>
          <w:sz w:val="28"/>
          <w:szCs w:val="26"/>
        </w:rPr>
      </w:pPr>
      <w:r w:rsidRPr="002C602F">
        <w:rPr>
          <w:sz w:val="28"/>
          <w:szCs w:val="26"/>
        </w:rPr>
        <w:t xml:space="preserve">Lo Spirito Santo, che ha reso fecondo il grembo di Maria e ha costituito Figlio di Dio il Cristo Signore, ci disponga all’obbedienza della fede perché da tutti i popoli sia santificato il nome del Padre. Osiamo dire: </w:t>
      </w:r>
      <w:r w:rsidRPr="002C602F">
        <w:rPr>
          <w:i/>
          <w:sz w:val="28"/>
          <w:szCs w:val="26"/>
        </w:rPr>
        <w:t>Padre nostro…</w:t>
      </w:r>
    </w:p>
    <w:p w:rsidR="00C87E4A" w:rsidRPr="002C602F" w:rsidRDefault="00C87E4A" w:rsidP="002C602F">
      <w:pPr>
        <w:pStyle w:val="Corpotesto"/>
        <w:jc w:val="left"/>
        <w:rPr>
          <w:b/>
          <w:sz w:val="32"/>
          <w:szCs w:val="26"/>
        </w:rPr>
      </w:pPr>
    </w:p>
    <w:p w:rsidR="00AC70F0" w:rsidRPr="002C602F" w:rsidRDefault="00AC70F0" w:rsidP="002C602F">
      <w:pPr>
        <w:pStyle w:val="Intestazione"/>
        <w:jc w:val="left"/>
        <w:rPr>
          <w:rFonts w:ascii="Times New Roman" w:hAnsi="Times New Roman"/>
          <w:color w:val="FF0000"/>
          <w:sz w:val="24"/>
          <w:szCs w:val="26"/>
        </w:rPr>
      </w:pPr>
      <w:r w:rsidRPr="002C602F">
        <w:rPr>
          <w:rFonts w:ascii="Times New Roman" w:hAnsi="Times New Roman"/>
          <w:color w:val="FF0000"/>
          <w:sz w:val="24"/>
          <w:szCs w:val="26"/>
        </w:rPr>
        <w:lastRenderedPageBreak/>
        <w:t>EMBOLISMO</w:t>
      </w:r>
    </w:p>
    <w:p w:rsidR="00AC70F0" w:rsidRPr="002C602F" w:rsidRDefault="00AC70F0" w:rsidP="00AC70F0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Liberaci, Signore, da tutti i mali,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concedi la pace ai nostri giorni,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dona ancora segni di fedeltà alle tue promesse: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il tuo Figlio che nasce dalla Vergine,</w:t>
      </w:r>
    </w:p>
    <w:p w:rsidR="002C602F" w:rsidRDefault="00AC70F0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il Figlio dell’uomo</w:t>
      </w:r>
      <w:r w:rsidR="00A80396" w:rsidRPr="002C602F">
        <w:rPr>
          <w:rFonts w:ascii="Times New Roman" w:hAnsi="Times New Roman"/>
          <w:b w:val="0"/>
          <w:i/>
          <w:color w:val="auto"/>
          <w:szCs w:val="26"/>
        </w:rPr>
        <w:t xml:space="preserve"> </w:t>
      </w:r>
      <w:r w:rsidRPr="002C602F">
        <w:rPr>
          <w:rFonts w:ascii="Times New Roman" w:hAnsi="Times New Roman"/>
          <w:b w:val="0"/>
          <w:i/>
          <w:color w:val="auto"/>
          <w:szCs w:val="26"/>
        </w:rPr>
        <w:t>che rimane tr</w:t>
      </w:r>
      <w:r w:rsidR="00A80396" w:rsidRPr="002C602F">
        <w:rPr>
          <w:rFonts w:ascii="Times New Roman" w:hAnsi="Times New Roman"/>
          <w:b w:val="0"/>
          <w:i/>
          <w:color w:val="auto"/>
          <w:szCs w:val="26"/>
        </w:rPr>
        <w:t xml:space="preserve">e giorni </w:t>
      </w:r>
    </w:p>
    <w:p w:rsidR="00AC70F0" w:rsidRPr="002C602F" w:rsidRDefault="00A80396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nel ventre della terra;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così sosterrai la nostra vigilanza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nell’attesa che si compia la beata speranza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e venga il nostro salvatore Gesù Cristo.</w:t>
      </w:r>
    </w:p>
    <w:p w:rsidR="00C87E4A" w:rsidRDefault="00C87E4A" w:rsidP="00C87E4A">
      <w:pPr>
        <w:pStyle w:val="Corpotesto"/>
        <w:rPr>
          <w:b/>
          <w:szCs w:val="26"/>
        </w:rPr>
      </w:pPr>
    </w:p>
    <w:p w:rsidR="002C602F" w:rsidRPr="002C602F" w:rsidRDefault="002C602F" w:rsidP="00C87E4A">
      <w:pPr>
        <w:pStyle w:val="Corpotesto"/>
        <w:rPr>
          <w:b/>
          <w:szCs w:val="26"/>
        </w:rPr>
      </w:pPr>
    </w:p>
    <w:p w:rsidR="00C87E4A" w:rsidRPr="002C602F" w:rsidRDefault="00C87E4A" w:rsidP="002C602F">
      <w:pPr>
        <w:pStyle w:val="Intestazione"/>
        <w:jc w:val="both"/>
        <w:rPr>
          <w:rFonts w:ascii="Times New Roman" w:hAnsi="Times New Roman"/>
          <w:color w:val="FF0000"/>
          <w:sz w:val="24"/>
          <w:szCs w:val="26"/>
        </w:rPr>
      </w:pPr>
      <w:r w:rsidRPr="002C602F">
        <w:rPr>
          <w:rFonts w:ascii="Times New Roman" w:hAnsi="Times New Roman"/>
          <w:color w:val="FF0000"/>
          <w:sz w:val="24"/>
          <w:szCs w:val="26"/>
        </w:rPr>
        <w:t>ALLO SCAMBIO DEL SEGNO DI PACE</w:t>
      </w:r>
    </w:p>
    <w:p w:rsidR="00A80396" w:rsidRPr="002C602F" w:rsidRDefault="00A80396" w:rsidP="00A80396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Signore, tu sei forza nella nostra fragilità, 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riempi i nostri cuori 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con il dono della tua pace e del tuo amore,</w:t>
      </w:r>
    </w:p>
    <w:p w:rsid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affinché, mentre prepariamo 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la solennità della tua incarnazione,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il dono della tua pace ci liberi dalla condanna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nel giorno del futuro giudizio.</w:t>
      </w:r>
    </w:p>
    <w:p w:rsidR="00A80396" w:rsidRPr="002C602F" w:rsidRDefault="00A80396" w:rsidP="00AD78A9">
      <w:pPr>
        <w:pStyle w:val="Intestazione"/>
        <w:spacing w:line="240" w:lineRule="auto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Poiché tu solo sei la nostra vera pace </w:t>
      </w:r>
    </w:p>
    <w:p w:rsidR="00A80396" w:rsidRPr="002C602F" w:rsidRDefault="00A80396" w:rsidP="00AD78A9">
      <w:pPr>
        <w:pStyle w:val="Intestazione"/>
        <w:spacing w:line="240" w:lineRule="auto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e l’amore indistruttibile, </w:t>
      </w:r>
    </w:p>
    <w:p w:rsidR="00A80396" w:rsidRPr="002C602F" w:rsidRDefault="00A80396" w:rsidP="00AD78A9">
      <w:pPr>
        <w:pStyle w:val="Intestazione"/>
        <w:spacing w:line="240" w:lineRule="auto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tu che vivi e regni nei secoli dei secoli.</w:t>
      </w:r>
    </w:p>
    <w:p w:rsidR="002C602F" w:rsidRDefault="00C87E4A" w:rsidP="00AC70F0">
      <w:pPr>
        <w:pStyle w:val="Corpotesto"/>
        <w:spacing w:before="120"/>
        <w:jc w:val="right"/>
        <w:rPr>
          <w:b/>
          <w:i/>
          <w:color w:val="FF0000"/>
          <w:sz w:val="22"/>
        </w:rPr>
      </w:pPr>
      <w:r w:rsidRPr="002C602F">
        <w:rPr>
          <w:i/>
          <w:color w:val="FF0000"/>
          <w:sz w:val="22"/>
        </w:rPr>
        <w:t xml:space="preserve">Missale </w:t>
      </w:r>
      <w:proofErr w:type="spellStart"/>
      <w:r w:rsidRPr="002C602F">
        <w:rPr>
          <w:i/>
          <w:color w:val="FF0000"/>
          <w:sz w:val="22"/>
        </w:rPr>
        <w:t>Hispano-Mozarabicum</w:t>
      </w:r>
      <w:proofErr w:type="spellEnd"/>
      <w:r w:rsidRPr="002C602F">
        <w:rPr>
          <w:i/>
          <w:color w:val="FF0000"/>
          <w:sz w:val="22"/>
        </w:rPr>
        <w:t xml:space="preserve">, </w:t>
      </w:r>
      <w:r w:rsidRPr="002C602F">
        <w:rPr>
          <w:color w:val="FF0000"/>
          <w:sz w:val="22"/>
        </w:rPr>
        <w:t>Toledo 1991,</w:t>
      </w:r>
      <w:r w:rsidRPr="002C602F">
        <w:rPr>
          <w:b/>
          <w:i/>
          <w:color w:val="FF0000"/>
          <w:sz w:val="22"/>
        </w:rPr>
        <w:t xml:space="preserve"> </w:t>
      </w:r>
    </w:p>
    <w:p w:rsidR="00C87E4A" w:rsidRPr="002C602F" w:rsidRDefault="00C87E4A" w:rsidP="002C602F">
      <w:pPr>
        <w:pStyle w:val="Corpotesto"/>
        <w:jc w:val="right"/>
        <w:rPr>
          <w:i/>
          <w:color w:val="FF0000"/>
          <w:sz w:val="22"/>
        </w:rPr>
      </w:pPr>
      <w:r w:rsidRPr="002C602F">
        <w:rPr>
          <w:i/>
          <w:color w:val="FF0000"/>
          <w:sz w:val="22"/>
        </w:rPr>
        <w:t xml:space="preserve">De </w:t>
      </w:r>
      <w:proofErr w:type="spellStart"/>
      <w:r w:rsidRPr="002C602F">
        <w:rPr>
          <w:i/>
          <w:color w:val="FF0000"/>
          <w:sz w:val="22"/>
        </w:rPr>
        <w:t>Adventu</w:t>
      </w:r>
      <w:proofErr w:type="spellEnd"/>
      <w:r w:rsidRPr="002C602F">
        <w:rPr>
          <w:i/>
          <w:color w:val="FF0000"/>
          <w:sz w:val="22"/>
        </w:rPr>
        <w:t xml:space="preserve"> Domini</w:t>
      </w:r>
    </w:p>
    <w:p w:rsidR="00C87E4A" w:rsidRDefault="00C87E4A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2C602F" w:rsidRDefault="002C602F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2C602F" w:rsidRDefault="002C602F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2C602F" w:rsidRDefault="002C602F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2C602F" w:rsidRPr="008A3D9C" w:rsidRDefault="002C602F" w:rsidP="002C602F">
      <w:pPr>
        <w:pStyle w:val="Titolo3"/>
        <w:spacing w:before="0" w:after="0"/>
        <w:rPr>
          <w:color w:val="FF0000"/>
        </w:rPr>
      </w:pPr>
      <w:r w:rsidRPr="008A3D9C">
        <w:rPr>
          <w:color w:val="FF0000"/>
        </w:rPr>
        <w:lastRenderedPageBreak/>
        <w:t>DOPO LA COMUNIONE</w:t>
      </w:r>
    </w:p>
    <w:p w:rsidR="002C602F" w:rsidRPr="002C602F" w:rsidRDefault="002C602F" w:rsidP="002C602F">
      <w:pPr>
        <w:spacing w:before="120"/>
        <w:jc w:val="left"/>
        <w:rPr>
          <w:sz w:val="28"/>
        </w:rPr>
      </w:pPr>
      <w:r w:rsidRPr="002C602F">
        <w:rPr>
          <w:sz w:val="28"/>
        </w:rPr>
        <w:t xml:space="preserve">O Dio, che ci hai dato il pegno della vita eterna,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ascolta la nostra preghiera: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quanto più si avvicina il giorno della nostra salvezza,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tanto più cresca il nostro fervore,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per celebrare degnamente il natale del tuo Figlio.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>Egli vive e regna nei secoli dei secoli.</w:t>
      </w:r>
    </w:p>
    <w:p w:rsidR="002C602F" w:rsidRDefault="002C602F" w:rsidP="002C602F">
      <w:pPr>
        <w:pStyle w:val="Titolo3"/>
        <w:spacing w:before="0" w:after="0"/>
        <w:rPr>
          <w:color w:val="FF0000"/>
        </w:rPr>
      </w:pPr>
    </w:p>
    <w:p w:rsidR="002C602F" w:rsidRPr="00C87E4A" w:rsidRDefault="002C602F" w:rsidP="002C602F"/>
    <w:p w:rsidR="002C602F" w:rsidRPr="00641F4F" w:rsidRDefault="002C602F" w:rsidP="002C602F">
      <w:pPr>
        <w:pStyle w:val="Titolo3"/>
        <w:spacing w:before="0" w:after="0"/>
        <w:rPr>
          <w:color w:val="FF0000"/>
        </w:rPr>
      </w:pPr>
      <w:r w:rsidRPr="00A80396">
        <w:rPr>
          <w:color w:val="FF0000"/>
        </w:rPr>
        <w:t>BENEDIZION</w:t>
      </w:r>
      <w:r w:rsidRPr="00641F4F">
        <w:rPr>
          <w:color w:val="FF0000"/>
        </w:rPr>
        <w:t>E</w:t>
      </w:r>
    </w:p>
    <w:p w:rsidR="002C602F" w:rsidRPr="002C602F" w:rsidRDefault="002C602F" w:rsidP="002C602F">
      <w:pPr>
        <w:spacing w:before="120"/>
        <w:rPr>
          <w:i/>
          <w:sz w:val="24"/>
        </w:rPr>
      </w:pPr>
      <w:r w:rsidRPr="002C602F">
        <w:rPr>
          <w:sz w:val="28"/>
          <w:szCs w:val="24"/>
        </w:rPr>
        <w:t xml:space="preserve">Il Signore sia con voi. </w:t>
      </w:r>
      <w:r w:rsidRPr="002C602F">
        <w:rPr>
          <w:i/>
          <w:sz w:val="24"/>
        </w:rPr>
        <w:t xml:space="preserve">E con il tuo </w:t>
      </w:r>
      <w:r w:rsidRPr="002C602F">
        <w:rPr>
          <w:i/>
          <w:sz w:val="24"/>
        </w:rPr>
        <w:t>s</w:t>
      </w:r>
      <w:r w:rsidRPr="002C602F">
        <w:rPr>
          <w:i/>
          <w:sz w:val="24"/>
        </w:rPr>
        <w:t>pirito.</w:t>
      </w:r>
    </w:p>
    <w:p w:rsidR="002C602F" w:rsidRPr="002C602F" w:rsidRDefault="002C602F" w:rsidP="002C602F">
      <w:pPr>
        <w:pStyle w:val="Corpotesto0"/>
        <w:spacing w:before="120"/>
        <w:rPr>
          <w:sz w:val="28"/>
          <w:szCs w:val="24"/>
        </w:rPr>
      </w:pPr>
      <w:r w:rsidRPr="002C602F">
        <w:rPr>
          <w:sz w:val="28"/>
          <w:szCs w:val="24"/>
        </w:rPr>
        <w:t xml:space="preserve">Vi benedica Dio onnipotente, </w:t>
      </w:r>
    </w:p>
    <w:p w:rsidR="002C602F" w:rsidRPr="002C602F" w:rsidRDefault="002C602F" w:rsidP="002C602F">
      <w:pPr>
        <w:pStyle w:val="Corpotesto0"/>
        <w:rPr>
          <w:i/>
        </w:rPr>
      </w:pPr>
      <w:r w:rsidRPr="002C602F">
        <w:rPr>
          <w:sz w:val="28"/>
          <w:szCs w:val="24"/>
        </w:rPr>
        <w:t xml:space="preserve">Padre e Figlio </w:t>
      </w:r>
      <w:r w:rsidRPr="002C602F">
        <w:rPr>
          <w:rFonts w:ascii="Wingdings" w:hAnsi="Wingdings"/>
          <w:color w:val="FF0000"/>
          <w:sz w:val="28"/>
          <w:szCs w:val="24"/>
        </w:rPr>
        <w:t></w:t>
      </w:r>
      <w:r w:rsidRPr="002C602F">
        <w:rPr>
          <w:sz w:val="28"/>
          <w:szCs w:val="24"/>
        </w:rPr>
        <w:t xml:space="preserve"> e Spirito Santo. </w:t>
      </w:r>
      <w:r w:rsidRPr="002C602F">
        <w:rPr>
          <w:i/>
        </w:rPr>
        <w:t>Amen.</w:t>
      </w:r>
    </w:p>
    <w:p w:rsidR="002C602F" w:rsidRPr="004B5D91" w:rsidRDefault="002C602F" w:rsidP="002C602F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2C602F" w:rsidRPr="00EA5E6D" w:rsidRDefault="002C602F" w:rsidP="002C602F">
      <w:pPr>
        <w:pStyle w:val="Corpotesto0"/>
        <w:spacing w:before="120"/>
        <w:jc w:val="left"/>
        <w:rPr>
          <w:b/>
          <w:i/>
          <w:color w:val="FF0000"/>
          <w:sz w:val="22"/>
          <w:szCs w:val="22"/>
        </w:rPr>
      </w:pPr>
      <w:r w:rsidRPr="00EA5E6D">
        <w:rPr>
          <w:b/>
          <w:smallCaps/>
          <w:color w:val="FF0000"/>
          <w:sz w:val="22"/>
          <w:szCs w:val="22"/>
        </w:rPr>
        <w:t>ORATIO SUPER POPULUM</w:t>
      </w:r>
      <w:r w:rsidRPr="00EA5E6D">
        <w:rPr>
          <w:smallCaps/>
          <w:color w:val="FF0000"/>
          <w:sz w:val="22"/>
          <w:szCs w:val="22"/>
        </w:rPr>
        <w:t xml:space="preserve"> </w:t>
      </w:r>
      <w:r w:rsidRPr="00EA5E6D">
        <w:rPr>
          <w:i/>
          <w:color w:val="FF0000"/>
          <w:sz w:val="22"/>
          <w:szCs w:val="22"/>
        </w:rPr>
        <w:t>(facoltativa)</w:t>
      </w:r>
    </w:p>
    <w:p w:rsidR="002C602F" w:rsidRPr="002C602F" w:rsidRDefault="002C602F" w:rsidP="002C602F">
      <w:pPr>
        <w:spacing w:before="120"/>
        <w:rPr>
          <w:i/>
          <w:sz w:val="28"/>
          <w:szCs w:val="22"/>
        </w:rPr>
      </w:pPr>
      <w:r w:rsidRPr="002C602F">
        <w:rPr>
          <w:sz w:val="28"/>
          <w:szCs w:val="22"/>
        </w:rPr>
        <w:t xml:space="preserve">Il Signore sia con voi. </w:t>
      </w:r>
      <w:r w:rsidRPr="002C602F">
        <w:rPr>
          <w:i/>
          <w:sz w:val="24"/>
          <w:szCs w:val="22"/>
        </w:rPr>
        <w:t>E con il tuo spirito.</w:t>
      </w:r>
    </w:p>
    <w:p w:rsidR="002C602F" w:rsidRPr="002C602F" w:rsidRDefault="002C602F" w:rsidP="002C602F">
      <w:pPr>
        <w:pStyle w:val="Corpotesto0"/>
        <w:spacing w:before="120" w:after="120"/>
        <w:rPr>
          <w:i/>
          <w:color w:val="FF0000"/>
          <w:sz w:val="22"/>
        </w:rPr>
      </w:pPr>
      <w:r w:rsidRPr="002C602F">
        <w:rPr>
          <w:i/>
          <w:color w:val="FF0000"/>
          <w:sz w:val="22"/>
        </w:rPr>
        <w:t>Stende le mani sull'assemblea:</w:t>
      </w:r>
    </w:p>
    <w:p w:rsidR="002C602F" w:rsidRPr="002C602F" w:rsidRDefault="002C602F" w:rsidP="002C602F">
      <w:pPr>
        <w:pStyle w:val="Corpotesto0"/>
        <w:rPr>
          <w:sz w:val="28"/>
          <w:szCs w:val="22"/>
        </w:rPr>
      </w:pPr>
      <w:r w:rsidRPr="002C602F">
        <w:rPr>
          <w:sz w:val="28"/>
          <w:szCs w:val="22"/>
        </w:rPr>
        <w:t>Dio onnipotente ed eterno, è ormai davanti a noi il Natale del tuo Figlio: ci soccorra nella nostra indegnità il Verbo che si è fatto uomo nel seno della Vergine Maria e si è degnato di abitare fra noi. Egli vive e regna nei secoli dei secoli.</w:t>
      </w:r>
    </w:p>
    <w:p w:rsidR="002C602F" w:rsidRPr="002C602F" w:rsidRDefault="002C602F" w:rsidP="002C602F">
      <w:pPr>
        <w:spacing w:before="120"/>
        <w:rPr>
          <w:sz w:val="28"/>
          <w:szCs w:val="22"/>
        </w:rPr>
      </w:pPr>
      <w:r w:rsidRPr="002C602F">
        <w:rPr>
          <w:sz w:val="28"/>
          <w:szCs w:val="22"/>
        </w:rPr>
        <w:t>E la benedizione di Dio onnipotente,</w:t>
      </w:r>
    </w:p>
    <w:p w:rsidR="002C602F" w:rsidRPr="002C602F" w:rsidRDefault="002C602F" w:rsidP="002C602F">
      <w:pPr>
        <w:rPr>
          <w:sz w:val="28"/>
          <w:szCs w:val="22"/>
        </w:rPr>
      </w:pPr>
      <w:r w:rsidRPr="002C602F">
        <w:rPr>
          <w:sz w:val="28"/>
          <w:szCs w:val="22"/>
        </w:rPr>
        <w:t xml:space="preserve">Padre e Figlio </w:t>
      </w:r>
      <w:r w:rsidRPr="002C602F">
        <w:rPr>
          <w:rFonts w:ascii="Wingdings" w:hAnsi="Wingdings"/>
          <w:b/>
          <w:color w:val="FF0000"/>
          <w:sz w:val="28"/>
          <w:szCs w:val="22"/>
        </w:rPr>
        <w:t></w:t>
      </w:r>
      <w:r w:rsidRPr="002C602F">
        <w:rPr>
          <w:b/>
          <w:color w:val="FF0000"/>
          <w:sz w:val="28"/>
          <w:szCs w:val="22"/>
        </w:rPr>
        <w:t xml:space="preserve"> </w:t>
      </w:r>
      <w:r w:rsidRPr="002C602F">
        <w:rPr>
          <w:sz w:val="28"/>
          <w:szCs w:val="22"/>
        </w:rPr>
        <w:t>e Spirito Santo,</w:t>
      </w:r>
    </w:p>
    <w:p w:rsidR="002C602F" w:rsidRPr="002C602F" w:rsidRDefault="002C602F" w:rsidP="002C602F">
      <w:pPr>
        <w:pStyle w:val="Corpotesto0"/>
        <w:rPr>
          <w:i/>
        </w:rPr>
      </w:pPr>
      <w:r w:rsidRPr="002C602F">
        <w:rPr>
          <w:sz w:val="28"/>
          <w:szCs w:val="22"/>
        </w:rPr>
        <w:t>discenda su di voi e con voi rimanga sempre.</w:t>
      </w:r>
      <w:r>
        <w:rPr>
          <w:sz w:val="28"/>
          <w:szCs w:val="22"/>
        </w:rPr>
        <w:t xml:space="preserve"> </w:t>
      </w:r>
      <w:r w:rsidRPr="002C602F">
        <w:rPr>
          <w:i/>
        </w:rPr>
        <w:t>Amen.</w:t>
      </w:r>
    </w:p>
    <w:p w:rsidR="002C602F" w:rsidRPr="004B5D91" w:rsidRDefault="002C602F" w:rsidP="002C602F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___________</w:t>
      </w:r>
    </w:p>
    <w:p w:rsidR="002C602F" w:rsidRPr="000E5F23" w:rsidRDefault="002C602F" w:rsidP="002C602F">
      <w:pPr>
        <w:pStyle w:val="Titolo3"/>
        <w:spacing w:before="120" w:after="0"/>
        <w:rPr>
          <w:color w:val="FF0000"/>
        </w:rPr>
      </w:pPr>
      <w:r w:rsidRPr="000E5F23">
        <w:rPr>
          <w:color w:val="FF0000"/>
        </w:rPr>
        <w:t>CONGEDO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>Ricordiamo l’incoraggiamento del profeta: «Non temete: è vicino colui che salverà il suo popolo». Andate in pace.</w:t>
      </w:r>
    </w:p>
    <w:p w:rsidR="002C602F" w:rsidRDefault="002C602F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0E5F23" w:rsidRPr="00C87E4A" w:rsidRDefault="000E5F23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lastRenderedPageBreak/>
        <w:t xml:space="preserve">IV DOMENICA DI </w:t>
      </w:r>
      <w:proofErr w:type="gramStart"/>
      <w:r w:rsidRPr="00C87E4A">
        <w:rPr>
          <w:b/>
          <w:color w:val="800080"/>
          <w:sz w:val="36"/>
          <w:szCs w:val="40"/>
        </w:rPr>
        <w:t>AVVENTO  A</w:t>
      </w:r>
      <w:proofErr w:type="gramEnd"/>
    </w:p>
    <w:p w:rsidR="000E5F23" w:rsidRDefault="000E5F23">
      <w:pPr>
        <w:rPr>
          <w:sz w:val="24"/>
        </w:rPr>
      </w:pPr>
    </w:p>
    <w:p w:rsidR="000E5F23" w:rsidRPr="000E5F23" w:rsidRDefault="000E5F23">
      <w:pPr>
        <w:pStyle w:val="Titolo5"/>
        <w:rPr>
          <w:color w:val="FF0000"/>
        </w:rPr>
      </w:pPr>
      <w:r w:rsidRPr="000E5F23">
        <w:rPr>
          <w:color w:val="FF0000"/>
        </w:rPr>
        <w:t>PREGHIERA UNIVERSALE</w:t>
      </w:r>
      <w:r w:rsidR="009E3EDE">
        <w:rPr>
          <w:color w:val="FF0000"/>
        </w:rPr>
        <w:t xml:space="preserve">  1</w:t>
      </w:r>
    </w:p>
    <w:p w:rsidR="000E5F23" w:rsidRDefault="000E5F23">
      <w:pPr>
        <w:rPr>
          <w:sz w:val="24"/>
        </w:rPr>
      </w:pPr>
    </w:p>
    <w:p w:rsidR="000E5F23" w:rsidRPr="002C602F" w:rsidRDefault="000E5F23" w:rsidP="008A3D9C">
      <w:pPr>
        <w:numPr>
          <w:ilvl w:val="0"/>
          <w:numId w:val="10"/>
        </w:numPr>
        <w:rPr>
          <w:sz w:val="28"/>
          <w:szCs w:val="26"/>
        </w:rPr>
      </w:pPr>
      <w:r w:rsidRPr="002C602F">
        <w:rPr>
          <w:sz w:val="28"/>
          <w:szCs w:val="26"/>
        </w:rPr>
        <w:t>Ti supplichiamo, Padre, per tutti i cristiani: dona loro la fede umile e obbediente di Maria e Giuseppe, perché sia rivelato il tuo progetto di salvezza agli uomini della nostra generazione. Noi ti preghiamo.</w:t>
      </w:r>
    </w:p>
    <w:p w:rsidR="000E5F23" w:rsidRPr="002C602F" w:rsidRDefault="000E5F23" w:rsidP="006E0B2B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C602F">
        <w:rPr>
          <w:sz w:val="28"/>
          <w:szCs w:val="26"/>
        </w:rPr>
        <w:t>Ti invochiamo, Padre, per i governanti, che non sanno cosa fare, quali decisioni prendere: fa' che non siano frivoli e superficiali, rendili scrupolosi nel compiere il loro mandato, e facciano scelte di concordia e di pace. Noi ti preghiamo.</w:t>
      </w:r>
    </w:p>
    <w:p w:rsidR="000E5F23" w:rsidRPr="002C602F" w:rsidRDefault="000E5F23" w:rsidP="006E0B2B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C602F">
        <w:rPr>
          <w:sz w:val="28"/>
          <w:szCs w:val="26"/>
        </w:rPr>
        <w:t>Ti supplichiamo, Padre, per quanti seminano violenza, discordia e razzismo: manifesta loro il progetto di vita, di fraternità e di comunione che tu riservi per tutti i popoli e per ogni uomo. Noi ti preghiamo.</w:t>
      </w:r>
    </w:p>
    <w:p w:rsidR="000E5F23" w:rsidRDefault="000E5F23">
      <w:pPr>
        <w:rPr>
          <w:sz w:val="26"/>
          <w:szCs w:val="26"/>
        </w:rPr>
      </w:pPr>
    </w:p>
    <w:p w:rsidR="009E3EDE" w:rsidRPr="009E3EDE" w:rsidRDefault="009E3EDE" w:rsidP="009E3EDE">
      <w:pPr>
        <w:pBdr>
          <w:top w:val="single" w:sz="4" w:space="3" w:color="FF0000"/>
          <w:bottom w:val="single" w:sz="4" w:space="3" w:color="FF0000"/>
        </w:pBdr>
        <w:rPr>
          <w:sz w:val="24"/>
          <w:szCs w:val="26"/>
        </w:rPr>
      </w:pPr>
      <w:r>
        <w:rPr>
          <w:sz w:val="24"/>
          <w:szCs w:val="26"/>
        </w:rPr>
        <w:t xml:space="preserve">Ti invochiamo, Padre, il tuo Figlio si è </w:t>
      </w:r>
      <w:r w:rsidRPr="009E3EDE">
        <w:rPr>
          <w:sz w:val="24"/>
          <w:szCs w:val="26"/>
        </w:rPr>
        <w:t>fatto uomo per darci la tua vita senza fine:</w:t>
      </w:r>
      <w:r>
        <w:rPr>
          <w:sz w:val="24"/>
          <w:szCs w:val="26"/>
        </w:rPr>
        <w:t xml:space="preserve"> </w:t>
      </w:r>
      <w:r w:rsidRPr="009E3EDE">
        <w:rPr>
          <w:sz w:val="24"/>
          <w:szCs w:val="26"/>
        </w:rPr>
        <w:t xml:space="preserve">accogli nella gioia della tua casa </w:t>
      </w:r>
      <w:r w:rsidRPr="002C602F">
        <w:rPr>
          <w:i/>
          <w:sz w:val="24"/>
          <w:szCs w:val="26"/>
        </w:rPr>
        <w:t xml:space="preserve">i defunti </w:t>
      </w:r>
      <w:r w:rsidR="002C602F" w:rsidRPr="002C602F">
        <w:rPr>
          <w:i/>
          <w:color w:val="FF0000"/>
          <w:sz w:val="24"/>
          <w:szCs w:val="26"/>
        </w:rPr>
        <w:t>/</w:t>
      </w:r>
      <w:r w:rsidR="002C602F" w:rsidRPr="002C602F">
        <w:rPr>
          <w:i/>
          <w:sz w:val="24"/>
          <w:szCs w:val="26"/>
        </w:rPr>
        <w:t xml:space="preserve"> il defunto </w:t>
      </w:r>
      <w:r w:rsidR="002C602F" w:rsidRPr="002C602F">
        <w:rPr>
          <w:i/>
          <w:color w:val="FF0000"/>
          <w:sz w:val="24"/>
          <w:szCs w:val="26"/>
        </w:rPr>
        <w:t>/</w:t>
      </w:r>
      <w:r w:rsidR="002C602F" w:rsidRPr="002C602F">
        <w:rPr>
          <w:i/>
          <w:sz w:val="24"/>
          <w:szCs w:val="26"/>
        </w:rPr>
        <w:t xml:space="preserve"> la defunta</w:t>
      </w:r>
      <w:r w:rsidR="002C602F">
        <w:rPr>
          <w:sz w:val="24"/>
          <w:szCs w:val="26"/>
        </w:rPr>
        <w:t xml:space="preserve"> </w:t>
      </w:r>
      <w:r w:rsidR="002C602F" w:rsidRPr="002C602F">
        <w:rPr>
          <w:sz w:val="24"/>
          <w:szCs w:val="26"/>
        </w:rPr>
        <w:t>______________________</w:t>
      </w:r>
      <w:r w:rsidRPr="002C602F">
        <w:rPr>
          <w:sz w:val="24"/>
          <w:szCs w:val="26"/>
        </w:rPr>
        <w:t>____________________</w:t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  <w:t>__</w:t>
      </w:r>
      <w:r w:rsidRPr="002C602F">
        <w:rPr>
          <w:sz w:val="24"/>
          <w:szCs w:val="26"/>
        </w:rPr>
        <w:t>_</w:t>
      </w:r>
      <w:r w:rsidRPr="009E3EDE">
        <w:rPr>
          <w:sz w:val="24"/>
          <w:szCs w:val="26"/>
        </w:rPr>
        <w:t xml:space="preserve">, perché </w:t>
      </w:r>
      <w:r w:rsidRPr="002C602F">
        <w:rPr>
          <w:i/>
          <w:sz w:val="24"/>
          <w:szCs w:val="26"/>
        </w:rPr>
        <w:t>possano</w:t>
      </w:r>
      <w:r w:rsidR="002C602F" w:rsidRPr="002C602F">
        <w:rPr>
          <w:i/>
          <w:color w:val="FF0000"/>
          <w:sz w:val="24"/>
          <w:szCs w:val="26"/>
        </w:rPr>
        <w:t xml:space="preserve"> / </w:t>
      </w:r>
      <w:r w:rsidR="002C602F" w:rsidRPr="002C602F">
        <w:rPr>
          <w:i/>
          <w:sz w:val="24"/>
          <w:szCs w:val="26"/>
        </w:rPr>
        <w:t>possa</w:t>
      </w:r>
      <w:r w:rsidRPr="009E3EDE">
        <w:rPr>
          <w:sz w:val="24"/>
          <w:szCs w:val="26"/>
        </w:rPr>
        <w:t xml:space="preserve"> renderti grazie per sempre. Noi ti preghiamo.</w:t>
      </w:r>
    </w:p>
    <w:p w:rsidR="000E5F23" w:rsidRPr="002C602F" w:rsidRDefault="009E3EDE" w:rsidP="002C602F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C602F">
        <w:rPr>
          <w:sz w:val="28"/>
          <w:szCs w:val="26"/>
        </w:rPr>
        <w:t>Ti supplichiamo</w:t>
      </w:r>
      <w:r w:rsidR="000E5F23" w:rsidRPr="002C602F">
        <w:rPr>
          <w:sz w:val="28"/>
          <w:szCs w:val="26"/>
        </w:rPr>
        <w:t>, Padre, per noi che scorgiamo a fatica i segni della tua presenza nella nostra vita e nella nostra storia: manda ancora l'Emmanuele, il Dio-con-noi. Noi ti preghiamo.</w:t>
      </w:r>
    </w:p>
    <w:p w:rsidR="009E3EDE" w:rsidRDefault="009E3EDE" w:rsidP="009E3EDE">
      <w:pPr>
        <w:pStyle w:val="Paragrafoelenco"/>
        <w:rPr>
          <w:sz w:val="26"/>
          <w:szCs w:val="26"/>
        </w:rPr>
      </w:pPr>
    </w:p>
    <w:p w:rsidR="009E3EDE" w:rsidRDefault="009E3EDE" w:rsidP="009E3EDE">
      <w:pPr>
        <w:rPr>
          <w:sz w:val="26"/>
          <w:szCs w:val="26"/>
        </w:rPr>
      </w:pPr>
    </w:p>
    <w:p w:rsidR="009E3EDE" w:rsidRDefault="009E3EDE" w:rsidP="009E3EDE">
      <w:pPr>
        <w:rPr>
          <w:sz w:val="26"/>
          <w:szCs w:val="26"/>
        </w:rPr>
      </w:pPr>
    </w:p>
    <w:p w:rsidR="006E0B2B" w:rsidRDefault="006E0B2B" w:rsidP="009E3EDE">
      <w:pPr>
        <w:rPr>
          <w:sz w:val="26"/>
          <w:szCs w:val="26"/>
        </w:rPr>
      </w:pPr>
    </w:p>
    <w:p w:rsidR="009E3EDE" w:rsidRPr="00C87E4A" w:rsidRDefault="009E3EDE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lastRenderedPageBreak/>
        <w:t xml:space="preserve">IV DOMENICA DI </w:t>
      </w:r>
      <w:proofErr w:type="gramStart"/>
      <w:r w:rsidRPr="00C87E4A">
        <w:rPr>
          <w:b/>
          <w:color w:val="800080"/>
          <w:sz w:val="36"/>
          <w:szCs w:val="40"/>
        </w:rPr>
        <w:t>AVVENTO  A</w:t>
      </w:r>
      <w:proofErr w:type="gramEnd"/>
    </w:p>
    <w:p w:rsidR="009E3EDE" w:rsidRDefault="009E3EDE" w:rsidP="009E3EDE">
      <w:pPr>
        <w:rPr>
          <w:sz w:val="24"/>
        </w:rPr>
      </w:pPr>
    </w:p>
    <w:p w:rsidR="009E3EDE" w:rsidRPr="000E5F23" w:rsidRDefault="009E3EDE" w:rsidP="009E3EDE">
      <w:pPr>
        <w:pStyle w:val="Titolo5"/>
        <w:rPr>
          <w:color w:val="FF0000"/>
        </w:rPr>
      </w:pPr>
      <w:r w:rsidRPr="000E5F23">
        <w:rPr>
          <w:color w:val="FF0000"/>
        </w:rPr>
        <w:t>PREGHIERA UNIVERSALE</w:t>
      </w:r>
      <w:r>
        <w:rPr>
          <w:color w:val="FF0000"/>
        </w:rPr>
        <w:t xml:space="preserve">  2</w:t>
      </w:r>
    </w:p>
    <w:p w:rsidR="00376BDA" w:rsidRDefault="00376BDA"/>
    <w:p w:rsidR="00C87E4A" w:rsidRPr="006E0B2B" w:rsidRDefault="00C87E4A" w:rsidP="009E3EDE">
      <w:pPr>
        <w:numPr>
          <w:ilvl w:val="0"/>
          <w:numId w:val="12"/>
        </w:numPr>
        <w:ind w:left="360"/>
        <w:rPr>
          <w:sz w:val="28"/>
          <w:szCs w:val="26"/>
        </w:rPr>
      </w:pPr>
      <w:r w:rsidRPr="006E0B2B">
        <w:rPr>
          <w:sz w:val="28"/>
          <w:szCs w:val="26"/>
        </w:rPr>
        <w:t>Signore, nato dalla stirpe di David per liberarci dai peccati: aiutaci a non temere quando ci coinvolgi nella tua opera d</w:t>
      </w:r>
      <w:r w:rsidR="009E3EDE" w:rsidRPr="006E0B2B">
        <w:rPr>
          <w:sz w:val="28"/>
          <w:szCs w:val="26"/>
        </w:rPr>
        <w:t xml:space="preserve">i </w:t>
      </w:r>
      <w:r w:rsidRPr="006E0B2B">
        <w:rPr>
          <w:sz w:val="28"/>
          <w:szCs w:val="26"/>
        </w:rPr>
        <w:t>salvezza e donaci l’entusiasmo della collaborazione. Noi ti preghiamo.</w:t>
      </w:r>
    </w:p>
    <w:p w:rsidR="00C87E4A" w:rsidRPr="006E0B2B" w:rsidRDefault="00C87E4A" w:rsidP="009E3EDE">
      <w:pPr>
        <w:numPr>
          <w:ilvl w:val="0"/>
          <w:numId w:val="12"/>
        </w:numPr>
        <w:spacing w:before="120"/>
        <w:ind w:left="360"/>
        <w:rPr>
          <w:sz w:val="28"/>
          <w:szCs w:val="26"/>
        </w:rPr>
      </w:pPr>
      <w:r w:rsidRPr="006E0B2B">
        <w:rPr>
          <w:sz w:val="28"/>
          <w:szCs w:val="26"/>
        </w:rPr>
        <w:t xml:space="preserve">Signore, tu sei l’Emmanuele, il Dio con noi, nato da Madre </w:t>
      </w:r>
      <w:r w:rsidR="009E3EDE" w:rsidRPr="006E0B2B">
        <w:rPr>
          <w:sz w:val="28"/>
          <w:szCs w:val="26"/>
        </w:rPr>
        <w:t>s</w:t>
      </w:r>
      <w:r w:rsidRPr="006E0B2B">
        <w:rPr>
          <w:sz w:val="28"/>
          <w:szCs w:val="26"/>
        </w:rPr>
        <w:t>empre vergine: sii presente con la tua consolazione presso quanti soffrono nel corpo e nello spirito e rinnova in loro il coraggio e la speranza. Noi ti preghiamo.</w:t>
      </w:r>
    </w:p>
    <w:p w:rsidR="00C87E4A" w:rsidRPr="006E0B2B" w:rsidRDefault="00C87E4A" w:rsidP="009E3EDE">
      <w:pPr>
        <w:numPr>
          <w:ilvl w:val="0"/>
          <w:numId w:val="12"/>
        </w:numPr>
        <w:spacing w:before="120"/>
        <w:ind w:left="360"/>
        <w:rPr>
          <w:sz w:val="28"/>
          <w:szCs w:val="26"/>
        </w:rPr>
      </w:pPr>
      <w:r w:rsidRPr="006E0B2B">
        <w:rPr>
          <w:sz w:val="28"/>
          <w:szCs w:val="26"/>
        </w:rPr>
        <w:t>Signore, tu vieni quale re di gloria concepito per opera dello Spirito Santo: dona ai nostri governanti la grazia di rispondere all’azione dello Spirito, per compiere scrupolosamente il loro mandato e fare scelte che producano giustizia e concordia. Noi ti preghiamo.</w:t>
      </w:r>
    </w:p>
    <w:p w:rsidR="009E3EDE" w:rsidRPr="009E3EDE" w:rsidRDefault="009E3EDE" w:rsidP="009E3EDE">
      <w:pPr>
        <w:rPr>
          <w:sz w:val="26"/>
          <w:szCs w:val="26"/>
        </w:rPr>
      </w:pPr>
    </w:p>
    <w:p w:rsidR="006E0B2B" w:rsidRPr="009E3EDE" w:rsidRDefault="009E3EDE" w:rsidP="006E0B2B">
      <w:pPr>
        <w:pBdr>
          <w:top w:val="single" w:sz="4" w:space="3" w:color="FF0000"/>
          <w:bottom w:val="single" w:sz="4" w:space="3" w:color="FF0000"/>
        </w:pBdr>
        <w:rPr>
          <w:sz w:val="24"/>
          <w:szCs w:val="26"/>
        </w:rPr>
      </w:pPr>
      <w:r w:rsidRPr="009E3EDE">
        <w:rPr>
          <w:sz w:val="24"/>
          <w:szCs w:val="26"/>
        </w:rPr>
        <w:t>Signore, ti sei fatto uomo per darci la tua vita senza fine:</w:t>
      </w:r>
      <w:r>
        <w:rPr>
          <w:sz w:val="24"/>
          <w:szCs w:val="26"/>
        </w:rPr>
        <w:t xml:space="preserve"> </w:t>
      </w:r>
      <w:r w:rsidRPr="009E3EDE">
        <w:rPr>
          <w:sz w:val="24"/>
          <w:szCs w:val="26"/>
        </w:rPr>
        <w:t xml:space="preserve">accogli nella gioia della tua casa </w:t>
      </w:r>
      <w:r w:rsidR="006E0B2B" w:rsidRPr="009E3EDE">
        <w:rPr>
          <w:sz w:val="24"/>
          <w:szCs w:val="26"/>
        </w:rPr>
        <w:t xml:space="preserve">accogli nella gioia della tua casa </w:t>
      </w:r>
      <w:r w:rsidR="006E0B2B" w:rsidRPr="002C602F">
        <w:rPr>
          <w:i/>
          <w:sz w:val="24"/>
          <w:szCs w:val="26"/>
        </w:rPr>
        <w:t xml:space="preserve">i defunti </w:t>
      </w:r>
      <w:r w:rsidR="006E0B2B" w:rsidRPr="002C602F">
        <w:rPr>
          <w:i/>
          <w:color w:val="FF0000"/>
          <w:sz w:val="24"/>
          <w:szCs w:val="26"/>
        </w:rPr>
        <w:t>/</w:t>
      </w:r>
      <w:r w:rsidR="006E0B2B" w:rsidRPr="002C602F">
        <w:rPr>
          <w:i/>
          <w:sz w:val="24"/>
          <w:szCs w:val="26"/>
        </w:rPr>
        <w:t xml:space="preserve"> il defunto </w:t>
      </w:r>
      <w:r w:rsidR="006E0B2B" w:rsidRPr="002C602F">
        <w:rPr>
          <w:i/>
          <w:color w:val="FF0000"/>
          <w:sz w:val="24"/>
          <w:szCs w:val="26"/>
        </w:rPr>
        <w:t>/</w:t>
      </w:r>
      <w:r w:rsidR="006E0B2B" w:rsidRPr="002C602F">
        <w:rPr>
          <w:i/>
          <w:sz w:val="24"/>
          <w:szCs w:val="26"/>
        </w:rPr>
        <w:t xml:space="preserve"> la defunta</w:t>
      </w:r>
      <w:r w:rsidR="006E0B2B">
        <w:rPr>
          <w:sz w:val="24"/>
          <w:szCs w:val="26"/>
        </w:rPr>
        <w:t xml:space="preserve"> </w:t>
      </w:r>
      <w:r w:rsidR="006E0B2B">
        <w:rPr>
          <w:sz w:val="24"/>
          <w:szCs w:val="26"/>
        </w:rPr>
        <w:t>____</w:t>
      </w:r>
      <w:r w:rsidR="006E0B2B" w:rsidRPr="002C602F">
        <w:rPr>
          <w:sz w:val="24"/>
          <w:szCs w:val="26"/>
        </w:rPr>
        <w:t>__________________________________</w:t>
      </w:r>
      <w:r w:rsidR="006E0B2B">
        <w:rPr>
          <w:sz w:val="24"/>
          <w:szCs w:val="26"/>
        </w:rPr>
        <w:softHyphen/>
      </w:r>
      <w:r w:rsidR="006E0B2B">
        <w:rPr>
          <w:sz w:val="24"/>
          <w:szCs w:val="26"/>
        </w:rPr>
        <w:softHyphen/>
      </w:r>
      <w:r w:rsidR="006E0B2B">
        <w:rPr>
          <w:sz w:val="24"/>
          <w:szCs w:val="26"/>
        </w:rPr>
        <w:softHyphen/>
      </w:r>
      <w:r w:rsidR="006E0B2B">
        <w:rPr>
          <w:sz w:val="24"/>
          <w:szCs w:val="26"/>
        </w:rPr>
        <w:softHyphen/>
      </w:r>
      <w:r w:rsidR="006E0B2B" w:rsidRPr="002C602F">
        <w:rPr>
          <w:sz w:val="24"/>
          <w:szCs w:val="26"/>
        </w:rPr>
        <w:t>_</w:t>
      </w:r>
      <w:r w:rsidR="006E0B2B" w:rsidRPr="009E3EDE">
        <w:rPr>
          <w:sz w:val="24"/>
          <w:szCs w:val="26"/>
        </w:rPr>
        <w:t xml:space="preserve">, perché </w:t>
      </w:r>
      <w:r w:rsidR="006E0B2B" w:rsidRPr="002C602F">
        <w:rPr>
          <w:i/>
          <w:sz w:val="24"/>
          <w:szCs w:val="26"/>
        </w:rPr>
        <w:t>possano</w:t>
      </w:r>
      <w:r w:rsidR="006E0B2B" w:rsidRPr="002C602F">
        <w:rPr>
          <w:i/>
          <w:color w:val="FF0000"/>
          <w:sz w:val="24"/>
          <w:szCs w:val="26"/>
        </w:rPr>
        <w:t xml:space="preserve"> / </w:t>
      </w:r>
      <w:r w:rsidR="006E0B2B" w:rsidRPr="002C602F">
        <w:rPr>
          <w:i/>
          <w:sz w:val="24"/>
          <w:szCs w:val="26"/>
        </w:rPr>
        <w:t>possa</w:t>
      </w:r>
      <w:r w:rsidR="006E0B2B" w:rsidRPr="009E3EDE">
        <w:rPr>
          <w:sz w:val="24"/>
          <w:szCs w:val="26"/>
        </w:rPr>
        <w:t xml:space="preserve"> renderti grazie per sempre. Noi ti preghiamo.</w:t>
      </w:r>
    </w:p>
    <w:p w:rsidR="00C87E4A" w:rsidRPr="006E0B2B" w:rsidRDefault="00C87E4A" w:rsidP="009E3EDE">
      <w:pPr>
        <w:numPr>
          <w:ilvl w:val="0"/>
          <w:numId w:val="12"/>
        </w:numPr>
        <w:spacing w:before="120"/>
        <w:ind w:left="360"/>
        <w:rPr>
          <w:sz w:val="28"/>
          <w:szCs w:val="26"/>
        </w:rPr>
      </w:pPr>
      <w:r w:rsidRPr="006E0B2B">
        <w:rPr>
          <w:sz w:val="28"/>
          <w:szCs w:val="26"/>
        </w:rPr>
        <w:t>Signore, presto risuonerà ancora in mezzo a noi l’annuncio della tua incarnazione: scegli sempre nuovi annunciatori del Vangelo</w:t>
      </w:r>
      <w:r w:rsidR="009E3EDE" w:rsidRPr="006E0B2B">
        <w:rPr>
          <w:sz w:val="28"/>
          <w:szCs w:val="26"/>
        </w:rPr>
        <w:t xml:space="preserve"> </w:t>
      </w:r>
      <w:r w:rsidRPr="006E0B2B">
        <w:rPr>
          <w:sz w:val="28"/>
          <w:szCs w:val="26"/>
        </w:rPr>
        <w:t>per ottenere l’obbedienza della fede da parte di tutte le genti.</w:t>
      </w:r>
      <w:r w:rsidR="009E3EDE" w:rsidRPr="006E0B2B">
        <w:rPr>
          <w:sz w:val="28"/>
          <w:szCs w:val="26"/>
        </w:rPr>
        <w:t xml:space="preserve"> </w:t>
      </w:r>
      <w:r w:rsidRPr="006E0B2B">
        <w:rPr>
          <w:sz w:val="28"/>
          <w:szCs w:val="26"/>
        </w:rPr>
        <w:t>Noi ti preghiamo.</w:t>
      </w:r>
    </w:p>
    <w:p w:rsidR="00C87E4A" w:rsidRDefault="00C87E4A" w:rsidP="00C87E4A">
      <w:pPr>
        <w:rPr>
          <w:sz w:val="24"/>
        </w:rPr>
      </w:pPr>
    </w:p>
    <w:p w:rsidR="00AC70F0" w:rsidRPr="00070D24" w:rsidRDefault="00AC70F0" w:rsidP="00C87E4A">
      <w:pPr>
        <w:rPr>
          <w:sz w:val="24"/>
        </w:rPr>
      </w:pPr>
    </w:p>
    <w:p w:rsidR="00376BDA" w:rsidRDefault="00376BDA"/>
    <w:p w:rsidR="00C87E4A" w:rsidRDefault="00C87E4A"/>
    <w:p w:rsidR="009E3EDE" w:rsidRPr="00C87E4A" w:rsidRDefault="009E3EDE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lastRenderedPageBreak/>
        <w:t xml:space="preserve">IV DOMENICA DI </w:t>
      </w:r>
      <w:proofErr w:type="gramStart"/>
      <w:r w:rsidRPr="00C87E4A">
        <w:rPr>
          <w:b/>
          <w:color w:val="800080"/>
          <w:sz w:val="36"/>
          <w:szCs w:val="40"/>
        </w:rPr>
        <w:t>AVVENTO  A</w:t>
      </w:r>
      <w:proofErr w:type="gramEnd"/>
    </w:p>
    <w:p w:rsidR="009E3EDE" w:rsidRDefault="009E3EDE" w:rsidP="009E3EDE">
      <w:pPr>
        <w:rPr>
          <w:sz w:val="24"/>
        </w:rPr>
      </w:pPr>
    </w:p>
    <w:p w:rsidR="009E3EDE" w:rsidRPr="000E5F23" w:rsidRDefault="009E3EDE" w:rsidP="009E3EDE">
      <w:pPr>
        <w:pStyle w:val="Titolo5"/>
        <w:rPr>
          <w:color w:val="FF0000"/>
        </w:rPr>
      </w:pPr>
      <w:r w:rsidRPr="000E5F23">
        <w:rPr>
          <w:color w:val="FF0000"/>
        </w:rPr>
        <w:t>PREGHIERA UNIVERSALE</w:t>
      </w:r>
      <w:r>
        <w:rPr>
          <w:color w:val="FF0000"/>
        </w:rPr>
        <w:t xml:space="preserve">  3</w:t>
      </w:r>
    </w:p>
    <w:p w:rsidR="009E3EDE" w:rsidRDefault="009E3EDE"/>
    <w:p w:rsidR="009E3EDE" w:rsidRPr="000B33B8" w:rsidRDefault="00B86B08" w:rsidP="009E3EDE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1.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Sapienza</w:t>
      </w:r>
      <w:r w:rsidR="009E3EDE" w:rsidRPr="000B33B8">
        <w:rPr>
          <w:sz w:val="26"/>
          <w:szCs w:val="26"/>
        </w:rPr>
        <w:t xml:space="preserve"> che esci dalla bocca dell’Altissimo,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ti estendi da un confine all’altro del mondo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e tutto disponi con soavità e forza: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e insegnaci la via della saggezza.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2. </w:t>
      </w:r>
      <w:r w:rsidR="009E3EDE" w:rsidRPr="00B86B08">
        <w:rPr>
          <w:b/>
          <w:sz w:val="26"/>
          <w:szCs w:val="26"/>
        </w:rPr>
        <w:t xml:space="preserve">O </w:t>
      </w:r>
      <w:r w:rsidR="009E3EDE" w:rsidRPr="000C3F95">
        <w:rPr>
          <w:b/>
          <w:sz w:val="26"/>
          <w:szCs w:val="26"/>
        </w:rPr>
        <w:t>Signore</w:t>
      </w:r>
      <w:r w:rsidR="009E3EDE" w:rsidRPr="000B33B8">
        <w:rPr>
          <w:sz w:val="26"/>
          <w:szCs w:val="26"/>
        </w:rPr>
        <w:t xml:space="preserve">, guida della casa d’Israele,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che sei apparso a Mosè nel fuoco del roveto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e sul Sinai gli hai dato la legge: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a liberarci con braccio potente.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3.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Germoglio di </w:t>
      </w:r>
      <w:proofErr w:type="spellStart"/>
      <w:r w:rsidR="009E3EDE" w:rsidRPr="000C3F95">
        <w:rPr>
          <w:b/>
          <w:sz w:val="26"/>
          <w:szCs w:val="26"/>
        </w:rPr>
        <w:t>Iesse</w:t>
      </w:r>
      <w:proofErr w:type="spellEnd"/>
      <w:r w:rsidR="009E3EDE" w:rsidRPr="000B33B8">
        <w:rPr>
          <w:sz w:val="26"/>
          <w:szCs w:val="26"/>
        </w:rPr>
        <w:t xml:space="preserve"> che ti innalzi come segno dei popoli;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tacciono davanti a te i re della terra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e le nazioni ti invocano: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a liberarci, non tardare.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4.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Chiave di Davide</w:t>
      </w:r>
      <w:r w:rsidR="009E3EDE" w:rsidRPr="000C3F95">
        <w:rPr>
          <w:sz w:val="26"/>
          <w:szCs w:val="26"/>
        </w:rPr>
        <w:t>,</w:t>
      </w:r>
      <w:r w:rsidR="009E3EDE" w:rsidRPr="000B33B8">
        <w:rPr>
          <w:sz w:val="26"/>
          <w:szCs w:val="26"/>
        </w:rPr>
        <w:t xml:space="preserve"> scettro della casa d’Israele,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che apri e nessuno può chiudere,</w:t>
      </w:r>
      <w:r w:rsidR="00A80396">
        <w:rPr>
          <w:sz w:val="26"/>
          <w:szCs w:val="26"/>
        </w:rPr>
        <w:t xml:space="preserve">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chiudi e nessuno può aprire: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vieni, libera l’uomo prigioniero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che giace nelle tenebre e nell’ombra di morte.</w:t>
      </w:r>
    </w:p>
    <w:p w:rsidR="009E3EDE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5. </w:t>
      </w:r>
      <w:r w:rsidR="009E3EDE" w:rsidRPr="00B86B08">
        <w:rPr>
          <w:b/>
          <w:sz w:val="26"/>
          <w:szCs w:val="26"/>
        </w:rPr>
        <w:t xml:space="preserve">O </w:t>
      </w:r>
      <w:r w:rsidR="009E3EDE" w:rsidRPr="000C3F95">
        <w:rPr>
          <w:b/>
          <w:sz w:val="26"/>
          <w:szCs w:val="26"/>
        </w:rPr>
        <w:t>Astro che sorgi</w:t>
      </w:r>
      <w:r w:rsidR="009E3EDE" w:rsidRPr="000C3F95">
        <w:rPr>
          <w:sz w:val="26"/>
          <w:szCs w:val="26"/>
        </w:rPr>
        <w:t>,</w:t>
      </w:r>
      <w:r w:rsidR="009E3EDE" w:rsidRPr="000B33B8">
        <w:rPr>
          <w:sz w:val="26"/>
          <w:szCs w:val="26"/>
        </w:rPr>
        <w:t xml:space="preserve"> splendore della luce eterna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e sole di giustizia: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vieni, illumina chi giace nelle tenebre e nell’ombra di morte. 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6.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Re delle genti,</w:t>
      </w:r>
      <w:r w:rsidR="009E3EDE" w:rsidRPr="000B33B8">
        <w:rPr>
          <w:sz w:val="26"/>
          <w:szCs w:val="26"/>
        </w:rPr>
        <w:t xml:space="preserve"> atteso da tutte le nazioni,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pietra angolare che riunisci i popoli in uno: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e salva l’uomo che hai formato dalla terra.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7.</w:t>
      </w:r>
      <w:r w:rsidRPr="00B86B08">
        <w:rPr>
          <w:b/>
          <w:sz w:val="26"/>
          <w:szCs w:val="26"/>
        </w:rPr>
        <w:t xml:space="preserve">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Emmanuele</w:t>
      </w:r>
      <w:r w:rsidR="009E3EDE" w:rsidRPr="000B33B8">
        <w:rPr>
          <w:sz w:val="26"/>
          <w:szCs w:val="26"/>
        </w:rPr>
        <w:t xml:space="preserve">, nostro re e legislatore, </w:t>
      </w:r>
    </w:p>
    <w:p w:rsidR="009E3EDE" w:rsidRPr="000B33B8" w:rsidRDefault="009E3EDE" w:rsidP="009E3EDE">
      <w:pPr>
        <w:pStyle w:val="Corpotesto0"/>
        <w:rPr>
          <w:sz w:val="26"/>
          <w:szCs w:val="26"/>
        </w:rPr>
      </w:pPr>
      <w:r w:rsidRPr="000B33B8">
        <w:rPr>
          <w:sz w:val="26"/>
          <w:szCs w:val="26"/>
        </w:rPr>
        <w:t>speranza e salvezza dei popoli:</w:t>
      </w:r>
    </w:p>
    <w:p w:rsidR="009E3EDE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a salvarci, o Signore, Dio nostro.</w:t>
      </w:r>
    </w:p>
    <w:p w:rsidR="006E0B2B" w:rsidRPr="000B33B8" w:rsidRDefault="006E0B2B" w:rsidP="009E3EDE">
      <w:pPr>
        <w:rPr>
          <w:sz w:val="26"/>
          <w:szCs w:val="26"/>
        </w:rPr>
      </w:pPr>
    </w:p>
    <w:p w:rsidR="000E5F23" w:rsidRPr="00C87E4A" w:rsidRDefault="000E5F23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lastRenderedPageBreak/>
        <w:t xml:space="preserve">IV DOMENICA DI </w:t>
      </w:r>
      <w:proofErr w:type="gramStart"/>
      <w:r w:rsidRPr="00C87E4A">
        <w:rPr>
          <w:b/>
          <w:color w:val="800080"/>
          <w:sz w:val="36"/>
          <w:szCs w:val="40"/>
        </w:rPr>
        <w:t>AVVENTO  A</w:t>
      </w:r>
      <w:proofErr w:type="gramEnd"/>
    </w:p>
    <w:p w:rsidR="000E5F23" w:rsidRPr="00581C17" w:rsidRDefault="000E5F23">
      <w:pPr>
        <w:rPr>
          <w:sz w:val="16"/>
          <w:szCs w:val="16"/>
        </w:rPr>
      </w:pPr>
    </w:p>
    <w:p w:rsidR="000E5F23" w:rsidRPr="000E70D7" w:rsidRDefault="000E5F23" w:rsidP="000E5F23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0E70D7">
        <w:rPr>
          <w:b w:val="0"/>
          <w:i/>
          <w:color w:val="FF0000"/>
          <w:sz w:val="26"/>
          <w:szCs w:val="26"/>
        </w:rPr>
        <w:t>Foglio per il commentatore</w:t>
      </w:r>
    </w:p>
    <w:p w:rsidR="00581C17" w:rsidRPr="00581C17" w:rsidRDefault="00581C17">
      <w:pPr>
        <w:rPr>
          <w:sz w:val="16"/>
          <w:szCs w:val="16"/>
        </w:rPr>
      </w:pPr>
    </w:p>
    <w:p w:rsidR="00581C17" w:rsidRPr="006E0B2B" w:rsidRDefault="00581C17" w:rsidP="00581C17">
      <w:pPr>
        <w:rPr>
          <w:sz w:val="28"/>
          <w:szCs w:val="26"/>
        </w:rPr>
      </w:pPr>
      <w:r w:rsidRPr="00581C17">
        <w:rPr>
          <w:b/>
          <w:color w:val="FF0000"/>
          <w:sz w:val="26"/>
          <w:szCs w:val="26"/>
        </w:rPr>
        <w:t>All’inizio della Messa, dopo il saluto</w:t>
      </w:r>
      <w:r>
        <w:rPr>
          <w:color w:val="FF0000"/>
          <w:sz w:val="26"/>
          <w:szCs w:val="26"/>
        </w:rPr>
        <w:t xml:space="preserve">. </w:t>
      </w:r>
      <w:r w:rsidR="00C87E4A" w:rsidRPr="006E0B2B">
        <w:rPr>
          <w:b/>
          <w:color w:val="FF0000"/>
          <w:sz w:val="28"/>
          <w:szCs w:val="24"/>
        </w:rPr>
        <w:t>[</w:t>
      </w:r>
      <w:r w:rsidR="00C87E4A" w:rsidRPr="006E0B2B">
        <w:rPr>
          <w:i/>
          <w:sz w:val="28"/>
          <w:szCs w:val="24"/>
        </w:rPr>
        <w:t>La quarta candela accesa sulla corona d’Avvento ci ricorda che</w:t>
      </w:r>
      <w:r w:rsidR="00C87E4A" w:rsidRPr="006E0B2B">
        <w:rPr>
          <w:b/>
          <w:color w:val="FF0000"/>
          <w:sz w:val="28"/>
          <w:szCs w:val="24"/>
        </w:rPr>
        <w:t>]</w:t>
      </w:r>
      <w:r w:rsidR="00C87E4A" w:rsidRPr="006E0B2B">
        <w:rPr>
          <w:sz w:val="28"/>
          <w:szCs w:val="24"/>
        </w:rPr>
        <w:t xml:space="preserve"> </w:t>
      </w:r>
      <w:r w:rsidRPr="006E0B2B">
        <w:rPr>
          <w:sz w:val="28"/>
          <w:szCs w:val="26"/>
        </w:rPr>
        <w:t>Il Natale è ormai vicino. È Giuseppe che ci accompagna in quest'ultimo tratto di strada. Un uomo silenzioso: ascolta con fiducia, accetta il mistero, cioè l'opera di Dio che si sta rivelando</w:t>
      </w:r>
      <w:r w:rsidR="00AC70F0" w:rsidRPr="006E0B2B">
        <w:rPr>
          <w:sz w:val="28"/>
          <w:szCs w:val="26"/>
        </w:rPr>
        <w:t xml:space="preserve">. </w:t>
      </w:r>
      <w:r w:rsidRPr="006E0B2B">
        <w:rPr>
          <w:sz w:val="28"/>
          <w:szCs w:val="26"/>
        </w:rPr>
        <w:t xml:space="preserve">A Dio, che gli domanda di entrare nella sua esistenza, non chiude </w:t>
      </w:r>
      <w:smartTag w:uri="urn:schemas-microsoft-com:office:smarttags" w:element="PersonName">
        <w:smartTagPr>
          <w:attr w:name="ProductID" w:val="la porta. Chiediamo"/>
        </w:smartTagPr>
        <w:r w:rsidRPr="006E0B2B">
          <w:rPr>
            <w:sz w:val="28"/>
            <w:szCs w:val="26"/>
          </w:rPr>
          <w:t>la porta. Chiediamo</w:t>
        </w:r>
      </w:smartTag>
      <w:r w:rsidRPr="006E0B2B">
        <w:rPr>
          <w:sz w:val="28"/>
          <w:szCs w:val="26"/>
        </w:rPr>
        <w:t xml:space="preserve"> al Padre la stessa disponibilità di Giuseppe al suo progetto di salvezza, perché l'uomo nuovo - Cristo Gesù - nasca ancora per questa generazione.</w:t>
      </w:r>
    </w:p>
    <w:p w:rsidR="00581C17" w:rsidRPr="00581C17" w:rsidRDefault="00581C17">
      <w:pPr>
        <w:rPr>
          <w:sz w:val="16"/>
          <w:szCs w:val="16"/>
        </w:rPr>
      </w:pPr>
    </w:p>
    <w:p w:rsidR="000E5F23" w:rsidRPr="006E0B2B" w:rsidRDefault="000E5F23">
      <w:pPr>
        <w:rPr>
          <w:sz w:val="28"/>
          <w:szCs w:val="26"/>
        </w:rPr>
      </w:pPr>
      <w:r w:rsidRPr="008A3D9C">
        <w:rPr>
          <w:b/>
          <w:color w:val="FF0000"/>
          <w:sz w:val="26"/>
          <w:szCs w:val="26"/>
        </w:rPr>
        <w:t>Alla prima lettura.</w:t>
      </w:r>
      <w:r w:rsidRPr="008A3D9C">
        <w:rPr>
          <w:sz w:val="26"/>
          <w:szCs w:val="26"/>
        </w:rPr>
        <w:t xml:space="preserve"> </w:t>
      </w:r>
      <w:r w:rsidRPr="006E0B2B">
        <w:rPr>
          <w:sz w:val="28"/>
          <w:szCs w:val="26"/>
        </w:rPr>
        <w:t xml:space="preserve">Il re </w:t>
      </w:r>
      <w:proofErr w:type="spellStart"/>
      <w:r w:rsidRPr="006E0B2B">
        <w:rPr>
          <w:sz w:val="28"/>
          <w:szCs w:val="26"/>
        </w:rPr>
        <w:t>Acaz</w:t>
      </w:r>
      <w:proofErr w:type="spellEnd"/>
      <w:r w:rsidRPr="006E0B2B">
        <w:rPr>
          <w:sz w:val="28"/>
          <w:szCs w:val="26"/>
        </w:rPr>
        <w:t xml:space="preserve"> non vuole chiedere un segno, perché poi dovrebbe fidarsi di Dio. Non vuole rinunciare a fare di testa sua. Ma Dio prende lo stesso l'iniziativa. Il figlio che nascerà dalla giovane moglie del re sarà il segno che Dio è presente nelle vicende del suo popolo.</w:t>
      </w:r>
    </w:p>
    <w:p w:rsidR="000E5F23" w:rsidRPr="00581C17" w:rsidRDefault="000E5F23">
      <w:pPr>
        <w:rPr>
          <w:sz w:val="16"/>
          <w:szCs w:val="16"/>
        </w:rPr>
      </w:pPr>
    </w:p>
    <w:p w:rsidR="000E5F23" w:rsidRPr="006E0B2B" w:rsidRDefault="000E5F23">
      <w:pPr>
        <w:rPr>
          <w:sz w:val="28"/>
          <w:szCs w:val="26"/>
        </w:rPr>
      </w:pPr>
      <w:r w:rsidRPr="008A3D9C">
        <w:rPr>
          <w:b/>
          <w:color w:val="FF0000"/>
          <w:sz w:val="26"/>
          <w:szCs w:val="26"/>
        </w:rPr>
        <w:t>Alla seconda lettura.</w:t>
      </w:r>
      <w:r w:rsidRPr="008A3D9C">
        <w:rPr>
          <w:sz w:val="26"/>
          <w:szCs w:val="26"/>
        </w:rPr>
        <w:t xml:space="preserve"> </w:t>
      </w:r>
      <w:r w:rsidRPr="006E0B2B">
        <w:rPr>
          <w:sz w:val="28"/>
          <w:szCs w:val="26"/>
        </w:rPr>
        <w:t>Paolo nell'inizio della lettera ai Romani riassume le grandi tappe</w:t>
      </w:r>
      <w:r w:rsidR="00C2248E" w:rsidRPr="006E0B2B">
        <w:rPr>
          <w:sz w:val="28"/>
          <w:szCs w:val="26"/>
        </w:rPr>
        <w:t xml:space="preserve"> della storia della salvezza. L’</w:t>
      </w:r>
      <w:r w:rsidRPr="006E0B2B">
        <w:rPr>
          <w:sz w:val="28"/>
          <w:szCs w:val="26"/>
        </w:rPr>
        <w:t>incarnazione di Gesù. della stirpe di Davide e Figlio di Dio, sta tra le promesse antiche e il loro compimento che avverrà alla fine dei tempi.</w:t>
      </w:r>
    </w:p>
    <w:p w:rsidR="000E5F23" w:rsidRPr="00581C17" w:rsidRDefault="000E5F23">
      <w:pPr>
        <w:rPr>
          <w:sz w:val="16"/>
          <w:szCs w:val="16"/>
        </w:rPr>
      </w:pPr>
    </w:p>
    <w:p w:rsidR="008A3D9C" w:rsidRPr="006E0B2B" w:rsidRDefault="008A3D9C">
      <w:pPr>
        <w:rPr>
          <w:color w:val="FF0000"/>
          <w:sz w:val="24"/>
          <w:szCs w:val="24"/>
        </w:rPr>
      </w:pPr>
      <w:r w:rsidRPr="006E0B2B">
        <w:rPr>
          <w:color w:val="FF0000"/>
          <w:sz w:val="24"/>
          <w:szCs w:val="24"/>
        </w:rPr>
        <w:t>Oppure un unico commento all’inizio della Liturgia della Parola:</w:t>
      </w:r>
    </w:p>
    <w:p w:rsidR="008A3D9C" w:rsidRPr="00C72B0F" w:rsidRDefault="008A3D9C" w:rsidP="00C72B0F">
      <w:pPr>
        <w:spacing w:before="120"/>
        <w:rPr>
          <w:sz w:val="25"/>
          <w:szCs w:val="25"/>
        </w:rPr>
      </w:pPr>
      <w:r w:rsidRPr="00C72B0F">
        <w:rPr>
          <w:sz w:val="25"/>
          <w:szCs w:val="25"/>
        </w:rPr>
        <w:t>Le tre letture di oggi ci presentano il compimento delle promesse di Dio: la nascita di Gesù realizza il progetto del Padre.</w:t>
      </w:r>
      <w:r w:rsidR="00581C17" w:rsidRPr="00C72B0F">
        <w:rPr>
          <w:sz w:val="25"/>
          <w:szCs w:val="25"/>
        </w:rPr>
        <w:t xml:space="preserve"> </w:t>
      </w:r>
      <w:r w:rsidRPr="00C72B0F">
        <w:rPr>
          <w:sz w:val="25"/>
          <w:szCs w:val="25"/>
        </w:rPr>
        <w:t xml:space="preserve">Un progetto offerto all’uomo, ma non imposto: il re </w:t>
      </w:r>
      <w:proofErr w:type="spellStart"/>
      <w:r w:rsidRPr="00C72B0F">
        <w:rPr>
          <w:sz w:val="25"/>
          <w:szCs w:val="25"/>
        </w:rPr>
        <w:t>Acaz</w:t>
      </w:r>
      <w:proofErr w:type="spellEnd"/>
      <w:r w:rsidRPr="00C72B0F">
        <w:rPr>
          <w:sz w:val="25"/>
          <w:szCs w:val="25"/>
        </w:rPr>
        <w:t xml:space="preserve"> (vissuto nel VII secolo avanti </w:t>
      </w:r>
      <w:r w:rsidR="006E0B2B" w:rsidRPr="00C72B0F">
        <w:rPr>
          <w:sz w:val="25"/>
          <w:szCs w:val="25"/>
        </w:rPr>
        <w:t>Cristo) non</w:t>
      </w:r>
      <w:r w:rsidRPr="00C72B0F">
        <w:rPr>
          <w:sz w:val="25"/>
          <w:szCs w:val="25"/>
        </w:rPr>
        <w:t xml:space="preserve"> lo comprende, Giuseppe, invece, ne diventa il custode e il garante. </w:t>
      </w:r>
    </w:p>
    <w:p w:rsidR="008A3D9C" w:rsidRPr="00C72B0F" w:rsidRDefault="008A3D9C">
      <w:pPr>
        <w:rPr>
          <w:sz w:val="25"/>
          <w:szCs w:val="25"/>
        </w:rPr>
      </w:pPr>
      <w:r w:rsidRPr="00C72B0F">
        <w:rPr>
          <w:sz w:val="25"/>
          <w:szCs w:val="25"/>
        </w:rPr>
        <w:t>Illuminati dalle parole di san Paolo accogliamo Gesù, per essere anche noi apostoli del Vangelo.</w:t>
      </w:r>
      <w:bookmarkStart w:id="0" w:name="_GoBack"/>
      <w:bookmarkEnd w:id="0"/>
    </w:p>
    <w:sectPr w:rsidR="008A3D9C" w:rsidRPr="00C72B0F" w:rsidSect="002C602F">
      <w:pgSz w:w="8391" w:h="11906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72474"/>
    <w:multiLevelType w:val="hybridMultilevel"/>
    <w:tmpl w:val="7ECE2592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2DD161CD"/>
    <w:multiLevelType w:val="hybridMultilevel"/>
    <w:tmpl w:val="7FAEC9D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06DA2"/>
    <w:multiLevelType w:val="hybridMultilevel"/>
    <w:tmpl w:val="6314754A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124695"/>
    <w:multiLevelType w:val="hybridMultilevel"/>
    <w:tmpl w:val="2E503E7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3"/>
    <w:rsid w:val="000E5F23"/>
    <w:rsid w:val="00195DE7"/>
    <w:rsid w:val="002414F3"/>
    <w:rsid w:val="002C602F"/>
    <w:rsid w:val="00376BDA"/>
    <w:rsid w:val="005758BF"/>
    <w:rsid w:val="00581C17"/>
    <w:rsid w:val="006E0B2B"/>
    <w:rsid w:val="00745C2B"/>
    <w:rsid w:val="00797732"/>
    <w:rsid w:val="008A3D9C"/>
    <w:rsid w:val="00965623"/>
    <w:rsid w:val="009E3EDE"/>
    <w:rsid w:val="00A80396"/>
    <w:rsid w:val="00AC70F0"/>
    <w:rsid w:val="00AD78A9"/>
    <w:rsid w:val="00B86B08"/>
    <w:rsid w:val="00C2248E"/>
    <w:rsid w:val="00C72B0F"/>
    <w:rsid w:val="00C87E4A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CF9251"/>
  <w15:chartTrackingRefBased/>
  <w15:docId w15:val="{2FF13CA9-3D1A-4414-9FAF-E1EC5DEF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pPr>
      <w:jc w:val="both"/>
    </w:pPr>
    <w:rPr>
      <w:color w:val="000000"/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Corpotesto0">
    <w:name w:val="Body Text"/>
    <w:basedOn w:val="Normale"/>
    <w:rPr>
      <w:sz w:val="24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corpotestosac">
    <w:name w:val="corpo testo sac"/>
    <w:basedOn w:val="Normale"/>
    <w:rsid w:val="008A3D9C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8A3D9C"/>
    <w:pPr>
      <w:tabs>
        <w:tab w:val="left" w:pos="108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9E3EDE"/>
    <w:pPr>
      <w:ind w:left="708"/>
    </w:pPr>
  </w:style>
  <w:style w:type="character" w:customStyle="1" w:styleId="IntestazioneCarattere">
    <w:name w:val="Intestazione Carattere"/>
    <w:link w:val="Intestazione"/>
    <w:rsid w:val="00AC70F0"/>
    <w:rPr>
      <w:rFonts w:ascii="Tms Rmn" w:hAnsi="Tms Rmn"/>
      <w:b/>
      <w:color w:val="000000"/>
      <w:sz w:val="28"/>
    </w:rPr>
  </w:style>
  <w:style w:type="paragraph" w:styleId="Testofumetto">
    <w:name w:val="Balloon Text"/>
    <w:basedOn w:val="Normale"/>
    <w:link w:val="TestofumettoCarattere"/>
    <w:rsid w:val="00AD7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852C-0E60-491A-B054-C2F6B663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12</TotalTime>
  <Pages>11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danielepiazzi@outlook.it</cp:lastModifiedBy>
  <cp:revision>3</cp:revision>
  <cp:lastPrinted>2016-12-13T16:29:00Z</cp:lastPrinted>
  <dcterms:created xsi:type="dcterms:W3CDTF">2019-12-19T07:01:00Z</dcterms:created>
  <dcterms:modified xsi:type="dcterms:W3CDTF">2019-12-19T07:12:00Z</dcterms:modified>
</cp:coreProperties>
</file>