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19" w:rsidRPr="00900FCF" w:rsidRDefault="001C5C18" w:rsidP="00CD011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t>X</w:t>
      </w:r>
      <w:r w:rsidR="00CD0119" w:rsidRPr="00900FCF">
        <w:rPr>
          <w:color w:val="006600"/>
          <w:sz w:val="30"/>
          <w:szCs w:val="30"/>
        </w:rPr>
        <w:t>X DOMENICA DEL TEMPO ORDINARIO C</w:t>
      </w:r>
    </w:p>
    <w:p w:rsidR="0059660F" w:rsidRDefault="0059660F" w:rsidP="00A7247E">
      <w:pPr>
        <w:rPr>
          <w:sz w:val="24"/>
          <w:szCs w:val="24"/>
        </w:rPr>
      </w:pPr>
    </w:p>
    <w:p w:rsidR="000E3C96" w:rsidRPr="00A7247E" w:rsidRDefault="000E3C96" w:rsidP="00A7247E">
      <w:pPr>
        <w:rPr>
          <w:sz w:val="24"/>
          <w:szCs w:val="24"/>
        </w:rPr>
      </w:pPr>
    </w:p>
    <w:p w:rsidR="00F9773F" w:rsidRPr="003F743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Saluto</w:t>
      </w:r>
    </w:p>
    <w:p w:rsidR="00D75813" w:rsidRPr="00E44801" w:rsidRDefault="00D75813" w:rsidP="00D75813">
      <w:pPr>
        <w:pStyle w:val="Corpodeltesto3"/>
        <w:spacing w:before="120"/>
        <w:rPr>
          <w:sz w:val="28"/>
        </w:rPr>
      </w:pPr>
      <w:r w:rsidRPr="00E44801">
        <w:rPr>
          <w:sz w:val="28"/>
          <w:szCs w:val="24"/>
        </w:rPr>
        <w:t xml:space="preserve">Il Signore Gesù, venuto a portare il fuoco sulla terra, </w:t>
      </w:r>
    </w:p>
    <w:p w:rsidR="00E44801" w:rsidRDefault="00D75813" w:rsidP="00D75813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E44801">
        <w:rPr>
          <w:rFonts w:ascii="Times New Roman" w:hAnsi="Times New Roman" w:cs="Times New Roman"/>
        </w:rPr>
        <w:t xml:space="preserve">vi renda attenti alla sua Parola, </w:t>
      </w:r>
    </w:p>
    <w:p w:rsidR="00D75813" w:rsidRPr="00E44801" w:rsidRDefault="00D75813" w:rsidP="00D75813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E44801">
        <w:rPr>
          <w:rFonts w:ascii="Times New Roman" w:hAnsi="Times New Roman" w:cs="Times New Roman"/>
        </w:rPr>
        <w:t>e la forza dello Spirito sia con tutti voi.</w:t>
      </w:r>
    </w:p>
    <w:p w:rsidR="00F9773F" w:rsidRDefault="00F9773F" w:rsidP="00F9773F">
      <w:pPr>
        <w:rPr>
          <w:sz w:val="24"/>
          <w:szCs w:val="24"/>
        </w:rPr>
      </w:pPr>
    </w:p>
    <w:p w:rsidR="00F9773F" w:rsidRPr="003F7433" w:rsidRDefault="006078E1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 xml:space="preserve">Introduzione </w:t>
      </w:r>
    </w:p>
    <w:p w:rsidR="00CD0119" w:rsidRPr="00E44801" w:rsidRDefault="003F7433" w:rsidP="003F7433">
      <w:pPr>
        <w:pStyle w:val="Corpodeltesto3"/>
        <w:spacing w:before="120"/>
        <w:rPr>
          <w:sz w:val="28"/>
        </w:rPr>
      </w:pPr>
      <w:proofErr w:type="spellStart"/>
      <w:r>
        <w:rPr>
          <w:b/>
          <w:color w:val="FF0000"/>
        </w:rPr>
        <w:t>Lett</w:t>
      </w:r>
      <w:proofErr w:type="spellEnd"/>
      <w:r>
        <w:rPr>
          <w:b/>
          <w:color w:val="FF0000"/>
        </w:rPr>
        <w:t>.</w:t>
      </w:r>
      <w:r w:rsidR="00E44801">
        <w:rPr>
          <w:b/>
          <w:color w:val="FF0000"/>
        </w:rPr>
        <w:t>/</w:t>
      </w:r>
      <w:proofErr w:type="spellStart"/>
      <w:r w:rsidR="00E44801">
        <w:rPr>
          <w:b/>
          <w:color w:val="FF0000"/>
        </w:rPr>
        <w:t>Sac</w:t>
      </w:r>
      <w:proofErr w:type="spellEnd"/>
      <w:r w:rsidR="00E44801">
        <w:rPr>
          <w:b/>
          <w:color w:val="FF0000"/>
        </w:rPr>
        <w:t xml:space="preserve">. </w:t>
      </w:r>
      <w:r w:rsidR="00E44801">
        <w:rPr>
          <w:sz w:val="28"/>
        </w:rPr>
        <w:t>La verità suscita opposizione. Il credente deve sempre mettere in conto anche ostilità e persecuzioni, poiché il mondo vive spesso in opposizione al progetto di Dio. La Parola di oggi ci inviterà al coraggio e alla perseveranza nella fede, che è sì dono di Dio, ma anche lotta contro comodi compromessi.</w:t>
      </w:r>
    </w:p>
    <w:p w:rsidR="006078E1" w:rsidRPr="003F7433" w:rsidRDefault="00900FCF" w:rsidP="00900FCF">
      <w:pPr>
        <w:pStyle w:val="Corpodeltesto3"/>
        <w:spacing w:before="120"/>
        <w:rPr>
          <w:b/>
          <w:color w:val="FF0000"/>
        </w:rPr>
      </w:pPr>
      <w:r>
        <w:rPr>
          <w:b/>
          <w:smallCaps/>
          <w:color w:val="FF0000"/>
        </w:rPr>
        <w:t>Atto p</w:t>
      </w:r>
      <w:r w:rsidR="006078E1" w:rsidRPr="003F7433">
        <w:rPr>
          <w:b/>
          <w:smallCaps/>
          <w:color w:val="FF0000"/>
        </w:rPr>
        <w:t>enitenziale</w:t>
      </w:r>
    </w:p>
    <w:p w:rsidR="00D75813" w:rsidRPr="00E44801" w:rsidRDefault="003F7433" w:rsidP="00D75813">
      <w:pPr>
        <w:pStyle w:val="Corpodeltesto3"/>
        <w:spacing w:before="120"/>
        <w:rPr>
          <w:sz w:val="28"/>
          <w:szCs w:val="24"/>
        </w:rPr>
      </w:pPr>
      <w:proofErr w:type="spellStart"/>
      <w:r w:rsidRPr="00D75813">
        <w:rPr>
          <w:b/>
          <w:color w:val="FF0000"/>
        </w:rPr>
        <w:t>Sac</w:t>
      </w:r>
      <w:proofErr w:type="spellEnd"/>
      <w:r w:rsidRPr="00D75813">
        <w:rPr>
          <w:b/>
          <w:color w:val="FF0000"/>
        </w:rPr>
        <w:t>.</w:t>
      </w:r>
      <w:r w:rsidR="00D75813">
        <w:rPr>
          <w:b/>
          <w:color w:val="FF0000"/>
        </w:rPr>
        <w:t xml:space="preserve"> </w:t>
      </w:r>
      <w:r w:rsidR="00D75813" w:rsidRPr="00E44801">
        <w:rPr>
          <w:sz w:val="28"/>
          <w:szCs w:val="24"/>
        </w:rPr>
        <w:t>Fratelli e sorelle, ri</w:t>
      </w:r>
      <w:r w:rsidR="007A0ECC" w:rsidRPr="00E44801">
        <w:rPr>
          <w:sz w:val="28"/>
          <w:szCs w:val="24"/>
        </w:rPr>
        <w:t xml:space="preserve">conosciamo </w:t>
      </w:r>
      <w:r w:rsidR="00D75813" w:rsidRPr="00E44801">
        <w:rPr>
          <w:sz w:val="28"/>
          <w:szCs w:val="24"/>
        </w:rPr>
        <w:t xml:space="preserve">le scelte che hanno annacquato e svilito la </w:t>
      </w:r>
      <w:r w:rsidR="007A0ECC" w:rsidRPr="00E44801">
        <w:rPr>
          <w:sz w:val="28"/>
          <w:szCs w:val="24"/>
        </w:rPr>
        <w:t>radicalità</w:t>
      </w:r>
      <w:r w:rsidR="00D75813" w:rsidRPr="00E44801">
        <w:rPr>
          <w:sz w:val="28"/>
          <w:szCs w:val="24"/>
        </w:rPr>
        <w:t xml:space="preserve"> del Vangelo. Chiediamo il perdono del Padre per affrontare </w:t>
      </w:r>
      <w:r w:rsidR="007A0ECC" w:rsidRPr="00E44801">
        <w:rPr>
          <w:sz w:val="28"/>
          <w:szCs w:val="24"/>
        </w:rPr>
        <w:t>rinnovati</w:t>
      </w:r>
      <w:r w:rsidR="00D75813" w:rsidRPr="00E44801">
        <w:rPr>
          <w:sz w:val="28"/>
          <w:szCs w:val="24"/>
        </w:rPr>
        <w:t xml:space="preserve"> il buon combattimento della fede. </w:t>
      </w:r>
    </w:p>
    <w:p w:rsidR="006078E1" w:rsidRPr="00E44801" w:rsidRDefault="006078E1" w:rsidP="00E44801">
      <w:pPr>
        <w:pStyle w:val="Corpodeltesto3"/>
        <w:numPr>
          <w:ilvl w:val="0"/>
          <w:numId w:val="20"/>
        </w:numPr>
        <w:spacing w:before="120"/>
        <w:rPr>
          <w:i/>
          <w:sz w:val="28"/>
          <w:szCs w:val="24"/>
        </w:rPr>
      </w:pPr>
      <w:r w:rsidRPr="00E44801">
        <w:rPr>
          <w:i/>
          <w:sz w:val="28"/>
          <w:szCs w:val="24"/>
        </w:rPr>
        <w:t>Confesso…</w:t>
      </w:r>
    </w:p>
    <w:p w:rsidR="006078E1" w:rsidRPr="00E44801" w:rsidRDefault="00E44801" w:rsidP="006078E1">
      <w:pPr>
        <w:spacing w:before="120"/>
        <w:rPr>
          <w:color w:val="FF0000"/>
          <w:sz w:val="24"/>
        </w:rPr>
      </w:pPr>
      <w:r w:rsidRPr="00E44801">
        <w:rPr>
          <w:color w:val="FF0000"/>
          <w:sz w:val="24"/>
        </w:rPr>
        <w:t>Oppure:</w:t>
      </w:r>
    </w:p>
    <w:p w:rsidR="006078E1" w:rsidRPr="00E44801" w:rsidRDefault="006078E1" w:rsidP="00E44801">
      <w:pPr>
        <w:pStyle w:val="Paragrafoelenco"/>
        <w:numPr>
          <w:ilvl w:val="0"/>
          <w:numId w:val="19"/>
        </w:numPr>
        <w:spacing w:before="120"/>
        <w:rPr>
          <w:i/>
          <w:iCs/>
          <w:sz w:val="28"/>
          <w:szCs w:val="24"/>
        </w:rPr>
      </w:pPr>
      <w:r w:rsidRPr="00E44801">
        <w:rPr>
          <w:sz w:val="28"/>
          <w:szCs w:val="24"/>
        </w:rPr>
        <w:t xml:space="preserve">Pietà di noi, Signore. </w:t>
      </w:r>
      <w:r w:rsidRPr="00E44801">
        <w:rPr>
          <w:i/>
          <w:iCs/>
          <w:sz w:val="28"/>
          <w:szCs w:val="24"/>
        </w:rPr>
        <w:t>Contro di te abbiamo peccato</w:t>
      </w:r>
    </w:p>
    <w:p w:rsidR="006078E1" w:rsidRPr="00E44801" w:rsidRDefault="006078E1" w:rsidP="00E44801">
      <w:pPr>
        <w:pStyle w:val="Paragrafoelenco"/>
        <w:numPr>
          <w:ilvl w:val="0"/>
          <w:numId w:val="19"/>
        </w:numPr>
        <w:rPr>
          <w:i/>
          <w:iCs/>
          <w:sz w:val="28"/>
          <w:szCs w:val="24"/>
        </w:rPr>
      </w:pPr>
      <w:r w:rsidRPr="00E44801">
        <w:rPr>
          <w:sz w:val="28"/>
          <w:szCs w:val="24"/>
        </w:rPr>
        <w:t xml:space="preserve">Mostraci, Signore, la tua misericordia. </w:t>
      </w:r>
      <w:r w:rsidRPr="00E44801">
        <w:rPr>
          <w:i/>
          <w:iCs/>
          <w:sz w:val="28"/>
          <w:szCs w:val="24"/>
        </w:rPr>
        <w:t xml:space="preserve">E donaci </w:t>
      </w:r>
      <w:r w:rsidR="00E44801" w:rsidRPr="00E44801">
        <w:rPr>
          <w:i/>
          <w:iCs/>
          <w:sz w:val="28"/>
          <w:szCs w:val="24"/>
        </w:rPr>
        <w:t>…</w:t>
      </w:r>
    </w:p>
    <w:p w:rsidR="006078E1" w:rsidRPr="00E44801" w:rsidRDefault="00E44801" w:rsidP="006078E1">
      <w:pPr>
        <w:spacing w:before="120"/>
        <w:rPr>
          <w:color w:val="FF0000"/>
          <w:sz w:val="24"/>
        </w:rPr>
      </w:pPr>
      <w:r w:rsidRPr="00E44801">
        <w:rPr>
          <w:color w:val="FF0000"/>
          <w:sz w:val="24"/>
        </w:rPr>
        <w:t>Oppure:</w:t>
      </w:r>
    </w:p>
    <w:p w:rsidR="00900FCF" w:rsidRPr="00E44801" w:rsidRDefault="00D75813" w:rsidP="00221C0B">
      <w:pPr>
        <w:numPr>
          <w:ilvl w:val="0"/>
          <w:numId w:val="7"/>
        </w:numPr>
        <w:spacing w:before="120"/>
        <w:rPr>
          <w:sz w:val="28"/>
          <w:szCs w:val="24"/>
        </w:rPr>
      </w:pPr>
      <w:r w:rsidRPr="00E44801">
        <w:rPr>
          <w:sz w:val="28"/>
          <w:szCs w:val="24"/>
        </w:rPr>
        <w:t>Testimone fedele del Padre, fino alla croce:</w:t>
      </w:r>
      <w:r w:rsidR="00900FCF" w:rsidRPr="00E44801">
        <w:rPr>
          <w:sz w:val="28"/>
          <w:szCs w:val="24"/>
        </w:rPr>
        <w:t xml:space="preserve"> Signore, pietà </w:t>
      </w:r>
      <w:r w:rsidR="00900FCF" w:rsidRPr="00E44801">
        <w:rPr>
          <w:color w:val="FF0000"/>
          <w:sz w:val="28"/>
          <w:szCs w:val="24"/>
        </w:rPr>
        <w:t>/</w:t>
      </w:r>
      <w:r w:rsidR="00900FCF" w:rsidRPr="00E44801">
        <w:rPr>
          <w:sz w:val="28"/>
          <w:szCs w:val="24"/>
        </w:rPr>
        <w:t xml:space="preserve"> </w:t>
      </w:r>
      <w:r w:rsidR="00900FCF" w:rsidRPr="00E44801">
        <w:rPr>
          <w:i/>
          <w:sz w:val="28"/>
          <w:szCs w:val="24"/>
        </w:rPr>
        <w:t>Kyrie, eleison.</w:t>
      </w:r>
      <w:r w:rsidR="00900FCF" w:rsidRPr="00E44801">
        <w:rPr>
          <w:sz w:val="28"/>
          <w:szCs w:val="24"/>
        </w:rPr>
        <w:t xml:space="preserve"> </w:t>
      </w:r>
    </w:p>
    <w:p w:rsidR="00900FCF" w:rsidRPr="00E44801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E44801">
        <w:rPr>
          <w:sz w:val="28"/>
          <w:szCs w:val="24"/>
        </w:rPr>
        <w:t>Tu</w:t>
      </w:r>
      <w:r w:rsidR="000E3C96" w:rsidRPr="00E44801">
        <w:rPr>
          <w:sz w:val="28"/>
          <w:szCs w:val="24"/>
        </w:rPr>
        <w:t xml:space="preserve">, </w:t>
      </w:r>
      <w:r w:rsidR="00D75813" w:rsidRPr="00E44801">
        <w:rPr>
          <w:sz w:val="28"/>
          <w:szCs w:val="24"/>
        </w:rPr>
        <w:t>che sei origine e compimento della fede</w:t>
      </w:r>
      <w:r w:rsidR="00900FCF" w:rsidRPr="00E44801">
        <w:rPr>
          <w:sz w:val="28"/>
          <w:szCs w:val="24"/>
        </w:rPr>
        <w:t>:</w:t>
      </w:r>
      <w:r w:rsidR="000E3C96" w:rsidRPr="00E44801">
        <w:rPr>
          <w:sz w:val="28"/>
          <w:szCs w:val="24"/>
        </w:rPr>
        <w:t xml:space="preserve"> </w:t>
      </w:r>
      <w:r w:rsidR="00900FCF" w:rsidRPr="00E44801">
        <w:rPr>
          <w:sz w:val="28"/>
          <w:szCs w:val="24"/>
        </w:rPr>
        <w:t xml:space="preserve">Cristo, pietà </w:t>
      </w:r>
      <w:r w:rsidR="00900FCF" w:rsidRPr="00E44801">
        <w:rPr>
          <w:color w:val="FF0000"/>
          <w:sz w:val="28"/>
          <w:szCs w:val="24"/>
        </w:rPr>
        <w:t xml:space="preserve">/ </w:t>
      </w:r>
      <w:r w:rsidR="00900FCF" w:rsidRPr="00E44801">
        <w:rPr>
          <w:i/>
          <w:sz w:val="28"/>
          <w:szCs w:val="24"/>
        </w:rPr>
        <w:t>Christe, eleison.</w:t>
      </w:r>
    </w:p>
    <w:p w:rsidR="00900FCF" w:rsidRPr="00E44801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E44801">
        <w:rPr>
          <w:sz w:val="28"/>
          <w:szCs w:val="24"/>
        </w:rPr>
        <w:lastRenderedPageBreak/>
        <w:t>Tu</w:t>
      </w:r>
      <w:r w:rsidR="000E3C96" w:rsidRPr="00E44801">
        <w:rPr>
          <w:sz w:val="28"/>
          <w:szCs w:val="24"/>
        </w:rPr>
        <w:t xml:space="preserve">, </w:t>
      </w:r>
      <w:r w:rsidR="00D75813" w:rsidRPr="00E44801">
        <w:rPr>
          <w:sz w:val="28"/>
          <w:szCs w:val="24"/>
        </w:rPr>
        <w:t>che sei l’</w:t>
      </w:r>
      <w:r w:rsidR="00D75813" w:rsidRPr="00E44801">
        <w:rPr>
          <w:i/>
          <w:sz w:val="28"/>
          <w:szCs w:val="24"/>
        </w:rPr>
        <w:t>Amen</w:t>
      </w:r>
      <w:r w:rsidR="00D75813" w:rsidRPr="00E44801">
        <w:rPr>
          <w:sz w:val="28"/>
          <w:szCs w:val="24"/>
        </w:rPr>
        <w:t xml:space="preserve">, il </w:t>
      </w:r>
      <w:r w:rsidR="00D75813" w:rsidRPr="00E44801">
        <w:rPr>
          <w:i/>
          <w:sz w:val="28"/>
          <w:szCs w:val="24"/>
        </w:rPr>
        <w:t>Sì</w:t>
      </w:r>
      <w:r w:rsidR="00D75813" w:rsidRPr="00E44801">
        <w:rPr>
          <w:sz w:val="28"/>
          <w:szCs w:val="24"/>
        </w:rPr>
        <w:t xml:space="preserve"> di Dio </w:t>
      </w:r>
      <w:r w:rsidR="007A0ECC" w:rsidRPr="00E44801">
        <w:rPr>
          <w:sz w:val="28"/>
          <w:szCs w:val="24"/>
        </w:rPr>
        <w:t>al suo progetto di redenzione</w:t>
      </w:r>
      <w:r w:rsidR="00900FCF" w:rsidRPr="00E44801">
        <w:rPr>
          <w:sz w:val="28"/>
          <w:szCs w:val="24"/>
        </w:rPr>
        <w:t>:</w:t>
      </w:r>
      <w:r w:rsidR="000E3C96" w:rsidRPr="00E44801">
        <w:rPr>
          <w:sz w:val="28"/>
          <w:szCs w:val="24"/>
        </w:rPr>
        <w:t xml:space="preserve"> </w:t>
      </w:r>
      <w:r w:rsidR="00900FCF" w:rsidRPr="00E44801">
        <w:rPr>
          <w:sz w:val="28"/>
          <w:szCs w:val="24"/>
        </w:rPr>
        <w:t xml:space="preserve">Signore, pietà </w:t>
      </w:r>
      <w:r w:rsidR="00900FCF" w:rsidRPr="00E44801">
        <w:rPr>
          <w:color w:val="FF0000"/>
          <w:sz w:val="28"/>
          <w:szCs w:val="24"/>
        </w:rPr>
        <w:t>/</w:t>
      </w:r>
      <w:r w:rsidR="00900FCF" w:rsidRPr="00E44801">
        <w:rPr>
          <w:sz w:val="28"/>
          <w:szCs w:val="24"/>
        </w:rPr>
        <w:t xml:space="preserve"> </w:t>
      </w:r>
      <w:r w:rsidR="00900FCF" w:rsidRPr="00E44801">
        <w:rPr>
          <w:i/>
          <w:sz w:val="28"/>
          <w:szCs w:val="24"/>
        </w:rPr>
        <w:t>Kyrie, eleison.</w:t>
      </w:r>
      <w:r w:rsidR="00900FCF" w:rsidRPr="00E44801">
        <w:rPr>
          <w:sz w:val="28"/>
          <w:szCs w:val="24"/>
        </w:rPr>
        <w:t xml:space="preserve"> </w:t>
      </w:r>
    </w:p>
    <w:p w:rsidR="0059660F" w:rsidRPr="00E44801" w:rsidRDefault="0059660F" w:rsidP="00900FCF">
      <w:pPr>
        <w:spacing w:before="120"/>
        <w:rPr>
          <w:sz w:val="28"/>
          <w:szCs w:val="24"/>
        </w:rPr>
      </w:pPr>
      <w:r w:rsidRPr="00E44801">
        <w:rPr>
          <w:sz w:val="28"/>
          <w:szCs w:val="24"/>
        </w:rPr>
        <w:t xml:space="preserve">Dio onnipotente abbia misericordia di noi, </w:t>
      </w:r>
    </w:p>
    <w:p w:rsidR="0059660F" w:rsidRPr="00E44801" w:rsidRDefault="0059660F" w:rsidP="00C04626">
      <w:pPr>
        <w:rPr>
          <w:sz w:val="28"/>
          <w:szCs w:val="24"/>
        </w:rPr>
      </w:pPr>
      <w:r w:rsidRPr="00E44801">
        <w:rPr>
          <w:sz w:val="28"/>
          <w:szCs w:val="24"/>
        </w:rPr>
        <w:t>perdoni i nostri peccati e ci conduca alla vita eterna.</w:t>
      </w:r>
    </w:p>
    <w:p w:rsidR="001E35E7" w:rsidRDefault="001E35E7" w:rsidP="00D75813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25222A" w:rsidRDefault="0025222A">
      <w:pPr>
        <w:rPr>
          <w:b/>
          <w:sz w:val="20"/>
        </w:rPr>
      </w:pPr>
    </w:p>
    <w:p w:rsidR="0059660F" w:rsidRPr="00E44801" w:rsidRDefault="0059660F">
      <w:r w:rsidRPr="00E44801">
        <w:t xml:space="preserve">Gloria a Dio nell'alto dei cieli </w:t>
      </w:r>
    </w:p>
    <w:p w:rsidR="0059660F" w:rsidRPr="00E44801" w:rsidRDefault="0059660F">
      <w:r w:rsidRPr="00E44801">
        <w:t xml:space="preserve">e pace in terra agli uomini di buona volontà. </w:t>
      </w:r>
    </w:p>
    <w:p w:rsidR="00E44801" w:rsidRDefault="0059660F">
      <w:r w:rsidRPr="00E44801">
        <w:t xml:space="preserve">Noi ti lodiamo, ti benediciamo, </w:t>
      </w:r>
    </w:p>
    <w:p w:rsidR="0059660F" w:rsidRPr="00E44801" w:rsidRDefault="0059660F">
      <w:r w:rsidRPr="00E44801">
        <w:t xml:space="preserve">ti adoriamo, ti glorifichiamo, </w:t>
      </w:r>
    </w:p>
    <w:p w:rsidR="0059660F" w:rsidRPr="00E44801" w:rsidRDefault="0059660F">
      <w:r w:rsidRPr="00E44801">
        <w:t xml:space="preserve">ti rendiamo grazie per la tua gloria immensa, </w:t>
      </w:r>
    </w:p>
    <w:p w:rsidR="0059660F" w:rsidRPr="00E44801" w:rsidRDefault="0059660F">
      <w:r w:rsidRPr="00E44801">
        <w:t xml:space="preserve">Signore Dio, Re del cielo, Dio Padre onnipotente. </w:t>
      </w:r>
    </w:p>
    <w:p w:rsidR="0059660F" w:rsidRPr="00E44801" w:rsidRDefault="0059660F">
      <w:r w:rsidRPr="00E44801">
        <w:t xml:space="preserve">Signore, Figlio unigenito, Gesù Cristo, </w:t>
      </w:r>
    </w:p>
    <w:p w:rsidR="0059660F" w:rsidRPr="00E44801" w:rsidRDefault="0059660F">
      <w:r w:rsidRPr="00E44801">
        <w:t xml:space="preserve">Signore Dio, Agnello di Dio, Figlio del Padre, </w:t>
      </w:r>
    </w:p>
    <w:p w:rsidR="00E44801" w:rsidRDefault="0059660F">
      <w:r w:rsidRPr="00E44801">
        <w:t xml:space="preserve">tu che togli i peccati del mondo, </w:t>
      </w:r>
    </w:p>
    <w:p w:rsidR="0059660F" w:rsidRPr="00E44801" w:rsidRDefault="0059660F">
      <w:r w:rsidRPr="00E44801">
        <w:t xml:space="preserve">abbi pietà di noi; </w:t>
      </w:r>
    </w:p>
    <w:p w:rsidR="00E44801" w:rsidRDefault="0059660F">
      <w:r w:rsidRPr="00E44801">
        <w:t xml:space="preserve">tu che togli i peccati del mondo, </w:t>
      </w:r>
    </w:p>
    <w:p w:rsidR="0059660F" w:rsidRPr="00E44801" w:rsidRDefault="0059660F">
      <w:r w:rsidRPr="00E44801">
        <w:t xml:space="preserve">accogli la nostra supplica; </w:t>
      </w:r>
    </w:p>
    <w:p w:rsidR="00E44801" w:rsidRDefault="0059660F">
      <w:r w:rsidRPr="00E44801">
        <w:t xml:space="preserve">tu che siedi alla destra del Padre, </w:t>
      </w:r>
    </w:p>
    <w:p w:rsidR="0059660F" w:rsidRPr="00E44801" w:rsidRDefault="0059660F">
      <w:r w:rsidRPr="00E44801">
        <w:t xml:space="preserve">abbi pietà di noi. </w:t>
      </w:r>
    </w:p>
    <w:p w:rsidR="0059660F" w:rsidRPr="00E44801" w:rsidRDefault="0059660F">
      <w:r w:rsidRPr="00E44801">
        <w:t xml:space="preserve">Perché tu solo il Santo, tu solo il Signore, </w:t>
      </w:r>
    </w:p>
    <w:p w:rsidR="0059660F" w:rsidRPr="00E44801" w:rsidRDefault="0059660F">
      <w:r w:rsidRPr="00E44801">
        <w:t xml:space="preserve">tu solo l'Altissimo, Gesù Cristo, </w:t>
      </w:r>
    </w:p>
    <w:p w:rsidR="0059660F" w:rsidRPr="00E44801" w:rsidRDefault="0059660F">
      <w:r w:rsidRPr="00E44801">
        <w:t>con lo Spirito Santo nella gloria di Dio Padre. Amen.</w:t>
      </w:r>
    </w:p>
    <w:p w:rsidR="001E35E7" w:rsidRDefault="001E35E7">
      <w:pPr>
        <w:rPr>
          <w:sz w:val="20"/>
        </w:rPr>
      </w:pPr>
    </w:p>
    <w:p w:rsidR="001E35E7" w:rsidRPr="001E35E7" w:rsidRDefault="001E35E7">
      <w:pPr>
        <w:rPr>
          <w:sz w:val="20"/>
        </w:rPr>
      </w:pPr>
    </w:p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t>Colletta</w:t>
      </w:r>
    </w:p>
    <w:p w:rsidR="00CA0168" w:rsidRPr="00E44801" w:rsidRDefault="00CA0168" w:rsidP="00CA0168">
      <w:pPr>
        <w:spacing w:before="120"/>
        <w:jc w:val="left"/>
        <w:rPr>
          <w:sz w:val="28"/>
          <w:szCs w:val="24"/>
        </w:rPr>
      </w:pPr>
      <w:bookmarkStart w:id="0" w:name="OLE_LINK1"/>
      <w:r w:rsidRPr="00E44801">
        <w:rPr>
          <w:sz w:val="28"/>
          <w:szCs w:val="24"/>
        </w:rPr>
        <w:t>O Dio, che hai preparato beni invisibili </w:t>
      </w:r>
      <w:r w:rsidRPr="00E44801">
        <w:rPr>
          <w:sz w:val="28"/>
          <w:szCs w:val="24"/>
        </w:rPr>
        <w:br/>
        <w:t>per coloro che ti amano, </w:t>
      </w:r>
      <w:r w:rsidRPr="00E44801">
        <w:rPr>
          <w:sz w:val="28"/>
          <w:szCs w:val="24"/>
        </w:rPr>
        <w:br/>
        <w:t>infondi in noi la dolcezza del tuo amore, </w:t>
      </w:r>
      <w:r w:rsidRPr="00E44801">
        <w:rPr>
          <w:sz w:val="28"/>
          <w:szCs w:val="24"/>
        </w:rPr>
        <w:br/>
        <w:t>perché, amandoti in ogni cosa e sopra ogni cosa, </w:t>
      </w:r>
      <w:r w:rsidRPr="00E44801">
        <w:rPr>
          <w:sz w:val="28"/>
          <w:szCs w:val="24"/>
        </w:rPr>
        <w:br/>
        <w:t>otteniamo i beni da te promessi, </w:t>
      </w:r>
      <w:r w:rsidRPr="00E44801">
        <w:rPr>
          <w:sz w:val="28"/>
          <w:szCs w:val="24"/>
        </w:rPr>
        <w:br/>
        <w:t>che superano ogni desiderio. </w:t>
      </w:r>
      <w:r w:rsidRPr="00E44801">
        <w:rPr>
          <w:sz w:val="28"/>
          <w:szCs w:val="24"/>
        </w:rPr>
        <w:br/>
        <w:t xml:space="preserve">Per il nostro Signore Gesù Cristo, tuo Figlio che è Dio, </w:t>
      </w:r>
    </w:p>
    <w:p w:rsidR="00CA0168" w:rsidRPr="00E44801" w:rsidRDefault="00CA0168" w:rsidP="00CA0168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 xml:space="preserve">e vive e regna con te, nell’unità dello Spirito Santo, </w:t>
      </w:r>
    </w:p>
    <w:p w:rsidR="00CA0168" w:rsidRPr="00E44801" w:rsidRDefault="00CA0168" w:rsidP="00CA0168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>per tutti i secoli dei secoli.</w:t>
      </w:r>
    </w:p>
    <w:p w:rsidR="00E44801" w:rsidRPr="00E44801" w:rsidRDefault="00E44801" w:rsidP="00E44801">
      <w:pPr>
        <w:spacing w:before="120"/>
        <w:rPr>
          <w:color w:val="FF0000"/>
          <w:sz w:val="28"/>
        </w:rPr>
      </w:pPr>
      <w:r w:rsidRPr="00E44801">
        <w:rPr>
          <w:color w:val="FF0000"/>
          <w:sz w:val="28"/>
        </w:rPr>
        <w:lastRenderedPageBreak/>
        <w:t>Oppure:</w:t>
      </w:r>
    </w:p>
    <w:p w:rsidR="00E44801" w:rsidRPr="00E44801" w:rsidRDefault="00CA0168" w:rsidP="00E44801">
      <w:pPr>
        <w:spacing w:before="120"/>
        <w:jc w:val="left"/>
        <w:rPr>
          <w:sz w:val="28"/>
          <w:szCs w:val="24"/>
        </w:rPr>
      </w:pPr>
      <w:r w:rsidRPr="00E44801">
        <w:rPr>
          <w:sz w:val="28"/>
          <w:szCs w:val="24"/>
        </w:rPr>
        <w:t>O Dio, che nella croce del tuo Figlio, </w:t>
      </w:r>
      <w:r w:rsidRPr="00E44801">
        <w:rPr>
          <w:sz w:val="28"/>
          <w:szCs w:val="24"/>
        </w:rPr>
        <w:br/>
        <w:t>segno di contraddizione, riveli i segreti dei cuori, </w:t>
      </w:r>
      <w:r w:rsidRPr="00E44801">
        <w:rPr>
          <w:sz w:val="28"/>
          <w:szCs w:val="24"/>
        </w:rPr>
        <w:br/>
        <w:t>fa’ che l’umanità non ripeta </w:t>
      </w:r>
      <w:r w:rsidR="00E43F45" w:rsidRPr="00E44801">
        <w:rPr>
          <w:sz w:val="28"/>
          <w:szCs w:val="24"/>
        </w:rPr>
        <w:t>il tragico rifiuto</w:t>
      </w:r>
      <w:r w:rsidRPr="00E44801">
        <w:rPr>
          <w:sz w:val="28"/>
          <w:szCs w:val="24"/>
        </w:rPr>
        <w:br/>
        <w:t>della verità e della grazia, </w:t>
      </w:r>
      <w:r w:rsidRPr="00E44801">
        <w:rPr>
          <w:sz w:val="28"/>
          <w:szCs w:val="24"/>
        </w:rPr>
        <w:br/>
        <w:t>ma sappia discernere i segni dei tempi </w:t>
      </w:r>
      <w:r w:rsidRPr="00E44801">
        <w:rPr>
          <w:sz w:val="28"/>
          <w:szCs w:val="24"/>
        </w:rPr>
        <w:br/>
        <w:t>per essere salva nel tuo nome. </w:t>
      </w:r>
      <w:r w:rsidRPr="00E44801">
        <w:rPr>
          <w:sz w:val="28"/>
          <w:szCs w:val="24"/>
        </w:rPr>
        <w:br/>
      </w:r>
      <w:bookmarkEnd w:id="0"/>
      <w:r w:rsidR="00E44801" w:rsidRPr="00E44801">
        <w:rPr>
          <w:sz w:val="28"/>
          <w:szCs w:val="24"/>
        </w:rPr>
        <w:t xml:space="preserve">Per il nostro Signore Gesù Cristo, tuo Figlio che è Dio, </w:t>
      </w:r>
    </w:p>
    <w:p w:rsidR="00E44801" w:rsidRPr="00E44801" w:rsidRDefault="00E44801" w:rsidP="00E44801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 xml:space="preserve">e vive e regna con te, nell’unità dello Spirito Santo, </w:t>
      </w:r>
    </w:p>
    <w:p w:rsidR="00E44801" w:rsidRPr="00E44801" w:rsidRDefault="00E44801" w:rsidP="00E44801">
      <w:pPr>
        <w:jc w:val="left"/>
        <w:rPr>
          <w:sz w:val="28"/>
          <w:szCs w:val="24"/>
        </w:rPr>
      </w:pPr>
      <w:r w:rsidRPr="00E44801">
        <w:rPr>
          <w:sz w:val="28"/>
          <w:szCs w:val="24"/>
        </w:rPr>
        <w:t>per tutti i secoli dei secoli.</w:t>
      </w:r>
    </w:p>
    <w:p w:rsidR="00F9773F" w:rsidRPr="00CA0168" w:rsidRDefault="00F9773F" w:rsidP="00CA0168">
      <w:pPr>
        <w:spacing w:before="120"/>
        <w:jc w:val="left"/>
        <w:rPr>
          <w:sz w:val="24"/>
          <w:szCs w:val="24"/>
        </w:rPr>
      </w:pPr>
    </w:p>
    <w:p w:rsidR="0059660F" w:rsidRPr="00E460AE" w:rsidRDefault="0059660F">
      <w:r w:rsidRPr="00E460AE">
        <w:t>Credo in un solo Dio,</w:t>
      </w:r>
    </w:p>
    <w:p w:rsidR="0059660F" w:rsidRPr="00E460AE" w:rsidRDefault="0059660F">
      <w:r w:rsidRPr="00E460AE">
        <w:t>Padre onnipotente, creatore del cielo e della terra,</w:t>
      </w:r>
    </w:p>
    <w:p w:rsidR="0059660F" w:rsidRPr="00E460AE" w:rsidRDefault="0059660F">
      <w:r w:rsidRPr="00E460AE">
        <w:t>di tutte le cose visibili ed invisibili.</w:t>
      </w:r>
    </w:p>
    <w:p w:rsidR="007D63D1" w:rsidRPr="00E460AE" w:rsidRDefault="0059660F">
      <w:r w:rsidRPr="00E460AE">
        <w:t>Credo in un solo Signore, Gesù Cristo,</w:t>
      </w:r>
      <w:r w:rsidR="007D63D1" w:rsidRPr="00E460AE">
        <w:t xml:space="preserve"> </w:t>
      </w:r>
    </w:p>
    <w:p w:rsidR="0059660F" w:rsidRPr="00E460AE" w:rsidRDefault="0059660F">
      <w:r w:rsidRPr="00E460AE">
        <w:t>unigenito Figlio di Dio, nato dal Padre prima di tutti i secoli:</w:t>
      </w:r>
    </w:p>
    <w:p w:rsidR="0059660F" w:rsidRPr="00E460AE" w:rsidRDefault="0059660F">
      <w:r w:rsidRPr="00E460AE">
        <w:t>Dio da Dio, Luce da Luce, Dio vero da Dio vero,</w:t>
      </w:r>
    </w:p>
    <w:p w:rsidR="0059660F" w:rsidRPr="00E460AE" w:rsidRDefault="0059660F">
      <w:r w:rsidRPr="00E460AE">
        <w:t>generato, non creato, della stessa sostanza del Padre;</w:t>
      </w:r>
    </w:p>
    <w:p w:rsidR="0059660F" w:rsidRPr="00E460AE" w:rsidRDefault="0059660F">
      <w:r w:rsidRPr="00E460AE">
        <w:t>per mezzo di lui tutte le cose sono state create.</w:t>
      </w:r>
    </w:p>
    <w:p w:rsidR="007D63D1" w:rsidRPr="00E460AE" w:rsidRDefault="0059660F">
      <w:r w:rsidRPr="00E460AE">
        <w:t>Per noi uomini e per la nostra salvezza discese dal cielo,</w:t>
      </w:r>
      <w:r w:rsidR="007D63D1" w:rsidRPr="00E460AE">
        <w:t xml:space="preserve"> </w:t>
      </w:r>
    </w:p>
    <w:p w:rsidR="0059660F" w:rsidRPr="00E460AE" w:rsidRDefault="0059660F">
      <w:r w:rsidRPr="00E460AE">
        <w:t>e per opera dello Spirito Santo</w:t>
      </w:r>
    </w:p>
    <w:p w:rsidR="0059660F" w:rsidRPr="00E460AE" w:rsidRDefault="0059660F">
      <w:r w:rsidRPr="00E460AE">
        <w:t>si è incarnato nel seno della Vergine Maria e si è fatto uomo.</w:t>
      </w:r>
    </w:p>
    <w:p w:rsidR="0059660F" w:rsidRPr="00E460AE" w:rsidRDefault="0059660F">
      <w:r w:rsidRPr="00E460AE">
        <w:t>Fu crocifisso per noi sotto Ponzio Pilato, morì e fu sepolto.</w:t>
      </w:r>
    </w:p>
    <w:p w:rsidR="0059660F" w:rsidRPr="00E460AE" w:rsidRDefault="0059660F">
      <w:r w:rsidRPr="00E460AE">
        <w:t>Il terzo giorno è risuscitato, secondo le Scritture,</w:t>
      </w:r>
    </w:p>
    <w:p w:rsidR="0059660F" w:rsidRPr="00E460AE" w:rsidRDefault="0059660F">
      <w:r w:rsidRPr="00E460AE">
        <w:t>è salito al cielo, siede alla destra del Padre.</w:t>
      </w:r>
    </w:p>
    <w:p w:rsidR="0059660F" w:rsidRPr="00E460AE" w:rsidRDefault="0059660F">
      <w:r w:rsidRPr="00E460AE">
        <w:t>E di nuovo verrà, nella gloria, per giudicare i vivi e i morti,</w:t>
      </w:r>
    </w:p>
    <w:p w:rsidR="0059660F" w:rsidRPr="00E460AE" w:rsidRDefault="0059660F">
      <w:r w:rsidRPr="00E460AE">
        <w:t>e il suo regno non avrà fine.</w:t>
      </w:r>
    </w:p>
    <w:p w:rsidR="00E460AE" w:rsidRDefault="0059660F">
      <w:r w:rsidRPr="00E460AE">
        <w:t>Credo nello Spirito Santo, che è Signore e dà la vita,</w:t>
      </w:r>
      <w:r w:rsidR="007D63D1" w:rsidRPr="00E460AE">
        <w:t xml:space="preserve"> </w:t>
      </w:r>
    </w:p>
    <w:p w:rsidR="0059660F" w:rsidRPr="00E460AE" w:rsidRDefault="0059660F">
      <w:r w:rsidRPr="00E460AE">
        <w:t>e procede dal Padre e dal Figlio.</w:t>
      </w:r>
    </w:p>
    <w:p w:rsidR="0059660F" w:rsidRPr="00E460AE" w:rsidRDefault="0059660F">
      <w:r w:rsidRPr="00E460AE">
        <w:t>Con il Padre e il Figlio è adorato e glorificato,</w:t>
      </w:r>
    </w:p>
    <w:p w:rsidR="0059660F" w:rsidRPr="00E460AE" w:rsidRDefault="0059660F">
      <w:r w:rsidRPr="00E460AE">
        <w:t>e ha parlato per mezzo dei profeti.</w:t>
      </w:r>
    </w:p>
    <w:p w:rsidR="0059660F" w:rsidRPr="00E460AE" w:rsidRDefault="0059660F">
      <w:r w:rsidRPr="00E460AE">
        <w:t>Credo la Chiesa, una santa cattolica e apostolica.</w:t>
      </w:r>
    </w:p>
    <w:p w:rsidR="0059660F" w:rsidRPr="00E460AE" w:rsidRDefault="0059660F">
      <w:r w:rsidRPr="00E460AE">
        <w:t>Professo un solo battesimo per il perdono dei peccati.</w:t>
      </w:r>
    </w:p>
    <w:p w:rsidR="00E460AE" w:rsidRDefault="0059660F">
      <w:r w:rsidRPr="00E460AE">
        <w:t xml:space="preserve">Aspetto la risurrezione dei morti e la vita del mondo che verrà. </w:t>
      </w:r>
    </w:p>
    <w:p w:rsidR="0059660F" w:rsidRPr="00E460AE" w:rsidRDefault="0059660F">
      <w:r w:rsidRPr="00E460AE">
        <w:t>Amen.</w:t>
      </w:r>
    </w:p>
    <w:p w:rsidR="0059660F" w:rsidRDefault="0059660F"/>
    <w:p w:rsidR="00E43F45" w:rsidRDefault="00E43F45"/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lastRenderedPageBreak/>
        <w:t>Preghiera universale</w:t>
      </w:r>
    </w:p>
    <w:p w:rsidR="00E460AE" w:rsidRDefault="0059660F" w:rsidP="00805281">
      <w:pPr>
        <w:spacing w:before="120"/>
        <w:rPr>
          <w:b/>
          <w:color w:val="FF0000"/>
          <w:sz w:val="24"/>
          <w:szCs w:val="24"/>
        </w:rPr>
      </w:pPr>
      <w:r w:rsidRPr="001E35E7">
        <w:rPr>
          <w:b/>
          <w:color w:val="FF0000"/>
          <w:sz w:val="24"/>
          <w:szCs w:val="24"/>
        </w:rPr>
        <w:t>Introduzione</w:t>
      </w:r>
    </w:p>
    <w:p w:rsidR="00900FCF" w:rsidRPr="00E460AE" w:rsidRDefault="00DC278D" w:rsidP="00E460AE">
      <w:pPr>
        <w:spacing w:before="120"/>
        <w:rPr>
          <w:sz w:val="28"/>
          <w:szCs w:val="24"/>
        </w:rPr>
      </w:pPr>
      <w:r w:rsidRPr="00E460AE">
        <w:rPr>
          <w:sz w:val="28"/>
          <w:szCs w:val="24"/>
        </w:rPr>
        <w:t>La Parola di Gesù è esigente; uniamo cuore e voce per chiedere al Padre il fuoco dello Spirito, che sostenga la nostra fede e la mantenga coerente in mezzo alle tempeste della vita e della storia.</w:t>
      </w:r>
    </w:p>
    <w:p w:rsidR="000E3C96" w:rsidRPr="00E460AE" w:rsidRDefault="006078E1" w:rsidP="00900FCF">
      <w:pPr>
        <w:spacing w:before="120"/>
        <w:rPr>
          <w:sz w:val="28"/>
          <w:szCs w:val="24"/>
        </w:rPr>
      </w:pPr>
      <w:r w:rsidRPr="00E460AE">
        <w:rPr>
          <w:sz w:val="28"/>
          <w:szCs w:val="24"/>
        </w:rPr>
        <w:t>P</w:t>
      </w:r>
      <w:r w:rsidR="00900FCF" w:rsidRPr="00E460AE">
        <w:rPr>
          <w:sz w:val="28"/>
          <w:szCs w:val="24"/>
        </w:rPr>
        <w:t>reghiamo</w:t>
      </w:r>
      <w:r w:rsidR="000E3C96" w:rsidRPr="00E460AE">
        <w:rPr>
          <w:sz w:val="28"/>
          <w:szCs w:val="24"/>
        </w:rPr>
        <w:t xml:space="preserve"> con fiducia: </w:t>
      </w:r>
      <w:r w:rsidR="00DC278D" w:rsidRPr="00E460AE">
        <w:rPr>
          <w:i/>
          <w:sz w:val="28"/>
          <w:szCs w:val="24"/>
        </w:rPr>
        <w:t>Donaci, o Dio, lo Spirito di fortezza.</w:t>
      </w:r>
      <w:r w:rsidR="000E3C96" w:rsidRPr="00E460AE">
        <w:rPr>
          <w:sz w:val="28"/>
          <w:szCs w:val="24"/>
        </w:rPr>
        <w:t xml:space="preserve"> </w:t>
      </w:r>
    </w:p>
    <w:p w:rsidR="00805281" w:rsidRDefault="00805281" w:rsidP="00805281">
      <w:pPr>
        <w:rPr>
          <w:b/>
          <w:color w:val="FF0000"/>
          <w:sz w:val="24"/>
          <w:szCs w:val="24"/>
        </w:rPr>
      </w:pPr>
    </w:p>
    <w:p w:rsidR="00805281" w:rsidRDefault="00805281" w:rsidP="00805281">
      <w:pPr>
        <w:rPr>
          <w:b/>
          <w:color w:val="FF0000"/>
          <w:sz w:val="24"/>
          <w:szCs w:val="24"/>
        </w:rPr>
      </w:pPr>
    </w:p>
    <w:p w:rsidR="00E43F45" w:rsidRDefault="0059660F" w:rsidP="00805281">
      <w:pPr>
        <w:rPr>
          <w:b/>
          <w:sz w:val="24"/>
          <w:szCs w:val="24"/>
        </w:rPr>
      </w:pPr>
      <w:r w:rsidRPr="001E35E7">
        <w:rPr>
          <w:b/>
          <w:color w:val="FF0000"/>
          <w:sz w:val="24"/>
          <w:szCs w:val="24"/>
        </w:rPr>
        <w:t>Orazione conclusiva</w:t>
      </w:r>
    </w:p>
    <w:p w:rsidR="00E43F45" w:rsidRPr="00E460AE" w:rsidRDefault="00E43F45" w:rsidP="00E43F45">
      <w:pPr>
        <w:spacing w:before="120"/>
        <w:rPr>
          <w:sz w:val="28"/>
          <w:szCs w:val="24"/>
        </w:rPr>
      </w:pPr>
      <w:r w:rsidRPr="00E460AE">
        <w:rPr>
          <w:sz w:val="28"/>
          <w:szCs w:val="24"/>
        </w:rPr>
        <w:t xml:space="preserve">È difficile, o Dio, 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 xml:space="preserve">camminare sempre per i tuoi sentieri </w:t>
      </w:r>
    </w:p>
    <w:p w:rsidR="000E3C96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e camminare sulle tue vie fino all’orizzonte della storia: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infiamma ancora le tue Chiese e il cuore dei credenti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con il fuoco della Pentecoste,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affinché senza paura, senza incoerenza, senza ipocrisia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sia testimoniato davanti a tutti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l’unico Signore, che ha parole di vita eterna,</w:t>
      </w:r>
    </w:p>
    <w:p w:rsidR="00E43F45" w:rsidRPr="00E460AE" w:rsidRDefault="00E43F45" w:rsidP="00E43F45">
      <w:pPr>
        <w:rPr>
          <w:sz w:val="28"/>
          <w:szCs w:val="24"/>
        </w:rPr>
      </w:pPr>
      <w:r w:rsidRPr="00E460AE">
        <w:rPr>
          <w:sz w:val="28"/>
          <w:szCs w:val="24"/>
        </w:rPr>
        <w:t>Egli vive e regna nei secoli dei secoli.</w:t>
      </w:r>
    </w:p>
    <w:p w:rsidR="00DC278D" w:rsidRDefault="00DC278D" w:rsidP="000E3C96">
      <w:pPr>
        <w:rPr>
          <w:sz w:val="24"/>
          <w:szCs w:val="24"/>
        </w:rPr>
      </w:pPr>
    </w:p>
    <w:p w:rsidR="00E460AE" w:rsidRDefault="00E460AE" w:rsidP="000E3C96">
      <w:pPr>
        <w:rPr>
          <w:sz w:val="24"/>
          <w:szCs w:val="24"/>
        </w:rPr>
      </w:pPr>
    </w:p>
    <w:p w:rsidR="00E44801" w:rsidRPr="00E44801" w:rsidRDefault="00E44801" w:rsidP="00E44801">
      <w:pPr>
        <w:pStyle w:val="Titolo2"/>
        <w:rPr>
          <w:smallCaps/>
          <w:color w:val="FF0000"/>
          <w:sz w:val="24"/>
          <w:szCs w:val="24"/>
        </w:rPr>
      </w:pPr>
      <w:r w:rsidRPr="00E44801">
        <w:rPr>
          <w:smallCaps/>
          <w:color w:val="FF0000"/>
          <w:sz w:val="24"/>
          <w:szCs w:val="24"/>
        </w:rPr>
        <w:t>Prefazio</w:t>
      </w:r>
    </w:p>
    <w:p w:rsidR="00E44801" w:rsidRDefault="00E44801" w:rsidP="00E44801">
      <w:pPr>
        <w:rPr>
          <w:i/>
          <w:iCs/>
          <w:color w:val="FF0000"/>
          <w:szCs w:val="22"/>
        </w:rPr>
      </w:pPr>
    </w:p>
    <w:p w:rsidR="00E44801" w:rsidRPr="00DF5013" w:rsidRDefault="00E44801" w:rsidP="00E44801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E44801" w:rsidRPr="00DF5013" w:rsidRDefault="00E44801" w:rsidP="00E44801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E460AE" w:rsidRDefault="00E44801" w:rsidP="00E44801">
      <w:pPr>
        <w:rPr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</w:p>
    <w:p w:rsidR="00E44801" w:rsidRPr="00DF5013" w:rsidRDefault="00E44801" w:rsidP="00E44801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E44801" w:rsidRDefault="00E44801" w:rsidP="00E44801">
      <w:pPr>
        <w:jc w:val="left"/>
      </w:pPr>
    </w:p>
    <w:p w:rsidR="00E44801" w:rsidRPr="00531A45" w:rsidRDefault="00E44801" w:rsidP="00E44801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color w:val="FF0000"/>
          <w:position w:val="-7"/>
          <w:sz w:val="62"/>
          <w:szCs w:val="36"/>
        </w:rPr>
      </w:pPr>
      <w:r w:rsidRPr="00531A45">
        <w:rPr>
          <w:color w:val="FF0000"/>
          <w:position w:val="-7"/>
          <w:sz w:val="62"/>
          <w:szCs w:val="36"/>
        </w:rPr>
        <w:t>È</w:t>
      </w:r>
    </w:p>
    <w:p w:rsidR="00E44801" w:rsidRPr="006558FB" w:rsidRDefault="00E44801" w:rsidP="00E44801">
      <w:pPr>
        <w:jc w:val="left"/>
        <w:rPr>
          <w:sz w:val="28"/>
          <w:szCs w:val="36"/>
        </w:rPr>
      </w:pPr>
      <w:r w:rsidRPr="006558FB">
        <w:rPr>
          <w:sz w:val="28"/>
          <w:szCs w:val="36"/>
        </w:rPr>
        <w:t>veramente giusto renderti grazie, Padre sa</w:t>
      </w:r>
      <w:r w:rsidRPr="006558FB">
        <w:rPr>
          <w:sz w:val="28"/>
          <w:szCs w:val="36"/>
        </w:rPr>
        <w:t>n</w:t>
      </w:r>
      <w:r w:rsidRPr="006558FB">
        <w:rPr>
          <w:sz w:val="28"/>
          <w:szCs w:val="36"/>
        </w:rPr>
        <w:t>to,</w:t>
      </w:r>
    </w:p>
    <w:p w:rsidR="00E44801" w:rsidRDefault="00E44801" w:rsidP="00E44801">
      <w:pPr>
        <w:jc w:val="left"/>
        <w:rPr>
          <w:sz w:val="28"/>
          <w:szCs w:val="36"/>
        </w:rPr>
      </w:pPr>
      <w:r w:rsidRPr="006558FB">
        <w:rPr>
          <w:sz w:val="28"/>
          <w:szCs w:val="36"/>
        </w:rPr>
        <w:t xml:space="preserve">creatore del mondo </w:t>
      </w:r>
      <w:r>
        <w:rPr>
          <w:sz w:val="28"/>
          <w:szCs w:val="36"/>
        </w:rPr>
        <w:t>e fonte della vita</w:t>
      </w:r>
    </w:p>
    <w:p w:rsidR="00E44801" w:rsidRPr="006558FB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per Cristo Gesù, origine e compimento della fede,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sottoposto alla croce, ma glorioso alla tua destra.</w:t>
      </w:r>
    </w:p>
    <w:p w:rsidR="00E44801" w:rsidRDefault="00E44801" w:rsidP="00E44801">
      <w:pPr>
        <w:spacing w:before="120"/>
        <w:jc w:val="left"/>
        <w:rPr>
          <w:sz w:val="28"/>
          <w:szCs w:val="36"/>
        </w:rPr>
      </w:pPr>
      <w:r>
        <w:rPr>
          <w:sz w:val="28"/>
          <w:szCs w:val="36"/>
        </w:rPr>
        <w:lastRenderedPageBreak/>
        <w:t>La parola sferzante dei profeti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spronò Israele nelle alterne vicende del suo cammino;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la buona notizia d</w:t>
      </w:r>
      <w:r w:rsidRPr="006558FB">
        <w:rPr>
          <w:sz w:val="28"/>
          <w:szCs w:val="36"/>
        </w:rPr>
        <w:t xml:space="preserve">el tuo Figlio 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porta ancora</w:t>
      </w:r>
      <w:r w:rsidRPr="006558FB">
        <w:rPr>
          <w:sz w:val="28"/>
          <w:szCs w:val="36"/>
        </w:rPr>
        <w:t xml:space="preserve"> il fuoco sulla terra,</w:t>
      </w:r>
      <w:r>
        <w:rPr>
          <w:sz w:val="28"/>
          <w:szCs w:val="36"/>
        </w:rPr>
        <w:t xml:space="preserve"> e infiamma la storia.</w:t>
      </w:r>
    </w:p>
    <w:p w:rsidR="00E44801" w:rsidRDefault="00E44801" w:rsidP="00E44801">
      <w:pPr>
        <w:spacing w:before="120"/>
        <w:jc w:val="left"/>
        <w:rPr>
          <w:sz w:val="28"/>
          <w:szCs w:val="36"/>
        </w:rPr>
      </w:pPr>
      <w:r>
        <w:rPr>
          <w:sz w:val="28"/>
          <w:szCs w:val="36"/>
        </w:rPr>
        <w:t xml:space="preserve">Ancora fai ardere il nostro cuore 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quando, invitati al banchetto della Pasqua,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sveli a noi le Scritture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e spezzi il Pane e doni il vino del Risorto,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affinché sia nutrita la nostra fede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e senza paura la nostra testimonianza.</w:t>
      </w:r>
    </w:p>
    <w:p w:rsidR="00E44801" w:rsidRDefault="00E44801" w:rsidP="00E44801">
      <w:pPr>
        <w:spacing w:before="120"/>
        <w:jc w:val="left"/>
        <w:rPr>
          <w:sz w:val="28"/>
          <w:szCs w:val="36"/>
        </w:rPr>
      </w:pPr>
      <w:r w:rsidRPr="006558FB">
        <w:rPr>
          <w:sz w:val="28"/>
          <w:szCs w:val="36"/>
        </w:rPr>
        <w:t xml:space="preserve">Riconoscenti </w:t>
      </w:r>
      <w:r>
        <w:rPr>
          <w:sz w:val="28"/>
          <w:szCs w:val="36"/>
        </w:rPr>
        <w:t>per il dono dello Spirito</w:t>
      </w:r>
      <w:r w:rsidRPr="006558FB">
        <w:rPr>
          <w:sz w:val="28"/>
          <w:szCs w:val="36"/>
        </w:rPr>
        <w:t>,</w:t>
      </w:r>
    </w:p>
    <w:p w:rsidR="00E44801" w:rsidRPr="006558FB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che guida e infiamma la Chiesa,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corriamo con perseveranza </w:t>
      </w:r>
    </w:p>
    <w:p w:rsidR="00E44801" w:rsidRDefault="00E44801" w:rsidP="00E44801">
      <w:pPr>
        <w:jc w:val="left"/>
        <w:rPr>
          <w:sz w:val="28"/>
          <w:szCs w:val="36"/>
        </w:rPr>
      </w:pPr>
      <w:r>
        <w:rPr>
          <w:sz w:val="28"/>
          <w:szCs w:val="36"/>
        </w:rPr>
        <w:t>nella corsa che ancora ci attende</w:t>
      </w:r>
    </w:p>
    <w:p w:rsidR="00E44801" w:rsidRPr="006558FB" w:rsidRDefault="00E44801" w:rsidP="00E44801">
      <w:pPr>
        <w:jc w:val="left"/>
        <w:rPr>
          <w:sz w:val="28"/>
          <w:szCs w:val="36"/>
        </w:rPr>
      </w:pPr>
      <w:r w:rsidRPr="006558FB">
        <w:rPr>
          <w:sz w:val="28"/>
          <w:szCs w:val="36"/>
        </w:rPr>
        <w:t>e, uniti agli angeli e ai santi,</w:t>
      </w:r>
    </w:p>
    <w:p w:rsidR="00E44801" w:rsidRPr="006558FB" w:rsidRDefault="00E44801" w:rsidP="00E44801">
      <w:pPr>
        <w:jc w:val="left"/>
        <w:rPr>
          <w:sz w:val="28"/>
          <w:szCs w:val="36"/>
        </w:rPr>
      </w:pPr>
      <w:r w:rsidRPr="006558FB">
        <w:rPr>
          <w:sz w:val="28"/>
          <w:szCs w:val="36"/>
        </w:rPr>
        <w:t>cantiamo senza fine l’inno della tua gloria:</w:t>
      </w:r>
    </w:p>
    <w:p w:rsidR="00E44801" w:rsidRPr="00CD34A7" w:rsidRDefault="00E44801" w:rsidP="00E44801">
      <w:pPr>
        <w:jc w:val="left"/>
        <w:rPr>
          <w:szCs w:val="36"/>
        </w:rPr>
      </w:pPr>
    </w:p>
    <w:p w:rsidR="00E44801" w:rsidRDefault="00E44801" w:rsidP="00E44801">
      <w:pPr>
        <w:jc w:val="left"/>
        <w:rPr>
          <w:i/>
          <w:sz w:val="28"/>
          <w:szCs w:val="36"/>
        </w:rPr>
      </w:pPr>
      <w:r w:rsidRPr="006558FB">
        <w:rPr>
          <w:i/>
          <w:sz w:val="28"/>
          <w:szCs w:val="36"/>
        </w:rPr>
        <w:t>Santo, Santo, Santo…</w:t>
      </w:r>
    </w:p>
    <w:p w:rsidR="00E44801" w:rsidRDefault="00E44801" w:rsidP="00E44801">
      <w:pPr>
        <w:jc w:val="left"/>
        <w:rPr>
          <w:i/>
          <w:sz w:val="28"/>
          <w:szCs w:val="36"/>
        </w:rPr>
      </w:pPr>
    </w:p>
    <w:p w:rsidR="0059660F" w:rsidRPr="00E44801" w:rsidRDefault="0059660F" w:rsidP="00E44801">
      <w:pPr>
        <w:pStyle w:val="Titolo2"/>
        <w:rPr>
          <w:smallCaps/>
          <w:color w:val="FF0000"/>
          <w:sz w:val="24"/>
          <w:szCs w:val="28"/>
        </w:rPr>
      </w:pPr>
      <w:r w:rsidRPr="00E44801">
        <w:rPr>
          <w:smallCaps/>
          <w:color w:val="FF0000"/>
          <w:sz w:val="24"/>
          <w:szCs w:val="28"/>
        </w:rPr>
        <w:t>Al Padre nostro</w:t>
      </w:r>
    </w:p>
    <w:p w:rsidR="0059660F" w:rsidRPr="001E35E7" w:rsidRDefault="0059660F">
      <w:pPr>
        <w:rPr>
          <w:sz w:val="28"/>
          <w:szCs w:val="28"/>
        </w:rPr>
      </w:pPr>
    </w:p>
    <w:p w:rsidR="007A0ECC" w:rsidRDefault="007A0ECC" w:rsidP="00DF7049">
      <w:pPr>
        <w:rPr>
          <w:sz w:val="28"/>
          <w:szCs w:val="28"/>
        </w:rPr>
      </w:pPr>
      <w:r>
        <w:rPr>
          <w:sz w:val="28"/>
          <w:szCs w:val="28"/>
        </w:rPr>
        <w:t xml:space="preserve">Il Maestro e Signore che ci chiede coerenza nel seguirlo, è anche colui che ci ha insegnato a pregare, ad affidarci alla </w:t>
      </w:r>
      <w:r w:rsidR="0022238D">
        <w:rPr>
          <w:sz w:val="28"/>
          <w:szCs w:val="28"/>
        </w:rPr>
        <w:t xml:space="preserve">logica del Regno di Dio. </w:t>
      </w:r>
    </w:p>
    <w:p w:rsidR="007A0ECC" w:rsidRDefault="007A0ECC" w:rsidP="00E44801">
      <w:pPr>
        <w:rPr>
          <w:sz w:val="28"/>
          <w:szCs w:val="28"/>
        </w:rPr>
      </w:pPr>
      <w:r>
        <w:rPr>
          <w:sz w:val="28"/>
          <w:szCs w:val="28"/>
        </w:rPr>
        <w:t xml:space="preserve">Chiediamo, </w:t>
      </w:r>
      <w:r w:rsidR="00E44801">
        <w:rPr>
          <w:sz w:val="28"/>
          <w:szCs w:val="28"/>
        </w:rPr>
        <w:t>allora, di</w:t>
      </w:r>
      <w:r>
        <w:rPr>
          <w:sz w:val="28"/>
          <w:szCs w:val="28"/>
        </w:rPr>
        <w:t xml:space="preserve"> essere liberati dai lacci del male che ci strappano dalla fedeltà al Vangelo e di non essere abbandonati nell’ora della tentazione. </w:t>
      </w:r>
    </w:p>
    <w:p w:rsidR="00E6023F" w:rsidRPr="001E35E7" w:rsidRDefault="007A0ECC" w:rsidP="00E44801">
      <w:pPr>
        <w:rPr>
          <w:i/>
          <w:sz w:val="28"/>
          <w:szCs w:val="28"/>
        </w:rPr>
      </w:pPr>
      <w:r>
        <w:rPr>
          <w:sz w:val="28"/>
          <w:szCs w:val="28"/>
        </w:rPr>
        <w:t>Poiché è lui che l’ha comandato, noi, dalle terre della prova e dall’esilio delle nostre schiavitù, così gridiamo</w:t>
      </w:r>
      <w:r w:rsidR="00B93AF0" w:rsidRPr="001E35E7">
        <w:rPr>
          <w:sz w:val="28"/>
          <w:szCs w:val="28"/>
        </w:rPr>
        <w:t xml:space="preserve">: </w:t>
      </w:r>
      <w:r w:rsidR="00B93AF0" w:rsidRPr="001E35E7">
        <w:rPr>
          <w:i/>
          <w:sz w:val="28"/>
          <w:szCs w:val="28"/>
        </w:rPr>
        <w:t>Padre nostro</w:t>
      </w:r>
    </w:p>
    <w:p w:rsidR="0059660F" w:rsidRPr="001E35E7" w:rsidRDefault="0059660F">
      <w:pPr>
        <w:rPr>
          <w:sz w:val="28"/>
          <w:szCs w:val="28"/>
        </w:rPr>
      </w:pPr>
    </w:p>
    <w:p w:rsidR="00CE3B05" w:rsidRPr="001E35E7" w:rsidRDefault="00CE3B05">
      <w:pPr>
        <w:rPr>
          <w:sz w:val="28"/>
          <w:szCs w:val="28"/>
        </w:rPr>
      </w:pPr>
    </w:p>
    <w:p w:rsidR="00E44801" w:rsidRPr="003F7433" w:rsidRDefault="00E44801" w:rsidP="00E44801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E44801" w:rsidRDefault="00E44801" w:rsidP="00E44801">
      <w:pPr>
        <w:rPr>
          <w:b/>
          <w:sz w:val="10"/>
        </w:rPr>
      </w:pPr>
    </w:p>
    <w:p w:rsidR="00E44801" w:rsidRPr="00805281" w:rsidRDefault="00E44801" w:rsidP="00E44801">
      <w:pPr>
        <w:pStyle w:val="corpotestosac"/>
        <w:rPr>
          <w:rFonts w:ascii="Times New Roman" w:hAnsi="Times New Roman" w:cs="Times New Roman"/>
          <w:szCs w:val="20"/>
        </w:rPr>
      </w:pPr>
      <w:r w:rsidRPr="00805281">
        <w:rPr>
          <w:rFonts w:ascii="Times New Roman" w:hAnsi="Times New Roman" w:cs="Times New Roman"/>
          <w:szCs w:val="20"/>
        </w:rPr>
        <w:t xml:space="preserve">O Dio, che in questo sacramento </w:t>
      </w:r>
    </w:p>
    <w:p w:rsidR="00E44801" w:rsidRPr="00805281" w:rsidRDefault="00E44801" w:rsidP="00E44801">
      <w:pPr>
        <w:pStyle w:val="corpotestosac"/>
        <w:rPr>
          <w:rFonts w:ascii="Times New Roman" w:hAnsi="Times New Roman" w:cs="Times New Roman"/>
          <w:szCs w:val="20"/>
        </w:rPr>
      </w:pPr>
      <w:r w:rsidRPr="00805281">
        <w:rPr>
          <w:rFonts w:ascii="Times New Roman" w:hAnsi="Times New Roman" w:cs="Times New Roman"/>
          <w:szCs w:val="20"/>
        </w:rPr>
        <w:t xml:space="preserve">ci hai fatti partecipi della vita di Cristo, </w:t>
      </w:r>
    </w:p>
    <w:p w:rsidR="00E44801" w:rsidRPr="00805281" w:rsidRDefault="00E44801" w:rsidP="00E44801">
      <w:pPr>
        <w:pStyle w:val="corpotestosac"/>
        <w:rPr>
          <w:rFonts w:ascii="Times New Roman" w:hAnsi="Times New Roman" w:cs="Times New Roman"/>
          <w:szCs w:val="20"/>
        </w:rPr>
      </w:pPr>
      <w:r w:rsidRPr="00805281">
        <w:rPr>
          <w:rFonts w:ascii="Times New Roman" w:hAnsi="Times New Roman" w:cs="Times New Roman"/>
          <w:szCs w:val="20"/>
        </w:rPr>
        <w:t xml:space="preserve">trasformaci a immagine del tuo Figlio, </w:t>
      </w:r>
    </w:p>
    <w:p w:rsidR="00E44801" w:rsidRPr="00805281" w:rsidRDefault="00E44801" w:rsidP="00E44801">
      <w:pPr>
        <w:pStyle w:val="corpotestosac"/>
        <w:rPr>
          <w:rFonts w:ascii="Times New Roman" w:hAnsi="Times New Roman" w:cs="Times New Roman"/>
          <w:szCs w:val="20"/>
        </w:rPr>
      </w:pPr>
      <w:r w:rsidRPr="00805281">
        <w:rPr>
          <w:rFonts w:ascii="Times New Roman" w:hAnsi="Times New Roman" w:cs="Times New Roman"/>
          <w:szCs w:val="20"/>
        </w:rPr>
        <w:t xml:space="preserve">perché diventiamo coeredi della sua gloria nel cielo. </w:t>
      </w:r>
    </w:p>
    <w:p w:rsidR="00E44801" w:rsidRPr="00805281" w:rsidRDefault="00E44801" w:rsidP="00E44801">
      <w:pPr>
        <w:pStyle w:val="corpotestosac"/>
        <w:rPr>
          <w:rFonts w:ascii="Times New Roman" w:hAnsi="Times New Roman" w:cs="Times New Roman"/>
          <w:szCs w:val="20"/>
        </w:rPr>
      </w:pPr>
      <w:r w:rsidRPr="00805281">
        <w:rPr>
          <w:rFonts w:ascii="Times New Roman" w:hAnsi="Times New Roman" w:cs="Times New Roman"/>
          <w:szCs w:val="20"/>
        </w:rPr>
        <w:t>Per Cristo nostro Signore.</w:t>
      </w:r>
    </w:p>
    <w:p w:rsidR="00E44801" w:rsidRPr="00B503E6" w:rsidRDefault="00E44801" w:rsidP="00E44801">
      <w:pPr>
        <w:rPr>
          <w:sz w:val="24"/>
          <w:szCs w:val="24"/>
        </w:rPr>
      </w:pPr>
    </w:p>
    <w:p w:rsidR="00E44801" w:rsidRPr="00B503E6" w:rsidRDefault="00E44801" w:rsidP="00E44801">
      <w:pPr>
        <w:rPr>
          <w:rFonts w:ascii="Arial" w:hAnsi="Arial"/>
          <w:sz w:val="24"/>
          <w:szCs w:val="24"/>
        </w:rPr>
      </w:pPr>
    </w:p>
    <w:p w:rsidR="00E44801" w:rsidRDefault="00E44801" w:rsidP="00E44801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E44801" w:rsidRDefault="00E44801" w:rsidP="00E44801">
      <w:pPr>
        <w:rPr>
          <w:b/>
          <w:sz w:val="10"/>
        </w:rPr>
      </w:pPr>
    </w:p>
    <w:p w:rsidR="00E44801" w:rsidRPr="00805281" w:rsidRDefault="00E44801" w:rsidP="00E44801">
      <w:pPr>
        <w:rPr>
          <w:i/>
          <w:sz w:val="24"/>
          <w:szCs w:val="24"/>
        </w:rPr>
      </w:pPr>
      <w:r w:rsidRPr="00805281">
        <w:rPr>
          <w:sz w:val="28"/>
          <w:szCs w:val="24"/>
        </w:rPr>
        <w:t xml:space="preserve">Il Signore sia con voi. </w:t>
      </w:r>
      <w:r w:rsidRPr="00805281">
        <w:rPr>
          <w:i/>
          <w:sz w:val="24"/>
          <w:szCs w:val="24"/>
        </w:rPr>
        <w:t>E con il tuo spirito</w:t>
      </w:r>
    </w:p>
    <w:p w:rsidR="00E44801" w:rsidRPr="00805281" w:rsidRDefault="00E44801" w:rsidP="00E44801">
      <w:pPr>
        <w:pStyle w:val="p1"/>
        <w:spacing w:before="120" w:line="240" w:lineRule="auto"/>
        <w:rPr>
          <w:sz w:val="28"/>
        </w:rPr>
      </w:pPr>
      <w:r w:rsidRPr="00805281">
        <w:rPr>
          <w:sz w:val="28"/>
        </w:rPr>
        <w:t xml:space="preserve">Vi benedica Dio onnipotente, </w:t>
      </w:r>
    </w:p>
    <w:p w:rsidR="00E44801" w:rsidRPr="00805281" w:rsidRDefault="00E44801" w:rsidP="00E44801">
      <w:pPr>
        <w:rPr>
          <w:i/>
          <w:sz w:val="24"/>
          <w:szCs w:val="24"/>
        </w:rPr>
      </w:pPr>
      <w:r w:rsidRPr="00805281">
        <w:rPr>
          <w:sz w:val="28"/>
        </w:rPr>
        <w:t xml:space="preserve">Padre e Figlio </w:t>
      </w:r>
      <w:r w:rsidRPr="00805281">
        <w:rPr>
          <w:rFonts w:ascii="Wingdings" w:hAnsi="Wingdings"/>
          <w:color w:val="FF0000"/>
          <w:sz w:val="28"/>
        </w:rPr>
        <w:t></w:t>
      </w:r>
      <w:r w:rsidRPr="00805281">
        <w:rPr>
          <w:sz w:val="28"/>
        </w:rPr>
        <w:t xml:space="preserve"> </w:t>
      </w:r>
      <w:r w:rsidR="00805281">
        <w:rPr>
          <w:sz w:val="28"/>
        </w:rPr>
        <w:t xml:space="preserve">e Spirito Santo. </w:t>
      </w:r>
      <w:r w:rsidRPr="00805281">
        <w:rPr>
          <w:i/>
          <w:sz w:val="24"/>
          <w:szCs w:val="24"/>
        </w:rPr>
        <w:t>Amen</w:t>
      </w:r>
    </w:p>
    <w:p w:rsidR="00E44801" w:rsidRPr="007D2AE8" w:rsidRDefault="00E44801" w:rsidP="00E44801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__________________________________________________</w:t>
      </w:r>
    </w:p>
    <w:p w:rsidR="00E44801" w:rsidRPr="004B5D91" w:rsidRDefault="00E44801" w:rsidP="00E44801">
      <w:pPr>
        <w:pStyle w:val="Titolo2"/>
        <w:spacing w:before="120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E44801" w:rsidRPr="00D905A0" w:rsidRDefault="00E44801" w:rsidP="00E44801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E44801" w:rsidRPr="00805281" w:rsidRDefault="00E44801" w:rsidP="00E44801">
      <w:pPr>
        <w:spacing w:before="120"/>
        <w:rPr>
          <w:i/>
          <w:sz w:val="24"/>
          <w:szCs w:val="22"/>
        </w:rPr>
      </w:pPr>
      <w:r w:rsidRPr="00805281">
        <w:rPr>
          <w:sz w:val="24"/>
          <w:szCs w:val="22"/>
        </w:rPr>
        <w:t xml:space="preserve">Il Signore sia con voi. </w:t>
      </w:r>
      <w:r w:rsidRPr="00805281">
        <w:rPr>
          <w:i/>
          <w:sz w:val="24"/>
          <w:szCs w:val="22"/>
        </w:rPr>
        <w:t>E con il tuo spirito.</w:t>
      </w:r>
    </w:p>
    <w:p w:rsidR="00E44801" w:rsidRPr="00805281" w:rsidRDefault="00E44801" w:rsidP="00E44801">
      <w:pPr>
        <w:spacing w:before="120"/>
        <w:jc w:val="left"/>
        <w:rPr>
          <w:szCs w:val="22"/>
        </w:rPr>
      </w:pPr>
      <w:r w:rsidRPr="00805281">
        <w:rPr>
          <w:sz w:val="24"/>
          <w:szCs w:val="24"/>
        </w:rPr>
        <w:t>O Dio, che hai preparato beni invisibili </w:t>
      </w:r>
      <w:r w:rsidRPr="00805281">
        <w:rPr>
          <w:sz w:val="24"/>
          <w:szCs w:val="24"/>
        </w:rPr>
        <w:br/>
        <w:t>per coloro che ti amano, </w:t>
      </w:r>
      <w:r w:rsidRPr="00805281">
        <w:rPr>
          <w:sz w:val="24"/>
          <w:szCs w:val="24"/>
        </w:rPr>
        <w:br/>
        <w:t>infondi in noi la dolcezza del tuo amore, </w:t>
      </w:r>
      <w:r w:rsidRPr="00805281">
        <w:rPr>
          <w:sz w:val="24"/>
          <w:szCs w:val="24"/>
        </w:rPr>
        <w:br/>
        <w:t>perché, amandoti in ogni cosa e sopra ogni cosa, </w:t>
      </w:r>
      <w:r w:rsidRPr="00805281">
        <w:rPr>
          <w:sz w:val="24"/>
          <w:szCs w:val="24"/>
        </w:rPr>
        <w:br/>
        <w:t>otteniamo i beni da te promessi, </w:t>
      </w:r>
      <w:r w:rsidRPr="00805281">
        <w:rPr>
          <w:sz w:val="24"/>
          <w:szCs w:val="24"/>
        </w:rPr>
        <w:br/>
        <w:t>che superano ogni desiderio. </w:t>
      </w:r>
      <w:r w:rsidRPr="00805281">
        <w:rPr>
          <w:sz w:val="24"/>
          <w:szCs w:val="24"/>
        </w:rPr>
        <w:br/>
      </w:r>
      <w:r w:rsidRPr="00805281">
        <w:rPr>
          <w:szCs w:val="22"/>
        </w:rPr>
        <w:t xml:space="preserve">Per Cristo nostro Signore.  </w:t>
      </w:r>
      <w:r w:rsidRPr="00805281">
        <w:rPr>
          <w:i/>
          <w:szCs w:val="22"/>
        </w:rPr>
        <w:t>Amen.</w:t>
      </w:r>
    </w:p>
    <w:p w:rsidR="00E44801" w:rsidRPr="00805281" w:rsidRDefault="00E44801" w:rsidP="00E44801">
      <w:pPr>
        <w:spacing w:before="120"/>
        <w:rPr>
          <w:sz w:val="24"/>
          <w:szCs w:val="22"/>
        </w:rPr>
      </w:pPr>
      <w:r w:rsidRPr="00805281">
        <w:rPr>
          <w:sz w:val="24"/>
          <w:szCs w:val="22"/>
        </w:rPr>
        <w:t xml:space="preserve">E la benedizione di Dio onnipotente, </w:t>
      </w:r>
    </w:p>
    <w:p w:rsidR="00E44801" w:rsidRPr="00805281" w:rsidRDefault="00E44801" w:rsidP="00E44801">
      <w:pPr>
        <w:rPr>
          <w:sz w:val="24"/>
          <w:szCs w:val="22"/>
        </w:rPr>
      </w:pPr>
      <w:r w:rsidRPr="00805281">
        <w:rPr>
          <w:sz w:val="24"/>
          <w:szCs w:val="22"/>
        </w:rPr>
        <w:t xml:space="preserve">Padre e Figlio </w:t>
      </w:r>
      <w:r w:rsidRPr="00805281">
        <w:rPr>
          <w:rFonts w:ascii="Wingdings" w:hAnsi="Wingdings"/>
          <w:color w:val="FF0000"/>
          <w:sz w:val="24"/>
          <w:szCs w:val="22"/>
        </w:rPr>
        <w:t></w:t>
      </w:r>
      <w:r w:rsidRPr="00805281">
        <w:rPr>
          <w:sz w:val="24"/>
          <w:szCs w:val="22"/>
        </w:rPr>
        <w:t xml:space="preserve"> e Spirito Santo, </w:t>
      </w:r>
    </w:p>
    <w:p w:rsidR="00E44801" w:rsidRPr="00805281" w:rsidRDefault="00E44801" w:rsidP="00E44801">
      <w:pPr>
        <w:rPr>
          <w:i/>
          <w:sz w:val="24"/>
          <w:szCs w:val="22"/>
        </w:rPr>
      </w:pPr>
      <w:r w:rsidRPr="00805281">
        <w:rPr>
          <w:sz w:val="24"/>
          <w:szCs w:val="22"/>
        </w:rPr>
        <w:t xml:space="preserve">discenda su di voi, e con voi rimanga sempre. </w:t>
      </w:r>
      <w:r w:rsidRPr="00805281">
        <w:rPr>
          <w:i/>
          <w:sz w:val="24"/>
          <w:szCs w:val="22"/>
        </w:rPr>
        <w:t>Amen.</w:t>
      </w:r>
    </w:p>
    <w:p w:rsidR="00E44801" w:rsidRPr="007D2AE8" w:rsidRDefault="00E44801" w:rsidP="00E44801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__________________________________________________</w:t>
      </w:r>
    </w:p>
    <w:p w:rsidR="00E44801" w:rsidRPr="00B439F8" w:rsidRDefault="00E44801" w:rsidP="00E44801">
      <w:pPr>
        <w:rPr>
          <w:sz w:val="24"/>
          <w:szCs w:val="24"/>
        </w:rPr>
      </w:pPr>
    </w:p>
    <w:p w:rsidR="00E44801" w:rsidRPr="003F7433" w:rsidRDefault="00E44801" w:rsidP="00E44801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Congedo</w:t>
      </w:r>
    </w:p>
    <w:p w:rsidR="00E44801" w:rsidRPr="00805281" w:rsidRDefault="00E44801" w:rsidP="00805281">
      <w:pPr>
        <w:spacing w:before="120"/>
        <w:rPr>
          <w:sz w:val="28"/>
          <w:szCs w:val="24"/>
        </w:rPr>
      </w:pPr>
      <w:r w:rsidRPr="00805281">
        <w:rPr>
          <w:sz w:val="28"/>
          <w:szCs w:val="24"/>
        </w:rPr>
        <w:t>Sforzatevi ogni giorno di entrare per la porta stretta del Regno di Dio</w:t>
      </w:r>
      <w:r w:rsidR="00805281">
        <w:rPr>
          <w:sz w:val="28"/>
          <w:szCs w:val="24"/>
        </w:rPr>
        <w:t xml:space="preserve"> </w:t>
      </w:r>
      <w:r w:rsidRPr="00805281">
        <w:rPr>
          <w:sz w:val="28"/>
          <w:szCs w:val="24"/>
        </w:rPr>
        <w:t>e andate in pace.</w:t>
      </w:r>
    </w:p>
    <w:p w:rsidR="00531A45" w:rsidRPr="00900FCF" w:rsidRDefault="00531A45" w:rsidP="00531A45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</w:t>
      </w:r>
      <w:r w:rsidRPr="00900FCF">
        <w:rPr>
          <w:color w:val="006600"/>
          <w:sz w:val="30"/>
          <w:szCs w:val="30"/>
        </w:rPr>
        <w:t>X DOMENICA DEL TEMPO ORDINARIO C</w:t>
      </w:r>
    </w:p>
    <w:p w:rsidR="00531A45" w:rsidRDefault="00531A45" w:rsidP="003F7433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3F7433" w:rsidRDefault="003F7433" w:rsidP="003F7433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</w:t>
      </w:r>
      <w:r w:rsidR="00D75813">
        <w:rPr>
          <w:smallCaps/>
          <w:color w:val="FF0000"/>
          <w:sz w:val="26"/>
          <w:szCs w:val="26"/>
        </w:rPr>
        <w:t xml:space="preserve">e </w:t>
      </w:r>
      <w:r w:rsidR="002129B7">
        <w:rPr>
          <w:smallCaps/>
          <w:color w:val="FF0000"/>
          <w:sz w:val="26"/>
          <w:szCs w:val="26"/>
        </w:rPr>
        <w:t>1</w:t>
      </w:r>
    </w:p>
    <w:p w:rsidR="00DC278D" w:rsidRPr="00DC278D" w:rsidRDefault="00DC278D" w:rsidP="00DC278D"/>
    <w:p w:rsidR="003F7433" w:rsidRDefault="003F7433" w:rsidP="003F7433">
      <w:pPr>
        <w:rPr>
          <w:rFonts w:eastAsia="Arial Unicode MS"/>
          <w:sz w:val="24"/>
          <w:szCs w:val="24"/>
        </w:rPr>
      </w:pPr>
    </w:p>
    <w:p w:rsidR="00D75813" w:rsidRPr="00E43F45" w:rsidRDefault="00D75813" w:rsidP="00D75813">
      <w:pPr>
        <w:pStyle w:val="Corpotesto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1.</w:t>
      </w:r>
      <w:r w:rsidRPr="00E43F45">
        <w:rPr>
          <w:sz w:val="28"/>
          <w:szCs w:val="26"/>
        </w:rPr>
        <w:t xml:space="preserve"> Per la Chiesa: perché annunci sempre Cristo con verità e amore, anche </w:t>
      </w:r>
      <w:r w:rsidR="00DC278D" w:rsidRPr="00E43F45">
        <w:rPr>
          <w:sz w:val="28"/>
          <w:szCs w:val="26"/>
        </w:rPr>
        <w:t xml:space="preserve">quando la missione </w:t>
      </w:r>
      <w:r w:rsidR="00805281" w:rsidRPr="00E43F45">
        <w:rPr>
          <w:sz w:val="28"/>
          <w:szCs w:val="26"/>
        </w:rPr>
        <w:t>le procura</w:t>
      </w:r>
      <w:r w:rsidRPr="00E43F45">
        <w:rPr>
          <w:sz w:val="28"/>
          <w:szCs w:val="26"/>
        </w:rPr>
        <w:t xml:space="preserve"> sofferenze e persecuzioni, preghiamo.</w:t>
      </w:r>
    </w:p>
    <w:p w:rsidR="00D75813" w:rsidRPr="00DC278D" w:rsidRDefault="00D75813" w:rsidP="00D75813">
      <w:pPr>
        <w:pStyle w:val="Corpotesto"/>
        <w:rPr>
          <w:sz w:val="26"/>
          <w:szCs w:val="26"/>
        </w:rPr>
      </w:pPr>
    </w:p>
    <w:p w:rsidR="00D75813" w:rsidRPr="00E43F45" w:rsidRDefault="00D75813" w:rsidP="00D75813">
      <w:pPr>
        <w:pStyle w:val="Corpotesto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2.</w:t>
      </w:r>
      <w:r w:rsidRPr="00E43F45">
        <w:rPr>
          <w:sz w:val="28"/>
          <w:szCs w:val="26"/>
        </w:rPr>
        <w:t xml:space="preserve"> Per </w:t>
      </w:r>
      <w:r w:rsidR="00DC278D" w:rsidRPr="00E43F45">
        <w:rPr>
          <w:sz w:val="28"/>
          <w:szCs w:val="26"/>
        </w:rPr>
        <w:t>i nostri fratelli e sorelle di fede perseguitati in troppi paesi del mondo</w:t>
      </w:r>
      <w:r w:rsidRPr="00E43F45">
        <w:rPr>
          <w:sz w:val="28"/>
          <w:szCs w:val="26"/>
        </w:rPr>
        <w:t xml:space="preserve">: perché </w:t>
      </w:r>
      <w:r w:rsidR="00DC278D" w:rsidRPr="00E43F45">
        <w:rPr>
          <w:sz w:val="28"/>
          <w:szCs w:val="26"/>
        </w:rPr>
        <w:t>il Padre dia loro forza e coraggio e ai persecutori la conversione del cuore</w:t>
      </w:r>
      <w:r w:rsidRPr="00E43F45">
        <w:rPr>
          <w:sz w:val="28"/>
          <w:szCs w:val="26"/>
        </w:rPr>
        <w:t>, preghiamo.</w:t>
      </w:r>
    </w:p>
    <w:p w:rsidR="00D75813" w:rsidRPr="00DC278D" w:rsidRDefault="00D75813" w:rsidP="00D75813">
      <w:pPr>
        <w:pStyle w:val="Corpotesto"/>
        <w:rPr>
          <w:sz w:val="26"/>
          <w:szCs w:val="26"/>
        </w:rPr>
      </w:pPr>
    </w:p>
    <w:p w:rsidR="00D75813" w:rsidRPr="00E43F45" w:rsidRDefault="00D75813" w:rsidP="00D75813">
      <w:pPr>
        <w:pStyle w:val="Corpotesto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3.</w:t>
      </w:r>
      <w:r w:rsidRPr="00E43F45">
        <w:rPr>
          <w:sz w:val="28"/>
          <w:szCs w:val="26"/>
        </w:rPr>
        <w:t xml:space="preserve"> Per gli adolescenti e i giovani:</w:t>
      </w:r>
      <w:r w:rsidR="00DC278D" w:rsidRPr="00E43F45">
        <w:rPr>
          <w:sz w:val="28"/>
          <w:szCs w:val="26"/>
        </w:rPr>
        <w:t xml:space="preserve"> </w:t>
      </w:r>
      <w:r w:rsidRPr="00E43F45">
        <w:rPr>
          <w:sz w:val="28"/>
          <w:szCs w:val="26"/>
        </w:rPr>
        <w:t xml:space="preserve">perché non si perdano d'animo nella loro esperienza di fede, e abbiano la forza </w:t>
      </w:r>
      <w:r w:rsidR="007A0ECC" w:rsidRPr="00E43F45">
        <w:rPr>
          <w:sz w:val="28"/>
          <w:szCs w:val="26"/>
        </w:rPr>
        <w:t>della coerenza</w:t>
      </w:r>
      <w:r w:rsidRPr="00E43F45">
        <w:rPr>
          <w:sz w:val="28"/>
          <w:szCs w:val="26"/>
        </w:rPr>
        <w:t xml:space="preserve"> </w:t>
      </w:r>
      <w:r w:rsidR="00DC278D" w:rsidRPr="00E43F45">
        <w:rPr>
          <w:sz w:val="28"/>
          <w:szCs w:val="26"/>
        </w:rPr>
        <w:t>anche se</w:t>
      </w:r>
      <w:r w:rsidRPr="00E43F45">
        <w:rPr>
          <w:sz w:val="28"/>
          <w:szCs w:val="26"/>
        </w:rPr>
        <w:t xml:space="preserve"> </w:t>
      </w:r>
      <w:r w:rsidR="00DC278D" w:rsidRPr="00E43F45">
        <w:rPr>
          <w:sz w:val="28"/>
          <w:szCs w:val="26"/>
        </w:rPr>
        <w:t>derisi</w:t>
      </w:r>
      <w:r w:rsidRPr="00E43F45">
        <w:rPr>
          <w:sz w:val="28"/>
          <w:szCs w:val="26"/>
        </w:rPr>
        <w:t xml:space="preserve"> per la loro adesione a Cristo </w:t>
      </w:r>
      <w:r w:rsidR="00DC278D" w:rsidRPr="00E43F45">
        <w:rPr>
          <w:sz w:val="28"/>
          <w:szCs w:val="26"/>
        </w:rPr>
        <w:t>Gesù</w:t>
      </w:r>
      <w:r w:rsidRPr="00E43F45">
        <w:rPr>
          <w:sz w:val="28"/>
          <w:szCs w:val="26"/>
        </w:rPr>
        <w:t>, preghiamo.</w:t>
      </w:r>
    </w:p>
    <w:p w:rsidR="00D75813" w:rsidRPr="00DC278D" w:rsidRDefault="00D75813" w:rsidP="00D75813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D75813" w:rsidRPr="00DC278D" w:rsidRDefault="00DC278D" w:rsidP="00D7581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</w:t>
      </w:r>
      <w:r w:rsidR="00D75813" w:rsidRPr="00DC278D">
        <w:rPr>
          <w:rFonts w:eastAsia="Arial Unicode MS"/>
          <w:sz w:val="24"/>
          <w:szCs w:val="24"/>
        </w:rPr>
        <w:t xml:space="preserve">er </w:t>
      </w:r>
      <w:r w:rsidR="00805281" w:rsidRPr="00805281">
        <w:rPr>
          <w:rFonts w:eastAsia="Arial Unicode MS"/>
          <w:i/>
          <w:sz w:val="24"/>
          <w:szCs w:val="24"/>
        </w:rPr>
        <w:t xml:space="preserve">i nostri fratelli </w:t>
      </w:r>
      <w:r w:rsidR="00805281" w:rsidRPr="00805281">
        <w:rPr>
          <w:rFonts w:eastAsia="Arial Unicode MS"/>
          <w:i/>
          <w:color w:val="FF0000"/>
          <w:sz w:val="24"/>
          <w:szCs w:val="24"/>
        </w:rPr>
        <w:t>/</w:t>
      </w:r>
      <w:r w:rsidR="00805281" w:rsidRPr="00805281">
        <w:rPr>
          <w:rFonts w:eastAsia="Arial Unicode MS"/>
          <w:i/>
          <w:sz w:val="24"/>
          <w:szCs w:val="24"/>
        </w:rPr>
        <w:t xml:space="preserve"> </w:t>
      </w:r>
      <w:r w:rsidR="00D75813" w:rsidRPr="00805281">
        <w:rPr>
          <w:i/>
          <w:sz w:val="24"/>
          <w:szCs w:val="24"/>
        </w:rPr>
        <w:t>il nostro fratello</w:t>
      </w:r>
      <w:r w:rsidR="00D75813" w:rsidRPr="00DC278D">
        <w:rPr>
          <w:sz w:val="24"/>
          <w:szCs w:val="24"/>
        </w:rPr>
        <w:t xml:space="preserve"> </w:t>
      </w:r>
      <w:r w:rsidR="00805281">
        <w:rPr>
          <w:color w:val="FF0000"/>
          <w:sz w:val="24"/>
          <w:szCs w:val="24"/>
        </w:rPr>
        <w:t xml:space="preserve">/ </w:t>
      </w:r>
      <w:r w:rsidR="00D75813" w:rsidRPr="00DC278D">
        <w:rPr>
          <w:i/>
          <w:sz w:val="24"/>
          <w:szCs w:val="24"/>
        </w:rPr>
        <w:t>la nostra sorella</w:t>
      </w:r>
      <w:r w:rsidR="00805281">
        <w:rPr>
          <w:color w:val="FF0000"/>
          <w:sz w:val="24"/>
          <w:szCs w:val="24"/>
        </w:rPr>
        <w:t xml:space="preserve"> </w:t>
      </w:r>
      <w:r w:rsidR="00805281" w:rsidRPr="00805281">
        <w:rPr>
          <w:sz w:val="24"/>
          <w:szCs w:val="24"/>
        </w:rPr>
        <w:t>_________________________________________</w:t>
      </w:r>
      <w:r w:rsidR="00D75813" w:rsidRPr="00805281">
        <w:rPr>
          <w:sz w:val="24"/>
          <w:szCs w:val="24"/>
        </w:rPr>
        <w:t xml:space="preserve">_______________, </w:t>
      </w:r>
      <w:r w:rsidR="00D75813" w:rsidRPr="00DC278D">
        <w:rPr>
          <w:sz w:val="24"/>
          <w:szCs w:val="24"/>
        </w:rPr>
        <w:t>Dio</w:t>
      </w:r>
      <w:r>
        <w:rPr>
          <w:sz w:val="24"/>
          <w:szCs w:val="24"/>
        </w:rPr>
        <w:t>,</w:t>
      </w:r>
      <w:r w:rsidR="00D75813" w:rsidRPr="00DC278D">
        <w:rPr>
          <w:sz w:val="24"/>
          <w:szCs w:val="24"/>
        </w:rPr>
        <w:t xml:space="preserve"> che è </w:t>
      </w:r>
      <w:r>
        <w:rPr>
          <w:sz w:val="24"/>
          <w:szCs w:val="24"/>
        </w:rPr>
        <w:t>più fedele a noi di noi stessi,</w:t>
      </w:r>
      <w:r w:rsidR="00D75813" w:rsidRPr="00DC278D">
        <w:rPr>
          <w:sz w:val="24"/>
          <w:szCs w:val="24"/>
        </w:rPr>
        <w:t xml:space="preserve"> </w:t>
      </w:r>
      <w:r w:rsidR="00D75813" w:rsidRPr="00DC278D">
        <w:rPr>
          <w:rFonts w:eastAsia="Arial Unicode MS"/>
          <w:sz w:val="24"/>
          <w:szCs w:val="24"/>
        </w:rPr>
        <w:t xml:space="preserve">doni </w:t>
      </w:r>
      <w:r w:rsidR="00805281" w:rsidRPr="00805281">
        <w:rPr>
          <w:rFonts w:eastAsia="Arial Unicode MS"/>
          <w:i/>
          <w:sz w:val="24"/>
          <w:szCs w:val="24"/>
        </w:rPr>
        <w:t xml:space="preserve">loro </w:t>
      </w:r>
      <w:r w:rsidR="00805281" w:rsidRPr="00805281">
        <w:rPr>
          <w:rFonts w:eastAsia="Arial Unicode MS"/>
          <w:i/>
          <w:color w:val="FF0000"/>
          <w:sz w:val="24"/>
          <w:szCs w:val="24"/>
        </w:rPr>
        <w:t xml:space="preserve">/ </w:t>
      </w:r>
      <w:r w:rsidR="00805281" w:rsidRPr="00805281">
        <w:rPr>
          <w:rFonts w:eastAsia="Arial Unicode MS"/>
          <w:i/>
          <w:sz w:val="24"/>
          <w:szCs w:val="24"/>
        </w:rPr>
        <w:t xml:space="preserve">a lui </w:t>
      </w:r>
      <w:r w:rsidR="00805281" w:rsidRPr="00805281">
        <w:rPr>
          <w:rFonts w:eastAsia="Arial Unicode MS"/>
          <w:i/>
          <w:color w:val="FF0000"/>
          <w:sz w:val="24"/>
          <w:szCs w:val="24"/>
        </w:rPr>
        <w:t>/</w:t>
      </w:r>
      <w:r w:rsidR="00805281" w:rsidRPr="00805281">
        <w:rPr>
          <w:rFonts w:eastAsia="Arial Unicode MS"/>
          <w:i/>
          <w:sz w:val="24"/>
          <w:szCs w:val="24"/>
        </w:rPr>
        <w:t xml:space="preserve"> a lei</w:t>
      </w:r>
      <w:r w:rsidR="00805281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il premio promesso a chi crede in lui, preghiamo</w:t>
      </w:r>
      <w:r w:rsidR="00D75813" w:rsidRPr="00DC278D">
        <w:rPr>
          <w:rFonts w:eastAsia="Arial Unicode MS"/>
          <w:sz w:val="24"/>
          <w:szCs w:val="24"/>
        </w:rPr>
        <w:t>.</w:t>
      </w:r>
    </w:p>
    <w:p w:rsidR="00D75813" w:rsidRPr="00DC278D" w:rsidRDefault="00D75813" w:rsidP="00D75813">
      <w:pPr>
        <w:spacing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D75813" w:rsidRPr="00E43F45" w:rsidRDefault="00D75813" w:rsidP="00D75813">
      <w:pPr>
        <w:pStyle w:val="Corpotesto"/>
        <w:rPr>
          <w:sz w:val="28"/>
          <w:szCs w:val="26"/>
        </w:rPr>
      </w:pPr>
      <w:r w:rsidRPr="00E43F45">
        <w:rPr>
          <w:color w:val="FF0000"/>
          <w:sz w:val="28"/>
          <w:szCs w:val="26"/>
        </w:rPr>
        <w:t>4.</w:t>
      </w:r>
      <w:r w:rsidRPr="00E43F45">
        <w:rPr>
          <w:sz w:val="28"/>
          <w:szCs w:val="26"/>
        </w:rPr>
        <w:t xml:space="preserve"> Per noi qui presenti:</w:t>
      </w:r>
      <w:r w:rsidR="00DC278D" w:rsidRPr="00E43F45">
        <w:rPr>
          <w:sz w:val="28"/>
          <w:szCs w:val="26"/>
        </w:rPr>
        <w:t xml:space="preserve"> </w:t>
      </w:r>
      <w:r w:rsidRPr="00E43F45">
        <w:rPr>
          <w:sz w:val="28"/>
          <w:szCs w:val="26"/>
        </w:rPr>
        <w:t xml:space="preserve">perché tenendo lo sguardo fisso su </w:t>
      </w:r>
      <w:r w:rsidR="00DC278D" w:rsidRPr="00E43F45">
        <w:rPr>
          <w:sz w:val="28"/>
          <w:szCs w:val="26"/>
        </w:rPr>
        <w:t>Gesù</w:t>
      </w:r>
      <w:r w:rsidRPr="00E43F45">
        <w:rPr>
          <w:sz w:val="28"/>
          <w:szCs w:val="26"/>
        </w:rPr>
        <w:t>, autore e perfezionatore della fede, sappiamo accettare le</w:t>
      </w:r>
      <w:r w:rsidR="00D1279B">
        <w:rPr>
          <w:sz w:val="28"/>
          <w:szCs w:val="26"/>
        </w:rPr>
        <w:t xml:space="preserve"> sofferenze che provengono dall’</w:t>
      </w:r>
      <w:bookmarkStart w:id="1" w:name="_GoBack"/>
      <w:bookmarkEnd w:id="1"/>
      <w:r w:rsidRPr="00E43F45">
        <w:rPr>
          <w:sz w:val="28"/>
          <w:szCs w:val="26"/>
        </w:rPr>
        <w:t>adesione a lui, preghiamo.</w:t>
      </w:r>
    </w:p>
    <w:p w:rsidR="007D63D1" w:rsidRDefault="007D63D1" w:rsidP="007D63D1">
      <w:pPr>
        <w:pStyle w:val="Paragrafoelenco"/>
        <w:rPr>
          <w:rFonts w:eastAsia="Arial Unicode MS"/>
          <w:sz w:val="26"/>
          <w:szCs w:val="26"/>
        </w:rPr>
      </w:pPr>
    </w:p>
    <w:p w:rsidR="007D63D1" w:rsidRPr="007D63D1" w:rsidRDefault="007D63D1" w:rsidP="007D63D1">
      <w:pPr>
        <w:ind w:left="360"/>
        <w:rPr>
          <w:rFonts w:eastAsia="Arial Unicode MS"/>
          <w:sz w:val="26"/>
          <w:szCs w:val="26"/>
        </w:rPr>
      </w:pPr>
    </w:p>
    <w:p w:rsidR="00CD0119" w:rsidRDefault="00CD0119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DC278D" w:rsidRDefault="00DC278D" w:rsidP="003F7433">
      <w:pPr>
        <w:rPr>
          <w:sz w:val="24"/>
          <w:szCs w:val="24"/>
        </w:rPr>
      </w:pPr>
    </w:p>
    <w:p w:rsidR="002129B7" w:rsidRPr="00900FCF" w:rsidRDefault="002129B7" w:rsidP="002129B7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</w:t>
      </w:r>
      <w:r w:rsidRPr="00900FCF">
        <w:rPr>
          <w:color w:val="006600"/>
          <w:sz w:val="30"/>
          <w:szCs w:val="30"/>
        </w:rPr>
        <w:t>X DOMENICA DEL TEMPO ORDINARIO C</w:t>
      </w:r>
    </w:p>
    <w:p w:rsidR="002129B7" w:rsidRDefault="002129B7" w:rsidP="002129B7">
      <w:pPr>
        <w:pStyle w:val="Titolo2"/>
        <w:jc w:val="center"/>
        <w:rPr>
          <w:smallCaps/>
          <w:color w:val="FF0000"/>
          <w:sz w:val="26"/>
          <w:szCs w:val="26"/>
        </w:rPr>
      </w:pPr>
    </w:p>
    <w:p w:rsidR="002129B7" w:rsidRDefault="002129B7" w:rsidP="002129B7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</w:t>
      </w:r>
      <w:r>
        <w:rPr>
          <w:smallCaps/>
          <w:color w:val="FF0000"/>
          <w:sz w:val="26"/>
          <w:szCs w:val="26"/>
        </w:rPr>
        <w:t>e 2</w:t>
      </w:r>
    </w:p>
    <w:p w:rsidR="002129B7" w:rsidRPr="00DC278D" w:rsidRDefault="002129B7" w:rsidP="002129B7"/>
    <w:p w:rsidR="002129B7" w:rsidRPr="002129B7" w:rsidRDefault="002129B7" w:rsidP="002129B7"/>
    <w:p w:rsidR="002129B7" w:rsidRDefault="002129B7" w:rsidP="002129B7">
      <w:pPr>
        <w:pStyle w:val="Corpotesto"/>
        <w:numPr>
          <w:ilvl w:val="0"/>
          <w:numId w:val="16"/>
        </w:numPr>
        <w:rPr>
          <w:sz w:val="28"/>
          <w:szCs w:val="26"/>
        </w:rPr>
      </w:pPr>
      <w:r w:rsidRPr="002129B7">
        <w:rPr>
          <w:sz w:val="28"/>
          <w:szCs w:val="26"/>
        </w:rPr>
        <w:t xml:space="preserve">Per la Chiesa: viva e annunci il Vangelo con coraggio e fermezza, preghiamo. </w:t>
      </w:r>
    </w:p>
    <w:p w:rsidR="002129B7" w:rsidRDefault="002129B7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Per i credenti perseguitati: </w:t>
      </w:r>
      <w:r w:rsidR="00805281">
        <w:rPr>
          <w:sz w:val="28"/>
          <w:szCs w:val="26"/>
        </w:rPr>
        <w:t xml:space="preserve">il Padre doni </w:t>
      </w:r>
      <w:r w:rsidR="009B1E35">
        <w:rPr>
          <w:sz w:val="28"/>
          <w:szCs w:val="26"/>
        </w:rPr>
        <w:t xml:space="preserve">loro </w:t>
      </w:r>
      <w:r w:rsidR="00805281">
        <w:rPr>
          <w:sz w:val="28"/>
          <w:szCs w:val="26"/>
        </w:rPr>
        <w:t>consolazione e</w:t>
      </w:r>
      <w:r w:rsidR="009B1E35">
        <w:rPr>
          <w:sz w:val="28"/>
          <w:szCs w:val="26"/>
        </w:rPr>
        <w:t xml:space="preserve"> forza, ai persecutori la conversione del cuore, preghiamo.</w:t>
      </w:r>
    </w:p>
    <w:p w:rsidR="002129B7" w:rsidRDefault="002129B7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i governanti: diano la priorità alla giustizia e al rispetto della persona umana, preghiamo</w:t>
      </w:r>
    </w:p>
    <w:p w:rsidR="002129B7" w:rsidRDefault="009B1E35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quanti lavorano per la pace: nessun ostacolo li fermi, preghiamo.</w:t>
      </w:r>
    </w:p>
    <w:p w:rsidR="009B1E35" w:rsidRPr="00DC278D" w:rsidRDefault="009B1E35" w:rsidP="009B1E35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805281" w:rsidRPr="00DC278D" w:rsidRDefault="00805281" w:rsidP="00805281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</w:t>
      </w:r>
      <w:r w:rsidRPr="00DC278D">
        <w:rPr>
          <w:rFonts w:eastAsia="Arial Unicode MS"/>
          <w:sz w:val="24"/>
          <w:szCs w:val="24"/>
        </w:rPr>
        <w:t xml:space="preserve">er </w:t>
      </w:r>
      <w:r w:rsidRPr="00805281">
        <w:rPr>
          <w:rFonts w:eastAsia="Arial Unicode MS"/>
          <w:i/>
          <w:sz w:val="24"/>
          <w:szCs w:val="24"/>
        </w:rPr>
        <w:t xml:space="preserve">i nostri fratelli </w:t>
      </w:r>
      <w:r w:rsidRPr="00805281">
        <w:rPr>
          <w:rFonts w:eastAsia="Arial Unicode MS"/>
          <w:i/>
          <w:color w:val="FF0000"/>
          <w:sz w:val="24"/>
          <w:szCs w:val="24"/>
        </w:rPr>
        <w:t>/</w:t>
      </w:r>
      <w:r w:rsidRPr="00805281">
        <w:rPr>
          <w:rFonts w:eastAsia="Arial Unicode MS"/>
          <w:i/>
          <w:sz w:val="24"/>
          <w:szCs w:val="24"/>
        </w:rPr>
        <w:t xml:space="preserve"> </w:t>
      </w:r>
      <w:r w:rsidRPr="00805281">
        <w:rPr>
          <w:i/>
          <w:sz w:val="24"/>
          <w:szCs w:val="24"/>
        </w:rPr>
        <w:t>il nostro fratello</w:t>
      </w:r>
      <w:r w:rsidRPr="00DC278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DC278D">
        <w:rPr>
          <w:i/>
          <w:sz w:val="24"/>
          <w:szCs w:val="24"/>
        </w:rPr>
        <w:t>la nostra sorella</w:t>
      </w:r>
      <w:r>
        <w:rPr>
          <w:color w:val="FF0000"/>
          <w:sz w:val="24"/>
          <w:szCs w:val="24"/>
        </w:rPr>
        <w:t xml:space="preserve"> </w:t>
      </w:r>
      <w:r w:rsidRPr="00805281">
        <w:rPr>
          <w:sz w:val="24"/>
          <w:szCs w:val="24"/>
        </w:rPr>
        <w:t xml:space="preserve">________________________________________________________, </w:t>
      </w:r>
      <w:r w:rsidRPr="00DC278D">
        <w:rPr>
          <w:sz w:val="24"/>
          <w:szCs w:val="24"/>
        </w:rPr>
        <w:t>Dio</w:t>
      </w:r>
      <w:r>
        <w:rPr>
          <w:sz w:val="24"/>
          <w:szCs w:val="24"/>
        </w:rPr>
        <w:t>,</w:t>
      </w:r>
      <w:r w:rsidRPr="00DC278D">
        <w:rPr>
          <w:sz w:val="24"/>
          <w:szCs w:val="24"/>
        </w:rPr>
        <w:t xml:space="preserve"> che è </w:t>
      </w:r>
      <w:r>
        <w:rPr>
          <w:sz w:val="24"/>
          <w:szCs w:val="24"/>
        </w:rPr>
        <w:t>più fedele a noi di noi stessi,</w:t>
      </w:r>
      <w:r w:rsidRPr="00DC278D">
        <w:rPr>
          <w:sz w:val="24"/>
          <w:szCs w:val="24"/>
        </w:rPr>
        <w:t xml:space="preserve"> </w:t>
      </w:r>
      <w:r w:rsidRPr="00DC278D">
        <w:rPr>
          <w:rFonts w:eastAsia="Arial Unicode MS"/>
          <w:sz w:val="24"/>
          <w:szCs w:val="24"/>
        </w:rPr>
        <w:t xml:space="preserve">doni </w:t>
      </w:r>
      <w:r w:rsidRPr="00805281">
        <w:rPr>
          <w:rFonts w:eastAsia="Arial Unicode MS"/>
          <w:i/>
          <w:sz w:val="24"/>
          <w:szCs w:val="24"/>
        </w:rPr>
        <w:t xml:space="preserve">loro </w:t>
      </w:r>
      <w:r w:rsidRPr="00805281">
        <w:rPr>
          <w:rFonts w:eastAsia="Arial Unicode MS"/>
          <w:i/>
          <w:color w:val="FF0000"/>
          <w:sz w:val="24"/>
          <w:szCs w:val="24"/>
        </w:rPr>
        <w:t xml:space="preserve">/ </w:t>
      </w:r>
      <w:r w:rsidRPr="00805281">
        <w:rPr>
          <w:rFonts w:eastAsia="Arial Unicode MS"/>
          <w:i/>
          <w:sz w:val="24"/>
          <w:szCs w:val="24"/>
        </w:rPr>
        <w:t xml:space="preserve">a lui </w:t>
      </w:r>
      <w:r w:rsidRPr="00805281">
        <w:rPr>
          <w:rFonts w:eastAsia="Arial Unicode MS"/>
          <w:i/>
          <w:color w:val="FF0000"/>
          <w:sz w:val="24"/>
          <w:szCs w:val="24"/>
        </w:rPr>
        <w:t>/</w:t>
      </w:r>
      <w:r w:rsidRPr="00805281">
        <w:rPr>
          <w:rFonts w:eastAsia="Arial Unicode MS"/>
          <w:i/>
          <w:sz w:val="24"/>
          <w:szCs w:val="24"/>
        </w:rPr>
        <w:t xml:space="preserve"> a lei</w:t>
      </w:r>
      <w:r>
        <w:rPr>
          <w:rFonts w:eastAsia="Arial Unicode MS"/>
          <w:sz w:val="24"/>
          <w:szCs w:val="24"/>
        </w:rPr>
        <w:t xml:space="preserve"> il premio promesso a chi crede in lui, preghiamo</w:t>
      </w:r>
      <w:r w:rsidRPr="00DC278D">
        <w:rPr>
          <w:rFonts w:eastAsia="Arial Unicode MS"/>
          <w:sz w:val="24"/>
          <w:szCs w:val="24"/>
        </w:rPr>
        <w:t>.</w:t>
      </w:r>
    </w:p>
    <w:p w:rsidR="009B1E35" w:rsidRDefault="009B1E35" w:rsidP="009B1E35">
      <w:pPr>
        <w:rPr>
          <w:sz w:val="28"/>
          <w:szCs w:val="26"/>
        </w:rPr>
      </w:pPr>
      <w:r w:rsidRPr="00DC278D">
        <w:rPr>
          <w:color w:val="FF0000"/>
          <w:sz w:val="16"/>
          <w:szCs w:val="24"/>
        </w:rPr>
        <w:t>________________________________________________________________________________</w:t>
      </w:r>
    </w:p>
    <w:p w:rsidR="009B1E35" w:rsidRDefault="009B1E35" w:rsidP="00805281">
      <w:pPr>
        <w:pStyle w:val="Corpotesto"/>
        <w:numPr>
          <w:ilvl w:val="0"/>
          <w:numId w:val="16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questa nostra assemblea: sia forte la nostra fede e salda la nostra testimonianza del Vangelo, preghiamo.</w:t>
      </w: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Default="009B1E35" w:rsidP="009B1E35">
      <w:pPr>
        <w:pStyle w:val="Corpotesto"/>
        <w:spacing w:before="120"/>
        <w:rPr>
          <w:sz w:val="28"/>
          <w:szCs w:val="26"/>
        </w:rPr>
      </w:pPr>
    </w:p>
    <w:p w:rsidR="009B1E35" w:rsidRPr="002129B7" w:rsidRDefault="009B1E35" w:rsidP="009B1E35">
      <w:pPr>
        <w:pStyle w:val="Corpotesto"/>
        <w:spacing w:before="120"/>
        <w:rPr>
          <w:sz w:val="28"/>
          <w:szCs w:val="26"/>
        </w:rPr>
      </w:pPr>
    </w:p>
    <w:p w:rsidR="002129B7" w:rsidRPr="002129B7" w:rsidRDefault="002129B7" w:rsidP="002129B7"/>
    <w:p w:rsidR="00CD0119" w:rsidRPr="007D63D1" w:rsidRDefault="001C5C18" w:rsidP="002129B7">
      <w:pPr>
        <w:pStyle w:val="Titolo5"/>
        <w:pBdr>
          <w:bottom w:val="single" w:sz="1" w:space="1" w:color="FF0000"/>
        </w:pBdr>
        <w:suppressAutoHyphens/>
        <w:ind w:left="360"/>
        <w:jc w:val="center"/>
        <w:rPr>
          <w:color w:val="006600"/>
          <w:sz w:val="30"/>
          <w:szCs w:val="30"/>
        </w:rPr>
      </w:pPr>
      <w:r>
        <w:rPr>
          <w:color w:val="006600"/>
          <w:sz w:val="30"/>
          <w:szCs w:val="30"/>
        </w:rPr>
        <w:lastRenderedPageBreak/>
        <w:t>X</w:t>
      </w:r>
      <w:r w:rsidR="00CD0119" w:rsidRPr="007D63D1">
        <w:rPr>
          <w:color w:val="006600"/>
          <w:sz w:val="30"/>
          <w:szCs w:val="30"/>
        </w:rPr>
        <w:t>X DOMENICA DEL TEMPO ORDINARIO C</w:t>
      </w:r>
    </w:p>
    <w:p w:rsidR="00CD0119" w:rsidRDefault="00CD0119" w:rsidP="00E23693">
      <w:pPr>
        <w:rPr>
          <w:sz w:val="24"/>
          <w:szCs w:val="24"/>
        </w:rPr>
      </w:pPr>
    </w:p>
    <w:p w:rsidR="003F7433" w:rsidRDefault="003F7433" w:rsidP="00E23693">
      <w:pPr>
        <w:rPr>
          <w:sz w:val="24"/>
          <w:szCs w:val="24"/>
        </w:rPr>
      </w:pPr>
    </w:p>
    <w:p w:rsidR="00900FCF" w:rsidRPr="00653EDA" w:rsidRDefault="00900FCF" w:rsidP="00900FCF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900FCF" w:rsidRPr="00FA5D50" w:rsidRDefault="00900FCF" w:rsidP="00900FCF">
      <w:pPr>
        <w:rPr>
          <w:color w:val="FF0000"/>
        </w:rPr>
      </w:pPr>
    </w:p>
    <w:p w:rsidR="00900FCF" w:rsidRDefault="00900FCF" w:rsidP="00900FCF"/>
    <w:p w:rsidR="00900FCF" w:rsidRPr="00D7297C" w:rsidRDefault="00900FCF" w:rsidP="00900FCF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805281" w:rsidRPr="00E44801" w:rsidRDefault="00805281" w:rsidP="00805281">
      <w:pPr>
        <w:pStyle w:val="Corpodeltesto3"/>
        <w:spacing w:before="120"/>
        <w:rPr>
          <w:sz w:val="28"/>
        </w:rPr>
      </w:pPr>
      <w:r>
        <w:rPr>
          <w:sz w:val="28"/>
        </w:rPr>
        <w:t>La verità suscita opposizione. Il credente deve sempre mettere in conto anche ostilità e persecuzioni, poiché il mondo vive spesso in opposizione al progetto di Dio. La Parola di oggi ci inviterà al coraggio e alla perseveranza nella fede, che è sì dono di Dio, ma anche lotta contro comodi compromessi.</w:t>
      </w:r>
    </w:p>
    <w:p w:rsidR="003F7433" w:rsidRPr="00D95F14" w:rsidRDefault="003F7433" w:rsidP="00E2369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prima lettura</w:t>
      </w:r>
    </w:p>
    <w:p w:rsidR="003F7433" w:rsidRPr="00D95F14" w:rsidRDefault="003F7433" w:rsidP="00900FCF">
      <w:pPr>
        <w:pStyle w:val="Corpodeltesto3"/>
        <w:spacing w:before="120"/>
        <w:rPr>
          <w:sz w:val="28"/>
          <w:szCs w:val="28"/>
        </w:rPr>
      </w:pPr>
      <w:r w:rsidRPr="00D95F14">
        <w:rPr>
          <w:sz w:val="28"/>
          <w:szCs w:val="28"/>
        </w:rPr>
        <w:t xml:space="preserve">La prima lettura ci presenta </w:t>
      </w:r>
      <w:r w:rsidR="00E43F45">
        <w:rPr>
          <w:sz w:val="28"/>
          <w:szCs w:val="28"/>
        </w:rPr>
        <w:t>l’esempio di coerenza del profeta Geremia. Egli annuncia una parola scomoda ma non può tacerla, perché viene da Dio, e così va incontro alla persecuzione.</w:t>
      </w:r>
    </w:p>
    <w:p w:rsidR="003F7433" w:rsidRPr="00D95F14" w:rsidRDefault="003F7433" w:rsidP="003F743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seconda lettura</w:t>
      </w:r>
    </w:p>
    <w:p w:rsidR="003F7433" w:rsidRPr="00E43F45" w:rsidRDefault="00E43F45" w:rsidP="00900FCF">
      <w:pPr>
        <w:pStyle w:val="Corpodeltesto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Oggi concludiamo il ragionamento sulla fede della </w:t>
      </w:r>
      <w:r>
        <w:rPr>
          <w:i/>
          <w:sz w:val="28"/>
          <w:szCs w:val="28"/>
        </w:rPr>
        <w:t>Lettera agli Ebrei</w:t>
      </w:r>
      <w:r>
        <w:rPr>
          <w:sz w:val="28"/>
          <w:szCs w:val="28"/>
        </w:rPr>
        <w:t xml:space="preserve"> che abbiamo ascoltato domenica scorsa. Una comunità affaticata da prove e persecuzioni può rianimarsi se tiene sempre presenti gli esempi di fede dei giusti d’Israele, ma soprattutto se considera come lo stesso Gesù, che dà origine alla fede e la porta a compimento, è stato coerente fino al sacrificio di sé. </w:t>
      </w:r>
    </w:p>
    <w:p w:rsidR="003F7433" w:rsidRPr="00D95F14" w:rsidRDefault="003F7433" w:rsidP="003F7433">
      <w:pPr>
        <w:rPr>
          <w:sz w:val="28"/>
          <w:szCs w:val="28"/>
        </w:rPr>
      </w:pPr>
      <w:r w:rsidRPr="00D95F14">
        <w:rPr>
          <w:sz w:val="28"/>
          <w:szCs w:val="28"/>
        </w:rPr>
        <w:tab/>
      </w:r>
    </w:p>
    <w:p w:rsidR="003F7433" w:rsidRPr="003F7433" w:rsidRDefault="003F7433" w:rsidP="003F7433">
      <w:pPr>
        <w:rPr>
          <w:sz w:val="28"/>
          <w:szCs w:val="28"/>
        </w:rPr>
      </w:pPr>
    </w:p>
    <w:p w:rsidR="003F7433" w:rsidRPr="00E23693" w:rsidRDefault="003F7433" w:rsidP="00E23693">
      <w:pPr>
        <w:rPr>
          <w:sz w:val="24"/>
          <w:szCs w:val="24"/>
        </w:rPr>
      </w:pPr>
    </w:p>
    <w:sectPr w:rsidR="003F7433" w:rsidRPr="00E23693" w:rsidSect="00E44801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B"/>
    <w:multiLevelType w:val="hybridMultilevel"/>
    <w:tmpl w:val="76C83EB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43A84"/>
    <w:multiLevelType w:val="hybridMultilevel"/>
    <w:tmpl w:val="2D50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13AE4"/>
    <w:multiLevelType w:val="hybridMultilevel"/>
    <w:tmpl w:val="F03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A043B"/>
    <w:multiLevelType w:val="hybridMultilevel"/>
    <w:tmpl w:val="F36E7A52"/>
    <w:lvl w:ilvl="0" w:tplc="0658CA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32D3D"/>
    <w:multiLevelType w:val="hybridMultilevel"/>
    <w:tmpl w:val="86D057DC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F420F"/>
    <w:multiLevelType w:val="hybridMultilevel"/>
    <w:tmpl w:val="03E6F4AE"/>
    <w:lvl w:ilvl="0" w:tplc="0658C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2300"/>
    <w:multiLevelType w:val="hybridMultilevel"/>
    <w:tmpl w:val="D11E198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5725"/>
    <w:multiLevelType w:val="multilevel"/>
    <w:tmpl w:val="F36E7A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71"/>
    <w:multiLevelType w:val="hybridMultilevel"/>
    <w:tmpl w:val="556A5940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D51F3"/>
    <w:multiLevelType w:val="hybridMultilevel"/>
    <w:tmpl w:val="FF98FE4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69BD"/>
    <w:multiLevelType w:val="hybridMultilevel"/>
    <w:tmpl w:val="6FB4C326"/>
    <w:lvl w:ilvl="0" w:tplc="2870C4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17261"/>
    <w:multiLevelType w:val="hybridMultilevel"/>
    <w:tmpl w:val="8A36CF9A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624F43"/>
    <w:multiLevelType w:val="hybridMultilevel"/>
    <w:tmpl w:val="2264D3C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D11D2"/>
    <w:rsid w:val="000E3C96"/>
    <w:rsid w:val="000F46CF"/>
    <w:rsid w:val="001530CA"/>
    <w:rsid w:val="00163BAF"/>
    <w:rsid w:val="00166B51"/>
    <w:rsid w:val="00171EAB"/>
    <w:rsid w:val="00191FB5"/>
    <w:rsid w:val="00192991"/>
    <w:rsid w:val="001A2D6F"/>
    <w:rsid w:val="001B17C2"/>
    <w:rsid w:val="001B59CF"/>
    <w:rsid w:val="001C5C18"/>
    <w:rsid w:val="001E35E7"/>
    <w:rsid w:val="001F48A1"/>
    <w:rsid w:val="001F7F2E"/>
    <w:rsid w:val="002129B7"/>
    <w:rsid w:val="00221C0B"/>
    <w:rsid w:val="0022238D"/>
    <w:rsid w:val="00233F19"/>
    <w:rsid w:val="00244710"/>
    <w:rsid w:val="002455DD"/>
    <w:rsid w:val="0025222A"/>
    <w:rsid w:val="0029007F"/>
    <w:rsid w:val="0029715E"/>
    <w:rsid w:val="002B0A48"/>
    <w:rsid w:val="002B0EF8"/>
    <w:rsid w:val="002B281B"/>
    <w:rsid w:val="002C6C3C"/>
    <w:rsid w:val="002D6EF0"/>
    <w:rsid w:val="002F0C6F"/>
    <w:rsid w:val="00303D8C"/>
    <w:rsid w:val="00325FDB"/>
    <w:rsid w:val="00365AD2"/>
    <w:rsid w:val="00390DF9"/>
    <w:rsid w:val="0039342D"/>
    <w:rsid w:val="003A4907"/>
    <w:rsid w:val="003B1D7B"/>
    <w:rsid w:val="003C626F"/>
    <w:rsid w:val="003E63CB"/>
    <w:rsid w:val="003E78AC"/>
    <w:rsid w:val="003F7433"/>
    <w:rsid w:val="00401502"/>
    <w:rsid w:val="004303C6"/>
    <w:rsid w:val="0043495D"/>
    <w:rsid w:val="00441D1F"/>
    <w:rsid w:val="00452443"/>
    <w:rsid w:val="004B3B89"/>
    <w:rsid w:val="004D291A"/>
    <w:rsid w:val="00511B5B"/>
    <w:rsid w:val="00531A45"/>
    <w:rsid w:val="00540A4E"/>
    <w:rsid w:val="00552B82"/>
    <w:rsid w:val="0056340E"/>
    <w:rsid w:val="00573FA0"/>
    <w:rsid w:val="0058000D"/>
    <w:rsid w:val="00580980"/>
    <w:rsid w:val="00582382"/>
    <w:rsid w:val="005901AD"/>
    <w:rsid w:val="00590230"/>
    <w:rsid w:val="0059660F"/>
    <w:rsid w:val="005E4E1F"/>
    <w:rsid w:val="006078E1"/>
    <w:rsid w:val="00615C28"/>
    <w:rsid w:val="00632BC7"/>
    <w:rsid w:val="00645B61"/>
    <w:rsid w:val="00651B0F"/>
    <w:rsid w:val="00657195"/>
    <w:rsid w:val="00664689"/>
    <w:rsid w:val="006749E0"/>
    <w:rsid w:val="006A1E0F"/>
    <w:rsid w:val="006B088E"/>
    <w:rsid w:val="006B14AB"/>
    <w:rsid w:val="007104CF"/>
    <w:rsid w:val="00731588"/>
    <w:rsid w:val="00732D91"/>
    <w:rsid w:val="00740D73"/>
    <w:rsid w:val="00746948"/>
    <w:rsid w:val="00766B1C"/>
    <w:rsid w:val="00795EA1"/>
    <w:rsid w:val="007A0ECC"/>
    <w:rsid w:val="007B6E80"/>
    <w:rsid w:val="007C2D3A"/>
    <w:rsid w:val="007D63D1"/>
    <w:rsid w:val="007E0C15"/>
    <w:rsid w:val="00805281"/>
    <w:rsid w:val="00827B24"/>
    <w:rsid w:val="008367FF"/>
    <w:rsid w:val="00854543"/>
    <w:rsid w:val="008704B0"/>
    <w:rsid w:val="00870613"/>
    <w:rsid w:val="008807C2"/>
    <w:rsid w:val="0088272E"/>
    <w:rsid w:val="008831BA"/>
    <w:rsid w:val="00885473"/>
    <w:rsid w:val="0088599A"/>
    <w:rsid w:val="008C59B7"/>
    <w:rsid w:val="008E1543"/>
    <w:rsid w:val="008E7AB7"/>
    <w:rsid w:val="008F1842"/>
    <w:rsid w:val="008F3EB2"/>
    <w:rsid w:val="00900FCF"/>
    <w:rsid w:val="009029A3"/>
    <w:rsid w:val="00947D61"/>
    <w:rsid w:val="009B1E35"/>
    <w:rsid w:val="009C7475"/>
    <w:rsid w:val="009F3497"/>
    <w:rsid w:val="009F45E9"/>
    <w:rsid w:val="00A23CBC"/>
    <w:rsid w:val="00A72044"/>
    <w:rsid w:val="00A7247E"/>
    <w:rsid w:val="00A840F7"/>
    <w:rsid w:val="00A94166"/>
    <w:rsid w:val="00AF2593"/>
    <w:rsid w:val="00B0061C"/>
    <w:rsid w:val="00B12EE3"/>
    <w:rsid w:val="00B13408"/>
    <w:rsid w:val="00B235FC"/>
    <w:rsid w:val="00B31D83"/>
    <w:rsid w:val="00B439F8"/>
    <w:rsid w:val="00B503E6"/>
    <w:rsid w:val="00B50D1A"/>
    <w:rsid w:val="00B61BB2"/>
    <w:rsid w:val="00B65231"/>
    <w:rsid w:val="00B81CD9"/>
    <w:rsid w:val="00B82F7F"/>
    <w:rsid w:val="00B87F3A"/>
    <w:rsid w:val="00B93AF0"/>
    <w:rsid w:val="00BB2E3B"/>
    <w:rsid w:val="00BC27D9"/>
    <w:rsid w:val="00BE24CF"/>
    <w:rsid w:val="00C04626"/>
    <w:rsid w:val="00C4405C"/>
    <w:rsid w:val="00C531D6"/>
    <w:rsid w:val="00C576C0"/>
    <w:rsid w:val="00C8769C"/>
    <w:rsid w:val="00C92AA0"/>
    <w:rsid w:val="00CA0168"/>
    <w:rsid w:val="00CB4036"/>
    <w:rsid w:val="00CC2CA1"/>
    <w:rsid w:val="00CD0119"/>
    <w:rsid w:val="00CD34A7"/>
    <w:rsid w:val="00CE3B05"/>
    <w:rsid w:val="00D1279B"/>
    <w:rsid w:val="00D516B5"/>
    <w:rsid w:val="00D57792"/>
    <w:rsid w:val="00D75813"/>
    <w:rsid w:val="00D95F14"/>
    <w:rsid w:val="00DC278D"/>
    <w:rsid w:val="00DF7049"/>
    <w:rsid w:val="00E14D27"/>
    <w:rsid w:val="00E22CE8"/>
    <w:rsid w:val="00E23693"/>
    <w:rsid w:val="00E374C5"/>
    <w:rsid w:val="00E43EB5"/>
    <w:rsid w:val="00E43F45"/>
    <w:rsid w:val="00E44801"/>
    <w:rsid w:val="00E460AE"/>
    <w:rsid w:val="00E46513"/>
    <w:rsid w:val="00E47A67"/>
    <w:rsid w:val="00E534DD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B8D56"/>
  <w15:chartTrackingRefBased/>
  <w15:docId w15:val="{54D81F87-05AB-40D9-B85F-116B5D03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sac">
    <w:name w:val="corpo testo sac"/>
    <w:basedOn w:val="Normale"/>
    <w:rsid w:val="00CD0119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CD011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900FCF"/>
    <w:rPr>
      <w:b/>
      <w:sz w:val="22"/>
    </w:rPr>
  </w:style>
  <w:style w:type="paragraph" w:styleId="Paragrafoelenco">
    <w:name w:val="List Paragraph"/>
    <w:basedOn w:val="Normale"/>
    <w:uiPriority w:val="34"/>
    <w:qFormat/>
    <w:rsid w:val="007D63D1"/>
    <w:pPr>
      <w:ind w:left="708"/>
    </w:pPr>
  </w:style>
  <w:style w:type="paragraph" w:styleId="Testofumetto">
    <w:name w:val="Balloon Text"/>
    <w:basedOn w:val="Normale"/>
    <w:link w:val="TestofumettoCarattere"/>
    <w:rsid w:val="00221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21C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46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5</cp:revision>
  <cp:lastPrinted>2019-08-11T14:56:00Z</cp:lastPrinted>
  <dcterms:created xsi:type="dcterms:W3CDTF">2019-08-11T13:32:00Z</dcterms:created>
  <dcterms:modified xsi:type="dcterms:W3CDTF">2019-08-11T14:56:00Z</dcterms:modified>
</cp:coreProperties>
</file>