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5E" w:rsidRPr="003A1E74" w:rsidRDefault="00141F5E" w:rsidP="00141F5E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t>XVI DOMENICA DEL TEMPO ORDINARIO C</w:t>
      </w:r>
    </w:p>
    <w:p w:rsidR="0059660F" w:rsidRPr="00A7247E" w:rsidRDefault="0059660F" w:rsidP="00A7247E">
      <w:pPr>
        <w:rPr>
          <w:sz w:val="24"/>
          <w:szCs w:val="24"/>
        </w:rPr>
      </w:pPr>
    </w:p>
    <w:p w:rsidR="00192991" w:rsidRPr="001A00D8" w:rsidRDefault="00192991" w:rsidP="00A7247E">
      <w:pPr>
        <w:rPr>
          <w:sz w:val="24"/>
          <w:szCs w:val="24"/>
        </w:rPr>
      </w:pPr>
    </w:p>
    <w:p w:rsidR="0056340E" w:rsidRPr="001A00D8" w:rsidRDefault="0056340E" w:rsidP="00A7247E">
      <w:pPr>
        <w:rPr>
          <w:sz w:val="24"/>
          <w:szCs w:val="24"/>
        </w:rPr>
      </w:pPr>
    </w:p>
    <w:p w:rsidR="00F9773F" w:rsidRPr="001A00D8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Saluto</w:t>
      </w:r>
    </w:p>
    <w:p w:rsidR="001F48A1" w:rsidRPr="004F2580" w:rsidRDefault="001F48A1" w:rsidP="00141F57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Il Padre realizzi in voi la sua parola, </w:t>
      </w:r>
    </w:p>
    <w:p w:rsidR="001F48A1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il mistero nascosto da secoli e ora rivelato, </w:t>
      </w:r>
    </w:p>
    <w:p w:rsidR="001F48A1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cioè Cristo in voi, speranza della gloria: </w:t>
      </w:r>
    </w:p>
    <w:p w:rsidR="00664689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e la sua pace sia con tutti voi.</w:t>
      </w:r>
    </w:p>
    <w:p w:rsidR="00F9773F" w:rsidRPr="001A00D8" w:rsidRDefault="00F9773F" w:rsidP="00F9773F">
      <w:pPr>
        <w:rPr>
          <w:sz w:val="24"/>
          <w:szCs w:val="24"/>
        </w:rPr>
      </w:pPr>
    </w:p>
    <w:p w:rsidR="00192991" w:rsidRPr="001A00D8" w:rsidRDefault="00192991" w:rsidP="00F9773F">
      <w:pPr>
        <w:rPr>
          <w:sz w:val="24"/>
          <w:szCs w:val="24"/>
        </w:rPr>
      </w:pPr>
    </w:p>
    <w:p w:rsidR="00F9773F" w:rsidRPr="001A00D8" w:rsidRDefault="003A1E74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</w:p>
    <w:p w:rsidR="003A1E74" w:rsidRPr="004F2580" w:rsidRDefault="003A1E74" w:rsidP="00141F57">
      <w:pPr>
        <w:spacing w:before="120"/>
        <w:rPr>
          <w:sz w:val="28"/>
          <w:szCs w:val="24"/>
        </w:rPr>
      </w:pPr>
      <w:proofErr w:type="spellStart"/>
      <w:r w:rsidRPr="003A1E74"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 xml:space="preserve">. / </w:t>
      </w:r>
      <w:proofErr w:type="spellStart"/>
      <w:r w:rsidRPr="003A1E74">
        <w:rPr>
          <w:b/>
          <w:color w:val="FF0000"/>
          <w:sz w:val="24"/>
          <w:szCs w:val="24"/>
        </w:rPr>
        <w:t>Sac</w:t>
      </w:r>
      <w:proofErr w:type="spellEnd"/>
      <w:r w:rsidRPr="003A1E74">
        <w:rPr>
          <w:b/>
          <w:color w:val="FF0000"/>
          <w:sz w:val="24"/>
          <w:szCs w:val="24"/>
        </w:rPr>
        <w:t xml:space="preserve">. </w:t>
      </w:r>
      <w:r w:rsidR="001F48A1" w:rsidRPr="004F2580">
        <w:rPr>
          <w:sz w:val="28"/>
          <w:szCs w:val="24"/>
        </w:rPr>
        <w:t xml:space="preserve">Siamo di nuovo ospiti di Dio. Tra poco saranno preparate la mensa della Parola e dell’Eucaristia. Il Signore ci chiede soltanto di accogliere il suo dono, di aprirci all’ospitalità, di accoglierlo come visitatore atteso e ascoltare quanto ha da dirci. </w:t>
      </w:r>
    </w:p>
    <w:p w:rsidR="003A1E74" w:rsidRDefault="003A1E74" w:rsidP="00141F57">
      <w:pPr>
        <w:spacing w:before="120"/>
        <w:rPr>
          <w:sz w:val="24"/>
          <w:szCs w:val="24"/>
        </w:rPr>
      </w:pPr>
    </w:p>
    <w:p w:rsidR="003A1E74" w:rsidRPr="003A1E74" w:rsidRDefault="003A1E74" w:rsidP="003A1E74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Atto Penitenziale</w:t>
      </w:r>
      <w:r w:rsidRPr="003A1E74">
        <w:rPr>
          <w:smallCaps/>
          <w:color w:val="FF0000"/>
          <w:sz w:val="24"/>
          <w:szCs w:val="24"/>
        </w:rPr>
        <w:t xml:space="preserve"> </w:t>
      </w:r>
    </w:p>
    <w:p w:rsidR="00664689" w:rsidRPr="004F2580" w:rsidRDefault="003A1E74" w:rsidP="00141F57">
      <w:pPr>
        <w:spacing w:before="120"/>
        <w:rPr>
          <w:sz w:val="28"/>
          <w:szCs w:val="24"/>
        </w:rPr>
      </w:pPr>
      <w:proofErr w:type="spellStart"/>
      <w:r w:rsidRPr="003A1E74">
        <w:rPr>
          <w:b/>
          <w:color w:val="FF0000"/>
          <w:sz w:val="24"/>
          <w:szCs w:val="24"/>
        </w:rPr>
        <w:t>Sac</w:t>
      </w:r>
      <w:proofErr w:type="spellEnd"/>
      <w:r w:rsidRPr="003A1E74">
        <w:rPr>
          <w:b/>
          <w:color w:val="FF0000"/>
          <w:sz w:val="24"/>
          <w:szCs w:val="24"/>
        </w:rPr>
        <w:t xml:space="preserve">. </w:t>
      </w:r>
      <w:r w:rsidR="001F48A1" w:rsidRPr="004F2580">
        <w:rPr>
          <w:sz w:val="28"/>
          <w:szCs w:val="24"/>
        </w:rPr>
        <w:t>Ora chiediamo perdono per quando ci siamo chiusi all’ospitalità, quando non abbiamo accolto Dio e i fratelli nella nostra vita.</w:t>
      </w:r>
    </w:p>
    <w:p w:rsidR="001A00D8" w:rsidRPr="004F2580" w:rsidRDefault="001A00D8" w:rsidP="003A1E74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4F2580">
        <w:rPr>
          <w:i/>
          <w:snapToGrid/>
          <w:sz w:val="28"/>
          <w:szCs w:val="24"/>
        </w:rPr>
        <w:t>Confesso…</w:t>
      </w:r>
    </w:p>
    <w:p w:rsidR="001A00D8" w:rsidRPr="004F2580" w:rsidRDefault="004F2580" w:rsidP="003A1E74">
      <w:pPr>
        <w:spacing w:before="120"/>
        <w:rPr>
          <w:color w:val="FF0000"/>
        </w:rPr>
      </w:pPr>
      <w:r w:rsidRPr="004F2580">
        <w:rPr>
          <w:color w:val="FF0000"/>
        </w:rPr>
        <w:t>Oppure:</w:t>
      </w:r>
    </w:p>
    <w:p w:rsidR="001A00D8" w:rsidRPr="004F2580" w:rsidRDefault="001A00D8" w:rsidP="003A1E74">
      <w:pPr>
        <w:spacing w:before="120"/>
        <w:rPr>
          <w:i/>
          <w:iCs/>
          <w:sz w:val="28"/>
          <w:szCs w:val="24"/>
        </w:rPr>
      </w:pPr>
      <w:r w:rsidRPr="004F2580">
        <w:rPr>
          <w:sz w:val="28"/>
          <w:szCs w:val="24"/>
        </w:rPr>
        <w:t xml:space="preserve">Pietà di noi, Signore. </w:t>
      </w:r>
      <w:r w:rsidRPr="004F2580">
        <w:rPr>
          <w:i/>
          <w:sz w:val="28"/>
          <w:szCs w:val="24"/>
        </w:rPr>
        <w:tab/>
      </w:r>
      <w:r w:rsidRPr="004F2580">
        <w:rPr>
          <w:i/>
          <w:iCs/>
          <w:sz w:val="28"/>
          <w:szCs w:val="24"/>
        </w:rPr>
        <w:t>Contro di te abbiamo peccato</w:t>
      </w:r>
    </w:p>
    <w:p w:rsidR="001A00D8" w:rsidRPr="004F2580" w:rsidRDefault="001A00D8" w:rsidP="001A00D8">
      <w:pPr>
        <w:rPr>
          <w:i/>
          <w:iCs/>
          <w:sz w:val="28"/>
          <w:szCs w:val="24"/>
        </w:rPr>
      </w:pPr>
      <w:r w:rsidRPr="004F2580">
        <w:rPr>
          <w:sz w:val="28"/>
          <w:szCs w:val="24"/>
        </w:rPr>
        <w:t xml:space="preserve">Mostraci, Signore, la tua misericordia. </w:t>
      </w:r>
      <w:r w:rsidRPr="004F2580">
        <w:rPr>
          <w:i/>
          <w:iCs/>
          <w:sz w:val="28"/>
          <w:szCs w:val="24"/>
        </w:rPr>
        <w:t>E donaci la tua salvezza</w:t>
      </w:r>
    </w:p>
    <w:p w:rsidR="004F2580" w:rsidRPr="004F2580" w:rsidRDefault="004F2580" w:rsidP="004F2580">
      <w:pPr>
        <w:spacing w:before="120"/>
        <w:rPr>
          <w:color w:val="FF0000"/>
        </w:rPr>
      </w:pPr>
      <w:r w:rsidRPr="004F2580">
        <w:rPr>
          <w:color w:val="FF0000"/>
        </w:rPr>
        <w:t>Oppure:</w:t>
      </w:r>
    </w:p>
    <w:p w:rsidR="003A1E74" w:rsidRPr="004F2580" w:rsidRDefault="00EE3D26" w:rsidP="004F2580">
      <w:pPr>
        <w:numPr>
          <w:ilvl w:val="0"/>
          <w:numId w:val="8"/>
        </w:numPr>
        <w:spacing w:before="80"/>
        <w:ind w:left="357" w:hanging="357"/>
        <w:rPr>
          <w:sz w:val="28"/>
          <w:szCs w:val="24"/>
        </w:rPr>
      </w:pPr>
      <w:r w:rsidRPr="004F2580">
        <w:rPr>
          <w:sz w:val="28"/>
          <w:szCs w:val="24"/>
        </w:rPr>
        <w:t xml:space="preserve">Tu, </w:t>
      </w:r>
      <w:r w:rsidR="001F48A1" w:rsidRPr="004F2580">
        <w:rPr>
          <w:sz w:val="28"/>
          <w:szCs w:val="24"/>
        </w:rPr>
        <w:t xml:space="preserve">ospite e </w:t>
      </w:r>
      <w:r w:rsidR="003A1E74" w:rsidRPr="004F2580">
        <w:rPr>
          <w:sz w:val="28"/>
          <w:szCs w:val="24"/>
        </w:rPr>
        <w:t>pellegrino in mezzo agli uomini:</w:t>
      </w:r>
      <w:r w:rsidR="001F48A1" w:rsidRPr="004F2580">
        <w:rPr>
          <w:sz w:val="28"/>
          <w:szCs w:val="24"/>
        </w:rPr>
        <w:t xml:space="preserve"> </w:t>
      </w:r>
      <w:r w:rsidR="003A1E74" w:rsidRPr="004F2580">
        <w:rPr>
          <w:sz w:val="28"/>
          <w:szCs w:val="24"/>
        </w:rPr>
        <w:t xml:space="preserve">Signore, pietà </w:t>
      </w:r>
      <w:r w:rsidR="003A1E74" w:rsidRPr="004F2580">
        <w:rPr>
          <w:color w:val="FF0000"/>
          <w:sz w:val="28"/>
          <w:szCs w:val="24"/>
        </w:rPr>
        <w:t xml:space="preserve">/ </w:t>
      </w:r>
      <w:r w:rsidR="003A1E74" w:rsidRPr="004F2580">
        <w:rPr>
          <w:i/>
          <w:sz w:val="28"/>
          <w:szCs w:val="24"/>
        </w:rPr>
        <w:t>Kyrie, eleison.</w:t>
      </w:r>
    </w:p>
    <w:p w:rsidR="003A1E74" w:rsidRPr="004F2580" w:rsidRDefault="00141F57" w:rsidP="003A1E74">
      <w:pPr>
        <w:numPr>
          <w:ilvl w:val="0"/>
          <w:numId w:val="8"/>
        </w:numPr>
        <w:ind w:left="0" w:firstLine="0"/>
        <w:rPr>
          <w:sz w:val="28"/>
          <w:szCs w:val="24"/>
        </w:rPr>
      </w:pPr>
      <w:r w:rsidRPr="004F2580">
        <w:rPr>
          <w:sz w:val="28"/>
          <w:szCs w:val="24"/>
        </w:rPr>
        <w:lastRenderedPageBreak/>
        <w:t>Tu</w:t>
      </w:r>
      <w:r w:rsidR="00664689" w:rsidRPr="004F2580">
        <w:rPr>
          <w:sz w:val="28"/>
          <w:szCs w:val="24"/>
        </w:rPr>
        <w:t xml:space="preserve">, </w:t>
      </w:r>
      <w:r w:rsidR="001F48A1" w:rsidRPr="004F2580">
        <w:rPr>
          <w:sz w:val="28"/>
          <w:szCs w:val="24"/>
        </w:rPr>
        <w:t>speranza della gloria</w:t>
      </w:r>
      <w:r w:rsidR="003A1E74" w:rsidRPr="004F2580">
        <w:rPr>
          <w:sz w:val="28"/>
          <w:szCs w:val="24"/>
        </w:rPr>
        <w:t>:</w:t>
      </w:r>
      <w:r w:rsidR="00664689" w:rsidRPr="004F2580">
        <w:rPr>
          <w:sz w:val="28"/>
          <w:szCs w:val="24"/>
        </w:rPr>
        <w:t xml:space="preserve"> </w:t>
      </w:r>
      <w:r w:rsidR="003A1E74" w:rsidRPr="004F2580">
        <w:rPr>
          <w:sz w:val="28"/>
          <w:szCs w:val="24"/>
        </w:rPr>
        <w:t xml:space="preserve">Cristo, pietà </w:t>
      </w:r>
      <w:r w:rsidR="003A1E74" w:rsidRPr="004F2580">
        <w:rPr>
          <w:color w:val="FF0000"/>
          <w:sz w:val="28"/>
          <w:szCs w:val="24"/>
        </w:rPr>
        <w:t xml:space="preserve">/ </w:t>
      </w:r>
      <w:r w:rsidR="003A1E74" w:rsidRPr="004F2580">
        <w:rPr>
          <w:i/>
          <w:sz w:val="28"/>
          <w:szCs w:val="24"/>
        </w:rPr>
        <w:t>Christe, eleison.</w:t>
      </w:r>
    </w:p>
    <w:p w:rsidR="003A1E74" w:rsidRPr="004F2580" w:rsidRDefault="00141F57" w:rsidP="004F2580">
      <w:pPr>
        <w:numPr>
          <w:ilvl w:val="0"/>
          <w:numId w:val="8"/>
        </w:numPr>
        <w:spacing w:before="80"/>
        <w:ind w:left="357" w:hanging="357"/>
        <w:rPr>
          <w:sz w:val="28"/>
          <w:szCs w:val="24"/>
        </w:rPr>
      </w:pPr>
      <w:r w:rsidRPr="004F2580">
        <w:rPr>
          <w:sz w:val="28"/>
          <w:szCs w:val="24"/>
        </w:rPr>
        <w:t>Tu</w:t>
      </w:r>
      <w:r w:rsidR="003A1E74" w:rsidRPr="004F2580">
        <w:rPr>
          <w:sz w:val="28"/>
          <w:szCs w:val="24"/>
        </w:rPr>
        <w:t>,</w:t>
      </w:r>
      <w:r w:rsidR="00664689" w:rsidRPr="004F2580">
        <w:rPr>
          <w:sz w:val="28"/>
          <w:szCs w:val="24"/>
        </w:rPr>
        <w:t xml:space="preserve"> </w:t>
      </w:r>
      <w:r w:rsidR="001F48A1" w:rsidRPr="004F2580">
        <w:rPr>
          <w:sz w:val="28"/>
          <w:szCs w:val="24"/>
        </w:rPr>
        <w:t>parola che riveli il Padre</w:t>
      </w:r>
      <w:r w:rsidR="003A1E74" w:rsidRPr="004F2580">
        <w:rPr>
          <w:sz w:val="28"/>
          <w:szCs w:val="24"/>
        </w:rPr>
        <w:t>:</w:t>
      </w:r>
      <w:r w:rsidR="00664689" w:rsidRPr="004F2580">
        <w:rPr>
          <w:sz w:val="28"/>
          <w:szCs w:val="24"/>
        </w:rPr>
        <w:t xml:space="preserve"> </w:t>
      </w:r>
      <w:r w:rsidR="003A1E74" w:rsidRPr="004F2580">
        <w:rPr>
          <w:sz w:val="28"/>
          <w:szCs w:val="24"/>
        </w:rPr>
        <w:t xml:space="preserve">Signore, pietà </w:t>
      </w:r>
      <w:r w:rsidR="003A1E74" w:rsidRPr="004F2580">
        <w:rPr>
          <w:color w:val="FF0000"/>
          <w:sz w:val="28"/>
          <w:szCs w:val="24"/>
        </w:rPr>
        <w:t xml:space="preserve">/ </w:t>
      </w:r>
      <w:r w:rsidR="003A1E74" w:rsidRPr="004F2580">
        <w:rPr>
          <w:i/>
          <w:sz w:val="28"/>
          <w:szCs w:val="24"/>
        </w:rPr>
        <w:t>Kyrie, eleison.</w:t>
      </w:r>
    </w:p>
    <w:p w:rsidR="0059660F" w:rsidRPr="004F2580" w:rsidRDefault="0059660F" w:rsidP="003A1E74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Dio onnipotente abbia misericordia di noi, </w:t>
      </w:r>
    </w:p>
    <w:p w:rsidR="0059660F" w:rsidRPr="004F2580" w:rsidRDefault="0059660F" w:rsidP="00C04626">
      <w:pPr>
        <w:rPr>
          <w:sz w:val="28"/>
          <w:szCs w:val="24"/>
        </w:rPr>
      </w:pPr>
      <w:r w:rsidRPr="004F2580">
        <w:rPr>
          <w:sz w:val="28"/>
          <w:szCs w:val="24"/>
        </w:rPr>
        <w:t>perdoni i nostri peccati e ci conduca alla vita eterna.</w:t>
      </w:r>
    </w:p>
    <w:p w:rsidR="00141F57" w:rsidRPr="004F2580" w:rsidRDefault="00141F57">
      <w:pPr>
        <w:rPr>
          <w:sz w:val="28"/>
          <w:szCs w:val="24"/>
        </w:rPr>
      </w:pPr>
    </w:p>
    <w:p w:rsidR="00141F57" w:rsidRPr="004F2580" w:rsidRDefault="00141F57" w:rsidP="00141F57">
      <w:pPr>
        <w:rPr>
          <w:b/>
          <w:color w:val="FF0000"/>
          <w:sz w:val="24"/>
          <w:szCs w:val="24"/>
        </w:rPr>
      </w:pPr>
      <w:r w:rsidRPr="004F2580">
        <w:rPr>
          <w:b/>
          <w:color w:val="FF0000"/>
          <w:sz w:val="24"/>
          <w:szCs w:val="24"/>
        </w:rPr>
        <w:t>[</w:t>
      </w:r>
      <w:r w:rsidRPr="004F2580">
        <w:rPr>
          <w:sz w:val="24"/>
          <w:szCs w:val="24"/>
        </w:rPr>
        <w:t xml:space="preserve">Signore, pietà / </w:t>
      </w:r>
      <w:r w:rsidRPr="004F2580">
        <w:rPr>
          <w:i/>
          <w:sz w:val="24"/>
          <w:szCs w:val="24"/>
        </w:rPr>
        <w:t>Kyrie, eleison</w:t>
      </w:r>
      <w:r w:rsidRPr="004F2580">
        <w:rPr>
          <w:b/>
          <w:color w:val="FF0000"/>
          <w:sz w:val="24"/>
          <w:szCs w:val="24"/>
        </w:rPr>
        <w:t>]</w:t>
      </w:r>
    </w:p>
    <w:p w:rsidR="00141F57" w:rsidRPr="004F2580" w:rsidRDefault="00141F57">
      <w:pPr>
        <w:rPr>
          <w:sz w:val="28"/>
          <w:szCs w:val="24"/>
        </w:rPr>
      </w:pPr>
    </w:p>
    <w:p w:rsidR="0059660F" w:rsidRPr="004F2580" w:rsidRDefault="0059660F">
      <w:r w:rsidRPr="004F2580">
        <w:t xml:space="preserve">Gloria a Dio nell'alto dei cieli </w:t>
      </w:r>
    </w:p>
    <w:p w:rsidR="0059660F" w:rsidRPr="004F2580" w:rsidRDefault="0059660F">
      <w:r w:rsidRPr="004F2580">
        <w:t xml:space="preserve">e pace in terra agli uomini di buona volontà. </w:t>
      </w:r>
    </w:p>
    <w:p w:rsidR="004F2580" w:rsidRDefault="0059660F">
      <w:r w:rsidRPr="004F2580">
        <w:t xml:space="preserve">Noi ti lodiamo, ti benediciamo, </w:t>
      </w:r>
    </w:p>
    <w:p w:rsidR="0059660F" w:rsidRPr="004F2580" w:rsidRDefault="0059660F">
      <w:r w:rsidRPr="004F2580">
        <w:t xml:space="preserve">ti adoriamo, ti glorifichiamo, </w:t>
      </w:r>
    </w:p>
    <w:p w:rsidR="0059660F" w:rsidRPr="004F2580" w:rsidRDefault="0059660F">
      <w:r w:rsidRPr="004F2580">
        <w:t xml:space="preserve">ti rendiamo grazie per la tua gloria immensa, </w:t>
      </w:r>
    </w:p>
    <w:p w:rsidR="004F2580" w:rsidRDefault="0059660F">
      <w:r w:rsidRPr="004F2580">
        <w:t xml:space="preserve">Signore Dio, Re del cielo, </w:t>
      </w:r>
    </w:p>
    <w:p w:rsidR="0059660F" w:rsidRPr="004F2580" w:rsidRDefault="0059660F">
      <w:r w:rsidRPr="004F2580">
        <w:t xml:space="preserve">Dio Padre onnipotente. </w:t>
      </w:r>
    </w:p>
    <w:p w:rsidR="0059660F" w:rsidRPr="004F2580" w:rsidRDefault="0059660F">
      <w:r w:rsidRPr="004F2580">
        <w:t xml:space="preserve">Signore, Figlio unigenito, Gesù Cristo, </w:t>
      </w:r>
    </w:p>
    <w:p w:rsidR="0059660F" w:rsidRPr="004F2580" w:rsidRDefault="0059660F">
      <w:r w:rsidRPr="004F2580">
        <w:t xml:space="preserve">Signore Dio, Agnello di Dio, Figlio del Padre, </w:t>
      </w:r>
    </w:p>
    <w:p w:rsidR="0059660F" w:rsidRPr="004F2580" w:rsidRDefault="0059660F">
      <w:r w:rsidRPr="004F2580">
        <w:t xml:space="preserve">tu che togli i peccati del mondo, abbi pietà di noi; </w:t>
      </w:r>
    </w:p>
    <w:p w:rsidR="0059660F" w:rsidRPr="004F2580" w:rsidRDefault="0059660F">
      <w:r w:rsidRPr="004F2580">
        <w:t xml:space="preserve">tu che togli i peccati del mondo, accogli la nostra supplica; </w:t>
      </w:r>
    </w:p>
    <w:p w:rsidR="0059660F" w:rsidRPr="004F2580" w:rsidRDefault="0059660F">
      <w:r w:rsidRPr="004F2580">
        <w:t xml:space="preserve">tu che siedi alla destra del Padre, abbi pietà di noi. </w:t>
      </w:r>
    </w:p>
    <w:p w:rsidR="0059660F" w:rsidRPr="004F2580" w:rsidRDefault="0059660F">
      <w:r w:rsidRPr="004F2580">
        <w:t xml:space="preserve">Perché tu solo il Santo, tu solo il Signore, </w:t>
      </w:r>
    </w:p>
    <w:p w:rsidR="0059660F" w:rsidRPr="004F2580" w:rsidRDefault="0059660F">
      <w:r w:rsidRPr="004F2580">
        <w:t xml:space="preserve">tu solo l'Altissimo, Gesù Cristo, </w:t>
      </w:r>
    </w:p>
    <w:p w:rsidR="004F2580" w:rsidRDefault="0059660F">
      <w:r w:rsidRPr="004F2580">
        <w:t xml:space="preserve">con lo Spirito Santo nella gloria di Dio Padre. </w:t>
      </w:r>
    </w:p>
    <w:p w:rsidR="0059660F" w:rsidRPr="004F2580" w:rsidRDefault="0059660F">
      <w:r w:rsidRPr="004F2580">
        <w:t>Amen.</w:t>
      </w:r>
    </w:p>
    <w:p w:rsidR="0059660F" w:rsidRPr="001A00D8" w:rsidRDefault="0059660F">
      <w:pPr>
        <w:rPr>
          <w:sz w:val="24"/>
          <w:szCs w:val="24"/>
        </w:rPr>
      </w:pPr>
    </w:p>
    <w:p w:rsidR="0059660F" w:rsidRPr="001A00D8" w:rsidRDefault="0059660F">
      <w:pPr>
        <w:rPr>
          <w:sz w:val="24"/>
          <w:szCs w:val="24"/>
        </w:rPr>
      </w:pPr>
    </w:p>
    <w:p w:rsidR="0059660F" w:rsidRPr="00141F57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141F57">
        <w:rPr>
          <w:smallCaps/>
          <w:color w:val="FF0000"/>
          <w:sz w:val="24"/>
          <w:szCs w:val="24"/>
        </w:rPr>
        <w:t>Colletta</w:t>
      </w:r>
    </w:p>
    <w:p w:rsidR="00141F57" w:rsidRPr="004F2580" w:rsidRDefault="00141F57" w:rsidP="00141F57">
      <w:pPr>
        <w:spacing w:before="120"/>
        <w:jc w:val="left"/>
        <w:rPr>
          <w:sz w:val="28"/>
          <w:szCs w:val="24"/>
        </w:rPr>
      </w:pPr>
      <w:bookmarkStart w:id="0" w:name="OLE_LINK1"/>
      <w:r w:rsidRPr="004F2580">
        <w:rPr>
          <w:sz w:val="28"/>
          <w:szCs w:val="24"/>
        </w:rPr>
        <w:t xml:space="preserve">Sii propizio a noi tuoi fedeli, Signore, </w:t>
      </w:r>
      <w:r w:rsidRPr="004F2580">
        <w:rPr>
          <w:sz w:val="28"/>
          <w:szCs w:val="24"/>
        </w:rPr>
        <w:br/>
        <w:t xml:space="preserve">e donaci i tesori della tua grazia, </w:t>
      </w:r>
      <w:r w:rsidRPr="004F2580">
        <w:rPr>
          <w:sz w:val="28"/>
          <w:szCs w:val="24"/>
        </w:rPr>
        <w:br/>
        <w:t xml:space="preserve">perché, ardenti di speranza, fede e carità, </w:t>
      </w:r>
      <w:r w:rsidRPr="004F2580">
        <w:rPr>
          <w:sz w:val="28"/>
          <w:szCs w:val="24"/>
        </w:rPr>
        <w:br/>
        <w:t xml:space="preserve">restiamo sempre fedeli ai tuoi comandamenti. </w:t>
      </w:r>
      <w:r w:rsidRPr="004F2580">
        <w:rPr>
          <w:sz w:val="28"/>
          <w:szCs w:val="24"/>
        </w:rPr>
        <w:br/>
        <w:t>Per il nostro Signore Gesù Cristo, che è Dio,</w:t>
      </w:r>
    </w:p>
    <w:p w:rsidR="00141F57" w:rsidRPr="004F2580" w:rsidRDefault="00141F57" w:rsidP="00141F57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e vive e regna con te, nell’unità dello Spirito Santo, </w:t>
      </w:r>
    </w:p>
    <w:p w:rsidR="00141F57" w:rsidRPr="004F2580" w:rsidRDefault="00141F57" w:rsidP="00141F57">
      <w:pPr>
        <w:rPr>
          <w:sz w:val="28"/>
          <w:szCs w:val="24"/>
        </w:rPr>
      </w:pPr>
      <w:r w:rsidRPr="004F2580">
        <w:rPr>
          <w:sz w:val="28"/>
          <w:szCs w:val="24"/>
        </w:rPr>
        <w:t>per tutti i secoli dei secoli</w:t>
      </w:r>
    </w:p>
    <w:p w:rsidR="004F2580" w:rsidRPr="004F2580" w:rsidRDefault="004F2580" w:rsidP="004F2580">
      <w:pPr>
        <w:spacing w:before="120"/>
        <w:rPr>
          <w:color w:val="FF0000"/>
        </w:rPr>
      </w:pPr>
      <w:r w:rsidRPr="004F2580">
        <w:rPr>
          <w:color w:val="FF0000"/>
        </w:rPr>
        <w:lastRenderedPageBreak/>
        <w:t>Oppure:</w:t>
      </w:r>
    </w:p>
    <w:p w:rsidR="001F48A1" w:rsidRPr="004F2580" w:rsidRDefault="001F48A1" w:rsidP="004F2580">
      <w:pPr>
        <w:spacing w:before="120"/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Padre sapiente e misericordioso, </w:t>
      </w:r>
    </w:p>
    <w:p w:rsidR="001F48A1" w:rsidRPr="004F2580" w:rsidRDefault="001F48A1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donaci un cuore umile e mite, </w:t>
      </w:r>
    </w:p>
    <w:p w:rsidR="001F48A1" w:rsidRPr="004F2580" w:rsidRDefault="001F48A1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per ascoltare la parola del tuo Figlio </w:t>
      </w:r>
    </w:p>
    <w:p w:rsidR="001F48A1" w:rsidRPr="004F2580" w:rsidRDefault="001F48A1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che risuona ancora nella Chiesa, radunata nel suo nome, </w:t>
      </w:r>
    </w:p>
    <w:p w:rsidR="001F48A1" w:rsidRPr="004F2580" w:rsidRDefault="001F48A1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e per accoglierlo e servirlo come ospite </w:t>
      </w:r>
    </w:p>
    <w:p w:rsidR="001F48A1" w:rsidRPr="004F2580" w:rsidRDefault="001F48A1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>nella persona dei nostri fratelli.</w:t>
      </w:r>
    </w:p>
    <w:p w:rsidR="004F2580" w:rsidRDefault="00664689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Egli è Dio, </w:t>
      </w:r>
      <w:r w:rsidR="00D516B5" w:rsidRPr="004F2580">
        <w:rPr>
          <w:sz w:val="28"/>
          <w:szCs w:val="24"/>
        </w:rPr>
        <w:t>e vive e regna con te,</w:t>
      </w:r>
      <w:r w:rsidRPr="004F2580">
        <w:rPr>
          <w:sz w:val="28"/>
          <w:szCs w:val="24"/>
        </w:rPr>
        <w:t xml:space="preserve"> </w:t>
      </w:r>
    </w:p>
    <w:p w:rsidR="00D516B5" w:rsidRPr="004F2580" w:rsidRDefault="00D516B5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 xml:space="preserve">nell’unità dello Spirito Santo, </w:t>
      </w:r>
    </w:p>
    <w:p w:rsidR="00D516B5" w:rsidRPr="004F2580" w:rsidRDefault="00D516B5" w:rsidP="004F2580">
      <w:pPr>
        <w:jc w:val="left"/>
        <w:rPr>
          <w:sz w:val="28"/>
          <w:szCs w:val="24"/>
        </w:rPr>
      </w:pPr>
      <w:r w:rsidRPr="004F2580">
        <w:rPr>
          <w:sz w:val="28"/>
          <w:szCs w:val="24"/>
        </w:rPr>
        <w:t>per tutti i secoli dei secoli.</w:t>
      </w:r>
    </w:p>
    <w:bookmarkEnd w:id="0"/>
    <w:p w:rsidR="0059660F" w:rsidRPr="004F2580" w:rsidRDefault="0059660F">
      <w:pPr>
        <w:rPr>
          <w:sz w:val="28"/>
          <w:szCs w:val="24"/>
        </w:rPr>
      </w:pPr>
    </w:p>
    <w:p w:rsidR="003A1E74" w:rsidRPr="004F2580" w:rsidRDefault="003A1E74">
      <w:pPr>
        <w:rPr>
          <w:sz w:val="28"/>
          <w:szCs w:val="24"/>
        </w:rPr>
      </w:pPr>
    </w:p>
    <w:p w:rsidR="0059660F" w:rsidRPr="004F2580" w:rsidRDefault="0059660F">
      <w:r w:rsidRPr="004F2580">
        <w:t>Credo in un solo Dio,</w:t>
      </w:r>
    </w:p>
    <w:p w:rsidR="0059660F" w:rsidRPr="004F2580" w:rsidRDefault="0059660F">
      <w:r w:rsidRPr="004F2580">
        <w:t>Padre onnipotente, creatore del cielo e della terra,</w:t>
      </w:r>
    </w:p>
    <w:p w:rsidR="0059660F" w:rsidRPr="004F2580" w:rsidRDefault="0059660F">
      <w:r w:rsidRPr="004F2580">
        <w:t>di tutte le cose visibili ed invisibili.</w:t>
      </w:r>
    </w:p>
    <w:p w:rsidR="0059660F" w:rsidRPr="004F2580" w:rsidRDefault="0059660F">
      <w:r w:rsidRPr="004F2580">
        <w:t>Credo in un solo Signore, Gesù Cristo,</w:t>
      </w:r>
    </w:p>
    <w:p w:rsidR="0059660F" w:rsidRPr="004F2580" w:rsidRDefault="0059660F">
      <w:r w:rsidRPr="004F2580">
        <w:t>unigenito Figlio di Dio, nato dal Padre prima di tutti i secoli:</w:t>
      </w:r>
    </w:p>
    <w:p w:rsidR="0059660F" w:rsidRPr="004F2580" w:rsidRDefault="0059660F">
      <w:r w:rsidRPr="004F2580">
        <w:t>Dio da Dio, Luce da Luce, Dio vero da Dio vero,</w:t>
      </w:r>
    </w:p>
    <w:p w:rsidR="0059660F" w:rsidRPr="004F2580" w:rsidRDefault="0059660F">
      <w:r w:rsidRPr="004F2580">
        <w:t>generato, non creato, della stessa sostanza del Padre;</w:t>
      </w:r>
    </w:p>
    <w:p w:rsidR="0059660F" w:rsidRPr="004F2580" w:rsidRDefault="0059660F">
      <w:r w:rsidRPr="004F2580">
        <w:t>per mezzo di lui tutte le cose sono state create.</w:t>
      </w:r>
    </w:p>
    <w:p w:rsidR="0059660F" w:rsidRPr="004F2580" w:rsidRDefault="0059660F">
      <w:r w:rsidRPr="004F2580">
        <w:t>Per noi uomini e per la nostra salvezza discese dal cielo,</w:t>
      </w:r>
    </w:p>
    <w:p w:rsidR="0059660F" w:rsidRPr="004F2580" w:rsidRDefault="0059660F">
      <w:r w:rsidRPr="004F2580">
        <w:t>e per opera dello Spirito Santo</w:t>
      </w:r>
    </w:p>
    <w:p w:rsidR="0059660F" w:rsidRPr="004F2580" w:rsidRDefault="0059660F">
      <w:r w:rsidRPr="004F2580">
        <w:t>si è incarnato nel seno della Vergine Maria e si è fatto uomo.</w:t>
      </w:r>
    </w:p>
    <w:p w:rsidR="0059660F" w:rsidRPr="004F2580" w:rsidRDefault="0059660F">
      <w:r w:rsidRPr="004F2580">
        <w:t>Fu crocifisso per noi sotto Ponzio Pilato, morì e fu sepolto.</w:t>
      </w:r>
    </w:p>
    <w:p w:rsidR="0059660F" w:rsidRPr="004F2580" w:rsidRDefault="0059660F">
      <w:r w:rsidRPr="004F2580">
        <w:t>Il terzo giorno è risuscitato, secondo le Scritture,</w:t>
      </w:r>
    </w:p>
    <w:p w:rsidR="0059660F" w:rsidRPr="004F2580" w:rsidRDefault="0059660F">
      <w:r w:rsidRPr="004F2580">
        <w:t>è salito al cielo, siede alla destra del Padre.</w:t>
      </w:r>
    </w:p>
    <w:p w:rsidR="0059660F" w:rsidRPr="004F2580" w:rsidRDefault="0059660F">
      <w:r w:rsidRPr="004F2580">
        <w:t>E di nuovo verrà, nella gloria, per giudicare i vivi e i morti,</w:t>
      </w:r>
    </w:p>
    <w:p w:rsidR="0059660F" w:rsidRPr="004F2580" w:rsidRDefault="0059660F">
      <w:r w:rsidRPr="004F2580">
        <w:t>e il suo regno non avrà fine.</w:t>
      </w:r>
    </w:p>
    <w:p w:rsidR="0059660F" w:rsidRPr="004F2580" w:rsidRDefault="0059660F">
      <w:r w:rsidRPr="004F2580">
        <w:t>Credo nello Spirito Santo, che è Signore e dà la vita,</w:t>
      </w:r>
    </w:p>
    <w:p w:rsidR="0059660F" w:rsidRPr="004F2580" w:rsidRDefault="0059660F">
      <w:r w:rsidRPr="004F2580">
        <w:t>e procede dal Padre e dal Figlio.</w:t>
      </w:r>
    </w:p>
    <w:p w:rsidR="0059660F" w:rsidRPr="004F2580" w:rsidRDefault="0059660F">
      <w:r w:rsidRPr="004F2580">
        <w:t>Con il Padre e il Figlio è adorato e glorificato,</w:t>
      </w:r>
    </w:p>
    <w:p w:rsidR="0059660F" w:rsidRPr="004F2580" w:rsidRDefault="0059660F">
      <w:r w:rsidRPr="004F2580">
        <w:t>e ha parlato per mezzo dei profeti.</w:t>
      </w:r>
    </w:p>
    <w:p w:rsidR="0059660F" w:rsidRPr="004F2580" w:rsidRDefault="0059660F">
      <w:r w:rsidRPr="004F2580">
        <w:t>Credo la Chiesa, una santa cattolica e apostolica.</w:t>
      </w:r>
    </w:p>
    <w:p w:rsidR="0059660F" w:rsidRPr="004F2580" w:rsidRDefault="0059660F">
      <w:r w:rsidRPr="004F2580">
        <w:t>Professo un solo battesimo per il perdono dei peccati.</w:t>
      </w:r>
    </w:p>
    <w:p w:rsidR="004F2580" w:rsidRDefault="0059660F">
      <w:r w:rsidRPr="004F2580">
        <w:t xml:space="preserve">Aspetto la risurrezione dei morti e la vita del mondo che verrà. </w:t>
      </w:r>
    </w:p>
    <w:p w:rsidR="0059660F" w:rsidRPr="004F2580" w:rsidRDefault="0059660F">
      <w:r w:rsidRPr="004F2580">
        <w:t>Amen.</w:t>
      </w:r>
    </w:p>
    <w:p w:rsidR="0059660F" w:rsidRPr="001A00D8" w:rsidRDefault="0059660F">
      <w:pPr>
        <w:rPr>
          <w:sz w:val="24"/>
          <w:szCs w:val="24"/>
        </w:rPr>
      </w:pPr>
    </w:p>
    <w:p w:rsidR="0059660F" w:rsidRPr="001A00D8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1A00D8" w:rsidRDefault="0059660F">
      <w:pPr>
        <w:rPr>
          <w:sz w:val="24"/>
          <w:szCs w:val="24"/>
        </w:rPr>
      </w:pPr>
    </w:p>
    <w:p w:rsidR="0059660F" w:rsidRPr="00141F57" w:rsidRDefault="0059660F">
      <w:pPr>
        <w:rPr>
          <w:b/>
          <w:color w:val="FF0000"/>
          <w:sz w:val="24"/>
          <w:szCs w:val="24"/>
        </w:rPr>
      </w:pPr>
      <w:r w:rsidRPr="001A00D8">
        <w:rPr>
          <w:b/>
          <w:color w:val="FF0000"/>
          <w:sz w:val="24"/>
          <w:szCs w:val="24"/>
        </w:rPr>
        <w:t>Introduzione</w:t>
      </w:r>
    </w:p>
    <w:p w:rsidR="00664689" w:rsidRPr="004F2580" w:rsidRDefault="001F48A1" w:rsidP="00141F57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>Gettiamo nel Signore i nostri affanni per quanto ci è necessario ogni giorno. Colui che ci dona la parte migliore della sua parola, ci donerà ogni cosa insieme al suo Cristo</w:t>
      </w:r>
      <w:r w:rsidR="00314E67" w:rsidRPr="004F2580">
        <w:rPr>
          <w:sz w:val="28"/>
          <w:szCs w:val="24"/>
        </w:rPr>
        <w:t>.</w:t>
      </w:r>
    </w:p>
    <w:p w:rsidR="00E6023F" w:rsidRPr="004F2580" w:rsidRDefault="00E5119D" w:rsidP="00E5119D">
      <w:pPr>
        <w:spacing w:before="120"/>
        <w:rPr>
          <w:i/>
          <w:sz w:val="28"/>
          <w:szCs w:val="24"/>
        </w:rPr>
      </w:pPr>
      <w:r w:rsidRPr="004F2580">
        <w:rPr>
          <w:sz w:val="28"/>
          <w:szCs w:val="24"/>
        </w:rPr>
        <w:t xml:space="preserve">Preghiamo dicendo: </w:t>
      </w:r>
      <w:r w:rsidR="00D516B5" w:rsidRPr="004F2580">
        <w:rPr>
          <w:i/>
          <w:sz w:val="28"/>
          <w:szCs w:val="24"/>
        </w:rPr>
        <w:t>Ascoltaci, Signore.</w:t>
      </w:r>
    </w:p>
    <w:p w:rsidR="0059660F" w:rsidRPr="001A00D8" w:rsidRDefault="0059660F">
      <w:pPr>
        <w:pStyle w:val="p4"/>
        <w:spacing w:line="240" w:lineRule="auto"/>
        <w:rPr>
          <w:snapToGrid/>
          <w:szCs w:val="24"/>
        </w:rPr>
      </w:pPr>
    </w:p>
    <w:p w:rsidR="001A2D6F" w:rsidRPr="00141F57" w:rsidRDefault="0059660F" w:rsidP="00F917A1">
      <w:pPr>
        <w:rPr>
          <w:b/>
          <w:color w:val="FF0000"/>
          <w:sz w:val="24"/>
          <w:szCs w:val="24"/>
        </w:rPr>
      </w:pPr>
      <w:r w:rsidRPr="001A00D8">
        <w:rPr>
          <w:b/>
          <w:color w:val="FF0000"/>
          <w:sz w:val="24"/>
          <w:szCs w:val="24"/>
        </w:rPr>
        <w:t>Orazione conclusiva</w:t>
      </w:r>
    </w:p>
    <w:p w:rsidR="00B439F8" w:rsidRPr="004F2580" w:rsidRDefault="001F48A1" w:rsidP="00141F57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O Padre, che </w:t>
      </w:r>
      <w:r w:rsidR="00B439F8" w:rsidRPr="004F2580">
        <w:rPr>
          <w:sz w:val="28"/>
          <w:szCs w:val="24"/>
        </w:rPr>
        <w:t xml:space="preserve">nel tuo Figlio Gesù </w:t>
      </w:r>
    </w:p>
    <w:p w:rsidR="00B439F8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ci hai rivelato il mistero nasco</w:t>
      </w:r>
      <w:r w:rsidR="00B439F8" w:rsidRPr="004F2580">
        <w:rPr>
          <w:sz w:val="28"/>
          <w:szCs w:val="24"/>
        </w:rPr>
        <w:t>sto nei secoli</w:t>
      </w:r>
      <w:r w:rsidRPr="004F2580">
        <w:rPr>
          <w:sz w:val="28"/>
          <w:szCs w:val="24"/>
        </w:rPr>
        <w:t xml:space="preserve">, </w:t>
      </w:r>
    </w:p>
    <w:p w:rsidR="00B439F8" w:rsidRPr="004F2580" w:rsidRDefault="001F48A1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ascolta le preghiere della tua famiglia</w:t>
      </w:r>
      <w:r w:rsidR="00B439F8" w:rsidRPr="004F2580">
        <w:rPr>
          <w:sz w:val="28"/>
          <w:szCs w:val="24"/>
        </w:rPr>
        <w:t xml:space="preserve">; </w:t>
      </w:r>
    </w:p>
    <w:p w:rsidR="00B439F8" w:rsidRPr="004F2580" w:rsidRDefault="00B439F8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fa’ che la buona notizia, </w:t>
      </w:r>
    </w:p>
    <w:p w:rsidR="00B439F8" w:rsidRPr="004F2580" w:rsidRDefault="00B439F8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accolta nella mente e nel cuore, </w:t>
      </w:r>
    </w:p>
    <w:p w:rsidR="00664689" w:rsidRPr="004F2580" w:rsidRDefault="00B439F8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ci renda perfetti in Cristo.</w:t>
      </w:r>
    </w:p>
    <w:p w:rsidR="00664689" w:rsidRDefault="00B439F8" w:rsidP="00664689">
      <w:pPr>
        <w:rPr>
          <w:sz w:val="28"/>
          <w:szCs w:val="24"/>
        </w:rPr>
      </w:pPr>
      <w:r w:rsidRPr="004F2580">
        <w:rPr>
          <w:sz w:val="28"/>
          <w:szCs w:val="24"/>
        </w:rPr>
        <w:t>Egli vive e regna</w:t>
      </w:r>
      <w:r w:rsidR="00664689" w:rsidRPr="004F2580">
        <w:rPr>
          <w:sz w:val="28"/>
          <w:szCs w:val="24"/>
        </w:rPr>
        <w:t xml:space="preserve"> nei secoli dei secoli.</w:t>
      </w:r>
    </w:p>
    <w:p w:rsidR="004F2580" w:rsidRDefault="004F2580" w:rsidP="00664689">
      <w:pPr>
        <w:rPr>
          <w:sz w:val="28"/>
          <w:szCs w:val="24"/>
        </w:rPr>
      </w:pPr>
    </w:p>
    <w:p w:rsidR="004F2580" w:rsidRDefault="004F2580" w:rsidP="00664689">
      <w:pPr>
        <w:rPr>
          <w:sz w:val="28"/>
          <w:szCs w:val="24"/>
        </w:rPr>
      </w:pPr>
    </w:p>
    <w:p w:rsidR="004F2580" w:rsidRPr="004F2580" w:rsidRDefault="004F2580" w:rsidP="00664689">
      <w:pPr>
        <w:rPr>
          <w:sz w:val="28"/>
          <w:szCs w:val="24"/>
        </w:rPr>
      </w:pPr>
    </w:p>
    <w:p w:rsidR="004F2580" w:rsidRPr="00653EDA" w:rsidRDefault="004F2580" w:rsidP="004F2580">
      <w:pPr>
        <w:pStyle w:val="Titolo2"/>
        <w:jc w:val="left"/>
        <w:rPr>
          <w:b w:val="0"/>
          <w:i/>
          <w:color w:val="FF0000"/>
          <w:sz w:val="28"/>
          <w:szCs w:val="28"/>
        </w:rPr>
      </w:pPr>
      <w:r w:rsidRPr="004F2580">
        <w:rPr>
          <w:smallCaps/>
          <w:color w:val="FF0000"/>
          <w:sz w:val="24"/>
          <w:szCs w:val="24"/>
        </w:rPr>
        <w:t>Prefazio 1</w:t>
      </w:r>
    </w:p>
    <w:p w:rsidR="004F2580" w:rsidRPr="00F77659" w:rsidRDefault="004F2580" w:rsidP="004F2580">
      <w:pPr>
        <w:spacing w:before="120"/>
        <w:rPr>
          <w:i/>
          <w:iCs/>
          <w:color w:val="FF0000"/>
          <w:sz w:val="16"/>
          <w:szCs w:val="16"/>
        </w:rPr>
      </w:pPr>
    </w:p>
    <w:p w:rsidR="004F2580" w:rsidRDefault="004F2580" w:rsidP="004F258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</w:p>
    <w:p w:rsidR="004F2580" w:rsidRPr="00DF5013" w:rsidRDefault="004F2580" w:rsidP="004F258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4F2580" w:rsidRDefault="004F2580" w:rsidP="004F258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</w:p>
    <w:p w:rsidR="004F2580" w:rsidRPr="00DF5013" w:rsidRDefault="004F2580" w:rsidP="004F258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4F2580" w:rsidRDefault="004F2580" w:rsidP="004F258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4F2580" w:rsidRPr="00DF5013" w:rsidRDefault="004F2580" w:rsidP="004F258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4F2580" w:rsidRPr="002660F8" w:rsidRDefault="004F2580" w:rsidP="004F2580">
      <w:pPr>
        <w:pStyle w:val="Corpotesto0"/>
        <w:keepNext/>
        <w:framePr w:dropCap="drop" w:lines="3" w:h="736" w:hRule="exact" w:hSpace="57" w:wrap="around" w:vAnchor="text" w:hAnchor="page" w:x="9214" w:y="163"/>
        <w:spacing w:line="736" w:lineRule="exact"/>
        <w:textAlignment w:val="baseline"/>
        <w:rPr>
          <w:color w:val="FF0000"/>
          <w:position w:val="-9"/>
          <w:sz w:val="72"/>
        </w:rPr>
      </w:pPr>
      <w:r w:rsidRPr="002660F8">
        <w:rPr>
          <w:color w:val="FF0000"/>
          <w:position w:val="-9"/>
          <w:sz w:val="72"/>
        </w:rPr>
        <w:t>È</w:t>
      </w:r>
    </w:p>
    <w:p w:rsidR="004F2580" w:rsidRPr="004F2580" w:rsidRDefault="004F2580" w:rsidP="004F2580">
      <w:pPr>
        <w:pStyle w:val="Corpotesto0"/>
        <w:spacing w:line="240" w:lineRule="auto"/>
        <w:rPr>
          <w:sz w:val="22"/>
        </w:rPr>
      </w:pPr>
    </w:p>
    <w:p w:rsidR="004F2580" w:rsidRPr="004F2580" w:rsidRDefault="004F2580" w:rsidP="004F2580">
      <w:pPr>
        <w:pStyle w:val="Corpotesto0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4F2580">
        <w:rPr>
          <w:color w:val="FF0000"/>
          <w:position w:val="-7"/>
          <w:sz w:val="62"/>
        </w:rPr>
        <w:t>È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veramente giusto benedirti e ringraziarti,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Padre santo, sorgente della verità e della vita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perché in questo giorno di festa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>ci hai convocato nella tua casa.</w:t>
      </w:r>
    </w:p>
    <w:p w:rsidR="004F2580" w:rsidRPr="003A1E74" w:rsidRDefault="004F2580" w:rsidP="004F2580">
      <w:pPr>
        <w:pStyle w:val="Corpotesto0"/>
        <w:spacing w:line="240" w:lineRule="auto"/>
        <w:rPr>
          <w:sz w:val="16"/>
          <w:szCs w:val="16"/>
        </w:rPr>
      </w:pP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lastRenderedPageBreak/>
        <w:t xml:space="preserve">Nella pienezza dei tempi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la tua Parola"/>
        </w:smartTagPr>
        <w:r w:rsidRPr="003A1E74">
          <w:rPr>
            <w:sz w:val="28"/>
          </w:rPr>
          <w:t>la tua Parola</w:t>
        </w:r>
      </w:smartTag>
      <w:r w:rsidRPr="003A1E74">
        <w:rPr>
          <w:sz w:val="28"/>
        </w:rPr>
        <w:t xml:space="preserve"> fatta carne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>venne ad abitare in mezzo a noi.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>Non abbiamo riconosciuto la sua gloria,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>e così colui che non abbiamo accolto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>ci ha fatto dono della sua vita sull’albero della croce.</w:t>
      </w:r>
    </w:p>
    <w:p w:rsidR="004F2580" w:rsidRPr="003A1E74" w:rsidRDefault="004F2580" w:rsidP="004F2580">
      <w:pPr>
        <w:pStyle w:val="Corpotesto0"/>
        <w:spacing w:before="120" w:line="240" w:lineRule="auto"/>
        <w:rPr>
          <w:sz w:val="28"/>
        </w:rPr>
      </w:pPr>
      <w:r w:rsidRPr="003A1E74">
        <w:rPr>
          <w:sz w:val="28"/>
        </w:rPr>
        <w:t xml:space="preserve">Risorto a vita nuova,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>il nostro Maestro e Signore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ci fa suoi ospiti alla mensa pasquale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>in attesa di passare a servire i suoi servi ed amici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al convito della festa senza fine nel tuo regno. </w:t>
      </w:r>
    </w:p>
    <w:p w:rsidR="004F2580" w:rsidRPr="003A1E74" w:rsidRDefault="004F2580" w:rsidP="004F2580">
      <w:pPr>
        <w:pStyle w:val="Corpotesto0"/>
        <w:spacing w:line="240" w:lineRule="auto"/>
        <w:rPr>
          <w:sz w:val="16"/>
          <w:szCs w:val="16"/>
        </w:rPr>
      </w:pP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Con questa gioiosa speranza,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uniti agli angeli e ai santi, </w:t>
      </w:r>
    </w:p>
    <w:p w:rsidR="004F2580" w:rsidRPr="003A1E74" w:rsidRDefault="004F2580" w:rsidP="004F2580">
      <w:pPr>
        <w:pStyle w:val="Corpotesto0"/>
        <w:spacing w:line="240" w:lineRule="auto"/>
        <w:rPr>
          <w:sz w:val="28"/>
        </w:rPr>
      </w:pPr>
      <w:r w:rsidRPr="003A1E74">
        <w:rPr>
          <w:sz w:val="28"/>
        </w:rPr>
        <w:t xml:space="preserve">cantiamo a una sola voce </w:t>
      </w:r>
    </w:p>
    <w:p w:rsidR="004F2580" w:rsidRPr="003A1E74" w:rsidRDefault="004F2580" w:rsidP="004F2580">
      <w:pPr>
        <w:pStyle w:val="Corpotesto0"/>
        <w:spacing w:line="240" w:lineRule="auto"/>
        <w:rPr>
          <w:i/>
          <w:sz w:val="28"/>
        </w:rPr>
      </w:pPr>
      <w:r>
        <w:rPr>
          <w:sz w:val="28"/>
        </w:rPr>
        <w:t>l’</w:t>
      </w:r>
      <w:r w:rsidRPr="003A1E74">
        <w:rPr>
          <w:sz w:val="28"/>
        </w:rPr>
        <w:t>inno della tua gloria:</w:t>
      </w:r>
      <w:r>
        <w:rPr>
          <w:sz w:val="28"/>
        </w:rPr>
        <w:t xml:space="preserve"> </w:t>
      </w:r>
      <w:r w:rsidRPr="004F2580">
        <w:rPr>
          <w:i/>
          <w:sz w:val="28"/>
        </w:rPr>
        <w:t>Santo …</w:t>
      </w:r>
    </w:p>
    <w:p w:rsidR="004F2580" w:rsidRDefault="004F2580" w:rsidP="004F2580">
      <w:pPr>
        <w:rPr>
          <w:sz w:val="24"/>
          <w:szCs w:val="24"/>
        </w:rPr>
      </w:pPr>
    </w:p>
    <w:p w:rsidR="004F2580" w:rsidRDefault="004F2580" w:rsidP="004F2580">
      <w:pPr>
        <w:pStyle w:val="Corpotesto0"/>
        <w:jc w:val="center"/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 </w:t>
      </w:r>
    </w:p>
    <w:p w:rsidR="004F2580" w:rsidRPr="004F2580" w:rsidRDefault="004F2580" w:rsidP="004F2580">
      <w:pPr>
        <w:pStyle w:val="Titolo2"/>
        <w:jc w:val="left"/>
        <w:rPr>
          <w:smallCaps/>
          <w:color w:val="FF0000"/>
          <w:sz w:val="24"/>
          <w:szCs w:val="24"/>
        </w:rPr>
      </w:pPr>
      <w:r w:rsidRPr="004F2580">
        <w:rPr>
          <w:smallCaps/>
          <w:color w:val="FF0000"/>
          <w:sz w:val="24"/>
          <w:szCs w:val="24"/>
        </w:rPr>
        <w:t>Prefazio 2</w:t>
      </w:r>
    </w:p>
    <w:p w:rsidR="004F2580" w:rsidRPr="00F77659" w:rsidRDefault="004F2580" w:rsidP="004F2580">
      <w:pPr>
        <w:spacing w:before="120"/>
        <w:rPr>
          <w:i/>
          <w:iCs/>
          <w:color w:val="FF0000"/>
          <w:sz w:val="16"/>
          <w:szCs w:val="16"/>
        </w:rPr>
      </w:pPr>
    </w:p>
    <w:p w:rsidR="004F2580" w:rsidRDefault="004F2580" w:rsidP="004F258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</w:p>
    <w:p w:rsidR="004F2580" w:rsidRPr="00DF5013" w:rsidRDefault="004F2580" w:rsidP="004F258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4F2580" w:rsidRDefault="004F2580" w:rsidP="004F258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</w:p>
    <w:p w:rsidR="004F2580" w:rsidRPr="00DF5013" w:rsidRDefault="004F2580" w:rsidP="004F258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4F2580" w:rsidRDefault="004F2580" w:rsidP="004F2580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4F2580" w:rsidRPr="00DF5013" w:rsidRDefault="004F2580" w:rsidP="004F2580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4F2580" w:rsidRDefault="004F2580" w:rsidP="004F2580">
      <w:pPr>
        <w:pStyle w:val="Corpotesto0"/>
        <w:rPr>
          <w:b/>
        </w:rPr>
      </w:pPr>
    </w:p>
    <w:p w:rsidR="004F2580" w:rsidRPr="00851EB4" w:rsidRDefault="004F2580" w:rsidP="004F2580">
      <w:pPr>
        <w:pStyle w:val="Corpotesto0"/>
        <w:keepNext/>
        <w:framePr w:dropCap="drop" w:lines="2" w:hSpace="57" w:wrap="around" w:vAnchor="text" w:hAnchor="text"/>
        <w:spacing w:line="620" w:lineRule="exact"/>
        <w:textAlignment w:val="baseline"/>
        <w:rPr>
          <w:color w:val="FF0000"/>
          <w:position w:val="-7"/>
          <w:sz w:val="59"/>
          <w:szCs w:val="27"/>
        </w:rPr>
      </w:pPr>
      <w:r w:rsidRPr="00851EB4">
        <w:rPr>
          <w:color w:val="FF0000"/>
          <w:position w:val="-7"/>
          <w:sz w:val="59"/>
          <w:szCs w:val="27"/>
        </w:rPr>
        <w:t>È</w:t>
      </w:r>
    </w:p>
    <w:p w:rsidR="004F2580" w:rsidRPr="00851EB4" w:rsidRDefault="004F2580" w:rsidP="004F2580">
      <w:pPr>
        <w:pStyle w:val="Corpotesto0"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v</w:t>
      </w:r>
      <w:r w:rsidRPr="00851EB4">
        <w:rPr>
          <w:sz w:val="27"/>
          <w:szCs w:val="27"/>
        </w:rPr>
        <w:t xml:space="preserve">eramente giusto benedirti, </w:t>
      </w:r>
    </w:p>
    <w:p w:rsidR="004F2580" w:rsidRPr="00851EB4" w:rsidRDefault="004F2580" w:rsidP="004F2580">
      <w:pPr>
        <w:pStyle w:val="Corpotesto0"/>
        <w:spacing w:line="240" w:lineRule="auto"/>
        <w:rPr>
          <w:sz w:val="27"/>
          <w:szCs w:val="27"/>
        </w:rPr>
      </w:pPr>
      <w:r w:rsidRPr="00851EB4">
        <w:rPr>
          <w:sz w:val="27"/>
          <w:szCs w:val="27"/>
        </w:rPr>
        <w:t>ed è una gioia per noi ringraziarti, Signore,</w:t>
      </w:r>
    </w:p>
    <w:p w:rsidR="004F2580" w:rsidRPr="00851EB4" w:rsidRDefault="004F2580" w:rsidP="004F2580">
      <w:pPr>
        <w:pStyle w:val="Corpotesto0"/>
        <w:spacing w:line="240" w:lineRule="auto"/>
        <w:rPr>
          <w:sz w:val="27"/>
          <w:szCs w:val="27"/>
        </w:rPr>
      </w:pPr>
      <w:r w:rsidRPr="00851EB4">
        <w:rPr>
          <w:sz w:val="27"/>
          <w:szCs w:val="27"/>
        </w:rPr>
        <w:t xml:space="preserve">perché tu sei il nostro Dio. </w:t>
      </w:r>
    </w:p>
    <w:p w:rsidR="004F2580" w:rsidRPr="00851EB4" w:rsidRDefault="004F2580" w:rsidP="00296B49">
      <w:pPr>
        <w:spacing w:before="120"/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Davvero è in te la nostra gioia,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in te, che ti sei invitato nel nostro mondo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 xml:space="preserve">e ti sei </w:t>
      </w:r>
      <w:r w:rsidR="00296B49">
        <w:rPr>
          <w:color w:val="000000"/>
          <w:sz w:val="27"/>
          <w:szCs w:val="27"/>
        </w:rPr>
        <w:t>fatto</w:t>
      </w:r>
      <w:r>
        <w:rPr>
          <w:color w:val="000000"/>
          <w:sz w:val="27"/>
          <w:szCs w:val="27"/>
        </w:rPr>
        <w:t xml:space="preserve"> vicino all’</w:t>
      </w:r>
      <w:r w:rsidRPr="00851EB4">
        <w:rPr>
          <w:color w:val="000000"/>
          <w:sz w:val="27"/>
          <w:szCs w:val="27"/>
        </w:rPr>
        <w:t>uomo.</w:t>
      </w:r>
    </w:p>
    <w:p w:rsidR="004F2580" w:rsidRPr="00851EB4" w:rsidRDefault="004F2580" w:rsidP="004F2580">
      <w:pPr>
        <w:spacing w:before="120"/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lastRenderedPageBreak/>
        <w:t>Nei nostri sforzi di liberazione riconosciamo la tua opera: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tu ci vuoi ricchi di umanità, pienamente uomini;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tu allarghi i nostri orizzonti</w:t>
      </w:r>
      <w:r w:rsidR="00296B49">
        <w:rPr>
          <w:color w:val="000000"/>
          <w:sz w:val="27"/>
          <w:szCs w:val="27"/>
        </w:rPr>
        <w:t>,</w:t>
      </w:r>
      <w:bookmarkStart w:id="1" w:name="_GoBack"/>
      <w:bookmarkEnd w:id="1"/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perché ti prendi gioco dei nostri limiti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quando ti lasciamo agire in noi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e, come Abramo, fai di noi artefici di vita</w:t>
      </w:r>
      <w:r>
        <w:rPr>
          <w:color w:val="000000"/>
          <w:sz w:val="27"/>
          <w:szCs w:val="27"/>
        </w:rPr>
        <w:t>.</w:t>
      </w:r>
    </w:p>
    <w:p w:rsidR="004F2580" w:rsidRPr="00851EB4" w:rsidRDefault="004F2580" w:rsidP="004F2580">
      <w:pPr>
        <w:spacing w:before="120"/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 xml:space="preserve">Davvero è in te </w:t>
      </w:r>
      <w:r>
        <w:rPr>
          <w:color w:val="000000"/>
          <w:sz w:val="27"/>
          <w:szCs w:val="27"/>
        </w:rPr>
        <w:t>e nel tuo Figlio la nostra gioia</w:t>
      </w:r>
      <w:r w:rsidRPr="00851EB4">
        <w:rPr>
          <w:color w:val="000000"/>
          <w:sz w:val="27"/>
          <w:szCs w:val="27"/>
        </w:rPr>
        <w:t xml:space="preserve">, 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 xml:space="preserve">perché ti fai riconoscere come un Dio </w:t>
      </w:r>
      <w:r>
        <w:rPr>
          <w:color w:val="000000"/>
          <w:sz w:val="27"/>
          <w:szCs w:val="27"/>
        </w:rPr>
        <w:t>amorevole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che cerca senza sosta l’uomo.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Per questo, con la forza del tuo Spirito,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costruiamo in noi l’immagine del tuo Figlio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ascoltando la tua Parola di alleanza</w:t>
      </w:r>
      <w:r>
        <w:rPr>
          <w:color w:val="000000"/>
          <w:sz w:val="27"/>
          <w:szCs w:val="27"/>
        </w:rPr>
        <w:t>,</w:t>
      </w:r>
    </w:p>
    <w:p w:rsidR="004F2580" w:rsidRPr="00851EB4" w:rsidRDefault="004F2580" w:rsidP="004F2580">
      <w:pPr>
        <w:rPr>
          <w:color w:val="000000"/>
          <w:sz w:val="27"/>
          <w:szCs w:val="27"/>
        </w:rPr>
      </w:pPr>
      <w:r w:rsidRPr="00851EB4">
        <w:rPr>
          <w:color w:val="000000"/>
          <w:sz w:val="27"/>
          <w:szCs w:val="27"/>
        </w:rPr>
        <w:t>obbedendo alla tua volontà che ci dà vita.</w:t>
      </w:r>
    </w:p>
    <w:p w:rsidR="004F2580" w:rsidRPr="00851EB4" w:rsidRDefault="004F2580" w:rsidP="004F2580">
      <w:pPr>
        <w:spacing w:before="120"/>
        <w:rPr>
          <w:sz w:val="27"/>
          <w:szCs w:val="27"/>
        </w:rPr>
      </w:pPr>
      <w:r w:rsidRPr="00851EB4">
        <w:rPr>
          <w:sz w:val="27"/>
          <w:szCs w:val="27"/>
        </w:rPr>
        <w:t xml:space="preserve">Ora, uniti agli angeli e ai santi, </w:t>
      </w:r>
    </w:p>
    <w:p w:rsidR="004F2580" w:rsidRPr="00851EB4" w:rsidRDefault="004F2580" w:rsidP="004F2580">
      <w:pPr>
        <w:pStyle w:val="Corpotesto0"/>
        <w:spacing w:line="240" w:lineRule="auto"/>
        <w:rPr>
          <w:sz w:val="27"/>
          <w:szCs w:val="27"/>
        </w:rPr>
      </w:pPr>
      <w:r w:rsidRPr="00851EB4">
        <w:rPr>
          <w:sz w:val="27"/>
          <w:szCs w:val="27"/>
        </w:rPr>
        <w:t xml:space="preserve">cantiamo a una sola voce </w:t>
      </w:r>
    </w:p>
    <w:p w:rsidR="004F2580" w:rsidRPr="00851EB4" w:rsidRDefault="004F2580" w:rsidP="004F2580">
      <w:pPr>
        <w:pStyle w:val="Corpotesto0"/>
        <w:spacing w:line="240" w:lineRule="auto"/>
        <w:rPr>
          <w:i/>
          <w:sz w:val="27"/>
          <w:szCs w:val="27"/>
        </w:rPr>
      </w:pPr>
      <w:r>
        <w:rPr>
          <w:sz w:val="27"/>
          <w:szCs w:val="27"/>
        </w:rPr>
        <w:t>l’</w:t>
      </w:r>
      <w:r w:rsidRPr="00851EB4">
        <w:rPr>
          <w:sz w:val="27"/>
          <w:szCs w:val="27"/>
        </w:rPr>
        <w:t xml:space="preserve">inno della tua gloria: </w:t>
      </w:r>
      <w:r w:rsidRPr="004F2580">
        <w:rPr>
          <w:i/>
          <w:sz w:val="27"/>
          <w:szCs w:val="27"/>
        </w:rPr>
        <w:t>Santo …</w:t>
      </w:r>
    </w:p>
    <w:p w:rsidR="004F2580" w:rsidRPr="00851EB4" w:rsidRDefault="004F2580" w:rsidP="004F2580">
      <w:pPr>
        <w:jc w:val="right"/>
        <w:rPr>
          <w:color w:val="000000"/>
          <w:sz w:val="28"/>
        </w:rPr>
      </w:pPr>
    </w:p>
    <w:p w:rsidR="004F2580" w:rsidRDefault="004F2580" w:rsidP="004F2580">
      <w:pPr>
        <w:jc w:val="right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Rielaborazione di una «Azione di grazie» da </w:t>
      </w:r>
      <w:proofErr w:type="spellStart"/>
      <w:r>
        <w:rPr>
          <w:i/>
          <w:color w:val="FF0000"/>
          <w:sz w:val="20"/>
        </w:rPr>
        <w:t>Célébrer</w:t>
      </w:r>
      <w:proofErr w:type="spellEnd"/>
      <w:r>
        <w:rPr>
          <w:i/>
          <w:color w:val="FF0000"/>
          <w:sz w:val="20"/>
        </w:rPr>
        <w:t xml:space="preserve"> n. 300.</w:t>
      </w:r>
    </w:p>
    <w:p w:rsidR="004F2580" w:rsidRDefault="004F2580" w:rsidP="00E5119D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4F2580" w:rsidRDefault="004F2580" w:rsidP="00E5119D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59660F" w:rsidRPr="001A00D8" w:rsidRDefault="0059660F" w:rsidP="00E5119D">
      <w:pPr>
        <w:pStyle w:val="Titolo2"/>
        <w:jc w:val="left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Al Padre nostro</w:t>
      </w:r>
    </w:p>
    <w:p w:rsidR="001A00D8" w:rsidRPr="00E5119D" w:rsidRDefault="001A00D8" w:rsidP="0046018C">
      <w:pPr>
        <w:pStyle w:val="Corpotesto0"/>
        <w:spacing w:before="120"/>
        <w:rPr>
          <w:b/>
          <w:sz w:val="28"/>
          <w:szCs w:val="28"/>
        </w:rPr>
      </w:pPr>
      <w:r w:rsidRPr="00E5119D">
        <w:rPr>
          <w:sz w:val="28"/>
          <w:szCs w:val="28"/>
        </w:rPr>
        <w:t xml:space="preserve">Fratelli e sorelle, stiamo per essere invitati alla cena del Signore. Il Padre ci ha preparato il banchetto pasquale del suo Figlio. Riconosciamo l’amore paterno di colui che ci vuole suoi ospiti e commensali e non ci fa mancare il pane di ogni giorno. Osiamo dire: </w:t>
      </w:r>
      <w:r w:rsidRPr="00E5119D">
        <w:rPr>
          <w:i/>
          <w:sz w:val="28"/>
          <w:szCs w:val="28"/>
        </w:rPr>
        <w:t>Padre nostro.</w:t>
      </w:r>
    </w:p>
    <w:p w:rsidR="00CE3B05" w:rsidRPr="001A00D8" w:rsidRDefault="00CE3B05">
      <w:pPr>
        <w:rPr>
          <w:sz w:val="24"/>
          <w:szCs w:val="24"/>
        </w:rPr>
      </w:pPr>
    </w:p>
    <w:p w:rsidR="0059660F" w:rsidRPr="004F2580" w:rsidRDefault="004303C6" w:rsidP="004F2580">
      <w:pPr>
        <w:pStyle w:val="Titolo2"/>
        <w:jc w:val="left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Al segno di pace</w:t>
      </w:r>
    </w:p>
    <w:p w:rsidR="00DF7049" w:rsidRDefault="00CC2CA1" w:rsidP="004F2580">
      <w:pPr>
        <w:pStyle w:val="Corpotesto0"/>
        <w:spacing w:before="120"/>
        <w:rPr>
          <w:sz w:val="28"/>
          <w:szCs w:val="28"/>
        </w:rPr>
      </w:pPr>
      <w:r w:rsidRPr="00E5119D">
        <w:rPr>
          <w:sz w:val="28"/>
          <w:szCs w:val="28"/>
        </w:rPr>
        <w:t>Nel nome di Cristo, speranza della gloria,</w:t>
      </w:r>
      <w:r w:rsidR="00B87F3A" w:rsidRPr="00E5119D">
        <w:rPr>
          <w:sz w:val="28"/>
          <w:szCs w:val="28"/>
        </w:rPr>
        <w:t xml:space="preserve"> s</w:t>
      </w:r>
      <w:r w:rsidR="00CE3B05" w:rsidRPr="00E5119D">
        <w:rPr>
          <w:sz w:val="28"/>
          <w:szCs w:val="28"/>
        </w:rPr>
        <w:t>cambiamoci</w:t>
      </w:r>
      <w:r w:rsidR="00192991" w:rsidRPr="00E5119D">
        <w:rPr>
          <w:sz w:val="28"/>
          <w:szCs w:val="28"/>
        </w:rPr>
        <w:t xml:space="preserve"> </w:t>
      </w:r>
      <w:r w:rsidR="00CE3B05" w:rsidRPr="00E5119D">
        <w:rPr>
          <w:sz w:val="28"/>
          <w:szCs w:val="28"/>
        </w:rPr>
        <w:t>un segno di pace.</w:t>
      </w:r>
    </w:p>
    <w:p w:rsidR="004F2580" w:rsidRPr="00E5119D" w:rsidRDefault="004F2580" w:rsidP="00DF7049">
      <w:pPr>
        <w:rPr>
          <w:sz w:val="28"/>
          <w:szCs w:val="28"/>
        </w:rPr>
      </w:pPr>
    </w:p>
    <w:p w:rsidR="00CE3B05" w:rsidRPr="001A00D8" w:rsidRDefault="00CE3B05" w:rsidP="00DF7049">
      <w:pPr>
        <w:rPr>
          <w:sz w:val="24"/>
          <w:szCs w:val="24"/>
        </w:rPr>
      </w:pPr>
    </w:p>
    <w:p w:rsidR="004F2580" w:rsidRPr="001A00D8" w:rsidRDefault="004F2580" w:rsidP="004F2580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Orazione</w:t>
      </w:r>
      <w:r w:rsidRPr="001A00D8">
        <w:rPr>
          <w:smallCaps/>
          <w:color w:val="FF0000"/>
          <w:sz w:val="24"/>
          <w:szCs w:val="24"/>
        </w:rPr>
        <w:t xml:space="preserve"> dopo la comunione</w:t>
      </w:r>
    </w:p>
    <w:p w:rsidR="004F2580" w:rsidRPr="004F2580" w:rsidRDefault="004F2580" w:rsidP="004F2580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 xml:space="preserve">Assisti, Signore, il tuo popolo, </w:t>
      </w:r>
    </w:p>
    <w:p w:rsidR="004F2580" w:rsidRPr="004F2580" w:rsidRDefault="004F2580" w:rsidP="004F2580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che hai colmato della grazia di questi santi misteri, </w:t>
      </w:r>
    </w:p>
    <w:p w:rsidR="004F2580" w:rsidRPr="004F2580" w:rsidRDefault="004F2580" w:rsidP="004F2580">
      <w:pPr>
        <w:rPr>
          <w:sz w:val="28"/>
          <w:szCs w:val="24"/>
        </w:rPr>
      </w:pPr>
      <w:r w:rsidRPr="004F2580">
        <w:rPr>
          <w:sz w:val="28"/>
          <w:szCs w:val="24"/>
        </w:rPr>
        <w:t xml:space="preserve">e fa’ che passiamo dalla decadenza del peccato </w:t>
      </w:r>
    </w:p>
    <w:p w:rsidR="004F2580" w:rsidRPr="004F2580" w:rsidRDefault="004F2580" w:rsidP="004F2580">
      <w:pPr>
        <w:rPr>
          <w:sz w:val="28"/>
          <w:szCs w:val="24"/>
        </w:rPr>
      </w:pPr>
      <w:r w:rsidRPr="004F2580">
        <w:rPr>
          <w:sz w:val="28"/>
          <w:szCs w:val="24"/>
        </w:rPr>
        <w:t>alla pienezza della vita nuova.</w:t>
      </w:r>
    </w:p>
    <w:p w:rsidR="004F2580" w:rsidRPr="004F2580" w:rsidRDefault="004F2580" w:rsidP="004F2580">
      <w:pPr>
        <w:rPr>
          <w:sz w:val="28"/>
          <w:szCs w:val="24"/>
        </w:rPr>
      </w:pPr>
      <w:r w:rsidRPr="004F2580">
        <w:rPr>
          <w:sz w:val="28"/>
          <w:szCs w:val="24"/>
        </w:rPr>
        <w:t>Per Cristo nostro Signore.</w:t>
      </w:r>
    </w:p>
    <w:p w:rsidR="004F2580" w:rsidRPr="001A00D8" w:rsidRDefault="004F2580" w:rsidP="004F2580">
      <w:pPr>
        <w:rPr>
          <w:sz w:val="24"/>
          <w:szCs w:val="24"/>
        </w:rPr>
      </w:pPr>
    </w:p>
    <w:p w:rsidR="004F2580" w:rsidRDefault="004F2580" w:rsidP="004F2580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F2580" w:rsidRDefault="004F2580" w:rsidP="004F2580">
      <w:pPr>
        <w:rPr>
          <w:b/>
          <w:sz w:val="10"/>
        </w:rPr>
      </w:pPr>
    </w:p>
    <w:p w:rsidR="004F2580" w:rsidRPr="004F2580" w:rsidRDefault="004F2580" w:rsidP="004F2580">
      <w:pPr>
        <w:rPr>
          <w:i/>
          <w:sz w:val="28"/>
          <w:szCs w:val="24"/>
        </w:rPr>
      </w:pPr>
      <w:r w:rsidRPr="004F2580">
        <w:rPr>
          <w:sz w:val="28"/>
          <w:szCs w:val="24"/>
        </w:rPr>
        <w:t xml:space="preserve">Il Signore sia con voi. </w:t>
      </w:r>
      <w:r w:rsidRPr="004F2580">
        <w:rPr>
          <w:i/>
          <w:sz w:val="28"/>
          <w:szCs w:val="24"/>
        </w:rPr>
        <w:t>E con il tuo s</w:t>
      </w:r>
      <w:r w:rsidRPr="004F2580">
        <w:rPr>
          <w:i/>
          <w:sz w:val="28"/>
          <w:szCs w:val="24"/>
        </w:rPr>
        <w:t>pirito</w:t>
      </w:r>
    </w:p>
    <w:p w:rsidR="004F2580" w:rsidRPr="004F2580" w:rsidRDefault="004F2580" w:rsidP="004F2580">
      <w:pPr>
        <w:pStyle w:val="p1"/>
        <w:spacing w:before="120" w:line="240" w:lineRule="auto"/>
        <w:rPr>
          <w:sz w:val="28"/>
        </w:rPr>
      </w:pPr>
      <w:r w:rsidRPr="004F2580">
        <w:rPr>
          <w:sz w:val="28"/>
        </w:rPr>
        <w:t xml:space="preserve">Vi benedica Dio onnipotente, </w:t>
      </w:r>
    </w:p>
    <w:p w:rsidR="004F2580" w:rsidRPr="004F2580" w:rsidRDefault="004F2580" w:rsidP="004F2580">
      <w:pPr>
        <w:rPr>
          <w:i/>
          <w:sz w:val="28"/>
          <w:szCs w:val="24"/>
        </w:rPr>
      </w:pPr>
      <w:r w:rsidRPr="004F2580">
        <w:rPr>
          <w:sz w:val="28"/>
        </w:rPr>
        <w:t xml:space="preserve">Padre e Figlio </w:t>
      </w:r>
      <w:r w:rsidRPr="004F2580">
        <w:rPr>
          <w:rFonts w:ascii="Wingdings" w:hAnsi="Wingdings"/>
          <w:color w:val="FF0000"/>
          <w:sz w:val="28"/>
        </w:rPr>
        <w:t></w:t>
      </w:r>
      <w:r w:rsidRPr="004F2580">
        <w:rPr>
          <w:sz w:val="28"/>
        </w:rPr>
        <w:t xml:space="preserve"> e Spirito Santo. </w:t>
      </w:r>
      <w:r w:rsidRPr="004F2580">
        <w:rPr>
          <w:i/>
          <w:sz w:val="28"/>
          <w:szCs w:val="24"/>
        </w:rPr>
        <w:t>Amen</w:t>
      </w:r>
    </w:p>
    <w:p w:rsidR="004F2580" w:rsidRDefault="004F2580" w:rsidP="004F2580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4F2580" w:rsidRPr="004B5D91" w:rsidRDefault="004F2580" w:rsidP="004F2580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proofErr w:type="spellStart"/>
      <w:r w:rsidRPr="00296B49">
        <w:rPr>
          <w:smallCaps/>
          <w:color w:val="FF0000"/>
          <w:sz w:val="24"/>
          <w:szCs w:val="22"/>
        </w:rPr>
        <w:t>Oratio</w:t>
      </w:r>
      <w:proofErr w:type="spellEnd"/>
      <w:r w:rsidRPr="00296B49">
        <w:rPr>
          <w:smallCaps/>
          <w:color w:val="FF0000"/>
          <w:sz w:val="24"/>
          <w:szCs w:val="22"/>
        </w:rPr>
        <w:t xml:space="preserve"> super </w:t>
      </w:r>
      <w:proofErr w:type="spellStart"/>
      <w:r w:rsidRPr="00296B49">
        <w:rPr>
          <w:smallCaps/>
          <w:color w:val="FF0000"/>
          <w:sz w:val="24"/>
          <w:szCs w:val="22"/>
        </w:rPr>
        <w:t>populum</w:t>
      </w:r>
      <w:proofErr w:type="spellEnd"/>
      <w:r w:rsidRPr="00296B49">
        <w:rPr>
          <w:smallCaps/>
          <w:color w:val="FF0000"/>
          <w:sz w:val="24"/>
          <w:szCs w:val="22"/>
        </w:rPr>
        <w:t xml:space="preserve"> </w:t>
      </w:r>
      <w:r w:rsidRPr="00296B49">
        <w:rPr>
          <w:b w:val="0"/>
          <w:i/>
          <w:color w:val="FF0000"/>
          <w:szCs w:val="18"/>
        </w:rPr>
        <w:t>(facoltativa)</w:t>
      </w:r>
    </w:p>
    <w:p w:rsidR="004F2580" w:rsidRPr="004F2580" w:rsidRDefault="004F2580" w:rsidP="004F2580">
      <w:pPr>
        <w:spacing w:before="120"/>
        <w:jc w:val="left"/>
        <w:rPr>
          <w:i/>
          <w:sz w:val="28"/>
          <w:szCs w:val="22"/>
        </w:rPr>
      </w:pPr>
      <w:r w:rsidRPr="004F2580">
        <w:rPr>
          <w:sz w:val="28"/>
          <w:szCs w:val="22"/>
        </w:rPr>
        <w:t xml:space="preserve">Il Signore sia con voi. </w:t>
      </w:r>
      <w:r w:rsidRPr="004F2580">
        <w:rPr>
          <w:i/>
          <w:sz w:val="24"/>
          <w:szCs w:val="22"/>
        </w:rPr>
        <w:t>E con il tuo s</w:t>
      </w:r>
      <w:r w:rsidRPr="004F2580">
        <w:rPr>
          <w:i/>
          <w:sz w:val="24"/>
          <w:szCs w:val="22"/>
        </w:rPr>
        <w:t>pirito.</w:t>
      </w:r>
    </w:p>
    <w:p w:rsidR="004F2580" w:rsidRPr="004F2580" w:rsidRDefault="004F2580" w:rsidP="004F2580">
      <w:pPr>
        <w:spacing w:before="120"/>
        <w:rPr>
          <w:sz w:val="28"/>
          <w:szCs w:val="22"/>
        </w:rPr>
      </w:pPr>
      <w:r w:rsidRPr="004F2580">
        <w:rPr>
          <w:sz w:val="28"/>
          <w:szCs w:val="22"/>
        </w:rPr>
        <w:t xml:space="preserve">Signore Dio nostro, non passare oltre senza fermarti da noi tuoi servi. Dona la tua benedizione, perché ogni casa ti ospiti, </w:t>
      </w:r>
    </w:p>
    <w:p w:rsidR="004F2580" w:rsidRPr="004F2580" w:rsidRDefault="004F2580" w:rsidP="004F2580">
      <w:pPr>
        <w:rPr>
          <w:sz w:val="28"/>
          <w:szCs w:val="22"/>
        </w:rPr>
      </w:pPr>
      <w:r w:rsidRPr="004F2580">
        <w:rPr>
          <w:sz w:val="28"/>
          <w:szCs w:val="22"/>
        </w:rPr>
        <w:t>e sia aperta ai poveri e agli sfiduciati. Liberaci dalle preoccupazioni e dagli affanni delle cose inutili e accompagnaci con la tua benedizione lungo le strade del mondo, perché, esercitando l’ospitalità verso i fratelli, meritiamo di servire te per essere un giorno ospitati nella tua casa, alla festa senza fine.</w:t>
      </w:r>
      <w:r>
        <w:rPr>
          <w:sz w:val="28"/>
          <w:szCs w:val="22"/>
        </w:rPr>
        <w:t xml:space="preserve"> </w:t>
      </w:r>
      <w:r w:rsidRPr="004F2580">
        <w:rPr>
          <w:sz w:val="28"/>
          <w:szCs w:val="22"/>
        </w:rPr>
        <w:t xml:space="preserve">Per Cristo nostro Signore.  </w:t>
      </w:r>
    </w:p>
    <w:p w:rsidR="004F2580" w:rsidRPr="004F2580" w:rsidRDefault="004F2580" w:rsidP="004F2580">
      <w:pPr>
        <w:spacing w:before="120"/>
        <w:jc w:val="left"/>
        <w:rPr>
          <w:sz w:val="28"/>
          <w:szCs w:val="22"/>
        </w:rPr>
      </w:pPr>
      <w:r w:rsidRPr="004F2580">
        <w:rPr>
          <w:sz w:val="28"/>
          <w:szCs w:val="22"/>
        </w:rPr>
        <w:t xml:space="preserve">E la benedizione di Dio onnipotente, </w:t>
      </w:r>
    </w:p>
    <w:p w:rsidR="004F2580" w:rsidRPr="004F2580" w:rsidRDefault="004F2580" w:rsidP="004F2580">
      <w:pPr>
        <w:jc w:val="left"/>
        <w:rPr>
          <w:sz w:val="28"/>
          <w:szCs w:val="22"/>
        </w:rPr>
      </w:pPr>
      <w:r w:rsidRPr="004F2580">
        <w:rPr>
          <w:sz w:val="28"/>
          <w:szCs w:val="22"/>
        </w:rPr>
        <w:t xml:space="preserve">Padre e Figlio </w:t>
      </w:r>
      <w:r w:rsidRPr="004F2580">
        <w:rPr>
          <w:rFonts w:ascii="Wingdings" w:hAnsi="Wingdings"/>
          <w:color w:val="FF0000"/>
          <w:sz w:val="28"/>
          <w:szCs w:val="22"/>
        </w:rPr>
        <w:t></w:t>
      </w:r>
      <w:r w:rsidRPr="004F2580">
        <w:rPr>
          <w:sz w:val="28"/>
          <w:szCs w:val="22"/>
        </w:rPr>
        <w:t xml:space="preserve"> e Spirito Santo, </w:t>
      </w:r>
    </w:p>
    <w:p w:rsidR="004F2580" w:rsidRPr="004F2580" w:rsidRDefault="004F2580" w:rsidP="004F2580">
      <w:pPr>
        <w:jc w:val="left"/>
        <w:rPr>
          <w:i/>
          <w:sz w:val="28"/>
          <w:szCs w:val="22"/>
        </w:rPr>
      </w:pPr>
      <w:r w:rsidRPr="004F2580">
        <w:rPr>
          <w:sz w:val="28"/>
          <w:szCs w:val="22"/>
        </w:rPr>
        <w:t>discenda su di voi, e con voi rimanga sempre.</w:t>
      </w:r>
      <w:r>
        <w:rPr>
          <w:sz w:val="28"/>
          <w:szCs w:val="22"/>
        </w:rPr>
        <w:t xml:space="preserve"> </w:t>
      </w:r>
      <w:r w:rsidRPr="004F2580">
        <w:rPr>
          <w:i/>
          <w:sz w:val="24"/>
          <w:szCs w:val="22"/>
        </w:rPr>
        <w:t>Amen.</w:t>
      </w:r>
    </w:p>
    <w:p w:rsidR="004F2580" w:rsidRPr="00C02182" w:rsidRDefault="004F2580" w:rsidP="004F2580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</w:t>
      </w:r>
      <w:r>
        <w:rPr>
          <w:color w:val="FF0000"/>
          <w:szCs w:val="22"/>
        </w:rPr>
        <w:t>_______________________________</w:t>
      </w:r>
    </w:p>
    <w:p w:rsidR="004F2580" w:rsidRPr="001A00D8" w:rsidRDefault="004F2580" w:rsidP="004F2580">
      <w:pPr>
        <w:rPr>
          <w:sz w:val="24"/>
          <w:szCs w:val="24"/>
        </w:rPr>
      </w:pPr>
    </w:p>
    <w:p w:rsidR="004F2580" w:rsidRPr="001A00D8" w:rsidRDefault="004F2580" w:rsidP="004F2580">
      <w:pPr>
        <w:pStyle w:val="Titolo2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Congedo</w:t>
      </w:r>
    </w:p>
    <w:p w:rsidR="004F2580" w:rsidRPr="004F2580" w:rsidRDefault="004F2580" w:rsidP="004F2580">
      <w:pPr>
        <w:spacing w:before="120"/>
        <w:rPr>
          <w:sz w:val="28"/>
          <w:szCs w:val="24"/>
        </w:rPr>
      </w:pPr>
      <w:r w:rsidRPr="004F2580">
        <w:rPr>
          <w:sz w:val="28"/>
          <w:szCs w:val="24"/>
        </w:rPr>
        <w:t>Dio ci ha ospitati alla sua mensa; ora apritevi all’ospitalità, gli uni verso gli altri. Andate in pace.</w:t>
      </w:r>
    </w:p>
    <w:p w:rsidR="001A00D8" w:rsidRPr="003A1E74" w:rsidRDefault="001A00D8" w:rsidP="001A00D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lastRenderedPageBreak/>
        <w:t>XVI DOMENICA DEL TEMPO ORDINARIO C</w:t>
      </w:r>
    </w:p>
    <w:p w:rsidR="00657195" w:rsidRPr="001A00D8" w:rsidRDefault="00657195">
      <w:pPr>
        <w:rPr>
          <w:sz w:val="24"/>
          <w:szCs w:val="24"/>
        </w:rPr>
      </w:pPr>
    </w:p>
    <w:p w:rsidR="00582382" w:rsidRPr="001A00D8" w:rsidRDefault="00582382">
      <w:pPr>
        <w:rPr>
          <w:sz w:val="24"/>
          <w:szCs w:val="24"/>
        </w:rPr>
      </w:pPr>
    </w:p>
    <w:p w:rsidR="0059660F" w:rsidRPr="001A00D8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Preghiera universale</w:t>
      </w:r>
      <w:r w:rsidR="00EE3D26">
        <w:rPr>
          <w:smallCaps/>
          <w:color w:val="FF0000"/>
          <w:sz w:val="24"/>
          <w:szCs w:val="24"/>
        </w:rPr>
        <w:t xml:space="preserve"> 1</w:t>
      </w:r>
    </w:p>
    <w:p w:rsidR="001900CF" w:rsidRPr="001A00D8" w:rsidRDefault="001900CF">
      <w:pPr>
        <w:jc w:val="left"/>
        <w:rPr>
          <w:color w:val="000000"/>
          <w:sz w:val="24"/>
          <w:szCs w:val="24"/>
        </w:rPr>
      </w:pPr>
    </w:p>
    <w:p w:rsidR="001A00D8" w:rsidRPr="004F2580" w:rsidRDefault="001A00D8" w:rsidP="00E5119D">
      <w:pPr>
        <w:pStyle w:val="Corpotesto0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che non stai nascosto, ma c</w:t>
      </w:r>
      <w:r w:rsidR="00D14B8B" w:rsidRPr="004F2580">
        <w:rPr>
          <w:sz w:val="28"/>
          <w:szCs w:val="26"/>
        </w:rPr>
        <w:t>he ti riveli attraverso la tua P</w:t>
      </w:r>
      <w:r w:rsidRPr="004F2580">
        <w:rPr>
          <w:sz w:val="28"/>
          <w:szCs w:val="26"/>
        </w:rPr>
        <w:t>arola e gli eventi della storia, fa’ che le tue Chiese siano nel mondo segno di ospitalità e di comunione. Noi ti preghiamo.</w:t>
      </w:r>
    </w:p>
    <w:p w:rsidR="001A00D8" w:rsidRPr="004F2580" w:rsidRDefault="001A00D8" w:rsidP="004F2580">
      <w:pPr>
        <w:pStyle w:val="Corpotesto0"/>
        <w:spacing w:before="120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la nostra nazione è </w:t>
      </w:r>
      <w:r w:rsidR="00E5119D" w:rsidRPr="004F2580">
        <w:rPr>
          <w:sz w:val="28"/>
          <w:szCs w:val="26"/>
        </w:rPr>
        <w:t xml:space="preserve">agitata da difficoltà e crisi: </w:t>
      </w:r>
      <w:r w:rsidRPr="004F2580">
        <w:rPr>
          <w:sz w:val="28"/>
          <w:szCs w:val="26"/>
        </w:rPr>
        <w:t>giuste rivendicazioni di chi lavora, incertezza d</w:t>
      </w:r>
      <w:r w:rsidR="00E5119D" w:rsidRPr="004F2580">
        <w:rPr>
          <w:sz w:val="28"/>
          <w:szCs w:val="26"/>
        </w:rPr>
        <w:t>ei</w:t>
      </w:r>
      <w:r w:rsidRPr="004F2580">
        <w:rPr>
          <w:sz w:val="28"/>
          <w:szCs w:val="26"/>
        </w:rPr>
        <w:t xml:space="preserve"> governanti e attese</w:t>
      </w:r>
      <w:r w:rsidR="00EE3D26" w:rsidRPr="004F2580">
        <w:rPr>
          <w:sz w:val="28"/>
          <w:szCs w:val="26"/>
        </w:rPr>
        <w:t xml:space="preserve"> dei poveri. L’</w:t>
      </w:r>
      <w:r w:rsidRPr="004F2580">
        <w:rPr>
          <w:sz w:val="28"/>
          <w:szCs w:val="26"/>
        </w:rPr>
        <w:t>umanità si ponga in ascolto d</w:t>
      </w:r>
      <w:r w:rsidR="00D14B8B" w:rsidRPr="004F2580">
        <w:rPr>
          <w:sz w:val="28"/>
          <w:szCs w:val="26"/>
        </w:rPr>
        <w:t>i ciò che scrivi nel cuore dell’</w:t>
      </w:r>
      <w:r w:rsidRPr="004F2580">
        <w:rPr>
          <w:sz w:val="28"/>
          <w:szCs w:val="26"/>
        </w:rPr>
        <w:t>uomo e fa’ che trovi strade di vita e di non morte, per il futuro del mondo. Noi ti preghiamo</w:t>
      </w:r>
    </w:p>
    <w:p w:rsidR="001A00D8" w:rsidRPr="004F2580" w:rsidRDefault="001A00D8" w:rsidP="004F2580">
      <w:pPr>
        <w:pStyle w:val="Corpotesto0"/>
        <w:spacing w:before="120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sono ancora molti gli stranieri, i poveri, i senza casa, fa’ che trovino famiglie che si aprono all’ospitalità e all’accoglienza, come Abramo, che senza saperlo ospitò messaggeri di Dio. Noi ti preghiamo.</w:t>
      </w:r>
    </w:p>
    <w:p w:rsidR="00E5119D" w:rsidRPr="00B802EE" w:rsidRDefault="00E5119D" w:rsidP="00813A6E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E5119D" w:rsidRDefault="00E5119D" w:rsidP="00E5119D">
      <w:pPr>
        <w:rPr>
          <w:sz w:val="24"/>
          <w:szCs w:val="24"/>
        </w:rPr>
      </w:pPr>
      <w:r w:rsidRPr="00171306">
        <w:rPr>
          <w:sz w:val="24"/>
          <w:szCs w:val="24"/>
        </w:rPr>
        <w:t xml:space="preserve">Padre, </w:t>
      </w:r>
      <w:r w:rsidR="004F2580" w:rsidRPr="004F2580">
        <w:rPr>
          <w:i/>
          <w:sz w:val="24"/>
          <w:szCs w:val="24"/>
        </w:rPr>
        <w:t xml:space="preserve">ai nostri fratelli </w:t>
      </w:r>
      <w:r w:rsidR="004F2580" w:rsidRPr="004F2580">
        <w:rPr>
          <w:i/>
          <w:color w:val="FF0000"/>
          <w:sz w:val="24"/>
          <w:szCs w:val="24"/>
        </w:rPr>
        <w:t>/</w:t>
      </w:r>
      <w:r w:rsidR="004F2580" w:rsidRPr="004F2580">
        <w:rPr>
          <w:i/>
          <w:sz w:val="24"/>
          <w:szCs w:val="24"/>
        </w:rPr>
        <w:t xml:space="preserve"> </w:t>
      </w:r>
      <w:r w:rsidRPr="004F2580">
        <w:rPr>
          <w:i/>
          <w:sz w:val="24"/>
          <w:szCs w:val="24"/>
        </w:rPr>
        <w:t>al nostro fratello</w:t>
      </w:r>
      <w:r>
        <w:rPr>
          <w:sz w:val="24"/>
          <w:szCs w:val="24"/>
        </w:rPr>
        <w:t xml:space="preserve"> </w:t>
      </w:r>
      <w:r w:rsidR="004F2580">
        <w:rPr>
          <w:color w:val="FF0000"/>
          <w:sz w:val="24"/>
          <w:szCs w:val="24"/>
        </w:rPr>
        <w:t xml:space="preserve">/ </w:t>
      </w:r>
      <w:r w:rsidRPr="00E5119D">
        <w:rPr>
          <w:i/>
          <w:sz w:val="24"/>
          <w:szCs w:val="24"/>
        </w:rPr>
        <w:t>all</w:t>
      </w:r>
      <w:r>
        <w:rPr>
          <w:i/>
          <w:sz w:val="24"/>
          <w:szCs w:val="24"/>
        </w:rPr>
        <w:t>a nostra sorella</w:t>
      </w:r>
      <w:r w:rsidR="004F2580">
        <w:rPr>
          <w:color w:val="FF0000"/>
          <w:sz w:val="24"/>
          <w:szCs w:val="24"/>
        </w:rPr>
        <w:t xml:space="preserve"> </w:t>
      </w:r>
      <w:r w:rsidR="004F2580" w:rsidRPr="004F2580">
        <w:rPr>
          <w:sz w:val="24"/>
          <w:szCs w:val="24"/>
        </w:rPr>
        <w:t>____</w:t>
      </w:r>
      <w:r w:rsidR="004F2580">
        <w:rPr>
          <w:sz w:val="24"/>
          <w:szCs w:val="24"/>
        </w:rPr>
        <w:t>____________________________________________________</w:t>
      </w:r>
    </w:p>
    <w:p w:rsidR="00E5119D" w:rsidRPr="00171306" w:rsidRDefault="00E5119D" w:rsidP="00E5119D">
      <w:pPr>
        <w:rPr>
          <w:sz w:val="24"/>
          <w:szCs w:val="24"/>
        </w:rPr>
      </w:pPr>
      <w:r w:rsidRPr="00171306">
        <w:rPr>
          <w:sz w:val="24"/>
          <w:szCs w:val="24"/>
        </w:rPr>
        <w:t xml:space="preserve">che hai </w:t>
      </w:r>
      <w:r w:rsidR="004F2580" w:rsidRPr="004F2580">
        <w:rPr>
          <w:i/>
          <w:sz w:val="24"/>
          <w:szCs w:val="24"/>
        </w:rPr>
        <w:t xml:space="preserve">chiamati </w:t>
      </w:r>
      <w:r w:rsidR="004F2580" w:rsidRPr="004F2580">
        <w:rPr>
          <w:i/>
          <w:color w:val="FF0000"/>
          <w:sz w:val="24"/>
          <w:szCs w:val="24"/>
        </w:rPr>
        <w:t>/</w:t>
      </w:r>
      <w:r w:rsidR="004F2580" w:rsidRPr="004F2580">
        <w:rPr>
          <w:i/>
          <w:sz w:val="24"/>
          <w:szCs w:val="24"/>
        </w:rPr>
        <w:t xml:space="preserve"> chiamato</w:t>
      </w:r>
      <w:r w:rsidR="004F2580" w:rsidRPr="004F2580">
        <w:rPr>
          <w:i/>
          <w:color w:val="FF0000"/>
          <w:sz w:val="24"/>
          <w:szCs w:val="24"/>
        </w:rPr>
        <w:t xml:space="preserve"> / </w:t>
      </w:r>
      <w:r w:rsidRPr="004F2580">
        <w:rPr>
          <w:i/>
          <w:sz w:val="24"/>
          <w:szCs w:val="24"/>
        </w:rPr>
        <w:t>chiamata</w:t>
      </w:r>
      <w:r>
        <w:rPr>
          <w:sz w:val="24"/>
          <w:szCs w:val="24"/>
        </w:rPr>
        <w:t xml:space="preserve"> </w:t>
      </w:r>
      <w:r w:rsidRPr="00171306">
        <w:rPr>
          <w:sz w:val="24"/>
          <w:szCs w:val="24"/>
        </w:rPr>
        <w:t>nella tua casa, dona la pienezza della vita in C</w:t>
      </w:r>
      <w:r w:rsidR="00813A6E">
        <w:rPr>
          <w:sz w:val="24"/>
          <w:szCs w:val="24"/>
        </w:rPr>
        <w:t xml:space="preserve">risto, speranza della gloria. </w:t>
      </w:r>
      <w:r w:rsidRPr="00171306">
        <w:rPr>
          <w:sz w:val="24"/>
          <w:szCs w:val="24"/>
        </w:rPr>
        <w:t>Noi ti preghiamo.</w:t>
      </w:r>
    </w:p>
    <w:p w:rsidR="00E5119D" w:rsidRDefault="00E5119D" w:rsidP="00E5119D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1A00D8" w:rsidRPr="004F2580" w:rsidRDefault="001A00D8" w:rsidP="004F2580">
      <w:pPr>
        <w:pStyle w:val="Corpotesto0"/>
        <w:spacing w:before="120"/>
        <w:rPr>
          <w:sz w:val="28"/>
          <w:szCs w:val="26"/>
        </w:rPr>
      </w:pPr>
      <w:r w:rsidRPr="004F2580">
        <w:rPr>
          <w:color w:val="FF0000"/>
          <w:sz w:val="28"/>
          <w:szCs w:val="26"/>
        </w:rPr>
        <w:t>-</w:t>
      </w:r>
      <w:r w:rsidRPr="004F2580">
        <w:rPr>
          <w:sz w:val="28"/>
          <w:szCs w:val="26"/>
        </w:rPr>
        <w:t xml:space="preserve"> Padre, noi tua famiglia qui riunita, anche oggi abbiamo avuto </w:t>
      </w:r>
      <w:r w:rsidR="00D14B8B" w:rsidRPr="004F2580">
        <w:rPr>
          <w:sz w:val="28"/>
          <w:szCs w:val="26"/>
        </w:rPr>
        <w:t>il dono dell’ascolto della tua P</w:t>
      </w:r>
      <w:r w:rsidRPr="004F2580">
        <w:rPr>
          <w:sz w:val="28"/>
          <w:szCs w:val="26"/>
        </w:rPr>
        <w:t xml:space="preserve">arola. Ancora una volta ci hai riservato la parte migliore: fa’ </w:t>
      </w:r>
      <w:r w:rsidR="004F2580" w:rsidRPr="004F2580">
        <w:rPr>
          <w:sz w:val="28"/>
          <w:szCs w:val="26"/>
        </w:rPr>
        <w:t>che nella</w:t>
      </w:r>
      <w:r w:rsidRPr="004F2580">
        <w:rPr>
          <w:sz w:val="28"/>
          <w:szCs w:val="26"/>
        </w:rPr>
        <w:t xml:space="preserve"> quotidianità dell’esistenza non abbiamo a disperderla con l</w:t>
      </w:r>
      <w:r w:rsidR="00813A6E" w:rsidRPr="004F2580">
        <w:rPr>
          <w:sz w:val="28"/>
          <w:szCs w:val="26"/>
        </w:rPr>
        <w:t>e</w:t>
      </w:r>
      <w:r w:rsidRPr="004F2580">
        <w:rPr>
          <w:sz w:val="28"/>
          <w:szCs w:val="26"/>
        </w:rPr>
        <w:t xml:space="preserve"> preoccupazion</w:t>
      </w:r>
      <w:r w:rsidR="00813A6E" w:rsidRPr="004F2580">
        <w:rPr>
          <w:sz w:val="28"/>
          <w:szCs w:val="26"/>
        </w:rPr>
        <w:t>i</w:t>
      </w:r>
      <w:r w:rsidRPr="004F2580">
        <w:rPr>
          <w:sz w:val="28"/>
          <w:szCs w:val="26"/>
        </w:rPr>
        <w:t xml:space="preserve"> e l’affanno per ciò che non conta. Noi ti preghiamo.</w:t>
      </w:r>
    </w:p>
    <w:p w:rsidR="001A00D8" w:rsidRDefault="001A00D8" w:rsidP="00795EA1">
      <w:pPr>
        <w:rPr>
          <w:sz w:val="24"/>
          <w:szCs w:val="24"/>
        </w:rPr>
      </w:pPr>
    </w:p>
    <w:p w:rsidR="00813A6E" w:rsidRDefault="00813A6E" w:rsidP="00795EA1">
      <w:pPr>
        <w:rPr>
          <w:sz w:val="24"/>
          <w:szCs w:val="24"/>
        </w:rPr>
      </w:pPr>
    </w:p>
    <w:p w:rsidR="00EE3D26" w:rsidRPr="003A1E74" w:rsidRDefault="00EE3D26" w:rsidP="00EE3D2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lastRenderedPageBreak/>
        <w:t>XVI DOMENICA DEL TEMPO ORDINARIO C</w:t>
      </w:r>
    </w:p>
    <w:p w:rsidR="00EE3D26" w:rsidRPr="001A00D8" w:rsidRDefault="00EE3D26" w:rsidP="00EE3D26">
      <w:pPr>
        <w:rPr>
          <w:sz w:val="24"/>
          <w:szCs w:val="24"/>
        </w:rPr>
      </w:pPr>
    </w:p>
    <w:p w:rsidR="00EE3D26" w:rsidRPr="001A00D8" w:rsidRDefault="00EE3D26" w:rsidP="00EE3D26">
      <w:pPr>
        <w:rPr>
          <w:sz w:val="24"/>
          <w:szCs w:val="24"/>
        </w:rPr>
      </w:pPr>
    </w:p>
    <w:p w:rsidR="00EE3D26" w:rsidRDefault="00EE3D26" w:rsidP="00EE3D26">
      <w:pPr>
        <w:pStyle w:val="Titolo2"/>
        <w:jc w:val="center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EE3D26" w:rsidRDefault="00EE3D26" w:rsidP="00EE3D26"/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>Perché la Chiesa sia sempre accogliente e mostri il volto misericordioso del Padre, preghiamo.</w:t>
      </w:r>
    </w:p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>Perché i cristiani nell’anno della misericordi</w:t>
      </w:r>
      <w:r w:rsidR="00D14B8B" w:rsidRPr="00D14B8B">
        <w:rPr>
          <w:color w:val="000000"/>
          <w:sz w:val="28"/>
          <w:szCs w:val="26"/>
        </w:rPr>
        <w:t>a abbiano un’</w:t>
      </w:r>
      <w:r w:rsidRPr="00D14B8B">
        <w:rPr>
          <w:color w:val="000000"/>
          <w:sz w:val="28"/>
          <w:szCs w:val="26"/>
        </w:rPr>
        <w:t>attenzione particolare per chi esperimenta la guerra e la povertà estrema, preghiamo.</w:t>
      </w:r>
    </w:p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 xml:space="preserve">Perché </w:t>
      </w:r>
      <w:r w:rsidR="00D14B8B" w:rsidRPr="00D14B8B">
        <w:rPr>
          <w:color w:val="000000"/>
          <w:sz w:val="28"/>
          <w:szCs w:val="26"/>
        </w:rPr>
        <w:t xml:space="preserve">quanti faticano a credere </w:t>
      </w:r>
      <w:r w:rsidRPr="00D14B8B">
        <w:rPr>
          <w:color w:val="000000"/>
          <w:sz w:val="28"/>
          <w:szCs w:val="26"/>
        </w:rPr>
        <w:t xml:space="preserve">siamo sempre </w:t>
      </w:r>
      <w:r w:rsidR="00D14B8B" w:rsidRPr="00D14B8B">
        <w:rPr>
          <w:color w:val="000000"/>
          <w:sz w:val="28"/>
          <w:szCs w:val="26"/>
        </w:rPr>
        <w:t xml:space="preserve">aperti </w:t>
      </w:r>
      <w:r w:rsidRPr="00D14B8B">
        <w:rPr>
          <w:color w:val="000000"/>
          <w:sz w:val="28"/>
          <w:szCs w:val="26"/>
        </w:rPr>
        <w:t>alla ricerca di un incontro più profondo con il</w:t>
      </w:r>
      <w:r w:rsidR="00D14B8B" w:rsidRPr="00D14B8B">
        <w:rPr>
          <w:color w:val="000000"/>
          <w:sz w:val="28"/>
          <w:szCs w:val="26"/>
        </w:rPr>
        <w:t xml:space="preserve"> mistero di Dio, p</w:t>
      </w:r>
      <w:r w:rsidRPr="00D14B8B">
        <w:rPr>
          <w:color w:val="000000"/>
          <w:sz w:val="28"/>
          <w:szCs w:val="26"/>
        </w:rPr>
        <w:t>reghiamo.</w:t>
      </w:r>
    </w:p>
    <w:p w:rsidR="00D14B8B" w:rsidRPr="00B802EE" w:rsidRDefault="00D14B8B" w:rsidP="00D14B8B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D14B8B" w:rsidRDefault="00D14B8B" w:rsidP="00296B49">
      <w:pPr>
        <w:rPr>
          <w:sz w:val="24"/>
          <w:szCs w:val="24"/>
        </w:rPr>
      </w:pPr>
      <w:r>
        <w:rPr>
          <w:sz w:val="24"/>
          <w:szCs w:val="24"/>
        </w:rPr>
        <w:t xml:space="preserve">Perché </w:t>
      </w:r>
      <w:r w:rsidR="00296B49" w:rsidRPr="004F2580">
        <w:rPr>
          <w:i/>
          <w:sz w:val="24"/>
          <w:szCs w:val="24"/>
        </w:rPr>
        <w:t xml:space="preserve">i nostri fratelli </w:t>
      </w:r>
      <w:r w:rsidR="00296B49" w:rsidRPr="004F2580">
        <w:rPr>
          <w:i/>
          <w:color w:val="FF0000"/>
          <w:sz w:val="24"/>
          <w:szCs w:val="24"/>
        </w:rPr>
        <w:t>/</w:t>
      </w:r>
      <w:r w:rsidR="00296B49" w:rsidRPr="004F2580">
        <w:rPr>
          <w:i/>
          <w:sz w:val="24"/>
          <w:szCs w:val="24"/>
        </w:rPr>
        <w:t xml:space="preserve"> </w:t>
      </w:r>
      <w:r w:rsidR="00296B49">
        <w:rPr>
          <w:i/>
          <w:sz w:val="24"/>
          <w:szCs w:val="24"/>
        </w:rPr>
        <w:t>i</w:t>
      </w:r>
      <w:r w:rsidR="00296B49" w:rsidRPr="004F2580">
        <w:rPr>
          <w:i/>
          <w:sz w:val="24"/>
          <w:szCs w:val="24"/>
        </w:rPr>
        <w:t>l nostro fratello</w:t>
      </w:r>
      <w:r w:rsidR="00296B49">
        <w:rPr>
          <w:sz w:val="24"/>
          <w:szCs w:val="24"/>
        </w:rPr>
        <w:t xml:space="preserve"> </w:t>
      </w:r>
      <w:r w:rsidR="00296B49">
        <w:rPr>
          <w:color w:val="FF0000"/>
          <w:sz w:val="24"/>
          <w:szCs w:val="24"/>
        </w:rPr>
        <w:t xml:space="preserve">/ </w:t>
      </w:r>
      <w:r w:rsidR="00296B49" w:rsidRPr="00E5119D">
        <w:rPr>
          <w:i/>
          <w:sz w:val="24"/>
          <w:szCs w:val="24"/>
        </w:rPr>
        <w:t>l</w:t>
      </w:r>
      <w:r w:rsidR="00296B49">
        <w:rPr>
          <w:i/>
          <w:sz w:val="24"/>
          <w:szCs w:val="24"/>
        </w:rPr>
        <w:t>a nostra sorella</w:t>
      </w:r>
      <w:r w:rsidR="00296B49">
        <w:rPr>
          <w:i/>
          <w:sz w:val="24"/>
          <w:szCs w:val="24"/>
        </w:rPr>
        <w:t xml:space="preserve"> ________________________________________________________</w:t>
      </w:r>
    </w:p>
    <w:p w:rsidR="00D14B8B" w:rsidRPr="00171306" w:rsidRDefault="00296B49" w:rsidP="00D14B8B">
      <w:pPr>
        <w:rPr>
          <w:sz w:val="24"/>
          <w:szCs w:val="24"/>
        </w:rPr>
      </w:pPr>
      <w:r w:rsidRPr="00296B49">
        <w:rPr>
          <w:i/>
          <w:sz w:val="24"/>
          <w:szCs w:val="24"/>
        </w:rPr>
        <w:t xml:space="preserve">abbiano </w:t>
      </w:r>
      <w:r w:rsidRPr="00296B49">
        <w:rPr>
          <w:i/>
          <w:color w:val="FF0000"/>
          <w:sz w:val="24"/>
          <w:szCs w:val="24"/>
        </w:rPr>
        <w:t>/</w:t>
      </w:r>
      <w:r w:rsidRPr="00296B49">
        <w:rPr>
          <w:i/>
          <w:sz w:val="24"/>
          <w:szCs w:val="24"/>
        </w:rPr>
        <w:t xml:space="preserve"> </w:t>
      </w:r>
      <w:r w:rsidR="00D14B8B" w:rsidRPr="00296B49">
        <w:rPr>
          <w:i/>
          <w:sz w:val="24"/>
          <w:szCs w:val="24"/>
        </w:rPr>
        <w:t>abbia</w:t>
      </w:r>
      <w:r w:rsidR="00D14B8B" w:rsidRPr="00171306">
        <w:rPr>
          <w:sz w:val="24"/>
          <w:szCs w:val="24"/>
        </w:rPr>
        <w:t xml:space="preserve"> la pienezza della vita in C</w:t>
      </w:r>
      <w:r w:rsidR="00D14B8B">
        <w:rPr>
          <w:sz w:val="24"/>
          <w:szCs w:val="24"/>
        </w:rPr>
        <w:t xml:space="preserve">risto, speranza della gloria, </w:t>
      </w:r>
      <w:r w:rsidR="00D14B8B" w:rsidRPr="00171306">
        <w:rPr>
          <w:sz w:val="24"/>
          <w:szCs w:val="24"/>
        </w:rPr>
        <w:t>preghiamo.</w:t>
      </w:r>
    </w:p>
    <w:p w:rsidR="00D14B8B" w:rsidRDefault="00D14B8B" w:rsidP="00D14B8B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EE3D26" w:rsidRPr="00D14B8B" w:rsidRDefault="00EE3D26" w:rsidP="00D14B8B">
      <w:pPr>
        <w:numPr>
          <w:ilvl w:val="0"/>
          <w:numId w:val="9"/>
        </w:numPr>
        <w:spacing w:before="120"/>
        <w:rPr>
          <w:color w:val="000000"/>
          <w:sz w:val="28"/>
          <w:szCs w:val="26"/>
        </w:rPr>
      </w:pPr>
      <w:r w:rsidRPr="00D14B8B">
        <w:rPr>
          <w:color w:val="000000"/>
          <w:sz w:val="28"/>
          <w:szCs w:val="26"/>
        </w:rPr>
        <w:t>Perché siamo aperti alle sorprese che Dio offre a coloro che sono dis</w:t>
      </w:r>
      <w:r w:rsidR="00D14B8B" w:rsidRPr="00D14B8B">
        <w:rPr>
          <w:color w:val="000000"/>
          <w:sz w:val="28"/>
          <w:szCs w:val="26"/>
        </w:rPr>
        <w:t>posti ad accogliere gli altri, p</w:t>
      </w:r>
      <w:r w:rsidRPr="00D14B8B">
        <w:rPr>
          <w:color w:val="000000"/>
          <w:sz w:val="28"/>
          <w:szCs w:val="26"/>
        </w:rPr>
        <w:t>reghiamo.</w:t>
      </w:r>
    </w:p>
    <w:p w:rsidR="00EE3D26" w:rsidRPr="00D14B8B" w:rsidRDefault="00EE3D26" w:rsidP="00EE3D26">
      <w:pPr>
        <w:rPr>
          <w:color w:val="000000"/>
          <w:sz w:val="28"/>
          <w:szCs w:val="26"/>
        </w:rPr>
      </w:pPr>
    </w:p>
    <w:p w:rsidR="00EE3D26" w:rsidRPr="00EE3D26" w:rsidRDefault="00EE3D26" w:rsidP="00EE3D26">
      <w:pPr>
        <w:rPr>
          <w:color w:val="000000"/>
          <w:sz w:val="26"/>
          <w:szCs w:val="26"/>
        </w:rPr>
      </w:pPr>
    </w:p>
    <w:p w:rsidR="00EE3D26" w:rsidRPr="00EE3D26" w:rsidRDefault="00EE3D26" w:rsidP="00EE3D26">
      <w:pPr>
        <w:rPr>
          <w:color w:val="000000"/>
          <w:sz w:val="26"/>
          <w:szCs w:val="26"/>
        </w:rPr>
      </w:pPr>
    </w:p>
    <w:p w:rsidR="00D14B8B" w:rsidRDefault="00D14B8B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Default="00B578E3" w:rsidP="00EE3D26">
      <w:pPr>
        <w:rPr>
          <w:lang w:val="fr-FR"/>
        </w:rPr>
      </w:pPr>
    </w:p>
    <w:p w:rsidR="00B578E3" w:rsidRPr="003A1E74" w:rsidRDefault="00B578E3" w:rsidP="00B578E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lastRenderedPageBreak/>
        <w:t>XVI DOMENICA DEL TEMPO ORDINARIO C</w:t>
      </w:r>
    </w:p>
    <w:p w:rsidR="00B578E3" w:rsidRPr="001A00D8" w:rsidRDefault="00B578E3" w:rsidP="00B578E3">
      <w:pPr>
        <w:rPr>
          <w:sz w:val="24"/>
          <w:szCs w:val="24"/>
        </w:rPr>
      </w:pPr>
    </w:p>
    <w:p w:rsidR="00B578E3" w:rsidRPr="001A00D8" w:rsidRDefault="00B578E3" w:rsidP="00B578E3">
      <w:pPr>
        <w:rPr>
          <w:sz w:val="24"/>
          <w:szCs w:val="24"/>
        </w:rPr>
      </w:pPr>
    </w:p>
    <w:p w:rsidR="00B578E3" w:rsidRDefault="00B578E3" w:rsidP="00B578E3">
      <w:pPr>
        <w:pStyle w:val="Titolo2"/>
        <w:jc w:val="center"/>
        <w:rPr>
          <w:smallCaps/>
          <w:color w:val="FF0000"/>
          <w:sz w:val="24"/>
          <w:szCs w:val="24"/>
        </w:rPr>
      </w:pPr>
      <w:r w:rsidRPr="001A00D8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D14B8B" w:rsidRPr="00B578E3" w:rsidRDefault="00D14B8B" w:rsidP="00EE3D26"/>
    <w:p w:rsidR="00D14B8B" w:rsidRPr="00B578E3" w:rsidRDefault="00D14B8B" w:rsidP="00EE3D26"/>
    <w:p w:rsidR="00B578E3" w:rsidRPr="00296B49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296B49">
        <w:rPr>
          <w:color w:val="000000"/>
          <w:sz w:val="28"/>
          <w:szCs w:val="26"/>
        </w:rPr>
        <w:t>Preghiamo per tutte le Chiese: gli sforzi per aprirsi al mondo possano dare molto frutto. Supplichiamo il Signore.</w:t>
      </w:r>
    </w:p>
    <w:p w:rsidR="00B578E3" w:rsidRDefault="00B578E3" w:rsidP="00296B49">
      <w:pPr>
        <w:rPr>
          <w:color w:val="000000"/>
          <w:sz w:val="28"/>
          <w:szCs w:val="26"/>
        </w:rPr>
      </w:pPr>
    </w:p>
    <w:p w:rsidR="00B578E3" w:rsidRPr="00296B49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296B49">
        <w:rPr>
          <w:color w:val="000000"/>
          <w:sz w:val="28"/>
          <w:szCs w:val="26"/>
        </w:rPr>
        <w:t>Preghiamo per tutti coloro che, bloccati dalla paura e dalla depressione sono incapaci di accogliere la vita. Supplichiamo il Signore.</w:t>
      </w:r>
    </w:p>
    <w:p w:rsidR="00B578E3" w:rsidRPr="00B578E3" w:rsidRDefault="00B578E3" w:rsidP="00296B49">
      <w:pPr>
        <w:rPr>
          <w:color w:val="000000"/>
          <w:sz w:val="28"/>
          <w:szCs w:val="26"/>
        </w:rPr>
      </w:pPr>
    </w:p>
    <w:p w:rsidR="00B578E3" w:rsidRPr="00296B49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296B49">
        <w:rPr>
          <w:color w:val="000000"/>
          <w:sz w:val="28"/>
          <w:szCs w:val="26"/>
        </w:rPr>
        <w:t>Preghiamo per tutti coloro che per diffidenza e sospetto chiudono la loro porta e inaridiscono il cuore. Supplichiamo il Signore.</w:t>
      </w:r>
    </w:p>
    <w:p w:rsidR="00B578E3" w:rsidRPr="00B578E3" w:rsidRDefault="00B578E3" w:rsidP="00B578E3">
      <w:pPr>
        <w:rPr>
          <w:color w:val="000000"/>
          <w:sz w:val="28"/>
          <w:szCs w:val="26"/>
        </w:rPr>
      </w:pPr>
    </w:p>
    <w:p w:rsidR="00B578E3" w:rsidRPr="00B578E3" w:rsidRDefault="00B578E3" w:rsidP="00B578E3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B578E3">
        <w:rPr>
          <w:sz w:val="24"/>
          <w:szCs w:val="24"/>
        </w:rPr>
        <w:t xml:space="preserve">Preghiamo per </w:t>
      </w:r>
      <w:r w:rsidR="00296B49" w:rsidRPr="004F2580">
        <w:rPr>
          <w:i/>
          <w:sz w:val="24"/>
          <w:szCs w:val="24"/>
        </w:rPr>
        <w:t xml:space="preserve">i nostri fratelli </w:t>
      </w:r>
      <w:r w:rsidR="00296B49" w:rsidRPr="004F2580">
        <w:rPr>
          <w:i/>
          <w:color w:val="FF0000"/>
          <w:sz w:val="24"/>
          <w:szCs w:val="24"/>
        </w:rPr>
        <w:t>/</w:t>
      </w:r>
      <w:r w:rsidR="00296B49" w:rsidRPr="004F2580">
        <w:rPr>
          <w:i/>
          <w:sz w:val="24"/>
          <w:szCs w:val="24"/>
        </w:rPr>
        <w:t xml:space="preserve"> </w:t>
      </w:r>
      <w:r w:rsidR="00296B49">
        <w:rPr>
          <w:i/>
          <w:sz w:val="24"/>
          <w:szCs w:val="24"/>
        </w:rPr>
        <w:t>i</w:t>
      </w:r>
      <w:r w:rsidR="00296B49" w:rsidRPr="004F2580">
        <w:rPr>
          <w:i/>
          <w:sz w:val="24"/>
          <w:szCs w:val="24"/>
        </w:rPr>
        <w:t>l nostro fratello</w:t>
      </w:r>
      <w:r w:rsidR="00296B49">
        <w:rPr>
          <w:sz w:val="24"/>
          <w:szCs w:val="24"/>
        </w:rPr>
        <w:t xml:space="preserve"> </w:t>
      </w:r>
      <w:r w:rsidR="00296B49">
        <w:rPr>
          <w:color w:val="FF0000"/>
          <w:sz w:val="24"/>
          <w:szCs w:val="24"/>
        </w:rPr>
        <w:t xml:space="preserve">/ </w:t>
      </w:r>
      <w:r w:rsidR="00296B49" w:rsidRPr="00E5119D">
        <w:rPr>
          <w:i/>
          <w:sz w:val="24"/>
          <w:szCs w:val="24"/>
        </w:rPr>
        <w:t>l</w:t>
      </w:r>
      <w:r w:rsidR="00296B49">
        <w:rPr>
          <w:i/>
          <w:sz w:val="24"/>
          <w:szCs w:val="24"/>
        </w:rPr>
        <w:t xml:space="preserve">a nostra sorella </w:t>
      </w:r>
      <w:r w:rsidR="00296B4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_____________________. Supplichiamo il Signore.</w:t>
      </w:r>
    </w:p>
    <w:p w:rsidR="00B578E3" w:rsidRDefault="00B578E3" w:rsidP="00B578E3">
      <w:pPr>
        <w:rPr>
          <w:color w:val="000000"/>
          <w:sz w:val="28"/>
          <w:szCs w:val="26"/>
        </w:rPr>
      </w:pPr>
    </w:p>
    <w:p w:rsidR="00B578E3" w:rsidRPr="00B578E3" w:rsidRDefault="00B578E3" w:rsidP="00296B49">
      <w:pPr>
        <w:pStyle w:val="Paragrafoelenco"/>
        <w:numPr>
          <w:ilvl w:val="0"/>
          <w:numId w:val="11"/>
        </w:numPr>
        <w:ind w:left="360"/>
        <w:rPr>
          <w:color w:val="000000"/>
          <w:sz w:val="28"/>
          <w:szCs w:val="26"/>
        </w:rPr>
      </w:pPr>
      <w:r w:rsidRPr="00B578E3">
        <w:rPr>
          <w:color w:val="000000"/>
          <w:sz w:val="28"/>
          <w:szCs w:val="26"/>
        </w:rPr>
        <w:t>Preghiamo per noi che troppo spesso</w:t>
      </w:r>
      <w:r w:rsidR="00296B49">
        <w:rPr>
          <w:color w:val="000000"/>
          <w:sz w:val="28"/>
          <w:szCs w:val="26"/>
        </w:rPr>
        <w:t xml:space="preserve"> siamo distratti e superficiali, trascurando così </w:t>
      </w:r>
      <w:r w:rsidRPr="00B578E3">
        <w:rPr>
          <w:color w:val="000000"/>
          <w:sz w:val="28"/>
          <w:szCs w:val="26"/>
        </w:rPr>
        <w:t xml:space="preserve">il dono di Dio. </w:t>
      </w:r>
      <w:r>
        <w:rPr>
          <w:color w:val="000000"/>
          <w:sz w:val="28"/>
          <w:szCs w:val="26"/>
        </w:rPr>
        <w:t>Supplichiamo il Signore.</w:t>
      </w:r>
    </w:p>
    <w:p w:rsidR="00D14B8B" w:rsidRPr="00B578E3" w:rsidRDefault="00D14B8B" w:rsidP="00EE3D26"/>
    <w:p w:rsidR="00D14B8B" w:rsidRDefault="00D14B8B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Default="00B578E3" w:rsidP="00EE3D26"/>
    <w:p w:rsidR="00B578E3" w:rsidRPr="00B578E3" w:rsidRDefault="00B578E3" w:rsidP="00EE3D26"/>
    <w:p w:rsidR="00D14B8B" w:rsidRPr="00B578E3" w:rsidRDefault="00D14B8B" w:rsidP="00EE3D26"/>
    <w:p w:rsidR="00EE3D26" w:rsidRPr="00B578E3" w:rsidRDefault="00EE3D26" w:rsidP="00EE3D26"/>
    <w:p w:rsidR="001A00D8" w:rsidRPr="003A1E74" w:rsidRDefault="001A00D8" w:rsidP="001A00D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3A1E74">
        <w:rPr>
          <w:color w:val="006600"/>
          <w:sz w:val="30"/>
          <w:szCs w:val="30"/>
        </w:rPr>
        <w:t>XVI DOMENICA DEL TEMPO ORDINARIO C</w:t>
      </w:r>
    </w:p>
    <w:p w:rsidR="001A00D8" w:rsidRDefault="001A00D8" w:rsidP="00795EA1">
      <w:pPr>
        <w:rPr>
          <w:sz w:val="24"/>
          <w:szCs w:val="24"/>
        </w:rPr>
      </w:pPr>
    </w:p>
    <w:p w:rsidR="00E5119D" w:rsidRPr="00653EDA" w:rsidRDefault="00E5119D" w:rsidP="00E5119D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E5119D" w:rsidRPr="00FA5D50" w:rsidRDefault="00E5119D" w:rsidP="00E5119D">
      <w:pPr>
        <w:rPr>
          <w:color w:val="FF0000"/>
        </w:rPr>
      </w:pPr>
    </w:p>
    <w:p w:rsidR="00E5119D" w:rsidRDefault="00E5119D" w:rsidP="00E5119D"/>
    <w:p w:rsidR="00E5119D" w:rsidRPr="00D7297C" w:rsidRDefault="00E5119D" w:rsidP="00E5119D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E5119D" w:rsidRPr="00E5119D" w:rsidRDefault="00E5119D" w:rsidP="00E5119D">
      <w:pPr>
        <w:spacing w:before="120"/>
        <w:rPr>
          <w:sz w:val="28"/>
          <w:szCs w:val="28"/>
        </w:rPr>
      </w:pPr>
      <w:r w:rsidRPr="00E5119D">
        <w:rPr>
          <w:sz w:val="28"/>
          <w:szCs w:val="28"/>
        </w:rPr>
        <w:t xml:space="preserve">Siamo di nuovo ospiti di Dio. Tra poco saranno preparate la mensa della Parola e dell’Eucaristia. Il Signore ci chiede soltanto di accogliere il suo dono, di aprirci all’ospitalità, di accoglierlo come visitatore atteso e ascoltare quanto ha da dirci. </w:t>
      </w:r>
    </w:p>
    <w:p w:rsidR="001900CF" w:rsidRPr="00296B49" w:rsidRDefault="001900CF" w:rsidP="00141F57">
      <w:pPr>
        <w:rPr>
          <w:sz w:val="28"/>
          <w:szCs w:val="26"/>
        </w:rPr>
      </w:pPr>
    </w:p>
    <w:p w:rsidR="00141F57" w:rsidRPr="00E5119D" w:rsidRDefault="00141F57" w:rsidP="003A1E74">
      <w:pPr>
        <w:rPr>
          <w:b/>
          <w:color w:val="FF0000"/>
          <w:sz w:val="28"/>
          <w:szCs w:val="28"/>
        </w:rPr>
      </w:pPr>
      <w:r w:rsidRPr="00E5119D">
        <w:rPr>
          <w:b/>
          <w:color w:val="FF0000"/>
          <w:sz w:val="28"/>
          <w:szCs w:val="28"/>
        </w:rPr>
        <w:t>Alla prima lettura</w:t>
      </w:r>
    </w:p>
    <w:p w:rsidR="00141F57" w:rsidRPr="003A1E74" w:rsidRDefault="00141F57" w:rsidP="00E5119D">
      <w:pPr>
        <w:pStyle w:val="Corpotesto0"/>
        <w:spacing w:before="120" w:line="240" w:lineRule="auto"/>
        <w:rPr>
          <w:sz w:val="26"/>
          <w:szCs w:val="26"/>
        </w:rPr>
      </w:pPr>
      <w:r w:rsidRPr="003A1E74">
        <w:rPr>
          <w:sz w:val="26"/>
          <w:szCs w:val="26"/>
        </w:rPr>
        <w:t xml:space="preserve">Facciamo spazio a Dio che ci vuole parlare. Evitiamo di lasciarci opprimere dalle mille cose da fare e scegliamo la parte migliore: metterci in ascolto dell’unico maestro. Facciamo </w:t>
      </w:r>
      <w:r w:rsidR="00296B49" w:rsidRPr="003A1E74">
        <w:rPr>
          <w:sz w:val="26"/>
          <w:szCs w:val="26"/>
        </w:rPr>
        <w:t>in modo</w:t>
      </w:r>
      <w:r w:rsidRPr="003A1E74">
        <w:rPr>
          <w:sz w:val="26"/>
          <w:szCs w:val="26"/>
        </w:rPr>
        <w:t xml:space="preserve"> che la nostra vita possa ospitare Dio, come Abramo, che accogliendo tre sconosciuti ospiti</w:t>
      </w:r>
      <w:r w:rsidR="00E5119D">
        <w:rPr>
          <w:sz w:val="26"/>
          <w:szCs w:val="26"/>
        </w:rPr>
        <w:t>,</w:t>
      </w:r>
      <w:r w:rsidRPr="003A1E74">
        <w:rPr>
          <w:sz w:val="26"/>
          <w:szCs w:val="26"/>
        </w:rPr>
        <w:t xml:space="preserve"> ricevette la promessa di un figlio; come Maria, che accogliendo in casa il Maestro si pose ai suoi piedi ad ascoltarne la parola.</w:t>
      </w:r>
    </w:p>
    <w:p w:rsidR="00141F57" w:rsidRPr="00296B49" w:rsidRDefault="00141F57" w:rsidP="003A1E74">
      <w:pPr>
        <w:rPr>
          <w:sz w:val="28"/>
          <w:szCs w:val="24"/>
        </w:rPr>
      </w:pPr>
    </w:p>
    <w:p w:rsidR="00141F57" w:rsidRPr="00E5119D" w:rsidRDefault="00141F57" w:rsidP="003A1E74">
      <w:pPr>
        <w:rPr>
          <w:b/>
          <w:color w:val="FF0000"/>
          <w:sz w:val="28"/>
          <w:szCs w:val="28"/>
        </w:rPr>
      </w:pPr>
      <w:r w:rsidRPr="00E5119D">
        <w:rPr>
          <w:b/>
          <w:color w:val="FF0000"/>
          <w:sz w:val="28"/>
          <w:szCs w:val="28"/>
        </w:rPr>
        <w:t>Alla seconda lettura</w:t>
      </w:r>
    </w:p>
    <w:p w:rsidR="00141F57" w:rsidRDefault="00141F57" w:rsidP="00EE3D26">
      <w:pPr>
        <w:pStyle w:val="Corpotesto0"/>
        <w:spacing w:before="120" w:line="240" w:lineRule="auto"/>
        <w:rPr>
          <w:sz w:val="26"/>
          <w:szCs w:val="26"/>
        </w:rPr>
      </w:pPr>
      <w:r w:rsidRPr="003A1E74">
        <w:rPr>
          <w:sz w:val="26"/>
          <w:szCs w:val="26"/>
        </w:rPr>
        <w:t xml:space="preserve">Secondo l’annuncio cristiano la croce di Gesù rivela la solidarietà di Dio con l’uomo mortale e quindi lo riscatta dalla morte. Paolo, che è diventato annunciatore di questa opera di Dio, nella oscurità del carcere in cui si trova, matura la convinzione che la sofferenza di ogni cristiano è una sofferenza salvatrice come quella di Cristo. </w:t>
      </w:r>
    </w:p>
    <w:sectPr w:rsidR="00141F57" w:rsidSect="004F2580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7012"/>
    <w:multiLevelType w:val="hybridMultilevel"/>
    <w:tmpl w:val="404030FC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24D63"/>
    <w:multiLevelType w:val="hybridMultilevel"/>
    <w:tmpl w:val="4B14AB7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17769"/>
    <w:multiLevelType w:val="hybridMultilevel"/>
    <w:tmpl w:val="AD2CFC22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F6F0E"/>
    <w:multiLevelType w:val="hybridMultilevel"/>
    <w:tmpl w:val="3F8EAC5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F46CF"/>
    <w:rsid w:val="00141F57"/>
    <w:rsid w:val="00141F5E"/>
    <w:rsid w:val="00163BAF"/>
    <w:rsid w:val="00166B51"/>
    <w:rsid w:val="00171EAB"/>
    <w:rsid w:val="001900CF"/>
    <w:rsid w:val="00191FB5"/>
    <w:rsid w:val="00192991"/>
    <w:rsid w:val="001A00D8"/>
    <w:rsid w:val="001A2D6F"/>
    <w:rsid w:val="001B17C2"/>
    <w:rsid w:val="001B59CF"/>
    <w:rsid w:val="001F48A1"/>
    <w:rsid w:val="001F7F2E"/>
    <w:rsid w:val="00233F19"/>
    <w:rsid w:val="002660F8"/>
    <w:rsid w:val="00287C96"/>
    <w:rsid w:val="0029007F"/>
    <w:rsid w:val="00296B49"/>
    <w:rsid w:val="002B0A48"/>
    <w:rsid w:val="002B0EF8"/>
    <w:rsid w:val="002C6C3C"/>
    <w:rsid w:val="002D6EF0"/>
    <w:rsid w:val="002F0C6F"/>
    <w:rsid w:val="00303D8C"/>
    <w:rsid w:val="00305E2A"/>
    <w:rsid w:val="00314E67"/>
    <w:rsid w:val="00325FDB"/>
    <w:rsid w:val="00365AD2"/>
    <w:rsid w:val="00390DF9"/>
    <w:rsid w:val="0039342D"/>
    <w:rsid w:val="003A1E74"/>
    <w:rsid w:val="003A4907"/>
    <w:rsid w:val="003C626F"/>
    <w:rsid w:val="003E63CB"/>
    <w:rsid w:val="003E78AC"/>
    <w:rsid w:val="003F74AC"/>
    <w:rsid w:val="00401502"/>
    <w:rsid w:val="004303C6"/>
    <w:rsid w:val="0043495D"/>
    <w:rsid w:val="00441D1F"/>
    <w:rsid w:val="00452443"/>
    <w:rsid w:val="0046018C"/>
    <w:rsid w:val="004B3B89"/>
    <w:rsid w:val="004D291A"/>
    <w:rsid w:val="004F2580"/>
    <w:rsid w:val="004F2A10"/>
    <w:rsid w:val="00511B5B"/>
    <w:rsid w:val="0056340E"/>
    <w:rsid w:val="00573FA0"/>
    <w:rsid w:val="0058000D"/>
    <w:rsid w:val="00580980"/>
    <w:rsid w:val="00582382"/>
    <w:rsid w:val="005901AD"/>
    <w:rsid w:val="00590230"/>
    <w:rsid w:val="0059660F"/>
    <w:rsid w:val="005E4E1F"/>
    <w:rsid w:val="00632BC7"/>
    <w:rsid w:val="00645B61"/>
    <w:rsid w:val="00651B0F"/>
    <w:rsid w:val="00657195"/>
    <w:rsid w:val="00664689"/>
    <w:rsid w:val="006A1E0F"/>
    <w:rsid w:val="006B088E"/>
    <w:rsid w:val="006B14AB"/>
    <w:rsid w:val="006B4270"/>
    <w:rsid w:val="007104CF"/>
    <w:rsid w:val="00731588"/>
    <w:rsid w:val="00732D91"/>
    <w:rsid w:val="00740D73"/>
    <w:rsid w:val="00766B1C"/>
    <w:rsid w:val="00795EA1"/>
    <w:rsid w:val="007B6E80"/>
    <w:rsid w:val="007C2D3A"/>
    <w:rsid w:val="007E0C15"/>
    <w:rsid w:val="00813A6E"/>
    <w:rsid w:val="00827B24"/>
    <w:rsid w:val="008367FF"/>
    <w:rsid w:val="00851EB4"/>
    <w:rsid w:val="008704B0"/>
    <w:rsid w:val="00870613"/>
    <w:rsid w:val="008807C2"/>
    <w:rsid w:val="0088272E"/>
    <w:rsid w:val="00885473"/>
    <w:rsid w:val="0088599A"/>
    <w:rsid w:val="00896817"/>
    <w:rsid w:val="008E1543"/>
    <w:rsid w:val="008E6225"/>
    <w:rsid w:val="008E7AB7"/>
    <w:rsid w:val="008F1842"/>
    <w:rsid w:val="008F3EB2"/>
    <w:rsid w:val="009029A3"/>
    <w:rsid w:val="00947D61"/>
    <w:rsid w:val="009F3497"/>
    <w:rsid w:val="009F45E9"/>
    <w:rsid w:val="00A23CBC"/>
    <w:rsid w:val="00A72044"/>
    <w:rsid w:val="00A7247E"/>
    <w:rsid w:val="00A840F7"/>
    <w:rsid w:val="00A85150"/>
    <w:rsid w:val="00A94166"/>
    <w:rsid w:val="00AF2593"/>
    <w:rsid w:val="00B0061C"/>
    <w:rsid w:val="00B12EE3"/>
    <w:rsid w:val="00B13408"/>
    <w:rsid w:val="00B235FC"/>
    <w:rsid w:val="00B31D83"/>
    <w:rsid w:val="00B439F8"/>
    <w:rsid w:val="00B50D1A"/>
    <w:rsid w:val="00B578E3"/>
    <w:rsid w:val="00B61BB2"/>
    <w:rsid w:val="00B65231"/>
    <w:rsid w:val="00B81CD9"/>
    <w:rsid w:val="00B82F7F"/>
    <w:rsid w:val="00B87F3A"/>
    <w:rsid w:val="00BB2E3B"/>
    <w:rsid w:val="00BC27D9"/>
    <w:rsid w:val="00C04626"/>
    <w:rsid w:val="00C4405C"/>
    <w:rsid w:val="00C576C0"/>
    <w:rsid w:val="00C92AA0"/>
    <w:rsid w:val="00CB4036"/>
    <w:rsid w:val="00CC2CA1"/>
    <w:rsid w:val="00CE3B05"/>
    <w:rsid w:val="00D14B8B"/>
    <w:rsid w:val="00D516B5"/>
    <w:rsid w:val="00D57792"/>
    <w:rsid w:val="00DC5D0B"/>
    <w:rsid w:val="00DF7049"/>
    <w:rsid w:val="00E14D27"/>
    <w:rsid w:val="00E374C5"/>
    <w:rsid w:val="00E43EB5"/>
    <w:rsid w:val="00E47A67"/>
    <w:rsid w:val="00E5119D"/>
    <w:rsid w:val="00E6023F"/>
    <w:rsid w:val="00E604CC"/>
    <w:rsid w:val="00E628A5"/>
    <w:rsid w:val="00EA3391"/>
    <w:rsid w:val="00EA6135"/>
    <w:rsid w:val="00ED47D8"/>
    <w:rsid w:val="00EE3D26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CA4CBC"/>
  <w15:chartTrackingRefBased/>
  <w15:docId w15:val="{22E3F228-5ADA-4022-BDBD-F1440489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1A00D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rsid w:val="001A00D8"/>
    <w:pPr>
      <w:spacing w:line="260" w:lineRule="atLeast"/>
      <w:jc w:val="both"/>
    </w:pPr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F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15</TotalTime>
  <Pages>11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2016-07-06T11:02:00Z</cp:lastPrinted>
  <dcterms:created xsi:type="dcterms:W3CDTF">2019-07-07T12:11:00Z</dcterms:created>
  <dcterms:modified xsi:type="dcterms:W3CDTF">2019-07-07T12:26:00Z</dcterms:modified>
</cp:coreProperties>
</file>