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D" w:rsidRPr="00407484" w:rsidRDefault="00015BFD" w:rsidP="00491CC6">
      <w:pPr>
        <w:pStyle w:val="Titolo"/>
        <w:pBdr>
          <w:bottom w:val="single" w:sz="4" w:space="1" w:color="FF0000"/>
        </w:pBdr>
        <w:rPr>
          <w:color w:val="000080"/>
          <w:sz w:val="40"/>
          <w:szCs w:val="36"/>
        </w:rPr>
      </w:pPr>
      <w:r w:rsidRPr="00407484">
        <w:rPr>
          <w:color w:val="000080"/>
          <w:sz w:val="40"/>
          <w:szCs w:val="36"/>
        </w:rPr>
        <w:t>DOMENICA I</w:t>
      </w:r>
      <w:r w:rsidR="00976FFC" w:rsidRPr="00407484">
        <w:rPr>
          <w:color w:val="000080"/>
          <w:sz w:val="40"/>
          <w:szCs w:val="36"/>
        </w:rPr>
        <w:t>I</w:t>
      </w:r>
      <w:r w:rsidRPr="00407484">
        <w:rPr>
          <w:color w:val="000080"/>
          <w:sz w:val="40"/>
          <w:szCs w:val="36"/>
        </w:rPr>
        <w:t>I DI PASQUA C</w:t>
      </w:r>
    </w:p>
    <w:p w:rsidR="0029470C" w:rsidRDefault="0029470C">
      <w:pPr>
        <w:rPr>
          <w:sz w:val="24"/>
        </w:rPr>
      </w:pPr>
    </w:p>
    <w:p w:rsidR="0029470C" w:rsidRPr="00015BFD" w:rsidRDefault="0029470C">
      <w:pPr>
        <w:rPr>
          <w:b/>
          <w:color w:val="FF0000"/>
          <w:szCs w:val="22"/>
        </w:rPr>
      </w:pPr>
      <w:r w:rsidRPr="00015BFD">
        <w:rPr>
          <w:b/>
          <w:color w:val="FF0000"/>
          <w:szCs w:val="22"/>
        </w:rPr>
        <w:t>SALUTO</w:t>
      </w:r>
    </w:p>
    <w:p w:rsidR="0029470C" w:rsidRPr="00974EC7" w:rsidRDefault="0029470C" w:rsidP="00015BFD">
      <w:pPr>
        <w:spacing w:before="120"/>
        <w:rPr>
          <w:sz w:val="28"/>
        </w:rPr>
      </w:pPr>
      <w:r w:rsidRPr="00974EC7">
        <w:rPr>
          <w:sz w:val="28"/>
        </w:rPr>
        <w:t>Gesù Cristo è il Signore, l’Agnello immolato</w:t>
      </w:r>
    </w:p>
    <w:p w:rsidR="0029470C" w:rsidRPr="00974EC7" w:rsidRDefault="0029470C">
      <w:pPr>
        <w:rPr>
          <w:sz w:val="28"/>
        </w:rPr>
      </w:pPr>
      <w:r w:rsidRPr="00974EC7">
        <w:rPr>
          <w:sz w:val="28"/>
        </w:rPr>
        <w:t>da Dio costituito nostro capo e salvatore:</w:t>
      </w:r>
    </w:p>
    <w:p w:rsidR="0029470C" w:rsidRPr="00974EC7" w:rsidRDefault="0029470C">
      <w:pPr>
        <w:rPr>
          <w:sz w:val="28"/>
        </w:rPr>
      </w:pPr>
      <w:r w:rsidRPr="00974EC7">
        <w:rPr>
          <w:sz w:val="28"/>
        </w:rPr>
        <w:t>il suo Spirito e la sua pace siano con tutti voi.</w:t>
      </w:r>
    </w:p>
    <w:p w:rsidR="0029470C" w:rsidRDefault="0029470C">
      <w:pPr>
        <w:rPr>
          <w:sz w:val="24"/>
        </w:rPr>
      </w:pPr>
    </w:p>
    <w:p w:rsidR="0029470C" w:rsidRPr="00974EC7" w:rsidRDefault="00F343F4" w:rsidP="00015BFD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</w:rPr>
      </w:pPr>
      <w:r w:rsidRPr="00F343F4">
        <w:rPr>
          <w:rFonts w:ascii="Times New Roman" w:hAnsi="Times New Roman"/>
          <w:b/>
          <w:color w:val="FF0000"/>
        </w:rPr>
        <w:t>Lett. /Sac.</w:t>
      </w:r>
      <w:r>
        <w:rPr>
          <w:rFonts w:ascii="Times New Roman" w:hAnsi="Times New Roman"/>
          <w:b/>
          <w:color w:val="auto"/>
        </w:rPr>
        <w:t xml:space="preserve"> </w:t>
      </w:r>
      <w:r w:rsidR="0029470C" w:rsidRPr="00974EC7">
        <w:rPr>
          <w:rFonts w:ascii="Times New Roman" w:hAnsi="Times New Roman"/>
          <w:color w:val="auto"/>
          <w:sz w:val="28"/>
        </w:rPr>
        <w:t>Fratelli e sorelle, oggi è il primo giorno dopo il sabato, giorno eterno del Risorto. È lui che ci invita a incontrarlo</w:t>
      </w:r>
      <w:r w:rsidR="00976FFC" w:rsidRPr="00974EC7">
        <w:rPr>
          <w:rFonts w:ascii="Times New Roman" w:hAnsi="Times New Roman"/>
          <w:color w:val="auto"/>
          <w:sz w:val="28"/>
        </w:rPr>
        <w:t xml:space="preserve"> e </w:t>
      </w:r>
      <w:r w:rsidR="00CD508A" w:rsidRPr="00974EC7">
        <w:rPr>
          <w:rFonts w:ascii="Times New Roman" w:hAnsi="Times New Roman"/>
          <w:color w:val="auto"/>
          <w:sz w:val="28"/>
        </w:rPr>
        <w:t xml:space="preserve">oggi </w:t>
      </w:r>
      <w:r w:rsidR="00976FFC" w:rsidRPr="00974EC7">
        <w:rPr>
          <w:rFonts w:ascii="Times New Roman" w:hAnsi="Times New Roman"/>
          <w:color w:val="auto"/>
          <w:sz w:val="28"/>
        </w:rPr>
        <w:t xml:space="preserve">rivolge anche a noi l’invito, come </w:t>
      </w:r>
      <w:r w:rsidR="00CD508A" w:rsidRPr="00974EC7">
        <w:rPr>
          <w:rFonts w:ascii="Times New Roman" w:hAnsi="Times New Roman"/>
          <w:color w:val="auto"/>
          <w:sz w:val="28"/>
        </w:rPr>
        <w:t xml:space="preserve">allora </w:t>
      </w:r>
      <w:r w:rsidR="00976FFC" w:rsidRPr="00974EC7">
        <w:rPr>
          <w:rFonts w:ascii="Times New Roman" w:hAnsi="Times New Roman"/>
          <w:color w:val="auto"/>
          <w:sz w:val="28"/>
        </w:rPr>
        <w:t>ai discepoli sulle rive del lago</w:t>
      </w:r>
      <w:r w:rsidR="0029470C" w:rsidRPr="00974EC7">
        <w:rPr>
          <w:rFonts w:ascii="Times New Roman" w:hAnsi="Times New Roman"/>
          <w:color w:val="auto"/>
          <w:sz w:val="28"/>
        </w:rPr>
        <w:t xml:space="preserve">: </w:t>
      </w:r>
      <w:r w:rsidR="00015BFD" w:rsidRPr="00974EC7">
        <w:rPr>
          <w:rFonts w:ascii="Times New Roman" w:hAnsi="Times New Roman"/>
          <w:color w:val="auto"/>
          <w:sz w:val="28"/>
        </w:rPr>
        <w:t>«</w:t>
      </w:r>
      <w:r w:rsidR="0029470C" w:rsidRPr="00974EC7">
        <w:rPr>
          <w:rFonts w:ascii="Times New Roman" w:hAnsi="Times New Roman"/>
          <w:color w:val="auto"/>
          <w:sz w:val="28"/>
        </w:rPr>
        <w:t>Venite e mangiate</w:t>
      </w:r>
      <w:r w:rsidR="00015BFD" w:rsidRPr="00974EC7">
        <w:rPr>
          <w:rFonts w:ascii="Times New Roman" w:hAnsi="Times New Roman"/>
          <w:color w:val="auto"/>
          <w:sz w:val="28"/>
        </w:rPr>
        <w:t>»</w:t>
      </w:r>
      <w:r w:rsidR="0029470C" w:rsidRPr="00974EC7">
        <w:rPr>
          <w:rFonts w:ascii="Times New Roman" w:hAnsi="Times New Roman"/>
          <w:color w:val="auto"/>
          <w:sz w:val="28"/>
        </w:rPr>
        <w:t>.</w:t>
      </w:r>
    </w:p>
    <w:p w:rsidR="00F343F4" w:rsidRDefault="00F343F4" w:rsidP="00015BFD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</w:rPr>
      </w:pPr>
      <w:r w:rsidRPr="00974EC7">
        <w:rPr>
          <w:rFonts w:ascii="Times New Roman" w:hAnsi="Times New Roman"/>
          <w:color w:val="auto"/>
          <w:sz w:val="28"/>
        </w:rPr>
        <w:t>«</w:t>
      </w:r>
      <w:r w:rsidR="00974EC7" w:rsidRPr="00974EC7">
        <w:rPr>
          <w:rFonts w:ascii="Times New Roman" w:hAnsi="Times New Roman"/>
          <w:i/>
          <w:color w:val="auto"/>
          <w:sz w:val="28"/>
        </w:rPr>
        <w:t>Passione, talento, impegno. Cercando il mio posto nel mondo»,</w:t>
      </w:r>
      <w:r w:rsidR="00407484" w:rsidRPr="00974EC7">
        <w:rPr>
          <w:rFonts w:ascii="Times New Roman" w:hAnsi="Times New Roman"/>
          <w:color w:val="auto"/>
          <w:sz w:val="28"/>
        </w:rPr>
        <w:t xml:space="preserve"> è il tema dell</w:t>
      </w:r>
      <w:r w:rsidR="00CD508A" w:rsidRPr="00974EC7">
        <w:rPr>
          <w:rFonts w:ascii="Times New Roman" w:hAnsi="Times New Roman"/>
          <w:color w:val="auto"/>
          <w:sz w:val="28"/>
        </w:rPr>
        <w:t xml:space="preserve">a </w:t>
      </w:r>
      <w:r w:rsidR="00974EC7" w:rsidRPr="00974EC7">
        <w:rPr>
          <w:rFonts w:ascii="Times New Roman" w:hAnsi="Times New Roman"/>
          <w:color w:val="auto"/>
          <w:sz w:val="28"/>
        </w:rPr>
        <w:t>95</w:t>
      </w:r>
      <w:r w:rsidRPr="00974EC7">
        <w:rPr>
          <w:rFonts w:ascii="Times New Roman" w:hAnsi="Times New Roman"/>
          <w:color w:val="auto"/>
          <w:sz w:val="28"/>
        </w:rPr>
        <w:t>ma Giornata per l’Università Cattolica che si celebra oggi nella Chiesa Italiana.</w:t>
      </w:r>
    </w:p>
    <w:p w:rsidR="00CF1A91" w:rsidRPr="00974EC7" w:rsidRDefault="00CF1A91" w:rsidP="00015BFD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</w:rPr>
      </w:pPr>
    </w:p>
    <w:p w:rsidR="00CF1A91" w:rsidRPr="00510BE8" w:rsidRDefault="00CF1A91" w:rsidP="00CF1A91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F343F4" w:rsidRDefault="00F343F4" w:rsidP="00015BFD">
      <w:pPr>
        <w:rPr>
          <w:sz w:val="24"/>
        </w:rPr>
      </w:pPr>
    </w:p>
    <w:p w:rsidR="00407484" w:rsidRPr="00974EC7" w:rsidRDefault="00F343F4" w:rsidP="00015BFD">
      <w:pPr>
        <w:rPr>
          <w:sz w:val="28"/>
        </w:rPr>
      </w:pPr>
      <w:r w:rsidRPr="00F343F4">
        <w:rPr>
          <w:b/>
          <w:color w:val="FF0000"/>
          <w:sz w:val="24"/>
        </w:rPr>
        <w:t>Sac.</w:t>
      </w:r>
      <w:r>
        <w:rPr>
          <w:b/>
          <w:sz w:val="24"/>
        </w:rPr>
        <w:t xml:space="preserve"> </w:t>
      </w:r>
      <w:r w:rsidR="0029470C" w:rsidRPr="00974EC7">
        <w:rPr>
          <w:sz w:val="28"/>
        </w:rPr>
        <w:t>Ora il rito di aspersione con l’acqua benedetta durante la veglia pasquale, ravvivi in noi la grazia del Battesimo: così accoglieremo Gesù che Dio ha fatto capo e salvatore, per darci la grazia della conversione e il perdono dei peccati.</w:t>
      </w:r>
      <w:r w:rsidR="00015BFD" w:rsidRPr="00974EC7">
        <w:rPr>
          <w:sz w:val="28"/>
        </w:rPr>
        <w:t xml:space="preserve"> </w:t>
      </w:r>
    </w:p>
    <w:p w:rsidR="00015BFD" w:rsidRPr="00974EC7" w:rsidRDefault="00015BFD" w:rsidP="00407484">
      <w:pPr>
        <w:pStyle w:val="p1"/>
        <w:spacing w:before="120" w:line="240" w:lineRule="auto"/>
        <w:rPr>
          <w:i/>
          <w:sz w:val="28"/>
        </w:rPr>
      </w:pPr>
      <w:r w:rsidRPr="00974EC7">
        <w:rPr>
          <w:sz w:val="28"/>
        </w:rPr>
        <w:t xml:space="preserve">Acclamiamo </w:t>
      </w:r>
      <w:r w:rsidRPr="00974EC7">
        <w:rPr>
          <w:color w:val="FF0000"/>
          <w:sz w:val="28"/>
        </w:rPr>
        <w:t>[</w:t>
      </w:r>
      <w:r w:rsidRPr="00974EC7">
        <w:rPr>
          <w:sz w:val="28"/>
        </w:rPr>
        <w:t>cantando</w:t>
      </w:r>
      <w:r w:rsidRPr="00974EC7">
        <w:rPr>
          <w:color w:val="FF0000"/>
          <w:sz w:val="28"/>
        </w:rPr>
        <w:t>]</w:t>
      </w:r>
      <w:r w:rsidRPr="00974EC7">
        <w:rPr>
          <w:sz w:val="28"/>
        </w:rPr>
        <w:t xml:space="preserve">: </w:t>
      </w:r>
      <w:r w:rsidRPr="00974EC7">
        <w:rPr>
          <w:i/>
          <w:sz w:val="28"/>
        </w:rPr>
        <w:t>Gloria a te, o Signore!</w:t>
      </w:r>
    </w:p>
    <w:p w:rsidR="00015BFD" w:rsidRPr="00974EC7" w:rsidRDefault="0029470C" w:rsidP="00974EC7">
      <w:pPr>
        <w:pStyle w:val="p1"/>
        <w:spacing w:before="120" w:line="240" w:lineRule="auto"/>
        <w:rPr>
          <w:b/>
          <w:sz w:val="22"/>
        </w:rPr>
      </w:pPr>
      <w:r w:rsidRPr="00974EC7">
        <w:rPr>
          <w:sz w:val="28"/>
        </w:rPr>
        <w:t xml:space="preserve">O Padre, che siedi sul trono e sei acclamato da tutte le creature. </w:t>
      </w:r>
      <w:r w:rsidR="00015BFD" w:rsidRPr="00974EC7">
        <w:rPr>
          <w:b/>
          <w:color w:val="FF0000"/>
          <w:sz w:val="22"/>
        </w:rPr>
        <w:t>R.</w:t>
      </w:r>
      <w:r w:rsidR="00015BFD" w:rsidRPr="00974EC7">
        <w:rPr>
          <w:b/>
          <w:sz w:val="22"/>
        </w:rPr>
        <w:t xml:space="preserve"> Gloria a te, o Signore!</w:t>
      </w:r>
    </w:p>
    <w:p w:rsidR="00015BFD" w:rsidRPr="00974EC7" w:rsidRDefault="00F343F4" w:rsidP="00974EC7">
      <w:pPr>
        <w:pStyle w:val="p1"/>
        <w:spacing w:before="120" w:line="240" w:lineRule="auto"/>
        <w:rPr>
          <w:b/>
          <w:sz w:val="22"/>
        </w:rPr>
      </w:pPr>
      <w:r w:rsidRPr="00974EC7">
        <w:rPr>
          <w:sz w:val="28"/>
        </w:rPr>
        <w:t xml:space="preserve">O Cristo, </w:t>
      </w:r>
      <w:r w:rsidR="0029470C" w:rsidRPr="00974EC7">
        <w:rPr>
          <w:sz w:val="28"/>
        </w:rPr>
        <w:t>Agnello immolato degno di benedizione</w:t>
      </w:r>
      <w:r w:rsidRPr="00974EC7">
        <w:rPr>
          <w:sz w:val="28"/>
        </w:rPr>
        <w:t>, primogenito di molti fratelli</w:t>
      </w:r>
      <w:r w:rsidR="0029470C" w:rsidRPr="00974EC7">
        <w:rPr>
          <w:sz w:val="28"/>
        </w:rPr>
        <w:t>.</w:t>
      </w:r>
      <w:r w:rsidR="0029470C" w:rsidRPr="00974EC7">
        <w:rPr>
          <w:i/>
          <w:sz w:val="28"/>
        </w:rPr>
        <w:t xml:space="preserve"> </w:t>
      </w:r>
      <w:r w:rsidR="00015BFD" w:rsidRPr="00974EC7">
        <w:rPr>
          <w:b/>
          <w:color w:val="FF0000"/>
          <w:sz w:val="22"/>
        </w:rPr>
        <w:t>R.</w:t>
      </w:r>
      <w:r w:rsidR="00015BFD" w:rsidRPr="00974EC7">
        <w:rPr>
          <w:b/>
          <w:sz w:val="22"/>
        </w:rPr>
        <w:t xml:space="preserve"> Gloria a te, o Signore!</w:t>
      </w:r>
    </w:p>
    <w:p w:rsidR="00015BFD" w:rsidRPr="00974EC7" w:rsidRDefault="0029470C" w:rsidP="00974EC7">
      <w:pPr>
        <w:pStyle w:val="p1"/>
        <w:spacing w:before="120" w:line="240" w:lineRule="auto"/>
        <w:rPr>
          <w:b/>
          <w:sz w:val="22"/>
        </w:rPr>
      </w:pPr>
      <w:r w:rsidRPr="00974EC7">
        <w:rPr>
          <w:sz w:val="28"/>
        </w:rPr>
        <w:t>O Spirito, testimone del Risorto</w:t>
      </w:r>
      <w:r w:rsidR="00F343F4" w:rsidRPr="00974EC7">
        <w:rPr>
          <w:sz w:val="28"/>
        </w:rPr>
        <w:t xml:space="preserve">, che fai scaturire in noi la sorgente del </w:t>
      </w:r>
      <w:r w:rsidR="00974EC7" w:rsidRPr="00974EC7">
        <w:rPr>
          <w:sz w:val="28"/>
        </w:rPr>
        <w:t>battesimo.</w:t>
      </w:r>
      <w:r w:rsidRPr="00974EC7">
        <w:rPr>
          <w:sz w:val="28"/>
        </w:rPr>
        <w:t xml:space="preserve"> </w:t>
      </w:r>
      <w:r w:rsidR="00015BFD" w:rsidRPr="00974EC7">
        <w:rPr>
          <w:b/>
          <w:color w:val="FF0000"/>
          <w:sz w:val="22"/>
        </w:rPr>
        <w:t>R.</w:t>
      </w:r>
      <w:r w:rsidR="00015BFD" w:rsidRPr="00974EC7">
        <w:rPr>
          <w:b/>
          <w:sz w:val="22"/>
        </w:rPr>
        <w:t xml:space="preserve"> Gloria a te, o Signore!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lastRenderedPageBreak/>
        <w:t xml:space="preserve">Dio onnipotente,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che nei santi segni della nostra fede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rinnovi i prodigi della creazione e della redenzione,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fa’ che tutti i rinati nel Battesimo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 xml:space="preserve">siano annunciatori e testimoni della Pasqua </w:t>
      </w:r>
    </w:p>
    <w:p w:rsidR="00974EC7" w:rsidRDefault="0029470C">
      <w:pPr>
        <w:rPr>
          <w:sz w:val="28"/>
        </w:rPr>
      </w:pPr>
      <w:r w:rsidRPr="00974EC7">
        <w:rPr>
          <w:sz w:val="28"/>
        </w:rPr>
        <w:t>che sempre si rinnova nella tua Chiesa.</w:t>
      </w:r>
      <w:r w:rsidR="00015BFD" w:rsidRPr="00974EC7">
        <w:rPr>
          <w:sz w:val="28"/>
        </w:rPr>
        <w:t xml:space="preserve"> </w:t>
      </w:r>
    </w:p>
    <w:p w:rsidR="0029470C" w:rsidRPr="00974EC7" w:rsidRDefault="0029470C">
      <w:pPr>
        <w:rPr>
          <w:sz w:val="28"/>
        </w:rPr>
      </w:pPr>
      <w:r w:rsidRPr="00974EC7">
        <w:rPr>
          <w:sz w:val="28"/>
        </w:rPr>
        <w:t>Per Cristo nostro Signore.</w:t>
      </w:r>
    </w:p>
    <w:p w:rsidR="00015BFD" w:rsidRPr="00974EC7" w:rsidRDefault="00015BFD" w:rsidP="00015BFD">
      <w:pPr>
        <w:spacing w:before="240"/>
        <w:rPr>
          <w:color w:val="FF0000"/>
          <w:sz w:val="20"/>
        </w:rPr>
      </w:pPr>
      <w:r w:rsidRPr="00974EC7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491CC6" w:rsidRDefault="00491CC6" w:rsidP="00491CC6">
      <w:pPr>
        <w:rPr>
          <w:sz w:val="28"/>
        </w:rPr>
      </w:pPr>
    </w:p>
    <w:p w:rsidR="0029470C" w:rsidRPr="00974EC7" w:rsidRDefault="0029470C" w:rsidP="00491CC6">
      <w:pPr>
        <w:rPr>
          <w:sz w:val="28"/>
        </w:rPr>
      </w:pPr>
      <w:r w:rsidRPr="00974EC7">
        <w:rPr>
          <w:sz w:val="28"/>
        </w:rPr>
        <w:t>Dio onnipotente ci purifichi dai peccati, e per questa celebrazione dell’Eucaristia ci renda degni di parte</w:t>
      </w:r>
      <w:r w:rsidR="00015BFD" w:rsidRPr="00974EC7">
        <w:rPr>
          <w:sz w:val="28"/>
        </w:rPr>
        <w:t xml:space="preserve">cipare alla mensa del suo regno, in Cristo Gesù </w:t>
      </w:r>
      <w:r w:rsidRPr="00974EC7">
        <w:rPr>
          <w:sz w:val="28"/>
        </w:rPr>
        <w:t>nostro Signore.</w:t>
      </w:r>
    </w:p>
    <w:p w:rsidR="0029470C" w:rsidRDefault="0029470C"/>
    <w:p w:rsidR="00CF1A91" w:rsidRDefault="00CF1A91"/>
    <w:p w:rsidR="00491CC6" w:rsidRDefault="00491CC6"/>
    <w:p w:rsidR="00491CC6" w:rsidRDefault="00491CC6"/>
    <w:p w:rsidR="00974EC7" w:rsidRDefault="00974EC7"/>
    <w:p w:rsidR="00974EC7" w:rsidRPr="008226B5" w:rsidRDefault="00974EC7" w:rsidP="00974EC7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974EC7" w:rsidRDefault="00974EC7" w:rsidP="00974EC7">
      <w:pPr>
        <w:rPr>
          <w:sz w:val="24"/>
          <w:szCs w:val="24"/>
        </w:rPr>
      </w:pPr>
    </w:p>
    <w:p w:rsidR="00CF1A91" w:rsidRDefault="00974EC7" w:rsidP="00974EC7">
      <w:pPr>
        <w:spacing w:before="120"/>
        <w:rPr>
          <w:sz w:val="28"/>
        </w:rPr>
      </w:pPr>
      <w:r w:rsidRPr="00510BE8">
        <w:rPr>
          <w:b/>
          <w:color w:val="FF0000"/>
          <w:sz w:val="28"/>
        </w:rPr>
        <w:t>Sac.</w:t>
      </w:r>
      <w:r w:rsidRPr="00510BE8">
        <w:rPr>
          <w:sz w:val="28"/>
        </w:rPr>
        <w:t xml:space="preserve"> Fratelli e sorelle, </w:t>
      </w:r>
      <w:r w:rsidRPr="00974EC7">
        <w:rPr>
          <w:sz w:val="28"/>
        </w:rPr>
        <w:t>Gesù</w:t>
      </w:r>
      <w:r w:rsidR="00CF1A91">
        <w:rPr>
          <w:sz w:val="28"/>
        </w:rPr>
        <w:t>, Colui che</w:t>
      </w:r>
      <w:r w:rsidRPr="00974EC7">
        <w:rPr>
          <w:sz w:val="28"/>
        </w:rPr>
        <w:t xml:space="preserve"> Dio ha fatto capo e salvatore, per darci la grazia della conve</w:t>
      </w:r>
      <w:r w:rsidR="00CF1A91">
        <w:rPr>
          <w:sz w:val="28"/>
        </w:rPr>
        <w:t>rsione e il perdono dei peccati, presenti al Padre la nostra richiesta di perdono.</w:t>
      </w:r>
    </w:p>
    <w:p w:rsidR="00974EC7" w:rsidRPr="00656C8D" w:rsidRDefault="00974EC7" w:rsidP="00CF1A91">
      <w:pPr>
        <w:numPr>
          <w:ilvl w:val="0"/>
          <w:numId w:val="6"/>
        </w:numPr>
        <w:spacing w:before="120"/>
        <w:ind w:left="357" w:hanging="357"/>
        <w:rPr>
          <w:i/>
          <w:sz w:val="28"/>
          <w:szCs w:val="24"/>
        </w:rPr>
      </w:pPr>
      <w:r w:rsidRPr="00656C8D">
        <w:rPr>
          <w:i/>
          <w:sz w:val="28"/>
          <w:szCs w:val="24"/>
        </w:rPr>
        <w:t>Confesso…</w:t>
      </w:r>
    </w:p>
    <w:p w:rsidR="00974EC7" w:rsidRPr="00656C8D" w:rsidRDefault="00974EC7" w:rsidP="00974EC7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491CC6" w:rsidRPr="00491CC6" w:rsidRDefault="00974EC7" w:rsidP="00974EC7">
      <w:pPr>
        <w:numPr>
          <w:ilvl w:val="0"/>
          <w:numId w:val="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</w:p>
    <w:p w:rsidR="00974EC7" w:rsidRPr="00510BE8" w:rsidRDefault="00974EC7" w:rsidP="00491CC6">
      <w:pPr>
        <w:ind w:firstLine="360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Contro di te abbiamo peccato.</w:t>
      </w:r>
    </w:p>
    <w:p w:rsidR="00491CC6" w:rsidRPr="00491CC6" w:rsidRDefault="00974EC7" w:rsidP="00974EC7">
      <w:pPr>
        <w:numPr>
          <w:ilvl w:val="0"/>
          <w:numId w:val="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</w:p>
    <w:p w:rsidR="00974EC7" w:rsidRDefault="00974EC7" w:rsidP="00491CC6">
      <w:pPr>
        <w:ind w:firstLine="360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E donaci la tua salvezza.</w:t>
      </w:r>
    </w:p>
    <w:p w:rsidR="00491CC6" w:rsidRDefault="00491CC6" w:rsidP="00491CC6">
      <w:pPr>
        <w:spacing w:after="120"/>
        <w:rPr>
          <w:color w:val="FF0000"/>
        </w:rPr>
      </w:pPr>
    </w:p>
    <w:p w:rsidR="00974EC7" w:rsidRPr="00656C8D" w:rsidRDefault="00974EC7" w:rsidP="00491CC6">
      <w:pPr>
        <w:spacing w:after="120"/>
        <w:rPr>
          <w:color w:val="FF0000"/>
        </w:rPr>
      </w:pPr>
      <w:r w:rsidRPr="00656C8D">
        <w:rPr>
          <w:color w:val="FF0000"/>
        </w:rPr>
        <w:lastRenderedPageBreak/>
        <w:t>Oppure:</w:t>
      </w:r>
    </w:p>
    <w:p w:rsidR="00974EC7" w:rsidRPr="00510BE8" w:rsidRDefault="00CF1A91" w:rsidP="00974EC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Tu sei il risorto, senza di te non possiamo far nulla, ma chi dimora in te porta molto frutto</w:t>
      </w:r>
      <w:r w:rsidR="00974EC7" w:rsidRPr="00510BE8">
        <w:rPr>
          <w:rFonts w:ascii="TimesNewRomanPS" w:hAnsi="TimesNewRomanPS"/>
          <w:color w:val="000000"/>
          <w:sz w:val="28"/>
        </w:rPr>
        <w:t xml:space="preserve">: </w:t>
      </w:r>
      <w:r w:rsidR="00974EC7" w:rsidRPr="00510BE8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="00974EC7"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="00974EC7"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974EC7" w:rsidRPr="00510BE8" w:rsidRDefault="00CF1A91" w:rsidP="00974EC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>Tu sei il risorto, chi non ama non ha conosciuto Dio, ma chi ti ama ti riconosce come Signore e Cristo</w:t>
      </w:r>
      <w:r w:rsidR="00974EC7" w:rsidRPr="00510BE8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="00974EC7"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="00974EC7" w:rsidRPr="00510BE8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974EC7" w:rsidRPr="00510BE8" w:rsidRDefault="00974EC7" w:rsidP="00974EC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>Tu</w:t>
      </w:r>
      <w:r w:rsidR="00CF1A91">
        <w:rPr>
          <w:rFonts w:ascii="TimesNewRomanPS" w:hAnsi="TimesNewRomanPS"/>
          <w:color w:val="000000"/>
          <w:sz w:val="28"/>
          <w:szCs w:val="24"/>
        </w:rPr>
        <w:t xml:space="preserve"> sei il risorto</w:t>
      </w:r>
      <w:r>
        <w:rPr>
          <w:rFonts w:ascii="TimesNewRomanPS" w:hAnsi="TimesNewRomanPS"/>
          <w:color w:val="000000"/>
          <w:sz w:val="28"/>
          <w:szCs w:val="24"/>
        </w:rPr>
        <w:t xml:space="preserve">, </w:t>
      </w:r>
      <w:r w:rsidR="00CF1A91">
        <w:rPr>
          <w:rFonts w:ascii="TimesNewRomanPS" w:hAnsi="TimesNewRomanPS"/>
          <w:color w:val="000000"/>
          <w:sz w:val="28"/>
          <w:szCs w:val="24"/>
        </w:rPr>
        <w:t>chi non crede in te non vedrà la vita, ma chi ti confessa vivente siederà alla tua tavola</w:t>
      </w:r>
      <w:r>
        <w:rPr>
          <w:rFonts w:ascii="TimesNewRomanPS" w:hAnsi="TimesNewRomanPS"/>
          <w:color w:val="000000"/>
          <w:sz w:val="28"/>
          <w:szCs w:val="24"/>
        </w:rPr>
        <w:t>: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974EC7" w:rsidRPr="00510BE8" w:rsidRDefault="00974EC7" w:rsidP="00974EC7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974EC7" w:rsidRPr="00510BE8" w:rsidRDefault="00974EC7" w:rsidP="00974EC7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974EC7" w:rsidRDefault="00974EC7" w:rsidP="00974EC7">
      <w:pPr>
        <w:pBdr>
          <w:bottom w:val="single" w:sz="4" w:space="1" w:color="auto"/>
        </w:pBdr>
        <w:spacing w:before="240" w:after="120"/>
        <w:rPr>
          <w:b/>
          <w:color w:val="FF0000"/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 xml:space="preserve">Signore, pietà / </w:t>
      </w:r>
      <w:r w:rsidRPr="00510BE8">
        <w:rPr>
          <w:i/>
          <w:sz w:val="24"/>
          <w:szCs w:val="24"/>
        </w:rPr>
        <w:t>Kyrie, eleison</w:t>
      </w:r>
      <w:r w:rsidRPr="00510BE8">
        <w:rPr>
          <w:b/>
          <w:color w:val="FF0000"/>
          <w:sz w:val="24"/>
          <w:szCs w:val="24"/>
        </w:rPr>
        <w:t>]</w:t>
      </w:r>
    </w:p>
    <w:p w:rsidR="00974EC7" w:rsidRPr="00510BE8" w:rsidRDefault="00974EC7" w:rsidP="00974EC7">
      <w:pPr>
        <w:pBdr>
          <w:bottom w:val="single" w:sz="4" w:space="1" w:color="auto"/>
        </w:pBdr>
        <w:rPr>
          <w:sz w:val="24"/>
          <w:szCs w:val="24"/>
        </w:rPr>
      </w:pPr>
    </w:p>
    <w:p w:rsidR="00974EC7" w:rsidRPr="00974EC7" w:rsidRDefault="00974EC7"/>
    <w:p w:rsidR="0029470C" w:rsidRPr="00974EC7" w:rsidRDefault="0029470C">
      <w:pPr>
        <w:pStyle w:val="Titolo2"/>
        <w:rPr>
          <w:b w:val="0"/>
        </w:rPr>
      </w:pPr>
      <w:r w:rsidRPr="00974EC7">
        <w:rPr>
          <w:b w:val="0"/>
        </w:rPr>
        <w:t xml:space="preserve">Gloria a Dio nell'alto dei cieli </w:t>
      </w:r>
    </w:p>
    <w:p w:rsidR="0029470C" w:rsidRPr="00974EC7" w:rsidRDefault="0029470C">
      <w:r w:rsidRPr="00974EC7">
        <w:t xml:space="preserve">e pace in terra agli uomini di buona volontà. </w:t>
      </w:r>
    </w:p>
    <w:p w:rsidR="00974EC7" w:rsidRDefault="0029470C">
      <w:r w:rsidRPr="00974EC7">
        <w:t xml:space="preserve">Noi ti lodiamo, ti benediciamo, </w:t>
      </w:r>
    </w:p>
    <w:p w:rsidR="0029470C" w:rsidRPr="00974EC7" w:rsidRDefault="0029470C">
      <w:r w:rsidRPr="00974EC7">
        <w:t xml:space="preserve">ti adoriamo, ti glorifichiamo, </w:t>
      </w:r>
    </w:p>
    <w:p w:rsidR="0029470C" w:rsidRPr="00974EC7" w:rsidRDefault="0029470C">
      <w:r w:rsidRPr="00974EC7">
        <w:t xml:space="preserve">ti rendiamo grazie per la tua gloria immensa, </w:t>
      </w:r>
    </w:p>
    <w:p w:rsidR="0029470C" w:rsidRPr="00974EC7" w:rsidRDefault="0029470C">
      <w:r w:rsidRPr="00974EC7">
        <w:t xml:space="preserve">Signore Dio, Re del cielo, Dio Padre onnipotente. </w:t>
      </w:r>
    </w:p>
    <w:p w:rsidR="0029470C" w:rsidRPr="00974EC7" w:rsidRDefault="0029470C">
      <w:r w:rsidRPr="00974EC7">
        <w:t xml:space="preserve">Signore, Figlio unigenito, Gesù Cristo, </w:t>
      </w:r>
    </w:p>
    <w:p w:rsidR="0029470C" w:rsidRPr="00974EC7" w:rsidRDefault="0029470C">
      <w:r w:rsidRPr="00974EC7">
        <w:t xml:space="preserve">Signore Dio, Agnello di Dio, Figlio del Padre, </w:t>
      </w:r>
    </w:p>
    <w:p w:rsidR="00974EC7" w:rsidRDefault="0029470C">
      <w:r w:rsidRPr="00974EC7">
        <w:t xml:space="preserve">tu che togli i peccati del mondo, </w:t>
      </w:r>
    </w:p>
    <w:p w:rsidR="0029470C" w:rsidRPr="00974EC7" w:rsidRDefault="0029470C">
      <w:r w:rsidRPr="00974EC7">
        <w:t xml:space="preserve">abbi pietà di noi; </w:t>
      </w:r>
    </w:p>
    <w:p w:rsidR="00974EC7" w:rsidRDefault="0029470C">
      <w:r w:rsidRPr="00974EC7">
        <w:t xml:space="preserve">tu che togli i peccati del mondo, </w:t>
      </w:r>
    </w:p>
    <w:p w:rsidR="0029470C" w:rsidRPr="00974EC7" w:rsidRDefault="0029470C">
      <w:r w:rsidRPr="00974EC7">
        <w:t xml:space="preserve">accogli la nostra supplica; </w:t>
      </w:r>
    </w:p>
    <w:p w:rsidR="00974EC7" w:rsidRDefault="0029470C">
      <w:r w:rsidRPr="00974EC7">
        <w:t xml:space="preserve">tu che siedi alla destra del Padre, </w:t>
      </w:r>
    </w:p>
    <w:p w:rsidR="0029470C" w:rsidRPr="00974EC7" w:rsidRDefault="0029470C">
      <w:r w:rsidRPr="00974EC7">
        <w:t xml:space="preserve">abbi pietà di noi. </w:t>
      </w:r>
    </w:p>
    <w:p w:rsidR="00974EC7" w:rsidRDefault="0029470C">
      <w:r w:rsidRPr="00974EC7">
        <w:t xml:space="preserve">Perché tu solo il Santo, </w:t>
      </w:r>
    </w:p>
    <w:p w:rsidR="0029470C" w:rsidRPr="00974EC7" w:rsidRDefault="0029470C">
      <w:r w:rsidRPr="00974EC7">
        <w:t xml:space="preserve">tu solo il Signore, tu solo l'Altissimo, Gesù Cristo, </w:t>
      </w:r>
    </w:p>
    <w:p w:rsidR="00CF1A91" w:rsidRDefault="0029470C">
      <w:r w:rsidRPr="00974EC7">
        <w:t xml:space="preserve">con lo Spirito Santo nella gloria di Dio Padre. </w:t>
      </w:r>
    </w:p>
    <w:p w:rsidR="0029470C" w:rsidRPr="00974EC7" w:rsidRDefault="0029470C">
      <w:r w:rsidRPr="00974EC7">
        <w:t>Amen.</w:t>
      </w:r>
    </w:p>
    <w:p w:rsidR="0029470C" w:rsidRPr="00491CC6" w:rsidRDefault="00974EC7">
      <w:pPr>
        <w:rPr>
          <w:b/>
          <w:color w:val="FF0000"/>
        </w:rPr>
      </w:pPr>
      <w:r w:rsidRPr="00491CC6">
        <w:rPr>
          <w:b/>
          <w:color w:val="FF0000"/>
        </w:rPr>
        <w:lastRenderedPageBreak/>
        <w:t>C</w:t>
      </w:r>
      <w:r w:rsidR="0029470C" w:rsidRPr="00491CC6">
        <w:rPr>
          <w:b/>
          <w:color w:val="FF0000"/>
        </w:rPr>
        <w:t>OLLETTA</w:t>
      </w:r>
    </w:p>
    <w:p w:rsidR="00976FFC" w:rsidRPr="00974EC7" w:rsidRDefault="00976FFC" w:rsidP="00974EC7">
      <w:pPr>
        <w:spacing w:before="120"/>
        <w:jc w:val="left"/>
        <w:rPr>
          <w:sz w:val="28"/>
          <w:szCs w:val="24"/>
        </w:rPr>
      </w:pPr>
      <w:r w:rsidRPr="00974EC7">
        <w:rPr>
          <w:sz w:val="28"/>
          <w:szCs w:val="24"/>
        </w:rPr>
        <w:t xml:space="preserve">Esulti sempre il tuo popolo, o Padre, </w:t>
      </w:r>
    </w:p>
    <w:p w:rsidR="00976FFC" w:rsidRPr="00974EC7" w:rsidRDefault="00976FFC" w:rsidP="00974EC7">
      <w:pPr>
        <w:jc w:val="left"/>
        <w:rPr>
          <w:sz w:val="28"/>
          <w:szCs w:val="24"/>
        </w:rPr>
      </w:pPr>
      <w:r w:rsidRPr="00974EC7">
        <w:rPr>
          <w:sz w:val="28"/>
          <w:szCs w:val="24"/>
        </w:rPr>
        <w:t xml:space="preserve">per la rinnovata giovinezza dello spirito, </w:t>
      </w:r>
    </w:p>
    <w:p w:rsidR="00976FFC" w:rsidRPr="00974EC7" w:rsidRDefault="00976FFC" w:rsidP="00974EC7">
      <w:pPr>
        <w:jc w:val="left"/>
        <w:rPr>
          <w:sz w:val="28"/>
          <w:szCs w:val="24"/>
        </w:rPr>
      </w:pPr>
      <w:r w:rsidRPr="00974EC7">
        <w:rPr>
          <w:sz w:val="28"/>
          <w:szCs w:val="24"/>
        </w:rPr>
        <w:t xml:space="preserve">e come oggi si allieta per il dono della dignità filiale, </w:t>
      </w:r>
    </w:p>
    <w:p w:rsidR="00974EC7" w:rsidRDefault="00976FFC" w:rsidP="00974EC7">
      <w:pPr>
        <w:jc w:val="left"/>
        <w:rPr>
          <w:sz w:val="28"/>
          <w:szCs w:val="24"/>
        </w:rPr>
      </w:pPr>
      <w:r w:rsidRPr="00974EC7">
        <w:rPr>
          <w:sz w:val="28"/>
          <w:szCs w:val="24"/>
        </w:rPr>
        <w:t xml:space="preserve">così pregusti nella speranza </w:t>
      </w:r>
    </w:p>
    <w:p w:rsidR="00976FFC" w:rsidRPr="00974EC7" w:rsidRDefault="00976FFC" w:rsidP="00974EC7">
      <w:pPr>
        <w:jc w:val="left"/>
        <w:rPr>
          <w:sz w:val="28"/>
          <w:szCs w:val="24"/>
        </w:rPr>
      </w:pPr>
      <w:r w:rsidRPr="00974EC7">
        <w:rPr>
          <w:sz w:val="28"/>
          <w:szCs w:val="24"/>
        </w:rPr>
        <w:t xml:space="preserve">il giorno glorioso della risurrezione. </w:t>
      </w:r>
    </w:p>
    <w:p w:rsidR="00CF1A91" w:rsidRPr="00F93212" w:rsidRDefault="00CF1A91" w:rsidP="00CF1A91">
      <w:pPr>
        <w:jc w:val="left"/>
        <w:rPr>
          <w:sz w:val="28"/>
          <w:szCs w:val="24"/>
        </w:rPr>
      </w:pPr>
      <w:r w:rsidRPr="00F93212">
        <w:rPr>
          <w:sz w:val="28"/>
          <w:szCs w:val="24"/>
        </w:rPr>
        <w:t xml:space="preserve">Per il nostro Signore Gesù Cristo, tuo Figlio, che è Dio, </w:t>
      </w:r>
    </w:p>
    <w:p w:rsidR="00CF1A91" w:rsidRPr="00F93212" w:rsidRDefault="00CF1A91" w:rsidP="00CF1A91">
      <w:pPr>
        <w:jc w:val="left"/>
        <w:rPr>
          <w:sz w:val="28"/>
          <w:szCs w:val="24"/>
        </w:rPr>
      </w:pPr>
      <w:r w:rsidRPr="00F93212">
        <w:rPr>
          <w:sz w:val="28"/>
          <w:szCs w:val="24"/>
        </w:rPr>
        <w:t xml:space="preserve">e vive e regna con te, nell’unità dello Spirito Santo, </w:t>
      </w:r>
    </w:p>
    <w:p w:rsidR="00CF1A91" w:rsidRPr="00F93212" w:rsidRDefault="00CF1A91" w:rsidP="00CF1A91">
      <w:pPr>
        <w:jc w:val="left"/>
        <w:rPr>
          <w:sz w:val="24"/>
        </w:rPr>
      </w:pPr>
      <w:r w:rsidRPr="00F93212">
        <w:rPr>
          <w:sz w:val="28"/>
          <w:szCs w:val="24"/>
        </w:rPr>
        <w:t>per tutti i secoli dei secoli</w:t>
      </w:r>
      <w:r w:rsidRPr="00F93212">
        <w:rPr>
          <w:sz w:val="24"/>
        </w:rPr>
        <w:t>.</w:t>
      </w:r>
    </w:p>
    <w:p w:rsidR="00976FFC" w:rsidRPr="00974EC7" w:rsidRDefault="00976FFC" w:rsidP="00CF1A91">
      <w:pPr>
        <w:spacing w:before="240" w:after="240"/>
        <w:jc w:val="left"/>
        <w:rPr>
          <w:color w:val="FF0000"/>
        </w:rPr>
      </w:pPr>
      <w:r w:rsidRPr="00974EC7">
        <w:rPr>
          <w:color w:val="FF0000"/>
        </w:rPr>
        <w:t>Oppure:</w:t>
      </w:r>
    </w:p>
    <w:p w:rsidR="0029470C" w:rsidRPr="00974EC7" w:rsidRDefault="0029470C" w:rsidP="00CF1A91">
      <w:pPr>
        <w:jc w:val="left"/>
        <w:rPr>
          <w:sz w:val="28"/>
        </w:rPr>
      </w:pPr>
      <w:r w:rsidRPr="00974EC7">
        <w:rPr>
          <w:sz w:val="28"/>
        </w:rPr>
        <w:t xml:space="preserve">Padre misericordioso, </w:t>
      </w:r>
    </w:p>
    <w:p w:rsidR="0029470C" w:rsidRPr="00974EC7" w:rsidRDefault="0029470C" w:rsidP="00974EC7">
      <w:pPr>
        <w:jc w:val="left"/>
        <w:rPr>
          <w:sz w:val="28"/>
        </w:rPr>
      </w:pPr>
      <w:r w:rsidRPr="00974EC7">
        <w:rPr>
          <w:sz w:val="28"/>
        </w:rPr>
        <w:t xml:space="preserve">accresci in noi la luce della fede, </w:t>
      </w:r>
    </w:p>
    <w:p w:rsidR="0029470C" w:rsidRPr="00974EC7" w:rsidRDefault="0029470C" w:rsidP="00974EC7">
      <w:pPr>
        <w:jc w:val="left"/>
        <w:rPr>
          <w:sz w:val="28"/>
        </w:rPr>
      </w:pPr>
      <w:r w:rsidRPr="00974EC7">
        <w:rPr>
          <w:sz w:val="28"/>
        </w:rPr>
        <w:t xml:space="preserve">perché nei segni sacramentali della Chiesa </w:t>
      </w:r>
    </w:p>
    <w:p w:rsidR="0029470C" w:rsidRPr="00974EC7" w:rsidRDefault="0029470C" w:rsidP="00974EC7">
      <w:pPr>
        <w:jc w:val="left"/>
        <w:rPr>
          <w:sz w:val="28"/>
        </w:rPr>
      </w:pPr>
      <w:r w:rsidRPr="00974EC7">
        <w:rPr>
          <w:sz w:val="28"/>
        </w:rPr>
        <w:t xml:space="preserve">riconosciamo il tuo Figlio, </w:t>
      </w:r>
    </w:p>
    <w:p w:rsidR="0029470C" w:rsidRPr="00974EC7" w:rsidRDefault="0029470C" w:rsidP="00974EC7">
      <w:pPr>
        <w:jc w:val="left"/>
        <w:rPr>
          <w:sz w:val="28"/>
        </w:rPr>
      </w:pPr>
      <w:r w:rsidRPr="00974EC7">
        <w:rPr>
          <w:sz w:val="28"/>
        </w:rPr>
        <w:t xml:space="preserve">che continua a manifestarsi ai suoi discepoli, </w:t>
      </w:r>
    </w:p>
    <w:p w:rsidR="0029470C" w:rsidRPr="00974EC7" w:rsidRDefault="0029470C" w:rsidP="00974EC7">
      <w:pPr>
        <w:jc w:val="left"/>
        <w:rPr>
          <w:sz w:val="28"/>
        </w:rPr>
      </w:pPr>
      <w:r w:rsidRPr="00974EC7">
        <w:rPr>
          <w:sz w:val="28"/>
        </w:rPr>
        <w:t xml:space="preserve">e donaci il tuo Spirito, </w:t>
      </w:r>
    </w:p>
    <w:p w:rsidR="0029470C" w:rsidRPr="00974EC7" w:rsidRDefault="0029470C" w:rsidP="00974EC7">
      <w:pPr>
        <w:jc w:val="left"/>
        <w:rPr>
          <w:sz w:val="28"/>
        </w:rPr>
      </w:pPr>
      <w:r w:rsidRPr="00974EC7">
        <w:rPr>
          <w:sz w:val="28"/>
        </w:rPr>
        <w:t>per proclamare davanti a tutti che Gesù è il Signore.</w:t>
      </w:r>
    </w:p>
    <w:p w:rsidR="0029470C" w:rsidRDefault="0029470C" w:rsidP="00974EC7">
      <w:pPr>
        <w:jc w:val="left"/>
        <w:rPr>
          <w:sz w:val="28"/>
        </w:rPr>
      </w:pPr>
      <w:r w:rsidRPr="00974EC7">
        <w:rPr>
          <w:sz w:val="28"/>
        </w:rPr>
        <w:t>Egl</w:t>
      </w:r>
      <w:r w:rsidR="00F343F4" w:rsidRPr="00974EC7">
        <w:rPr>
          <w:sz w:val="28"/>
        </w:rPr>
        <w:t>i è Dio, e vive e regna con te</w:t>
      </w:r>
      <w:r w:rsidR="00CF1A91">
        <w:rPr>
          <w:sz w:val="28"/>
        </w:rPr>
        <w:t>,</w:t>
      </w:r>
    </w:p>
    <w:p w:rsidR="00CF1A91" w:rsidRDefault="00CF1A91" w:rsidP="00974EC7">
      <w:pPr>
        <w:jc w:val="left"/>
        <w:rPr>
          <w:sz w:val="28"/>
        </w:rPr>
      </w:pPr>
      <w:r>
        <w:rPr>
          <w:sz w:val="28"/>
        </w:rPr>
        <w:t>nell’unità dello Spirito Santo,</w:t>
      </w:r>
    </w:p>
    <w:p w:rsidR="00CF1A91" w:rsidRPr="00F93212" w:rsidRDefault="00CF1A91" w:rsidP="00CF1A91">
      <w:pPr>
        <w:jc w:val="left"/>
        <w:rPr>
          <w:sz w:val="24"/>
        </w:rPr>
      </w:pPr>
      <w:r w:rsidRPr="00F93212">
        <w:rPr>
          <w:sz w:val="28"/>
          <w:szCs w:val="24"/>
        </w:rPr>
        <w:t>per tutti i secoli dei secoli</w:t>
      </w:r>
      <w:r w:rsidRPr="00F93212">
        <w:rPr>
          <w:sz w:val="24"/>
        </w:rPr>
        <w:t>.</w:t>
      </w: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CF1A91" w:rsidRDefault="00CF1A91" w:rsidP="00974EC7">
      <w:pPr>
        <w:jc w:val="left"/>
        <w:rPr>
          <w:sz w:val="28"/>
        </w:rPr>
      </w:pPr>
    </w:p>
    <w:p w:rsidR="00974EC7" w:rsidRPr="00974EC7" w:rsidRDefault="00974EC7" w:rsidP="00974EC7">
      <w:pPr>
        <w:jc w:val="left"/>
        <w:rPr>
          <w:sz w:val="28"/>
        </w:rPr>
      </w:pPr>
    </w:p>
    <w:p w:rsidR="00015BFD" w:rsidRPr="00C648F8" w:rsidRDefault="00015BFD" w:rsidP="00015BFD">
      <w:pPr>
        <w:rPr>
          <w:b/>
          <w:color w:val="FF0000"/>
        </w:rPr>
      </w:pPr>
      <w:r>
        <w:rPr>
          <w:b/>
          <w:color w:val="FF0000"/>
        </w:rPr>
        <w:lastRenderedPageBreak/>
        <w:t>SIMBOLO DEGLI APOSTOLI</w:t>
      </w:r>
    </w:p>
    <w:p w:rsidR="00015BFD" w:rsidRDefault="00015BFD" w:rsidP="00015BFD">
      <w:pPr>
        <w:pStyle w:val="Corpotesto0"/>
        <w:spacing w:before="240"/>
        <w:jc w:val="both"/>
        <w:rPr>
          <w:rFonts w:ascii="Times New Roman" w:hAnsi="Times New Roman"/>
          <w:color w:val="FF0000"/>
          <w:sz w:val="18"/>
          <w:szCs w:val="18"/>
        </w:rPr>
      </w:pPr>
      <w:r w:rsidRPr="00C648F8">
        <w:rPr>
          <w:rFonts w:ascii="Times New Roman" w:hAnsi="Times New Roman"/>
          <w:color w:val="FF0000"/>
          <w:sz w:val="18"/>
          <w:szCs w:val="18"/>
        </w:rPr>
        <w:t xml:space="preserve">In Quaresima e nel Tempo Pasquale di può dire il SIMBOLO DEGLI APOSTOLI </w:t>
      </w:r>
    </w:p>
    <w:p w:rsidR="00015BFD" w:rsidRPr="00C648F8" w:rsidRDefault="00015BFD" w:rsidP="00015BFD">
      <w:pPr>
        <w:spacing w:before="240"/>
        <w:jc w:val="left"/>
        <w:rPr>
          <w:szCs w:val="22"/>
        </w:rPr>
      </w:pPr>
      <w:r w:rsidRPr="00C648F8">
        <w:rPr>
          <w:color w:val="FF0000"/>
          <w:szCs w:val="22"/>
        </w:rPr>
        <w:t xml:space="preserve">Cantore: </w:t>
      </w:r>
      <w:r w:rsidRPr="00C648F8">
        <w:rPr>
          <w:szCs w:val="22"/>
        </w:rPr>
        <w:t>Credo, Signore, Amen!</w:t>
      </w:r>
    </w:p>
    <w:p w:rsidR="00015BFD" w:rsidRPr="00C648F8" w:rsidRDefault="00015BFD" w:rsidP="00015BFD">
      <w:pPr>
        <w:pStyle w:val="Corpotesto0"/>
        <w:rPr>
          <w:rFonts w:ascii="Times New Roman" w:hAnsi="Times New Roman"/>
          <w:color w:val="FF0000"/>
          <w:sz w:val="22"/>
          <w:szCs w:val="22"/>
        </w:rPr>
      </w:pPr>
      <w:r w:rsidRPr="00C648F8">
        <w:rPr>
          <w:color w:val="FF0000"/>
          <w:sz w:val="22"/>
          <w:szCs w:val="22"/>
        </w:rPr>
        <w:t xml:space="preserve">Tutti: </w:t>
      </w:r>
      <w:r w:rsidRPr="00C648F8">
        <w:rPr>
          <w:b/>
          <w:sz w:val="22"/>
          <w:szCs w:val="22"/>
        </w:rPr>
        <w:t>Credo, Signore, Amen!</w:t>
      </w:r>
    </w:p>
    <w:p w:rsidR="00015BFD" w:rsidRDefault="00015BFD" w:rsidP="00015BFD">
      <w:pPr>
        <w:pStyle w:val="Corpotesto0"/>
        <w:spacing w:before="240"/>
        <w:rPr>
          <w:rFonts w:ascii="Times New Roman" w:hAnsi="Times New Roman"/>
          <w:sz w:val="22"/>
          <w:szCs w:val="22"/>
        </w:rPr>
      </w:pPr>
      <w:r w:rsidRPr="00015BFD">
        <w:rPr>
          <w:rFonts w:ascii="Times New Roman" w:hAnsi="Times New Roman"/>
          <w:color w:val="FF0000"/>
          <w:sz w:val="22"/>
          <w:szCs w:val="22"/>
        </w:rPr>
        <w:t>Sac. o Lettore: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974EC7">
        <w:rPr>
          <w:rFonts w:ascii="Times New Roman" w:hAnsi="Times New Roman"/>
          <w:color w:val="auto"/>
          <w:sz w:val="22"/>
          <w:szCs w:val="22"/>
        </w:rPr>
        <w:t>I</w:t>
      </w:r>
      <w:r w:rsidRPr="00974EC7">
        <w:rPr>
          <w:rFonts w:ascii="Times New Roman" w:hAnsi="Times New Roman"/>
          <w:sz w:val="22"/>
          <w:szCs w:val="22"/>
        </w:rPr>
        <w:t>o credo</w:t>
      </w:r>
      <w:r w:rsidRPr="00C648F8">
        <w:rPr>
          <w:rFonts w:ascii="Times New Roman" w:hAnsi="Times New Roman"/>
          <w:sz w:val="22"/>
          <w:szCs w:val="22"/>
        </w:rPr>
        <w:t xml:space="preserve"> in</w:t>
      </w:r>
      <w:r w:rsidRPr="00C24019">
        <w:rPr>
          <w:rFonts w:ascii="Times New Roman" w:hAnsi="Times New Roman"/>
          <w:sz w:val="22"/>
          <w:szCs w:val="22"/>
        </w:rPr>
        <w:t xml:space="preserve"> Dio, Padre onnipotente,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cr</w:t>
      </w:r>
      <w:r>
        <w:rPr>
          <w:rFonts w:ascii="Times New Roman" w:hAnsi="Times New Roman"/>
          <w:sz w:val="22"/>
          <w:szCs w:val="22"/>
        </w:rPr>
        <w:t xml:space="preserve">eatore del cielo e della terra.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015BFD" w:rsidRPr="00C24019" w:rsidRDefault="00015BFD" w:rsidP="00015BFD">
      <w:pPr>
        <w:pStyle w:val="Corpotesto0"/>
        <w:spacing w:before="120"/>
        <w:rPr>
          <w:rFonts w:ascii="Times New Roman" w:hAnsi="Times New Roman"/>
          <w:sz w:val="22"/>
          <w:szCs w:val="22"/>
        </w:rPr>
      </w:pPr>
      <w:r w:rsidRPr="00015BFD">
        <w:rPr>
          <w:rFonts w:ascii="Times New Roman" w:hAnsi="Times New Roman"/>
          <w:color w:val="FF0000"/>
          <w:sz w:val="22"/>
          <w:szCs w:val="22"/>
        </w:rPr>
        <w:t>S/L</w:t>
      </w:r>
      <w:r>
        <w:rPr>
          <w:rFonts w:ascii="Times New Roman" w:hAnsi="Times New Roman"/>
          <w:sz w:val="22"/>
          <w:szCs w:val="22"/>
        </w:rPr>
        <w:tab/>
        <w:t>E</w:t>
      </w:r>
      <w:r w:rsidRPr="00C24019">
        <w:rPr>
          <w:rFonts w:ascii="Times New Roman" w:hAnsi="Times New Roman"/>
          <w:sz w:val="22"/>
          <w:szCs w:val="22"/>
        </w:rPr>
        <w:t xml:space="preserve"> in Gesù Cristo, suo unico Figlio, nostro Signore,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nacque da Maria Verg</w:t>
      </w:r>
      <w:r>
        <w:rPr>
          <w:rFonts w:ascii="Times New Roman" w:hAnsi="Times New Roman"/>
          <w:sz w:val="22"/>
          <w:szCs w:val="22"/>
        </w:rPr>
        <w:t xml:space="preserve">ine, patì sotto Ponzio Pilato,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fu crocifisso, morì e fu sepolto; discese agli inferi;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salì al cielo, siede alla destra di Dio Padre onnipotente;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di là verrà a giudicare i vivi e i morti.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015BFD" w:rsidRPr="00C24019" w:rsidRDefault="00015BFD" w:rsidP="00015BFD">
      <w:pPr>
        <w:pStyle w:val="Corpotesto0"/>
        <w:spacing w:before="120"/>
        <w:rPr>
          <w:rFonts w:ascii="Times New Roman" w:hAnsi="Times New Roman"/>
          <w:sz w:val="22"/>
          <w:szCs w:val="22"/>
        </w:rPr>
      </w:pPr>
      <w:r w:rsidRPr="00015BFD">
        <w:rPr>
          <w:rFonts w:ascii="Times New Roman" w:hAnsi="Times New Roman"/>
          <w:color w:val="FF0000"/>
          <w:sz w:val="22"/>
          <w:szCs w:val="22"/>
        </w:rPr>
        <w:t>S/L</w:t>
      </w:r>
      <w:r w:rsidRPr="00C240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C24019">
        <w:rPr>
          <w:rFonts w:ascii="Times New Roman" w:hAnsi="Times New Roman"/>
          <w:sz w:val="22"/>
          <w:szCs w:val="22"/>
        </w:rPr>
        <w:t xml:space="preserve">Credo nello Spirito Santo,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C24019">
          <w:rPr>
            <w:rFonts w:ascii="Times New Roman" w:hAnsi="Times New Roman"/>
            <w:sz w:val="22"/>
            <w:szCs w:val="22"/>
          </w:rPr>
          <w:t>la santa Chiesa</w:t>
        </w:r>
      </w:smartTag>
      <w:r w:rsidRPr="00C24019">
        <w:rPr>
          <w:rFonts w:ascii="Times New Roman" w:hAnsi="Times New Roman"/>
          <w:sz w:val="22"/>
          <w:szCs w:val="22"/>
        </w:rPr>
        <w:t xml:space="preserve"> cattolica, la comunione dei santi, </w:t>
      </w:r>
    </w:p>
    <w:p w:rsidR="00015BFD" w:rsidRDefault="00015BFD" w:rsidP="00015BFD">
      <w:pPr>
        <w:pStyle w:val="Corpotesto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remissione dei peccati, la risurrezione della carne, </w:t>
      </w:r>
    </w:p>
    <w:p w:rsidR="00015BFD" w:rsidRPr="00C24019" w:rsidRDefault="00015BFD" w:rsidP="00015BFD">
      <w:pPr>
        <w:pStyle w:val="Corpotesto0"/>
        <w:rPr>
          <w:rFonts w:ascii="Times New Roman" w:hAnsi="Times New Roman"/>
          <w:b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vita eterna.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29470C" w:rsidRDefault="0029470C"/>
    <w:p w:rsidR="0029470C" w:rsidRDefault="0029470C">
      <w:pPr>
        <w:rPr>
          <w:sz w:val="24"/>
        </w:rPr>
      </w:pPr>
    </w:p>
    <w:p w:rsidR="0029470C" w:rsidRPr="00491CC6" w:rsidRDefault="0029470C">
      <w:pPr>
        <w:rPr>
          <w:b/>
          <w:color w:val="FF0000"/>
        </w:rPr>
      </w:pPr>
      <w:r w:rsidRPr="00491CC6">
        <w:rPr>
          <w:b/>
          <w:color w:val="FF0000"/>
        </w:rPr>
        <w:t>PREGHIERA DEI FEDELI</w:t>
      </w:r>
    </w:p>
    <w:p w:rsidR="00F343F4" w:rsidRDefault="00F343F4">
      <w:pPr>
        <w:rPr>
          <w:color w:val="FF0000"/>
        </w:rPr>
      </w:pPr>
    </w:p>
    <w:p w:rsidR="0029470C" w:rsidRPr="00CF1A91" w:rsidRDefault="0029470C">
      <w:pPr>
        <w:rPr>
          <w:sz w:val="28"/>
        </w:rPr>
      </w:pPr>
      <w:r w:rsidRPr="00015BFD">
        <w:rPr>
          <w:color w:val="FF0000"/>
        </w:rPr>
        <w:t>Introduzione:</w:t>
      </w:r>
      <w:r>
        <w:t xml:space="preserve"> </w:t>
      </w:r>
      <w:r w:rsidRPr="00CF1A91">
        <w:rPr>
          <w:sz w:val="28"/>
        </w:rPr>
        <w:t>Come il discepolo che Gesù amava, noi abbiamo riconosciuto il Signore glorioso. Certi di essere amati anche noi, manifestiamogli con fiducia le nostre preghiere.</w:t>
      </w:r>
      <w:r w:rsidR="00015BFD" w:rsidRPr="00CF1A91">
        <w:rPr>
          <w:sz w:val="28"/>
        </w:rPr>
        <w:t xml:space="preserve"> Supplichiamo </w:t>
      </w:r>
      <w:r w:rsidR="00976FFC" w:rsidRPr="00CF1A91">
        <w:rPr>
          <w:sz w:val="28"/>
        </w:rPr>
        <w:t xml:space="preserve">il </w:t>
      </w:r>
      <w:r w:rsidR="00976FFC" w:rsidRPr="00CF1A91">
        <w:rPr>
          <w:i/>
          <w:sz w:val="28"/>
        </w:rPr>
        <w:t>Kyrios</w:t>
      </w:r>
      <w:r w:rsidR="00976FFC" w:rsidRPr="00CF1A91">
        <w:rPr>
          <w:sz w:val="28"/>
        </w:rPr>
        <w:t xml:space="preserve">, il Signore della vita che ha vinto la </w:t>
      </w:r>
      <w:r w:rsidR="00CF1A91" w:rsidRPr="00CF1A91">
        <w:rPr>
          <w:sz w:val="28"/>
        </w:rPr>
        <w:t>morte.</w:t>
      </w:r>
    </w:p>
    <w:p w:rsidR="0029470C" w:rsidRPr="00CF1A91" w:rsidRDefault="0029470C">
      <w:pPr>
        <w:rPr>
          <w:i/>
          <w:sz w:val="28"/>
        </w:rPr>
      </w:pPr>
    </w:p>
    <w:p w:rsidR="00015BFD" w:rsidRPr="00CF1A91" w:rsidRDefault="00015BFD" w:rsidP="00015BFD">
      <w:pPr>
        <w:rPr>
          <w:i/>
          <w:sz w:val="24"/>
          <w:szCs w:val="22"/>
        </w:rPr>
      </w:pPr>
      <w:r w:rsidRPr="00CF1A91">
        <w:rPr>
          <w:color w:val="FF0000"/>
          <w:sz w:val="24"/>
          <w:szCs w:val="22"/>
        </w:rPr>
        <w:t>Cantore:</w:t>
      </w:r>
      <w:r w:rsidRPr="00CF1A91">
        <w:rPr>
          <w:sz w:val="24"/>
          <w:szCs w:val="22"/>
        </w:rPr>
        <w:t xml:space="preserve"> Preghiamo il Signore:</w:t>
      </w:r>
      <w:r w:rsidRPr="00CF1A91">
        <w:rPr>
          <w:i/>
          <w:sz w:val="24"/>
          <w:szCs w:val="22"/>
        </w:rPr>
        <w:t xml:space="preserve"> Kyrie, eleison!</w:t>
      </w:r>
    </w:p>
    <w:p w:rsidR="0029470C" w:rsidRPr="00CF1A91" w:rsidRDefault="0029470C">
      <w:pPr>
        <w:rPr>
          <w:sz w:val="28"/>
        </w:rPr>
      </w:pPr>
    </w:p>
    <w:p w:rsidR="00DD495E" w:rsidRPr="00CF1A91" w:rsidRDefault="0029470C">
      <w:pPr>
        <w:rPr>
          <w:sz w:val="28"/>
        </w:rPr>
      </w:pPr>
      <w:r w:rsidRPr="00CF1A91">
        <w:rPr>
          <w:color w:val="FF0000"/>
          <w:sz w:val="24"/>
        </w:rPr>
        <w:t>Conclusione:</w:t>
      </w:r>
      <w:r w:rsidR="00015BFD" w:rsidRPr="00CF1A91">
        <w:rPr>
          <w:color w:val="FF0000"/>
          <w:sz w:val="24"/>
        </w:rPr>
        <w:t xml:space="preserve"> </w:t>
      </w:r>
      <w:r w:rsidR="00DD495E" w:rsidRPr="00CF1A91">
        <w:rPr>
          <w:color w:val="FF0000"/>
          <w:sz w:val="24"/>
        </w:rPr>
        <w:tab/>
      </w:r>
      <w:r w:rsidRPr="00CF1A91">
        <w:rPr>
          <w:sz w:val="28"/>
        </w:rPr>
        <w:t xml:space="preserve">A te, Agnello immolato, </w:t>
      </w:r>
    </w:p>
    <w:p w:rsidR="00DD495E" w:rsidRPr="00CF1A91" w:rsidRDefault="0029470C" w:rsidP="00DD495E">
      <w:pPr>
        <w:ind w:left="709" w:firstLine="709"/>
        <w:rPr>
          <w:sz w:val="28"/>
        </w:rPr>
      </w:pPr>
      <w:r w:rsidRPr="00CF1A91">
        <w:rPr>
          <w:sz w:val="28"/>
        </w:rPr>
        <w:t xml:space="preserve">lode, onore, gloria e potenza, </w:t>
      </w:r>
    </w:p>
    <w:p w:rsidR="0029470C" w:rsidRPr="00CF1A91" w:rsidRDefault="0029470C" w:rsidP="00DD495E">
      <w:pPr>
        <w:ind w:left="709" w:firstLine="709"/>
        <w:rPr>
          <w:sz w:val="28"/>
        </w:rPr>
      </w:pPr>
      <w:r w:rsidRPr="00CF1A91">
        <w:rPr>
          <w:sz w:val="28"/>
        </w:rPr>
        <w:t>nei secoli dei secoli.</w:t>
      </w:r>
    </w:p>
    <w:p w:rsidR="00CF1A91" w:rsidRPr="00491CC6" w:rsidRDefault="00CF1A91" w:rsidP="00CF1A91">
      <w:pPr>
        <w:rPr>
          <w:b/>
          <w:color w:val="FF0000"/>
        </w:rPr>
      </w:pPr>
      <w:r w:rsidRPr="00491CC6">
        <w:rPr>
          <w:b/>
          <w:color w:val="FF0000"/>
        </w:rPr>
        <w:lastRenderedPageBreak/>
        <w:t>PRE</w:t>
      </w:r>
      <w:r w:rsidRPr="00491CC6">
        <w:rPr>
          <w:b/>
          <w:color w:val="FF0000"/>
        </w:rPr>
        <w:t>FAZIO</w:t>
      </w:r>
    </w:p>
    <w:p w:rsidR="0029470C" w:rsidRDefault="0029470C">
      <w:pPr>
        <w:rPr>
          <w:sz w:val="24"/>
        </w:rPr>
      </w:pPr>
    </w:p>
    <w:p w:rsidR="00974EC7" w:rsidRPr="0054170D" w:rsidRDefault="00974EC7" w:rsidP="00974EC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974EC7" w:rsidRPr="0054170D" w:rsidRDefault="00974EC7" w:rsidP="00974EC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974EC7" w:rsidRPr="0053566F" w:rsidRDefault="00974EC7" w:rsidP="00974EC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974EC7" w:rsidRDefault="00974EC7" w:rsidP="00974EC7">
      <w:pPr>
        <w:rPr>
          <w:color w:val="FF0000"/>
          <w:szCs w:val="24"/>
        </w:rPr>
      </w:pPr>
    </w:p>
    <w:p w:rsidR="00974EC7" w:rsidRPr="00407484" w:rsidRDefault="00974EC7" w:rsidP="00974EC7">
      <w:pPr>
        <w:rPr>
          <w:color w:val="FF0000"/>
          <w:szCs w:val="24"/>
        </w:rPr>
      </w:pPr>
      <w:r>
        <w:rPr>
          <w:color w:val="FF0000"/>
          <w:szCs w:val="24"/>
        </w:rPr>
        <w:t>A</w:t>
      </w:r>
    </w:p>
    <w:p w:rsidR="00974EC7" w:rsidRPr="0053566F" w:rsidRDefault="00974EC7" w:rsidP="00974EC7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53566F">
        <w:rPr>
          <w:color w:val="FF0000"/>
          <w:position w:val="-6"/>
          <w:sz w:val="57"/>
          <w:szCs w:val="26"/>
        </w:rPr>
        <w:t>È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veramente cosa buona e giusta, 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nostro dovere e fonte di </w:t>
      </w:r>
      <w:r w:rsidRPr="00407484">
        <w:rPr>
          <w:sz w:val="28"/>
          <w:szCs w:val="26"/>
        </w:rPr>
        <w:t>salvezza,</w:t>
      </w:r>
      <w:r w:rsidRPr="00407484">
        <w:rPr>
          <w:color w:val="FF0000"/>
          <w:sz w:val="28"/>
          <w:szCs w:val="26"/>
        </w:rPr>
        <w:t xml:space="preserve"> 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proclamare sempre la tua gloria, o Signore,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e soprattutto esaltarti in questo </w:t>
      </w:r>
      <w:r>
        <w:rPr>
          <w:sz w:val="28"/>
          <w:szCs w:val="26"/>
        </w:rPr>
        <w:t>tempo</w:t>
      </w:r>
      <w:r w:rsidRPr="00407484">
        <w:rPr>
          <w:sz w:val="28"/>
          <w:szCs w:val="26"/>
        </w:rPr>
        <w:t xml:space="preserve">,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nel quale Cristo, nostra Pasqua, si è immolato. </w:t>
      </w:r>
      <w:r w:rsidRPr="00407484">
        <w:rPr>
          <w:color w:val="FF0000"/>
          <w:sz w:val="28"/>
          <w:szCs w:val="26"/>
        </w:rPr>
        <w:t>**</w:t>
      </w:r>
    </w:p>
    <w:p w:rsidR="00974EC7" w:rsidRPr="00407484" w:rsidRDefault="00974EC7" w:rsidP="00974EC7">
      <w:pPr>
        <w:rPr>
          <w:color w:val="FF0000"/>
          <w:szCs w:val="24"/>
        </w:rPr>
      </w:pPr>
      <w:r w:rsidRPr="00407484">
        <w:rPr>
          <w:color w:val="FF0000"/>
          <w:szCs w:val="24"/>
        </w:rPr>
        <w:t>B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È lui, tua Parola vivente, Agnello immolato e glorioso, 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che dà frutto a chi getta la rete del Vangelo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e annuncia senza paura il suo mistero di morte e di gloria,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per obbedire a te, Padre, invece che agli uomini. </w:t>
      </w:r>
      <w:r w:rsidRPr="00407484">
        <w:rPr>
          <w:color w:val="FF0000"/>
          <w:sz w:val="28"/>
          <w:szCs w:val="26"/>
        </w:rPr>
        <w:t>**</w:t>
      </w:r>
    </w:p>
    <w:p w:rsidR="00974EC7" w:rsidRPr="00407484" w:rsidRDefault="00974EC7" w:rsidP="00974EC7">
      <w:pPr>
        <w:rPr>
          <w:sz w:val="14"/>
          <w:szCs w:val="26"/>
        </w:rPr>
      </w:pP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Innalzato alla tua destra,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ancora invita al banchetto della sua Pasqua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chi lo riconosce Signore, capo e salvatore. </w:t>
      </w:r>
      <w:r w:rsidRPr="00407484">
        <w:rPr>
          <w:color w:val="FF0000"/>
          <w:sz w:val="28"/>
          <w:szCs w:val="26"/>
        </w:rPr>
        <w:t>**</w:t>
      </w:r>
    </w:p>
    <w:p w:rsidR="00974EC7" w:rsidRPr="00407484" w:rsidRDefault="00974EC7" w:rsidP="00974EC7">
      <w:pPr>
        <w:rPr>
          <w:color w:val="FF0000"/>
          <w:szCs w:val="24"/>
        </w:rPr>
      </w:pPr>
      <w:r w:rsidRPr="00407484">
        <w:rPr>
          <w:color w:val="FF0000"/>
          <w:szCs w:val="24"/>
        </w:rPr>
        <w:t>A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Per questo mistero,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nella pienezza della gioia pasquale, 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l’umanità esulta su tutta la terra, </w:t>
      </w:r>
      <w:r w:rsidRPr="00407484">
        <w:rPr>
          <w:color w:val="FF0000"/>
          <w:sz w:val="28"/>
          <w:szCs w:val="26"/>
        </w:rPr>
        <w:t>*</w:t>
      </w:r>
    </w:p>
    <w:p w:rsidR="00974EC7" w:rsidRDefault="00974EC7" w:rsidP="00974EC7">
      <w:r w:rsidRPr="00407484">
        <w:rPr>
          <w:sz w:val="28"/>
          <w:szCs w:val="26"/>
        </w:rPr>
        <w:t>e con l’assemblea degli angeli e dei santi</w:t>
      </w:r>
      <w:r>
        <w:rPr>
          <w:sz w:val="28"/>
          <w:szCs w:val="26"/>
        </w:rPr>
        <w:t xml:space="preserve"> </w:t>
      </w:r>
      <w:r w:rsidRPr="00407484">
        <w:rPr>
          <w:color w:val="FF0000"/>
          <w:sz w:val="28"/>
          <w:szCs w:val="26"/>
        </w:rPr>
        <w:t>*</w:t>
      </w:r>
    </w:p>
    <w:p w:rsidR="00974EC7" w:rsidRPr="00407484" w:rsidRDefault="00974EC7" w:rsidP="00974EC7">
      <w:pPr>
        <w:rPr>
          <w:sz w:val="28"/>
          <w:szCs w:val="26"/>
        </w:rPr>
      </w:pPr>
      <w:r w:rsidRPr="00407484">
        <w:rPr>
          <w:sz w:val="28"/>
          <w:szCs w:val="26"/>
        </w:rPr>
        <w:t xml:space="preserve">canta l’inno della tua gloria: </w:t>
      </w:r>
      <w:r w:rsidRPr="00407484">
        <w:rPr>
          <w:color w:val="FF0000"/>
          <w:sz w:val="28"/>
          <w:szCs w:val="26"/>
        </w:rPr>
        <w:t>**</w:t>
      </w:r>
    </w:p>
    <w:p w:rsidR="00974EC7" w:rsidRDefault="00974EC7" w:rsidP="00974EC7">
      <w:pPr>
        <w:spacing w:before="120"/>
        <w:rPr>
          <w:i/>
          <w:sz w:val="24"/>
          <w:szCs w:val="24"/>
        </w:rPr>
      </w:pPr>
      <w:r w:rsidRPr="00407484">
        <w:rPr>
          <w:i/>
          <w:sz w:val="28"/>
          <w:szCs w:val="26"/>
        </w:rPr>
        <w:t>Santo, Santo, Santo…</w:t>
      </w:r>
      <w:r w:rsidRPr="0053566F">
        <w:rPr>
          <w:i/>
          <w:sz w:val="26"/>
          <w:szCs w:val="26"/>
        </w:rPr>
        <w:tab/>
      </w:r>
      <w:r>
        <w:rPr>
          <w:i/>
          <w:sz w:val="24"/>
          <w:szCs w:val="24"/>
        </w:rPr>
        <w:tab/>
      </w:r>
    </w:p>
    <w:p w:rsidR="00974EC7" w:rsidRDefault="00974EC7">
      <w:pPr>
        <w:rPr>
          <w:sz w:val="24"/>
        </w:rPr>
      </w:pPr>
    </w:p>
    <w:p w:rsidR="00CF1A91" w:rsidRDefault="00CF1A91">
      <w:pPr>
        <w:rPr>
          <w:sz w:val="24"/>
        </w:rPr>
      </w:pPr>
    </w:p>
    <w:p w:rsidR="00CF1A91" w:rsidRDefault="00CF1A91">
      <w:pPr>
        <w:rPr>
          <w:sz w:val="24"/>
        </w:rPr>
      </w:pPr>
    </w:p>
    <w:p w:rsidR="00CF1A91" w:rsidRDefault="00CF1A91">
      <w:pPr>
        <w:rPr>
          <w:sz w:val="24"/>
        </w:rPr>
      </w:pPr>
    </w:p>
    <w:p w:rsidR="00CF1A91" w:rsidRDefault="00CF1A91">
      <w:pPr>
        <w:rPr>
          <w:sz w:val="24"/>
        </w:rPr>
      </w:pPr>
    </w:p>
    <w:p w:rsidR="00974EC7" w:rsidRPr="00491CC6" w:rsidRDefault="00974EC7" w:rsidP="00974EC7">
      <w:pPr>
        <w:pStyle w:val="Corpotesto0"/>
        <w:rPr>
          <w:rFonts w:ascii="Times New Roman" w:hAnsi="Times New Roman"/>
          <w:b/>
          <w:color w:val="FF0000"/>
          <w:sz w:val="22"/>
        </w:rPr>
      </w:pPr>
      <w:r w:rsidRPr="00491CC6">
        <w:rPr>
          <w:rFonts w:ascii="Times New Roman" w:hAnsi="Times New Roman"/>
          <w:b/>
          <w:color w:val="FF0000"/>
          <w:sz w:val="22"/>
        </w:rPr>
        <w:lastRenderedPageBreak/>
        <w:t xml:space="preserve">INVITO AL </w:t>
      </w:r>
      <w:r w:rsidR="00CF1A91" w:rsidRPr="00491CC6">
        <w:rPr>
          <w:rFonts w:ascii="Times New Roman" w:hAnsi="Times New Roman"/>
          <w:b/>
          <w:color w:val="FF0000"/>
          <w:sz w:val="22"/>
        </w:rPr>
        <w:t>«PADRE NOSTRO»</w:t>
      </w:r>
    </w:p>
    <w:p w:rsidR="00974EC7" w:rsidRPr="008C7EEE" w:rsidRDefault="00974EC7" w:rsidP="00974EC7">
      <w:pPr>
        <w:spacing w:before="120"/>
        <w:rPr>
          <w:i/>
          <w:sz w:val="28"/>
        </w:rPr>
      </w:pPr>
      <w:r>
        <w:rPr>
          <w:sz w:val="28"/>
        </w:rPr>
        <w:t xml:space="preserve">Prima di essere invitati alla mensa che il Risorto ha preparato per noi, chiediamo al Padre di essere </w:t>
      </w:r>
      <w:r w:rsidR="00CF1A91">
        <w:rPr>
          <w:sz w:val="28"/>
        </w:rPr>
        <w:t>pronti a</w:t>
      </w:r>
      <w:r>
        <w:rPr>
          <w:sz w:val="28"/>
        </w:rPr>
        <w:t xml:space="preserve"> fare la sua volontà come Gesù e di avere la forza degli apostoli per testimoniare ogni giorno il Vangelo della vita. </w:t>
      </w:r>
      <w:r w:rsidR="00CF1A91">
        <w:rPr>
          <w:sz w:val="28"/>
        </w:rPr>
        <w:t>E poiché il Signore lo ha insegnato noi così da ogni terra preghiamo</w:t>
      </w:r>
      <w:r>
        <w:rPr>
          <w:sz w:val="28"/>
        </w:rPr>
        <w:t xml:space="preserve">: </w:t>
      </w:r>
      <w:r>
        <w:rPr>
          <w:i/>
          <w:sz w:val="28"/>
        </w:rPr>
        <w:t>Padre nostro</w:t>
      </w:r>
    </w:p>
    <w:p w:rsidR="00974EC7" w:rsidRDefault="00974EC7" w:rsidP="00974EC7">
      <w:pPr>
        <w:rPr>
          <w:sz w:val="24"/>
        </w:rPr>
      </w:pPr>
    </w:p>
    <w:p w:rsidR="00CF1A91" w:rsidRDefault="00CF1A91" w:rsidP="00974EC7">
      <w:pPr>
        <w:rPr>
          <w:sz w:val="24"/>
        </w:rPr>
      </w:pPr>
    </w:p>
    <w:p w:rsidR="00974EC7" w:rsidRPr="00491CC6" w:rsidRDefault="00974EC7" w:rsidP="00974EC7">
      <w:pPr>
        <w:jc w:val="left"/>
        <w:rPr>
          <w:b/>
          <w:color w:val="FF0000"/>
        </w:rPr>
      </w:pPr>
      <w:r w:rsidRPr="00491CC6">
        <w:rPr>
          <w:b/>
          <w:color w:val="FF0000"/>
        </w:rPr>
        <w:t>PREGHIERA ALLO SCAMBIO DEL SEGNO DI PACE</w:t>
      </w:r>
    </w:p>
    <w:p w:rsidR="00974EC7" w:rsidRPr="008C7EEE" w:rsidRDefault="00974EC7" w:rsidP="00974EC7">
      <w:pPr>
        <w:spacing w:before="120"/>
        <w:rPr>
          <w:sz w:val="28"/>
          <w:szCs w:val="28"/>
        </w:rPr>
      </w:pPr>
      <w:r w:rsidRPr="008C7EEE">
        <w:rPr>
          <w:sz w:val="28"/>
          <w:szCs w:val="28"/>
        </w:rPr>
        <w:t>Signore Gesù Cristo,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Agnello immolato,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non si laceri mai la rete della tua Chiesa,</w:t>
      </w:r>
    </w:p>
    <w:p w:rsidR="00974EC7" w:rsidRPr="008C7EEE" w:rsidRDefault="00974EC7" w:rsidP="00974EC7">
      <w:pPr>
        <w:rPr>
          <w:sz w:val="28"/>
          <w:szCs w:val="28"/>
        </w:rPr>
      </w:pPr>
      <w:r>
        <w:rPr>
          <w:sz w:val="28"/>
          <w:szCs w:val="28"/>
        </w:rPr>
        <w:t>mentre è gettata nell’</w:t>
      </w:r>
      <w:r w:rsidRPr="008C7EEE">
        <w:rPr>
          <w:sz w:val="28"/>
          <w:szCs w:val="28"/>
        </w:rPr>
        <w:t>inquieto mare del mondo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per pescare uomini al vangelo: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non guardare ai nostri peccati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e alle nostre divisioni,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ma donaci unità e pace.</w:t>
      </w:r>
    </w:p>
    <w:p w:rsidR="00974EC7" w:rsidRPr="008C7EEE" w:rsidRDefault="00974EC7" w:rsidP="00974EC7">
      <w:pPr>
        <w:spacing w:before="120"/>
        <w:rPr>
          <w:sz w:val="28"/>
          <w:szCs w:val="28"/>
        </w:rPr>
      </w:pPr>
      <w:r w:rsidRPr="008C7EEE">
        <w:rPr>
          <w:sz w:val="28"/>
          <w:szCs w:val="28"/>
        </w:rPr>
        <w:t>Poiché tu solo sei la vera nostra pace</w:t>
      </w:r>
    </w:p>
    <w:p w:rsidR="00974EC7" w:rsidRPr="008C7EEE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e l'amore indistruttibile.</w:t>
      </w:r>
    </w:p>
    <w:p w:rsidR="00974EC7" w:rsidRDefault="00974EC7" w:rsidP="00974EC7">
      <w:pPr>
        <w:rPr>
          <w:sz w:val="28"/>
          <w:szCs w:val="28"/>
        </w:rPr>
      </w:pPr>
      <w:r w:rsidRPr="008C7EEE">
        <w:rPr>
          <w:sz w:val="28"/>
          <w:szCs w:val="28"/>
        </w:rPr>
        <w:t>Tu che vivi e regni nei secoli dei secoli.</w:t>
      </w:r>
    </w:p>
    <w:p w:rsidR="00974EC7" w:rsidRDefault="00974EC7" w:rsidP="00974EC7">
      <w:pPr>
        <w:rPr>
          <w:sz w:val="28"/>
          <w:szCs w:val="28"/>
        </w:rPr>
      </w:pPr>
    </w:p>
    <w:p w:rsidR="00491CC6" w:rsidRDefault="00491CC6" w:rsidP="00974EC7">
      <w:pPr>
        <w:rPr>
          <w:sz w:val="28"/>
          <w:szCs w:val="28"/>
        </w:rPr>
      </w:pPr>
    </w:p>
    <w:p w:rsidR="00974EC7" w:rsidRPr="008C7EEE" w:rsidRDefault="00974EC7" w:rsidP="00CF1A91">
      <w:pPr>
        <w:jc w:val="left"/>
        <w:rPr>
          <w:b/>
          <w:color w:val="FF0000"/>
          <w:sz w:val="24"/>
        </w:rPr>
      </w:pPr>
      <w:r>
        <w:rPr>
          <w:b/>
          <w:color w:val="FF0000"/>
          <w:sz w:val="24"/>
        </w:rPr>
        <w:t>INVITO ALLA COMUNIONE</w:t>
      </w:r>
    </w:p>
    <w:p w:rsidR="00491CC6" w:rsidRDefault="00974EC7" w:rsidP="00491CC6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Beati gli invitati al banchetto delle nozze dell’Agnello immolato, l’unico degno di aprire il libro della vita </w:t>
      </w:r>
    </w:p>
    <w:p w:rsidR="00974EC7" w:rsidRPr="008C7EEE" w:rsidRDefault="00974EC7" w:rsidP="00491CC6">
      <w:pPr>
        <w:jc w:val="left"/>
        <w:rPr>
          <w:sz w:val="28"/>
          <w:szCs w:val="28"/>
        </w:rPr>
      </w:pPr>
      <w:r>
        <w:rPr>
          <w:sz w:val="28"/>
          <w:szCs w:val="28"/>
        </w:rPr>
        <w:t>e romperne i sigilli!</w:t>
      </w:r>
    </w:p>
    <w:p w:rsidR="00974EC7" w:rsidRDefault="00974EC7" w:rsidP="00974EC7">
      <w:pPr>
        <w:rPr>
          <w:sz w:val="28"/>
          <w:szCs w:val="28"/>
        </w:rPr>
      </w:pPr>
      <w:r>
        <w:rPr>
          <w:sz w:val="28"/>
          <w:szCs w:val="28"/>
        </w:rPr>
        <w:t xml:space="preserve">Ecco l’Agnello di Dio, </w:t>
      </w:r>
    </w:p>
    <w:p w:rsidR="00974EC7" w:rsidRPr="008C7EEE" w:rsidRDefault="00974EC7" w:rsidP="00974EC7">
      <w:pPr>
        <w:rPr>
          <w:sz w:val="28"/>
          <w:szCs w:val="28"/>
        </w:rPr>
      </w:pPr>
      <w:r>
        <w:rPr>
          <w:sz w:val="28"/>
          <w:szCs w:val="28"/>
        </w:rPr>
        <w:t xml:space="preserve">che toglie i peccati del mondo. </w:t>
      </w:r>
    </w:p>
    <w:p w:rsidR="00974EC7" w:rsidRDefault="00974EC7">
      <w:pPr>
        <w:rPr>
          <w:sz w:val="24"/>
        </w:rPr>
      </w:pPr>
    </w:p>
    <w:p w:rsidR="00974EC7" w:rsidRPr="00015BFD" w:rsidRDefault="00974EC7" w:rsidP="00974EC7">
      <w:pPr>
        <w:rPr>
          <w:b/>
          <w:color w:val="FF0000"/>
          <w:szCs w:val="22"/>
        </w:rPr>
      </w:pPr>
      <w:r w:rsidRPr="00015BFD">
        <w:rPr>
          <w:b/>
          <w:color w:val="FF0000"/>
          <w:szCs w:val="22"/>
        </w:rPr>
        <w:lastRenderedPageBreak/>
        <w:t>DOPO LA COMUNIONE</w:t>
      </w:r>
    </w:p>
    <w:p w:rsidR="00974EC7" w:rsidRPr="00491CC6" w:rsidRDefault="00974EC7" w:rsidP="00491CC6">
      <w:pPr>
        <w:spacing w:before="120"/>
        <w:jc w:val="left"/>
        <w:rPr>
          <w:sz w:val="28"/>
        </w:rPr>
      </w:pPr>
      <w:r w:rsidRPr="00491CC6">
        <w:rPr>
          <w:sz w:val="28"/>
        </w:rPr>
        <w:t xml:space="preserve">Guarda con bontà, Signore, </w:t>
      </w:r>
    </w:p>
    <w:p w:rsidR="00974EC7" w:rsidRPr="00491CC6" w:rsidRDefault="00974EC7" w:rsidP="00491CC6">
      <w:pPr>
        <w:jc w:val="left"/>
        <w:rPr>
          <w:sz w:val="28"/>
        </w:rPr>
      </w:pPr>
      <w:r w:rsidRPr="00491CC6">
        <w:rPr>
          <w:sz w:val="28"/>
        </w:rPr>
        <w:t xml:space="preserve">il tuo popolo, che hai rinnovato con i sacramenti pasquali, </w:t>
      </w:r>
    </w:p>
    <w:p w:rsidR="00974EC7" w:rsidRPr="00491CC6" w:rsidRDefault="00974EC7" w:rsidP="00491CC6">
      <w:pPr>
        <w:jc w:val="left"/>
        <w:rPr>
          <w:sz w:val="28"/>
        </w:rPr>
      </w:pPr>
      <w:r w:rsidRPr="00491CC6">
        <w:rPr>
          <w:sz w:val="28"/>
        </w:rPr>
        <w:t>e guidalo alla gloria incorruttibile della risurrezione.</w:t>
      </w:r>
    </w:p>
    <w:p w:rsidR="00974EC7" w:rsidRPr="00491CC6" w:rsidRDefault="00974EC7" w:rsidP="00491CC6">
      <w:pPr>
        <w:jc w:val="left"/>
        <w:rPr>
          <w:sz w:val="28"/>
        </w:rPr>
      </w:pPr>
      <w:r w:rsidRPr="00491CC6">
        <w:rPr>
          <w:sz w:val="28"/>
        </w:rPr>
        <w:t>Per Cristo nostro Signore.</w:t>
      </w:r>
    </w:p>
    <w:p w:rsidR="00974EC7" w:rsidRDefault="00974EC7" w:rsidP="00974EC7">
      <w:pPr>
        <w:rPr>
          <w:sz w:val="24"/>
        </w:rPr>
      </w:pPr>
    </w:p>
    <w:p w:rsidR="00974EC7" w:rsidRDefault="00491CC6" w:rsidP="00974EC7">
      <w:pPr>
        <w:pStyle w:val="Titolo2"/>
        <w:rPr>
          <w:smallCaps/>
          <w:color w:val="FF0000"/>
          <w:sz w:val="24"/>
          <w:szCs w:val="24"/>
        </w:rPr>
      </w:pPr>
      <w:r w:rsidRPr="00491CC6">
        <w:rPr>
          <w:smallCaps/>
          <w:color w:val="FF0000"/>
          <w:szCs w:val="24"/>
        </w:rPr>
        <w:t>BENEDIZIONE</w:t>
      </w:r>
    </w:p>
    <w:p w:rsidR="00974EC7" w:rsidRDefault="00974EC7" w:rsidP="00974EC7">
      <w:pPr>
        <w:rPr>
          <w:b/>
          <w:sz w:val="10"/>
        </w:rPr>
      </w:pPr>
    </w:p>
    <w:p w:rsidR="00974EC7" w:rsidRPr="00491CC6" w:rsidRDefault="00974EC7" w:rsidP="00974EC7">
      <w:pPr>
        <w:rPr>
          <w:i/>
          <w:sz w:val="28"/>
          <w:szCs w:val="24"/>
        </w:rPr>
      </w:pPr>
      <w:r w:rsidRPr="00491CC6">
        <w:rPr>
          <w:sz w:val="28"/>
          <w:szCs w:val="24"/>
        </w:rPr>
        <w:t xml:space="preserve">Il Signore sia con voi. </w:t>
      </w:r>
      <w:r w:rsidRPr="00491CC6">
        <w:rPr>
          <w:i/>
          <w:sz w:val="24"/>
          <w:szCs w:val="24"/>
        </w:rPr>
        <w:t xml:space="preserve">E con il tuo </w:t>
      </w:r>
      <w:r w:rsidR="00491CC6" w:rsidRPr="00491CC6">
        <w:rPr>
          <w:i/>
          <w:sz w:val="24"/>
          <w:szCs w:val="24"/>
        </w:rPr>
        <w:t>s</w:t>
      </w:r>
      <w:r w:rsidRPr="00491CC6">
        <w:rPr>
          <w:i/>
          <w:sz w:val="24"/>
          <w:szCs w:val="24"/>
        </w:rPr>
        <w:t>pirito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Vi benedica Dio onnipotente, </w:t>
      </w:r>
    </w:p>
    <w:p w:rsidR="00974EC7" w:rsidRPr="00491CC6" w:rsidRDefault="00974EC7" w:rsidP="00974EC7">
      <w:pPr>
        <w:rPr>
          <w:i/>
          <w:sz w:val="28"/>
          <w:szCs w:val="24"/>
        </w:rPr>
      </w:pPr>
      <w:r w:rsidRPr="00491CC6">
        <w:rPr>
          <w:sz w:val="28"/>
        </w:rPr>
        <w:t xml:space="preserve">Padre e Figlio </w:t>
      </w:r>
      <w:r w:rsidRPr="00491CC6">
        <w:rPr>
          <w:rFonts w:ascii="Wingdings" w:hAnsi="Wingdings"/>
          <w:b/>
          <w:color w:val="FF0000"/>
          <w:sz w:val="28"/>
        </w:rPr>
        <w:t></w:t>
      </w:r>
      <w:r w:rsidRPr="00491CC6">
        <w:rPr>
          <w:sz w:val="28"/>
        </w:rPr>
        <w:t xml:space="preserve"> e Spirito Santo.  </w:t>
      </w:r>
      <w:r w:rsidRPr="00491CC6">
        <w:rPr>
          <w:i/>
          <w:sz w:val="24"/>
          <w:szCs w:val="24"/>
        </w:rPr>
        <w:t>Amen.</w:t>
      </w:r>
    </w:p>
    <w:p w:rsidR="00974EC7" w:rsidRDefault="00974EC7" w:rsidP="00974EC7">
      <w:pPr>
        <w:rPr>
          <w:sz w:val="24"/>
        </w:rPr>
      </w:pPr>
    </w:p>
    <w:p w:rsidR="00491CC6" w:rsidRDefault="00491CC6" w:rsidP="00974EC7">
      <w:pPr>
        <w:pBdr>
          <w:top w:val="single" w:sz="4" w:space="4" w:color="FF0000"/>
        </w:pBdr>
        <w:rPr>
          <w:b/>
          <w:color w:val="FF0000"/>
          <w:szCs w:val="22"/>
        </w:rPr>
      </w:pPr>
    </w:p>
    <w:p w:rsidR="00974EC7" w:rsidRPr="00407484" w:rsidRDefault="00974EC7" w:rsidP="00974EC7">
      <w:pPr>
        <w:pBdr>
          <w:top w:val="single" w:sz="4" w:space="4" w:color="FF0000"/>
        </w:pBdr>
        <w:rPr>
          <w:i/>
          <w:color w:val="FF0000"/>
          <w:sz w:val="20"/>
          <w:szCs w:val="22"/>
        </w:rPr>
      </w:pPr>
      <w:r w:rsidRPr="00015BFD">
        <w:rPr>
          <w:b/>
          <w:color w:val="FF0000"/>
          <w:szCs w:val="22"/>
        </w:rPr>
        <w:t>BENEDIZIONE SOLENNE</w:t>
      </w:r>
      <w:r>
        <w:rPr>
          <w:b/>
          <w:color w:val="FF0000"/>
          <w:szCs w:val="22"/>
        </w:rPr>
        <w:t xml:space="preserve"> </w:t>
      </w:r>
      <w:r>
        <w:rPr>
          <w:i/>
          <w:color w:val="FF0000"/>
          <w:sz w:val="20"/>
          <w:szCs w:val="22"/>
        </w:rPr>
        <w:t>facoltativa</w:t>
      </w:r>
    </w:p>
    <w:p w:rsidR="00974EC7" w:rsidRPr="00491CC6" w:rsidRDefault="00974EC7" w:rsidP="00974EC7">
      <w:pPr>
        <w:spacing w:before="120"/>
        <w:jc w:val="left"/>
        <w:rPr>
          <w:sz w:val="28"/>
        </w:rPr>
      </w:pPr>
      <w:r w:rsidRPr="00491CC6">
        <w:rPr>
          <w:sz w:val="28"/>
        </w:rPr>
        <w:t>Dio, che in Cristo capo e salvatore</w:t>
      </w:r>
    </w:p>
    <w:p w:rsidR="00974EC7" w:rsidRPr="00491CC6" w:rsidRDefault="00974EC7" w:rsidP="00974EC7">
      <w:pPr>
        <w:rPr>
          <w:sz w:val="28"/>
        </w:rPr>
      </w:pPr>
      <w:r w:rsidRPr="00491CC6">
        <w:rPr>
          <w:sz w:val="28"/>
        </w:rPr>
        <w:t>ci ha dato la grazia della conversione e il perdono dei peccati,</w:t>
      </w:r>
    </w:p>
    <w:p w:rsidR="00974EC7" w:rsidRPr="00491CC6" w:rsidRDefault="00974EC7" w:rsidP="00974EC7">
      <w:pPr>
        <w:rPr>
          <w:i/>
          <w:sz w:val="24"/>
        </w:rPr>
      </w:pPr>
      <w:r w:rsidRPr="00491CC6">
        <w:rPr>
          <w:sz w:val="28"/>
        </w:rPr>
        <w:t xml:space="preserve">vi doni ancora la sua benedizione. </w:t>
      </w:r>
      <w:r w:rsidRPr="00491CC6">
        <w:rPr>
          <w:i/>
          <w:sz w:val="24"/>
        </w:rPr>
        <w:t xml:space="preserve"> A</w:t>
      </w:r>
      <w:r w:rsidR="00491CC6">
        <w:rPr>
          <w:i/>
          <w:sz w:val="24"/>
        </w:rPr>
        <w:t>m</w:t>
      </w:r>
      <w:r w:rsidRPr="00491CC6">
        <w:rPr>
          <w:i/>
          <w:sz w:val="24"/>
        </w:rPr>
        <w:t>en.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Il Cristo Signore, che oggi ci ha voluto suoi commensali, </w:t>
      </w:r>
    </w:p>
    <w:p w:rsidR="00974EC7" w:rsidRPr="00491CC6" w:rsidRDefault="00974EC7" w:rsidP="00974EC7">
      <w:pPr>
        <w:rPr>
          <w:i/>
          <w:sz w:val="24"/>
        </w:rPr>
      </w:pPr>
      <w:r w:rsidRPr="00491CC6">
        <w:rPr>
          <w:sz w:val="28"/>
        </w:rPr>
        <w:t xml:space="preserve">vi renda partecipi della mensa eterna. </w:t>
      </w:r>
      <w:r w:rsidRPr="00491CC6">
        <w:rPr>
          <w:i/>
          <w:sz w:val="24"/>
        </w:rPr>
        <w:t>Amen.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E voi, che per mezzo del Battesimo siete risorti in Cristo, </w:t>
      </w:r>
    </w:p>
    <w:p w:rsidR="00974EC7" w:rsidRPr="00491CC6" w:rsidRDefault="00974EC7" w:rsidP="00974EC7">
      <w:pPr>
        <w:rPr>
          <w:sz w:val="28"/>
        </w:rPr>
      </w:pPr>
      <w:r w:rsidRPr="00491CC6">
        <w:rPr>
          <w:sz w:val="28"/>
        </w:rPr>
        <w:t xml:space="preserve">possiate crescere in santità di vita </w:t>
      </w:r>
    </w:p>
    <w:p w:rsidR="00974EC7" w:rsidRPr="00491CC6" w:rsidRDefault="00974EC7" w:rsidP="00974EC7">
      <w:pPr>
        <w:rPr>
          <w:i/>
          <w:sz w:val="24"/>
        </w:rPr>
      </w:pPr>
      <w:r w:rsidRPr="00491CC6">
        <w:rPr>
          <w:sz w:val="28"/>
        </w:rPr>
        <w:t xml:space="preserve">per incontrarlo un giorno nella liturgia del cielo. </w:t>
      </w:r>
      <w:r w:rsidRPr="00491CC6">
        <w:rPr>
          <w:i/>
          <w:sz w:val="24"/>
        </w:rPr>
        <w:t>Amen.</w:t>
      </w:r>
    </w:p>
    <w:p w:rsidR="00974EC7" w:rsidRPr="00491CC6" w:rsidRDefault="00974EC7" w:rsidP="00974EC7">
      <w:pPr>
        <w:pStyle w:val="p1"/>
        <w:spacing w:before="120" w:line="240" w:lineRule="auto"/>
        <w:rPr>
          <w:sz w:val="28"/>
        </w:rPr>
      </w:pPr>
      <w:r w:rsidRPr="00491CC6">
        <w:rPr>
          <w:sz w:val="28"/>
        </w:rPr>
        <w:t xml:space="preserve">E la benedizione di Dio onnipotente, </w:t>
      </w:r>
    </w:p>
    <w:p w:rsidR="00974EC7" w:rsidRPr="00491CC6" w:rsidRDefault="00974EC7" w:rsidP="00974EC7">
      <w:pPr>
        <w:rPr>
          <w:sz w:val="28"/>
        </w:rPr>
      </w:pPr>
      <w:r w:rsidRPr="00491CC6">
        <w:rPr>
          <w:sz w:val="28"/>
        </w:rPr>
        <w:t xml:space="preserve">Padre e Figlio </w:t>
      </w:r>
      <w:r w:rsidRPr="00491CC6">
        <w:rPr>
          <w:rFonts w:ascii="Wingdings" w:hAnsi="Wingdings"/>
          <w:color w:val="FF0000"/>
          <w:sz w:val="28"/>
        </w:rPr>
        <w:t></w:t>
      </w:r>
      <w:r w:rsidRPr="00491CC6">
        <w:rPr>
          <w:sz w:val="28"/>
        </w:rPr>
        <w:t xml:space="preserve"> e Spirito Santo, </w:t>
      </w:r>
    </w:p>
    <w:p w:rsidR="00974EC7" w:rsidRDefault="00974EC7" w:rsidP="00491CC6">
      <w:pPr>
        <w:pBdr>
          <w:bottom w:val="single" w:sz="4" w:space="1" w:color="FF0000"/>
        </w:pBdr>
        <w:rPr>
          <w:i/>
          <w:sz w:val="24"/>
        </w:rPr>
      </w:pPr>
      <w:r w:rsidRPr="00491CC6">
        <w:rPr>
          <w:sz w:val="28"/>
        </w:rPr>
        <w:t>discenda su di voi, e con voi rimanga sempre.</w:t>
      </w:r>
      <w:r w:rsidR="00491CC6">
        <w:rPr>
          <w:sz w:val="28"/>
        </w:rPr>
        <w:t xml:space="preserve"> </w:t>
      </w:r>
      <w:r w:rsidRPr="00491CC6">
        <w:rPr>
          <w:i/>
          <w:sz w:val="24"/>
        </w:rPr>
        <w:t>Amen.</w:t>
      </w:r>
    </w:p>
    <w:p w:rsidR="00491CC6" w:rsidRDefault="00491CC6" w:rsidP="00491CC6">
      <w:pPr>
        <w:pBdr>
          <w:bottom w:val="single" w:sz="4" w:space="1" w:color="FF0000"/>
        </w:pBdr>
        <w:rPr>
          <w:i/>
          <w:sz w:val="24"/>
        </w:rPr>
      </w:pPr>
    </w:p>
    <w:p w:rsidR="00491CC6" w:rsidRPr="00491CC6" w:rsidRDefault="00491CC6" w:rsidP="00491CC6">
      <w:pPr>
        <w:rPr>
          <w:i/>
          <w:sz w:val="24"/>
        </w:rPr>
      </w:pPr>
    </w:p>
    <w:p w:rsidR="00491CC6" w:rsidRPr="00491CC6" w:rsidRDefault="00974EC7" w:rsidP="00491CC6">
      <w:pPr>
        <w:rPr>
          <w:b/>
          <w:color w:val="FF0000"/>
        </w:rPr>
      </w:pPr>
      <w:r w:rsidRPr="00491CC6">
        <w:rPr>
          <w:b/>
          <w:color w:val="FF0000"/>
        </w:rPr>
        <w:t>CONGEDO</w:t>
      </w:r>
    </w:p>
    <w:p w:rsidR="00974EC7" w:rsidRPr="00491CC6" w:rsidRDefault="00974EC7" w:rsidP="00491CC6">
      <w:pPr>
        <w:spacing w:before="120"/>
        <w:rPr>
          <w:sz w:val="28"/>
        </w:rPr>
      </w:pPr>
      <w:r w:rsidRPr="00491CC6">
        <w:rPr>
          <w:sz w:val="28"/>
        </w:rPr>
        <w:t>Testimoniate a tutti la gioia di aver condiviso la mensa del Signore risorto.  Andate in pace.</w:t>
      </w:r>
    </w:p>
    <w:p w:rsidR="00976FFC" w:rsidRPr="00F800C6" w:rsidRDefault="00976FFC" w:rsidP="00491CC6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29470C" w:rsidRDefault="0029470C">
      <w:pPr>
        <w:rPr>
          <w:sz w:val="24"/>
        </w:rPr>
      </w:pPr>
    </w:p>
    <w:p w:rsidR="00976FFC" w:rsidRPr="00F800C6" w:rsidRDefault="00976FFC" w:rsidP="00976FFC">
      <w:pPr>
        <w:pStyle w:val="Corpotesto0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 w:rsidR="00F343F4">
        <w:rPr>
          <w:rFonts w:ascii="Times New Roman" w:hAnsi="Times New Roman"/>
          <w:b/>
          <w:color w:val="FF0000"/>
        </w:rPr>
        <w:t xml:space="preserve"> 1</w:t>
      </w:r>
    </w:p>
    <w:p w:rsidR="00976FFC" w:rsidRDefault="00976FFC" w:rsidP="00976FFC">
      <w:pPr>
        <w:pStyle w:val="Corpotesto0"/>
        <w:jc w:val="both"/>
        <w:rPr>
          <w:rFonts w:ascii="Times New Roman" w:hAnsi="Times New Roman"/>
          <w:b/>
        </w:rPr>
      </w:pPr>
    </w:p>
    <w:p w:rsidR="00F454B3" w:rsidRDefault="00F454B3" w:rsidP="00976FFC">
      <w:pPr>
        <w:pStyle w:val="Corpotesto0"/>
        <w:jc w:val="both"/>
        <w:rPr>
          <w:rFonts w:ascii="Times New Roman" w:hAnsi="Times New Roman"/>
          <w:b/>
        </w:rPr>
      </w:pPr>
    </w:p>
    <w:p w:rsidR="00976FFC" w:rsidRPr="00E81766" w:rsidRDefault="00976FFC" w:rsidP="00976FFC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29470C" w:rsidRPr="007F466C" w:rsidRDefault="0029470C">
      <w:pPr>
        <w:jc w:val="center"/>
        <w:rPr>
          <w:b/>
          <w:sz w:val="26"/>
          <w:szCs w:val="26"/>
        </w:rPr>
      </w:pPr>
    </w:p>
    <w:p w:rsidR="0029470C" w:rsidRPr="006E616F" w:rsidRDefault="0029470C" w:rsidP="006E616F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ricordati della tua Chiesa, chiamata a vivere nella fede della Pasqua: sia capace di testimoniare a tutti gli uomini la ricchezza insostituibile della tua parola. Noi ti preghiamo.</w:t>
      </w:r>
    </w:p>
    <w:p w:rsidR="0029470C" w:rsidRPr="006E616F" w:rsidRDefault="0029470C" w:rsidP="006E616F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ricordati di questo mondo, che sperimenta le doglie del parto per una vita nuova: conducilo alla gioia della risurrezione. Noi ti preghiamo.</w:t>
      </w:r>
    </w:p>
    <w:p w:rsidR="0029470C" w:rsidRPr="006E616F" w:rsidRDefault="0029470C" w:rsidP="00491CC6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 xml:space="preserve">Signore, ricordati di quanti studiano e ricercano, di quanti scrutano i secreti della creazione e della storia: </w:t>
      </w:r>
      <w:r w:rsidR="00976FFC" w:rsidRPr="006E616F">
        <w:rPr>
          <w:sz w:val="28"/>
          <w:szCs w:val="26"/>
        </w:rPr>
        <w:t>fa’</w:t>
      </w:r>
      <w:r w:rsidRPr="006E616F">
        <w:rPr>
          <w:sz w:val="28"/>
          <w:szCs w:val="26"/>
        </w:rPr>
        <w:t xml:space="preserve"> che l’Università Cattolica, contribuisca a </w:t>
      </w:r>
      <w:r w:rsidR="00407484" w:rsidRPr="006E616F">
        <w:rPr>
          <w:sz w:val="28"/>
          <w:szCs w:val="26"/>
        </w:rPr>
        <w:t>formare</w:t>
      </w:r>
      <w:r w:rsidR="00470289" w:rsidRPr="006E616F">
        <w:rPr>
          <w:sz w:val="28"/>
          <w:szCs w:val="26"/>
        </w:rPr>
        <w:t xml:space="preserve"> giovani </w:t>
      </w:r>
      <w:r w:rsidR="00491CC6">
        <w:rPr>
          <w:sz w:val="28"/>
          <w:szCs w:val="26"/>
        </w:rPr>
        <w:t>ricchi di p</w:t>
      </w:r>
      <w:r w:rsidR="00491CC6" w:rsidRPr="00491CC6">
        <w:rPr>
          <w:sz w:val="28"/>
          <w:szCs w:val="26"/>
        </w:rPr>
        <w:t>assione, talento, impegno</w:t>
      </w:r>
      <w:r w:rsidR="00407484" w:rsidRPr="006E616F">
        <w:rPr>
          <w:sz w:val="28"/>
          <w:szCs w:val="26"/>
        </w:rPr>
        <w:t>.</w:t>
      </w:r>
      <w:r w:rsidRPr="006E616F">
        <w:rPr>
          <w:sz w:val="28"/>
          <w:szCs w:val="26"/>
        </w:rPr>
        <w:t xml:space="preserve"> Noi ti preghiamo. </w:t>
      </w:r>
    </w:p>
    <w:p w:rsidR="006E616F" w:rsidRPr="006E616F" w:rsidRDefault="006E616F" w:rsidP="006E616F">
      <w:pPr>
        <w:pStyle w:val="Paragrafoelenco"/>
        <w:rPr>
          <w:sz w:val="16"/>
          <w:szCs w:val="26"/>
        </w:rPr>
      </w:pPr>
    </w:p>
    <w:p w:rsidR="00491CC6" w:rsidRPr="00EF352A" w:rsidRDefault="00491CC6" w:rsidP="00EF352A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EF352A">
        <w:rPr>
          <w:sz w:val="24"/>
          <w:szCs w:val="26"/>
        </w:rPr>
        <w:t xml:space="preserve">Signore, sei morto in croce per darci la tua vita: accogli nella liturgia eterna del cielo </w:t>
      </w:r>
      <w:r w:rsidRPr="00EF352A">
        <w:rPr>
          <w:i/>
          <w:sz w:val="24"/>
          <w:szCs w:val="26"/>
        </w:rPr>
        <w:t>i defunti</w:t>
      </w:r>
      <w:r w:rsidRPr="00EF352A">
        <w:rPr>
          <w:i/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il defunto</w:t>
      </w:r>
      <w:r w:rsidRPr="00EF352A">
        <w:rPr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la defunta</w:t>
      </w:r>
      <w:r w:rsidRPr="00EF352A">
        <w:rPr>
          <w:sz w:val="24"/>
          <w:szCs w:val="26"/>
        </w:rPr>
        <w:t xml:space="preserve"> ___________________</w:t>
      </w:r>
      <w:r w:rsidRPr="00EF352A">
        <w:rPr>
          <w:i/>
          <w:sz w:val="24"/>
          <w:szCs w:val="26"/>
        </w:rPr>
        <w:t xml:space="preserve"> </w:t>
      </w:r>
      <w:r w:rsidRPr="00EF352A">
        <w:rPr>
          <w:sz w:val="24"/>
          <w:szCs w:val="26"/>
        </w:rPr>
        <w:t xml:space="preserve">_________________________________________. Noi ti preghiamo. </w:t>
      </w:r>
    </w:p>
    <w:p w:rsidR="0029470C" w:rsidRDefault="0029470C" w:rsidP="006E616F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 xml:space="preserve">Signore, ricordati della nostra comunità: non abbia paura di gettare </w:t>
      </w:r>
      <w:r w:rsidR="00407484" w:rsidRPr="006E616F">
        <w:rPr>
          <w:sz w:val="28"/>
          <w:szCs w:val="26"/>
        </w:rPr>
        <w:t xml:space="preserve">nel mondo </w:t>
      </w:r>
      <w:r w:rsidRPr="006E616F">
        <w:rPr>
          <w:sz w:val="28"/>
          <w:szCs w:val="26"/>
        </w:rPr>
        <w:t>la rete del vangelo e a soffrire per amore del tuo nome. Noi ti preghiamo.</w:t>
      </w:r>
    </w:p>
    <w:p w:rsidR="00F454B3" w:rsidRDefault="00F454B3" w:rsidP="00F454B3">
      <w:pPr>
        <w:spacing w:before="120"/>
        <w:rPr>
          <w:sz w:val="28"/>
          <w:szCs w:val="26"/>
        </w:rPr>
      </w:pPr>
    </w:p>
    <w:p w:rsidR="00F454B3" w:rsidRDefault="00F454B3" w:rsidP="00F454B3">
      <w:pPr>
        <w:spacing w:before="120"/>
        <w:rPr>
          <w:sz w:val="28"/>
          <w:szCs w:val="26"/>
        </w:rPr>
      </w:pPr>
    </w:p>
    <w:p w:rsidR="00F454B3" w:rsidRPr="006E616F" w:rsidRDefault="00F454B3" w:rsidP="00F454B3">
      <w:pPr>
        <w:spacing w:before="120"/>
        <w:rPr>
          <w:sz w:val="28"/>
          <w:szCs w:val="26"/>
        </w:rPr>
      </w:pPr>
    </w:p>
    <w:p w:rsidR="007F466C" w:rsidRPr="00F800C6" w:rsidRDefault="007F466C" w:rsidP="00491CC6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bookmarkStart w:id="0" w:name="_GoBack"/>
      <w:bookmarkEnd w:id="0"/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7F466C" w:rsidRDefault="007F466C" w:rsidP="007F466C">
      <w:pPr>
        <w:pStyle w:val="Titolo"/>
        <w:jc w:val="both"/>
        <w:rPr>
          <w:sz w:val="24"/>
        </w:rPr>
      </w:pPr>
    </w:p>
    <w:p w:rsidR="007F466C" w:rsidRDefault="007F466C" w:rsidP="007F466C">
      <w:pPr>
        <w:rPr>
          <w:sz w:val="24"/>
        </w:rPr>
      </w:pPr>
    </w:p>
    <w:p w:rsidR="007F466C" w:rsidRPr="00F800C6" w:rsidRDefault="007F466C" w:rsidP="007F466C">
      <w:pPr>
        <w:pStyle w:val="Corpotesto0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</w:t>
      </w:r>
      <w:r w:rsidR="00470289">
        <w:rPr>
          <w:rFonts w:ascii="Times New Roman" w:hAnsi="Times New Roman"/>
          <w:b/>
          <w:color w:val="FF0000"/>
        </w:rPr>
        <w:t>2</w:t>
      </w:r>
    </w:p>
    <w:p w:rsidR="007F466C" w:rsidRDefault="007F466C" w:rsidP="007F466C">
      <w:pPr>
        <w:pStyle w:val="Corpotesto0"/>
        <w:jc w:val="both"/>
        <w:rPr>
          <w:rFonts w:ascii="Times New Roman" w:hAnsi="Times New Roman"/>
          <w:b/>
        </w:rPr>
      </w:pPr>
    </w:p>
    <w:p w:rsidR="007F466C" w:rsidRPr="00E81766" w:rsidRDefault="007F466C" w:rsidP="007F466C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7F466C" w:rsidRPr="007F466C" w:rsidRDefault="007F466C" w:rsidP="007F466C">
      <w:pPr>
        <w:jc w:val="center"/>
        <w:rPr>
          <w:b/>
          <w:sz w:val="26"/>
          <w:szCs w:val="26"/>
        </w:rPr>
      </w:pPr>
    </w:p>
    <w:p w:rsidR="007F466C" w:rsidRPr="00CD508A" w:rsidRDefault="007F466C" w:rsidP="007F466C">
      <w:pPr>
        <w:numPr>
          <w:ilvl w:val="0"/>
          <w:numId w:val="2"/>
        </w:numPr>
        <w:tabs>
          <w:tab w:val="num" w:pos="0"/>
        </w:tabs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>Signore, ricordati della tua Chiesa, chiamata a vivere nella fede della Pasqua. Rendila capace di trasmettere a tutti la ricchezza della tua Parola e di obbedire a te, piuttosto che agli uomini. Noi ti preghiamo.</w:t>
      </w:r>
    </w:p>
    <w:p w:rsidR="007F466C" w:rsidRPr="00CD508A" w:rsidRDefault="007F466C" w:rsidP="006E616F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 xml:space="preserve">Signore, ricordati dei nostri </w:t>
      </w:r>
      <w:r w:rsidR="00F454B3">
        <w:rPr>
          <w:sz w:val="28"/>
          <w:szCs w:val="26"/>
        </w:rPr>
        <w:t>governanti</w:t>
      </w:r>
      <w:r w:rsidRPr="00CD508A">
        <w:rPr>
          <w:sz w:val="28"/>
          <w:szCs w:val="26"/>
        </w:rPr>
        <w:t xml:space="preserve">: dona loro </w:t>
      </w:r>
      <w:r w:rsidR="00F454B3">
        <w:rPr>
          <w:sz w:val="28"/>
          <w:szCs w:val="26"/>
        </w:rPr>
        <w:t>saggezza e lungimiranza perché facciano scelte</w:t>
      </w:r>
      <w:r w:rsidRPr="00CD508A">
        <w:rPr>
          <w:sz w:val="28"/>
          <w:szCs w:val="26"/>
        </w:rPr>
        <w:t xml:space="preserve"> </w:t>
      </w:r>
      <w:r w:rsidR="00470289" w:rsidRPr="00CD508A">
        <w:rPr>
          <w:sz w:val="28"/>
          <w:szCs w:val="26"/>
        </w:rPr>
        <w:t xml:space="preserve">per </w:t>
      </w:r>
      <w:r w:rsidRPr="00CD508A">
        <w:rPr>
          <w:sz w:val="28"/>
          <w:szCs w:val="26"/>
        </w:rPr>
        <w:t>il bene di t</w:t>
      </w:r>
      <w:r w:rsidR="00470289" w:rsidRPr="00CD508A">
        <w:rPr>
          <w:sz w:val="28"/>
          <w:szCs w:val="26"/>
        </w:rPr>
        <w:t>utt</w:t>
      </w:r>
      <w:r w:rsidR="002D6A65" w:rsidRPr="00CD508A">
        <w:rPr>
          <w:sz w:val="28"/>
          <w:szCs w:val="26"/>
        </w:rPr>
        <w:t>a</w:t>
      </w:r>
      <w:r w:rsidR="00470289" w:rsidRPr="00CD508A">
        <w:rPr>
          <w:sz w:val="28"/>
          <w:szCs w:val="26"/>
        </w:rPr>
        <w:t xml:space="preserve"> </w:t>
      </w:r>
      <w:r w:rsidR="002D6A65" w:rsidRPr="00CD508A">
        <w:rPr>
          <w:sz w:val="28"/>
          <w:szCs w:val="26"/>
        </w:rPr>
        <w:t>la nazione</w:t>
      </w:r>
      <w:r w:rsidRPr="00CD508A">
        <w:rPr>
          <w:sz w:val="28"/>
          <w:szCs w:val="26"/>
        </w:rPr>
        <w:t>. Noi ti preghiamo.</w:t>
      </w:r>
    </w:p>
    <w:p w:rsidR="00491CC6" w:rsidRDefault="007F466C" w:rsidP="00491CC6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 xml:space="preserve">Signore, </w:t>
      </w:r>
      <w:r w:rsidR="00470289" w:rsidRPr="00CD508A">
        <w:rPr>
          <w:sz w:val="28"/>
          <w:szCs w:val="26"/>
        </w:rPr>
        <w:t>dà coraggio</w:t>
      </w:r>
      <w:r w:rsidR="00407484" w:rsidRPr="00CD508A">
        <w:rPr>
          <w:sz w:val="28"/>
          <w:szCs w:val="26"/>
        </w:rPr>
        <w:t xml:space="preserve"> e forza a genitori, educatori: illumina con la tua sapienza docenti e alunni dell’Università Cattolica, perché preparino i giovani a </w:t>
      </w:r>
      <w:r w:rsidR="00491CC6">
        <w:rPr>
          <w:sz w:val="28"/>
          <w:szCs w:val="26"/>
        </w:rPr>
        <w:t>cercare il loro posto nel mondo.</w:t>
      </w:r>
      <w:r w:rsidR="00407484" w:rsidRPr="00CD508A">
        <w:rPr>
          <w:sz w:val="28"/>
          <w:szCs w:val="26"/>
        </w:rPr>
        <w:t xml:space="preserve"> </w:t>
      </w:r>
      <w:r w:rsidRPr="00CD508A">
        <w:rPr>
          <w:sz w:val="28"/>
          <w:szCs w:val="26"/>
        </w:rPr>
        <w:t xml:space="preserve">Noi ti preghiamo. </w:t>
      </w:r>
    </w:p>
    <w:p w:rsidR="00491CC6" w:rsidRPr="00491CC6" w:rsidRDefault="00491CC6" w:rsidP="00491CC6">
      <w:pPr>
        <w:ind w:left="357"/>
        <w:rPr>
          <w:sz w:val="28"/>
          <w:szCs w:val="26"/>
        </w:rPr>
      </w:pPr>
    </w:p>
    <w:p w:rsidR="006E616F" w:rsidRPr="006E616F" w:rsidRDefault="00491CC6" w:rsidP="00491CC6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6E616F">
        <w:rPr>
          <w:sz w:val="24"/>
          <w:szCs w:val="26"/>
        </w:rPr>
        <w:t xml:space="preserve">Signore, sei morto in croce per darci la tua vita: accogli nella liturgia eterna </w:t>
      </w:r>
      <w:r w:rsidRPr="00491CC6">
        <w:rPr>
          <w:sz w:val="24"/>
          <w:szCs w:val="26"/>
        </w:rPr>
        <w:t xml:space="preserve">del cielo </w:t>
      </w:r>
      <w:r w:rsidRPr="00491CC6">
        <w:rPr>
          <w:i/>
          <w:sz w:val="24"/>
          <w:szCs w:val="26"/>
        </w:rPr>
        <w:t>i defunti</w:t>
      </w:r>
      <w:r w:rsidRPr="00491CC6">
        <w:rPr>
          <w:i/>
          <w:color w:val="FF0000"/>
          <w:sz w:val="24"/>
          <w:szCs w:val="26"/>
        </w:rPr>
        <w:t xml:space="preserve"> / </w:t>
      </w:r>
      <w:r w:rsidRPr="00491CC6">
        <w:rPr>
          <w:i/>
          <w:sz w:val="24"/>
          <w:szCs w:val="26"/>
        </w:rPr>
        <w:t>il defunto</w:t>
      </w:r>
      <w:r w:rsidRPr="00491CC6">
        <w:rPr>
          <w:color w:val="FF0000"/>
          <w:sz w:val="24"/>
          <w:szCs w:val="26"/>
        </w:rPr>
        <w:t xml:space="preserve"> / </w:t>
      </w:r>
      <w:r w:rsidRPr="00491CC6">
        <w:rPr>
          <w:i/>
          <w:sz w:val="24"/>
          <w:szCs w:val="26"/>
        </w:rPr>
        <w:t>la defunta</w:t>
      </w:r>
      <w:r>
        <w:rPr>
          <w:sz w:val="24"/>
          <w:szCs w:val="26"/>
        </w:rPr>
        <w:t xml:space="preserve"> ___________________</w:t>
      </w:r>
      <w:r w:rsidRPr="00491CC6">
        <w:rPr>
          <w:i/>
          <w:sz w:val="24"/>
          <w:szCs w:val="26"/>
        </w:rPr>
        <w:t xml:space="preserve"> </w:t>
      </w:r>
      <w:r w:rsidRPr="00491CC6">
        <w:rPr>
          <w:sz w:val="24"/>
          <w:szCs w:val="26"/>
        </w:rPr>
        <w:t>______________________</w:t>
      </w:r>
      <w:r>
        <w:rPr>
          <w:sz w:val="24"/>
          <w:szCs w:val="26"/>
        </w:rPr>
        <w:t>___________________</w:t>
      </w:r>
      <w:r w:rsidRPr="00491CC6">
        <w:rPr>
          <w:sz w:val="24"/>
          <w:szCs w:val="26"/>
        </w:rPr>
        <w:t xml:space="preserve">. Noi </w:t>
      </w:r>
      <w:r w:rsidRPr="006E616F">
        <w:rPr>
          <w:sz w:val="24"/>
          <w:szCs w:val="26"/>
        </w:rPr>
        <w:t xml:space="preserve">ti preghiamo. </w:t>
      </w:r>
    </w:p>
    <w:p w:rsidR="007F466C" w:rsidRPr="00CD508A" w:rsidRDefault="007F466C" w:rsidP="006E616F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CD508A">
        <w:rPr>
          <w:sz w:val="28"/>
          <w:szCs w:val="26"/>
        </w:rPr>
        <w:t>Signore, rico</w:t>
      </w:r>
      <w:r w:rsidR="006E616F" w:rsidRPr="00CD508A">
        <w:rPr>
          <w:sz w:val="28"/>
          <w:szCs w:val="26"/>
        </w:rPr>
        <w:t>r</w:t>
      </w:r>
      <w:r w:rsidRPr="00CD508A">
        <w:rPr>
          <w:sz w:val="28"/>
          <w:szCs w:val="26"/>
        </w:rPr>
        <w:t xml:space="preserve">dati </w:t>
      </w:r>
      <w:r w:rsidR="00470289" w:rsidRPr="00CD508A">
        <w:rPr>
          <w:sz w:val="28"/>
          <w:szCs w:val="26"/>
        </w:rPr>
        <w:t>di questa comunità e dei nuovi germogli che nel tempo pasquale fai nascere e crescere attraverso i sacramenti pasquali del Battesimo, della Cresima e dell’Eucaristia</w:t>
      </w:r>
      <w:r w:rsidRPr="00CD508A">
        <w:rPr>
          <w:sz w:val="28"/>
          <w:szCs w:val="26"/>
        </w:rPr>
        <w:t xml:space="preserve">. </w:t>
      </w:r>
      <w:r w:rsidR="00470289" w:rsidRPr="00CD508A">
        <w:rPr>
          <w:sz w:val="28"/>
          <w:szCs w:val="26"/>
        </w:rPr>
        <w:t>Noi ti preghiamo.</w:t>
      </w:r>
    </w:p>
    <w:p w:rsidR="007F466C" w:rsidRPr="00CD508A" w:rsidRDefault="007F466C" w:rsidP="007F466C">
      <w:pPr>
        <w:pStyle w:val="Titolo"/>
        <w:jc w:val="both"/>
        <w:rPr>
          <w:sz w:val="28"/>
        </w:rPr>
      </w:pPr>
    </w:p>
    <w:p w:rsidR="00470289" w:rsidRDefault="00470289" w:rsidP="007F466C">
      <w:pPr>
        <w:pStyle w:val="Titolo"/>
        <w:jc w:val="both"/>
        <w:rPr>
          <w:sz w:val="24"/>
        </w:rPr>
      </w:pPr>
    </w:p>
    <w:p w:rsidR="00470289" w:rsidRDefault="00470289" w:rsidP="007F466C">
      <w:pPr>
        <w:pStyle w:val="Titolo"/>
        <w:jc w:val="both"/>
        <w:rPr>
          <w:sz w:val="24"/>
        </w:rPr>
      </w:pPr>
    </w:p>
    <w:p w:rsidR="006E616F" w:rsidRPr="00F800C6" w:rsidRDefault="006E616F" w:rsidP="00EF352A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6E616F" w:rsidRPr="006E616F" w:rsidRDefault="006E616F" w:rsidP="006E616F">
      <w:pPr>
        <w:pStyle w:val="Titolo"/>
        <w:jc w:val="both"/>
        <w:rPr>
          <w:sz w:val="18"/>
        </w:rPr>
      </w:pPr>
    </w:p>
    <w:p w:rsidR="006E616F" w:rsidRDefault="006E616F" w:rsidP="006E616F">
      <w:pPr>
        <w:rPr>
          <w:sz w:val="24"/>
        </w:rPr>
      </w:pPr>
    </w:p>
    <w:p w:rsidR="006E616F" w:rsidRPr="00F800C6" w:rsidRDefault="006E616F" w:rsidP="006E616F">
      <w:pPr>
        <w:pStyle w:val="Corpotesto0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3</w:t>
      </w:r>
    </w:p>
    <w:p w:rsidR="006E616F" w:rsidRDefault="006E616F" w:rsidP="006E616F">
      <w:pPr>
        <w:pStyle w:val="Corpotesto0"/>
        <w:jc w:val="both"/>
        <w:rPr>
          <w:rFonts w:ascii="Times New Roman" w:hAnsi="Times New Roman"/>
          <w:b/>
        </w:rPr>
      </w:pPr>
    </w:p>
    <w:p w:rsidR="006E616F" w:rsidRDefault="006E616F" w:rsidP="006E616F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6E616F" w:rsidRPr="00E81766" w:rsidRDefault="006E616F" w:rsidP="006E616F">
      <w:pPr>
        <w:rPr>
          <w:i/>
          <w:szCs w:val="22"/>
        </w:rPr>
      </w:pPr>
    </w:p>
    <w:p w:rsidR="006E616F" w:rsidRPr="006E616F" w:rsidRDefault="006E616F" w:rsidP="00CD508A">
      <w:pPr>
        <w:numPr>
          <w:ilvl w:val="0"/>
          <w:numId w:val="4"/>
        </w:numPr>
        <w:rPr>
          <w:sz w:val="28"/>
          <w:szCs w:val="26"/>
        </w:rPr>
      </w:pPr>
      <w:r w:rsidRPr="006E616F">
        <w:rPr>
          <w:sz w:val="28"/>
          <w:szCs w:val="26"/>
        </w:rPr>
        <w:t>Signore, gli apostoli ci hanno insegnato che «</w:t>
      </w:r>
      <w:r w:rsidRPr="006E616F">
        <w:rPr>
          <w:i/>
          <w:sz w:val="28"/>
          <w:szCs w:val="26"/>
        </w:rPr>
        <w:t>bisogna obbedire a Dio piuttosto che agli uomini</w:t>
      </w:r>
      <w:r w:rsidRPr="006E616F">
        <w:rPr>
          <w:sz w:val="28"/>
          <w:szCs w:val="26"/>
        </w:rPr>
        <w:t xml:space="preserve">»: </w:t>
      </w:r>
      <w:r w:rsidR="00CD508A">
        <w:rPr>
          <w:sz w:val="28"/>
          <w:szCs w:val="26"/>
        </w:rPr>
        <w:t>dona</w:t>
      </w:r>
      <w:r w:rsidRPr="006E616F">
        <w:rPr>
          <w:sz w:val="28"/>
          <w:szCs w:val="26"/>
        </w:rPr>
        <w:t xml:space="preserve"> a tut</w:t>
      </w:r>
      <w:r w:rsidR="00CD508A">
        <w:rPr>
          <w:sz w:val="28"/>
          <w:szCs w:val="26"/>
        </w:rPr>
        <w:t>t</w:t>
      </w:r>
      <w:r w:rsidRPr="006E616F">
        <w:rPr>
          <w:sz w:val="28"/>
          <w:szCs w:val="26"/>
        </w:rPr>
        <w:t xml:space="preserve">i i </w:t>
      </w:r>
      <w:r w:rsidR="00CD508A">
        <w:rPr>
          <w:sz w:val="28"/>
          <w:szCs w:val="26"/>
        </w:rPr>
        <w:t>battezzati</w:t>
      </w:r>
      <w:r w:rsidRPr="006E616F">
        <w:rPr>
          <w:sz w:val="28"/>
          <w:szCs w:val="26"/>
        </w:rPr>
        <w:t xml:space="preserve"> il coraggio di testimoniare la fede e mantienili sereni quando sono oltraggiati per amore del tuo nome. Noi ti preghiamo.</w:t>
      </w:r>
    </w:p>
    <w:p w:rsidR="006E616F" w:rsidRPr="006E616F" w:rsidRDefault="006E616F" w:rsidP="00CD508A">
      <w:pPr>
        <w:numPr>
          <w:ilvl w:val="0"/>
          <w:numId w:val="4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all’apostolo Pietro hai affidato il compito di pascere il gregge dei tuoi fedeli: fa’ che tutta la Chiesa riconosca nel successore di Pietro il segno visibile della sua unità e carità nell’unica fede. Noi ti preghiamo.</w:t>
      </w:r>
    </w:p>
    <w:p w:rsidR="006E616F" w:rsidRPr="006E616F" w:rsidRDefault="006E616F" w:rsidP="00EF352A">
      <w:pPr>
        <w:numPr>
          <w:ilvl w:val="0"/>
          <w:numId w:val="4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 xml:space="preserve">Signore, ricordati di quanti studiano e ricercano, di quanti scrutano i secreti della creazione e della storia: fa’ che l’Università Cattolica, </w:t>
      </w:r>
      <w:r w:rsidR="00EF352A" w:rsidRPr="00EF352A">
        <w:rPr>
          <w:sz w:val="28"/>
          <w:szCs w:val="26"/>
        </w:rPr>
        <w:t>contribuisca a formare giovani ricchi di passione, talento, impegno.</w:t>
      </w:r>
      <w:r w:rsidR="00EF352A">
        <w:rPr>
          <w:sz w:val="28"/>
          <w:szCs w:val="26"/>
        </w:rPr>
        <w:t xml:space="preserve"> </w:t>
      </w:r>
      <w:r w:rsidRPr="006E616F">
        <w:rPr>
          <w:sz w:val="28"/>
          <w:szCs w:val="26"/>
        </w:rPr>
        <w:t>Noi ti preghiamo.</w:t>
      </w:r>
    </w:p>
    <w:p w:rsidR="006E616F" w:rsidRPr="006E616F" w:rsidRDefault="006E616F" w:rsidP="006E616F">
      <w:pPr>
        <w:spacing w:before="120"/>
        <w:rPr>
          <w:sz w:val="12"/>
          <w:szCs w:val="26"/>
        </w:rPr>
      </w:pPr>
    </w:p>
    <w:p w:rsidR="00EF352A" w:rsidRPr="00EF352A" w:rsidRDefault="00EF352A" w:rsidP="00EF352A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EF352A">
        <w:rPr>
          <w:sz w:val="24"/>
          <w:szCs w:val="26"/>
        </w:rPr>
        <w:t xml:space="preserve">Signore, sei morto in croce per darci la tua vita: accogli nella liturgia eterna del cielo </w:t>
      </w:r>
      <w:r w:rsidRPr="00EF352A">
        <w:rPr>
          <w:i/>
          <w:sz w:val="24"/>
          <w:szCs w:val="26"/>
        </w:rPr>
        <w:t>i defunti</w:t>
      </w:r>
      <w:r w:rsidRPr="00EF352A">
        <w:rPr>
          <w:i/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il defunto</w:t>
      </w:r>
      <w:r w:rsidRPr="00EF352A">
        <w:rPr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la defunta</w:t>
      </w:r>
      <w:r w:rsidRPr="00EF352A">
        <w:rPr>
          <w:sz w:val="24"/>
          <w:szCs w:val="26"/>
        </w:rPr>
        <w:t xml:space="preserve"> ___________________</w:t>
      </w:r>
      <w:r w:rsidRPr="00EF352A">
        <w:rPr>
          <w:i/>
          <w:sz w:val="24"/>
          <w:szCs w:val="26"/>
        </w:rPr>
        <w:t xml:space="preserve"> </w:t>
      </w:r>
      <w:r w:rsidRPr="00EF352A">
        <w:rPr>
          <w:sz w:val="24"/>
          <w:szCs w:val="26"/>
        </w:rPr>
        <w:t xml:space="preserve">_________________________________________. Noi ti preghiamo. </w:t>
      </w:r>
    </w:p>
    <w:p w:rsidR="006E616F" w:rsidRPr="006E616F" w:rsidRDefault="006E616F" w:rsidP="00CD508A">
      <w:pPr>
        <w:numPr>
          <w:ilvl w:val="0"/>
          <w:numId w:val="4"/>
        </w:numPr>
        <w:spacing w:before="120"/>
        <w:rPr>
          <w:sz w:val="28"/>
          <w:szCs w:val="26"/>
        </w:rPr>
      </w:pPr>
      <w:r w:rsidRPr="006E616F">
        <w:rPr>
          <w:sz w:val="28"/>
          <w:szCs w:val="26"/>
        </w:rPr>
        <w:t>Signore, ogni domenica ci inviti alla mensa eucaristica per celebrare il tuo sacrificio di Agnello immolato: fa’ che le nostre celebrazioni liturgiche, vissute in clima di festa e piena partecipazione, siano segno di comunione profonda con te e tra noi. Noi ti preghiamo.</w:t>
      </w:r>
    </w:p>
    <w:p w:rsidR="00CD508A" w:rsidRPr="00F800C6" w:rsidRDefault="00CD508A" w:rsidP="00EF352A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CD508A" w:rsidRPr="006E616F" w:rsidRDefault="00CD508A" w:rsidP="00CD508A">
      <w:pPr>
        <w:pStyle w:val="Titolo"/>
        <w:jc w:val="both"/>
        <w:rPr>
          <w:sz w:val="18"/>
        </w:rPr>
      </w:pPr>
    </w:p>
    <w:p w:rsidR="00CD508A" w:rsidRDefault="00CD508A" w:rsidP="00CD508A">
      <w:pPr>
        <w:rPr>
          <w:sz w:val="24"/>
        </w:rPr>
      </w:pPr>
    </w:p>
    <w:p w:rsidR="00CD508A" w:rsidRPr="00F800C6" w:rsidRDefault="00CD508A" w:rsidP="00CD508A">
      <w:pPr>
        <w:pStyle w:val="Corpotesto0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4</w:t>
      </w:r>
    </w:p>
    <w:p w:rsidR="00CD508A" w:rsidRDefault="00CD508A" w:rsidP="00CD508A">
      <w:pPr>
        <w:pStyle w:val="Corpotesto0"/>
        <w:jc w:val="both"/>
        <w:rPr>
          <w:rFonts w:ascii="Times New Roman" w:hAnsi="Times New Roman"/>
          <w:b/>
        </w:rPr>
      </w:pPr>
    </w:p>
    <w:p w:rsidR="00CD508A" w:rsidRDefault="00CD508A" w:rsidP="00CD508A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CD508A" w:rsidRDefault="00CD508A" w:rsidP="00CD508A">
      <w:pPr>
        <w:rPr>
          <w:i/>
          <w:szCs w:val="22"/>
        </w:rPr>
      </w:pPr>
    </w:p>
    <w:p w:rsidR="00CD508A" w:rsidRPr="00EF352A" w:rsidRDefault="00CD508A" w:rsidP="00EF352A">
      <w:pPr>
        <w:numPr>
          <w:ilvl w:val="0"/>
          <w:numId w:val="5"/>
        </w:numPr>
        <w:rPr>
          <w:i/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la tua chiesa: il Papa, il clero e tutti i fedeli possano rinnovare ogni giorno il loro amore nei confronti di Gesù. Si impegnino ad ascoltare e a mettere in pratica le sue parole.</w:t>
      </w:r>
      <w:r w:rsidR="00EF352A">
        <w:rPr>
          <w:sz w:val="26"/>
          <w:szCs w:val="26"/>
        </w:rPr>
        <w:t xml:space="preserve"> </w:t>
      </w:r>
      <w:r w:rsidR="00EF352A" w:rsidRPr="00EF352A">
        <w:rPr>
          <w:sz w:val="26"/>
          <w:szCs w:val="26"/>
        </w:rPr>
        <w:t>Noi ti preghiamo.</w:t>
      </w:r>
      <w:r w:rsidRPr="00EF352A">
        <w:rPr>
          <w:sz w:val="26"/>
          <w:szCs w:val="26"/>
        </w:rPr>
        <w:t xml:space="preserve"> </w:t>
      </w:r>
    </w:p>
    <w:p w:rsidR="00F329FC" w:rsidRPr="00EF352A" w:rsidRDefault="00CD508A" w:rsidP="00EF352A">
      <w:pPr>
        <w:numPr>
          <w:ilvl w:val="0"/>
          <w:numId w:val="5"/>
        </w:numPr>
        <w:spacing w:before="120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tutti quelli che sono perseguitati a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causa della loro fede: dona loro la forza e la costanza degli apostoli. Non venga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meno la speranza di poter un giorno lodarti alla luce del sole.</w:t>
      </w:r>
      <w:r w:rsidR="00EF352A">
        <w:rPr>
          <w:sz w:val="26"/>
          <w:szCs w:val="26"/>
        </w:rPr>
        <w:t xml:space="preserve"> </w:t>
      </w:r>
      <w:r w:rsidR="00EF352A" w:rsidRPr="00EF352A">
        <w:rPr>
          <w:sz w:val="26"/>
          <w:szCs w:val="26"/>
        </w:rPr>
        <w:t>Noi ti preghiamo.</w:t>
      </w:r>
    </w:p>
    <w:p w:rsidR="00F329FC" w:rsidRPr="00EF352A" w:rsidRDefault="00CD508A" w:rsidP="00F329FC">
      <w:pPr>
        <w:numPr>
          <w:ilvl w:val="0"/>
          <w:numId w:val="5"/>
        </w:numPr>
        <w:spacing w:before="120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quanti hanno ruoli di potere e di governo:</w:t>
      </w:r>
      <w:r w:rsidR="00F329FC" w:rsidRPr="00EF352A">
        <w:rPr>
          <w:sz w:val="26"/>
          <w:szCs w:val="26"/>
        </w:rPr>
        <w:t xml:space="preserve"> la loro azione non sia mai in </w:t>
      </w:r>
      <w:r w:rsidRPr="00EF352A">
        <w:rPr>
          <w:sz w:val="26"/>
          <w:szCs w:val="26"/>
        </w:rPr>
        <w:t>contrasto con le legittime libertà dei singoli</w:t>
      </w:r>
      <w:r w:rsidR="00F329FC" w:rsidRPr="00EF352A">
        <w:rPr>
          <w:sz w:val="26"/>
          <w:szCs w:val="26"/>
        </w:rPr>
        <w:t xml:space="preserve"> e dei popoli, </w:t>
      </w:r>
      <w:r w:rsidRPr="00EF352A">
        <w:rPr>
          <w:sz w:val="26"/>
          <w:szCs w:val="26"/>
        </w:rPr>
        <w:t>perché a nessuno sia impedito di cercarti e di camminare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nella via del tuo amore.</w:t>
      </w:r>
      <w:r w:rsidR="00F329FC" w:rsidRPr="00EF352A">
        <w:rPr>
          <w:sz w:val="26"/>
          <w:szCs w:val="26"/>
        </w:rPr>
        <w:t xml:space="preserve"> </w:t>
      </w:r>
    </w:p>
    <w:p w:rsidR="00F329FC" w:rsidRPr="00EF352A" w:rsidRDefault="00CD508A" w:rsidP="00EF352A">
      <w:pPr>
        <w:numPr>
          <w:ilvl w:val="0"/>
          <w:numId w:val="5"/>
        </w:numPr>
        <w:spacing w:before="120" w:after="120"/>
        <w:ind w:left="357" w:hanging="357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 xml:space="preserve">, la nostra preghiera </w:t>
      </w:r>
      <w:r w:rsidR="00EF352A">
        <w:rPr>
          <w:sz w:val="26"/>
          <w:szCs w:val="26"/>
        </w:rPr>
        <w:t>per gli studenti</w:t>
      </w:r>
      <w:r w:rsidRPr="00EF352A">
        <w:rPr>
          <w:sz w:val="26"/>
          <w:szCs w:val="26"/>
        </w:rPr>
        <w:t xml:space="preserve"> dell’Università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 xml:space="preserve">Cattolica del Sacro Cuore: aiutali nel loro percorso di crescita </w:t>
      </w:r>
      <w:r w:rsidR="00F329FC" w:rsidRPr="00EF352A">
        <w:rPr>
          <w:sz w:val="26"/>
          <w:szCs w:val="26"/>
        </w:rPr>
        <w:t xml:space="preserve">a </w:t>
      </w:r>
      <w:r w:rsidR="00EF352A">
        <w:rPr>
          <w:sz w:val="26"/>
          <w:szCs w:val="26"/>
        </w:rPr>
        <w:t>cercare il loro poso nel mondo</w:t>
      </w:r>
      <w:r w:rsidR="00F329FC" w:rsidRPr="00EF352A">
        <w:rPr>
          <w:sz w:val="26"/>
          <w:szCs w:val="26"/>
        </w:rPr>
        <w:t xml:space="preserve">. </w:t>
      </w:r>
      <w:r w:rsidR="00EF352A" w:rsidRPr="00EF352A">
        <w:rPr>
          <w:sz w:val="26"/>
          <w:szCs w:val="26"/>
        </w:rPr>
        <w:t>Noi ti preghiamo.</w:t>
      </w:r>
    </w:p>
    <w:p w:rsidR="00EF352A" w:rsidRPr="00EF352A" w:rsidRDefault="00EF352A" w:rsidP="00EF352A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EF352A">
        <w:rPr>
          <w:sz w:val="24"/>
          <w:szCs w:val="26"/>
        </w:rPr>
        <w:t xml:space="preserve">Signore, sei morto in croce per darci la tua vita: accogli nella liturgia eterna del cielo </w:t>
      </w:r>
      <w:r w:rsidRPr="00EF352A">
        <w:rPr>
          <w:i/>
          <w:sz w:val="24"/>
          <w:szCs w:val="26"/>
        </w:rPr>
        <w:t>i defunti</w:t>
      </w:r>
      <w:r w:rsidRPr="00EF352A">
        <w:rPr>
          <w:i/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il defunto</w:t>
      </w:r>
      <w:r w:rsidRPr="00EF352A">
        <w:rPr>
          <w:color w:val="FF0000"/>
          <w:sz w:val="24"/>
          <w:szCs w:val="26"/>
        </w:rPr>
        <w:t xml:space="preserve"> / </w:t>
      </w:r>
      <w:r w:rsidRPr="00EF352A">
        <w:rPr>
          <w:i/>
          <w:sz w:val="24"/>
          <w:szCs w:val="26"/>
        </w:rPr>
        <w:t>la defunta</w:t>
      </w:r>
      <w:r w:rsidRPr="00EF352A">
        <w:rPr>
          <w:sz w:val="24"/>
          <w:szCs w:val="26"/>
        </w:rPr>
        <w:t xml:space="preserve"> ___________________</w:t>
      </w:r>
      <w:r w:rsidRPr="00EF352A">
        <w:rPr>
          <w:i/>
          <w:sz w:val="24"/>
          <w:szCs w:val="26"/>
        </w:rPr>
        <w:t xml:space="preserve"> </w:t>
      </w:r>
      <w:r w:rsidRPr="00EF352A">
        <w:rPr>
          <w:sz w:val="24"/>
          <w:szCs w:val="26"/>
        </w:rPr>
        <w:t xml:space="preserve">_________________________________________. Noi ti preghiamo. </w:t>
      </w:r>
    </w:p>
    <w:p w:rsidR="00CD508A" w:rsidRPr="00EF352A" w:rsidRDefault="00CD508A" w:rsidP="00EF352A">
      <w:pPr>
        <w:numPr>
          <w:ilvl w:val="0"/>
          <w:numId w:val="5"/>
        </w:numPr>
        <w:spacing w:before="120"/>
        <w:rPr>
          <w:sz w:val="26"/>
          <w:szCs w:val="26"/>
        </w:rPr>
      </w:pPr>
      <w:r w:rsidRPr="00EF352A">
        <w:rPr>
          <w:sz w:val="26"/>
          <w:szCs w:val="26"/>
        </w:rPr>
        <w:t xml:space="preserve">Accogli, </w:t>
      </w:r>
      <w:r w:rsidR="00F329FC" w:rsidRPr="00EF352A">
        <w:rPr>
          <w:sz w:val="26"/>
          <w:szCs w:val="26"/>
        </w:rPr>
        <w:t>Signore</w:t>
      </w:r>
      <w:r w:rsidRPr="00EF352A">
        <w:rPr>
          <w:sz w:val="26"/>
          <w:szCs w:val="26"/>
        </w:rPr>
        <w:t>, la nostra preghiera per questa comunità: fa’ che possiamo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>sempre collaborare insieme in modo cordiale e fraterno, per contribuire allo</w:t>
      </w:r>
      <w:r w:rsidR="00F329FC" w:rsidRPr="00EF352A">
        <w:rPr>
          <w:sz w:val="26"/>
          <w:szCs w:val="26"/>
        </w:rPr>
        <w:t xml:space="preserve"> </w:t>
      </w:r>
      <w:r w:rsidRPr="00EF352A">
        <w:rPr>
          <w:sz w:val="26"/>
          <w:szCs w:val="26"/>
        </w:rPr>
        <w:t xml:space="preserve">sviluppo </w:t>
      </w:r>
      <w:r w:rsidR="00F329FC" w:rsidRPr="00EF352A">
        <w:rPr>
          <w:sz w:val="26"/>
          <w:szCs w:val="26"/>
        </w:rPr>
        <w:t>della nostra terra e della tua C</w:t>
      </w:r>
      <w:r w:rsidRPr="00EF352A">
        <w:rPr>
          <w:sz w:val="26"/>
          <w:szCs w:val="26"/>
        </w:rPr>
        <w:t>hiesa.</w:t>
      </w:r>
      <w:r w:rsidR="00EF352A">
        <w:rPr>
          <w:sz w:val="26"/>
          <w:szCs w:val="26"/>
        </w:rPr>
        <w:t xml:space="preserve"> </w:t>
      </w:r>
      <w:r w:rsidR="00EF352A" w:rsidRPr="00EF352A">
        <w:rPr>
          <w:sz w:val="26"/>
          <w:szCs w:val="26"/>
        </w:rPr>
        <w:t>Noi ti preghiamo.</w:t>
      </w:r>
    </w:p>
    <w:p w:rsidR="00976FFC" w:rsidRPr="00F800C6" w:rsidRDefault="00976FFC" w:rsidP="00EF352A">
      <w:pPr>
        <w:pStyle w:val="Titolo"/>
        <w:pBdr>
          <w:bottom w:val="single" w:sz="4" w:space="1" w:color="FF0000"/>
        </w:pBdr>
        <w:rPr>
          <w:color w:val="000080"/>
          <w:sz w:val="40"/>
          <w:szCs w:val="40"/>
        </w:rPr>
      </w:pPr>
      <w:r w:rsidRPr="00F800C6">
        <w:rPr>
          <w:color w:val="000080"/>
          <w:sz w:val="40"/>
          <w:szCs w:val="40"/>
        </w:rPr>
        <w:lastRenderedPageBreak/>
        <w:t>DOMENICA I</w:t>
      </w:r>
      <w:r>
        <w:rPr>
          <w:color w:val="000080"/>
          <w:sz w:val="40"/>
          <w:szCs w:val="40"/>
        </w:rPr>
        <w:t>I</w:t>
      </w:r>
      <w:r w:rsidRPr="00F800C6">
        <w:rPr>
          <w:color w:val="000080"/>
          <w:sz w:val="40"/>
          <w:szCs w:val="40"/>
        </w:rPr>
        <w:t>I DI PASQUA</w:t>
      </w:r>
      <w:r>
        <w:rPr>
          <w:color w:val="000080"/>
          <w:sz w:val="40"/>
          <w:szCs w:val="40"/>
        </w:rPr>
        <w:t xml:space="preserve"> C</w:t>
      </w:r>
    </w:p>
    <w:p w:rsidR="00976FFC" w:rsidRDefault="00976FFC">
      <w:pPr>
        <w:rPr>
          <w:sz w:val="32"/>
        </w:rPr>
      </w:pPr>
    </w:p>
    <w:p w:rsidR="0033098F" w:rsidRDefault="0033098F">
      <w:pPr>
        <w:rPr>
          <w:sz w:val="32"/>
        </w:rPr>
      </w:pPr>
    </w:p>
    <w:p w:rsidR="00470289" w:rsidRPr="00EF352A" w:rsidRDefault="00470289" w:rsidP="00470289">
      <w:pPr>
        <w:pStyle w:val="Titolo2"/>
        <w:rPr>
          <w:b w:val="0"/>
          <w:i/>
          <w:caps/>
          <w:color w:val="FF0000"/>
          <w:sz w:val="24"/>
          <w:szCs w:val="26"/>
        </w:rPr>
      </w:pPr>
      <w:r w:rsidRPr="00EF352A">
        <w:rPr>
          <w:caps/>
          <w:color w:val="FF0000"/>
          <w:sz w:val="24"/>
          <w:szCs w:val="26"/>
        </w:rPr>
        <w:t xml:space="preserve">INTRODUZIONE </w:t>
      </w:r>
    </w:p>
    <w:p w:rsidR="00EF352A" w:rsidRDefault="00470289" w:rsidP="00EF352A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CD508A">
        <w:rPr>
          <w:rFonts w:ascii="Times New Roman" w:hAnsi="Times New Roman"/>
          <w:color w:val="auto"/>
          <w:sz w:val="28"/>
          <w:szCs w:val="26"/>
        </w:rPr>
        <w:t xml:space="preserve">Fratelli e sorelle, oggi è il primo giorno dopo il sabato, giorno eterno del Risorto. È lui che ci invita a incontrarlo e </w:t>
      </w:r>
      <w:r w:rsidR="00CD508A">
        <w:rPr>
          <w:rFonts w:ascii="Times New Roman" w:hAnsi="Times New Roman"/>
          <w:color w:val="auto"/>
          <w:sz w:val="28"/>
          <w:szCs w:val="26"/>
        </w:rPr>
        <w:t xml:space="preserve">oggi </w:t>
      </w:r>
      <w:r w:rsidRPr="00CD508A">
        <w:rPr>
          <w:rFonts w:ascii="Times New Roman" w:hAnsi="Times New Roman"/>
          <w:color w:val="auto"/>
          <w:sz w:val="28"/>
          <w:szCs w:val="26"/>
        </w:rPr>
        <w:t xml:space="preserve">rivolge anche a noi l’invito, come </w:t>
      </w:r>
      <w:r w:rsidR="00CD508A">
        <w:rPr>
          <w:rFonts w:ascii="Times New Roman" w:hAnsi="Times New Roman"/>
          <w:color w:val="auto"/>
          <w:sz w:val="28"/>
          <w:szCs w:val="26"/>
        </w:rPr>
        <w:t xml:space="preserve">allora </w:t>
      </w:r>
      <w:r w:rsidRPr="00CD508A">
        <w:rPr>
          <w:rFonts w:ascii="Times New Roman" w:hAnsi="Times New Roman"/>
          <w:color w:val="auto"/>
          <w:sz w:val="28"/>
          <w:szCs w:val="26"/>
        </w:rPr>
        <w:t>ai discepoli sulle rive del lago: «Venite e mangiate».</w:t>
      </w:r>
    </w:p>
    <w:p w:rsidR="00976FFC" w:rsidRDefault="00EF352A" w:rsidP="00EF352A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EF352A">
        <w:rPr>
          <w:rFonts w:ascii="Times New Roman" w:hAnsi="Times New Roman"/>
          <w:color w:val="auto"/>
          <w:sz w:val="28"/>
          <w:szCs w:val="26"/>
        </w:rPr>
        <w:t>«</w:t>
      </w:r>
      <w:r w:rsidRPr="00EF352A">
        <w:rPr>
          <w:rFonts w:ascii="Times New Roman" w:hAnsi="Times New Roman"/>
          <w:i/>
          <w:color w:val="auto"/>
          <w:sz w:val="28"/>
          <w:szCs w:val="26"/>
        </w:rPr>
        <w:t>Passione, talento, impegno. Cercando il mio posto nel mondo</w:t>
      </w:r>
      <w:r w:rsidRPr="00EF352A">
        <w:rPr>
          <w:rFonts w:ascii="Times New Roman" w:hAnsi="Times New Roman"/>
          <w:color w:val="auto"/>
          <w:sz w:val="28"/>
          <w:szCs w:val="26"/>
        </w:rPr>
        <w:t>», è il tema della 95ma Giornata per l’Università Cattolica che si celebra oggi nella Chiesa Italiana.</w:t>
      </w:r>
    </w:p>
    <w:p w:rsidR="00EF352A" w:rsidRPr="00470289" w:rsidRDefault="00EF352A" w:rsidP="00976FFC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976FFC" w:rsidRPr="00EF352A" w:rsidRDefault="00976FFC" w:rsidP="00976FFC">
      <w:pPr>
        <w:pStyle w:val="Titolo2"/>
        <w:rPr>
          <w:bCs/>
          <w:caps/>
          <w:color w:val="FF0000"/>
          <w:sz w:val="24"/>
          <w:szCs w:val="26"/>
        </w:rPr>
      </w:pPr>
      <w:r w:rsidRPr="00EF352A">
        <w:rPr>
          <w:bCs/>
          <w:caps/>
          <w:color w:val="FF0000"/>
          <w:sz w:val="24"/>
          <w:szCs w:val="26"/>
        </w:rPr>
        <w:t>Alla prima lettura</w:t>
      </w:r>
    </w:p>
    <w:p w:rsidR="007E1ABD" w:rsidRPr="00CD508A" w:rsidRDefault="007E1ABD" w:rsidP="00470289">
      <w:pPr>
        <w:pStyle w:val="Corpotesto0"/>
        <w:spacing w:before="120"/>
        <w:jc w:val="both"/>
        <w:rPr>
          <w:sz w:val="28"/>
          <w:szCs w:val="26"/>
        </w:rPr>
      </w:pPr>
      <w:r w:rsidRPr="00CD508A">
        <w:rPr>
          <w:sz w:val="28"/>
          <w:szCs w:val="26"/>
        </w:rPr>
        <w:t>Il brano descrive il coraggio con il quale gli apostoli, mossi dallo Spirito Santo, rendono testimonianza a Cristo. Contenuto del loro messaggio sono la morte la risurrezione di Gesù e la salvezza che scaturisce dagli eventi di Pasqua.</w:t>
      </w:r>
    </w:p>
    <w:p w:rsidR="00976FFC" w:rsidRPr="00470289" w:rsidRDefault="00976FFC" w:rsidP="00976FFC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976FFC" w:rsidRPr="00EF352A" w:rsidRDefault="00976FFC" w:rsidP="00976FFC">
      <w:pPr>
        <w:pStyle w:val="Titolo2"/>
        <w:rPr>
          <w:bCs/>
          <w:caps/>
          <w:color w:val="FF0000"/>
          <w:sz w:val="24"/>
          <w:szCs w:val="26"/>
        </w:rPr>
      </w:pPr>
      <w:r w:rsidRPr="00EF352A">
        <w:rPr>
          <w:bCs/>
          <w:caps/>
          <w:color w:val="FF0000"/>
          <w:sz w:val="24"/>
          <w:szCs w:val="26"/>
        </w:rPr>
        <w:t>Alla seconda lettura</w:t>
      </w:r>
    </w:p>
    <w:p w:rsidR="007E1ABD" w:rsidRPr="00CD508A" w:rsidRDefault="007E1ABD" w:rsidP="00470289">
      <w:pPr>
        <w:pStyle w:val="Corpotesto0"/>
        <w:spacing w:before="120"/>
        <w:jc w:val="both"/>
        <w:rPr>
          <w:sz w:val="28"/>
          <w:szCs w:val="26"/>
        </w:rPr>
      </w:pPr>
      <w:r w:rsidRPr="00CD508A">
        <w:rPr>
          <w:sz w:val="28"/>
          <w:szCs w:val="26"/>
        </w:rPr>
        <w:t>Il libro dell’Apocalisse, rivelazione di Gesù nei suoi poteri di risorto, descrive nel brano che ascolteremo l’intronizzazione di Cristo. L’inno di lode lo definisce Agnello: cioè vera vittima sacrificale e pasquale attraverso la quale è stipulata l’alleanza eterna tra Dio e l’uomo.</w:t>
      </w:r>
    </w:p>
    <w:p w:rsidR="00976FFC" w:rsidRPr="00470289" w:rsidRDefault="00976FFC">
      <w:pPr>
        <w:rPr>
          <w:sz w:val="26"/>
          <w:szCs w:val="26"/>
        </w:rPr>
      </w:pPr>
    </w:p>
    <w:p w:rsidR="00470289" w:rsidRPr="00EF352A" w:rsidRDefault="00470289" w:rsidP="00470289">
      <w:pPr>
        <w:pStyle w:val="Titolo2"/>
        <w:rPr>
          <w:bCs/>
          <w:caps/>
          <w:color w:val="FF0000"/>
          <w:sz w:val="24"/>
          <w:szCs w:val="26"/>
        </w:rPr>
      </w:pPr>
      <w:r w:rsidRPr="00EF352A">
        <w:rPr>
          <w:bCs/>
          <w:caps/>
          <w:color w:val="FF0000"/>
          <w:sz w:val="24"/>
          <w:szCs w:val="26"/>
        </w:rPr>
        <w:t>Alla PRESENTAZIONE DEI DONI</w:t>
      </w:r>
    </w:p>
    <w:p w:rsidR="00470289" w:rsidRPr="00CD508A" w:rsidRDefault="00470289" w:rsidP="00470289">
      <w:pPr>
        <w:pStyle w:val="Corpotesto0"/>
        <w:spacing w:before="120"/>
        <w:jc w:val="both"/>
        <w:rPr>
          <w:sz w:val="28"/>
          <w:szCs w:val="26"/>
        </w:rPr>
      </w:pPr>
      <w:r w:rsidRPr="00CD508A">
        <w:rPr>
          <w:sz w:val="28"/>
          <w:szCs w:val="26"/>
        </w:rPr>
        <w:t>Le offerte che oggi raccogliamo saranno destinate a sostenere le attività dell’</w:t>
      </w:r>
      <w:r w:rsidR="00397E9A" w:rsidRPr="00CD508A">
        <w:rPr>
          <w:sz w:val="28"/>
          <w:szCs w:val="26"/>
        </w:rPr>
        <w:t>Università C</w:t>
      </w:r>
      <w:r w:rsidRPr="00CD508A">
        <w:rPr>
          <w:sz w:val="28"/>
          <w:szCs w:val="26"/>
        </w:rPr>
        <w:t>attolica.</w:t>
      </w:r>
    </w:p>
    <w:sectPr w:rsidR="00470289" w:rsidRPr="00CD508A" w:rsidSect="00974EC7">
      <w:pgSz w:w="8391" w:h="11906" w:code="11"/>
      <w:pgMar w:top="964" w:right="794" w:bottom="964" w:left="794" w:header="720" w:footer="111" w:gutter="0"/>
      <w:cols w:space="14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D9" w:rsidRDefault="00B137D9">
      <w:r>
        <w:separator/>
      </w:r>
    </w:p>
  </w:endnote>
  <w:endnote w:type="continuationSeparator" w:id="0">
    <w:p w:rsidR="00B137D9" w:rsidRDefault="00B1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D9" w:rsidRDefault="00B137D9">
      <w:r>
        <w:separator/>
      </w:r>
    </w:p>
  </w:footnote>
  <w:footnote w:type="continuationSeparator" w:id="0">
    <w:p w:rsidR="00B137D9" w:rsidRDefault="00B1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BB"/>
    <w:multiLevelType w:val="hybridMultilevel"/>
    <w:tmpl w:val="A96E643C"/>
    <w:lvl w:ilvl="0" w:tplc="E06C37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0627B"/>
    <w:multiLevelType w:val="singleLevel"/>
    <w:tmpl w:val="392CB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  <w:sz w:val="28"/>
      </w:rPr>
    </w:lvl>
  </w:abstractNum>
  <w:abstractNum w:abstractNumId="3" w15:restartNumberingAfterBreak="0">
    <w:nsid w:val="18F23C07"/>
    <w:multiLevelType w:val="singleLevel"/>
    <w:tmpl w:val="9D5C7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</w:abstractNum>
  <w:abstractNum w:abstractNumId="4" w15:restartNumberingAfterBreak="0">
    <w:nsid w:val="29DC105D"/>
    <w:multiLevelType w:val="hybridMultilevel"/>
    <w:tmpl w:val="BFA8316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7768F"/>
    <w:multiLevelType w:val="hybridMultilevel"/>
    <w:tmpl w:val="3A3C67BE"/>
    <w:lvl w:ilvl="0" w:tplc="EBC4756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3"/>
    <w:rsid w:val="00015BFD"/>
    <w:rsid w:val="000752EE"/>
    <w:rsid w:val="002338AD"/>
    <w:rsid w:val="0029470C"/>
    <w:rsid w:val="002B32F4"/>
    <w:rsid w:val="002D6A65"/>
    <w:rsid w:val="0033098F"/>
    <w:rsid w:val="0037056B"/>
    <w:rsid w:val="00390130"/>
    <w:rsid w:val="00397E9A"/>
    <w:rsid w:val="00407484"/>
    <w:rsid w:val="00470289"/>
    <w:rsid w:val="00473653"/>
    <w:rsid w:val="00491CC6"/>
    <w:rsid w:val="00555F4F"/>
    <w:rsid w:val="00572D01"/>
    <w:rsid w:val="005A22AB"/>
    <w:rsid w:val="005B476C"/>
    <w:rsid w:val="006E616F"/>
    <w:rsid w:val="007E1ABD"/>
    <w:rsid w:val="007F466C"/>
    <w:rsid w:val="008403F7"/>
    <w:rsid w:val="008547F5"/>
    <w:rsid w:val="008C7EEE"/>
    <w:rsid w:val="0097148E"/>
    <w:rsid w:val="00974EC7"/>
    <w:rsid w:val="00976FFC"/>
    <w:rsid w:val="00A35A18"/>
    <w:rsid w:val="00A53F6E"/>
    <w:rsid w:val="00A749CA"/>
    <w:rsid w:val="00B137D9"/>
    <w:rsid w:val="00CD508A"/>
    <w:rsid w:val="00CF1A91"/>
    <w:rsid w:val="00DD495E"/>
    <w:rsid w:val="00E10808"/>
    <w:rsid w:val="00EF352A"/>
    <w:rsid w:val="00F329FC"/>
    <w:rsid w:val="00F343F4"/>
    <w:rsid w:val="00F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BE1B97"/>
  <w15:chartTrackingRefBased/>
  <w15:docId w15:val="{79B52EF1-3DEC-4800-A803-B902FA7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rPr>
      <w:rFonts w:ascii="Tms Rmn" w:hAnsi="Tms Rmn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styleId="Pidipagina">
    <w:name w:val="footer"/>
    <w:basedOn w:val="Normale"/>
    <w:rsid w:val="00976FFC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F343F4"/>
  </w:style>
  <w:style w:type="paragraph" w:styleId="Paragrafoelenco">
    <w:name w:val="List Paragraph"/>
    <w:basedOn w:val="Normale"/>
    <w:uiPriority w:val="34"/>
    <w:qFormat/>
    <w:rsid w:val="00470289"/>
    <w:pPr>
      <w:ind w:left="708"/>
    </w:pPr>
  </w:style>
  <w:style w:type="paragraph" w:customStyle="1" w:styleId="p1">
    <w:name w:val="p1"/>
    <w:basedOn w:val="Normale"/>
    <w:rsid w:val="00407484"/>
    <w:pPr>
      <w:tabs>
        <w:tab w:val="left" w:pos="720"/>
      </w:tabs>
      <w:spacing w:line="240" w:lineRule="atLeast"/>
    </w:pPr>
    <w:rPr>
      <w:snapToGrid w:val="0"/>
      <w:sz w:val="24"/>
    </w:rPr>
  </w:style>
  <w:style w:type="character" w:customStyle="1" w:styleId="Titolo2Carattere">
    <w:name w:val="Titolo 2 Carattere"/>
    <w:link w:val="Titolo2"/>
    <w:rsid w:val="00407484"/>
    <w:rPr>
      <w:b/>
      <w:sz w:val="22"/>
    </w:rPr>
  </w:style>
  <w:style w:type="paragraph" w:styleId="Testofumetto">
    <w:name w:val="Balloon Text"/>
    <w:basedOn w:val="Normale"/>
    <w:link w:val="TestofumettoCarattere"/>
    <w:rsid w:val="005B4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B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36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2019-05-02T06:27:00Z</cp:lastPrinted>
  <dcterms:created xsi:type="dcterms:W3CDTF">2019-05-02T05:52:00Z</dcterms:created>
  <dcterms:modified xsi:type="dcterms:W3CDTF">2019-05-02T06:27:00Z</dcterms:modified>
</cp:coreProperties>
</file>