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Default="00F4073C">
      <w:pPr>
        <w:rPr>
          <w:rFonts w:ascii="Times New Roman" w:hAnsi="Times New Roman"/>
          <w:sz w:val="24"/>
        </w:rPr>
      </w:pP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Pr="00F015A6" w:rsidRDefault="00F4073C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F4073C" w:rsidP="00EC6C80">
      <w:pPr>
        <w:pStyle w:val="Corpotesto"/>
        <w:spacing w:before="120"/>
        <w:rPr>
          <w:i/>
          <w:sz w:val="28"/>
        </w:rPr>
      </w:pPr>
      <w:r w:rsidRPr="0033574F">
        <w:rPr>
          <w:i/>
          <w:sz w:val="28"/>
        </w:rPr>
        <w:t>Confesso a Dio onnipotente…</w:t>
      </w:r>
    </w:p>
    <w:p w:rsidR="00F4073C" w:rsidRPr="0033574F" w:rsidRDefault="00F4073C" w:rsidP="00E76A1A">
      <w:pPr>
        <w:spacing w:before="120"/>
        <w:jc w:val="both"/>
        <w:rPr>
          <w:i/>
          <w:color w:val="FF0000"/>
        </w:rPr>
      </w:pPr>
      <w:r w:rsidRPr="0033574F">
        <w:rPr>
          <w:i/>
          <w:color w:val="FF0000"/>
        </w:rPr>
        <w:t>Oppure:</w:t>
      </w:r>
    </w:p>
    <w:p w:rsidR="00F4073C" w:rsidRPr="0033574F" w:rsidRDefault="00F4073C" w:rsidP="0064683B">
      <w:pPr>
        <w:spacing w:before="120"/>
        <w:jc w:val="both"/>
        <w:rPr>
          <w:sz w:val="26"/>
        </w:rPr>
      </w:pPr>
      <w:r w:rsidRPr="0033574F">
        <w:rPr>
          <w:sz w:val="26"/>
        </w:rPr>
        <w:t xml:space="preserve">Pietà di noi, Signore. </w:t>
      </w:r>
      <w:r w:rsidRPr="0033574F">
        <w:rPr>
          <w:i/>
          <w:sz w:val="26"/>
        </w:rPr>
        <w:t>Contro di te abbiamo peccato</w:t>
      </w:r>
      <w:r w:rsidRPr="0033574F">
        <w:rPr>
          <w:sz w:val="26"/>
        </w:rPr>
        <w:t>.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Mostraci, Signore, la tua misericordia. </w:t>
      </w:r>
      <w:r w:rsidRPr="0033574F">
        <w:rPr>
          <w:i/>
          <w:sz w:val="26"/>
        </w:rPr>
        <w:t>E donaci la tua salvezza</w:t>
      </w:r>
      <w:r w:rsidRPr="0033574F">
        <w:rPr>
          <w:sz w:val="26"/>
        </w:rPr>
        <w:t>.</w:t>
      </w:r>
    </w:p>
    <w:p w:rsidR="00F4073C" w:rsidRPr="0033574F" w:rsidRDefault="00F4073C" w:rsidP="00E76A1A">
      <w:pPr>
        <w:spacing w:before="120"/>
        <w:jc w:val="both"/>
        <w:rPr>
          <w:i/>
          <w:color w:val="FF0000"/>
        </w:rPr>
      </w:pPr>
      <w:r w:rsidRPr="0033574F">
        <w:rPr>
          <w:i/>
          <w:color w:val="FF0000"/>
        </w:rPr>
        <w:t>Oppure:</w:t>
      </w:r>
    </w:p>
    <w:p w:rsidR="00E76A1A" w:rsidRPr="0033574F" w:rsidRDefault="00E76A1A" w:rsidP="00E76A1A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>
        <w:rPr>
          <w:rFonts w:ascii="Times New Roman" w:hAnsi="Times New Roman"/>
          <w:sz w:val="28"/>
          <w:szCs w:val="24"/>
        </w:rPr>
        <w:t>alle genti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Kyrie,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E76A1A" w:rsidRPr="0033574F" w:rsidRDefault="00E76A1A" w:rsidP="00E76A1A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lastRenderedPageBreak/>
        <w:t xml:space="preserve">Tu, </w:t>
      </w:r>
      <w:r w:rsidR="00905BF2">
        <w:rPr>
          <w:rFonts w:ascii="Times New Roman" w:hAnsi="Times New Roman"/>
          <w:sz w:val="28"/>
          <w:szCs w:val="24"/>
        </w:rPr>
        <w:t xml:space="preserve">adorato dai Magi, </w:t>
      </w:r>
      <w:r w:rsidR="009E1092">
        <w:rPr>
          <w:rFonts w:ascii="Times New Roman" w:hAnsi="Times New Roman"/>
          <w:sz w:val="28"/>
          <w:szCs w:val="24"/>
        </w:rPr>
        <w:t>primizia</w:t>
      </w:r>
      <w:r w:rsidR="00905BF2">
        <w:rPr>
          <w:rFonts w:ascii="Times New Roman" w:hAnsi="Times New Roman"/>
          <w:sz w:val="28"/>
          <w:szCs w:val="24"/>
        </w:rPr>
        <w:t xml:space="preserve"> dei credenti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Cristo,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Christe,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E76A1A" w:rsidRPr="0033574F" w:rsidRDefault="00E76A1A" w:rsidP="00E76A1A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Tu, </w:t>
      </w:r>
      <w:r w:rsidR="00905BF2">
        <w:rPr>
          <w:rFonts w:ascii="Times New Roman" w:hAnsi="Times New Roman"/>
          <w:sz w:val="28"/>
          <w:szCs w:val="24"/>
        </w:rPr>
        <w:t xml:space="preserve">che sei </w:t>
      </w:r>
      <w:r w:rsidR="009E1092">
        <w:rPr>
          <w:rFonts w:ascii="Times New Roman" w:hAnsi="Times New Roman"/>
          <w:sz w:val="28"/>
          <w:szCs w:val="24"/>
        </w:rPr>
        <w:t>venuto</w:t>
      </w:r>
      <w:r w:rsidR="00905BF2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Kyrie,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592418" w:rsidRPr="0033574F" w:rsidRDefault="00F4073C" w:rsidP="00E76A1A">
      <w:pPr>
        <w:spacing w:before="120"/>
        <w:jc w:val="both"/>
        <w:rPr>
          <w:sz w:val="26"/>
        </w:rPr>
      </w:pPr>
      <w:r w:rsidRPr="0033574F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64683B" w:rsidRPr="0033574F" w:rsidRDefault="0064683B" w:rsidP="0064683B">
      <w:pPr>
        <w:pStyle w:val="Testonormale1"/>
        <w:spacing w:before="120" w:line="240" w:lineRule="auto"/>
        <w:jc w:val="both"/>
        <w:rPr>
          <w:rFonts w:ascii="Times New Roman" w:hAnsi="Times New Roman"/>
          <w:i/>
          <w:sz w:val="28"/>
        </w:rPr>
      </w:pPr>
      <w:r w:rsidRPr="0033574F">
        <w:rPr>
          <w:rFonts w:ascii="Times New Roman" w:hAnsi="Times New Roman"/>
          <w:b/>
          <w:color w:val="FF0000"/>
          <w:sz w:val="28"/>
        </w:rPr>
        <w:t>[</w:t>
      </w:r>
      <w:r w:rsidRPr="0033574F">
        <w:rPr>
          <w:rFonts w:ascii="Times New Roman" w:hAnsi="Times New Roman"/>
          <w:i/>
          <w:sz w:val="28"/>
        </w:rPr>
        <w:t>Signore, pietà / Kyrie, eleison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64683B" w:rsidRDefault="0064683B">
      <w:pPr>
        <w:pStyle w:val="Titolo8"/>
        <w:ind w:left="0"/>
        <w:rPr>
          <w:b/>
          <w:i w:val="0"/>
        </w:rPr>
      </w:pPr>
    </w:p>
    <w:p w:rsidR="00F4073C" w:rsidRPr="00592418" w:rsidRDefault="00F4073C">
      <w:pPr>
        <w:pStyle w:val="Titolo8"/>
        <w:ind w:left="0"/>
        <w:rPr>
          <w:b/>
          <w:i w:val="0"/>
        </w:rPr>
      </w:pPr>
      <w:r w:rsidRPr="00592418">
        <w:rPr>
          <w:b/>
          <w:i w:val="0"/>
        </w:rPr>
        <w:t xml:space="preserve">Gloria a Dio nell'alto dei cieli </w:t>
      </w:r>
    </w:p>
    <w:p w:rsidR="00F4073C" w:rsidRPr="0033574F" w:rsidRDefault="00F4073C">
      <w:r w:rsidRPr="0033574F">
        <w:t xml:space="preserve">e pace in terra agli uomini di buona volontà. </w:t>
      </w:r>
    </w:p>
    <w:p w:rsidR="00F4073C" w:rsidRPr="0033574F" w:rsidRDefault="00F4073C">
      <w:r w:rsidRPr="0033574F">
        <w:t xml:space="preserve">Noi ti lodiamo, ti benediciamo, ti adoriamo, ti glorifichiamo, </w:t>
      </w:r>
    </w:p>
    <w:p w:rsidR="00F4073C" w:rsidRPr="0033574F" w:rsidRDefault="00F4073C">
      <w:r w:rsidRPr="0033574F">
        <w:t xml:space="preserve">ti rendiamo grazie per la tua gloria immensa, </w:t>
      </w:r>
    </w:p>
    <w:p w:rsidR="00F4073C" w:rsidRPr="0033574F" w:rsidRDefault="00F4073C">
      <w:r w:rsidRPr="0033574F">
        <w:t xml:space="preserve">Signore Dio, Re del cielo, Dio Padre onnipotente. </w:t>
      </w:r>
    </w:p>
    <w:p w:rsidR="00F4073C" w:rsidRPr="0033574F" w:rsidRDefault="00F4073C">
      <w:r w:rsidRPr="0033574F">
        <w:t xml:space="preserve">Signore, Figlio unigenito, Gesù Cristo, </w:t>
      </w:r>
    </w:p>
    <w:p w:rsidR="00F4073C" w:rsidRPr="0033574F" w:rsidRDefault="00F4073C">
      <w:r w:rsidRPr="0033574F">
        <w:t xml:space="preserve">Signore Dio, Agnello di Dio, Figlio del Padre, </w:t>
      </w:r>
    </w:p>
    <w:p w:rsidR="00F4073C" w:rsidRPr="0033574F" w:rsidRDefault="00F4073C">
      <w:r w:rsidRPr="0033574F">
        <w:t xml:space="preserve">tu che togli i peccati del mondo, abbi pietà di noi; </w:t>
      </w:r>
    </w:p>
    <w:p w:rsidR="00F4073C" w:rsidRPr="0033574F" w:rsidRDefault="00F4073C">
      <w:r w:rsidRPr="0033574F">
        <w:t xml:space="preserve">tu che togli i peccati del mondo, accogli la nostra supplica; </w:t>
      </w:r>
    </w:p>
    <w:p w:rsidR="00F4073C" w:rsidRPr="0033574F" w:rsidRDefault="00F4073C">
      <w:r w:rsidRPr="0033574F">
        <w:t xml:space="preserve">tu che siedi alla destra del Padre, abbi pietà di noi. </w:t>
      </w:r>
    </w:p>
    <w:p w:rsidR="00F4073C" w:rsidRPr="0033574F" w:rsidRDefault="00F4073C">
      <w:r w:rsidRPr="0033574F">
        <w:t xml:space="preserve">Perché tu solo il Santo, tu solo il Signore, </w:t>
      </w:r>
      <w:r w:rsidR="0033574F">
        <w:t>tu solo l’a</w:t>
      </w:r>
      <w:r w:rsidRPr="0033574F">
        <w:t xml:space="preserve">ltissimo, Gesù Cristo, </w:t>
      </w:r>
    </w:p>
    <w:p w:rsidR="003E55CE" w:rsidRDefault="00F4073C">
      <w:r w:rsidRPr="0033574F">
        <w:t xml:space="preserve">con lo Spirito Santo nella gloria di Dio Padre. </w:t>
      </w:r>
    </w:p>
    <w:p w:rsidR="00F4073C" w:rsidRPr="0033574F" w:rsidRDefault="003E55CE">
      <w:r>
        <w:t>A</w:t>
      </w:r>
      <w:r w:rsidR="00F4073C" w:rsidRPr="0033574F"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Colletta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hai rivelato alle genti il tuo unico Figlio,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a contemplare la grandezza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Pr="0033574F" w:rsidRDefault="003E55CE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lastRenderedPageBreak/>
        <w:t>Dopo la proclamazione del Vangelo, il diacono</w:t>
      </w:r>
      <w:bookmarkStart w:id="0" w:name="_GoBack"/>
      <w:bookmarkEnd w:id="0"/>
      <w:r w:rsidRPr="00592418">
        <w:rPr>
          <w:rFonts w:ascii="Times New Roman" w:hAnsi="Times New Roman"/>
          <w:color w:val="FF0000"/>
          <w:sz w:val="20"/>
        </w:rPr>
        <w:t xml:space="preserve">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C9470A">
        <w:rPr>
          <w:rFonts w:ascii="Times New Roman" w:hAnsi="Times New Roman"/>
          <w:color w:val="FF0000"/>
          <w:sz w:val="20"/>
        </w:rPr>
        <w:t xml:space="preserve"> pp. 1047 e 1106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67375A" w:rsidRDefault="0067375A">
      <w:pPr>
        <w:jc w:val="both"/>
        <w:rPr>
          <w:rFonts w:ascii="Times New Roman" w:hAnsi="Times New Roman"/>
          <w:color w:val="FF0000"/>
          <w:sz w:val="20"/>
        </w:rPr>
      </w:pPr>
    </w:p>
    <w:p w:rsidR="00EC6C80" w:rsidRPr="00592418" w:rsidRDefault="00EC6C80">
      <w:pPr>
        <w:jc w:val="both"/>
        <w:rPr>
          <w:rFonts w:ascii="Times New Roman" w:hAnsi="Times New Roman"/>
          <w:color w:val="FF0000"/>
          <w:sz w:val="20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2019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905BF2" w:rsidRPr="00905BF2">
        <w:rPr>
          <w:rFonts w:ascii="Times New Roman" w:hAnsi="Times New Roman"/>
          <w:color w:val="FF0000"/>
          <w:sz w:val="28"/>
        </w:rPr>
        <w:t>2</w:t>
      </w:r>
      <w:r w:rsidR="00D51427">
        <w:rPr>
          <w:rFonts w:ascii="Times New Roman" w:hAnsi="Times New Roman"/>
          <w:color w:val="FF0000"/>
          <w:sz w:val="28"/>
        </w:rPr>
        <w:t>1 aprile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905BF2">
        <w:rPr>
          <w:rFonts w:ascii="Times New Roman" w:hAnsi="Times New Roman"/>
          <w:color w:val="FF0000"/>
          <w:sz w:val="28"/>
        </w:rPr>
        <w:t>6 marzo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905BF2">
        <w:rPr>
          <w:rFonts w:ascii="Times New Roman" w:hAnsi="Times New Roman"/>
          <w:color w:val="FF0000"/>
          <w:sz w:val="28"/>
        </w:rPr>
        <w:t>2 giugno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905BF2">
        <w:rPr>
          <w:rFonts w:ascii="Times New Roman" w:hAnsi="Times New Roman"/>
          <w:color w:val="FF0000"/>
          <w:sz w:val="28"/>
        </w:rPr>
        <w:t>9 giugno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905BF2">
        <w:rPr>
          <w:rFonts w:ascii="Times New Roman" w:hAnsi="Times New Roman"/>
          <w:color w:val="FF0000"/>
          <w:sz w:val="28"/>
        </w:rPr>
        <w:t>1</w:t>
      </w:r>
      <w:r w:rsidR="00D51427">
        <w:rPr>
          <w:rFonts w:ascii="Times New Roman" w:hAnsi="Times New Roman"/>
          <w:color w:val="FF0000"/>
          <w:sz w:val="28"/>
        </w:rPr>
        <w:t xml:space="preserve"> dic</w:t>
      </w:r>
      <w:r w:rsidRPr="008F2842">
        <w:rPr>
          <w:rFonts w:ascii="Times New Roman" w:hAnsi="Times New Roman"/>
          <w:color w:val="FF0000"/>
          <w:sz w:val="28"/>
        </w:rPr>
        <w:t>embre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Cristo che era, che è e che viene,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del tempo e della storia,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lode perenne nei secoli dei secoli.</w:t>
      </w: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Default="0064683B" w:rsidP="0064683B">
      <w:pPr>
        <w:pStyle w:val="corpotestolettori"/>
        <w:rPr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C.</w:t>
      </w:r>
      <w:r w:rsidRPr="00D73F92">
        <w:rPr>
          <w:b/>
          <w:color w:val="FF0000"/>
          <w:sz w:val="22"/>
          <w:szCs w:val="22"/>
        </w:rPr>
        <w:tab/>
      </w:r>
      <w:r w:rsidRPr="00523AF5">
        <w:rPr>
          <w:bCs/>
          <w:i/>
          <w:sz w:val="22"/>
          <w:szCs w:val="22"/>
        </w:rPr>
        <w:t>Credo, Signore. Amen</w:t>
      </w:r>
      <w:r w:rsidR="00E76A1A">
        <w:rPr>
          <w:bCs/>
          <w:sz w:val="22"/>
          <w:szCs w:val="22"/>
        </w:rPr>
        <w:t>.</w:t>
      </w:r>
      <w:r w:rsidR="00E76A1A">
        <w:rPr>
          <w:bCs/>
          <w:sz w:val="22"/>
          <w:szCs w:val="22"/>
        </w:rPr>
        <w:tab/>
      </w:r>
    </w:p>
    <w:p w:rsidR="0064683B" w:rsidRPr="00D73F92" w:rsidRDefault="0064683B" w:rsidP="0064683B">
      <w:pPr>
        <w:pStyle w:val="corpotestolettori"/>
        <w:rPr>
          <w:b/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T.</w:t>
      </w:r>
      <w:r w:rsidR="00E76A1A">
        <w:rPr>
          <w:b/>
          <w:color w:val="FF0000"/>
          <w:sz w:val="22"/>
          <w:szCs w:val="22"/>
        </w:rPr>
        <w:tab/>
      </w:r>
      <w:r w:rsidRPr="00D73F92">
        <w:rPr>
          <w:b/>
          <w:bCs/>
          <w:sz w:val="22"/>
          <w:szCs w:val="22"/>
        </w:rPr>
        <w:t>Credo, Signore. Amen</w:t>
      </w:r>
      <w:r w:rsidR="00E76A1A">
        <w:rPr>
          <w:b/>
          <w:bCs/>
          <w:sz w:val="22"/>
          <w:szCs w:val="22"/>
        </w:rPr>
        <w:t>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Io credo in Dio, Padre onnipotente,</w:t>
      </w:r>
    </w:p>
    <w:p w:rsidR="0064683B" w:rsidRPr="00D73F92" w:rsidRDefault="0064683B" w:rsidP="0064683B">
      <w:pPr>
        <w:pStyle w:val="corpotestolettori"/>
        <w:rPr>
          <w:b/>
          <w:color w:val="FF0000"/>
          <w:sz w:val="16"/>
          <w:szCs w:val="16"/>
        </w:rPr>
      </w:pPr>
      <w:r w:rsidRPr="00D73F92">
        <w:rPr>
          <w:sz w:val="22"/>
          <w:szCs w:val="22"/>
        </w:rPr>
        <w:tab/>
        <w:t>creatore del cielo e della terra.</w:t>
      </w:r>
      <w:r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sz w:val="22"/>
          <w:szCs w:val="22"/>
        </w:rPr>
        <w:tab/>
      </w:r>
      <w:r w:rsidRPr="00D73F92">
        <w:rPr>
          <w:sz w:val="22"/>
          <w:szCs w:val="22"/>
        </w:rPr>
        <w:t xml:space="preserve">E in Gesù Cristo, suo unico Figlio, nostro Signore, 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quale fu concepito di Spirito Santo,</w:t>
      </w:r>
    </w:p>
    <w:p w:rsidR="0064683B" w:rsidRPr="00D73F92" w:rsidRDefault="0064683B" w:rsidP="0064683B">
      <w:pPr>
        <w:pStyle w:val="corpotestolettori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nacque da Maria Vergine, / </w:t>
      </w:r>
      <w:r w:rsidRPr="00D73F92">
        <w:rPr>
          <w:sz w:val="22"/>
          <w:szCs w:val="22"/>
        </w:rPr>
        <w:t>patì sotto Ponzio Pilato,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fu crocifisso, morì e fu sepolto; discese agli inferi;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terzo giorno risuscitò da morte;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salì al cielo, siede alla destra di Dio Padre onnipotente;</w:t>
      </w:r>
    </w:p>
    <w:p w:rsidR="0064683B" w:rsidRPr="00D73F92" w:rsidRDefault="0064683B" w:rsidP="0064683B">
      <w:pPr>
        <w:pStyle w:val="corpotestolettori"/>
        <w:ind w:left="2160"/>
        <w:rPr>
          <w:sz w:val="16"/>
          <w:szCs w:val="16"/>
        </w:rPr>
      </w:pPr>
      <w:r w:rsidRPr="00D73F92">
        <w:rPr>
          <w:sz w:val="22"/>
          <w:szCs w:val="22"/>
        </w:rPr>
        <w:t>di là verrà a giudicare i vivi e i morti.</w:t>
      </w:r>
      <w:r w:rsidRPr="00D73F9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Credo nello Spirito Santo,</w:t>
      </w:r>
      <w:r>
        <w:rPr>
          <w:sz w:val="22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D73F92">
          <w:rPr>
            <w:sz w:val="22"/>
            <w:szCs w:val="22"/>
          </w:rPr>
          <w:t>la santa Chiesa</w:t>
        </w:r>
      </w:smartTag>
      <w:r w:rsidRPr="00D73F92">
        <w:rPr>
          <w:sz w:val="22"/>
          <w:szCs w:val="22"/>
        </w:rPr>
        <w:t xml:space="preserve"> cattolica,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la comunione dei santi,</w:t>
      </w:r>
      <w:r>
        <w:rPr>
          <w:sz w:val="22"/>
          <w:szCs w:val="22"/>
        </w:rPr>
        <w:t xml:space="preserve"> / </w:t>
      </w:r>
      <w:r w:rsidRPr="00D73F92">
        <w:rPr>
          <w:sz w:val="22"/>
          <w:szCs w:val="22"/>
        </w:rPr>
        <w:t>la remissione dei peccati,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 xml:space="preserve">la risurrezione della carne, la vita eterna. </w:t>
      </w:r>
      <w:r>
        <w:rPr>
          <w:b/>
          <w:color w:val="FF0000"/>
          <w:sz w:val="22"/>
          <w:szCs w:val="22"/>
        </w:rPr>
        <w:t>Rit.</w:t>
      </w: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Pr="0033574F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33574F">
        <w:rPr>
          <w:b/>
          <w:color w:val="FF0000"/>
        </w:rPr>
        <w:t>Introduzione</w:t>
      </w:r>
      <w:r w:rsidR="008A0F09" w:rsidRPr="0033574F">
        <w:rPr>
          <w:b/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6A211D" w:rsidRPr="0033574F" w:rsidRDefault="00E76A1A" w:rsidP="0064683B">
      <w:pPr>
        <w:pStyle w:val="Corpotesto"/>
        <w:spacing w:before="120"/>
        <w:rPr>
          <w:bCs/>
          <w:i/>
          <w:color w:val="000000"/>
          <w:sz w:val="28"/>
        </w:rPr>
      </w:pPr>
      <w:r w:rsidRPr="0033574F">
        <w:rPr>
          <w:sz w:val="28"/>
        </w:rPr>
        <w:t xml:space="preserve">Preghiamo dicendo: </w:t>
      </w:r>
      <w:r w:rsidRPr="0033574F">
        <w:rPr>
          <w:bCs/>
          <w:i/>
          <w:sz w:val="28"/>
        </w:rPr>
        <w:t xml:space="preserve">Illumina e benedici il tuo popolo, Signore! </w:t>
      </w:r>
      <w:r w:rsidRPr="0033574F">
        <w:rPr>
          <w:bCs/>
          <w:i/>
          <w:color w:val="FF0000"/>
        </w:rPr>
        <w:t xml:space="preserve">Oppure: </w:t>
      </w:r>
      <w:r w:rsidR="006A211D" w:rsidRPr="0033574F">
        <w:rPr>
          <w:color w:val="000000"/>
          <w:sz w:val="28"/>
        </w:rPr>
        <w:t xml:space="preserve">Preghiamo </w:t>
      </w:r>
      <w:r w:rsidR="009E1092" w:rsidRPr="0033574F">
        <w:rPr>
          <w:color w:val="000000"/>
          <w:sz w:val="28"/>
        </w:rPr>
        <w:t>cantando: Signore</w:t>
      </w:r>
      <w:r w:rsidR="006A211D" w:rsidRPr="0033574F">
        <w:rPr>
          <w:bCs/>
          <w:i/>
          <w:color w:val="000000"/>
          <w:sz w:val="28"/>
        </w:rPr>
        <w:t>, venga per noi il tuo Regno!</w:t>
      </w:r>
    </w:p>
    <w:p w:rsidR="0064683B" w:rsidRPr="0033574F" w:rsidRDefault="0064683B">
      <w:pPr>
        <w:jc w:val="both"/>
        <w:rPr>
          <w:sz w:val="26"/>
        </w:rPr>
      </w:pPr>
    </w:p>
    <w:p w:rsidR="008A0F09" w:rsidRPr="0033574F" w:rsidRDefault="00F4073C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4"/>
        </w:rPr>
        <w:t>Conclusione</w:t>
      </w:r>
      <w:r w:rsidR="0033574F">
        <w:rPr>
          <w:rFonts w:ascii="Times New Roman" w:hAnsi="Times New Roman"/>
          <w:b/>
          <w:color w:val="FF0000"/>
          <w:sz w:val="24"/>
        </w:rPr>
        <w:t xml:space="preserve">.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</w:p>
    <w:p w:rsidR="0067375A" w:rsidRDefault="008A0F09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33574F" w:rsidRPr="0033574F" w:rsidRDefault="0033574F" w:rsidP="0033574F">
      <w:pPr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 xml:space="preserve">INVITO AL </w:t>
      </w:r>
      <w:r>
        <w:rPr>
          <w:rFonts w:ascii="Times New Roman" w:hAnsi="Times New Roman"/>
          <w:b/>
          <w:color w:val="FF0000"/>
          <w:sz w:val="24"/>
        </w:rPr>
        <w:t>«</w:t>
      </w:r>
      <w:r w:rsidRPr="00592418">
        <w:rPr>
          <w:rFonts w:ascii="Times New Roman" w:hAnsi="Times New Roman"/>
          <w:b/>
          <w:color w:val="FF0000"/>
          <w:sz w:val="24"/>
        </w:rPr>
        <w:t>PADRE NOSTRO</w:t>
      </w:r>
      <w:r>
        <w:rPr>
          <w:rFonts w:ascii="Times New Roman" w:hAnsi="Times New Roman"/>
          <w:b/>
          <w:color w:val="FF0000"/>
          <w:sz w:val="24"/>
        </w:rPr>
        <w:t>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33574F">
      <w:pPr>
        <w:jc w:val="center"/>
        <w:rPr>
          <w:rFonts w:ascii="Times New Roman" w:hAnsi="Times New Roman"/>
          <w:b/>
          <w:sz w:val="24"/>
        </w:rPr>
      </w:pPr>
    </w:p>
    <w:p w:rsidR="0033574F" w:rsidRDefault="0033574F" w:rsidP="0033574F">
      <w:pPr>
        <w:jc w:val="center"/>
        <w:rPr>
          <w:rFonts w:ascii="Times New Roman" w:hAnsi="Times New Roman"/>
          <w:b/>
          <w:sz w:val="24"/>
        </w:rPr>
      </w:pPr>
    </w:p>
    <w:p w:rsidR="0033574F" w:rsidRPr="00592418" w:rsidRDefault="0033574F" w:rsidP="0033574F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ORAZIONE «AD PACEM»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della stessa natura del Padre,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nell' 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Default="0033574F" w:rsidP="0033574F">
      <w:pPr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>Missale Hispano - Mozarabicum</w:t>
      </w:r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Pr="006A211D" w:rsidRDefault="0033574F" w:rsidP="0033574F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>In Apparitione Domini.</w:t>
      </w:r>
    </w:p>
    <w:p w:rsidR="0033574F" w:rsidRPr="0033574F" w:rsidRDefault="0033574F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Dopo la Comunione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Dio, ci accompagni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33574F" w:rsidRDefault="0033574F" w:rsidP="0033574F">
      <w:pPr>
        <w:spacing w:before="120"/>
        <w:rPr>
          <w:szCs w:val="24"/>
        </w:rPr>
      </w:pPr>
      <w:r>
        <w:rPr>
          <w:rFonts w:ascii="Times New Roman" w:hAnsi="Times New Roman"/>
          <w:b/>
          <w:smallCaps/>
          <w:color w:val="FF0000"/>
        </w:rPr>
        <w:t>Benedizione</w:t>
      </w:r>
      <w:r w:rsidRPr="00480D35">
        <w:rPr>
          <w:szCs w:val="24"/>
        </w:rPr>
        <w:t xml:space="preserve"> </w:t>
      </w:r>
    </w:p>
    <w:p w:rsidR="0033574F" w:rsidRPr="0033574F" w:rsidRDefault="0033574F" w:rsidP="0033574F">
      <w:pPr>
        <w:spacing w:before="120"/>
        <w:rPr>
          <w:i/>
          <w:sz w:val="26"/>
        </w:rPr>
      </w:pPr>
      <w:r w:rsidRPr="0033574F">
        <w:rPr>
          <w:sz w:val="28"/>
          <w:szCs w:val="24"/>
        </w:rPr>
        <w:t xml:space="preserve">Il Signore sia con voi. </w:t>
      </w:r>
      <w:r w:rsidRPr="0033574F">
        <w:rPr>
          <w:i/>
          <w:sz w:val="26"/>
        </w:rPr>
        <w:t>E con il tuo spirito.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33574F" w:rsidRPr="0033574F" w:rsidRDefault="0033574F" w:rsidP="0033574F">
      <w:pPr>
        <w:pStyle w:val="Corpotesto"/>
        <w:rPr>
          <w:i/>
          <w:sz w:val="22"/>
        </w:rPr>
      </w:pPr>
      <w:r w:rsidRPr="0033574F">
        <w:rPr>
          <w:sz w:val="28"/>
          <w:szCs w:val="24"/>
        </w:rPr>
        <w:t xml:space="preserve">Padre e Figlio </w:t>
      </w:r>
      <w:r w:rsidRPr="0033574F">
        <w:rPr>
          <w:rFonts w:ascii="Wingdings" w:hAnsi="Wingdings"/>
          <w:b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  <w:r w:rsidRPr="0033574F">
        <w:rPr>
          <w:i/>
          <w:sz w:val="22"/>
        </w:rPr>
        <w:t>Amen.</w:t>
      </w:r>
    </w:p>
    <w:p w:rsidR="0033574F" w:rsidRPr="004B5D91" w:rsidRDefault="0033574F" w:rsidP="0033574F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33574F" w:rsidRPr="003517EA" w:rsidRDefault="0033574F" w:rsidP="0033574F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mallCaps/>
          <w:color w:val="FF0000"/>
        </w:rPr>
        <w:t xml:space="preserve">Benedizione solenne </w:t>
      </w:r>
      <w:r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Pr="003517EA">
        <w:rPr>
          <w:rFonts w:ascii="Times New Roman" w:hAnsi="Times New Roman"/>
          <w:i/>
          <w:color w:val="FF0000"/>
          <w:sz w:val="20"/>
        </w:rPr>
        <w:t>facoltativa</w:t>
      </w:r>
      <w:r w:rsidRPr="003517EA">
        <w:rPr>
          <w:rFonts w:ascii="Times New Roman" w:hAnsi="Times New Roman"/>
          <w:i/>
          <w:sz w:val="20"/>
        </w:rPr>
        <w:t>)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i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  <w:r w:rsidRPr="0033574F">
        <w:rPr>
          <w:rFonts w:ascii="Times New Roman" w:hAnsi="Times New Roman"/>
          <w:i/>
          <w:sz w:val="28"/>
        </w:rPr>
        <w:t>E con il tuo spirito.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Dio, che dalle tenebre vi ha chiamati alla sua luce mirabile, </w:t>
      </w:r>
    </w:p>
    <w:p w:rsidR="0033574F" w:rsidRPr="0033574F" w:rsidRDefault="0033574F" w:rsidP="00905BF2">
      <w:pPr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effonda su di voi la sua benedizione.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Dio vi faccia veri discepoli del Cristo Signore, annunziatori della sua verità, testimoni della sua pace.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Come i santi magi, al termine del vostro cammino, possiate trovare, con immensa gioia, Cristo, luce dell’eterna gloria.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E la benedizione di Dio onnipotente, 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discenda su di voi, e con voi rimanga sempre. </w:t>
      </w:r>
    </w:p>
    <w:p w:rsidR="0033574F" w:rsidRPr="004B5D91" w:rsidRDefault="0033574F" w:rsidP="0033574F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 xml:space="preserve">iete venuti per adorare il Signore; ora annunciate la sua salvezza a tutti i popoli della terra. </w:t>
      </w:r>
    </w:p>
    <w:p w:rsidR="0033574F" w:rsidRPr="0033574F" w:rsidRDefault="0033574F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>Andate in pace.</w:t>
      </w: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.</w:t>
      </w:r>
      <w:r w:rsidRPr="0033574F">
        <w:rPr>
          <w:rFonts w:ascii="Times New Roman" w:hAnsi="Times New Roman"/>
          <w:sz w:val="28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2"/>
          <w:szCs w:val="24"/>
        </w:rPr>
      </w:pPr>
      <w:r>
        <w:rPr>
          <w:rFonts w:ascii="Times New Roman" w:hAnsi="Times New Roman"/>
          <w:b w:val="0"/>
          <w:smallCaps/>
          <w:color w:val="FF0000"/>
          <w:sz w:val="22"/>
          <w:szCs w:val="24"/>
        </w:rPr>
        <w:t>C</w:t>
      </w:r>
      <w:r w:rsidRPr="00CD136B">
        <w:rPr>
          <w:rFonts w:ascii="Times New Roman" w:hAnsi="Times New Roman"/>
          <w:b w:val="0"/>
          <w:color w:val="FF0000"/>
          <w:sz w:val="22"/>
          <w:szCs w:val="24"/>
        </w:rPr>
        <w:t>f</w:t>
      </w:r>
      <w:r>
        <w:rPr>
          <w:rFonts w:ascii="Times New Roman" w:hAnsi="Times New Roman"/>
          <w:b w:val="0"/>
          <w:smallCaps/>
          <w:color w:val="FF0000"/>
          <w:sz w:val="22"/>
          <w:szCs w:val="24"/>
        </w:rPr>
        <w:t xml:space="preserve">. </w:t>
      </w:r>
      <w:r w:rsidRPr="00CD136B">
        <w:rPr>
          <w:rFonts w:ascii="Times New Roman" w:hAnsi="Times New Roman"/>
          <w:b w:val="0"/>
          <w:smallCaps/>
          <w:color w:val="FF0000"/>
          <w:sz w:val="22"/>
          <w:szCs w:val="24"/>
        </w:rPr>
        <w:t>Comunità di Bose</w:t>
      </w:r>
      <w:r w:rsidRPr="00CD136B">
        <w:rPr>
          <w:rFonts w:ascii="Times New Roman" w:hAnsi="Times New Roman"/>
          <w:b w:val="0"/>
          <w:color w:val="FF0000"/>
          <w:sz w:val="22"/>
          <w:szCs w:val="24"/>
        </w:rPr>
        <w:t xml:space="preserve">, Eucaristia e Parola, Anno </w:t>
      </w:r>
      <w:r w:rsidR="00C522D4">
        <w:rPr>
          <w:rFonts w:ascii="Times New Roman" w:hAnsi="Times New Roman"/>
          <w:b w:val="0"/>
          <w:color w:val="FF0000"/>
          <w:sz w:val="22"/>
          <w:szCs w:val="24"/>
        </w:rPr>
        <w:t>C</w:t>
      </w:r>
      <w:r w:rsidRPr="00CD136B">
        <w:rPr>
          <w:rFonts w:ascii="Times New Roman" w:hAnsi="Times New Roman"/>
          <w:b w:val="0"/>
          <w:color w:val="FF0000"/>
          <w:sz w:val="22"/>
          <w:szCs w:val="24"/>
        </w:rPr>
        <w:t xml:space="preserve">, </w:t>
      </w:r>
    </w:p>
    <w:p w:rsidR="0003460B" w:rsidRPr="00CD136B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2"/>
          <w:szCs w:val="24"/>
        </w:rPr>
      </w:pPr>
      <w:r w:rsidRPr="00CD136B">
        <w:rPr>
          <w:rFonts w:ascii="Times New Roman" w:hAnsi="Times New Roman"/>
          <w:b w:val="0"/>
          <w:color w:val="FF0000"/>
          <w:sz w:val="22"/>
          <w:szCs w:val="24"/>
        </w:rPr>
        <w:t xml:space="preserve">Vita e Pensiero, Milano 2017, </w:t>
      </w:r>
      <w:r w:rsidR="003E55CE">
        <w:rPr>
          <w:rFonts w:ascii="Times New Roman" w:hAnsi="Times New Roman"/>
          <w:b w:val="0"/>
          <w:color w:val="FF0000"/>
          <w:sz w:val="22"/>
          <w:szCs w:val="24"/>
        </w:rPr>
        <w:t>53</w:t>
      </w:r>
      <w:r w:rsidRPr="00CD136B">
        <w:rPr>
          <w:rFonts w:ascii="Times New Roman" w:hAnsi="Times New Roman"/>
          <w:b w:val="0"/>
          <w:color w:val="FF0000"/>
          <w:sz w:val="22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560655" w:rsidRDefault="00560655" w:rsidP="00905BF2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>Per la Chiesa universale: risplenda sempre più della luce di Cristo e sia riferimento di speranza per tutti i popoli,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>Per il Papa, il vescovo Antonio e per tutti i pastori della Chiesa e i missionari del Vangelo: siano guide sagge e coraggiose all’incontro con Cristo, preghiamo.</w:t>
      </w:r>
    </w:p>
    <w:p w:rsidR="00560655" w:rsidRPr="00560655" w:rsidRDefault="00560655" w:rsidP="00905BF2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560655">
        <w:rPr>
          <w:rFonts w:ascii="Times New Roman" w:hAnsi="Times New Roman"/>
          <w:sz w:val="28"/>
          <w:szCs w:val="26"/>
        </w:rPr>
        <w:t>Per i fratelli e le sorelle di tutte le Chiese cristiane perseguitati per la loro fede in Cristo: sia garantita a tutti i credenti e in tutte le nazioni la libertà religiosa,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i credenti rispondano con entusiasmo alla chiamata di Cristo e si impegnino a percorrere gli itinerari di iniziazione che vengono loro proposti, comunicando la gioia di appartenere al Signore a chi si sente lontano da lui o indifferente, preghiamo</w:t>
      </w:r>
      <w:r>
        <w:rPr>
          <w:sz w:val="28"/>
          <w:szCs w:val="26"/>
        </w:rPr>
        <w:t>.</w:t>
      </w: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quanti hanno responsabilità facciano crescere i germogli di pace presenti nella storia, per sconf</w:t>
      </w:r>
      <w:r>
        <w:rPr>
          <w:sz w:val="28"/>
          <w:szCs w:val="26"/>
        </w:rPr>
        <w:t>iggere l’odio e la violenza, ga</w:t>
      </w:r>
      <w:r w:rsidRPr="00905BF2">
        <w:rPr>
          <w:sz w:val="28"/>
          <w:szCs w:val="26"/>
        </w:rPr>
        <w:t>rantendo soprattutto la riconciliazione</w:t>
      </w:r>
      <w:r>
        <w:rPr>
          <w:sz w:val="28"/>
          <w:szCs w:val="26"/>
        </w:rPr>
        <w:t xml:space="preserve"> fraterna e lo sviluppo dei val</w:t>
      </w:r>
      <w:r w:rsidRPr="00905BF2">
        <w:rPr>
          <w:sz w:val="28"/>
          <w:szCs w:val="26"/>
        </w:rPr>
        <w:t>ori essenziali per la vita dei popoli, preghiamo.</w:t>
      </w: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>
        <w:rPr>
          <w:sz w:val="28"/>
          <w:szCs w:val="26"/>
        </w:rPr>
        <w:t>Perché il dialogo tra le confes</w:t>
      </w:r>
      <w:r w:rsidRPr="00905BF2">
        <w:rPr>
          <w:sz w:val="28"/>
          <w:szCs w:val="26"/>
        </w:rPr>
        <w:t>sioni religiose non chiuda nessuno nell’illusione di possedere tutta la verità, ma consolidi la ricerca dell’amore, edificando il Regno di Dio e confortando i perseguitati per la fede, preghiamo.</w:t>
      </w:r>
    </w:p>
    <w:p w:rsidR="00905BF2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3E55CE" w:rsidRPr="00905BF2" w:rsidRDefault="00905BF2" w:rsidP="00905BF2">
      <w:pPr>
        <w:pStyle w:val="western"/>
        <w:numPr>
          <w:ilvl w:val="0"/>
          <w:numId w:val="16"/>
        </w:numPr>
        <w:spacing w:before="120" w:beforeAutospacing="0" w:after="0"/>
        <w:ind w:left="357" w:hanging="357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in ogni celebrazione eucaristi</w:t>
      </w:r>
      <w:r>
        <w:rPr>
          <w:sz w:val="28"/>
          <w:szCs w:val="26"/>
        </w:rPr>
        <w:t>ca ci offriamo con Cristo al Pa</w:t>
      </w:r>
      <w:r w:rsidRPr="00905BF2">
        <w:rPr>
          <w:sz w:val="28"/>
          <w:szCs w:val="26"/>
        </w:rPr>
        <w:t>dre per la salvezza degli uomini e non lasciamo mancare l’aiuto ai bambini più poveri e sfortunati, im</w:t>
      </w:r>
      <w:r>
        <w:rPr>
          <w:sz w:val="28"/>
          <w:szCs w:val="26"/>
        </w:rPr>
        <w:t xml:space="preserve">magine vera di Gesù in </w:t>
      </w:r>
      <w:r w:rsidR="009E1092">
        <w:rPr>
          <w:sz w:val="28"/>
          <w:szCs w:val="26"/>
        </w:rPr>
        <w:t>quel Regno</w:t>
      </w:r>
      <w:r w:rsidRPr="00905BF2">
        <w:rPr>
          <w:sz w:val="28"/>
          <w:szCs w:val="26"/>
        </w:rPr>
        <w:t xml:space="preserve"> promesso a chi è privo di ogni sostegno, preghiamo.   </w:t>
      </w:r>
    </w:p>
    <w:sectPr w:rsidR="003E55CE" w:rsidRPr="00905BF2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3460B"/>
    <w:rsid w:val="00077ADE"/>
    <w:rsid w:val="000F40B1"/>
    <w:rsid w:val="00306637"/>
    <w:rsid w:val="0033574F"/>
    <w:rsid w:val="003517EA"/>
    <w:rsid w:val="003E55CE"/>
    <w:rsid w:val="004D0D39"/>
    <w:rsid w:val="00560655"/>
    <w:rsid w:val="00592418"/>
    <w:rsid w:val="005B48FF"/>
    <w:rsid w:val="005E0182"/>
    <w:rsid w:val="00614D7F"/>
    <w:rsid w:val="0061669B"/>
    <w:rsid w:val="0064683B"/>
    <w:rsid w:val="0067375A"/>
    <w:rsid w:val="006A211D"/>
    <w:rsid w:val="00707481"/>
    <w:rsid w:val="008A0F09"/>
    <w:rsid w:val="008A6996"/>
    <w:rsid w:val="008C1DD5"/>
    <w:rsid w:val="008C74C6"/>
    <w:rsid w:val="008F2842"/>
    <w:rsid w:val="00905BF2"/>
    <w:rsid w:val="009E1092"/>
    <w:rsid w:val="00A25A49"/>
    <w:rsid w:val="00A510A3"/>
    <w:rsid w:val="00B12783"/>
    <w:rsid w:val="00B207E1"/>
    <w:rsid w:val="00B25737"/>
    <w:rsid w:val="00BB4A8B"/>
    <w:rsid w:val="00BE3995"/>
    <w:rsid w:val="00C522D4"/>
    <w:rsid w:val="00C52EE4"/>
    <w:rsid w:val="00C9470A"/>
    <w:rsid w:val="00CD136B"/>
    <w:rsid w:val="00D51427"/>
    <w:rsid w:val="00E76A1A"/>
    <w:rsid w:val="00EC6C80"/>
    <w:rsid w:val="00F015A6"/>
    <w:rsid w:val="00F4073C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9BDF6A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33</TotalTime>
  <Pages>12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danielepiazzi@outlook.it</cp:lastModifiedBy>
  <cp:revision>4</cp:revision>
  <cp:lastPrinted>2019-01-01T09:37:00Z</cp:lastPrinted>
  <dcterms:created xsi:type="dcterms:W3CDTF">2019-01-01T09:05:00Z</dcterms:created>
  <dcterms:modified xsi:type="dcterms:W3CDTF">2019-01-01T09:38:00Z</dcterms:modified>
</cp:coreProperties>
</file>