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B" w:rsidRPr="009A5741" w:rsidRDefault="005D537B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t>DOMENICA IV D’AVVENTO</w:t>
      </w:r>
      <w:r w:rsidR="00EC2240" w:rsidRPr="009A5741">
        <w:rPr>
          <w:color w:val="7030A0"/>
          <w:sz w:val="32"/>
        </w:rPr>
        <w:t xml:space="preserve">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235D89" w:rsidRDefault="00235D89">
      <w:pPr>
        <w:pStyle w:val="Corpotesto"/>
      </w:pPr>
    </w:p>
    <w:p w:rsidR="009A5741" w:rsidRDefault="00235D89">
      <w:pPr>
        <w:rPr>
          <w:b/>
          <w:smallCaps/>
          <w:color w:val="FF0000"/>
        </w:rPr>
      </w:pPr>
      <w:r w:rsidRPr="00B21A00">
        <w:rPr>
          <w:b/>
          <w:smallCaps/>
          <w:color w:val="FF0000"/>
        </w:rPr>
        <w:t>Saluto</w:t>
      </w:r>
    </w:p>
    <w:p w:rsidR="00235D89" w:rsidRPr="00D34E3B" w:rsidRDefault="00235D89" w:rsidP="00623D7F">
      <w:pPr>
        <w:spacing w:before="120"/>
        <w:rPr>
          <w:sz w:val="28"/>
        </w:rPr>
      </w:pPr>
      <w:r w:rsidRPr="00D34E3B">
        <w:rPr>
          <w:sz w:val="28"/>
        </w:rPr>
        <w:t>La felicità che Dio ha donato a Maria e dona</w:t>
      </w:r>
      <w:r w:rsidR="009A5741">
        <w:rPr>
          <w:sz w:val="28"/>
        </w:rPr>
        <w:t xml:space="preserve"> a tutti coloro che credono all’</w:t>
      </w:r>
      <w:r w:rsidRPr="00D34E3B">
        <w:rPr>
          <w:sz w:val="28"/>
        </w:rPr>
        <w:t>adempimento delle sue promesse, sia con tutti voi.</w:t>
      </w:r>
    </w:p>
    <w:p w:rsidR="00235D89" w:rsidRDefault="00235D89">
      <w:pPr>
        <w:rPr>
          <w:b/>
        </w:rPr>
      </w:pPr>
    </w:p>
    <w:p w:rsidR="005D537B" w:rsidRPr="00641F4F" w:rsidRDefault="00623D7F" w:rsidP="005D537B">
      <w:pPr>
        <w:pStyle w:val="Corpotesto"/>
        <w:spacing w:line="260" w:lineRule="atLeast"/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Monizione iniziale</w:t>
      </w:r>
    </w:p>
    <w:p w:rsidR="007E4204" w:rsidRPr="007E4204" w:rsidRDefault="005D537B" w:rsidP="009A5741">
      <w:pPr>
        <w:spacing w:before="120"/>
        <w:rPr>
          <w:sz w:val="28"/>
        </w:rPr>
      </w:pPr>
      <w:proofErr w:type="spellStart"/>
      <w:r w:rsidRPr="005D537B">
        <w:rPr>
          <w:b/>
          <w:color w:val="FF0000"/>
          <w:szCs w:val="24"/>
        </w:rPr>
        <w:t>Lett</w:t>
      </w:r>
      <w:proofErr w:type="spellEnd"/>
      <w:r w:rsidRPr="005D537B">
        <w:rPr>
          <w:b/>
          <w:color w:val="FF0000"/>
          <w:szCs w:val="24"/>
        </w:rPr>
        <w:t>./</w:t>
      </w:r>
      <w:proofErr w:type="spellStart"/>
      <w:r w:rsidRPr="005D537B">
        <w:rPr>
          <w:b/>
          <w:color w:val="FF0000"/>
          <w:szCs w:val="24"/>
        </w:rPr>
        <w:t>Sac</w:t>
      </w:r>
      <w:proofErr w:type="spellEnd"/>
      <w:r w:rsidRPr="005D537B">
        <w:rPr>
          <w:b/>
          <w:color w:val="FF0000"/>
          <w:szCs w:val="24"/>
        </w:rPr>
        <w:t>.</w:t>
      </w:r>
      <w:r>
        <w:rPr>
          <w:b/>
          <w:color w:val="FF0000"/>
        </w:rPr>
        <w:t xml:space="preserve">  </w:t>
      </w:r>
      <w:r w:rsidR="007E4204" w:rsidRPr="007E4204">
        <w:rPr>
          <w:sz w:val="28"/>
        </w:rPr>
        <w:t>In questa domenica</w:t>
      </w:r>
      <w:r w:rsidR="00462A0D" w:rsidRPr="007E4204">
        <w:rPr>
          <w:sz w:val="28"/>
          <w:szCs w:val="24"/>
        </w:rPr>
        <w:t xml:space="preserve">, </w:t>
      </w:r>
      <w:r w:rsidR="00462A0D" w:rsidRPr="007E4204">
        <w:rPr>
          <w:b/>
          <w:color w:val="FF0000"/>
          <w:szCs w:val="24"/>
        </w:rPr>
        <w:t>[</w:t>
      </w:r>
      <w:r w:rsidR="00462A0D" w:rsidRPr="007E4204">
        <w:rPr>
          <w:szCs w:val="24"/>
        </w:rPr>
        <w:t>quarta d’Avvento, come ricorda l’ultima candela accesa sulla corona d’Avvento,</w:t>
      </w:r>
      <w:r w:rsidR="00462A0D" w:rsidRPr="007E4204">
        <w:rPr>
          <w:b/>
          <w:color w:val="FF0000"/>
          <w:szCs w:val="24"/>
        </w:rPr>
        <w:t>]</w:t>
      </w:r>
      <w:r w:rsidR="00FB6895" w:rsidRPr="007E4204">
        <w:rPr>
          <w:szCs w:val="24"/>
        </w:rPr>
        <w:t xml:space="preserve"> </w:t>
      </w:r>
      <w:r w:rsidR="007E4204">
        <w:rPr>
          <w:szCs w:val="24"/>
        </w:rPr>
        <w:t xml:space="preserve">la </w:t>
      </w:r>
      <w:r w:rsidR="00462A0D" w:rsidRPr="007E480D">
        <w:rPr>
          <w:sz w:val="28"/>
        </w:rPr>
        <w:t xml:space="preserve">Chiesa attende con speranza la nascita del Salvatore. Volgiamo il nostro sguardo a Maria, che nell’incontro con Elisabetta viene acclamata </w:t>
      </w:r>
      <w:r w:rsidR="00623D7F">
        <w:rPr>
          <w:sz w:val="28"/>
        </w:rPr>
        <w:t>«</w:t>
      </w:r>
      <w:r w:rsidR="00462A0D" w:rsidRPr="007E480D">
        <w:rPr>
          <w:sz w:val="28"/>
        </w:rPr>
        <w:t>beata</w:t>
      </w:r>
      <w:r w:rsidR="00623D7F">
        <w:rPr>
          <w:sz w:val="28"/>
        </w:rPr>
        <w:t>»</w:t>
      </w:r>
      <w:r w:rsidR="00462A0D" w:rsidRPr="007E480D">
        <w:rPr>
          <w:sz w:val="28"/>
        </w:rPr>
        <w:t>, perché ha creduto nell’adempimento delle parole del Signore.</w:t>
      </w:r>
      <w:r w:rsidR="007E4204">
        <w:t xml:space="preserve"> </w:t>
      </w:r>
    </w:p>
    <w:p w:rsidR="00462A0D" w:rsidRPr="007E480D" w:rsidRDefault="00462A0D" w:rsidP="00462A0D">
      <w:pPr>
        <w:pStyle w:val="Corpotesto"/>
      </w:pPr>
    </w:p>
    <w:p w:rsidR="007E4204" w:rsidRPr="00641F4F" w:rsidRDefault="007E4204" w:rsidP="007E4204">
      <w:pPr>
        <w:pStyle w:val="Corpotesto"/>
        <w:spacing w:line="260" w:lineRule="atLeast"/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Atto penitenziale</w:t>
      </w:r>
    </w:p>
    <w:p w:rsidR="00462A0D" w:rsidRPr="007E480D" w:rsidRDefault="007E4204" w:rsidP="009A5741">
      <w:pPr>
        <w:spacing w:before="120"/>
        <w:rPr>
          <w:sz w:val="28"/>
        </w:rPr>
      </w:pPr>
      <w:proofErr w:type="spellStart"/>
      <w:r w:rsidRPr="005D537B">
        <w:rPr>
          <w:b/>
          <w:color w:val="FF0000"/>
          <w:szCs w:val="24"/>
        </w:rPr>
        <w:t>Sac</w:t>
      </w:r>
      <w:proofErr w:type="spellEnd"/>
      <w:r w:rsidRPr="005D537B">
        <w:rPr>
          <w:b/>
          <w:color w:val="FF0000"/>
          <w:szCs w:val="24"/>
        </w:rPr>
        <w:t>.</w:t>
      </w:r>
      <w:r>
        <w:rPr>
          <w:b/>
          <w:color w:val="FF0000"/>
        </w:rPr>
        <w:t xml:space="preserve">  </w:t>
      </w:r>
      <w:r w:rsidR="00462A0D" w:rsidRPr="007E480D">
        <w:rPr>
          <w:sz w:val="28"/>
        </w:rPr>
        <w:t xml:space="preserve">Anche noi ci affidiamo al Padre, per compiere la sua volontà e accogliere con gioia Cristo, che viene a liberarci da ogni peccato.  </w:t>
      </w:r>
    </w:p>
    <w:p w:rsidR="005D537B" w:rsidRPr="009A5741" w:rsidRDefault="005D537B" w:rsidP="005D537B">
      <w:pPr>
        <w:spacing w:before="120"/>
        <w:rPr>
          <w:color w:val="FF0000"/>
          <w:sz w:val="22"/>
        </w:rPr>
      </w:pPr>
      <w:r w:rsidRPr="009A5741">
        <w:rPr>
          <w:color w:val="FF0000"/>
          <w:sz w:val="22"/>
        </w:rPr>
        <w:t>Suggerisco di usare la seconda forma dell’Atto penitenziale, perché ci fa pregare insieme al versetto del salmo 50 (51), 3.6 l’invocazione tipica dell’Avvento tratta dal salmo 84 (85),8:</w:t>
      </w:r>
    </w:p>
    <w:p w:rsidR="005D537B" w:rsidRPr="00806E27" w:rsidRDefault="005D537B" w:rsidP="005D537B">
      <w:pPr>
        <w:pStyle w:val="Corpotesto"/>
        <w:spacing w:before="120"/>
        <w:rPr>
          <w:i/>
          <w:szCs w:val="24"/>
        </w:rPr>
      </w:pPr>
      <w:r w:rsidRPr="00806E27">
        <w:rPr>
          <w:b/>
          <w:szCs w:val="24"/>
        </w:rPr>
        <w:t xml:space="preserve">Pietà di noi Signore. </w:t>
      </w:r>
      <w:r w:rsidRPr="00806E27">
        <w:rPr>
          <w:i/>
          <w:szCs w:val="24"/>
        </w:rPr>
        <w:t>Contro di te abbiamo peccato.</w:t>
      </w:r>
    </w:p>
    <w:p w:rsidR="005D537B" w:rsidRPr="00806E27" w:rsidRDefault="005D537B" w:rsidP="005D537B">
      <w:pPr>
        <w:pStyle w:val="Corpotesto"/>
        <w:rPr>
          <w:i/>
          <w:szCs w:val="24"/>
        </w:rPr>
      </w:pPr>
      <w:r w:rsidRPr="00806E27">
        <w:rPr>
          <w:b/>
          <w:szCs w:val="24"/>
        </w:rPr>
        <w:t xml:space="preserve">Mostraci, Signore la tua misericordia. </w:t>
      </w:r>
      <w:r w:rsidRPr="00806E27">
        <w:rPr>
          <w:i/>
          <w:szCs w:val="24"/>
        </w:rPr>
        <w:t>E donaci la tua salvezza.</w:t>
      </w:r>
    </w:p>
    <w:p w:rsidR="005D537B" w:rsidRPr="009A5741" w:rsidRDefault="005D537B" w:rsidP="005D537B">
      <w:pPr>
        <w:spacing w:before="120"/>
        <w:rPr>
          <w:color w:val="FF0000"/>
          <w:sz w:val="22"/>
        </w:rPr>
      </w:pPr>
      <w:r w:rsidRPr="009A5741">
        <w:rPr>
          <w:color w:val="FF0000"/>
          <w:sz w:val="22"/>
        </w:rPr>
        <w:t>Oppure:</w:t>
      </w:r>
    </w:p>
    <w:p w:rsidR="00A85294" w:rsidRDefault="00A85294">
      <w:pPr>
        <w:rPr>
          <w:sz w:val="12"/>
        </w:rPr>
      </w:pPr>
    </w:p>
    <w:p w:rsidR="00235D89" w:rsidRPr="00806E27" w:rsidRDefault="00235D89" w:rsidP="0012696B">
      <w:pPr>
        <w:rPr>
          <w:i/>
          <w:sz w:val="28"/>
          <w:szCs w:val="28"/>
        </w:rPr>
      </w:pPr>
      <w:r w:rsidRPr="00806E27">
        <w:rPr>
          <w:color w:val="FF0000"/>
          <w:sz w:val="28"/>
          <w:szCs w:val="28"/>
        </w:rPr>
        <w:t xml:space="preserve">- </w:t>
      </w:r>
      <w:r w:rsidR="00B21A00" w:rsidRPr="00806E27">
        <w:rPr>
          <w:sz w:val="28"/>
          <w:szCs w:val="28"/>
        </w:rPr>
        <w:t>P</w:t>
      </w:r>
      <w:r w:rsidRPr="00806E27">
        <w:rPr>
          <w:sz w:val="28"/>
          <w:szCs w:val="28"/>
        </w:rPr>
        <w:t xml:space="preserve">rofeta e Messia, erede delle promesse fatte </w:t>
      </w:r>
      <w:r w:rsidR="005D537B" w:rsidRPr="00806E27">
        <w:rPr>
          <w:sz w:val="28"/>
          <w:szCs w:val="28"/>
        </w:rPr>
        <w:t>a Davide e alla sua discendenza:</w:t>
      </w:r>
      <w:r w:rsidR="00B21A00" w:rsidRPr="00806E27">
        <w:rPr>
          <w:sz w:val="28"/>
          <w:szCs w:val="28"/>
        </w:rPr>
        <w:t xml:space="preserve"> </w:t>
      </w:r>
      <w:r w:rsidR="005D537B" w:rsidRPr="00806E27">
        <w:rPr>
          <w:i/>
          <w:sz w:val="28"/>
          <w:szCs w:val="28"/>
        </w:rPr>
        <w:t xml:space="preserve">Signore pietà. </w:t>
      </w:r>
      <w:r w:rsidR="005D537B" w:rsidRPr="00806E27">
        <w:rPr>
          <w:i/>
          <w:color w:val="FF0000"/>
          <w:sz w:val="28"/>
          <w:szCs w:val="28"/>
        </w:rPr>
        <w:t>/</w:t>
      </w:r>
      <w:r w:rsidR="005D537B" w:rsidRPr="00806E27">
        <w:rPr>
          <w:i/>
          <w:sz w:val="28"/>
          <w:szCs w:val="28"/>
        </w:rPr>
        <w:t xml:space="preserve"> Kyrie, eleison.</w:t>
      </w:r>
    </w:p>
    <w:p w:rsidR="005D537B" w:rsidRPr="00806E27" w:rsidRDefault="00235D89" w:rsidP="0012696B">
      <w:pPr>
        <w:pStyle w:val="Corpotesto"/>
        <w:rPr>
          <w:i/>
          <w:szCs w:val="28"/>
        </w:rPr>
      </w:pPr>
      <w:r w:rsidRPr="00806E27">
        <w:rPr>
          <w:b/>
          <w:color w:val="FF0000"/>
          <w:szCs w:val="28"/>
        </w:rPr>
        <w:lastRenderedPageBreak/>
        <w:t>-</w:t>
      </w:r>
      <w:r w:rsidRPr="00806E27">
        <w:rPr>
          <w:szCs w:val="28"/>
        </w:rPr>
        <w:t xml:space="preserve"> Cristo Gesù, che fai esultare di gioia l'antico Israele erede delle promesse fatte ad Abramo e alla sua discendenza</w:t>
      </w:r>
      <w:r w:rsidR="005D537B" w:rsidRPr="00806E27">
        <w:rPr>
          <w:szCs w:val="28"/>
        </w:rPr>
        <w:t>:</w:t>
      </w:r>
      <w:r w:rsidR="00B21A00" w:rsidRPr="00806E27">
        <w:rPr>
          <w:szCs w:val="28"/>
        </w:rPr>
        <w:t xml:space="preserve"> </w:t>
      </w:r>
      <w:r w:rsidR="005D537B" w:rsidRPr="00806E27">
        <w:rPr>
          <w:i/>
          <w:szCs w:val="28"/>
        </w:rPr>
        <w:t>Cristo pietà / Christe, eleison.</w:t>
      </w:r>
    </w:p>
    <w:p w:rsidR="00235D89" w:rsidRPr="00806E27" w:rsidRDefault="00235D89" w:rsidP="0012696B">
      <w:pPr>
        <w:rPr>
          <w:sz w:val="28"/>
        </w:rPr>
      </w:pPr>
      <w:r w:rsidRPr="00806E27">
        <w:rPr>
          <w:color w:val="FF0000"/>
          <w:sz w:val="28"/>
        </w:rPr>
        <w:t xml:space="preserve">- </w:t>
      </w:r>
      <w:r w:rsidRPr="00806E27">
        <w:rPr>
          <w:sz w:val="28"/>
        </w:rPr>
        <w:t>Figlio obbediente, che ci hai fatti eredi delle p</w:t>
      </w:r>
      <w:r w:rsidR="005D537B" w:rsidRPr="00806E27">
        <w:rPr>
          <w:sz w:val="28"/>
        </w:rPr>
        <w:t>romesse di Dio all'uomo perduto:</w:t>
      </w:r>
      <w:r w:rsidR="00B21A00" w:rsidRPr="00806E27">
        <w:rPr>
          <w:sz w:val="28"/>
        </w:rPr>
        <w:t xml:space="preserve"> </w:t>
      </w:r>
      <w:r w:rsidR="005D537B" w:rsidRPr="00806E27">
        <w:rPr>
          <w:i/>
          <w:sz w:val="28"/>
          <w:szCs w:val="24"/>
        </w:rPr>
        <w:t xml:space="preserve">Signore pietà. </w:t>
      </w:r>
      <w:r w:rsidR="005D537B" w:rsidRPr="00806E27">
        <w:rPr>
          <w:i/>
          <w:color w:val="FF0000"/>
          <w:sz w:val="28"/>
          <w:szCs w:val="24"/>
        </w:rPr>
        <w:t>/</w:t>
      </w:r>
      <w:r w:rsidR="005D537B" w:rsidRPr="00806E27">
        <w:rPr>
          <w:i/>
          <w:sz w:val="28"/>
          <w:szCs w:val="24"/>
        </w:rPr>
        <w:t xml:space="preserve"> Kyrie, eleison.</w:t>
      </w:r>
    </w:p>
    <w:p w:rsidR="00A85294" w:rsidRPr="00806E27" w:rsidRDefault="00A85294">
      <w:pPr>
        <w:rPr>
          <w:sz w:val="14"/>
        </w:rPr>
      </w:pPr>
    </w:p>
    <w:p w:rsidR="0012696B" w:rsidRPr="00806E27" w:rsidRDefault="00235D89">
      <w:pPr>
        <w:rPr>
          <w:sz w:val="28"/>
        </w:rPr>
      </w:pPr>
      <w:r w:rsidRPr="00806E27">
        <w:rPr>
          <w:sz w:val="28"/>
        </w:rPr>
        <w:t xml:space="preserve">Dio onnipotente abbia misericordia di noi, </w:t>
      </w:r>
    </w:p>
    <w:p w:rsidR="00235D89" w:rsidRPr="00806E27" w:rsidRDefault="00235D89">
      <w:pPr>
        <w:rPr>
          <w:sz w:val="28"/>
        </w:rPr>
      </w:pPr>
      <w:r w:rsidRPr="00806E27">
        <w:rPr>
          <w:sz w:val="28"/>
        </w:rPr>
        <w:t>perdoni i nostri peccati e ci conduca alla vita eterna.</w:t>
      </w:r>
    </w:p>
    <w:p w:rsidR="00D34E3B" w:rsidRDefault="00D34E3B" w:rsidP="00D34E3B">
      <w:pPr>
        <w:pStyle w:val="Corpotesto"/>
      </w:pPr>
    </w:p>
    <w:p w:rsidR="00D34E3B" w:rsidRPr="00623D7F" w:rsidRDefault="00D34E3B" w:rsidP="00D34E3B">
      <w:pPr>
        <w:pStyle w:val="Corpotesto"/>
        <w:pBdr>
          <w:top w:val="single" w:sz="4" w:space="5" w:color="FF0000"/>
        </w:pBdr>
        <w:rPr>
          <w:sz w:val="24"/>
        </w:rPr>
      </w:pPr>
      <w:r w:rsidRPr="00623D7F">
        <w:rPr>
          <w:b/>
          <w:smallCaps/>
          <w:color w:val="FF0000"/>
          <w:sz w:val="24"/>
        </w:rPr>
        <w:t>Lucernario</w:t>
      </w:r>
    </w:p>
    <w:p w:rsidR="00D34E3B" w:rsidRDefault="00D34E3B" w:rsidP="00D34E3B">
      <w:pPr>
        <w:pStyle w:val="Corpotesto"/>
        <w:spacing w:before="120" w:after="120"/>
      </w:pPr>
      <w:r>
        <w:rPr>
          <w:color w:val="FF0000"/>
          <w:sz w:val="20"/>
        </w:rPr>
        <w:t xml:space="preserve">Se si vuole sottolineare maggiormente la Corona d’Avvento si può iniziare la celebrazione con il lucernario omettendo l’atto penitenziale </w:t>
      </w:r>
      <w:r w:rsidR="00623D7F">
        <w:rPr>
          <w:color w:val="FF0000"/>
          <w:sz w:val="20"/>
        </w:rPr>
        <w:t xml:space="preserve">e </w:t>
      </w:r>
      <w:r>
        <w:rPr>
          <w:color w:val="FF0000"/>
          <w:sz w:val="20"/>
        </w:rPr>
        <w:t>la sua introduzione.</w:t>
      </w:r>
    </w:p>
    <w:p w:rsidR="00D34E3B" w:rsidRDefault="00D34E3B" w:rsidP="00D34E3B">
      <w:pPr>
        <w:pStyle w:val="Corpotesto"/>
      </w:pPr>
      <w:proofErr w:type="spellStart"/>
      <w:r>
        <w:rPr>
          <w:b/>
          <w:color w:val="FF0000"/>
        </w:rPr>
        <w:t>S</w:t>
      </w:r>
      <w:r w:rsidRPr="00B0327A">
        <w:rPr>
          <w:b/>
          <w:color w:val="FF0000"/>
        </w:rPr>
        <w:t>ac</w:t>
      </w:r>
      <w:proofErr w:type="spellEnd"/>
      <w:r w:rsidRPr="00B0327A">
        <w:rPr>
          <w:b/>
          <w:color w:val="FF0000"/>
        </w:rPr>
        <w:t>.</w:t>
      </w:r>
      <w:r>
        <w:t xml:space="preserve"> </w:t>
      </w:r>
      <w:r w:rsidR="00B047F5" w:rsidRPr="00B047F5">
        <w:t>Fratelli e sorelle, nel nostro itinerario verso il Natale accendiamo l’ultima candela che forma la corona dell’Avvento. Nel Battesimo siamo stati chiamati ad essere figli del giorno e a riconoscere Cristo, portato in grembo da Maria nella sua visita ad Elisabetta, perché venga ad abitare in mezzo a noi, consolidando la pace. Per questo lo glorifichiamo con il canto:</w:t>
      </w:r>
    </w:p>
    <w:p w:rsidR="00D34E3B" w:rsidRPr="00A92CC7" w:rsidRDefault="00D34E3B" w:rsidP="00D34E3B">
      <w:pPr>
        <w:pStyle w:val="Corpotesto"/>
        <w:spacing w:before="120"/>
        <w:rPr>
          <w:b/>
        </w:rPr>
      </w:pPr>
      <w:proofErr w:type="spellStart"/>
      <w:r w:rsidRPr="00A92CC7">
        <w:rPr>
          <w:i/>
          <w:color w:val="FF0000"/>
        </w:rPr>
        <w:t>Rit</w:t>
      </w:r>
      <w:proofErr w:type="spellEnd"/>
      <w:r w:rsidRPr="00A92CC7">
        <w:rPr>
          <w:i/>
          <w:color w:val="FF0000"/>
        </w:rPr>
        <w:t>:</w:t>
      </w:r>
      <w:r w:rsidRPr="00A92CC7">
        <w:rPr>
          <w:b/>
          <w:color w:val="FF0000"/>
        </w:rPr>
        <w:t xml:space="preserve"> </w:t>
      </w:r>
      <w:r w:rsidRPr="00A92CC7">
        <w:rPr>
          <w:b/>
          <w:color w:val="FF0000"/>
        </w:rPr>
        <w:tab/>
      </w:r>
      <w:r w:rsidRPr="00A92CC7">
        <w:rPr>
          <w:b/>
        </w:rPr>
        <w:t xml:space="preserve">Signore, sei tu la luce del mondo; </w:t>
      </w:r>
    </w:p>
    <w:p w:rsidR="00D34E3B" w:rsidRPr="00A92CC7" w:rsidRDefault="00D34E3B" w:rsidP="00D34E3B">
      <w:pPr>
        <w:pStyle w:val="Corpotesto"/>
        <w:ind w:firstLine="708"/>
        <w:rPr>
          <w:b/>
        </w:rPr>
      </w:pPr>
      <w:r w:rsidRPr="00A92CC7">
        <w:rPr>
          <w:b/>
        </w:rPr>
        <w:t>Signore, sei tu la luce.</w:t>
      </w:r>
    </w:p>
    <w:p w:rsidR="00B047F5" w:rsidRPr="00B047F5" w:rsidRDefault="00D34E3B" w:rsidP="00B047F5">
      <w:pPr>
        <w:pStyle w:val="Corpotesto"/>
        <w:spacing w:before="120"/>
        <w:ind w:firstLine="708"/>
        <w:rPr>
          <w:i/>
          <w:szCs w:val="24"/>
        </w:rPr>
      </w:pPr>
      <w:r w:rsidRPr="009B0BBF">
        <w:rPr>
          <w:smallCaps/>
          <w:color w:val="FF0000"/>
          <w:szCs w:val="24"/>
        </w:rPr>
        <w:t>1.</w:t>
      </w:r>
      <w:r w:rsidRPr="009B0BBF">
        <w:rPr>
          <w:b/>
          <w:smallCaps/>
          <w:color w:val="FF0000"/>
          <w:szCs w:val="24"/>
        </w:rPr>
        <w:t xml:space="preserve"> </w:t>
      </w:r>
      <w:r w:rsidR="00B047F5" w:rsidRPr="00B047F5">
        <w:rPr>
          <w:i/>
          <w:szCs w:val="24"/>
        </w:rPr>
        <w:t>Il Signore viene per compiere il volere del Padre,</w:t>
      </w:r>
    </w:p>
    <w:p w:rsidR="00B047F5" w:rsidRDefault="00B047F5" w:rsidP="00B047F5">
      <w:pPr>
        <w:pStyle w:val="Corpotesto"/>
        <w:ind w:firstLine="708"/>
        <w:rPr>
          <w:i/>
          <w:szCs w:val="24"/>
        </w:rPr>
      </w:pPr>
      <w:r w:rsidRPr="00B047F5">
        <w:rPr>
          <w:i/>
          <w:szCs w:val="24"/>
        </w:rPr>
        <w:t>donando il suo corpo per la nostra salvezza.</w:t>
      </w:r>
    </w:p>
    <w:p w:rsidR="00B047F5" w:rsidRPr="00B047F5" w:rsidRDefault="00D34E3B" w:rsidP="00B047F5">
      <w:pPr>
        <w:pStyle w:val="Corpotesto"/>
        <w:spacing w:before="120"/>
        <w:ind w:firstLine="708"/>
        <w:rPr>
          <w:i/>
          <w:szCs w:val="24"/>
        </w:rPr>
      </w:pPr>
      <w:r w:rsidRPr="009B0BBF">
        <w:rPr>
          <w:color w:val="FF0000"/>
          <w:szCs w:val="24"/>
        </w:rPr>
        <w:t xml:space="preserve">2. </w:t>
      </w:r>
      <w:r w:rsidR="00B047F5" w:rsidRPr="00B047F5">
        <w:rPr>
          <w:i/>
          <w:szCs w:val="24"/>
        </w:rPr>
        <w:t>Benedetta sei tu, Maria, fra tutte le donne:</w:t>
      </w:r>
    </w:p>
    <w:p w:rsidR="00B047F5" w:rsidRDefault="00B047F5" w:rsidP="00B047F5">
      <w:pPr>
        <w:pStyle w:val="Corpotesto"/>
        <w:ind w:firstLine="708"/>
        <w:rPr>
          <w:i/>
          <w:szCs w:val="24"/>
        </w:rPr>
      </w:pPr>
      <w:r w:rsidRPr="00B047F5">
        <w:rPr>
          <w:i/>
          <w:szCs w:val="24"/>
        </w:rPr>
        <w:t>hai creduto nell’adempimento della Parola.</w:t>
      </w:r>
    </w:p>
    <w:p w:rsidR="00D34E3B" w:rsidRDefault="00D34E3B" w:rsidP="00B047F5">
      <w:pPr>
        <w:pStyle w:val="Corpotesto"/>
        <w:spacing w:before="120"/>
      </w:pPr>
      <w:r>
        <w:t>O Signore, che hai illuminato l’uomo smarrito nelle tenebre con la luce della tua nascita, dopo un dono così generoso non lasciarci soccombere tra i pericoli, ma vieni a liberaci dal male, o Figlio di Dio, che vivi e regni nei secoli dei secoli.</w:t>
      </w:r>
    </w:p>
    <w:p w:rsidR="00D34E3B" w:rsidRPr="00623D7F" w:rsidRDefault="00D34E3B" w:rsidP="00D34E3B">
      <w:pPr>
        <w:pStyle w:val="Corpotesto"/>
        <w:pBdr>
          <w:bottom w:val="single" w:sz="4" w:space="1" w:color="FF0000"/>
        </w:pBdr>
        <w:rPr>
          <w:sz w:val="14"/>
        </w:rPr>
      </w:pPr>
    </w:p>
    <w:p w:rsidR="00623D7F" w:rsidRPr="00641F4F" w:rsidRDefault="00623D7F" w:rsidP="00623D7F">
      <w:pPr>
        <w:pStyle w:val="Corpotesto"/>
        <w:jc w:val="left"/>
        <w:rPr>
          <w:sz w:val="24"/>
          <w:szCs w:val="24"/>
        </w:rPr>
      </w:pPr>
      <w:r w:rsidRPr="00641F4F">
        <w:rPr>
          <w:color w:val="FF0000"/>
          <w:sz w:val="24"/>
          <w:szCs w:val="24"/>
        </w:rPr>
        <w:lastRenderedPageBreak/>
        <w:t>[</w:t>
      </w:r>
      <w:r w:rsidRPr="00641F4F">
        <w:rPr>
          <w:sz w:val="24"/>
          <w:szCs w:val="24"/>
        </w:rPr>
        <w:t xml:space="preserve">Signore pietà. </w:t>
      </w:r>
      <w:r w:rsidRPr="00641F4F">
        <w:rPr>
          <w:color w:val="FF0000"/>
          <w:sz w:val="24"/>
          <w:szCs w:val="24"/>
        </w:rPr>
        <w:t>/</w:t>
      </w:r>
      <w:r w:rsidRPr="00641F4F">
        <w:rPr>
          <w:sz w:val="24"/>
          <w:szCs w:val="24"/>
        </w:rPr>
        <w:t xml:space="preserve"> Kyrie, eleison.</w:t>
      </w:r>
      <w:r w:rsidRPr="00641F4F">
        <w:rPr>
          <w:color w:val="FF0000"/>
          <w:sz w:val="24"/>
          <w:szCs w:val="24"/>
        </w:rPr>
        <w:t>]</w:t>
      </w:r>
    </w:p>
    <w:p w:rsidR="0012696B" w:rsidRPr="00641F4F" w:rsidRDefault="0012696B" w:rsidP="0012696B">
      <w:pPr>
        <w:pStyle w:val="Corpotesto"/>
        <w:rPr>
          <w:sz w:val="24"/>
          <w:szCs w:val="24"/>
        </w:rPr>
      </w:pPr>
    </w:p>
    <w:p w:rsidR="0012696B" w:rsidRDefault="0012696B" w:rsidP="0012696B">
      <w:pPr>
        <w:pStyle w:val="Corpotesto"/>
        <w:rPr>
          <w:color w:val="FF0000"/>
          <w:sz w:val="24"/>
          <w:szCs w:val="24"/>
        </w:rPr>
      </w:pPr>
      <w:r w:rsidRPr="00641F4F">
        <w:rPr>
          <w:color w:val="FF0000"/>
          <w:sz w:val="24"/>
          <w:szCs w:val="24"/>
        </w:rPr>
        <w:t>Non si dice il Gloria.</w:t>
      </w:r>
    </w:p>
    <w:p w:rsidR="0012696B" w:rsidRPr="00641F4F" w:rsidRDefault="0012696B" w:rsidP="0012696B">
      <w:pPr>
        <w:pStyle w:val="Corpotesto"/>
        <w:rPr>
          <w:color w:val="FF0000"/>
          <w:sz w:val="24"/>
          <w:szCs w:val="24"/>
        </w:rPr>
      </w:pPr>
    </w:p>
    <w:p w:rsidR="00235D89" w:rsidRPr="00235D89" w:rsidRDefault="00235D89" w:rsidP="0012696B">
      <w:pPr>
        <w:pStyle w:val="Titolo2"/>
        <w:jc w:val="left"/>
        <w:rPr>
          <w:color w:val="FF0000"/>
        </w:rPr>
      </w:pPr>
      <w:r w:rsidRPr="00235D89">
        <w:rPr>
          <w:color w:val="FF0000"/>
        </w:rPr>
        <w:t>Colletta</w:t>
      </w:r>
    </w:p>
    <w:p w:rsidR="00235D89" w:rsidRDefault="00235D89">
      <w:pPr>
        <w:rPr>
          <w:b/>
          <w:sz w:val="12"/>
        </w:rPr>
      </w:pPr>
    </w:p>
    <w:p w:rsidR="0012696B" w:rsidRPr="00B047F5" w:rsidRDefault="0012696B" w:rsidP="0012696B">
      <w:pPr>
        <w:jc w:val="left"/>
        <w:rPr>
          <w:sz w:val="28"/>
        </w:rPr>
      </w:pPr>
      <w:r w:rsidRPr="00B047F5">
        <w:rPr>
          <w:sz w:val="28"/>
          <w:szCs w:val="24"/>
        </w:rPr>
        <w:t>Infondi nel nostro spirito la tua grazia, o Padre, </w:t>
      </w:r>
      <w:r w:rsidRPr="00B047F5">
        <w:rPr>
          <w:sz w:val="28"/>
          <w:szCs w:val="24"/>
        </w:rPr>
        <w:br/>
        <w:t>tu, che nell’annunzio dell’angelo </w:t>
      </w:r>
      <w:r w:rsidRPr="00B047F5">
        <w:rPr>
          <w:sz w:val="28"/>
          <w:szCs w:val="24"/>
        </w:rPr>
        <w:br/>
        <w:t>ci hai rivelato l’incarnazione del tuo Figlio, </w:t>
      </w:r>
      <w:r w:rsidRPr="00B047F5">
        <w:rPr>
          <w:sz w:val="28"/>
          <w:szCs w:val="24"/>
        </w:rPr>
        <w:br/>
        <w:t>per la sua passione e la sua croce </w:t>
      </w:r>
      <w:r w:rsidRPr="00B047F5">
        <w:rPr>
          <w:sz w:val="28"/>
          <w:szCs w:val="24"/>
        </w:rPr>
        <w:br/>
        <w:t>guidaci alla gloria della risurrezione. </w:t>
      </w:r>
      <w:r w:rsidRPr="00B047F5">
        <w:rPr>
          <w:sz w:val="28"/>
          <w:szCs w:val="24"/>
        </w:rPr>
        <w:br/>
      </w:r>
      <w:r w:rsidRPr="00B047F5">
        <w:rPr>
          <w:sz w:val="28"/>
        </w:rPr>
        <w:t>Per il nostro Signore Gesù cristo, tuo Figlio, che è Dio,</w:t>
      </w:r>
    </w:p>
    <w:p w:rsidR="0012696B" w:rsidRPr="00B047F5" w:rsidRDefault="0012696B" w:rsidP="0012696B">
      <w:pPr>
        <w:rPr>
          <w:sz w:val="28"/>
        </w:rPr>
      </w:pPr>
      <w:r w:rsidRPr="00B047F5">
        <w:rPr>
          <w:sz w:val="28"/>
        </w:rPr>
        <w:t xml:space="preserve">e vive </w:t>
      </w:r>
      <w:r w:rsidR="00B047F5" w:rsidRPr="00B047F5">
        <w:rPr>
          <w:sz w:val="28"/>
        </w:rPr>
        <w:t>e regna</w:t>
      </w:r>
      <w:r w:rsidRPr="00B047F5">
        <w:rPr>
          <w:sz w:val="28"/>
        </w:rPr>
        <w:t xml:space="preserve"> con te, nell’unità dello Spirito Santo</w:t>
      </w:r>
    </w:p>
    <w:p w:rsidR="0012696B" w:rsidRPr="00B047F5" w:rsidRDefault="0012696B" w:rsidP="0012696B">
      <w:pPr>
        <w:rPr>
          <w:sz w:val="28"/>
        </w:rPr>
      </w:pPr>
      <w:r w:rsidRPr="00B047F5">
        <w:rPr>
          <w:sz w:val="28"/>
        </w:rPr>
        <w:t>per tutti i secoli dei secoli.</w:t>
      </w:r>
    </w:p>
    <w:p w:rsidR="0012696B" w:rsidRPr="00B047F5" w:rsidRDefault="0012696B" w:rsidP="00623D7F">
      <w:pPr>
        <w:spacing w:before="240" w:after="240"/>
        <w:jc w:val="left"/>
        <w:rPr>
          <w:color w:val="FF0000"/>
          <w:sz w:val="22"/>
        </w:rPr>
      </w:pPr>
      <w:r w:rsidRPr="00B047F5">
        <w:rPr>
          <w:color w:val="FF0000"/>
          <w:sz w:val="22"/>
        </w:rPr>
        <w:t>Oppure:</w:t>
      </w:r>
    </w:p>
    <w:p w:rsidR="00235D89" w:rsidRPr="00B047F5" w:rsidRDefault="00235D89">
      <w:pPr>
        <w:pStyle w:val="sottotitolo"/>
        <w:rPr>
          <w:b w:val="0"/>
          <w:smallCaps w:val="0"/>
          <w:sz w:val="28"/>
          <w:szCs w:val="24"/>
        </w:rPr>
      </w:pPr>
      <w:r w:rsidRPr="00B047F5">
        <w:rPr>
          <w:b w:val="0"/>
          <w:smallCaps w:val="0"/>
          <w:sz w:val="28"/>
          <w:szCs w:val="24"/>
        </w:rPr>
        <w:t xml:space="preserve">O Dio, che hai scelto l’umile figlia di Israele </w:t>
      </w:r>
    </w:p>
    <w:p w:rsidR="00235D89" w:rsidRPr="00B047F5" w:rsidRDefault="00235D89">
      <w:pPr>
        <w:rPr>
          <w:sz w:val="28"/>
          <w:szCs w:val="24"/>
        </w:rPr>
      </w:pPr>
      <w:r w:rsidRPr="00B047F5">
        <w:rPr>
          <w:sz w:val="28"/>
          <w:szCs w:val="24"/>
        </w:rPr>
        <w:t>per farne la tua dimora,</w:t>
      </w:r>
    </w:p>
    <w:p w:rsidR="00235D89" w:rsidRPr="00B047F5" w:rsidRDefault="00235D89">
      <w:pPr>
        <w:rPr>
          <w:sz w:val="28"/>
          <w:szCs w:val="24"/>
        </w:rPr>
      </w:pPr>
      <w:r w:rsidRPr="00B047F5">
        <w:rPr>
          <w:sz w:val="28"/>
          <w:szCs w:val="24"/>
        </w:rPr>
        <w:t xml:space="preserve">dona alla Chiesa una totale adesione al tuo volere, </w:t>
      </w:r>
    </w:p>
    <w:p w:rsidR="00235D89" w:rsidRPr="00B047F5" w:rsidRDefault="00235D89">
      <w:pPr>
        <w:rPr>
          <w:sz w:val="28"/>
          <w:szCs w:val="24"/>
        </w:rPr>
      </w:pPr>
      <w:r w:rsidRPr="00B047F5">
        <w:rPr>
          <w:sz w:val="28"/>
          <w:szCs w:val="24"/>
        </w:rPr>
        <w:t xml:space="preserve">perché imitando l’obbedienza del Verbo, </w:t>
      </w:r>
    </w:p>
    <w:p w:rsidR="00235D89" w:rsidRPr="00B047F5" w:rsidRDefault="00235D89">
      <w:pPr>
        <w:rPr>
          <w:sz w:val="28"/>
          <w:szCs w:val="24"/>
        </w:rPr>
      </w:pPr>
      <w:r w:rsidRPr="00B047F5">
        <w:rPr>
          <w:sz w:val="28"/>
          <w:szCs w:val="24"/>
        </w:rPr>
        <w:t xml:space="preserve">venuto nel mondo per servire, </w:t>
      </w:r>
    </w:p>
    <w:p w:rsidR="00235D89" w:rsidRPr="00B047F5" w:rsidRDefault="00235D89">
      <w:pPr>
        <w:rPr>
          <w:sz w:val="28"/>
          <w:szCs w:val="24"/>
        </w:rPr>
      </w:pPr>
      <w:r w:rsidRPr="00B047F5">
        <w:rPr>
          <w:sz w:val="28"/>
          <w:szCs w:val="24"/>
        </w:rPr>
        <w:t xml:space="preserve">esulti con Maria per la tua salvezza </w:t>
      </w:r>
    </w:p>
    <w:p w:rsidR="00235D89" w:rsidRPr="00B047F5" w:rsidRDefault="00235D89">
      <w:pPr>
        <w:rPr>
          <w:sz w:val="28"/>
          <w:szCs w:val="24"/>
        </w:rPr>
      </w:pPr>
      <w:r w:rsidRPr="00B047F5">
        <w:rPr>
          <w:sz w:val="28"/>
          <w:szCs w:val="24"/>
        </w:rPr>
        <w:t>e si offra a te in perenne cantico di lode.</w:t>
      </w:r>
    </w:p>
    <w:p w:rsidR="00B047F5" w:rsidRPr="00B047F5" w:rsidRDefault="00B047F5" w:rsidP="00B047F5">
      <w:pPr>
        <w:jc w:val="left"/>
        <w:rPr>
          <w:sz w:val="28"/>
        </w:rPr>
      </w:pPr>
      <w:r w:rsidRPr="00B047F5">
        <w:rPr>
          <w:sz w:val="28"/>
        </w:rPr>
        <w:t>Per il nostro Signore Gesù cristo, tuo Figlio, che è Dio,</w:t>
      </w:r>
    </w:p>
    <w:p w:rsidR="00B047F5" w:rsidRPr="00B047F5" w:rsidRDefault="00B047F5" w:rsidP="00B047F5">
      <w:pPr>
        <w:rPr>
          <w:sz w:val="28"/>
        </w:rPr>
      </w:pPr>
      <w:r w:rsidRPr="00B047F5">
        <w:rPr>
          <w:sz w:val="28"/>
        </w:rPr>
        <w:t>e vive e regna con te, nell’unità dello Spirito Santo</w:t>
      </w:r>
    </w:p>
    <w:p w:rsidR="00B047F5" w:rsidRPr="00B047F5" w:rsidRDefault="00B047F5" w:rsidP="00B047F5">
      <w:pPr>
        <w:rPr>
          <w:sz w:val="28"/>
        </w:rPr>
      </w:pPr>
      <w:r w:rsidRPr="00B047F5">
        <w:rPr>
          <w:sz w:val="28"/>
        </w:rPr>
        <w:t>per tutti i secoli dei secoli.</w:t>
      </w:r>
    </w:p>
    <w:p w:rsidR="00A85294" w:rsidRDefault="00A85294">
      <w:pPr>
        <w:rPr>
          <w:b/>
        </w:rPr>
      </w:pPr>
    </w:p>
    <w:p w:rsidR="00B047F5" w:rsidRDefault="00B047F5">
      <w:pPr>
        <w:rPr>
          <w:b/>
        </w:rPr>
      </w:pPr>
    </w:p>
    <w:p w:rsidR="00B047F5" w:rsidRDefault="00B047F5">
      <w:pPr>
        <w:rPr>
          <w:b/>
        </w:rPr>
      </w:pPr>
    </w:p>
    <w:p w:rsidR="00623D7F" w:rsidRDefault="00623D7F">
      <w:pPr>
        <w:rPr>
          <w:b/>
        </w:rPr>
      </w:pPr>
    </w:p>
    <w:p w:rsidR="00623D7F" w:rsidRDefault="00623D7F">
      <w:pPr>
        <w:rPr>
          <w:b/>
        </w:rPr>
      </w:pPr>
    </w:p>
    <w:p w:rsidR="00623D7F" w:rsidRDefault="00623D7F">
      <w:pPr>
        <w:rPr>
          <w:b/>
        </w:rPr>
      </w:pPr>
    </w:p>
    <w:p w:rsidR="00623D7F" w:rsidRDefault="00623D7F">
      <w:pPr>
        <w:rPr>
          <w:b/>
        </w:rPr>
      </w:pPr>
    </w:p>
    <w:p w:rsidR="00235D89" w:rsidRPr="00623D7F" w:rsidRDefault="00235D89" w:rsidP="0012696B">
      <w:pPr>
        <w:pStyle w:val="Corpotesto"/>
        <w:rPr>
          <w:b/>
          <w:smallCaps/>
          <w:color w:val="FF0000"/>
          <w:sz w:val="24"/>
        </w:rPr>
      </w:pPr>
      <w:r w:rsidRPr="00623D7F">
        <w:rPr>
          <w:b/>
          <w:smallCaps/>
          <w:color w:val="FF0000"/>
          <w:sz w:val="24"/>
        </w:rPr>
        <w:lastRenderedPageBreak/>
        <w:t>Professione di fede</w:t>
      </w:r>
    </w:p>
    <w:p w:rsidR="009A5741" w:rsidRDefault="00235D89" w:rsidP="00623D7F">
      <w:pPr>
        <w:pStyle w:val="Corpotesto"/>
        <w:spacing w:before="120"/>
        <w:rPr>
          <w:sz w:val="22"/>
          <w:szCs w:val="22"/>
        </w:rPr>
      </w:pPr>
      <w:r w:rsidRPr="0012696B">
        <w:rPr>
          <w:sz w:val="22"/>
          <w:szCs w:val="22"/>
        </w:rPr>
        <w:t>Credo in un solo Dio, Padre onnipotente,</w:t>
      </w:r>
      <w:r w:rsidR="0012696B">
        <w:rPr>
          <w:sz w:val="22"/>
          <w:szCs w:val="22"/>
        </w:rPr>
        <w:t xml:space="preserve">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creatore del cielo e della terra,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di tutte le cose visibili e invisibili.</w:t>
      </w:r>
    </w:p>
    <w:p w:rsidR="00623D7F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Credo in un solo Signore, Gesù Cristo,</w:t>
      </w:r>
      <w:r w:rsidR="0012696B">
        <w:rPr>
          <w:sz w:val="22"/>
          <w:szCs w:val="22"/>
        </w:rPr>
        <w:t xml:space="preserve">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unigenito Figlio di Dio,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nato dal Padre prima di tutti i secoli: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Dio da Dio, Luce da Luce, Dio vero da Dio vero,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generato, non creato,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della stessa sostanza del Padre;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per mezzo di lui tutte le cose sono state create.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Per noi uomini e per la nostra salvezza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discese dal cielo,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e per opera dello Spirito Santo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si è incarnato nel seno della Vergine Maria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e si è fatto uomo.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Fu crocifisso per noi sotto Ponzio Pilato,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morì e fu sepolto.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Il terzo giorno è risuscitato, secondo le Scritture,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è salito al cielo, siede alla destra del Padre.</w:t>
      </w:r>
    </w:p>
    <w:p w:rsidR="00623D7F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di nuovo verrà, nella gloria,</w:t>
      </w:r>
      <w:r w:rsidR="0012696B">
        <w:rPr>
          <w:sz w:val="22"/>
          <w:szCs w:val="22"/>
        </w:rPr>
        <w:t xml:space="preserve">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per giudicare i vivi e i morti,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il suo regno non avrà fine.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Credo nello Spirito Santo, che è Signore e dà la vita,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procede dal Padre e dal Figlio.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Con il Padre e il Figlio è adorato e glorificato,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ha parlato per mezzo dei profeti.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Credo la Chiesa, una santa cattolica e apostolica.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Professo un solo battesimo per il perdono dei peccati.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Aspetto la risurrezione dei morti</w:t>
      </w:r>
    </w:p>
    <w:p w:rsidR="009A5741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 xml:space="preserve">e la vita del mondo che verrà.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Amen.</w:t>
      </w:r>
    </w:p>
    <w:p w:rsidR="00235D89" w:rsidRDefault="00235D89">
      <w:pPr>
        <w:pStyle w:val="Corpotesto"/>
      </w:pPr>
    </w:p>
    <w:p w:rsidR="00A85294" w:rsidRDefault="00A85294">
      <w:pPr>
        <w:pStyle w:val="Corpotesto"/>
      </w:pPr>
    </w:p>
    <w:p w:rsidR="00235D89" w:rsidRPr="00623D7F" w:rsidRDefault="00235D89" w:rsidP="0012696B">
      <w:pPr>
        <w:pStyle w:val="Corpotesto"/>
        <w:rPr>
          <w:b/>
          <w:smallCaps/>
          <w:color w:val="FF0000"/>
          <w:sz w:val="24"/>
        </w:rPr>
      </w:pPr>
      <w:r w:rsidRPr="00623D7F">
        <w:rPr>
          <w:b/>
          <w:smallCaps/>
          <w:color w:val="FF0000"/>
          <w:sz w:val="24"/>
        </w:rPr>
        <w:t>Preghiera universale</w:t>
      </w:r>
    </w:p>
    <w:p w:rsidR="005D537B" w:rsidRDefault="00235D89" w:rsidP="00623D7F">
      <w:pPr>
        <w:pStyle w:val="Corpotesto"/>
        <w:spacing w:before="120"/>
      </w:pPr>
      <w:r>
        <w:t>Fratelli e sorel</w:t>
      </w:r>
      <w:r w:rsidR="009A5741">
        <w:t>le, come il Padre ha guardato l’</w:t>
      </w:r>
      <w:r>
        <w:t xml:space="preserve">umiltà della sua serva, Maria, così guardi alle necessità di chi crede in lui; i poveri della terra </w:t>
      </w:r>
      <w:r w:rsidR="0012696B">
        <w:t>–</w:t>
      </w:r>
      <w:r>
        <w:t xml:space="preserve"> come il piccolo Giovanni in grembo ad Elisabetta – sentano avvicinarsi il giorno di Dio ed esultino di gioia. </w:t>
      </w:r>
    </w:p>
    <w:p w:rsidR="00623D7F" w:rsidRDefault="0012696B" w:rsidP="009C137D">
      <w:pPr>
        <w:pStyle w:val="Corpotesto"/>
        <w:spacing w:before="240"/>
        <w:rPr>
          <w:sz w:val="24"/>
          <w:szCs w:val="24"/>
        </w:rPr>
      </w:pPr>
      <w:proofErr w:type="spellStart"/>
      <w:r w:rsidRPr="001E4BB8">
        <w:rPr>
          <w:b/>
          <w:color w:val="FF0000"/>
          <w:sz w:val="24"/>
          <w:szCs w:val="24"/>
        </w:rPr>
        <w:lastRenderedPageBreak/>
        <w:t>Lett</w:t>
      </w:r>
      <w:proofErr w:type="spellEnd"/>
      <w:r w:rsidRPr="001E4BB8">
        <w:rPr>
          <w:b/>
          <w:color w:val="FF0000"/>
          <w:sz w:val="24"/>
          <w:szCs w:val="24"/>
        </w:rPr>
        <w:t>.</w:t>
      </w:r>
      <w:r w:rsidRPr="001E4BB8">
        <w:rPr>
          <w:color w:val="FF0000"/>
          <w:sz w:val="24"/>
          <w:szCs w:val="24"/>
        </w:rPr>
        <w:t xml:space="preserve"> </w:t>
      </w:r>
      <w:r w:rsidR="00235D89" w:rsidRPr="001E4BB8">
        <w:rPr>
          <w:sz w:val="24"/>
          <w:szCs w:val="24"/>
        </w:rPr>
        <w:t xml:space="preserve">Affidiamo la nostra preghiera a Cristo, venuto nel mondo per fare la volontà del Padre, e </w:t>
      </w:r>
      <w:r w:rsidR="001E4BB8" w:rsidRPr="001E4BB8">
        <w:rPr>
          <w:sz w:val="24"/>
          <w:szCs w:val="24"/>
        </w:rPr>
        <w:t xml:space="preserve">cantiamo </w:t>
      </w:r>
      <w:r w:rsidR="001E4BB8" w:rsidRPr="001E4BB8">
        <w:rPr>
          <w:color w:val="FF0000"/>
          <w:sz w:val="24"/>
          <w:szCs w:val="24"/>
        </w:rPr>
        <w:t>[</w:t>
      </w:r>
      <w:r w:rsidR="00235D89" w:rsidRPr="001E4BB8">
        <w:rPr>
          <w:sz w:val="24"/>
          <w:szCs w:val="24"/>
        </w:rPr>
        <w:t>diciamo</w:t>
      </w:r>
      <w:r w:rsidR="00B047F5" w:rsidRPr="001E4BB8">
        <w:rPr>
          <w:color w:val="FF0000"/>
          <w:sz w:val="24"/>
          <w:szCs w:val="24"/>
        </w:rPr>
        <w:t>]</w:t>
      </w:r>
      <w:r w:rsidR="00B047F5" w:rsidRPr="001E4BB8">
        <w:rPr>
          <w:sz w:val="24"/>
          <w:szCs w:val="24"/>
        </w:rPr>
        <w:t xml:space="preserve">: </w:t>
      </w:r>
    </w:p>
    <w:p w:rsidR="001E4BB8" w:rsidRDefault="00B047F5" w:rsidP="00623D7F">
      <w:pPr>
        <w:pStyle w:val="Corpotesto"/>
        <w:rPr>
          <w:i/>
          <w:sz w:val="24"/>
          <w:szCs w:val="24"/>
        </w:rPr>
      </w:pPr>
      <w:r w:rsidRPr="00623D7F">
        <w:rPr>
          <w:i/>
          <w:sz w:val="24"/>
          <w:szCs w:val="24"/>
        </w:rPr>
        <w:t>Signore</w:t>
      </w:r>
      <w:r w:rsidR="001E4BB8" w:rsidRPr="00623D7F">
        <w:rPr>
          <w:i/>
          <w:sz w:val="24"/>
          <w:szCs w:val="24"/>
        </w:rPr>
        <w:t xml:space="preserve">, venga per noi il tuo regno! </w:t>
      </w:r>
      <w:r w:rsidR="001E4BB8" w:rsidRPr="001E4BB8">
        <w:rPr>
          <w:color w:val="FF0000"/>
          <w:sz w:val="22"/>
          <w:szCs w:val="22"/>
        </w:rPr>
        <w:t>Oppure:</w:t>
      </w:r>
      <w:r w:rsidR="001E4BB8" w:rsidRPr="001E4BB8">
        <w:rPr>
          <w:i/>
          <w:sz w:val="24"/>
          <w:szCs w:val="24"/>
        </w:rPr>
        <w:t xml:space="preserve"> Vieni, speranza degli umili!</w:t>
      </w:r>
    </w:p>
    <w:p w:rsidR="00235D89" w:rsidRPr="001E4BB8" w:rsidRDefault="00235D89" w:rsidP="009C137D">
      <w:pPr>
        <w:pStyle w:val="Corpotesto"/>
        <w:spacing w:before="240"/>
        <w:rPr>
          <w:szCs w:val="24"/>
        </w:rPr>
      </w:pPr>
      <w:r w:rsidRPr="001E4BB8">
        <w:rPr>
          <w:szCs w:val="24"/>
        </w:rPr>
        <w:t>Signore Gesù,</w:t>
      </w:r>
      <w:r w:rsidR="0012696B" w:rsidRPr="001E4BB8">
        <w:rPr>
          <w:szCs w:val="24"/>
        </w:rPr>
        <w:t xml:space="preserve"> 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 xml:space="preserve">la tua Chiesa magnifica insieme con la Vergine 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l'amoroso progetto del Padre: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vieni e, come rugiada che irrora la terra,</w:t>
      </w:r>
    </w:p>
    <w:p w:rsidR="00235D89" w:rsidRPr="001E4BB8" w:rsidRDefault="00B047F5">
      <w:pPr>
        <w:pStyle w:val="Corpotesto"/>
        <w:rPr>
          <w:szCs w:val="24"/>
        </w:rPr>
      </w:pPr>
      <w:r>
        <w:rPr>
          <w:szCs w:val="24"/>
        </w:rPr>
        <w:t>feconda l'umanità che ami con l’</w:t>
      </w:r>
      <w:r w:rsidR="00235D89" w:rsidRPr="001E4BB8">
        <w:rPr>
          <w:szCs w:val="24"/>
        </w:rPr>
        <w:t>offerta di te stesso,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perché, rivestita di preghiera e di canto,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venga incontro a te, che sei il suo Redentore.</w:t>
      </w:r>
    </w:p>
    <w:p w:rsidR="005D537B" w:rsidRDefault="00235D89" w:rsidP="001E4BB8">
      <w:pPr>
        <w:pStyle w:val="Corpotesto"/>
        <w:rPr>
          <w:szCs w:val="24"/>
        </w:rPr>
      </w:pPr>
      <w:r w:rsidRPr="001E4BB8">
        <w:rPr>
          <w:szCs w:val="24"/>
        </w:rPr>
        <w:t>Tu che vivi e regni nei secoli dei secoli.</w:t>
      </w:r>
    </w:p>
    <w:p w:rsidR="00B047F5" w:rsidRDefault="009A5741" w:rsidP="009A5741">
      <w:pPr>
        <w:pStyle w:val="Corpotesto"/>
        <w:spacing w:before="120" w:after="120"/>
        <w:rPr>
          <w:szCs w:val="24"/>
        </w:rPr>
      </w:pPr>
      <w:r w:rsidRPr="001E4BB8">
        <w:rPr>
          <w:color w:val="FF0000"/>
          <w:sz w:val="22"/>
          <w:szCs w:val="22"/>
        </w:rPr>
        <w:t>Oppure:</w:t>
      </w:r>
    </w:p>
    <w:p w:rsidR="00B047F5" w:rsidRDefault="00B047F5" w:rsidP="00B047F5">
      <w:pPr>
        <w:pStyle w:val="Corpotesto"/>
        <w:jc w:val="left"/>
        <w:rPr>
          <w:szCs w:val="24"/>
        </w:rPr>
      </w:pPr>
      <w:r>
        <w:rPr>
          <w:szCs w:val="24"/>
        </w:rPr>
        <w:t>Cristo Signore,</w:t>
      </w:r>
    </w:p>
    <w:p w:rsidR="00B047F5" w:rsidRDefault="00B047F5" w:rsidP="00B047F5">
      <w:pPr>
        <w:pStyle w:val="Corpotesto"/>
        <w:jc w:val="left"/>
        <w:rPr>
          <w:szCs w:val="24"/>
        </w:rPr>
      </w:pPr>
      <w:r>
        <w:rPr>
          <w:szCs w:val="24"/>
        </w:rPr>
        <w:t xml:space="preserve">come </w:t>
      </w:r>
      <w:r w:rsidRPr="00B047F5">
        <w:rPr>
          <w:szCs w:val="24"/>
        </w:rPr>
        <w:t xml:space="preserve">da radice in terra fertile, </w:t>
      </w:r>
    </w:p>
    <w:p w:rsidR="00B047F5" w:rsidRDefault="00B047F5" w:rsidP="00B047F5">
      <w:pPr>
        <w:pStyle w:val="Corpotesto"/>
        <w:jc w:val="left"/>
        <w:rPr>
          <w:szCs w:val="24"/>
        </w:rPr>
      </w:pPr>
      <w:r>
        <w:rPr>
          <w:szCs w:val="24"/>
        </w:rPr>
        <w:t>sei sbocciato</w:t>
      </w:r>
      <w:r w:rsidRPr="00B047F5">
        <w:rPr>
          <w:szCs w:val="24"/>
        </w:rPr>
        <w:t xml:space="preserve"> dalla Vergine Maria: </w:t>
      </w:r>
    </w:p>
    <w:p w:rsidR="00B047F5" w:rsidRDefault="00B047F5" w:rsidP="00B047F5">
      <w:pPr>
        <w:pStyle w:val="Corpotesto"/>
        <w:jc w:val="left"/>
        <w:rPr>
          <w:szCs w:val="24"/>
        </w:rPr>
      </w:pPr>
      <w:r w:rsidRPr="00B047F5">
        <w:rPr>
          <w:szCs w:val="24"/>
        </w:rPr>
        <w:t xml:space="preserve">fa’ che ogni uomo, inserito in </w:t>
      </w:r>
      <w:r>
        <w:rPr>
          <w:szCs w:val="24"/>
        </w:rPr>
        <w:t xml:space="preserve">te </w:t>
      </w:r>
      <w:r w:rsidRPr="00B047F5">
        <w:rPr>
          <w:szCs w:val="24"/>
        </w:rPr>
        <w:t xml:space="preserve">nel Battesimo, </w:t>
      </w:r>
    </w:p>
    <w:p w:rsidR="00B047F5" w:rsidRDefault="00B047F5" w:rsidP="00B047F5">
      <w:pPr>
        <w:pStyle w:val="Corpotesto"/>
        <w:jc w:val="left"/>
        <w:rPr>
          <w:szCs w:val="24"/>
        </w:rPr>
      </w:pPr>
      <w:r w:rsidRPr="00B047F5">
        <w:rPr>
          <w:szCs w:val="24"/>
        </w:rPr>
        <w:t xml:space="preserve">sia trasformato dallo Spirito </w:t>
      </w:r>
    </w:p>
    <w:p w:rsidR="00B047F5" w:rsidRDefault="00B047F5" w:rsidP="00B047F5">
      <w:pPr>
        <w:pStyle w:val="Corpotesto"/>
        <w:jc w:val="left"/>
        <w:rPr>
          <w:szCs w:val="24"/>
        </w:rPr>
      </w:pPr>
      <w:r w:rsidRPr="00B047F5">
        <w:rPr>
          <w:szCs w:val="24"/>
        </w:rPr>
        <w:t>e diventi luogo santo in cui si compie la Parola</w:t>
      </w:r>
      <w:r>
        <w:rPr>
          <w:szCs w:val="24"/>
        </w:rPr>
        <w:t xml:space="preserve"> del Padre</w:t>
      </w:r>
      <w:r w:rsidRPr="00B047F5">
        <w:rPr>
          <w:szCs w:val="24"/>
        </w:rPr>
        <w:t>: ora e nei secoli dei secoli.</w:t>
      </w:r>
    </w:p>
    <w:p w:rsidR="00B047F5" w:rsidRDefault="00B047F5" w:rsidP="001E4BB8">
      <w:pPr>
        <w:pStyle w:val="Corpotesto"/>
        <w:rPr>
          <w:szCs w:val="24"/>
        </w:rPr>
      </w:pPr>
    </w:p>
    <w:p w:rsidR="00B047F5" w:rsidRDefault="00B047F5" w:rsidP="001E4BB8">
      <w:pPr>
        <w:pStyle w:val="Corpotesto"/>
        <w:rPr>
          <w:szCs w:val="24"/>
        </w:rPr>
      </w:pPr>
    </w:p>
    <w:p w:rsidR="00806E27" w:rsidRDefault="00806E27" w:rsidP="001E4BB8">
      <w:pPr>
        <w:pStyle w:val="Corpotesto"/>
        <w:rPr>
          <w:szCs w:val="24"/>
        </w:rPr>
      </w:pPr>
    </w:p>
    <w:p w:rsidR="009A5741" w:rsidRDefault="009A5741" w:rsidP="001E4BB8">
      <w:pPr>
        <w:pStyle w:val="Corpotesto"/>
        <w:rPr>
          <w:szCs w:val="24"/>
        </w:rPr>
      </w:pPr>
    </w:p>
    <w:p w:rsidR="00806E27" w:rsidRPr="00235D89" w:rsidRDefault="00806E27" w:rsidP="00806E27">
      <w:pPr>
        <w:pStyle w:val="Titolo2"/>
        <w:jc w:val="left"/>
        <w:rPr>
          <w:color w:val="FF0000"/>
        </w:rPr>
      </w:pPr>
      <w:r w:rsidRPr="00235D89">
        <w:rPr>
          <w:color w:val="FF0000"/>
        </w:rPr>
        <w:t>Al Padre nostro</w:t>
      </w:r>
    </w:p>
    <w:p w:rsidR="00806E27" w:rsidRDefault="00806E27" w:rsidP="00806E27">
      <w:pPr>
        <w:pStyle w:val="Corpotesto"/>
        <w:spacing w:before="120"/>
        <w:rPr>
          <w:i/>
        </w:rPr>
      </w:pPr>
      <w:r>
        <w:t>«</w:t>
      </w:r>
      <w:r w:rsidRPr="009A5741">
        <w:rPr>
          <w:i/>
        </w:rPr>
        <w:t>Entrando nel mondo, Cristo dice: Ecco, io vengo per fare la tua volontà</w:t>
      </w:r>
      <w:r>
        <w:t>». Si compia anche in noi la vo</w:t>
      </w:r>
      <w:r w:rsidR="009A5741">
        <w:t>lontà del Padre e si affretti l’</w:t>
      </w:r>
      <w:r>
        <w:t xml:space="preserve">ora del suo regno: </w:t>
      </w:r>
      <w:r>
        <w:rPr>
          <w:i/>
        </w:rPr>
        <w:t>Padre nostro.</w:t>
      </w:r>
    </w:p>
    <w:p w:rsidR="00806E27" w:rsidRDefault="00806E27" w:rsidP="00806E27"/>
    <w:p w:rsidR="00806E27" w:rsidRPr="007E4204" w:rsidRDefault="00806E27" w:rsidP="00806E27">
      <w:pPr>
        <w:pStyle w:val="Titolo2"/>
        <w:jc w:val="left"/>
        <w:rPr>
          <w:color w:val="FF0000"/>
        </w:rPr>
      </w:pPr>
      <w:proofErr w:type="spellStart"/>
      <w:r w:rsidRPr="00235D89">
        <w:rPr>
          <w:color w:val="FF0000"/>
        </w:rPr>
        <w:lastRenderedPageBreak/>
        <w:t>Oratio</w:t>
      </w:r>
      <w:proofErr w:type="spellEnd"/>
      <w:r w:rsidRPr="00235D89">
        <w:rPr>
          <w:color w:val="FF0000"/>
        </w:rPr>
        <w:t xml:space="preserve"> ad </w:t>
      </w:r>
      <w:proofErr w:type="spellStart"/>
      <w:r w:rsidRPr="00235D89">
        <w:rPr>
          <w:color w:val="FF0000"/>
        </w:rPr>
        <w:t>pacem</w:t>
      </w:r>
      <w:proofErr w:type="spellEnd"/>
    </w:p>
    <w:p w:rsidR="00806E27" w:rsidRPr="00806E27" w:rsidRDefault="00806E27" w:rsidP="00806E27">
      <w:pPr>
        <w:pStyle w:val="Corpotesto"/>
        <w:spacing w:before="120"/>
      </w:pPr>
      <w:r w:rsidRPr="00806E27">
        <w:t>Cristo Signore,</w:t>
      </w:r>
    </w:p>
    <w:p w:rsidR="00806E27" w:rsidRPr="00806E27" w:rsidRDefault="00806E27" w:rsidP="00806E27">
      <w:pPr>
        <w:pStyle w:val="Corpotesto"/>
      </w:pPr>
      <w:r w:rsidRPr="00806E27">
        <w:t>con la tua prima venuta tra noi nella natura umana,</w:t>
      </w:r>
    </w:p>
    <w:p w:rsidR="00806E27" w:rsidRPr="00806E27" w:rsidRDefault="00806E27" w:rsidP="00806E27">
      <w:pPr>
        <w:pStyle w:val="Corpotesto"/>
      </w:pPr>
      <w:r w:rsidRPr="00806E27">
        <w:t>ti sei degnato di riconciliare il mondo a te nella pace.</w:t>
      </w:r>
    </w:p>
    <w:p w:rsidR="00806E27" w:rsidRPr="00806E27" w:rsidRDefault="00806E27" w:rsidP="00806E27">
      <w:pPr>
        <w:pStyle w:val="Corpotesto"/>
      </w:pPr>
      <w:r w:rsidRPr="00806E27">
        <w:t xml:space="preserve">Concedi che noi, riconciliati per mezzo di te, </w:t>
      </w:r>
    </w:p>
    <w:p w:rsidR="00806E27" w:rsidRPr="00806E27" w:rsidRDefault="00806E27" w:rsidP="00806E27">
      <w:pPr>
        <w:pStyle w:val="Corpotesto"/>
      </w:pPr>
      <w:r w:rsidRPr="00806E27">
        <w:t>possiamo restare nella tua pace.</w:t>
      </w:r>
    </w:p>
    <w:p w:rsidR="00806E27" w:rsidRPr="00806E27" w:rsidRDefault="00806E27" w:rsidP="00806E27">
      <w:pPr>
        <w:pStyle w:val="Corpotesto"/>
      </w:pPr>
      <w:r w:rsidRPr="00806E27">
        <w:t xml:space="preserve">Quando, alla tua seconda venuta, </w:t>
      </w:r>
    </w:p>
    <w:p w:rsidR="00806E27" w:rsidRPr="00806E27" w:rsidRDefault="00806E27" w:rsidP="00806E27">
      <w:pPr>
        <w:pStyle w:val="Corpotesto"/>
      </w:pPr>
      <w:r w:rsidRPr="00806E27">
        <w:t>verrai in maestà e gloria,</w:t>
      </w:r>
    </w:p>
    <w:p w:rsidR="00806E27" w:rsidRPr="00806E27" w:rsidRDefault="00806E27" w:rsidP="00806E27">
      <w:pPr>
        <w:pStyle w:val="Corpotesto"/>
      </w:pPr>
      <w:r w:rsidRPr="00806E27">
        <w:t>fa’ eredi della pace eterna</w:t>
      </w:r>
    </w:p>
    <w:p w:rsidR="00806E27" w:rsidRPr="00806E27" w:rsidRDefault="00806E27" w:rsidP="00806E27">
      <w:pPr>
        <w:pStyle w:val="Corpotesto"/>
      </w:pPr>
      <w:r w:rsidRPr="00806E27">
        <w:t xml:space="preserve">coloro che qui hai reso custodi </w:t>
      </w:r>
    </w:p>
    <w:p w:rsidR="00806E27" w:rsidRPr="00806E27" w:rsidRDefault="00806E27" w:rsidP="00806E27">
      <w:pPr>
        <w:pStyle w:val="Corpotesto"/>
      </w:pPr>
      <w:r w:rsidRPr="00806E27">
        <w:t>del deposito inviolabile della tua pace.</w:t>
      </w:r>
    </w:p>
    <w:p w:rsidR="00806E27" w:rsidRPr="00806E27" w:rsidRDefault="00806E27" w:rsidP="00806E27">
      <w:pPr>
        <w:pStyle w:val="Corpotesto"/>
      </w:pPr>
      <w:r w:rsidRPr="00806E27">
        <w:t xml:space="preserve">Per te, che sei nostra vera pace e amore eterno, </w:t>
      </w:r>
    </w:p>
    <w:p w:rsidR="00806E27" w:rsidRPr="00806E27" w:rsidRDefault="00806E27" w:rsidP="00806E27">
      <w:pPr>
        <w:pStyle w:val="Corpotesto"/>
      </w:pPr>
      <w:r w:rsidRPr="00806E27">
        <w:t xml:space="preserve">o Dio nostro, </w:t>
      </w:r>
    </w:p>
    <w:p w:rsidR="00806E27" w:rsidRPr="00806E27" w:rsidRDefault="00806E27" w:rsidP="00806E27">
      <w:pPr>
        <w:pStyle w:val="Corpotesto"/>
        <w:rPr>
          <w:i/>
          <w:sz w:val="18"/>
        </w:rPr>
      </w:pPr>
      <w:r w:rsidRPr="00806E27">
        <w:t>che vivi e regni nei secoli dei secoli.</w:t>
      </w:r>
    </w:p>
    <w:p w:rsidR="00806E27" w:rsidRDefault="00806E27" w:rsidP="00806E27">
      <w:pPr>
        <w:pStyle w:val="Corpotesto"/>
        <w:jc w:val="right"/>
        <w:rPr>
          <w:i/>
          <w:color w:val="FF0000"/>
          <w:sz w:val="20"/>
        </w:rPr>
      </w:pPr>
    </w:p>
    <w:p w:rsidR="00806E27" w:rsidRDefault="00806E27" w:rsidP="00806E27">
      <w:pPr>
        <w:pStyle w:val="Corpotesto"/>
        <w:jc w:val="right"/>
        <w:rPr>
          <w:i/>
          <w:color w:val="FF0000"/>
          <w:sz w:val="20"/>
        </w:rPr>
      </w:pPr>
      <w:r w:rsidRPr="00C552FB">
        <w:rPr>
          <w:i/>
          <w:color w:val="FF0000"/>
          <w:sz w:val="20"/>
        </w:rPr>
        <w:t xml:space="preserve">Missale </w:t>
      </w:r>
      <w:proofErr w:type="spellStart"/>
      <w:r w:rsidRPr="00C552FB">
        <w:rPr>
          <w:i/>
          <w:color w:val="FF0000"/>
          <w:sz w:val="20"/>
        </w:rPr>
        <w:t>Hispano-Mozarabicum</w:t>
      </w:r>
      <w:proofErr w:type="spellEnd"/>
      <w:r w:rsidRPr="00C552FB">
        <w:rPr>
          <w:i/>
          <w:color w:val="FF0000"/>
          <w:sz w:val="20"/>
        </w:rPr>
        <w:t xml:space="preserve">, </w:t>
      </w:r>
    </w:p>
    <w:p w:rsidR="00806E27" w:rsidRDefault="00806E27" w:rsidP="00806E27">
      <w:pPr>
        <w:pStyle w:val="Corpotesto"/>
        <w:jc w:val="right"/>
        <w:rPr>
          <w:i/>
          <w:color w:val="FF0000"/>
          <w:sz w:val="20"/>
        </w:rPr>
      </w:pPr>
      <w:r w:rsidRPr="00C552FB">
        <w:rPr>
          <w:color w:val="FF0000"/>
          <w:sz w:val="20"/>
        </w:rPr>
        <w:t>Toledo 1991,</w:t>
      </w:r>
      <w:r w:rsidRPr="00C552FB">
        <w:rPr>
          <w:b/>
          <w:i/>
          <w:color w:val="FF0000"/>
          <w:sz w:val="20"/>
        </w:rPr>
        <w:t xml:space="preserve"> </w:t>
      </w:r>
      <w:r w:rsidRPr="00C552FB">
        <w:rPr>
          <w:i/>
          <w:color w:val="FF0000"/>
          <w:sz w:val="20"/>
        </w:rPr>
        <w:t xml:space="preserve">De </w:t>
      </w:r>
      <w:proofErr w:type="spellStart"/>
      <w:r w:rsidRPr="00C552FB">
        <w:rPr>
          <w:i/>
          <w:color w:val="FF0000"/>
          <w:sz w:val="20"/>
        </w:rPr>
        <w:t>Adventu</w:t>
      </w:r>
      <w:proofErr w:type="spellEnd"/>
      <w:r w:rsidRPr="00C552FB">
        <w:rPr>
          <w:i/>
          <w:color w:val="FF0000"/>
          <w:sz w:val="20"/>
        </w:rPr>
        <w:t xml:space="preserve"> Domini</w:t>
      </w:r>
    </w:p>
    <w:p w:rsidR="00806E27" w:rsidRDefault="00806E27" w:rsidP="00806E27"/>
    <w:p w:rsidR="00806E27" w:rsidRDefault="00806E27" w:rsidP="001E4BB8">
      <w:pPr>
        <w:pStyle w:val="Corpotesto"/>
        <w:rPr>
          <w:szCs w:val="24"/>
        </w:rPr>
      </w:pPr>
    </w:p>
    <w:p w:rsidR="009A5741" w:rsidRDefault="009A5741" w:rsidP="001E4BB8">
      <w:pPr>
        <w:pStyle w:val="Corpotesto"/>
        <w:rPr>
          <w:szCs w:val="24"/>
        </w:rPr>
      </w:pPr>
    </w:p>
    <w:p w:rsidR="00801EF2" w:rsidRPr="00235D89" w:rsidRDefault="00801EF2" w:rsidP="00801EF2">
      <w:pPr>
        <w:pStyle w:val="Titolo2"/>
        <w:jc w:val="left"/>
        <w:rPr>
          <w:color w:val="FF0000"/>
        </w:rPr>
      </w:pPr>
      <w:r w:rsidRPr="00235D89">
        <w:rPr>
          <w:color w:val="FF0000"/>
        </w:rPr>
        <w:t>Dopo la comunione</w:t>
      </w:r>
    </w:p>
    <w:p w:rsidR="00801EF2" w:rsidRDefault="00801EF2" w:rsidP="00801EF2"/>
    <w:p w:rsidR="00801EF2" w:rsidRPr="00B047F5" w:rsidRDefault="00801EF2" w:rsidP="00623D7F">
      <w:pPr>
        <w:jc w:val="left"/>
        <w:rPr>
          <w:sz w:val="28"/>
        </w:rPr>
      </w:pPr>
      <w:r w:rsidRPr="00B047F5">
        <w:rPr>
          <w:sz w:val="28"/>
        </w:rPr>
        <w:t xml:space="preserve">O Dio, che ci hai dato il pegno della vita eterna, </w:t>
      </w:r>
    </w:p>
    <w:p w:rsidR="00801EF2" w:rsidRPr="00B047F5" w:rsidRDefault="00801EF2" w:rsidP="00623D7F">
      <w:pPr>
        <w:jc w:val="left"/>
        <w:rPr>
          <w:sz w:val="28"/>
        </w:rPr>
      </w:pPr>
      <w:r w:rsidRPr="00B047F5">
        <w:rPr>
          <w:sz w:val="28"/>
        </w:rPr>
        <w:t xml:space="preserve">ascolta la nostra preghiera: </w:t>
      </w:r>
    </w:p>
    <w:p w:rsidR="00801EF2" w:rsidRPr="00B047F5" w:rsidRDefault="00801EF2" w:rsidP="00623D7F">
      <w:pPr>
        <w:jc w:val="left"/>
        <w:rPr>
          <w:sz w:val="28"/>
        </w:rPr>
      </w:pPr>
      <w:r w:rsidRPr="00B047F5">
        <w:rPr>
          <w:sz w:val="28"/>
        </w:rPr>
        <w:t xml:space="preserve">quanto più si avvicina il gran giorno della nostra salvezza, </w:t>
      </w:r>
    </w:p>
    <w:p w:rsidR="00801EF2" w:rsidRPr="00B047F5" w:rsidRDefault="00801EF2" w:rsidP="00623D7F">
      <w:pPr>
        <w:jc w:val="left"/>
        <w:rPr>
          <w:sz w:val="28"/>
        </w:rPr>
      </w:pPr>
      <w:r w:rsidRPr="00B047F5">
        <w:rPr>
          <w:sz w:val="28"/>
        </w:rPr>
        <w:t xml:space="preserve">tanto più cresca il nostro fervore, </w:t>
      </w:r>
    </w:p>
    <w:p w:rsidR="00801EF2" w:rsidRPr="00B047F5" w:rsidRDefault="00801EF2" w:rsidP="00623D7F">
      <w:pPr>
        <w:jc w:val="left"/>
        <w:rPr>
          <w:sz w:val="28"/>
        </w:rPr>
      </w:pPr>
      <w:r w:rsidRPr="00B047F5">
        <w:rPr>
          <w:sz w:val="28"/>
        </w:rPr>
        <w:t xml:space="preserve">per celebrare degnamente il Natale del tuo Figlio. </w:t>
      </w:r>
    </w:p>
    <w:p w:rsidR="00801EF2" w:rsidRPr="00B047F5" w:rsidRDefault="00801EF2" w:rsidP="00623D7F">
      <w:pPr>
        <w:jc w:val="left"/>
        <w:rPr>
          <w:sz w:val="28"/>
        </w:rPr>
      </w:pPr>
      <w:r w:rsidRPr="00B047F5">
        <w:rPr>
          <w:sz w:val="28"/>
        </w:rPr>
        <w:t>Egli vive e regna nei secoli dei secoli.</w:t>
      </w:r>
    </w:p>
    <w:p w:rsidR="00801EF2" w:rsidRDefault="00801EF2" w:rsidP="00801EF2">
      <w:pPr>
        <w:pStyle w:val="Titolo2"/>
        <w:rPr>
          <w:color w:val="FF0000"/>
        </w:rPr>
      </w:pPr>
      <w:bookmarkStart w:id="0" w:name="_GoBack"/>
      <w:bookmarkEnd w:id="0"/>
    </w:p>
    <w:p w:rsidR="00801EF2" w:rsidRDefault="00801EF2" w:rsidP="00801EF2">
      <w:pPr>
        <w:pStyle w:val="Titolo2"/>
        <w:rPr>
          <w:color w:val="FF0000"/>
        </w:rPr>
      </w:pPr>
    </w:p>
    <w:p w:rsidR="009A5741" w:rsidRPr="009A5741" w:rsidRDefault="009A5741" w:rsidP="009A5741"/>
    <w:p w:rsidR="00801EF2" w:rsidRPr="00641F4F" w:rsidRDefault="00801EF2" w:rsidP="00801EF2">
      <w:pPr>
        <w:pStyle w:val="Titolo2"/>
        <w:jc w:val="both"/>
        <w:rPr>
          <w:color w:val="FF0000"/>
        </w:rPr>
      </w:pPr>
      <w:r w:rsidRPr="00641F4F">
        <w:rPr>
          <w:color w:val="FF0000"/>
        </w:rPr>
        <w:lastRenderedPageBreak/>
        <w:t>Benedizione</w:t>
      </w:r>
    </w:p>
    <w:p w:rsidR="00801EF2" w:rsidRPr="009538F8" w:rsidRDefault="00801EF2" w:rsidP="00801EF2">
      <w:pPr>
        <w:spacing w:before="120"/>
        <w:rPr>
          <w:i/>
          <w:sz w:val="20"/>
        </w:rPr>
      </w:pPr>
      <w:r w:rsidRPr="00B047F5">
        <w:rPr>
          <w:sz w:val="28"/>
          <w:szCs w:val="24"/>
        </w:rPr>
        <w:t xml:space="preserve">Il Signore sia con voi. </w:t>
      </w:r>
      <w:r>
        <w:rPr>
          <w:i/>
          <w:sz w:val="20"/>
        </w:rPr>
        <w:t xml:space="preserve">E con il tuo </w:t>
      </w:r>
      <w:r w:rsidR="00B047F5">
        <w:rPr>
          <w:i/>
          <w:sz w:val="20"/>
        </w:rPr>
        <w:t>s</w:t>
      </w:r>
      <w:r>
        <w:rPr>
          <w:i/>
          <w:sz w:val="20"/>
        </w:rPr>
        <w:t>pirito.</w:t>
      </w:r>
    </w:p>
    <w:p w:rsidR="00801EF2" w:rsidRPr="00B047F5" w:rsidRDefault="00801EF2" w:rsidP="00801EF2">
      <w:pPr>
        <w:pStyle w:val="Corpotesto"/>
        <w:spacing w:before="120"/>
        <w:rPr>
          <w:szCs w:val="24"/>
        </w:rPr>
      </w:pPr>
      <w:r w:rsidRPr="00B047F5">
        <w:rPr>
          <w:szCs w:val="24"/>
        </w:rPr>
        <w:t xml:space="preserve">Vi benedica Dio onnipotente, </w:t>
      </w:r>
    </w:p>
    <w:p w:rsidR="00801EF2" w:rsidRDefault="00801EF2" w:rsidP="00801EF2">
      <w:pPr>
        <w:pStyle w:val="Corpotesto"/>
        <w:rPr>
          <w:i/>
          <w:sz w:val="20"/>
        </w:rPr>
      </w:pPr>
      <w:r w:rsidRPr="00B047F5">
        <w:rPr>
          <w:szCs w:val="24"/>
        </w:rPr>
        <w:t xml:space="preserve">Padre e Figlio </w:t>
      </w:r>
      <w:r w:rsidRPr="00B047F5">
        <w:rPr>
          <w:rFonts w:ascii="Wingdings" w:hAnsi="Wingdings"/>
          <w:color w:val="FF0000"/>
          <w:szCs w:val="24"/>
        </w:rPr>
        <w:t></w:t>
      </w:r>
      <w:r w:rsidRPr="00B047F5">
        <w:rPr>
          <w:szCs w:val="24"/>
        </w:rPr>
        <w:t xml:space="preserve"> e Spirito Santo. </w:t>
      </w:r>
      <w:r>
        <w:rPr>
          <w:i/>
          <w:sz w:val="20"/>
        </w:rPr>
        <w:t>Amen.</w:t>
      </w:r>
    </w:p>
    <w:p w:rsidR="00801EF2" w:rsidRPr="004B5D91" w:rsidRDefault="00801EF2" w:rsidP="009A5741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</w:t>
      </w:r>
    </w:p>
    <w:p w:rsidR="00801EF2" w:rsidRPr="00EA5E6D" w:rsidRDefault="00801EF2" w:rsidP="00801EF2">
      <w:pPr>
        <w:pStyle w:val="Corpotesto"/>
        <w:spacing w:before="120"/>
        <w:jc w:val="left"/>
        <w:rPr>
          <w:b/>
          <w:i/>
          <w:color w:val="FF0000"/>
          <w:sz w:val="22"/>
          <w:szCs w:val="22"/>
        </w:rPr>
      </w:pPr>
      <w:proofErr w:type="spellStart"/>
      <w:r w:rsidRPr="00EA5E6D">
        <w:rPr>
          <w:b/>
          <w:smallCaps/>
          <w:color w:val="FF0000"/>
          <w:sz w:val="22"/>
          <w:szCs w:val="22"/>
        </w:rPr>
        <w:t>Oratio</w:t>
      </w:r>
      <w:proofErr w:type="spellEnd"/>
      <w:r w:rsidRPr="00EA5E6D">
        <w:rPr>
          <w:b/>
          <w:smallCaps/>
          <w:color w:val="FF0000"/>
          <w:sz w:val="22"/>
          <w:szCs w:val="22"/>
        </w:rPr>
        <w:t xml:space="preserve"> super </w:t>
      </w:r>
      <w:proofErr w:type="spellStart"/>
      <w:proofErr w:type="gramStart"/>
      <w:r w:rsidRPr="00EA5E6D">
        <w:rPr>
          <w:b/>
          <w:smallCaps/>
          <w:color w:val="FF0000"/>
          <w:sz w:val="22"/>
          <w:szCs w:val="22"/>
        </w:rPr>
        <w:t>populum</w:t>
      </w:r>
      <w:proofErr w:type="spellEnd"/>
      <w:r w:rsidRPr="00EA5E6D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 xml:space="preserve"> </w:t>
      </w:r>
      <w:r w:rsidRPr="00EA5E6D">
        <w:rPr>
          <w:i/>
          <w:color w:val="FF0000"/>
          <w:sz w:val="22"/>
          <w:szCs w:val="22"/>
        </w:rPr>
        <w:t>(</w:t>
      </w:r>
      <w:proofErr w:type="gramEnd"/>
      <w:r w:rsidRPr="00EA5E6D">
        <w:rPr>
          <w:i/>
          <w:color w:val="FF0000"/>
          <w:sz w:val="22"/>
          <w:szCs w:val="22"/>
        </w:rPr>
        <w:t>facoltativa)</w:t>
      </w:r>
    </w:p>
    <w:p w:rsidR="00801EF2" w:rsidRPr="00EA5E6D" w:rsidRDefault="00801EF2" w:rsidP="00801EF2">
      <w:pPr>
        <w:spacing w:before="120"/>
        <w:rPr>
          <w:i/>
          <w:sz w:val="22"/>
          <w:szCs w:val="22"/>
        </w:rPr>
      </w:pPr>
      <w:r w:rsidRPr="00B047F5">
        <w:rPr>
          <w:sz w:val="28"/>
          <w:szCs w:val="22"/>
        </w:rPr>
        <w:t>Il Signore sia con voi.</w:t>
      </w:r>
      <w:r w:rsidRPr="00EA5E6D">
        <w:rPr>
          <w:sz w:val="22"/>
          <w:szCs w:val="22"/>
        </w:rPr>
        <w:t xml:space="preserve"> </w:t>
      </w:r>
      <w:r w:rsidRPr="00EA5E6D">
        <w:rPr>
          <w:i/>
          <w:sz w:val="22"/>
          <w:szCs w:val="22"/>
        </w:rPr>
        <w:t>E con il tuo spirito.</w:t>
      </w:r>
    </w:p>
    <w:p w:rsidR="00801EF2" w:rsidRPr="009A5741" w:rsidRDefault="00801EF2" w:rsidP="00801EF2">
      <w:pPr>
        <w:pStyle w:val="Corpotesto"/>
        <w:spacing w:before="120" w:after="120"/>
        <w:rPr>
          <w:color w:val="FF0000"/>
          <w:sz w:val="22"/>
        </w:rPr>
      </w:pPr>
      <w:r w:rsidRPr="009A5741">
        <w:rPr>
          <w:color w:val="FF0000"/>
          <w:sz w:val="22"/>
        </w:rPr>
        <w:t>Stende le mani sull'assemblea: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Dio onnipotente ed eterno,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è ormai davanti a noi il Natale del tuo Figlio: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ci soccorra nella nostra indegnità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il Verbo che si è fatto uomo nel seno della Vergine Maria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e si è degnato di abitare fra noi. </w:t>
      </w:r>
    </w:p>
    <w:p w:rsidR="00801EF2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>Egli vive e regna nei secoli dei secoli.</w:t>
      </w:r>
    </w:p>
    <w:p w:rsidR="00B047F5" w:rsidRPr="009A5741" w:rsidRDefault="00B047F5" w:rsidP="00B047F5">
      <w:pPr>
        <w:pStyle w:val="Corpotesto"/>
        <w:spacing w:before="120" w:after="120"/>
        <w:rPr>
          <w:color w:val="FF0000"/>
          <w:sz w:val="22"/>
          <w:szCs w:val="22"/>
        </w:rPr>
      </w:pPr>
      <w:r w:rsidRPr="009A5741">
        <w:rPr>
          <w:color w:val="FF0000"/>
          <w:sz w:val="22"/>
          <w:szCs w:val="22"/>
        </w:rPr>
        <w:t>Oppure: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Il Padre ci doni la sua pace, 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perché </w:t>
      </w:r>
      <w:r>
        <w:rPr>
          <w:szCs w:val="22"/>
        </w:rPr>
        <w:t>in noi dimori sempre Cristo, no</w:t>
      </w:r>
      <w:r w:rsidRPr="00B047F5">
        <w:rPr>
          <w:szCs w:val="22"/>
        </w:rPr>
        <w:t xml:space="preserve">stra speranza, 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che Maria portò in grembo con ineffabile amore 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ed Elisabetta salutò come Salvatore del mondo: </w:t>
      </w:r>
    </w:p>
    <w:p w:rsidR="00B047F5" w:rsidRPr="00B047F5" w:rsidRDefault="00B047F5" w:rsidP="00B047F5">
      <w:pPr>
        <w:pStyle w:val="Corpotesto"/>
        <w:jc w:val="left"/>
        <w:rPr>
          <w:szCs w:val="22"/>
        </w:rPr>
      </w:pPr>
      <w:r>
        <w:rPr>
          <w:szCs w:val="22"/>
        </w:rPr>
        <w:t>ora e nei secoli dei se</w:t>
      </w:r>
      <w:r w:rsidRPr="00B047F5">
        <w:rPr>
          <w:szCs w:val="22"/>
        </w:rPr>
        <w:t>coli.</w:t>
      </w:r>
    </w:p>
    <w:p w:rsidR="00801EF2" w:rsidRPr="00B047F5" w:rsidRDefault="00801EF2" w:rsidP="00801EF2">
      <w:pPr>
        <w:spacing w:before="120"/>
        <w:rPr>
          <w:sz w:val="28"/>
          <w:szCs w:val="22"/>
        </w:rPr>
      </w:pPr>
      <w:r w:rsidRPr="00B047F5">
        <w:rPr>
          <w:sz w:val="28"/>
          <w:szCs w:val="22"/>
        </w:rPr>
        <w:t>E la benedizione di Dio onnipotente,</w:t>
      </w:r>
    </w:p>
    <w:p w:rsidR="00801EF2" w:rsidRPr="00B047F5" w:rsidRDefault="00801EF2" w:rsidP="00801EF2">
      <w:pPr>
        <w:rPr>
          <w:sz w:val="28"/>
          <w:szCs w:val="22"/>
        </w:rPr>
      </w:pPr>
      <w:r w:rsidRPr="00B047F5">
        <w:rPr>
          <w:sz w:val="28"/>
          <w:szCs w:val="22"/>
        </w:rPr>
        <w:t xml:space="preserve">Padre e Figlio </w:t>
      </w:r>
      <w:r w:rsidRPr="00B047F5">
        <w:rPr>
          <w:rFonts w:ascii="Wingdings" w:hAnsi="Wingdings"/>
          <w:b/>
          <w:color w:val="FF0000"/>
          <w:sz w:val="28"/>
          <w:szCs w:val="22"/>
        </w:rPr>
        <w:t></w:t>
      </w:r>
      <w:r w:rsidRPr="00B047F5">
        <w:rPr>
          <w:b/>
          <w:color w:val="FF0000"/>
          <w:sz w:val="28"/>
          <w:szCs w:val="22"/>
        </w:rPr>
        <w:t xml:space="preserve"> </w:t>
      </w:r>
      <w:r w:rsidRPr="00B047F5">
        <w:rPr>
          <w:sz w:val="28"/>
          <w:szCs w:val="22"/>
        </w:rPr>
        <w:t>e Spirito Santo,</w:t>
      </w:r>
    </w:p>
    <w:p w:rsidR="00801EF2" w:rsidRPr="00B047F5" w:rsidRDefault="00801EF2" w:rsidP="00801EF2">
      <w:pPr>
        <w:rPr>
          <w:sz w:val="28"/>
          <w:szCs w:val="22"/>
        </w:rPr>
      </w:pPr>
      <w:r w:rsidRPr="00B047F5">
        <w:rPr>
          <w:sz w:val="28"/>
          <w:szCs w:val="22"/>
        </w:rPr>
        <w:t>discenda su di voi e con voi rimanga sempre.</w:t>
      </w:r>
    </w:p>
    <w:p w:rsidR="00801EF2" w:rsidRPr="004B5D91" w:rsidRDefault="00801EF2" w:rsidP="00801EF2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</w:t>
      </w:r>
    </w:p>
    <w:p w:rsidR="00801EF2" w:rsidRDefault="00801EF2" w:rsidP="00801EF2"/>
    <w:p w:rsidR="009A5741" w:rsidRDefault="00801EF2" w:rsidP="00801EF2">
      <w:pPr>
        <w:pStyle w:val="Corpotesto"/>
        <w:rPr>
          <w:b/>
          <w:smallCaps/>
        </w:rPr>
      </w:pPr>
      <w:r w:rsidRPr="00B21A00">
        <w:rPr>
          <w:b/>
          <w:smallCaps/>
          <w:color w:val="FF0000"/>
        </w:rPr>
        <w:t>Congedo</w:t>
      </w:r>
    </w:p>
    <w:p w:rsidR="00801EF2" w:rsidRDefault="00801EF2" w:rsidP="009A5741">
      <w:pPr>
        <w:pStyle w:val="Corpotesto"/>
        <w:spacing w:before="120"/>
      </w:pPr>
      <w:r>
        <w:t>Possiate anche voi, come Maria, portare Cristo a tutti. Andate in pace.</w:t>
      </w:r>
    </w:p>
    <w:p w:rsidR="00801EF2" w:rsidRDefault="00801EF2" w:rsidP="001E4BB8">
      <w:pPr>
        <w:pStyle w:val="Corpotesto"/>
        <w:rPr>
          <w:szCs w:val="24"/>
        </w:rPr>
      </w:pPr>
    </w:p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5D537B" w:rsidRPr="00B0327A" w:rsidRDefault="005D537B" w:rsidP="005D537B">
      <w:pPr>
        <w:pStyle w:val="titolo"/>
        <w:rPr>
          <w:color w:val="FF0000"/>
          <w:sz w:val="24"/>
        </w:rPr>
      </w:pPr>
    </w:p>
    <w:p w:rsidR="00235D89" w:rsidRDefault="00235D89">
      <w:pPr>
        <w:pStyle w:val="Intestazione"/>
        <w:rPr>
          <w:rFonts w:ascii="Times New Roman" w:hAnsi="Times New Roman"/>
        </w:rPr>
      </w:pPr>
    </w:p>
    <w:p w:rsidR="00235D89" w:rsidRPr="00393EB5" w:rsidRDefault="00235D89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</w:t>
      </w:r>
      <w:r w:rsidR="00DD3B3B" w:rsidRPr="00393EB5">
        <w:rPr>
          <w:rFonts w:ascii="Times New Roman" w:hAnsi="Times New Roman"/>
          <w:smallCaps/>
          <w:color w:val="FF0000"/>
          <w:sz w:val="24"/>
        </w:rPr>
        <w:t xml:space="preserve"> 1</w:t>
      </w:r>
    </w:p>
    <w:p w:rsidR="00235D89" w:rsidRDefault="00235D89">
      <w:pPr>
        <w:pStyle w:val="Intestazione"/>
        <w:rPr>
          <w:rFonts w:ascii="Times New Roman" w:hAnsi="Times New Roman"/>
        </w:rPr>
      </w:pPr>
    </w:p>
    <w:p w:rsidR="00235D89" w:rsidRPr="00A85294" w:rsidRDefault="00235D89">
      <w:pPr>
        <w:rPr>
          <w:sz w:val="28"/>
          <w:szCs w:val="28"/>
        </w:rPr>
      </w:pPr>
      <w:r w:rsidRPr="00235D89">
        <w:rPr>
          <w:color w:val="FF0000"/>
        </w:rPr>
        <w:t>1</w:t>
      </w:r>
      <w:r w:rsidRPr="00A85294">
        <w:rPr>
          <w:color w:val="FF0000"/>
          <w:sz w:val="28"/>
          <w:szCs w:val="28"/>
        </w:rPr>
        <w:t>.</w:t>
      </w:r>
      <w:r w:rsidRPr="00A85294">
        <w:rPr>
          <w:sz w:val="28"/>
          <w:szCs w:val="28"/>
        </w:rPr>
        <w:t xml:space="preserve"> Per tutti i cristiani, perché siano come Maria disponibili ad accogliere il progetto del Padre sulla vita e sulla storia, felici di credere alla sua Parola, preghiamo.</w:t>
      </w:r>
    </w:p>
    <w:p w:rsidR="00235D89" w:rsidRPr="00A85294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2.</w:t>
      </w:r>
      <w:r w:rsidRPr="00A85294">
        <w:rPr>
          <w:sz w:val="28"/>
          <w:szCs w:val="28"/>
        </w:rPr>
        <w:t xml:space="preserve"> Per le nazioni in guerra e gli uomini che fanno della violenza una ragione di vita, perché si spengano l'odio e la vendetta, preghiamo.</w:t>
      </w:r>
    </w:p>
    <w:p w:rsidR="00235D89" w:rsidRPr="00A85294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3.</w:t>
      </w:r>
      <w:r w:rsidRPr="00A85294">
        <w:rPr>
          <w:sz w:val="28"/>
          <w:szCs w:val="28"/>
        </w:rPr>
        <w:t xml:space="preserve"> Per i popoli di tradizione cristiana, perché la festa di questi giorni non diventi occasione di spreco che offende i poveri, preghiamo.</w:t>
      </w:r>
    </w:p>
    <w:p w:rsidR="00235D89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4.</w:t>
      </w:r>
      <w:r w:rsidRPr="00A85294">
        <w:rPr>
          <w:sz w:val="28"/>
          <w:szCs w:val="28"/>
        </w:rPr>
        <w:t xml:space="preserve"> Per le mamme in attesa di un figlio, perché sappiano portare in grembo ed accogliere la loro creatura come dono e come figlio di Dio, preghiamo.</w:t>
      </w:r>
    </w:p>
    <w:p w:rsidR="00DD3B3B" w:rsidRPr="00DD3B3B" w:rsidRDefault="00DD3B3B" w:rsidP="00DD3B3B">
      <w:pPr>
        <w:pBdr>
          <w:top w:val="single" w:sz="4" w:space="4" w:color="FF0000"/>
          <w:bottom w:val="single" w:sz="4" w:space="4" w:color="FF0000"/>
        </w:pBdr>
        <w:spacing w:before="120"/>
        <w:rPr>
          <w:szCs w:val="28"/>
        </w:rPr>
      </w:pPr>
      <w:r w:rsidRPr="00DD3B3B">
        <w:rPr>
          <w:szCs w:val="28"/>
        </w:rPr>
        <w:t xml:space="preserve">Per il nostro fratello </w:t>
      </w:r>
      <w:r w:rsidRPr="00DD3B3B">
        <w:rPr>
          <w:color w:val="FF0000"/>
          <w:szCs w:val="28"/>
        </w:rPr>
        <w:t>[</w:t>
      </w:r>
      <w:r w:rsidRPr="00DD3B3B">
        <w:rPr>
          <w:i/>
          <w:szCs w:val="28"/>
        </w:rPr>
        <w:t>la nostra sorella</w:t>
      </w:r>
      <w:r w:rsidRPr="00DD3B3B">
        <w:rPr>
          <w:color w:val="FF0000"/>
          <w:szCs w:val="28"/>
        </w:rPr>
        <w:t>] ____________________</w:t>
      </w:r>
      <w:proofErr w:type="gramStart"/>
      <w:r w:rsidRPr="00DD3B3B">
        <w:rPr>
          <w:color w:val="FF0000"/>
          <w:szCs w:val="28"/>
        </w:rPr>
        <w:t>_</w:t>
      </w:r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perché il Signore Gesù che ha condiviso nascita e morte degli uomini  gli </w:t>
      </w:r>
      <w:r w:rsidRPr="00DD3B3B">
        <w:rPr>
          <w:color w:val="FF0000"/>
          <w:szCs w:val="28"/>
        </w:rPr>
        <w:t>[</w:t>
      </w:r>
      <w:r>
        <w:rPr>
          <w:i/>
          <w:szCs w:val="28"/>
        </w:rPr>
        <w:t>le</w:t>
      </w:r>
      <w:r w:rsidRPr="00DD3B3B">
        <w:rPr>
          <w:color w:val="FF0000"/>
          <w:szCs w:val="28"/>
        </w:rPr>
        <w:t>]</w:t>
      </w:r>
      <w:r>
        <w:rPr>
          <w:szCs w:val="28"/>
        </w:rPr>
        <w:t xml:space="preserve"> doni di partecipare alla sua risurrezione, preghiamo.</w:t>
      </w:r>
    </w:p>
    <w:p w:rsidR="00235D89" w:rsidRPr="00A85294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5.</w:t>
      </w:r>
      <w:r w:rsidRPr="00A85294">
        <w:rPr>
          <w:sz w:val="28"/>
          <w:szCs w:val="28"/>
        </w:rPr>
        <w:t xml:space="preserve"> Per la nostra comunità, perché sia sollecita e pronta nel soccorrere le povertà antiche e nuove presenti </w:t>
      </w:r>
      <w:r w:rsidR="009C137D">
        <w:rPr>
          <w:sz w:val="28"/>
          <w:szCs w:val="28"/>
        </w:rPr>
        <w:t>in mezzo a noi</w:t>
      </w:r>
      <w:r w:rsidRPr="00A85294">
        <w:rPr>
          <w:sz w:val="28"/>
          <w:szCs w:val="28"/>
        </w:rPr>
        <w:t>, preghiamo.</w:t>
      </w:r>
    </w:p>
    <w:p w:rsidR="00235D89" w:rsidRDefault="00235D89"/>
    <w:p w:rsidR="009A5741" w:rsidRDefault="009A5741"/>
    <w:p w:rsidR="009A5741" w:rsidRDefault="009A5741"/>
    <w:p w:rsidR="009A5741" w:rsidRDefault="009A5741"/>
    <w:p w:rsidR="009A5741" w:rsidRDefault="009A5741"/>
    <w:p w:rsidR="00235D89" w:rsidRDefault="00235D89"/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9A5741" w:rsidRDefault="009A5741" w:rsidP="00B047F5">
      <w:pPr>
        <w:pStyle w:val="Intestazione"/>
        <w:rPr>
          <w:rFonts w:ascii="Times New Roman" w:hAnsi="Times New Roman"/>
          <w:smallCaps/>
          <w:color w:val="FF0000"/>
        </w:rPr>
      </w:pPr>
    </w:p>
    <w:p w:rsidR="00B047F5" w:rsidRPr="00393EB5" w:rsidRDefault="00B047F5" w:rsidP="00B047F5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 xml:space="preserve">Preghiera universale </w:t>
      </w:r>
      <w:r w:rsidRPr="00393EB5">
        <w:rPr>
          <w:rFonts w:ascii="Times New Roman" w:hAnsi="Times New Roman"/>
          <w:smallCaps/>
          <w:color w:val="FF0000"/>
          <w:sz w:val="24"/>
        </w:rPr>
        <w:t>2</w:t>
      </w:r>
    </w:p>
    <w:p w:rsidR="00B047F5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9A5741">
        <w:rPr>
          <w:sz w:val="26"/>
          <w:szCs w:val="26"/>
        </w:rPr>
        <w:t>Dopo l’annunciazione, Maria si è messa in viaggio per raggiungere Elisabetta. Signore, sostieni la tua Chiesa, perché con entusiasmo vada incontro ai non credenti, per annunciare loro il Salvatore e per aiutarli a ricon</w:t>
      </w:r>
      <w:r w:rsidR="006F4170">
        <w:rPr>
          <w:sz w:val="26"/>
          <w:szCs w:val="26"/>
        </w:rPr>
        <w:t>oscerlo presente nella storia. T</w:t>
      </w:r>
      <w:r w:rsidRPr="009A5741">
        <w:rPr>
          <w:sz w:val="26"/>
          <w:szCs w:val="26"/>
        </w:rPr>
        <w:t>i preghiamo.</w:t>
      </w:r>
    </w:p>
    <w:p w:rsidR="00B047F5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9A5741">
        <w:rPr>
          <w:sz w:val="26"/>
          <w:szCs w:val="26"/>
        </w:rPr>
        <w:t>Appena Elisabetta ebbe udito il saluto di Maria, Giovanni sussultò nel suo grembo. Signore, fa’ che gl</w:t>
      </w:r>
      <w:r w:rsidRPr="009A5741">
        <w:rPr>
          <w:sz w:val="26"/>
          <w:szCs w:val="26"/>
        </w:rPr>
        <w:t>i uomini esultino per le meravi</w:t>
      </w:r>
      <w:r w:rsidRPr="009A5741">
        <w:rPr>
          <w:sz w:val="26"/>
          <w:szCs w:val="26"/>
        </w:rPr>
        <w:t>glie che compi e siano disponibili a proteggere sempre la vita, da quando si v</w:t>
      </w:r>
      <w:r w:rsidR="006F4170">
        <w:rPr>
          <w:sz w:val="26"/>
          <w:szCs w:val="26"/>
        </w:rPr>
        <w:t>a formando nel grembo materno. T</w:t>
      </w:r>
      <w:r w:rsidRPr="009A5741">
        <w:rPr>
          <w:sz w:val="26"/>
          <w:szCs w:val="26"/>
        </w:rPr>
        <w:t>i preghiamo.</w:t>
      </w:r>
    </w:p>
    <w:p w:rsidR="00B047F5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9A5741">
        <w:rPr>
          <w:sz w:val="26"/>
          <w:szCs w:val="26"/>
        </w:rPr>
        <w:t xml:space="preserve">Elisabetta si stupì che la Madre del </w:t>
      </w:r>
      <w:r w:rsidRPr="009A5741">
        <w:rPr>
          <w:sz w:val="26"/>
          <w:szCs w:val="26"/>
        </w:rPr>
        <w:t>Signore fosse andata da lei. Si</w:t>
      </w:r>
      <w:r w:rsidRPr="009A5741">
        <w:rPr>
          <w:sz w:val="26"/>
          <w:szCs w:val="26"/>
        </w:rPr>
        <w:t>gnore, non abbandonare i sofferenti e quanti, aggravati da pesanti situazioni familiari e sociali, faticano a scorgerti nel cammino: vieni loro in soccor</w:t>
      </w:r>
      <w:r w:rsidR="006F4170">
        <w:rPr>
          <w:sz w:val="26"/>
          <w:szCs w:val="26"/>
        </w:rPr>
        <w:t>so con la forza del tuo Spirito. T</w:t>
      </w:r>
      <w:r w:rsidRPr="009A5741">
        <w:rPr>
          <w:sz w:val="26"/>
          <w:szCs w:val="26"/>
        </w:rPr>
        <w:t>i preghiamo.</w:t>
      </w:r>
    </w:p>
    <w:p w:rsidR="00DD3B3B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9A5741">
        <w:rPr>
          <w:sz w:val="26"/>
          <w:szCs w:val="26"/>
        </w:rPr>
        <w:t xml:space="preserve">Maria ha creduto nell’adempimento di ciò che le è stato detto. Signore, concedi anche a noi di aderire con libertà ai tuoi insegnamenti e di offrirti con gioia il sacrificio della nostra volontà in </w:t>
      </w:r>
      <w:r w:rsidR="006F4170">
        <w:rPr>
          <w:sz w:val="26"/>
          <w:szCs w:val="26"/>
        </w:rPr>
        <w:t>ogni celebrazione eucaristica, T</w:t>
      </w:r>
      <w:r w:rsidRPr="009A5741">
        <w:rPr>
          <w:sz w:val="26"/>
          <w:szCs w:val="26"/>
        </w:rPr>
        <w:t>i preghiamo.</w:t>
      </w:r>
    </w:p>
    <w:p w:rsidR="009A5741" w:rsidRPr="009A5741" w:rsidRDefault="009A5741" w:rsidP="006F4170">
      <w:pPr>
        <w:pBdr>
          <w:top w:val="single" w:sz="4" w:space="4" w:color="FF0000"/>
          <w:bottom w:val="single" w:sz="4" w:space="7" w:color="FF0000"/>
        </w:pBdr>
        <w:spacing w:before="120"/>
        <w:rPr>
          <w:szCs w:val="26"/>
        </w:rPr>
      </w:pPr>
      <w:r w:rsidRPr="009A5741">
        <w:rPr>
          <w:szCs w:val="26"/>
        </w:rPr>
        <w:t xml:space="preserve">Con il Salmista abbiamo pregato: «Facci rivivere e noi invocheremo il tuo nome». </w:t>
      </w:r>
      <w:r w:rsidR="006F4170">
        <w:rPr>
          <w:szCs w:val="26"/>
        </w:rPr>
        <w:t>Signore, r</w:t>
      </w:r>
      <w:r w:rsidRPr="009A5741">
        <w:rPr>
          <w:szCs w:val="26"/>
        </w:rPr>
        <w:t xml:space="preserve">isveglia alla vita senza fine i nostri fratelli </w:t>
      </w:r>
      <w:r w:rsidR="006F4170">
        <w:rPr>
          <w:szCs w:val="26"/>
        </w:rPr>
        <w:t xml:space="preserve">     </w:t>
      </w:r>
      <w:proofErr w:type="gramStart"/>
      <w:r w:rsidR="006F4170">
        <w:rPr>
          <w:szCs w:val="26"/>
        </w:rPr>
        <w:t xml:space="preserve">   </w:t>
      </w:r>
      <w:r w:rsidRPr="006F4170">
        <w:rPr>
          <w:color w:val="FF0000"/>
          <w:szCs w:val="26"/>
        </w:rPr>
        <w:t>[</w:t>
      </w:r>
      <w:proofErr w:type="gramEnd"/>
      <w:r w:rsidRPr="009A5741">
        <w:rPr>
          <w:i/>
          <w:szCs w:val="26"/>
        </w:rPr>
        <w:t xml:space="preserve">il nostro fratello </w:t>
      </w:r>
      <w:r w:rsidRPr="006F4170">
        <w:rPr>
          <w:i/>
          <w:color w:val="FF0000"/>
          <w:szCs w:val="26"/>
        </w:rPr>
        <w:t>/</w:t>
      </w:r>
      <w:r w:rsidRPr="009A5741">
        <w:rPr>
          <w:i/>
          <w:szCs w:val="26"/>
        </w:rPr>
        <w:t xml:space="preserve"> la nostra </w:t>
      </w:r>
      <w:r w:rsidR="006F4170" w:rsidRPr="009A5741">
        <w:rPr>
          <w:i/>
          <w:szCs w:val="26"/>
        </w:rPr>
        <w:t>sorella</w:t>
      </w:r>
      <w:r w:rsidR="006F4170">
        <w:rPr>
          <w:color w:val="FF0000"/>
          <w:szCs w:val="26"/>
        </w:rPr>
        <w:t xml:space="preserve">] </w:t>
      </w:r>
      <w:r w:rsidR="006F4170" w:rsidRPr="006F4170">
        <w:rPr>
          <w:szCs w:val="26"/>
        </w:rPr>
        <w:t>______________</w:t>
      </w:r>
      <w:r w:rsidR="006F4170">
        <w:rPr>
          <w:szCs w:val="26"/>
        </w:rPr>
        <w:t>_</w:t>
      </w:r>
      <w:r w:rsidR="006F4170" w:rsidRPr="006F4170">
        <w:rPr>
          <w:szCs w:val="26"/>
        </w:rPr>
        <w:t>______________</w:t>
      </w:r>
      <w:r w:rsidR="006F4170">
        <w:rPr>
          <w:szCs w:val="26"/>
        </w:rPr>
        <w:t>________</w:t>
      </w:r>
      <w:r w:rsidR="006F4170" w:rsidRPr="006F4170">
        <w:rPr>
          <w:szCs w:val="26"/>
        </w:rPr>
        <w:t>_____</w:t>
      </w:r>
      <w:r w:rsidR="006F4170">
        <w:rPr>
          <w:szCs w:val="26"/>
        </w:rPr>
        <w:t>.  Ti preghiamo.</w:t>
      </w:r>
    </w:p>
    <w:p w:rsidR="00DD3B3B" w:rsidRDefault="00DD3B3B"/>
    <w:p w:rsidR="00DD3B3B" w:rsidRDefault="00DD3B3B"/>
    <w:p w:rsidR="00DD3B3B" w:rsidRDefault="00DD3B3B"/>
    <w:p w:rsidR="006F4170" w:rsidRDefault="006F4170"/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DD3B3B" w:rsidRPr="00DD3B3B" w:rsidRDefault="009A5741" w:rsidP="006F4170">
      <w:pPr>
        <w:pStyle w:val="titolo"/>
        <w:rPr>
          <w:sz w:val="16"/>
        </w:rPr>
      </w:pPr>
      <w:r>
        <w:rPr>
          <w:color w:val="7030A0"/>
        </w:rPr>
        <w:t xml:space="preserve"> </w:t>
      </w:r>
    </w:p>
    <w:p w:rsidR="00DD3B3B" w:rsidRPr="00393EB5" w:rsidRDefault="00DD3B3B" w:rsidP="00DD3B3B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</w:t>
      </w:r>
      <w:r w:rsidR="00B047F5" w:rsidRPr="00393EB5">
        <w:rPr>
          <w:rFonts w:ascii="Times New Roman" w:hAnsi="Times New Roman"/>
          <w:smallCaps/>
          <w:color w:val="FF0000"/>
          <w:sz w:val="24"/>
        </w:rPr>
        <w:t xml:space="preserve"> 3</w:t>
      </w:r>
    </w:p>
    <w:p w:rsidR="00235D89" w:rsidRDefault="00235D89">
      <w:pPr>
        <w:rPr>
          <w:sz w:val="20"/>
        </w:rPr>
      </w:pPr>
    </w:p>
    <w:p w:rsidR="006F4170" w:rsidRPr="00393EB5" w:rsidRDefault="00393EB5" w:rsidP="00393EB5">
      <w:pPr>
        <w:pStyle w:val="Paragrafoelenco"/>
        <w:numPr>
          <w:ilvl w:val="0"/>
          <w:numId w:val="3"/>
        </w:numPr>
        <w:spacing w:before="120"/>
        <w:rPr>
          <w:sz w:val="28"/>
        </w:rPr>
      </w:pPr>
      <w:r w:rsidRPr="00393EB5">
        <w:rPr>
          <w:sz w:val="28"/>
        </w:rPr>
        <w:t>Vieni, Signore, e converti la tua Chiesa: come Maria sia dimora della tua parola e sia capace di testimoniarla con un amore concreto e quotidiano. Ti preghiamo.</w:t>
      </w:r>
    </w:p>
    <w:p w:rsidR="00393EB5" w:rsidRDefault="00393EB5" w:rsidP="00764D5A">
      <w:pPr>
        <w:pStyle w:val="Paragrafoelenco"/>
        <w:numPr>
          <w:ilvl w:val="0"/>
          <w:numId w:val="3"/>
        </w:numPr>
        <w:spacing w:before="120"/>
        <w:contextualSpacing w:val="0"/>
        <w:rPr>
          <w:sz w:val="28"/>
        </w:rPr>
      </w:pPr>
      <w:r w:rsidRPr="00393EB5">
        <w:rPr>
          <w:sz w:val="28"/>
        </w:rPr>
        <w:t>Vieni, Signore,</w:t>
      </w:r>
      <w:r w:rsidRPr="00393EB5">
        <w:rPr>
          <w:sz w:val="28"/>
        </w:rPr>
        <w:t xml:space="preserve"> per il popolo di Israele che attende il Messia: ricordati della promessa sempre rinnovata attraverso i profeti e compi senza indugio il tuo disegno di pace e di giustizia. Ti preghiamo.</w:t>
      </w:r>
    </w:p>
    <w:p w:rsidR="00393EB5" w:rsidRDefault="00393EB5" w:rsidP="00393EB5">
      <w:pPr>
        <w:pStyle w:val="Paragrafoelenco"/>
        <w:numPr>
          <w:ilvl w:val="0"/>
          <w:numId w:val="3"/>
        </w:numPr>
        <w:spacing w:before="120"/>
        <w:contextualSpacing w:val="0"/>
        <w:rPr>
          <w:sz w:val="28"/>
        </w:rPr>
      </w:pPr>
      <w:r>
        <w:rPr>
          <w:sz w:val="28"/>
        </w:rPr>
        <w:t>Vieni, Signore,</w:t>
      </w:r>
      <w:r>
        <w:rPr>
          <w:sz w:val="28"/>
        </w:rPr>
        <w:t xml:space="preserve"> per tutti gli uomini della terra: i popoli percorrano cammini di perdono e di riconciliazione e ogni uomo possa magnificarti ed esultare in te. Ti preghiamo.</w:t>
      </w:r>
    </w:p>
    <w:p w:rsidR="00393EB5" w:rsidRDefault="00393EB5" w:rsidP="00393EB5">
      <w:pPr>
        <w:pStyle w:val="Paragrafoelenco"/>
        <w:numPr>
          <w:ilvl w:val="0"/>
          <w:numId w:val="3"/>
        </w:numPr>
        <w:spacing w:before="120"/>
        <w:contextualSpacing w:val="0"/>
        <w:rPr>
          <w:sz w:val="28"/>
        </w:rPr>
      </w:pPr>
      <w:r w:rsidRPr="00393EB5">
        <w:rPr>
          <w:sz w:val="28"/>
        </w:rPr>
        <w:t>Vieni, Signore,</w:t>
      </w:r>
      <w:r w:rsidRPr="00393EB5">
        <w:rPr>
          <w:sz w:val="28"/>
        </w:rPr>
        <w:t xml:space="preserve"> per noi qui riuniti: tu che hai condiviso la nostra umanità, portaci tutti insieme alla gloria della risurrezione </w:t>
      </w:r>
      <w:r w:rsidRPr="00393EB5">
        <w:rPr>
          <w:color w:val="FF0000"/>
        </w:rPr>
        <w:t>[</w:t>
      </w:r>
      <w:r w:rsidRPr="00393EB5">
        <w:rPr>
          <w:i/>
        </w:rPr>
        <w:t xml:space="preserve">con i nostri fratelli </w:t>
      </w:r>
      <w:r w:rsidRPr="00393EB5">
        <w:rPr>
          <w:i/>
          <w:color w:val="FF0000"/>
        </w:rPr>
        <w:t>/</w:t>
      </w:r>
      <w:r w:rsidRPr="00393EB5">
        <w:rPr>
          <w:i/>
        </w:rPr>
        <w:t xml:space="preserve"> il nostro fratello </w:t>
      </w:r>
      <w:r w:rsidRPr="00393EB5">
        <w:rPr>
          <w:i/>
          <w:color w:val="FF0000"/>
        </w:rPr>
        <w:t>/</w:t>
      </w:r>
      <w:r w:rsidRPr="00393EB5">
        <w:rPr>
          <w:i/>
        </w:rPr>
        <w:t xml:space="preserve"> la nostra sorella </w:t>
      </w:r>
      <w:r>
        <w:t>____________________________________________</w:t>
      </w:r>
      <w:proofErr w:type="gramStart"/>
      <w:r>
        <w:t xml:space="preserve">_ </w:t>
      </w:r>
      <w:r w:rsidRPr="00393EB5">
        <w:rPr>
          <w:color w:val="FF0000"/>
        </w:rPr>
        <w:t>]</w:t>
      </w:r>
      <w:proofErr w:type="gramEnd"/>
      <w:r>
        <w:t xml:space="preserve">. </w:t>
      </w:r>
      <w:r>
        <w:rPr>
          <w:sz w:val="28"/>
        </w:rPr>
        <w:t>Ti preghiamo.</w:t>
      </w:r>
    </w:p>
    <w:p w:rsidR="00393EB5" w:rsidRDefault="00393EB5" w:rsidP="00393EB5">
      <w:pPr>
        <w:pStyle w:val="Paragrafoelenco"/>
        <w:ind w:left="357"/>
        <w:contextualSpacing w:val="0"/>
        <w:rPr>
          <w:sz w:val="28"/>
        </w:rPr>
      </w:pPr>
    </w:p>
    <w:p w:rsidR="00393EB5" w:rsidRPr="00393EB5" w:rsidRDefault="00623D7F" w:rsidP="00393EB5">
      <w:pPr>
        <w:pStyle w:val="Paragrafoelenco"/>
        <w:ind w:left="357"/>
        <w:contextualSpacing w:val="0"/>
        <w:jc w:val="right"/>
        <w:rPr>
          <w:i/>
          <w:color w:val="FF0000"/>
          <w:sz w:val="20"/>
        </w:rPr>
      </w:pPr>
      <w:r>
        <w:rPr>
          <w:smallCaps/>
          <w:color w:val="FF0000"/>
          <w:sz w:val="20"/>
        </w:rPr>
        <w:t xml:space="preserve"> C</w:t>
      </w:r>
      <w:r w:rsidRPr="00623D7F">
        <w:rPr>
          <w:color w:val="FF0000"/>
          <w:sz w:val="20"/>
        </w:rPr>
        <w:t>fr</w:t>
      </w:r>
      <w:r>
        <w:rPr>
          <w:smallCaps/>
          <w:color w:val="FF0000"/>
          <w:sz w:val="20"/>
        </w:rPr>
        <w:t xml:space="preserve">. </w:t>
      </w:r>
      <w:r w:rsidR="00393EB5" w:rsidRPr="00393EB5">
        <w:rPr>
          <w:smallCaps/>
          <w:color w:val="FF0000"/>
          <w:sz w:val="20"/>
        </w:rPr>
        <w:t>Comunità di Bose</w:t>
      </w:r>
      <w:r w:rsidR="00393EB5" w:rsidRPr="00393EB5">
        <w:rPr>
          <w:color w:val="FF0000"/>
          <w:sz w:val="20"/>
        </w:rPr>
        <w:t xml:space="preserve">, </w:t>
      </w:r>
      <w:r w:rsidR="00393EB5" w:rsidRPr="00393EB5">
        <w:rPr>
          <w:i/>
          <w:color w:val="FF0000"/>
          <w:sz w:val="20"/>
        </w:rPr>
        <w:t xml:space="preserve">Eucaristia e Parola. </w:t>
      </w:r>
    </w:p>
    <w:p w:rsidR="00393EB5" w:rsidRDefault="00393EB5" w:rsidP="00393EB5">
      <w:pPr>
        <w:pStyle w:val="Paragrafoelenco"/>
        <w:ind w:left="357"/>
        <w:contextualSpacing w:val="0"/>
        <w:jc w:val="right"/>
        <w:rPr>
          <w:i/>
          <w:color w:val="FF0000"/>
          <w:sz w:val="20"/>
        </w:rPr>
      </w:pPr>
      <w:r w:rsidRPr="00393EB5">
        <w:rPr>
          <w:i/>
          <w:color w:val="FF0000"/>
          <w:sz w:val="20"/>
        </w:rPr>
        <w:t>Testi per la celebrazione eucaristica. Anno C</w:t>
      </w:r>
      <w:r>
        <w:rPr>
          <w:i/>
          <w:color w:val="FF0000"/>
          <w:sz w:val="20"/>
        </w:rPr>
        <w:t>.</w:t>
      </w:r>
    </w:p>
    <w:p w:rsidR="00393EB5" w:rsidRPr="00393EB5" w:rsidRDefault="00623D7F" w:rsidP="00393EB5">
      <w:pPr>
        <w:pStyle w:val="Paragrafoelenco"/>
        <w:ind w:left="357"/>
        <w:contextualSpacing w:val="0"/>
        <w:jc w:val="right"/>
        <w:rPr>
          <w:color w:val="FF0000"/>
          <w:sz w:val="20"/>
        </w:rPr>
      </w:pPr>
      <w:r>
        <w:rPr>
          <w:color w:val="FF0000"/>
          <w:sz w:val="20"/>
        </w:rPr>
        <w:t>Vita e Pensiero, Milano 2017, 17-18.</w:t>
      </w:r>
    </w:p>
    <w:p w:rsidR="00393EB5" w:rsidRDefault="00393EB5" w:rsidP="00393EB5">
      <w:pPr>
        <w:pStyle w:val="Paragrafoelenco"/>
        <w:ind w:left="357"/>
        <w:contextualSpacing w:val="0"/>
        <w:rPr>
          <w:sz w:val="28"/>
        </w:rPr>
      </w:pPr>
    </w:p>
    <w:p w:rsidR="00393EB5" w:rsidRDefault="00393EB5" w:rsidP="00393EB5">
      <w:pPr>
        <w:pStyle w:val="Paragrafoelenco"/>
        <w:spacing w:before="120"/>
        <w:ind w:left="360"/>
        <w:contextualSpacing w:val="0"/>
        <w:rPr>
          <w:sz w:val="28"/>
        </w:rPr>
      </w:pPr>
    </w:p>
    <w:p w:rsidR="00393EB5" w:rsidRDefault="00393EB5" w:rsidP="00393EB5">
      <w:pPr>
        <w:pStyle w:val="Paragrafoelenco"/>
        <w:spacing w:before="120"/>
        <w:ind w:left="360"/>
        <w:contextualSpacing w:val="0"/>
        <w:rPr>
          <w:sz w:val="28"/>
        </w:rPr>
      </w:pPr>
    </w:p>
    <w:p w:rsidR="00393EB5" w:rsidRPr="00393EB5" w:rsidRDefault="00393EB5" w:rsidP="00393EB5">
      <w:pPr>
        <w:pStyle w:val="Paragrafoelenco"/>
        <w:spacing w:before="120"/>
        <w:ind w:left="360"/>
        <w:contextualSpacing w:val="0"/>
        <w:rPr>
          <w:sz w:val="28"/>
        </w:rPr>
      </w:pPr>
    </w:p>
    <w:p w:rsidR="006F4170" w:rsidRDefault="006F4170">
      <w:pPr>
        <w:rPr>
          <w:sz w:val="20"/>
        </w:rPr>
      </w:pPr>
    </w:p>
    <w:p w:rsidR="006F4170" w:rsidRPr="009A5741" w:rsidRDefault="006F4170" w:rsidP="006F4170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6F4170" w:rsidRDefault="006F4170" w:rsidP="006F4170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6F4170" w:rsidRPr="00DD3B3B" w:rsidRDefault="006F4170" w:rsidP="006F4170">
      <w:pPr>
        <w:pStyle w:val="titolo"/>
        <w:rPr>
          <w:sz w:val="16"/>
        </w:rPr>
      </w:pPr>
      <w:r>
        <w:rPr>
          <w:color w:val="7030A0"/>
        </w:rPr>
        <w:t xml:space="preserve"> </w:t>
      </w:r>
    </w:p>
    <w:p w:rsidR="006F4170" w:rsidRPr="00393EB5" w:rsidRDefault="006F4170" w:rsidP="006F4170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</w:t>
      </w:r>
      <w:r w:rsidRPr="00393EB5">
        <w:rPr>
          <w:rFonts w:ascii="Times New Roman" w:hAnsi="Times New Roman"/>
          <w:smallCaps/>
          <w:color w:val="FF0000"/>
          <w:sz w:val="24"/>
        </w:rPr>
        <w:t xml:space="preserve"> 4</w:t>
      </w:r>
    </w:p>
    <w:p w:rsidR="006F4170" w:rsidRPr="00DD3B3B" w:rsidRDefault="006F4170">
      <w:pPr>
        <w:rPr>
          <w:sz w:val="20"/>
        </w:rPr>
      </w:pP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Sapienza</w:t>
      </w:r>
      <w:r w:rsidRPr="00DD3B3B">
        <w:rPr>
          <w:sz w:val="26"/>
          <w:szCs w:val="26"/>
        </w:rPr>
        <w:t xml:space="preserve"> che esci dalla bocca dell’Altissimo,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ti estendi da un confine all’altro del mondo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e tutto disponi con soavità e forza: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e insegnaci la via della saggezza.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 xml:space="preserve">O </w:t>
      </w:r>
      <w:r w:rsidRPr="00DD3B3B">
        <w:rPr>
          <w:b/>
          <w:sz w:val="26"/>
          <w:szCs w:val="26"/>
        </w:rPr>
        <w:t>Signore</w:t>
      </w:r>
      <w:r w:rsidRPr="00DD3B3B">
        <w:rPr>
          <w:sz w:val="26"/>
          <w:szCs w:val="26"/>
        </w:rPr>
        <w:t xml:space="preserve">, guida della casa d’Israele,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che sei apparso a Mosè nel fuoco del roveto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e sul Sinai gli hai dato la legge: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a liberarci con braccio potente.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Germoglio di </w:t>
      </w:r>
      <w:proofErr w:type="spellStart"/>
      <w:r w:rsidRPr="00DD3B3B">
        <w:rPr>
          <w:b/>
          <w:sz w:val="26"/>
          <w:szCs w:val="26"/>
        </w:rPr>
        <w:t>Iesse</w:t>
      </w:r>
      <w:proofErr w:type="spellEnd"/>
      <w:r w:rsidRPr="00DD3B3B">
        <w:rPr>
          <w:sz w:val="26"/>
          <w:szCs w:val="26"/>
        </w:rPr>
        <w:t xml:space="preserve"> che ti innalzi come segno dei popoli;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tacciono davanti a te i re della terra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e le nazioni ti invocano: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a liberarci, non tardare.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Chiave di Davide</w:t>
      </w:r>
      <w:r w:rsidRPr="00DD3B3B">
        <w:rPr>
          <w:sz w:val="26"/>
          <w:szCs w:val="26"/>
        </w:rPr>
        <w:t xml:space="preserve">, scettro della casa d’Israele,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che apri e nessuno può chiudere,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chiudi e nessuno può aprire:</w:t>
      </w:r>
      <w:r>
        <w:rPr>
          <w:sz w:val="26"/>
          <w:szCs w:val="26"/>
        </w:rPr>
        <w:t xml:space="preserve"> </w:t>
      </w:r>
      <w:r w:rsidRPr="00DD3B3B">
        <w:rPr>
          <w:sz w:val="26"/>
          <w:szCs w:val="26"/>
        </w:rPr>
        <w:t xml:space="preserve">vieni, libera l’uomo prigioniero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che giace nelle tenebre e nell’ombra di morte.</w:t>
      </w:r>
    </w:p>
    <w:p w:rsid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Astro che sorgi</w:t>
      </w:r>
      <w:r w:rsidRPr="00DD3B3B">
        <w:rPr>
          <w:sz w:val="26"/>
          <w:szCs w:val="26"/>
        </w:rPr>
        <w:t xml:space="preserve">, splendore della luce eterna </w:t>
      </w:r>
    </w:p>
    <w:p w:rsid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e sole di giustizia:</w:t>
      </w:r>
      <w:r>
        <w:rPr>
          <w:sz w:val="26"/>
          <w:szCs w:val="26"/>
        </w:rPr>
        <w:t xml:space="preserve"> </w:t>
      </w:r>
      <w:r w:rsidRPr="00DD3B3B">
        <w:rPr>
          <w:sz w:val="26"/>
          <w:szCs w:val="26"/>
        </w:rPr>
        <w:t xml:space="preserve">vieni, illumina </w:t>
      </w:r>
    </w:p>
    <w:p w:rsidR="00DD3B3B" w:rsidRPr="00DD3B3B" w:rsidRDefault="00DD3B3B" w:rsidP="00DD3B3B">
      <w:pPr>
        <w:rPr>
          <w:color w:val="FF0000"/>
          <w:szCs w:val="26"/>
        </w:rPr>
      </w:pPr>
      <w:r w:rsidRPr="00DD3B3B">
        <w:rPr>
          <w:color w:val="FF0000"/>
          <w:szCs w:val="26"/>
        </w:rPr>
        <w:t>[</w:t>
      </w:r>
      <w:r w:rsidR="006F4170" w:rsidRPr="006F4170">
        <w:rPr>
          <w:i/>
          <w:szCs w:val="26"/>
        </w:rPr>
        <w:t>i nostri fratelli</w:t>
      </w:r>
      <w:r w:rsidR="006F4170" w:rsidRPr="006F4170">
        <w:rPr>
          <w:szCs w:val="26"/>
        </w:rPr>
        <w:t xml:space="preserve"> </w:t>
      </w:r>
      <w:r w:rsidR="006F4170">
        <w:rPr>
          <w:color w:val="FF0000"/>
          <w:szCs w:val="26"/>
        </w:rPr>
        <w:t xml:space="preserve">/ </w:t>
      </w:r>
      <w:r w:rsidRPr="006F4170">
        <w:rPr>
          <w:i/>
          <w:szCs w:val="26"/>
        </w:rPr>
        <w:t>il nostro fratello</w:t>
      </w:r>
      <w:r w:rsidRPr="00DD3B3B">
        <w:rPr>
          <w:color w:val="FF0000"/>
          <w:szCs w:val="26"/>
        </w:rPr>
        <w:t xml:space="preserve"> </w:t>
      </w:r>
      <w:r w:rsidR="006F4170">
        <w:rPr>
          <w:color w:val="FF0000"/>
          <w:szCs w:val="26"/>
        </w:rPr>
        <w:t xml:space="preserve">/ </w:t>
      </w:r>
      <w:r w:rsidRPr="00DD3B3B">
        <w:rPr>
          <w:i/>
          <w:szCs w:val="26"/>
        </w:rPr>
        <w:t>la nostra sorella</w:t>
      </w:r>
      <w:r w:rsidR="006F4170">
        <w:rPr>
          <w:i/>
          <w:color w:val="FF0000"/>
          <w:szCs w:val="26"/>
        </w:rPr>
        <w:t xml:space="preserve"> </w:t>
      </w:r>
      <w:r w:rsidR="006F4170" w:rsidRPr="006F4170">
        <w:rPr>
          <w:i/>
          <w:szCs w:val="26"/>
        </w:rPr>
        <w:t>_________________________________________</w:t>
      </w:r>
      <w:r w:rsidRPr="006F4170">
        <w:rPr>
          <w:i/>
          <w:szCs w:val="26"/>
        </w:rPr>
        <w:t>____________</w:t>
      </w:r>
      <w:r w:rsidRPr="00DD3B3B">
        <w:rPr>
          <w:i/>
          <w:color w:val="FF0000"/>
          <w:szCs w:val="26"/>
        </w:rPr>
        <w:t xml:space="preserve"> </w:t>
      </w:r>
      <w:r w:rsidRPr="006F4170">
        <w:rPr>
          <w:szCs w:val="26"/>
        </w:rPr>
        <w:t>e</w:t>
      </w:r>
      <w:r w:rsidRPr="00DD3B3B">
        <w:rPr>
          <w:color w:val="FF0000"/>
          <w:szCs w:val="26"/>
        </w:rPr>
        <w:t>]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chi giace nelle tenebre e nell’ombra di morte. 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Re delle genti,</w:t>
      </w:r>
      <w:r w:rsidRPr="00DD3B3B">
        <w:rPr>
          <w:sz w:val="26"/>
          <w:szCs w:val="26"/>
        </w:rPr>
        <w:t xml:space="preserve"> atteso da tutte le nazioni,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pietra angolare che riunisci i popoli in uno: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e salva l’uomo che hai formato dalla terra.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Emmanuele</w:t>
      </w:r>
      <w:r w:rsidRPr="00DD3B3B">
        <w:rPr>
          <w:sz w:val="26"/>
          <w:szCs w:val="26"/>
        </w:rPr>
        <w:t xml:space="preserve">, nostro re e legislatore,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speranza e salvezza dei popoli: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a salvarci, o Signore, Dio nostro.</w:t>
      </w:r>
    </w:p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9A5741" w:rsidRPr="009A5741" w:rsidRDefault="009A5741" w:rsidP="009A5741"/>
    <w:p w:rsidR="0012696B" w:rsidRPr="00DD3DFC" w:rsidRDefault="0012696B" w:rsidP="0012696B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Foglio per il commentatore</w:t>
      </w:r>
    </w:p>
    <w:p w:rsidR="00AC18A3" w:rsidRDefault="00AC18A3"/>
    <w:p w:rsidR="00FB6895" w:rsidRPr="007E480D" w:rsidRDefault="009B6170" w:rsidP="00FB6895">
      <w:pPr>
        <w:pStyle w:val="Corpotesto"/>
      </w:pPr>
      <w:r w:rsidRPr="009B6170">
        <w:rPr>
          <w:b/>
          <w:color w:val="FF0000"/>
          <w:szCs w:val="28"/>
        </w:rPr>
        <w:t>Dopo il saluto</w:t>
      </w:r>
      <w:r>
        <w:rPr>
          <w:b/>
          <w:color w:val="FF0000"/>
          <w:szCs w:val="28"/>
        </w:rPr>
        <w:t xml:space="preserve">. </w:t>
      </w:r>
      <w:r w:rsidR="00FB6895" w:rsidRPr="007E480D">
        <w:t>In questa domenica</w:t>
      </w:r>
      <w:r w:rsidR="00FB6895" w:rsidRPr="007E4204">
        <w:rPr>
          <w:sz w:val="24"/>
          <w:szCs w:val="24"/>
        </w:rPr>
        <w:t xml:space="preserve">, </w:t>
      </w:r>
      <w:r w:rsidR="00FB6895" w:rsidRPr="007E4204">
        <w:rPr>
          <w:b/>
          <w:color w:val="FF0000"/>
          <w:sz w:val="24"/>
          <w:szCs w:val="24"/>
        </w:rPr>
        <w:t>[</w:t>
      </w:r>
      <w:r w:rsidR="00FB6895" w:rsidRPr="007E4204">
        <w:rPr>
          <w:sz w:val="24"/>
          <w:szCs w:val="24"/>
        </w:rPr>
        <w:t>quarta d’Avvento, come ricorda l’ultima candela accesa sulla corona d’Avvento,</w:t>
      </w:r>
      <w:r w:rsidR="00FB6895" w:rsidRPr="007E4204">
        <w:rPr>
          <w:b/>
          <w:color w:val="FF0000"/>
          <w:sz w:val="24"/>
          <w:szCs w:val="24"/>
        </w:rPr>
        <w:t>]</w:t>
      </w:r>
      <w:r w:rsidR="00FB6895">
        <w:rPr>
          <w:sz w:val="22"/>
          <w:szCs w:val="24"/>
        </w:rPr>
        <w:t xml:space="preserve"> </w:t>
      </w:r>
      <w:r w:rsidR="007E4204" w:rsidRPr="007E480D">
        <w:t xml:space="preserve">la </w:t>
      </w:r>
      <w:r w:rsidR="007E4204">
        <w:t xml:space="preserve">Chiesa </w:t>
      </w:r>
      <w:r w:rsidR="00FB6895" w:rsidRPr="007E480D">
        <w:t xml:space="preserve">attende con speranza la nascita del Salvatore. Volgiamo il nostro sguardo a Maria, che nell’incontro con Elisabetta viene acclamata </w:t>
      </w:r>
      <w:r w:rsidR="006F4170">
        <w:t>«</w:t>
      </w:r>
      <w:r w:rsidR="00FB6895" w:rsidRPr="007E480D">
        <w:t>beata</w:t>
      </w:r>
      <w:r w:rsidR="006F4170">
        <w:t>»</w:t>
      </w:r>
      <w:r w:rsidR="00FB6895" w:rsidRPr="007E480D">
        <w:t>, perché ha creduto nell’adempimento delle parole del Signore.</w:t>
      </w:r>
    </w:p>
    <w:p w:rsidR="009B6170" w:rsidRDefault="009B6170" w:rsidP="00FB6895">
      <w:pPr>
        <w:pStyle w:val="Corpotesto"/>
        <w:spacing w:before="120"/>
      </w:pPr>
    </w:p>
    <w:p w:rsidR="00235D89" w:rsidRPr="00AC18A3" w:rsidRDefault="00235D89">
      <w:pPr>
        <w:rPr>
          <w:sz w:val="28"/>
          <w:szCs w:val="28"/>
        </w:rPr>
      </w:pPr>
      <w:r w:rsidRPr="00AC18A3">
        <w:rPr>
          <w:b/>
          <w:color w:val="FF0000"/>
          <w:sz w:val="28"/>
          <w:szCs w:val="28"/>
        </w:rPr>
        <w:t>Alla prima lettura.</w:t>
      </w:r>
      <w:r w:rsidRPr="00AC18A3">
        <w:rPr>
          <w:b/>
          <w:sz w:val="28"/>
          <w:szCs w:val="28"/>
        </w:rPr>
        <w:t xml:space="preserve"> </w:t>
      </w:r>
      <w:r w:rsidRPr="00AC18A3">
        <w:rPr>
          <w:sz w:val="28"/>
          <w:szCs w:val="28"/>
        </w:rPr>
        <w:t xml:space="preserve"> Dominatore e pastore che porta la pace, discendente della ormai decaduta dinastia di Davide, tale sarà il Messia che restaurerà Israele. La parola del profeta è </w:t>
      </w:r>
      <w:r w:rsidR="001E4BB8">
        <w:rPr>
          <w:sz w:val="28"/>
          <w:szCs w:val="28"/>
        </w:rPr>
        <w:t>rivolta a un popolo diviso e disperso;</w:t>
      </w:r>
      <w:r w:rsidRPr="00AC18A3">
        <w:rPr>
          <w:sz w:val="28"/>
          <w:szCs w:val="28"/>
        </w:rPr>
        <w:t xml:space="preserve"> oggi risuona in una umanità frantumata e divisa. Che si</w:t>
      </w:r>
      <w:r w:rsidR="001E4BB8">
        <w:rPr>
          <w:sz w:val="28"/>
          <w:szCs w:val="28"/>
        </w:rPr>
        <w:t>a Cristo, dominatore di pace, l’</w:t>
      </w:r>
      <w:r w:rsidRPr="00AC18A3">
        <w:rPr>
          <w:sz w:val="28"/>
          <w:szCs w:val="28"/>
        </w:rPr>
        <w:t>unificatore dell</w:t>
      </w:r>
      <w:r w:rsidR="006F4170">
        <w:rPr>
          <w:sz w:val="28"/>
          <w:szCs w:val="28"/>
        </w:rPr>
        <w:t>’</w:t>
      </w:r>
      <w:r w:rsidRPr="00AC18A3">
        <w:rPr>
          <w:sz w:val="28"/>
          <w:szCs w:val="28"/>
        </w:rPr>
        <w:t>umanità, il suo pastore.</w:t>
      </w:r>
    </w:p>
    <w:p w:rsidR="00AC18A3" w:rsidRPr="00AC18A3" w:rsidRDefault="00AC18A3">
      <w:pPr>
        <w:pStyle w:val="Corpotesto"/>
        <w:rPr>
          <w:szCs w:val="28"/>
        </w:rPr>
      </w:pPr>
    </w:p>
    <w:p w:rsidR="00235D89" w:rsidRPr="00AC18A3" w:rsidRDefault="00235D89">
      <w:pPr>
        <w:rPr>
          <w:sz w:val="28"/>
          <w:szCs w:val="28"/>
        </w:rPr>
      </w:pPr>
      <w:r w:rsidRPr="00AC18A3">
        <w:rPr>
          <w:b/>
          <w:color w:val="FF0000"/>
          <w:sz w:val="28"/>
          <w:szCs w:val="28"/>
        </w:rPr>
        <w:t>Alla seconda lettura.</w:t>
      </w:r>
      <w:r w:rsidRPr="00AC18A3">
        <w:rPr>
          <w:b/>
          <w:sz w:val="28"/>
          <w:szCs w:val="28"/>
        </w:rPr>
        <w:t xml:space="preserve"> </w:t>
      </w:r>
      <w:r w:rsidR="001E4BB8">
        <w:rPr>
          <w:sz w:val="28"/>
          <w:szCs w:val="28"/>
        </w:rPr>
        <w:t>Il modo di agire di Dio si rivela a noi attraverso la persona e l’agire di Gesù: egli ha accettato di assumere un corpo come il nostro, in obbedienza al progetto del Padre. Il «</w:t>
      </w:r>
      <w:r w:rsidR="001E4BB8">
        <w:rPr>
          <w:i/>
          <w:sz w:val="28"/>
          <w:szCs w:val="28"/>
        </w:rPr>
        <w:t>Sì</w:t>
      </w:r>
      <w:r w:rsidR="001E4BB8">
        <w:rPr>
          <w:sz w:val="28"/>
          <w:szCs w:val="28"/>
        </w:rPr>
        <w:t>» di Gesù nella sua incarnazione anticipa e prepara la sua fedeltà fino alla croce.</w:t>
      </w:r>
    </w:p>
    <w:p w:rsidR="00235D89" w:rsidRDefault="00235D89">
      <w:pPr>
        <w:pStyle w:val="Corpotesto"/>
      </w:pPr>
    </w:p>
    <w:p w:rsidR="00235D89" w:rsidRDefault="00235D89"/>
    <w:sectPr w:rsidR="00235D89" w:rsidSect="00801EF2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rolus">
    <w:charset w:val="00"/>
    <w:family w:val="auto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" w15:restartNumberingAfterBreak="0">
    <w:nsid w:val="3D78781C"/>
    <w:multiLevelType w:val="hybridMultilevel"/>
    <w:tmpl w:val="37C62164"/>
    <w:lvl w:ilvl="0" w:tplc="B64C23E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31813"/>
    <w:multiLevelType w:val="hybridMultilevel"/>
    <w:tmpl w:val="0790958C"/>
    <w:lvl w:ilvl="0" w:tplc="B64C23E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4"/>
    <w:rsid w:val="0012696B"/>
    <w:rsid w:val="001E4BB8"/>
    <w:rsid w:val="00235D89"/>
    <w:rsid w:val="00393EB5"/>
    <w:rsid w:val="00462A0D"/>
    <w:rsid w:val="004F25DC"/>
    <w:rsid w:val="005D537B"/>
    <w:rsid w:val="00623D7F"/>
    <w:rsid w:val="006A62F9"/>
    <w:rsid w:val="006F4170"/>
    <w:rsid w:val="007E4204"/>
    <w:rsid w:val="00801EF2"/>
    <w:rsid w:val="00806E27"/>
    <w:rsid w:val="009A5741"/>
    <w:rsid w:val="009B6170"/>
    <w:rsid w:val="009C137D"/>
    <w:rsid w:val="009F4921"/>
    <w:rsid w:val="00A85294"/>
    <w:rsid w:val="00AC18A3"/>
    <w:rsid w:val="00AD3F14"/>
    <w:rsid w:val="00B047F5"/>
    <w:rsid w:val="00B07647"/>
    <w:rsid w:val="00B21A00"/>
    <w:rsid w:val="00D34E3B"/>
    <w:rsid w:val="00DD3B3B"/>
    <w:rsid w:val="00EC2240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052A7"/>
  <w15:chartTrackingRefBased/>
  <w15:docId w15:val="{F53CBE91-D970-4C4B-AB16-B604B2D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mallCap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titolo">
    <w:name w:val="titolo"/>
    <w:basedOn w:val="Normale"/>
    <w:next w:val="Normale"/>
    <w:pPr>
      <w:jc w:val="center"/>
    </w:pPr>
    <w:rPr>
      <w:b/>
      <w:sz w:val="36"/>
    </w:rPr>
  </w:style>
  <w:style w:type="paragraph" w:customStyle="1" w:styleId="sottotitolo">
    <w:name w:val="sottotitolo"/>
    <w:basedOn w:val="Normale"/>
    <w:next w:val="Normale"/>
    <w:rPr>
      <w:b/>
      <w:smallCaps/>
    </w:rPr>
  </w:style>
  <w:style w:type="paragraph" w:customStyle="1" w:styleId="canti">
    <w:name w:val="canti"/>
    <w:basedOn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/>
      <w:jc w:val="left"/>
    </w:pPr>
    <w:rPr>
      <w:rFonts w:ascii="Helv" w:hAnsi="Helv"/>
      <w:b/>
    </w:rPr>
  </w:style>
  <w:style w:type="paragraph" w:styleId="Corpotesto">
    <w:name w:val="Body Text"/>
    <w:basedOn w:val="Normale"/>
    <w:rPr>
      <w:sz w:val="28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keepNext/>
      <w:keepLines/>
      <w:pBdr>
        <w:bottom w:val="single" w:sz="2" w:space="0" w:color="auto"/>
      </w:pBdr>
      <w:spacing w:before="144" w:after="72"/>
      <w:jc w:val="center"/>
    </w:pPr>
    <w:rPr>
      <w:rFonts w:ascii="Carolus" w:hAnsi="Carolus"/>
      <w:b/>
      <w:i/>
      <w:color w:val="000000"/>
      <w:sz w:val="36"/>
    </w:rPr>
  </w:style>
  <w:style w:type="paragraph" w:styleId="Sottotitolo0">
    <w:name w:val="Subtitle"/>
    <w:basedOn w:val="Normale"/>
    <w:qFormat/>
    <w:pPr>
      <w:spacing w:before="72" w:after="72"/>
      <w:jc w:val="left"/>
    </w:pPr>
    <w:rPr>
      <w:rFonts w:ascii="TimesNewRomanPS" w:hAnsi="TimesNewRomanPS"/>
      <w:b/>
      <w:i/>
      <w:color w:val="000000"/>
    </w:rPr>
  </w:style>
  <w:style w:type="character" w:customStyle="1" w:styleId="apple-converted-space">
    <w:name w:val="apple-converted-space"/>
    <w:rsid w:val="0012696B"/>
  </w:style>
  <w:style w:type="paragraph" w:styleId="Paragrafoelenco">
    <w:name w:val="List Paragraph"/>
    <w:basedOn w:val="Normale"/>
    <w:uiPriority w:val="34"/>
    <w:qFormat/>
    <w:rsid w:val="009A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OM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COMMENTI.DOT</Template>
  <TotalTime>188</TotalTime>
  <Pages>12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D’AVVENTO</vt:lpstr>
    </vt:vector>
  </TitlesOfParts>
  <Company>-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D’AVVENTO</dc:title>
  <dc:subject/>
  <dc:creator>Giorgio Panizzi</dc:creator>
  <cp:keywords/>
  <cp:lastModifiedBy>danielepiazzi@outlook.it</cp:lastModifiedBy>
  <cp:revision>5</cp:revision>
  <cp:lastPrinted>2015-12-17T13:15:00Z</cp:lastPrinted>
  <dcterms:created xsi:type="dcterms:W3CDTF">2018-12-18T14:07:00Z</dcterms:created>
  <dcterms:modified xsi:type="dcterms:W3CDTF">2018-12-18T20:01:00Z</dcterms:modified>
</cp:coreProperties>
</file>