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EA" w:rsidRPr="000F0556" w:rsidRDefault="004C31EA" w:rsidP="000F0556">
      <w:pPr>
        <w:pStyle w:val="titolo"/>
        <w:pBdr>
          <w:bottom w:val="single" w:sz="4" w:space="1" w:color="auto"/>
        </w:pBdr>
        <w:rPr>
          <w:color w:val="7030A0"/>
          <w:sz w:val="32"/>
        </w:rPr>
      </w:pPr>
      <w:r w:rsidRPr="000F0556">
        <w:rPr>
          <w:color w:val="7030A0"/>
          <w:sz w:val="32"/>
        </w:rPr>
        <w:t>DOMENICA II D’AVVENTO</w:t>
      </w:r>
    </w:p>
    <w:p w:rsidR="004C31EA" w:rsidRPr="00B0327A" w:rsidRDefault="000F0556" w:rsidP="004C31EA">
      <w:pPr>
        <w:pStyle w:val="titolo"/>
        <w:rPr>
          <w:color w:val="FF0000"/>
          <w:sz w:val="24"/>
        </w:rPr>
      </w:pPr>
      <w:r w:rsidRPr="000F0556">
        <w:rPr>
          <w:b w:val="0"/>
          <w:color w:val="FF0000"/>
          <w:sz w:val="24"/>
        </w:rPr>
        <w:t xml:space="preserve">Anno </w:t>
      </w:r>
      <w:r w:rsidR="004C31EA" w:rsidRPr="000F0556">
        <w:rPr>
          <w:b w:val="0"/>
          <w:color w:val="FF0000"/>
          <w:sz w:val="24"/>
        </w:rPr>
        <w:t>C</w:t>
      </w:r>
    </w:p>
    <w:p w:rsidR="00874E05" w:rsidRDefault="00874E05">
      <w:pPr>
        <w:pStyle w:val="Intestazione"/>
        <w:rPr>
          <w:rFonts w:ascii="Times New Roman" w:hAnsi="Times New Roman"/>
        </w:rPr>
      </w:pPr>
    </w:p>
    <w:p w:rsidR="00874E05" w:rsidRDefault="00874E05">
      <w:pPr>
        <w:pStyle w:val="Intestazione"/>
        <w:rPr>
          <w:rFonts w:ascii="Times New Roman" w:hAnsi="Times New Roman"/>
        </w:rPr>
      </w:pPr>
    </w:p>
    <w:p w:rsidR="00874E05" w:rsidRPr="00BD0867" w:rsidRDefault="00874E05">
      <w:pPr>
        <w:pStyle w:val="Corpotesto"/>
      </w:pPr>
      <w:r w:rsidRPr="00874E05">
        <w:rPr>
          <w:b/>
          <w:color w:val="FF0000"/>
        </w:rPr>
        <w:t>Saluto</w:t>
      </w:r>
      <w:r w:rsidRPr="00BD0867">
        <w:rPr>
          <w:b/>
          <w:color w:val="FF0000"/>
        </w:rPr>
        <w:t>.</w:t>
      </w:r>
      <w:r>
        <w:rPr>
          <w:b/>
        </w:rPr>
        <w:t xml:space="preserve"> </w:t>
      </w:r>
      <w:r w:rsidRPr="00BD0867">
        <w:t>Fratelli</w:t>
      </w:r>
      <w:r w:rsidR="007C6E71" w:rsidRPr="00BD0867">
        <w:t xml:space="preserve"> e sorelle</w:t>
      </w:r>
      <w:r w:rsidRPr="00BD0867">
        <w:t>, prego che la vostra carità si arricchisca sempre più; e affinché siate irreprensibili e integri per il giorno di Cristo, giustizia e speranza, che vengono da Dio, siano con tutti voi.</w:t>
      </w:r>
    </w:p>
    <w:p w:rsidR="00874E05" w:rsidRDefault="00874E05">
      <w:pPr>
        <w:pStyle w:val="Corpotesto"/>
      </w:pPr>
    </w:p>
    <w:p w:rsidR="006C42A8" w:rsidRDefault="00874E05">
      <w:pPr>
        <w:pStyle w:val="Corpotesto"/>
        <w:rPr>
          <w:b/>
          <w:color w:val="FF0000"/>
        </w:rPr>
      </w:pPr>
      <w:r w:rsidRPr="00874E05">
        <w:rPr>
          <w:b/>
          <w:color w:val="FF0000"/>
        </w:rPr>
        <w:t>Dopo il saluto</w:t>
      </w:r>
    </w:p>
    <w:p w:rsidR="006C42A8" w:rsidRDefault="006C42A8">
      <w:pPr>
        <w:pStyle w:val="Corpotesto"/>
      </w:pPr>
      <w:proofErr w:type="spellStart"/>
      <w:r>
        <w:rPr>
          <w:b/>
          <w:color w:val="FF0000"/>
        </w:rPr>
        <w:t>Lett</w:t>
      </w:r>
      <w:proofErr w:type="spellEnd"/>
      <w:r>
        <w:rPr>
          <w:b/>
          <w:color w:val="FF0000"/>
        </w:rPr>
        <w:t xml:space="preserve">./ </w:t>
      </w:r>
      <w:proofErr w:type="spellStart"/>
      <w:r>
        <w:rPr>
          <w:b/>
          <w:color w:val="FF0000"/>
        </w:rPr>
        <w:t>Sac</w:t>
      </w:r>
      <w:proofErr w:type="spellEnd"/>
      <w:r w:rsidRPr="00BD0867">
        <w:rPr>
          <w:b/>
          <w:color w:val="FF0000"/>
        </w:rPr>
        <w:t xml:space="preserve">. </w:t>
      </w:r>
      <w:r w:rsidRPr="00BD0867">
        <w:rPr>
          <w:b/>
          <w:color w:val="FF0000"/>
          <w:sz w:val="22"/>
        </w:rPr>
        <w:t>[</w:t>
      </w:r>
      <w:r w:rsidRPr="00BD0867">
        <w:rPr>
          <w:sz w:val="22"/>
        </w:rPr>
        <w:t xml:space="preserve">La </w:t>
      </w:r>
      <w:r w:rsidR="0057530A" w:rsidRPr="00BD0867">
        <w:rPr>
          <w:sz w:val="22"/>
        </w:rPr>
        <w:t>seconda</w:t>
      </w:r>
      <w:r w:rsidRPr="00BD0867">
        <w:rPr>
          <w:sz w:val="22"/>
        </w:rPr>
        <w:t xml:space="preserve"> candela accesa sulla corona d’Avvento ci ricorda che</w:t>
      </w:r>
      <w:r w:rsidRPr="00BD0867">
        <w:t xml:space="preserve"> </w:t>
      </w:r>
      <w:r w:rsidRPr="00BD0867">
        <w:rPr>
          <w:sz w:val="22"/>
        </w:rPr>
        <w:t>siamo alla seconda domenica del nostro itinerario verso il Natale.</w:t>
      </w:r>
      <w:r w:rsidRPr="00BD0867">
        <w:rPr>
          <w:color w:val="FF0000"/>
          <w:sz w:val="22"/>
        </w:rPr>
        <w:t>]</w:t>
      </w:r>
      <w:r w:rsidRPr="00BD0867">
        <w:rPr>
          <w:sz w:val="22"/>
        </w:rPr>
        <w:t xml:space="preserve"> </w:t>
      </w:r>
    </w:p>
    <w:p w:rsidR="000C1FA9" w:rsidRPr="001D1409" w:rsidRDefault="000C1FA9" w:rsidP="000C1FA9">
      <w:pPr>
        <w:pStyle w:val="Corpotesto"/>
      </w:pPr>
      <w:r w:rsidRPr="001D1409">
        <w:t>La figura di Giovanni Battista appare all’orizzonte della storia, dominata dai personaggi politici del tempo, per indirizzare il cammino dei popoli verso Cristo.</w:t>
      </w:r>
    </w:p>
    <w:p w:rsidR="000C1FA9" w:rsidRPr="001D1409" w:rsidRDefault="000C1FA9" w:rsidP="000C1FA9">
      <w:pPr>
        <w:rPr>
          <w:sz w:val="28"/>
        </w:rPr>
      </w:pPr>
      <w:r w:rsidRPr="001D1409">
        <w:rPr>
          <w:sz w:val="28"/>
        </w:rPr>
        <w:t xml:space="preserve">Perdono e conversione sono i temi privilegiati della predicazione del Precursore, sigillati dal rito battesimale. </w:t>
      </w:r>
    </w:p>
    <w:p w:rsidR="000C1FA9" w:rsidRDefault="000C1FA9">
      <w:pPr>
        <w:pStyle w:val="Corpotesto"/>
      </w:pPr>
    </w:p>
    <w:p w:rsidR="006C42A8" w:rsidRDefault="006C42A8">
      <w:pPr>
        <w:pStyle w:val="Corpotesto"/>
        <w:rPr>
          <w:b/>
          <w:color w:val="FF0000"/>
        </w:rPr>
      </w:pPr>
      <w:r w:rsidRPr="006C42A8">
        <w:rPr>
          <w:b/>
          <w:color w:val="FF0000"/>
        </w:rPr>
        <w:t>Atto penitenziale</w:t>
      </w:r>
    </w:p>
    <w:p w:rsidR="000C1FA9" w:rsidRDefault="006C42A8" w:rsidP="000C1FA9">
      <w:pPr>
        <w:pStyle w:val="Corpotesto"/>
      </w:pPr>
      <w:proofErr w:type="spellStart"/>
      <w:r w:rsidRPr="006C42A8">
        <w:rPr>
          <w:b/>
          <w:color w:val="FF0000"/>
        </w:rPr>
        <w:t>Sac</w:t>
      </w:r>
      <w:proofErr w:type="spellEnd"/>
      <w:r w:rsidRPr="006C42A8">
        <w:rPr>
          <w:b/>
          <w:color w:val="FF0000"/>
        </w:rPr>
        <w:t>.</w:t>
      </w:r>
      <w:r>
        <w:rPr>
          <w:b/>
          <w:color w:val="FF0000"/>
        </w:rPr>
        <w:t xml:space="preserve"> </w:t>
      </w:r>
      <w:r w:rsidR="000C1FA9" w:rsidRPr="000C1FA9">
        <w:t>Per prepararsi degnamente alla venuta del Signore è necessario raddrizzare le strade storte, abbassare i colli della superbia e distinguersi sempre più nella carità.</w:t>
      </w:r>
    </w:p>
    <w:p w:rsidR="000C1FA9" w:rsidRDefault="000C1FA9" w:rsidP="000C1FA9">
      <w:pPr>
        <w:pStyle w:val="Corpotesto"/>
      </w:pPr>
    </w:p>
    <w:p w:rsidR="004C31EA" w:rsidRPr="00D32DE0" w:rsidRDefault="004C31EA" w:rsidP="000C1FA9">
      <w:pPr>
        <w:pStyle w:val="Corpotesto"/>
        <w:rPr>
          <w:color w:val="FF0000"/>
          <w:sz w:val="20"/>
        </w:rPr>
      </w:pPr>
      <w:r>
        <w:rPr>
          <w:color w:val="FF0000"/>
          <w:sz w:val="20"/>
        </w:rPr>
        <w:t>S</w:t>
      </w:r>
      <w:r w:rsidRPr="00D32DE0">
        <w:rPr>
          <w:color w:val="FF0000"/>
          <w:sz w:val="20"/>
        </w:rPr>
        <w:t xml:space="preserve">uggerisco </w:t>
      </w:r>
      <w:r>
        <w:rPr>
          <w:color w:val="FF0000"/>
          <w:sz w:val="20"/>
        </w:rPr>
        <w:t xml:space="preserve">di usare </w:t>
      </w:r>
      <w:r w:rsidRPr="00D32DE0">
        <w:rPr>
          <w:color w:val="FF0000"/>
          <w:sz w:val="20"/>
        </w:rPr>
        <w:t xml:space="preserve">la seconda forma </w:t>
      </w:r>
      <w:r>
        <w:rPr>
          <w:color w:val="FF0000"/>
          <w:sz w:val="20"/>
        </w:rPr>
        <w:t xml:space="preserve">dell’Atto penitenziale, </w:t>
      </w:r>
      <w:r w:rsidRPr="00D32DE0">
        <w:rPr>
          <w:color w:val="FF0000"/>
          <w:sz w:val="20"/>
        </w:rPr>
        <w:t xml:space="preserve">perché </w:t>
      </w:r>
      <w:r>
        <w:rPr>
          <w:color w:val="FF0000"/>
          <w:sz w:val="20"/>
        </w:rPr>
        <w:t>ci fa pregare</w:t>
      </w:r>
      <w:r w:rsidRPr="00D32DE0">
        <w:rPr>
          <w:color w:val="FF0000"/>
          <w:sz w:val="20"/>
        </w:rPr>
        <w:t xml:space="preserve"> insieme al versetto del salmo 50 (51), 3.6 l’invocazione tipica dell’Avvento tratta dal salmo 84 (85),8:</w:t>
      </w:r>
    </w:p>
    <w:p w:rsidR="0044023D" w:rsidRPr="00BD0867" w:rsidRDefault="0044023D" w:rsidP="006C42A8">
      <w:pPr>
        <w:pStyle w:val="Corpotesto"/>
        <w:spacing w:before="120"/>
        <w:ind w:left="1418"/>
        <w:rPr>
          <w:b/>
        </w:rPr>
      </w:pPr>
      <w:r w:rsidRPr="00BD0867">
        <w:rPr>
          <w:b/>
        </w:rPr>
        <w:t>Pietà di noi Signore.</w:t>
      </w:r>
    </w:p>
    <w:p w:rsidR="0044023D" w:rsidRPr="00BD0867" w:rsidRDefault="0044023D" w:rsidP="0044023D">
      <w:pPr>
        <w:pStyle w:val="Corpotesto"/>
        <w:ind w:left="1416"/>
        <w:rPr>
          <w:i/>
        </w:rPr>
      </w:pPr>
      <w:r w:rsidRPr="00BD0867">
        <w:rPr>
          <w:i/>
        </w:rPr>
        <w:t>Contro di te abbiamo peccato.</w:t>
      </w:r>
    </w:p>
    <w:p w:rsidR="0044023D" w:rsidRPr="00BD0867" w:rsidRDefault="0044023D" w:rsidP="0044023D">
      <w:pPr>
        <w:pStyle w:val="Corpotesto"/>
        <w:ind w:left="1416"/>
        <w:rPr>
          <w:b/>
        </w:rPr>
      </w:pPr>
      <w:r w:rsidRPr="00BD0867">
        <w:rPr>
          <w:b/>
        </w:rPr>
        <w:t>Mostraci, Signore la tua misericordia</w:t>
      </w:r>
    </w:p>
    <w:p w:rsidR="0044023D" w:rsidRPr="00BD0867" w:rsidRDefault="0044023D" w:rsidP="0044023D">
      <w:pPr>
        <w:pStyle w:val="Corpotesto"/>
        <w:ind w:left="1416"/>
        <w:rPr>
          <w:i/>
        </w:rPr>
      </w:pPr>
      <w:r w:rsidRPr="00BD0867">
        <w:rPr>
          <w:i/>
        </w:rPr>
        <w:t>E donaci la tua salvezza.</w:t>
      </w:r>
    </w:p>
    <w:p w:rsidR="00BD0867" w:rsidRDefault="00BD0867">
      <w:pPr>
        <w:pStyle w:val="Corpotesto"/>
        <w:rPr>
          <w:color w:val="FF0000"/>
          <w:sz w:val="20"/>
        </w:rPr>
      </w:pPr>
    </w:p>
    <w:p w:rsidR="00BD0867" w:rsidRDefault="00BD0867">
      <w:pPr>
        <w:pStyle w:val="Corpotesto"/>
        <w:rPr>
          <w:color w:val="FF0000"/>
          <w:sz w:val="20"/>
        </w:rPr>
      </w:pPr>
    </w:p>
    <w:p w:rsidR="00BD0867" w:rsidRDefault="00BD0867">
      <w:pPr>
        <w:pStyle w:val="Corpotesto"/>
        <w:rPr>
          <w:color w:val="FF0000"/>
          <w:sz w:val="20"/>
        </w:rPr>
      </w:pPr>
    </w:p>
    <w:p w:rsidR="0044023D" w:rsidRPr="00117863" w:rsidRDefault="0044023D" w:rsidP="00117863">
      <w:pPr>
        <w:pStyle w:val="titolo"/>
        <w:jc w:val="left"/>
        <w:rPr>
          <w:b w:val="0"/>
          <w:color w:val="FF0000"/>
          <w:sz w:val="22"/>
        </w:rPr>
      </w:pPr>
      <w:r w:rsidRPr="00117863">
        <w:rPr>
          <w:b w:val="0"/>
          <w:color w:val="FF0000"/>
          <w:sz w:val="22"/>
        </w:rPr>
        <w:lastRenderedPageBreak/>
        <w:t>Oppure:</w:t>
      </w:r>
    </w:p>
    <w:p w:rsidR="00874E05" w:rsidRPr="000F0556" w:rsidRDefault="00874E05" w:rsidP="00EA5E6D">
      <w:pPr>
        <w:pStyle w:val="Corpotesto"/>
        <w:spacing w:before="120"/>
        <w:jc w:val="left"/>
        <w:rPr>
          <w:i/>
          <w:szCs w:val="24"/>
        </w:rPr>
      </w:pPr>
      <w:r w:rsidRPr="000F0556">
        <w:rPr>
          <w:color w:val="FF0000"/>
          <w:szCs w:val="24"/>
        </w:rPr>
        <w:t xml:space="preserve">- </w:t>
      </w:r>
      <w:r w:rsidR="004C31EA" w:rsidRPr="000F0556">
        <w:rPr>
          <w:color w:val="FF0000"/>
          <w:szCs w:val="24"/>
        </w:rPr>
        <w:t xml:space="preserve"> </w:t>
      </w:r>
      <w:r w:rsidR="00471C0F" w:rsidRPr="000F0556">
        <w:rPr>
          <w:szCs w:val="24"/>
        </w:rPr>
        <w:t>Tu</w:t>
      </w:r>
      <w:r w:rsidRPr="000F0556">
        <w:rPr>
          <w:szCs w:val="24"/>
        </w:rPr>
        <w:t xml:space="preserve"> che sei venuto nel mondo per salvarci, </w:t>
      </w:r>
      <w:r w:rsidR="00471C0F" w:rsidRPr="000F0556">
        <w:rPr>
          <w:i/>
          <w:szCs w:val="24"/>
        </w:rPr>
        <w:t>Signore pietà.</w:t>
      </w:r>
      <w:r w:rsidR="00EA5E6D" w:rsidRPr="000F0556">
        <w:rPr>
          <w:i/>
          <w:szCs w:val="24"/>
        </w:rPr>
        <w:t xml:space="preserve"> </w:t>
      </w:r>
      <w:r w:rsidR="00EA5E6D" w:rsidRPr="000F0556">
        <w:rPr>
          <w:i/>
          <w:color w:val="FF0000"/>
          <w:szCs w:val="24"/>
        </w:rPr>
        <w:t>/</w:t>
      </w:r>
      <w:r w:rsidR="00EA5E6D" w:rsidRPr="000F0556">
        <w:rPr>
          <w:i/>
          <w:szCs w:val="24"/>
        </w:rPr>
        <w:t xml:space="preserve"> Kyrie, eleison</w:t>
      </w:r>
      <w:r w:rsidRPr="000F0556">
        <w:rPr>
          <w:i/>
          <w:szCs w:val="24"/>
        </w:rPr>
        <w:t xml:space="preserve">. </w:t>
      </w:r>
    </w:p>
    <w:p w:rsidR="00874E05" w:rsidRPr="000F0556" w:rsidRDefault="00874E05" w:rsidP="00EA5E6D">
      <w:pPr>
        <w:pStyle w:val="Corpotesto"/>
        <w:rPr>
          <w:i/>
          <w:szCs w:val="24"/>
        </w:rPr>
      </w:pPr>
      <w:r w:rsidRPr="000F0556">
        <w:rPr>
          <w:color w:val="FF0000"/>
          <w:szCs w:val="24"/>
        </w:rPr>
        <w:t xml:space="preserve">- </w:t>
      </w:r>
      <w:r w:rsidR="0044023D" w:rsidRPr="000F0556">
        <w:rPr>
          <w:szCs w:val="24"/>
        </w:rPr>
        <w:t xml:space="preserve"> Tu </w:t>
      </w:r>
      <w:r w:rsidRPr="000F0556">
        <w:rPr>
          <w:szCs w:val="24"/>
        </w:rPr>
        <w:t>che continui a visitarc</w:t>
      </w:r>
      <w:r w:rsidR="0044023D" w:rsidRPr="000F0556">
        <w:rPr>
          <w:szCs w:val="24"/>
        </w:rPr>
        <w:t>i con la grazia del tuo Spirito</w:t>
      </w:r>
      <w:r w:rsidR="0044023D" w:rsidRPr="000F0556">
        <w:rPr>
          <w:i/>
          <w:szCs w:val="24"/>
        </w:rPr>
        <w:t>, Cristo pietà</w:t>
      </w:r>
      <w:r w:rsidR="00EA5E6D" w:rsidRPr="000F0556">
        <w:rPr>
          <w:i/>
          <w:szCs w:val="24"/>
        </w:rPr>
        <w:t xml:space="preserve"> </w:t>
      </w:r>
      <w:r w:rsidR="00EA5E6D" w:rsidRPr="000F0556">
        <w:rPr>
          <w:i/>
          <w:color w:val="FF0000"/>
          <w:szCs w:val="24"/>
        </w:rPr>
        <w:t xml:space="preserve">/ </w:t>
      </w:r>
      <w:r w:rsidR="00EA5E6D" w:rsidRPr="000F0556">
        <w:rPr>
          <w:i/>
          <w:szCs w:val="24"/>
        </w:rPr>
        <w:t>Christe, eleison</w:t>
      </w:r>
      <w:r w:rsidR="0044023D" w:rsidRPr="000F0556">
        <w:rPr>
          <w:i/>
          <w:szCs w:val="24"/>
        </w:rPr>
        <w:t>.</w:t>
      </w:r>
    </w:p>
    <w:p w:rsidR="000F0556" w:rsidRPr="000F0556" w:rsidRDefault="00874E05" w:rsidP="000F0556">
      <w:pPr>
        <w:pStyle w:val="Corpotesto"/>
        <w:jc w:val="left"/>
        <w:rPr>
          <w:i/>
          <w:szCs w:val="24"/>
        </w:rPr>
      </w:pPr>
      <w:r w:rsidRPr="000F0556">
        <w:rPr>
          <w:color w:val="FF0000"/>
          <w:szCs w:val="24"/>
        </w:rPr>
        <w:t>-</w:t>
      </w:r>
      <w:r w:rsidR="0044023D" w:rsidRPr="000F0556">
        <w:rPr>
          <w:szCs w:val="24"/>
        </w:rPr>
        <w:t xml:space="preserve">  Tu </w:t>
      </w:r>
      <w:r w:rsidRPr="000F0556">
        <w:rPr>
          <w:szCs w:val="24"/>
        </w:rPr>
        <w:t xml:space="preserve">che verrai un giorno a giudicare le nostre opere, </w:t>
      </w:r>
      <w:r w:rsidR="00EA5E6D" w:rsidRPr="000F0556">
        <w:rPr>
          <w:i/>
          <w:szCs w:val="24"/>
        </w:rPr>
        <w:t xml:space="preserve">Signore pietà. </w:t>
      </w:r>
      <w:r w:rsidR="00EA5E6D" w:rsidRPr="000F0556">
        <w:rPr>
          <w:i/>
          <w:color w:val="FF0000"/>
          <w:szCs w:val="24"/>
        </w:rPr>
        <w:t>/</w:t>
      </w:r>
      <w:r w:rsidR="00EA5E6D" w:rsidRPr="000F0556">
        <w:rPr>
          <w:i/>
          <w:szCs w:val="24"/>
        </w:rPr>
        <w:t xml:space="preserve"> Kyrie, eleison. </w:t>
      </w:r>
    </w:p>
    <w:p w:rsidR="0044023D" w:rsidRPr="000F0556" w:rsidRDefault="00874E05" w:rsidP="000F0556">
      <w:pPr>
        <w:pStyle w:val="Corpotesto"/>
        <w:spacing w:before="120"/>
      </w:pPr>
      <w:r w:rsidRPr="000F0556">
        <w:t xml:space="preserve">Dio onnipotente abbia misericordia di noi, </w:t>
      </w:r>
    </w:p>
    <w:p w:rsidR="00874E05" w:rsidRPr="000F0556" w:rsidRDefault="00874E05">
      <w:pPr>
        <w:pStyle w:val="Corpotesto"/>
      </w:pPr>
      <w:r w:rsidRPr="000F0556">
        <w:t>perdoni i nostri peccati e ci conduca alla vita eterna.</w:t>
      </w:r>
    </w:p>
    <w:p w:rsidR="000F0556" w:rsidRDefault="000F0556" w:rsidP="000F0556">
      <w:pPr>
        <w:pStyle w:val="Corpotesto"/>
      </w:pPr>
    </w:p>
    <w:p w:rsidR="000F0556" w:rsidRDefault="000F0556" w:rsidP="000F0556">
      <w:pPr>
        <w:pStyle w:val="Corpotesto"/>
        <w:pBdr>
          <w:top w:val="single" w:sz="4" w:space="5" w:color="FF0000"/>
        </w:pBdr>
      </w:pPr>
      <w:r>
        <w:rPr>
          <w:b/>
          <w:smallCaps/>
          <w:color w:val="FF0000"/>
        </w:rPr>
        <w:t>Lucernario</w:t>
      </w:r>
    </w:p>
    <w:p w:rsidR="000F0556" w:rsidRDefault="000F0556" w:rsidP="000F0556">
      <w:pPr>
        <w:pStyle w:val="Corpotesto"/>
        <w:spacing w:before="120" w:after="120"/>
      </w:pPr>
      <w:r>
        <w:rPr>
          <w:color w:val="FF0000"/>
          <w:sz w:val="20"/>
        </w:rPr>
        <w:t>Se si vuole sottolineare maggiormente la Corona d’Avvento si può iniziare la celebrazione con il lucernario omettendo l’atto penitenziale.</w:t>
      </w:r>
    </w:p>
    <w:p w:rsidR="000F0556" w:rsidRPr="00117863" w:rsidRDefault="000F0556" w:rsidP="000F0556">
      <w:pPr>
        <w:pStyle w:val="Corpotesto"/>
        <w:rPr>
          <w:sz w:val="24"/>
        </w:rPr>
      </w:pPr>
      <w:proofErr w:type="spellStart"/>
      <w:r w:rsidRPr="00117863">
        <w:rPr>
          <w:b/>
          <w:color w:val="FF0000"/>
          <w:sz w:val="24"/>
        </w:rPr>
        <w:t>Sac</w:t>
      </w:r>
      <w:proofErr w:type="spellEnd"/>
      <w:r w:rsidRPr="00117863">
        <w:rPr>
          <w:b/>
          <w:color w:val="FF0000"/>
          <w:sz w:val="24"/>
        </w:rPr>
        <w:t>.</w:t>
      </w:r>
      <w:r w:rsidRPr="00117863">
        <w:rPr>
          <w:sz w:val="24"/>
        </w:rPr>
        <w:t xml:space="preserve"> Fratelli e sorelle, nel nostro cammino verso il Natale, accendiamo la seconda candela della corona d’Avvento, mentre acclamiamo a Cristo, luce del mondo, che riconduce l’umanità allo splendore della sua gloria. Nel Battesimo siamo stati chiamati ad ascoltare la sua Parola, per portare a compimento l’opera che ha iniziato in noi. Per questo insieme cantiamo:</w:t>
      </w:r>
    </w:p>
    <w:p w:rsidR="000F0556" w:rsidRPr="00117863" w:rsidRDefault="000F0556" w:rsidP="000F0556">
      <w:pPr>
        <w:pStyle w:val="Corpotesto"/>
        <w:spacing w:before="120"/>
        <w:rPr>
          <w:b/>
          <w:sz w:val="24"/>
        </w:rPr>
      </w:pPr>
      <w:proofErr w:type="spellStart"/>
      <w:r w:rsidRPr="00117863">
        <w:rPr>
          <w:i/>
          <w:color w:val="FF0000"/>
          <w:sz w:val="24"/>
        </w:rPr>
        <w:t>Rit</w:t>
      </w:r>
      <w:proofErr w:type="spellEnd"/>
      <w:r w:rsidRPr="00117863">
        <w:rPr>
          <w:i/>
          <w:color w:val="FF0000"/>
          <w:sz w:val="24"/>
        </w:rPr>
        <w:t>:</w:t>
      </w:r>
      <w:r w:rsidRPr="00117863">
        <w:rPr>
          <w:b/>
          <w:color w:val="FF0000"/>
          <w:sz w:val="24"/>
        </w:rPr>
        <w:t xml:space="preserve"> </w:t>
      </w:r>
      <w:r w:rsidRPr="00117863">
        <w:rPr>
          <w:b/>
          <w:color w:val="FF0000"/>
          <w:sz w:val="24"/>
        </w:rPr>
        <w:tab/>
      </w:r>
      <w:r w:rsidRPr="00117863">
        <w:rPr>
          <w:b/>
          <w:sz w:val="24"/>
        </w:rPr>
        <w:t xml:space="preserve">Signore, sei tu la luce del mondo; </w:t>
      </w:r>
    </w:p>
    <w:p w:rsidR="000F0556" w:rsidRPr="00117863" w:rsidRDefault="000F0556" w:rsidP="000F0556">
      <w:pPr>
        <w:pStyle w:val="Corpotesto"/>
        <w:ind w:firstLine="708"/>
        <w:rPr>
          <w:b/>
          <w:sz w:val="24"/>
        </w:rPr>
      </w:pPr>
      <w:r w:rsidRPr="00117863">
        <w:rPr>
          <w:b/>
          <w:sz w:val="24"/>
        </w:rPr>
        <w:t>Signore, sei tu la luce.</w:t>
      </w:r>
    </w:p>
    <w:p w:rsidR="000F0556" w:rsidRPr="00117863" w:rsidRDefault="000F0556" w:rsidP="000F0556">
      <w:pPr>
        <w:pStyle w:val="Corpotesto"/>
        <w:spacing w:before="120"/>
        <w:rPr>
          <w:i/>
          <w:sz w:val="24"/>
          <w:szCs w:val="24"/>
        </w:rPr>
      </w:pPr>
      <w:proofErr w:type="spellStart"/>
      <w:r w:rsidRPr="00117863">
        <w:rPr>
          <w:color w:val="FF0000"/>
          <w:sz w:val="24"/>
          <w:szCs w:val="24"/>
        </w:rPr>
        <w:t>Lett</w:t>
      </w:r>
      <w:proofErr w:type="spellEnd"/>
      <w:r w:rsidRPr="00117863">
        <w:rPr>
          <w:color w:val="FF0000"/>
          <w:sz w:val="24"/>
          <w:szCs w:val="24"/>
        </w:rPr>
        <w:t>./</w:t>
      </w:r>
      <w:proofErr w:type="spellStart"/>
      <w:r w:rsidRPr="00117863">
        <w:rPr>
          <w:color w:val="FF0000"/>
          <w:sz w:val="24"/>
          <w:szCs w:val="24"/>
        </w:rPr>
        <w:t>Sac</w:t>
      </w:r>
      <w:proofErr w:type="spellEnd"/>
      <w:r w:rsidRPr="00117863">
        <w:rPr>
          <w:color w:val="FF0000"/>
          <w:sz w:val="24"/>
          <w:szCs w:val="24"/>
        </w:rPr>
        <w:t>.:</w:t>
      </w:r>
      <w:r w:rsidRPr="00117863">
        <w:rPr>
          <w:b/>
          <w:smallCaps/>
          <w:color w:val="FF0000"/>
          <w:sz w:val="24"/>
          <w:szCs w:val="24"/>
        </w:rPr>
        <w:t xml:space="preserve"> </w:t>
      </w:r>
      <w:r w:rsidRPr="00117863">
        <w:rPr>
          <w:b/>
          <w:smallCaps/>
          <w:color w:val="FF0000"/>
          <w:sz w:val="24"/>
          <w:szCs w:val="24"/>
        </w:rPr>
        <w:tab/>
      </w:r>
      <w:r w:rsidRPr="00117863">
        <w:rPr>
          <w:smallCaps/>
          <w:color w:val="FF0000"/>
          <w:sz w:val="24"/>
          <w:szCs w:val="24"/>
        </w:rPr>
        <w:t>1.</w:t>
      </w:r>
      <w:r w:rsidRPr="00117863">
        <w:rPr>
          <w:b/>
          <w:smallCaps/>
          <w:color w:val="FF0000"/>
          <w:sz w:val="24"/>
          <w:szCs w:val="24"/>
        </w:rPr>
        <w:t xml:space="preserve"> </w:t>
      </w:r>
      <w:r w:rsidRPr="00117863">
        <w:rPr>
          <w:i/>
          <w:sz w:val="24"/>
          <w:szCs w:val="24"/>
        </w:rPr>
        <w:t>La Parola di Dio venne su Giovanni,</w:t>
      </w:r>
    </w:p>
    <w:p w:rsidR="000F0556" w:rsidRPr="00117863" w:rsidRDefault="000F0556" w:rsidP="000F0556">
      <w:pPr>
        <w:pStyle w:val="Corpotesto"/>
        <w:ind w:left="708" w:firstLine="708"/>
        <w:rPr>
          <w:i/>
          <w:sz w:val="24"/>
          <w:szCs w:val="24"/>
        </w:rPr>
      </w:pPr>
      <w:r w:rsidRPr="00117863">
        <w:rPr>
          <w:i/>
          <w:sz w:val="24"/>
          <w:szCs w:val="24"/>
        </w:rPr>
        <w:t>per predicare un battesimo di conversione</w:t>
      </w:r>
    </w:p>
    <w:p w:rsidR="000F0556" w:rsidRPr="00117863" w:rsidRDefault="000F0556" w:rsidP="000F0556">
      <w:pPr>
        <w:pStyle w:val="Corpotesto"/>
        <w:spacing w:before="120"/>
        <w:ind w:left="708" w:firstLine="708"/>
        <w:rPr>
          <w:i/>
          <w:sz w:val="24"/>
          <w:szCs w:val="24"/>
        </w:rPr>
      </w:pPr>
      <w:r w:rsidRPr="00117863">
        <w:rPr>
          <w:color w:val="FF0000"/>
          <w:sz w:val="24"/>
          <w:szCs w:val="24"/>
        </w:rPr>
        <w:t xml:space="preserve">2. </w:t>
      </w:r>
      <w:r w:rsidRPr="00117863">
        <w:rPr>
          <w:i/>
          <w:sz w:val="24"/>
          <w:szCs w:val="24"/>
        </w:rPr>
        <w:t>Ogni monte e ogni colle siano abbassati:</w:t>
      </w:r>
    </w:p>
    <w:p w:rsidR="000F0556" w:rsidRPr="00117863" w:rsidRDefault="000F0556" w:rsidP="000C1FA9">
      <w:pPr>
        <w:pStyle w:val="Corpotesto"/>
        <w:spacing w:line="260" w:lineRule="atLeast"/>
        <w:ind w:left="708" w:firstLine="708"/>
        <w:jc w:val="left"/>
        <w:rPr>
          <w:i/>
          <w:sz w:val="24"/>
          <w:szCs w:val="24"/>
        </w:rPr>
      </w:pPr>
      <w:r w:rsidRPr="00117863">
        <w:rPr>
          <w:i/>
          <w:sz w:val="24"/>
          <w:szCs w:val="24"/>
        </w:rPr>
        <w:t>ogni uomo vedrà la salvezza del Signore.</w:t>
      </w:r>
    </w:p>
    <w:p w:rsidR="00B7350F" w:rsidRPr="00117863" w:rsidRDefault="00B7350F" w:rsidP="00B7350F">
      <w:pPr>
        <w:pStyle w:val="Corpotesto"/>
        <w:pBdr>
          <w:bottom w:val="single" w:sz="4" w:space="1" w:color="FF0000"/>
        </w:pBdr>
        <w:rPr>
          <w:sz w:val="24"/>
        </w:rPr>
      </w:pPr>
    </w:p>
    <w:p w:rsidR="000F0556" w:rsidRPr="00117863" w:rsidRDefault="00B7350F" w:rsidP="00B7350F">
      <w:pPr>
        <w:pStyle w:val="Corpotesto"/>
        <w:pBdr>
          <w:bottom w:val="single" w:sz="4" w:space="1" w:color="FF0000"/>
        </w:pBdr>
        <w:rPr>
          <w:sz w:val="24"/>
        </w:rPr>
      </w:pPr>
      <w:r w:rsidRPr="00117863">
        <w:rPr>
          <w:sz w:val="24"/>
        </w:rPr>
        <w:t>O Signore, che hai illuminato l’uomo smarrito nelle tenebre con la luce della tua nascita, dopo un dono così generoso non lasciarci soccombere tra i pericoli, ma vieni a liberaci dal male, o Figlio di Dio, che vivi e regni nei secoli dei secoli.</w:t>
      </w:r>
    </w:p>
    <w:p w:rsidR="00B7350F" w:rsidRDefault="00B7350F" w:rsidP="00B7350F">
      <w:pPr>
        <w:pStyle w:val="Corpotesto"/>
        <w:pBdr>
          <w:bottom w:val="single" w:sz="4" w:space="1" w:color="FF0000"/>
        </w:pBdr>
      </w:pPr>
    </w:p>
    <w:p w:rsidR="0044023D" w:rsidRPr="00EA5E6D" w:rsidRDefault="00EA5E6D" w:rsidP="000C1FA9">
      <w:pPr>
        <w:pStyle w:val="Corpotesto"/>
        <w:spacing w:before="240"/>
        <w:jc w:val="left"/>
        <w:rPr>
          <w:sz w:val="24"/>
          <w:szCs w:val="24"/>
        </w:rPr>
      </w:pPr>
      <w:r>
        <w:rPr>
          <w:color w:val="FF0000"/>
        </w:rPr>
        <w:lastRenderedPageBreak/>
        <w:t>[</w:t>
      </w:r>
      <w:r w:rsidRPr="00EA5E6D">
        <w:rPr>
          <w:sz w:val="24"/>
          <w:szCs w:val="24"/>
        </w:rPr>
        <w:t>Signore pietà.</w:t>
      </w:r>
      <w:r>
        <w:rPr>
          <w:sz w:val="24"/>
          <w:szCs w:val="24"/>
        </w:rPr>
        <w:t xml:space="preserve"> </w:t>
      </w:r>
      <w:r w:rsidRPr="00EA5E6D">
        <w:rPr>
          <w:color w:val="FF0000"/>
          <w:sz w:val="24"/>
          <w:szCs w:val="24"/>
        </w:rPr>
        <w:t>/</w:t>
      </w:r>
      <w:r>
        <w:rPr>
          <w:sz w:val="24"/>
          <w:szCs w:val="24"/>
        </w:rPr>
        <w:t xml:space="preserve"> Kyrie, eleison</w:t>
      </w:r>
      <w:r w:rsidRPr="00EA5E6D">
        <w:rPr>
          <w:sz w:val="24"/>
          <w:szCs w:val="24"/>
        </w:rPr>
        <w:t>.</w:t>
      </w:r>
      <w:r>
        <w:rPr>
          <w:color w:val="FF0000"/>
        </w:rPr>
        <w:t>]</w:t>
      </w:r>
    </w:p>
    <w:p w:rsidR="0044023D" w:rsidRDefault="0044023D">
      <w:pPr>
        <w:pStyle w:val="Corpotesto"/>
      </w:pPr>
    </w:p>
    <w:p w:rsidR="00EA5E6D" w:rsidRPr="00117863" w:rsidRDefault="00EA5E6D" w:rsidP="00EA5E6D">
      <w:pPr>
        <w:pStyle w:val="Corpotesto"/>
        <w:rPr>
          <w:color w:val="FF0000"/>
          <w:sz w:val="24"/>
        </w:rPr>
      </w:pPr>
      <w:r w:rsidRPr="00117863">
        <w:rPr>
          <w:color w:val="FF0000"/>
          <w:sz w:val="24"/>
        </w:rPr>
        <w:t>Non si dice il Gloria.</w:t>
      </w:r>
    </w:p>
    <w:p w:rsidR="0044023D" w:rsidRDefault="0044023D">
      <w:pPr>
        <w:pStyle w:val="Corpotesto"/>
      </w:pPr>
    </w:p>
    <w:p w:rsidR="00874E05" w:rsidRPr="00874E05" w:rsidRDefault="00874E05">
      <w:pPr>
        <w:pStyle w:val="Corpotesto"/>
        <w:rPr>
          <w:b/>
          <w:color w:val="FF0000"/>
        </w:rPr>
      </w:pPr>
      <w:r w:rsidRPr="00874E05">
        <w:rPr>
          <w:b/>
          <w:color w:val="FF0000"/>
        </w:rPr>
        <w:t>COLLETTA</w:t>
      </w:r>
    </w:p>
    <w:p w:rsidR="000F0556" w:rsidRDefault="00EA5E6D" w:rsidP="000F0556">
      <w:pPr>
        <w:pStyle w:val="Corpotesto"/>
        <w:spacing w:before="120" w:line="260" w:lineRule="atLeast"/>
        <w:jc w:val="left"/>
      </w:pPr>
      <w:r w:rsidRPr="000F0556">
        <w:t xml:space="preserve">Dio grande e misericordioso, </w:t>
      </w:r>
    </w:p>
    <w:p w:rsidR="00EA5E6D" w:rsidRPr="000F0556" w:rsidRDefault="000F0556" w:rsidP="00EA5E6D">
      <w:pPr>
        <w:pStyle w:val="Corpotesto"/>
      </w:pPr>
      <w:r>
        <w:t>fa’</w:t>
      </w:r>
      <w:r w:rsidR="00EA5E6D" w:rsidRPr="000F0556">
        <w:t xml:space="preserve"> che il nostro impegno nel mondo </w:t>
      </w:r>
    </w:p>
    <w:p w:rsidR="00EA5E6D" w:rsidRPr="000F0556" w:rsidRDefault="00EA5E6D" w:rsidP="00EA5E6D">
      <w:pPr>
        <w:pStyle w:val="Corpotesto"/>
      </w:pPr>
      <w:r w:rsidRPr="000F0556">
        <w:t xml:space="preserve">non ci ostacoli nel cammino verso il tuo Figlio, </w:t>
      </w:r>
    </w:p>
    <w:p w:rsidR="00EA5E6D" w:rsidRPr="000F0556" w:rsidRDefault="00EA5E6D" w:rsidP="00EA5E6D">
      <w:pPr>
        <w:pStyle w:val="Corpotesto"/>
      </w:pPr>
      <w:r w:rsidRPr="000F0556">
        <w:t xml:space="preserve">ma la sapienza che viene dal cielo </w:t>
      </w:r>
    </w:p>
    <w:p w:rsidR="00EA5E6D" w:rsidRPr="000F0556" w:rsidRDefault="00EA5E6D" w:rsidP="00EA5E6D">
      <w:pPr>
        <w:pStyle w:val="Corpotesto"/>
      </w:pPr>
      <w:r w:rsidRPr="000F0556">
        <w:t xml:space="preserve">ci guidi alla comunione con il Cristo, nostro Salvatore. </w:t>
      </w:r>
    </w:p>
    <w:p w:rsidR="000F0556" w:rsidRDefault="00EA5E6D" w:rsidP="00EA5E6D">
      <w:pPr>
        <w:pStyle w:val="Corpotesto"/>
      </w:pPr>
      <w:r w:rsidRPr="000F0556">
        <w:t>Egli è Dio e vive e regna con te</w:t>
      </w:r>
      <w:r w:rsidR="006C42A8" w:rsidRPr="000F0556">
        <w:t xml:space="preserve"> </w:t>
      </w:r>
    </w:p>
    <w:p w:rsidR="00EA5E6D" w:rsidRPr="000F0556" w:rsidRDefault="00EA5E6D" w:rsidP="00EA5E6D">
      <w:pPr>
        <w:pStyle w:val="Corpotesto"/>
      </w:pPr>
      <w:r w:rsidRPr="000F0556">
        <w:t>nell’unità dello Spirito Santo</w:t>
      </w:r>
    </w:p>
    <w:p w:rsidR="00EA5E6D" w:rsidRDefault="00EA5E6D" w:rsidP="00EA5E6D">
      <w:pPr>
        <w:pStyle w:val="Corpotesto"/>
      </w:pPr>
      <w:r w:rsidRPr="000F0556">
        <w:t>per tutti i secoli dei secoli</w:t>
      </w:r>
      <w:r>
        <w:t>.</w:t>
      </w:r>
    </w:p>
    <w:p w:rsidR="00EA5E6D" w:rsidRPr="00EA5E6D" w:rsidRDefault="00EA5E6D" w:rsidP="006C42A8">
      <w:pPr>
        <w:pStyle w:val="Corpotesto"/>
        <w:spacing w:before="120" w:after="120"/>
        <w:rPr>
          <w:color w:val="FF0000"/>
          <w:sz w:val="22"/>
          <w:szCs w:val="22"/>
        </w:rPr>
      </w:pPr>
      <w:r w:rsidRPr="00EA5E6D">
        <w:rPr>
          <w:color w:val="FF0000"/>
          <w:sz w:val="22"/>
          <w:szCs w:val="22"/>
        </w:rPr>
        <w:t>Oppure:</w:t>
      </w:r>
    </w:p>
    <w:p w:rsidR="00874E05" w:rsidRPr="000F0556" w:rsidRDefault="00874E05" w:rsidP="000F0556">
      <w:pPr>
        <w:pStyle w:val="Corpotesto"/>
        <w:rPr>
          <w:szCs w:val="24"/>
        </w:rPr>
      </w:pPr>
      <w:r w:rsidRPr="000F0556">
        <w:rPr>
          <w:szCs w:val="24"/>
        </w:rPr>
        <w:t xml:space="preserve">O Dio grande nell’amore, </w:t>
      </w:r>
    </w:p>
    <w:p w:rsidR="00874E05" w:rsidRPr="000F0556" w:rsidRDefault="00874E05" w:rsidP="000F0556">
      <w:pPr>
        <w:pStyle w:val="Corpotesto"/>
        <w:rPr>
          <w:szCs w:val="24"/>
        </w:rPr>
      </w:pPr>
      <w:r w:rsidRPr="000F0556">
        <w:rPr>
          <w:szCs w:val="24"/>
        </w:rPr>
        <w:t xml:space="preserve">che chiami gli umili alla luce gloriosa del tuo regno, </w:t>
      </w:r>
    </w:p>
    <w:p w:rsidR="00874E05" w:rsidRPr="000F0556" w:rsidRDefault="00874E05" w:rsidP="000F0556">
      <w:pPr>
        <w:pStyle w:val="Corpotesto"/>
        <w:rPr>
          <w:szCs w:val="24"/>
        </w:rPr>
      </w:pPr>
      <w:r w:rsidRPr="000F0556">
        <w:rPr>
          <w:szCs w:val="24"/>
        </w:rPr>
        <w:t xml:space="preserve">raddrizza nei nostri cuori i tuoi sentieri, </w:t>
      </w:r>
    </w:p>
    <w:p w:rsidR="0074744F" w:rsidRPr="000F0556" w:rsidRDefault="00874E05" w:rsidP="000F0556">
      <w:pPr>
        <w:pStyle w:val="Corpotesto"/>
        <w:rPr>
          <w:szCs w:val="24"/>
        </w:rPr>
      </w:pPr>
      <w:r w:rsidRPr="000F0556">
        <w:rPr>
          <w:szCs w:val="24"/>
        </w:rPr>
        <w:t xml:space="preserve">spiana le alture della superbia, e preparaci a celebrare </w:t>
      </w:r>
    </w:p>
    <w:p w:rsidR="0074744F" w:rsidRPr="000F0556" w:rsidRDefault="00874E05" w:rsidP="000F0556">
      <w:pPr>
        <w:pStyle w:val="Corpotesto"/>
        <w:rPr>
          <w:szCs w:val="24"/>
        </w:rPr>
      </w:pPr>
      <w:r w:rsidRPr="000F0556">
        <w:rPr>
          <w:szCs w:val="24"/>
        </w:rPr>
        <w:t xml:space="preserve">con fede ardente la venuta del nostro salvatore, </w:t>
      </w:r>
    </w:p>
    <w:p w:rsidR="00874E05" w:rsidRPr="000F0556" w:rsidRDefault="00874E05" w:rsidP="000F0556">
      <w:pPr>
        <w:pStyle w:val="Corpotesto"/>
        <w:rPr>
          <w:szCs w:val="24"/>
        </w:rPr>
      </w:pPr>
      <w:r w:rsidRPr="000F0556">
        <w:rPr>
          <w:szCs w:val="24"/>
        </w:rPr>
        <w:t xml:space="preserve">Gesù Cristo tuo Figlio. </w:t>
      </w:r>
    </w:p>
    <w:p w:rsidR="000F0556" w:rsidRDefault="000F0556" w:rsidP="000F0556">
      <w:pPr>
        <w:pStyle w:val="Corpotesto"/>
      </w:pPr>
      <w:r w:rsidRPr="000F0556">
        <w:t xml:space="preserve">Egli è Dio e vive e regna con te </w:t>
      </w:r>
    </w:p>
    <w:p w:rsidR="000F0556" w:rsidRPr="000F0556" w:rsidRDefault="000F0556" w:rsidP="000F0556">
      <w:pPr>
        <w:pStyle w:val="Corpotesto"/>
      </w:pPr>
      <w:r w:rsidRPr="000F0556">
        <w:t>nell’unità dello Spirito Santo</w:t>
      </w:r>
    </w:p>
    <w:p w:rsidR="000F0556" w:rsidRDefault="000F0556" w:rsidP="000F0556">
      <w:pPr>
        <w:pStyle w:val="Corpotesto"/>
      </w:pPr>
      <w:r w:rsidRPr="000F0556">
        <w:t>per tutti i secoli dei secoli</w:t>
      </w:r>
      <w:r>
        <w:t>.</w:t>
      </w:r>
    </w:p>
    <w:p w:rsidR="0044023D" w:rsidRDefault="0044023D">
      <w:pPr>
        <w:pStyle w:val="Corpotesto"/>
      </w:pPr>
    </w:p>
    <w:p w:rsidR="000C1FA9" w:rsidRDefault="000C1FA9">
      <w:pPr>
        <w:pStyle w:val="Corpotesto"/>
      </w:pPr>
    </w:p>
    <w:p w:rsidR="00874E05" w:rsidRPr="00117863" w:rsidRDefault="00EA5E6D">
      <w:pPr>
        <w:pStyle w:val="Corpotesto"/>
        <w:rPr>
          <w:color w:val="FF0000"/>
          <w:sz w:val="22"/>
        </w:rPr>
      </w:pPr>
      <w:r w:rsidRPr="00117863">
        <w:rPr>
          <w:color w:val="FF0000"/>
          <w:sz w:val="22"/>
        </w:rPr>
        <w:t>Si dice il Credo.</w:t>
      </w:r>
    </w:p>
    <w:p w:rsidR="00EA5E6D" w:rsidRDefault="00EA5E6D">
      <w:pPr>
        <w:pStyle w:val="Corpotesto"/>
      </w:pPr>
    </w:p>
    <w:p w:rsidR="00B7350F" w:rsidRDefault="00B7350F">
      <w:pPr>
        <w:pStyle w:val="Corpotesto"/>
      </w:pPr>
    </w:p>
    <w:p w:rsidR="00B7350F" w:rsidRDefault="00B7350F">
      <w:pPr>
        <w:pStyle w:val="Corpotesto"/>
      </w:pPr>
    </w:p>
    <w:p w:rsidR="00B7350F" w:rsidRDefault="00B7350F">
      <w:pPr>
        <w:pStyle w:val="Corpotesto"/>
      </w:pPr>
    </w:p>
    <w:p w:rsidR="00B7350F" w:rsidRDefault="00B7350F">
      <w:pPr>
        <w:pStyle w:val="Corpotesto"/>
      </w:pPr>
    </w:p>
    <w:p w:rsidR="00117863" w:rsidRDefault="00874E05" w:rsidP="006C42A8">
      <w:pPr>
        <w:pStyle w:val="Corpotesto"/>
        <w:rPr>
          <w:b/>
          <w:smallCaps/>
          <w:color w:val="FF0000"/>
        </w:rPr>
      </w:pPr>
      <w:r w:rsidRPr="00874E05">
        <w:rPr>
          <w:b/>
          <w:smallCaps/>
          <w:color w:val="FF0000"/>
        </w:rPr>
        <w:lastRenderedPageBreak/>
        <w:t>Preghiera universale</w:t>
      </w:r>
      <w:r w:rsidR="006C42A8">
        <w:rPr>
          <w:b/>
          <w:smallCaps/>
          <w:color w:val="FF0000"/>
        </w:rPr>
        <w:t xml:space="preserve"> </w:t>
      </w:r>
      <w:r w:rsidR="00BD0867">
        <w:rPr>
          <w:b/>
          <w:smallCaps/>
          <w:color w:val="FF0000"/>
        </w:rPr>
        <w:t>1</w:t>
      </w:r>
      <w:r w:rsidR="006C42A8">
        <w:rPr>
          <w:b/>
          <w:smallCaps/>
          <w:color w:val="FF0000"/>
        </w:rPr>
        <w:tab/>
      </w:r>
      <w:r w:rsidR="006C42A8">
        <w:rPr>
          <w:b/>
          <w:smallCaps/>
          <w:color w:val="FF0000"/>
        </w:rPr>
        <w:tab/>
        <w:t xml:space="preserve">         </w:t>
      </w:r>
    </w:p>
    <w:p w:rsidR="00117863" w:rsidRDefault="00117863" w:rsidP="006C42A8">
      <w:pPr>
        <w:pStyle w:val="Corpotesto"/>
        <w:rPr>
          <w:b/>
          <w:smallCaps/>
          <w:color w:val="FF0000"/>
        </w:rPr>
      </w:pPr>
    </w:p>
    <w:p w:rsidR="006C42A8" w:rsidRPr="0044023D" w:rsidRDefault="006C42A8" w:rsidP="006C42A8">
      <w:pPr>
        <w:pStyle w:val="Corpotesto"/>
        <w:rPr>
          <w:b/>
          <w:sz w:val="22"/>
          <w:szCs w:val="22"/>
        </w:rPr>
      </w:pPr>
      <w:r w:rsidRPr="0044023D">
        <w:rPr>
          <w:b/>
          <w:color w:val="FF0000"/>
          <w:sz w:val="22"/>
          <w:szCs w:val="22"/>
        </w:rPr>
        <w:t>S.</w:t>
      </w:r>
      <w:r w:rsidRPr="0044023D">
        <w:rPr>
          <w:b/>
          <w:sz w:val="22"/>
          <w:szCs w:val="22"/>
        </w:rPr>
        <w:t xml:space="preserve"> = Sacerdote</w:t>
      </w:r>
      <w:r>
        <w:rPr>
          <w:b/>
          <w:sz w:val="22"/>
          <w:szCs w:val="22"/>
        </w:rPr>
        <w:t xml:space="preserve"> </w:t>
      </w:r>
      <w:r w:rsidRPr="006C42A8">
        <w:rPr>
          <w:b/>
          <w:color w:val="FF0000"/>
          <w:sz w:val="22"/>
          <w:szCs w:val="22"/>
        </w:rPr>
        <w:t>/</w:t>
      </w:r>
      <w:r>
        <w:rPr>
          <w:b/>
          <w:sz w:val="22"/>
          <w:szCs w:val="22"/>
        </w:rPr>
        <w:t xml:space="preserve"> </w:t>
      </w:r>
      <w:r w:rsidRPr="006C42A8">
        <w:rPr>
          <w:b/>
          <w:color w:val="FF0000"/>
          <w:sz w:val="22"/>
          <w:szCs w:val="22"/>
        </w:rPr>
        <w:t>L.</w:t>
      </w:r>
      <w:r w:rsidRPr="0044023D">
        <w:rPr>
          <w:b/>
          <w:sz w:val="22"/>
          <w:szCs w:val="22"/>
        </w:rPr>
        <w:t xml:space="preserve"> = Lettore</w:t>
      </w:r>
    </w:p>
    <w:p w:rsidR="006C42A8" w:rsidRPr="000F0556" w:rsidRDefault="00874E05" w:rsidP="006C42A8">
      <w:pPr>
        <w:pStyle w:val="Corpotesto"/>
        <w:spacing w:before="120"/>
      </w:pPr>
      <w:r w:rsidRPr="000F0556">
        <w:t xml:space="preserve">Rivolgiamo la nostra preghiera a colui che può fare grandi cose per noi e colmarci di gioia. </w:t>
      </w:r>
      <w:r w:rsidR="00431B8C">
        <w:t>Il Padre</w:t>
      </w:r>
      <w:r w:rsidRPr="000F0556">
        <w:t xml:space="preserve"> trasformi il pianto della nostra supplica nella gioia della abbondanza, e prepari la storia per il suo giorno, quando gli angeli mieteranno la messe della terra e riempiranno i granai di Dio. </w:t>
      </w:r>
    </w:p>
    <w:p w:rsidR="00874E05" w:rsidRDefault="00874E05" w:rsidP="006C42A8">
      <w:pPr>
        <w:pStyle w:val="Corpotesto"/>
        <w:spacing w:before="120"/>
        <w:rPr>
          <w:i/>
        </w:rPr>
      </w:pPr>
      <w:r w:rsidRPr="000F0556">
        <w:t xml:space="preserve">Preghiamo </w:t>
      </w:r>
      <w:r w:rsidR="0044023D" w:rsidRPr="000F0556">
        <w:t>cantando</w:t>
      </w:r>
      <w:r w:rsidRPr="000F0556">
        <w:t xml:space="preserve">: </w:t>
      </w:r>
      <w:r w:rsidR="0044023D" w:rsidRPr="000F0556">
        <w:rPr>
          <w:i/>
        </w:rPr>
        <w:t>Signore, venga per noi il tuo regno!</w:t>
      </w:r>
    </w:p>
    <w:p w:rsidR="00117863" w:rsidRDefault="00117863" w:rsidP="00117863">
      <w:pPr>
        <w:pStyle w:val="Corpotesto"/>
        <w:rPr>
          <w:b/>
          <w:color w:val="FF0000"/>
          <w:szCs w:val="22"/>
        </w:rPr>
      </w:pPr>
    </w:p>
    <w:p w:rsidR="0044023D" w:rsidRPr="00117863" w:rsidRDefault="0044023D" w:rsidP="00117863">
      <w:pPr>
        <w:pStyle w:val="Corpotesto"/>
        <w:rPr>
          <w:sz w:val="24"/>
          <w:szCs w:val="22"/>
        </w:rPr>
      </w:pPr>
      <w:r w:rsidRPr="00117863">
        <w:rPr>
          <w:b/>
          <w:color w:val="FF0000"/>
          <w:sz w:val="24"/>
          <w:szCs w:val="22"/>
        </w:rPr>
        <w:t>S</w:t>
      </w:r>
      <w:r w:rsidRPr="00117863">
        <w:rPr>
          <w:b/>
          <w:i/>
          <w:color w:val="FF0000"/>
          <w:sz w:val="24"/>
          <w:szCs w:val="22"/>
        </w:rPr>
        <w:t>.</w:t>
      </w:r>
      <w:r w:rsidRPr="00117863">
        <w:rPr>
          <w:i/>
          <w:sz w:val="24"/>
          <w:szCs w:val="22"/>
        </w:rPr>
        <w:t xml:space="preserve"> «La parola di Dio scese su Giovanni...».</w:t>
      </w:r>
    </w:p>
    <w:p w:rsidR="0044023D" w:rsidRPr="00117863" w:rsidRDefault="0044023D" w:rsidP="0044023D">
      <w:pPr>
        <w:pStyle w:val="Corpotesto"/>
        <w:rPr>
          <w:sz w:val="24"/>
          <w:szCs w:val="22"/>
        </w:rPr>
      </w:pPr>
      <w:r w:rsidRPr="00117863">
        <w:rPr>
          <w:b/>
          <w:color w:val="FF0000"/>
          <w:sz w:val="24"/>
          <w:szCs w:val="22"/>
        </w:rPr>
        <w:t>L.</w:t>
      </w:r>
      <w:r w:rsidRPr="00117863">
        <w:rPr>
          <w:sz w:val="24"/>
          <w:szCs w:val="22"/>
        </w:rPr>
        <w:t xml:space="preserve"> Preghiamo per i ministri del vangelo, per i catechisti della nostra comunità, per</w:t>
      </w:r>
      <w:r w:rsidR="00DD3DFC" w:rsidRPr="00117863">
        <w:rPr>
          <w:sz w:val="24"/>
          <w:szCs w:val="22"/>
        </w:rPr>
        <w:t xml:space="preserve"> genitori, educatori, insegnanti, </w:t>
      </w:r>
      <w:r w:rsidR="000F0556" w:rsidRPr="00117863">
        <w:rPr>
          <w:sz w:val="24"/>
          <w:szCs w:val="22"/>
        </w:rPr>
        <w:t>per tutti</w:t>
      </w:r>
      <w:r w:rsidRPr="00117863">
        <w:rPr>
          <w:sz w:val="24"/>
          <w:szCs w:val="22"/>
        </w:rPr>
        <w:t xml:space="preserve"> coloro che ascoltano la Parola e la custodiscono con fedeltà.</w:t>
      </w:r>
    </w:p>
    <w:p w:rsidR="0044023D" w:rsidRPr="00117863" w:rsidRDefault="000F0556" w:rsidP="0044023D">
      <w:pPr>
        <w:pStyle w:val="Corpotesto"/>
        <w:rPr>
          <w:sz w:val="24"/>
          <w:szCs w:val="22"/>
        </w:rPr>
      </w:pPr>
      <w:r w:rsidRPr="00117863">
        <w:rPr>
          <w:sz w:val="24"/>
          <w:szCs w:val="22"/>
        </w:rPr>
        <w:t>Nell’</w:t>
      </w:r>
      <w:r w:rsidR="0044023D" w:rsidRPr="00117863">
        <w:rPr>
          <w:sz w:val="24"/>
          <w:szCs w:val="22"/>
        </w:rPr>
        <w:t>attesa che dia frutti di giustizia, supplichiamo il Signore.</w:t>
      </w:r>
    </w:p>
    <w:p w:rsidR="0044023D" w:rsidRPr="00117863" w:rsidRDefault="0044023D" w:rsidP="00117863">
      <w:pPr>
        <w:pStyle w:val="Corpotesto"/>
        <w:spacing w:before="120"/>
        <w:rPr>
          <w:sz w:val="24"/>
          <w:szCs w:val="22"/>
        </w:rPr>
      </w:pPr>
      <w:r w:rsidRPr="00117863">
        <w:rPr>
          <w:b/>
          <w:color w:val="FF0000"/>
          <w:sz w:val="24"/>
          <w:szCs w:val="22"/>
        </w:rPr>
        <w:t>S</w:t>
      </w:r>
      <w:r w:rsidRPr="00117863">
        <w:rPr>
          <w:b/>
          <w:i/>
          <w:color w:val="FF0000"/>
          <w:sz w:val="24"/>
          <w:szCs w:val="22"/>
        </w:rPr>
        <w:t>.</w:t>
      </w:r>
      <w:r w:rsidRPr="00117863">
        <w:rPr>
          <w:i/>
          <w:sz w:val="24"/>
          <w:szCs w:val="22"/>
        </w:rPr>
        <w:t xml:space="preserve"> «Raddrizzate i suoi sentieri, ogni burrone sia riempito...».</w:t>
      </w:r>
    </w:p>
    <w:p w:rsidR="0044023D" w:rsidRPr="00117863" w:rsidRDefault="0044023D" w:rsidP="00117863">
      <w:pPr>
        <w:pStyle w:val="Corpotesto"/>
        <w:rPr>
          <w:sz w:val="24"/>
          <w:szCs w:val="22"/>
        </w:rPr>
      </w:pPr>
      <w:r w:rsidRPr="00117863">
        <w:rPr>
          <w:b/>
          <w:color w:val="FF0000"/>
          <w:sz w:val="24"/>
          <w:szCs w:val="22"/>
        </w:rPr>
        <w:t>L.</w:t>
      </w:r>
      <w:r w:rsidRPr="00117863">
        <w:rPr>
          <w:b/>
          <w:sz w:val="24"/>
          <w:szCs w:val="22"/>
        </w:rPr>
        <w:t xml:space="preserve"> </w:t>
      </w:r>
      <w:r w:rsidRPr="00117863">
        <w:rPr>
          <w:sz w:val="24"/>
          <w:szCs w:val="22"/>
        </w:rPr>
        <w:t xml:space="preserve">Preghiamo per i governanti dell'Europa e del mondo intero, per chi opera per la pace e la giustizia, per tutti gli uomini giusti che lavorano per un mondo </w:t>
      </w:r>
      <w:r w:rsidR="006C42A8" w:rsidRPr="00117863">
        <w:rPr>
          <w:sz w:val="24"/>
          <w:szCs w:val="22"/>
        </w:rPr>
        <w:t xml:space="preserve">e una economia </w:t>
      </w:r>
      <w:r w:rsidRPr="00117863">
        <w:rPr>
          <w:sz w:val="24"/>
          <w:szCs w:val="22"/>
        </w:rPr>
        <w:t>migliore.</w:t>
      </w:r>
      <w:r w:rsidR="00117863" w:rsidRPr="00117863">
        <w:rPr>
          <w:sz w:val="24"/>
          <w:szCs w:val="22"/>
        </w:rPr>
        <w:t xml:space="preserve"> </w:t>
      </w:r>
      <w:r w:rsidR="000F0556" w:rsidRPr="00117863">
        <w:rPr>
          <w:sz w:val="24"/>
          <w:szCs w:val="22"/>
        </w:rPr>
        <w:t>Nell’</w:t>
      </w:r>
      <w:r w:rsidRPr="00117863">
        <w:rPr>
          <w:sz w:val="24"/>
          <w:szCs w:val="22"/>
        </w:rPr>
        <w:t>attesa del giorno di Cristo, supplichiamo il Signore.</w:t>
      </w:r>
    </w:p>
    <w:p w:rsidR="0044023D" w:rsidRPr="00117863" w:rsidRDefault="0044023D" w:rsidP="00117863">
      <w:pPr>
        <w:pStyle w:val="Corpotesto"/>
        <w:spacing w:before="120"/>
        <w:rPr>
          <w:sz w:val="24"/>
          <w:szCs w:val="22"/>
        </w:rPr>
      </w:pPr>
      <w:r w:rsidRPr="00117863">
        <w:rPr>
          <w:b/>
          <w:color w:val="FF0000"/>
          <w:sz w:val="24"/>
          <w:szCs w:val="22"/>
        </w:rPr>
        <w:t>S.</w:t>
      </w:r>
      <w:r w:rsidRPr="00117863">
        <w:rPr>
          <w:b/>
          <w:sz w:val="24"/>
          <w:szCs w:val="22"/>
        </w:rPr>
        <w:t xml:space="preserve"> </w:t>
      </w:r>
      <w:r w:rsidRPr="00117863">
        <w:rPr>
          <w:i/>
          <w:sz w:val="24"/>
          <w:szCs w:val="22"/>
        </w:rPr>
        <w:t>«Deponi, Gerusalemme, la veste del lutto e dell'afflizione...»</w:t>
      </w:r>
      <w:r w:rsidRPr="00117863">
        <w:rPr>
          <w:sz w:val="24"/>
          <w:szCs w:val="22"/>
        </w:rPr>
        <w:t>.</w:t>
      </w:r>
    </w:p>
    <w:p w:rsidR="0044023D" w:rsidRPr="00117863" w:rsidRDefault="0044023D" w:rsidP="00117863">
      <w:pPr>
        <w:pStyle w:val="Corpotesto"/>
        <w:spacing w:before="120"/>
        <w:rPr>
          <w:sz w:val="24"/>
          <w:szCs w:val="22"/>
        </w:rPr>
      </w:pPr>
      <w:r w:rsidRPr="00117863">
        <w:rPr>
          <w:b/>
          <w:color w:val="FF0000"/>
          <w:sz w:val="24"/>
          <w:szCs w:val="22"/>
        </w:rPr>
        <w:t>L.</w:t>
      </w:r>
      <w:r w:rsidRPr="00117863">
        <w:rPr>
          <w:sz w:val="24"/>
          <w:szCs w:val="22"/>
        </w:rPr>
        <w:t xml:space="preserve"> Preghiamo per chi vive nel buio della disperazione, preghiamo per i profughi e gli emarginati</w:t>
      </w:r>
      <w:r w:rsidR="00EA030F" w:rsidRPr="00117863">
        <w:rPr>
          <w:sz w:val="24"/>
          <w:szCs w:val="22"/>
        </w:rPr>
        <w:t>, per chi non ha lavoro</w:t>
      </w:r>
      <w:r w:rsidRPr="00117863">
        <w:rPr>
          <w:sz w:val="24"/>
          <w:szCs w:val="22"/>
        </w:rPr>
        <w:t>.</w:t>
      </w:r>
      <w:r w:rsidR="00117863" w:rsidRPr="00117863">
        <w:rPr>
          <w:sz w:val="24"/>
          <w:szCs w:val="22"/>
        </w:rPr>
        <w:t xml:space="preserve"> </w:t>
      </w:r>
      <w:r w:rsidR="000F0556" w:rsidRPr="00117863">
        <w:rPr>
          <w:sz w:val="24"/>
          <w:szCs w:val="22"/>
        </w:rPr>
        <w:t>Nell’</w:t>
      </w:r>
      <w:r w:rsidRPr="00117863">
        <w:rPr>
          <w:sz w:val="24"/>
          <w:szCs w:val="22"/>
        </w:rPr>
        <w:t>attesa della giustizia che viene da Dio, supplichiamo il Signore.</w:t>
      </w:r>
    </w:p>
    <w:p w:rsidR="0044023D" w:rsidRPr="00117863" w:rsidRDefault="0044023D" w:rsidP="00117863">
      <w:pPr>
        <w:pStyle w:val="Corpotesto"/>
        <w:spacing w:before="120"/>
        <w:rPr>
          <w:sz w:val="24"/>
          <w:szCs w:val="22"/>
        </w:rPr>
      </w:pPr>
      <w:r w:rsidRPr="00117863">
        <w:rPr>
          <w:b/>
          <w:color w:val="FF0000"/>
          <w:sz w:val="24"/>
          <w:szCs w:val="22"/>
        </w:rPr>
        <w:t>S</w:t>
      </w:r>
      <w:r w:rsidRPr="00117863">
        <w:rPr>
          <w:b/>
          <w:i/>
          <w:color w:val="FF0000"/>
          <w:sz w:val="24"/>
          <w:szCs w:val="22"/>
        </w:rPr>
        <w:t>.</w:t>
      </w:r>
      <w:r w:rsidRPr="00117863">
        <w:rPr>
          <w:i/>
          <w:sz w:val="24"/>
          <w:szCs w:val="22"/>
        </w:rPr>
        <w:t xml:space="preserve"> «La vostra carità si arricchisca in conoscenza e discernimento...».</w:t>
      </w:r>
    </w:p>
    <w:p w:rsidR="0044023D" w:rsidRDefault="0044023D" w:rsidP="00117863">
      <w:pPr>
        <w:pStyle w:val="Corpotesto"/>
        <w:rPr>
          <w:sz w:val="24"/>
          <w:szCs w:val="22"/>
        </w:rPr>
      </w:pPr>
      <w:r w:rsidRPr="00117863">
        <w:rPr>
          <w:b/>
          <w:color w:val="FF0000"/>
          <w:sz w:val="24"/>
          <w:szCs w:val="22"/>
        </w:rPr>
        <w:t>L.</w:t>
      </w:r>
      <w:r w:rsidRPr="00117863">
        <w:rPr>
          <w:sz w:val="24"/>
          <w:szCs w:val="22"/>
        </w:rPr>
        <w:t xml:space="preserve"> Preghiamo perché noi qui presenti e tutta la nostra comunità sappiamo realizzare la volontà di Dio, cercandolo e amandola al di sopra di ogni bene individuale.</w:t>
      </w:r>
      <w:r w:rsidR="00117863" w:rsidRPr="00117863">
        <w:rPr>
          <w:sz w:val="24"/>
          <w:szCs w:val="22"/>
        </w:rPr>
        <w:t xml:space="preserve"> </w:t>
      </w:r>
      <w:r w:rsidR="000F0556" w:rsidRPr="00117863">
        <w:rPr>
          <w:sz w:val="24"/>
          <w:szCs w:val="22"/>
        </w:rPr>
        <w:t>Nell’</w:t>
      </w:r>
      <w:r w:rsidRPr="00117863">
        <w:rPr>
          <w:sz w:val="24"/>
          <w:szCs w:val="22"/>
        </w:rPr>
        <w:t>attesa di diventare noi stessi lode vivente per il nostro Dio, supplichiamo il Signore.</w:t>
      </w:r>
    </w:p>
    <w:p w:rsidR="00117863" w:rsidRDefault="00117863" w:rsidP="00117863">
      <w:pPr>
        <w:pStyle w:val="Corpotesto"/>
        <w:rPr>
          <w:sz w:val="24"/>
          <w:szCs w:val="22"/>
        </w:rPr>
      </w:pPr>
    </w:p>
    <w:p w:rsidR="00117863" w:rsidRDefault="00117863" w:rsidP="00117863">
      <w:pPr>
        <w:pStyle w:val="Corpotesto"/>
        <w:rPr>
          <w:sz w:val="24"/>
          <w:szCs w:val="22"/>
        </w:rPr>
      </w:pPr>
    </w:p>
    <w:p w:rsidR="00117863" w:rsidRPr="00117863" w:rsidRDefault="00117863" w:rsidP="00117863">
      <w:pPr>
        <w:pStyle w:val="Corpotesto"/>
        <w:rPr>
          <w:sz w:val="24"/>
          <w:szCs w:val="22"/>
        </w:rPr>
      </w:pPr>
    </w:p>
    <w:p w:rsidR="000F0556" w:rsidRPr="00117863" w:rsidRDefault="000F0556" w:rsidP="00117863">
      <w:pPr>
        <w:pStyle w:val="Corpotesto"/>
        <w:spacing w:before="120"/>
        <w:rPr>
          <w:sz w:val="24"/>
          <w:szCs w:val="22"/>
        </w:rPr>
      </w:pPr>
      <w:r w:rsidRPr="00117863">
        <w:rPr>
          <w:b/>
          <w:color w:val="FF0000"/>
          <w:sz w:val="24"/>
          <w:szCs w:val="22"/>
        </w:rPr>
        <w:lastRenderedPageBreak/>
        <w:t>S</w:t>
      </w:r>
      <w:r w:rsidRPr="00117863">
        <w:rPr>
          <w:b/>
          <w:i/>
          <w:color w:val="FF0000"/>
          <w:sz w:val="24"/>
          <w:szCs w:val="22"/>
        </w:rPr>
        <w:t>.</w:t>
      </w:r>
      <w:r w:rsidRPr="00117863">
        <w:rPr>
          <w:i/>
          <w:sz w:val="24"/>
          <w:szCs w:val="22"/>
        </w:rPr>
        <w:t xml:space="preserve"> </w:t>
      </w:r>
      <w:r w:rsidR="000C1FA9" w:rsidRPr="00117863">
        <w:rPr>
          <w:i/>
          <w:sz w:val="24"/>
          <w:szCs w:val="22"/>
        </w:rPr>
        <w:t>«</w:t>
      </w:r>
      <w:r w:rsidR="000C1FA9" w:rsidRPr="00117863">
        <w:rPr>
          <w:sz w:val="24"/>
        </w:rPr>
        <w:t>Siate</w:t>
      </w:r>
      <w:r w:rsidRPr="00117863">
        <w:rPr>
          <w:i/>
          <w:sz w:val="24"/>
          <w:szCs w:val="22"/>
        </w:rPr>
        <w:t xml:space="preserve"> integri e irreprensibili per il giorno di Cristo...».</w:t>
      </w:r>
    </w:p>
    <w:p w:rsidR="000F0556" w:rsidRPr="00117863" w:rsidRDefault="000F0556" w:rsidP="000F0556">
      <w:pPr>
        <w:pStyle w:val="Corpotesto"/>
        <w:rPr>
          <w:sz w:val="24"/>
          <w:szCs w:val="22"/>
        </w:rPr>
      </w:pPr>
      <w:r w:rsidRPr="00117863">
        <w:rPr>
          <w:b/>
          <w:color w:val="FF0000"/>
          <w:sz w:val="24"/>
          <w:szCs w:val="22"/>
        </w:rPr>
        <w:t>L.</w:t>
      </w:r>
      <w:r w:rsidRPr="00117863">
        <w:rPr>
          <w:sz w:val="24"/>
          <w:szCs w:val="22"/>
        </w:rPr>
        <w:t xml:space="preserve"> Preghiamo </w:t>
      </w:r>
      <w:r w:rsidR="000C1FA9" w:rsidRPr="00117863">
        <w:rPr>
          <w:sz w:val="24"/>
          <w:szCs w:val="22"/>
        </w:rPr>
        <w:t xml:space="preserve">per </w:t>
      </w:r>
      <w:r w:rsidR="000C1FA9" w:rsidRPr="00117863">
        <w:rPr>
          <w:color w:val="FF0000"/>
          <w:sz w:val="24"/>
          <w:szCs w:val="22"/>
        </w:rPr>
        <w:t>[</w:t>
      </w:r>
      <w:r w:rsidR="000C1FA9" w:rsidRPr="00117863">
        <w:rPr>
          <w:i/>
          <w:sz w:val="24"/>
          <w:szCs w:val="22"/>
        </w:rPr>
        <w:t xml:space="preserve">i nostri fratelli </w:t>
      </w:r>
      <w:r w:rsidR="000C1FA9" w:rsidRPr="00117863">
        <w:rPr>
          <w:i/>
          <w:color w:val="FF0000"/>
          <w:sz w:val="24"/>
          <w:szCs w:val="22"/>
        </w:rPr>
        <w:t>/</w:t>
      </w:r>
      <w:r w:rsidR="000C1FA9" w:rsidRPr="00117863">
        <w:rPr>
          <w:i/>
          <w:sz w:val="24"/>
          <w:szCs w:val="22"/>
        </w:rPr>
        <w:t xml:space="preserve"> il nostro fratello </w:t>
      </w:r>
      <w:r w:rsidR="000C1FA9" w:rsidRPr="00117863">
        <w:rPr>
          <w:i/>
          <w:color w:val="FF0000"/>
          <w:sz w:val="24"/>
          <w:szCs w:val="22"/>
        </w:rPr>
        <w:t>/</w:t>
      </w:r>
      <w:r w:rsidR="00117863" w:rsidRPr="00117863">
        <w:rPr>
          <w:i/>
          <w:sz w:val="24"/>
          <w:szCs w:val="22"/>
        </w:rPr>
        <w:t xml:space="preserve"> la nostra </w:t>
      </w:r>
      <w:r w:rsidR="000C1FA9" w:rsidRPr="00117863">
        <w:rPr>
          <w:i/>
          <w:sz w:val="24"/>
          <w:szCs w:val="22"/>
        </w:rPr>
        <w:t>sorella</w:t>
      </w:r>
      <w:r w:rsidR="000C1FA9" w:rsidRPr="00117863">
        <w:rPr>
          <w:sz w:val="24"/>
          <w:szCs w:val="22"/>
        </w:rPr>
        <w:t xml:space="preserve"> _______________</w:t>
      </w:r>
      <w:r w:rsidR="00117863" w:rsidRPr="00117863">
        <w:rPr>
          <w:sz w:val="24"/>
          <w:szCs w:val="22"/>
        </w:rPr>
        <w:t>___________</w:t>
      </w:r>
      <w:r w:rsidR="000C1FA9" w:rsidRPr="00117863">
        <w:rPr>
          <w:sz w:val="24"/>
          <w:szCs w:val="22"/>
        </w:rPr>
        <w:t>______ e</w:t>
      </w:r>
      <w:r w:rsidR="000C1FA9" w:rsidRPr="00117863">
        <w:rPr>
          <w:color w:val="FF0000"/>
          <w:sz w:val="24"/>
          <w:szCs w:val="22"/>
        </w:rPr>
        <w:t xml:space="preserve">] </w:t>
      </w:r>
      <w:r w:rsidR="000C1FA9" w:rsidRPr="00117863">
        <w:rPr>
          <w:sz w:val="24"/>
          <w:szCs w:val="22"/>
        </w:rPr>
        <w:t>tutti i nostri morti.</w:t>
      </w:r>
      <w:r w:rsidR="00117863" w:rsidRPr="00117863">
        <w:rPr>
          <w:sz w:val="24"/>
          <w:szCs w:val="22"/>
        </w:rPr>
        <w:t xml:space="preserve"> </w:t>
      </w:r>
      <w:r w:rsidRPr="00117863">
        <w:rPr>
          <w:sz w:val="24"/>
          <w:szCs w:val="22"/>
        </w:rPr>
        <w:t xml:space="preserve">Nell’attesa </w:t>
      </w:r>
      <w:r w:rsidR="000C1FA9" w:rsidRPr="00117863">
        <w:rPr>
          <w:sz w:val="24"/>
          <w:szCs w:val="22"/>
        </w:rPr>
        <w:t>che Dio porti a compimento ogni opera buona che ha compito in loro</w:t>
      </w:r>
      <w:r w:rsidRPr="00117863">
        <w:rPr>
          <w:sz w:val="24"/>
          <w:szCs w:val="22"/>
        </w:rPr>
        <w:t>, supplichiamo il Signore.</w:t>
      </w:r>
    </w:p>
    <w:p w:rsidR="00B7350F" w:rsidRDefault="00B7350F">
      <w:pPr>
        <w:pStyle w:val="Corpotesto"/>
      </w:pPr>
    </w:p>
    <w:p w:rsidR="00874E05" w:rsidRPr="000F0556" w:rsidRDefault="00874E05">
      <w:pPr>
        <w:pStyle w:val="Corpotesto"/>
      </w:pPr>
      <w:r w:rsidRPr="000F0556">
        <w:t xml:space="preserve">Avvolgi, o </w:t>
      </w:r>
      <w:r w:rsidR="00431B8C">
        <w:t>Dio</w:t>
      </w:r>
      <w:r w:rsidRPr="000F0556">
        <w:t xml:space="preserve"> glorioso e Giudice della storia,</w:t>
      </w:r>
    </w:p>
    <w:p w:rsidR="00874E05" w:rsidRPr="000F0556" w:rsidRDefault="00874E05">
      <w:pPr>
        <w:pStyle w:val="Corpotesto"/>
      </w:pPr>
      <w:r w:rsidRPr="000F0556">
        <w:t xml:space="preserve">avvolgi il tuo popolo nel manto della </w:t>
      </w:r>
      <w:r w:rsidR="00431B8C">
        <w:t xml:space="preserve">tua </w:t>
      </w:r>
      <w:r w:rsidRPr="000F0556">
        <w:t>giustizia,</w:t>
      </w:r>
    </w:p>
    <w:p w:rsidR="00874E05" w:rsidRPr="000F0556" w:rsidRDefault="00874E05">
      <w:pPr>
        <w:pStyle w:val="Corpotesto"/>
      </w:pPr>
      <w:r w:rsidRPr="000F0556">
        <w:t>metti sul nostr</w:t>
      </w:r>
      <w:r w:rsidR="00431B8C">
        <w:t>o capo la corona di gloria, o Eterno,</w:t>
      </w:r>
    </w:p>
    <w:p w:rsidR="00874E05" w:rsidRPr="000F0556" w:rsidRDefault="00874E05">
      <w:pPr>
        <w:pStyle w:val="Corpotesto"/>
      </w:pPr>
      <w:r w:rsidRPr="000F0556">
        <w:t>perché liberati da ogni necessità,</w:t>
      </w:r>
    </w:p>
    <w:p w:rsidR="00874E05" w:rsidRPr="000F0556" w:rsidRDefault="00874E05">
      <w:pPr>
        <w:pStyle w:val="Corpotesto"/>
      </w:pPr>
      <w:r w:rsidRPr="000F0556">
        <w:t>da ogni pericolo,</w:t>
      </w:r>
    </w:p>
    <w:p w:rsidR="00874E05" w:rsidRPr="000F0556" w:rsidRDefault="00874E05">
      <w:pPr>
        <w:pStyle w:val="Corpotesto"/>
      </w:pPr>
      <w:r w:rsidRPr="000F0556">
        <w:t xml:space="preserve">da ogni male, </w:t>
      </w:r>
    </w:p>
    <w:p w:rsidR="00874E05" w:rsidRPr="000F0556" w:rsidRDefault="00874E05">
      <w:pPr>
        <w:pStyle w:val="Corpotesto"/>
      </w:pPr>
      <w:r w:rsidRPr="000F0556">
        <w:t xml:space="preserve">i </w:t>
      </w:r>
      <w:r w:rsidR="00431B8C">
        <w:t xml:space="preserve">tuoi </w:t>
      </w:r>
      <w:r w:rsidRPr="000F0556">
        <w:t xml:space="preserve">figli preparino la strada al </w:t>
      </w:r>
      <w:r w:rsidR="00431B8C">
        <w:t>t</w:t>
      </w:r>
      <w:r w:rsidRPr="000F0556">
        <w:t>uo regno</w:t>
      </w:r>
    </w:p>
    <w:p w:rsidR="00431B8C" w:rsidRDefault="00874E05">
      <w:pPr>
        <w:pStyle w:val="Corpotesto"/>
      </w:pPr>
      <w:r w:rsidRPr="000F0556">
        <w:t xml:space="preserve">e </w:t>
      </w:r>
      <w:r w:rsidR="00431B8C">
        <w:t xml:space="preserve">sia </w:t>
      </w:r>
      <w:r w:rsidRPr="000F0556">
        <w:t>mostr</w:t>
      </w:r>
      <w:r w:rsidR="00431B8C">
        <w:t>ato</w:t>
      </w:r>
      <w:r w:rsidRPr="000F0556">
        <w:t xml:space="preserve"> il </w:t>
      </w:r>
      <w:r w:rsidR="00431B8C">
        <w:t>t</w:t>
      </w:r>
      <w:r w:rsidRPr="000F0556">
        <w:t xml:space="preserve">uo splendore </w:t>
      </w:r>
    </w:p>
    <w:p w:rsidR="00874E05" w:rsidRPr="000F0556" w:rsidRDefault="00874E05">
      <w:pPr>
        <w:pStyle w:val="Corpotesto"/>
      </w:pPr>
      <w:r w:rsidRPr="000F0556">
        <w:t>ad ogni creatura sotto il cielo.</w:t>
      </w:r>
    </w:p>
    <w:p w:rsidR="00874E05" w:rsidRPr="000F0556" w:rsidRDefault="00431B8C">
      <w:pPr>
        <w:pStyle w:val="Corpotesto"/>
      </w:pPr>
      <w:r>
        <w:t>Per Cristo nostro Signore.</w:t>
      </w:r>
    </w:p>
    <w:p w:rsidR="00431B8C" w:rsidRPr="00431B8C" w:rsidRDefault="00431B8C" w:rsidP="00431B8C">
      <w:pPr>
        <w:pStyle w:val="Corpotesto"/>
        <w:spacing w:before="240" w:after="240"/>
        <w:rPr>
          <w:color w:val="FF0000"/>
          <w:sz w:val="22"/>
        </w:rPr>
      </w:pPr>
      <w:r w:rsidRPr="00431B8C">
        <w:rPr>
          <w:color w:val="FF0000"/>
          <w:sz w:val="22"/>
        </w:rPr>
        <w:t>Oppure:</w:t>
      </w:r>
    </w:p>
    <w:p w:rsidR="00431B8C" w:rsidRDefault="000C1FA9" w:rsidP="00431B8C">
      <w:pPr>
        <w:jc w:val="left"/>
        <w:rPr>
          <w:sz w:val="28"/>
        </w:rPr>
      </w:pPr>
      <w:r w:rsidRPr="000C1FA9">
        <w:rPr>
          <w:sz w:val="28"/>
        </w:rPr>
        <w:t xml:space="preserve">Padre santo, </w:t>
      </w:r>
    </w:p>
    <w:p w:rsidR="00431B8C" w:rsidRDefault="000C1FA9" w:rsidP="00431B8C">
      <w:pPr>
        <w:jc w:val="left"/>
        <w:rPr>
          <w:sz w:val="28"/>
        </w:rPr>
      </w:pPr>
      <w:r w:rsidRPr="000C1FA9">
        <w:rPr>
          <w:sz w:val="28"/>
        </w:rPr>
        <w:t>la tua bontà non ha confini: a</w:t>
      </w:r>
    </w:p>
    <w:p w:rsidR="00431B8C" w:rsidRDefault="000C1FA9" w:rsidP="00431B8C">
      <w:pPr>
        <w:jc w:val="left"/>
        <w:rPr>
          <w:sz w:val="28"/>
        </w:rPr>
      </w:pPr>
      <w:r w:rsidRPr="000C1FA9">
        <w:rPr>
          <w:sz w:val="28"/>
        </w:rPr>
        <w:t xml:space="preserve">scolta queste invocazioni. </w:t>
      </w:r>
    </w:p>
    <w:p w:rsidR="00431B8C" w:rsidRDefault="000C1FA9" w:rsidP="00431B8C">
      <w:pPr>
        <w:jc w:val="left"/>
        <w:rPr>
          <w:sz w:val="28"/>
        </w:rPr>
      </w:pPr>
      <w:r w:rsidRPr="000C1FA9">
        <w:rPr>
          <w:sz w:val="28"/>
        </w:rPr>
        <w:t xml:space="preserve">Rivestici con lo splendore della giustizia, </w:t>
      </w:r>
    </w:p>
    <w:p w:rsidR="00431B8C" w:rsidRDefault="000C1FA9" w:rsidP="00431B8C">
      <w:pPr>
        <w:jc w:val="left"/>
        <w:rPr>
          <w:sz w:val="28"/>
        </w:rPr>
      </w:pPr>
      <w:r w:rsidRPr="000C1FA9">
        <w:rPr>
          <w:sz w:val="28"/>
        </w:rPr>
        <w:t xml:space="preserve">perché, ogni volta che ascoltiamo la tua Parola, </w:t>
      </w:r>
    </w:p>
    <w:p w:rsidR="00431B8C" w:rsidRDefault="000C1FA9" w:rsidP="00431B8C">
      <w:pPr>
        <w:jc w:val="left"/>
        <w:rPr>
          <w:sz w:val="28"/>
        </w:rPr>
      </w:pPr>
      <w:r w:rsidRPr="000C1FA9">
        <w:rPr>
          <w:sz w:val="28"/>
        </w:rPr>
        <w:t xml:space="preserve">esultiamo in te e ti rendiamo grazie </w:t>
      </w:r>
    </w:p>
    <w:p w:rsidR="00431B8C" w:rsidRDefault="000C1FA9" w:rsidP="00431B8C">
      <w:pPr>
        <w:jc w:val="left"/>
        <w:rPr>
          <w:sz w:val="28"/>
        </w:rPr>
      </w:pPr>
      <w:r w:rsidRPr="000C1FA9">
        <w:rPr>
          <w:sz w:val="28"/>
        </w:rPr>
        <w:t xml:space="preserve">per ogni dono ricevuto dalla tua generosità: </w:t>
      </w:r>
    </w:p>
    <w:p w:rsidR="000C1FA9" w:rsidRPr="000C1FA9" w:rsidRDefault="000C1FA9" w:rsidP="00431B8C">
      <w:pPr>
        <w:jc w:val="left"/>
        <w:rPr>
          <w:sz w:val="28"/>
        </w:rPr>
      </w:pPr>
      <w:r w:rsidRPr="000C1FA9">
        <w:rPr>
          <w:sz w:val="28"/>
        </w:rPr>
        <w:t>in Cristo Gesù, nostro Signore.</w:t>
      </w:r>
    </w:p>
    <w:p w:rsidR="000C1FA9" w:rsidRDefault="000C1FA9">
      <w:pPr>
        <w:pStyle w:val="Corpotesto"/>
      </w:pPr>
    </w:p>
    <w:p w:rsidR="00B7350F" w:rsidRDefault="00B7350F">
      <w:pPr>
        <w:pStyle w:val="Corpotesto"/>
      </w:pPr>
    </w:p>
    <w:p w:rsidR="00117863" w:rsidRDefault="00117863">
      <w:pPr>
        <w:pStyle w:val="Corpotesto"/>
      </w:pPr>
    </w:p>
    <w:p w:rsidR="00117863" w:rsidRDefault="00117863">
      <w:pPr>
        <w:pStyle w:val="Corpotesto"/>
      </w:pPr>
    </w:p>
    <w:p w:rsidR="00B7350F" w:rsidRDefault="00B7350F">
      <w:pPr>
        <w:pStyle w:val="Corpotesto"/>
      </w:pPr>
    </w:p>
    <w:p w:rsidR="0074744F" w:rsidRDefault="0074744F" w:rsidP="0074744F">
      <w:pPr>
        <w:pStyle w:val="sottotitolo"/>
        <w:jc w:val="center"/>
        <w:rPr>
          <w:color w:val="FF0000"/>
        </w:rPr>
      </w:pPr>
    </w:p>
    <w:p w:rsidR="0074744F" w:rsidRDefault="00117863" w:rsidP="000C1FA9">
      <w:pPr>
        <w:pStyle w:val="sottotitolo"/>
        <w:jc w:val="left"/>
        <w:rPr>
          <w:color w:val="FF0000"/>
        </w:rPr>
      </w:pPr>
      <w:r w:rsidRPr="00874E05">
        <w:rPr>
          <w:color w:val="FF0000"/>
        </w:rPr>
        <w:lastRenderedPageBreak/>
        <w:t>AL PADRE NOSTRO</w:t>
      </w:r>
    </w:p>
    <w:p w:rsidR="0074744F" w:rsidRDefault="0074744F" w:rsidP="000C1FA9">
      <w:pPr>
        <w:pStyle w:val="Corpotesto"/>
        <w:spacing w:before="120"/>
      </w:pPr>
      <w:r>
        <w:t xml:space="preserve">Il Padre ci ha fatti suoi figli, ci ha già rivestiti della gloria che viene da lui. Chiediamogli di saper fare ogni giorno la sua volontà, per spianare la strada alla venuta del suo regno. Osiamo dire </w:t>
      </w:r>
      <w:r>
        <w:rPr>
          <w:color w:val="FF0000"/>
        </w:rPr>
        <w:t>[</w:t>
      </w:r>
      <w:r>
        <w:t>cantare</w:t>
      </w:r>
      <w:r>
        <w:rPr>
          <w:color w:val="FF0000"/>
        </w:rPr>
        <w:t>]</w:t>
      </w:r>
      <w:r w:rsidRPr="006C42A8">
        <w:t>:</w:t>
      </w:r>
      <w:r>
        <w:rPr>
          <w:color w:val="FF0000"/>
        </w:rPr>
        <w:t xml:space="preserve"> </w:t>
      </w:r>
      <w:r w:rsidRPr="006C42A8">
        <w:rPr>
          <w:i/>
        </w:rPr>
        <w:t>Padre nostro</w:t>
      </w:r>
      <w:r w:rsidRPr="006C42A8">
        <w:t>.</w:t>
      </w:r>
    </w:p>
    <w:p w:rsidR="0074744F" w:rsidRDefault="0074744F" w:rsidP="0074744F">
      <w:pPr>
        <w:rPr>
          <w:sz w:val="16"/>
          <w:szCs w:val="16"/>
        </w:rPr>
      </w:pPr>
    </w:p>
    <w:p w:rsidR="00431B8C" w:rsidRDefault="00431B8C" w:rsidP="0074744F">
      <w:pPr>
        <w:rPr>
          <w:sz w:val="28"/>
        </w:rPr>
      </w:pPr>
    </w:p>
    <w:p w:rsidR="0074744F" w:rsidRPr="00874E05" w:rsidRDefault="00117863" w:rsidP="000C1FA9">
      <w:pPr>
        <w:jc w:val="left"/>
        <w:rPr>
          <w:b/>
          <w:smallCaps/>
          <w:color w:val="FF0000"/>
        </w:rPr>
      </w:pPr>
      <w:r w:rsidRPr="00874E05">
        <w:rPr>
          <w:b/>
          <w:smallCaps/>
          <w:color w:val="FF0000"/>
        </w:rPr>
        <w:t>ORATIO AD PACEM</w:t>
      </w:r>
    </w:p>
    <w:p w:rsidR="0074744F" w:rsidRPr="00B7350F" w:rsidRDefault="0074744F" w:rsidP="000C1FA9">
      <w:pPr>
        <w:spacing w:before="120"/>
        <w:rPr>
          <w:sz w:val="28"/>
        </w:rPr>
      </w:pPr>
      <w:r w:rsidRPr="00B7350F">
        <w:rPr>
          <w:sz w:val="28"/>
        </w:rPr>
        <w:t xml:space="preserve">Signore, Dio onnipotente, </w:t>
      </w:r>
    </w:p>
    <w:p w:rsidR="0074744F" w:rsidRPr="00B7350F" w:rsidRDefault="0074744F" w:rsidP="0074744F">
      <w:pPr>
        <w:rPr>
          <w:sz w:val="28"/>
        </w:rPr>
      </w:pPr>
      <w:r w:rsidRPr="00B7350F">
        <w:rPr>
          <w:sz w:val="28"/>
        </w:rPr>
        <w:t>hai scelto Giovanni Battista come annunciatore</w:t>
      </w:r>
    </w:p>
    <w:p w:rsidR="0074744F" w:rsidRPr="00B7350F" w:rsidRDefault="0074744F" w:rsidP="0074744F">
      <w:pPr>
        <w:rPr>
          <w:sz w:val="28"/>
        </w:rPr>
      </w:pPr>
      <w:r w:rsidRPr="00B7350F">
        <w:rPr>
          <w:sz w:val="28"/>
        </w:rPr>
        <w:t xml:space="preserve">perché, grazie alla sua predicazione, </w:t>
      </w:r>
    </w:p>
    <w:p w:rsidR="0074744F" w:rsidRPr="00B7350F" w:rsidRDefault="0074744F" w:rsidP="0074744F">
      <w:pPr>
        <w:rPr>
          <w:sz w:val="28"/>
        </w:rPr>
      </w:pPr>
      <w:r w:rsidRPr="00B7350F">
        <w:rPr>
          <w:sz w:val="28"/>
        </w:rPr>
        <w:t xml:space="preserve">il tuo popolo </w:t>
      </w:r>
      <w:r w:rsidRPr="00B7350F">
        <w:rPr>
          <w:color w:val="FF0000"/>
          <w:sz w:val="28"/>
        </w:rPr>
        <w:t xml:space="preserve">- </w:t>
      </w:r>
      <w:r w:rsidRPr="00B7350F">
        <w:rPr>
          <w:sz w:val="28"/>
        </w:rPr>
        <w:t xml:space="preserve">attardato nel peccato </w:t>
      </w:r>
      <w:r w:rsidRPr="00B7350F">
        <w:rPr>
          <w:color w:val="FF0000"/>
          <w:sz w:val="28"/>
        </w:rPr>
        <w:t>-</w:t>
      </w:r>
    </w:p>
    <w:p w:rsidR="0074744F" w:rsidRPr="00B7350F" w:rsidRDefault="0074744F" w:rsidP="0074744F">
      <w:pPr>
        <w:rPr>
          <w:sz w:val="28"/>
        </w:rPr>
      </w:pPr>
      <w:r w:rsidRPr="00B7350F">
        <w:rPr>
          <w:sz w:val="28"/>
        </w:rPr>
        <w:t>si pentisse e ricevesse il perdono;</w:t>
      </w:r>
    </w:p>
    <w:p w:rsidR="0074744F" w:rsidRPr="00B7350F" w:rsidRDefault="0074744F" w:rsidP="0074744F">
      <w:pPr>
        <w:rPr>
          <w:sz w:val="28"/>
        </w:rPr>
      </w:pPr>
      <w:r w:rsidRPr="00B7350F">
        <w:rPr>
          <w:sz w:val="28"/>
        </w:rPr>
        <w:t xml:space="preserve">donaci quella pace che già elargisti nei tempi antichi </w:t>
      </w:r>
    </w:p>
    <w:p w:rsidR="0074744F" w:rsidRPr="00B7350F" w:rsidRDefault="0074744F" w:rsidP="0074744F">
      <w:pPr>
        <w:rPr>
          <w:sz w:val="28"/>
        </w:rPr>
      </w:pPr>
      <w:r w:rsidRPr="00B7350F">
        <w:rPr>
          <w:sz w:val="28"/>
        </w:rPr>
        <w:t xml:space="preserve">e associa anche noi ai credenti </w:t>
      </w:r>
    </w:p>
    <w:p w:rsidR="0074744F" w:rsidRPr="00B7350F" w:rsidRDefault="0074744F" w:rsidP="0074744F">
      <w:pPr>
        <w:rPr>
          <w:sz w:val="28"/>
        </w:rPr>
      </w:pPr>
      <w:r w:rsidRPr="00B7350F">
        <w:rPr>
          <w:sz w:val="28"/>
        </w:rPr>
        <w:t xml:space="preserve">che Giovanni ha lavato </w:t>
      </w:r>
    </w:p>
    <w:p w:rsidR="0074744F" w:rsidRPr="00B7350F" w:rsidRDefault="0074744F" w:rsidP="0074744F">
      <w:pPr>
        <w:rPr>
          <w:sz w:val="28"/>
        </w:rPr>
      </w:pPr>
      <w:r w:rsidRPr="00B7350F">
        <w:rPr>
          <w:sz w:val="28"/>
        </w:rPr>
        <w:t xml:space="preserve">con l’acqua della penitenza nel fiume Giordano </w:t>
      </w:r>
    </w:p>
    <w:p w:rsidR="0074744F" w:rsidRPr="00B7350F" w:rsidRDefault="0074744F" w:rsidP="0074744F">
      <w:pPr>
        <w:rPr>
          <w:sz w:val="28"/>
        </w:rPr>
      </w:pPr>
      <w:r w:rsidRPr="00B7350F">
        <w:rPr>
          <w:sz w:val="28"/>
        </w:rPr>
        <w:t>e che dal tuo Figlio</w:t>
      </w:r>
    </w:p>
    <w:p w:rsidR="0074744F" w:rsidRPr="00B7350F" w:rsidRDefault="0074744F" w:rsidP="0074744F">
      <w:pPr>
        <w:rPr>
          <w:sz w:val="28"/>
        </w:rPr>
      </w:pPr>
      <w:r w:rsidRPr="00B7350F">
        <w:rPr>
          <w:sz w:val="28"/>
        </w:rPr>
        <w:t>sono stati battezzati in Spirito Santo e fuoco.</w:t>
      </w:r>
    </w:p>
    <w:p w:rsidR="0074744F" w:rsidRPr="00B7350F" w:rsidRDefault="0074744F" w:rsidP="0074744F">
      <w:pPr>
        <w:rPr>
          <w:sz w:val="28"/>
        </w:rPr>
      </w:pPr>
      <w:r w:rsidRPr="00B7350F">
        <w:rPr>
          <w:sz w:val="28"/>
        </w:rPr>
        <w:t xml:space="preserve">Poiché tu solo sei la nostra pace e </w:t>
      </w:r>
      <w:r w:rsidR="000C1FA9" w:rsidRPr="00B7350F">
        <w:rPr>
          <w:sz w:val="28"/>
        </w:rPr>
        <w:t>l’amore</w:t>
      </w:r>
      <w:r w:rsidRPr="00B7350F">
        <w:rPr>
          <w:sz w:val="28"/>
        </w:rPr>
        <w:t xml:space="preserve"> indistruttibile, </w:t>
      </w:r>
    </w:p>
    <w:p w:rsidR="0074744F" w:rsidRPr="00B7350F" w:rsidRDefault="0074744F" w:rsidP="0074744F">
      <w:pPr>
        <w:rPr>
          <w:sz w:val="28"/>
        </w:rPr>
      </w:pPr>
      <w:r w:rsidRPr="00B7350F">
        <w:rPr>
          <w:sz w:val="28"/>
        </w:rPr>
        <w:t>tu che vivi e regni nei secoli dei secoli.</w:t>
      </w:r>
    </w:p>
    <w:p w:rsidR="0074744F" w:rsidRDefault="0074744F" w:rsidP="0074744F">
      <w:pPr>
        <w:rPr>
          <w:i/>
          <w:color w:val="FF0000"/>
          <w:sz w:val="20"/>
        </w:rPr>
      </w:pPr>
    </w:p>
    <w:p w:rsidR="00B7350F" w:rsidRDefault="0074744F" w:rsidP="0074744F">
      <w:pPr>
        <w:jc w:val="right"/>
        <w:rPr>
          <w:b/>
          <w:i/>
          <w:color w:val="FF0000"/>
          <w:sz w:val="20"/>
        </w:rPr>
      </w:pPr>
      <w:r w:rsidRPr="005045D0">
        <w:rPr>
          <w:i/>
          <w:color w:val="FF0000"/>
          <w:sz w:val="20"/>
        </w:rPr>
        <w:t xml:space="preserve">Missale </w:t>
      </w:r>
      <w:proofErr w:type="spellStart"/>
      <w:r w:rsidRPr="005045D0">
        <w:rPr>
          <w:i/>
          <w:color w:val="FF0000"/>
          <w:sz w:val="20"/>
        </w:rPr>
        <w:t>Hispano-Mozarabicum</w:t>
      </w:r>
      <w:proofErr w:type="spellEnd"/>
      <w:r w:rsidRPr="005045D0">
        <w:rPr>
          <w:i/>
          <w:color w:val="FF0000"/>
          <w:sz w:val="20"/>
        </w:rPr>
        <w:t xml:space="preserve">, </w:t>
      </w:r>
      <w:r w:rsidRPr="005045D0">
        <w:rPr>
          <w:color w:val="FF0000"/>
          <w:sz w:val="20"/>
        </w:rPr>
        <w:t>Toledo 1991,</w:t>
      </w:r>
      <w:r w:rsidRPr="005045D0">
        <w:rPr>
          <w:b/>
          <w:i/>
          <w:color w:val="FF0000"/>
          <w:sz w:val="20"/>
        </w:rPr>
        <w:t xml:space="preserve"> </w:t>
      </w:r>
    </w:p>
    <w:p w:rsidR="0074744F" w:rsidRDefault="0074744F" w:rsidP="0074744F">
      <w:pPr>
        <w:jc w:val="right"/>
        <w:rPr>
          <w:i/>
          <w:color w:val="FF0000"/>
          <w:sz w:val="20"/>
        </w:rPr>
      </w:pPr>
      <w:r w:rsidRPr="005045D0">
        <w:rPr>
          <w:i/>
          <w:color w:val="FF0000"/>
          <w:sz w:val="20"/>
        </w:rPr>
        <w:t xml:space="preserve">De </w:t>
      </w:r>
      <w:proofErr w:type="spellStart"/>
      <w:r w:rsidRPr="005045D0">
        <w:rPr>
          <w:i/>
          <w:color w:val="FF0000"/>
          <w:sz w:val="20"/>
        </w:rPr>
        <w:t>Adventu</w:t>
      </w:r>
      <w:proofErr w:type="spellEnd"/>
      <w:r w:rsidRPr="005045D0">
        <w:rPr>
          <w:i/>
          <w:color w:val="FF0000"/>
          <w:sz w:val="20"/>
        </w:rPr>
        <w:t xml:space="preserve"> Domini</w:t>
      </w:r>
    </w:p>
    <w:p w:rsidR="00BD0867" w:rsidRDefault="00BD0867" w:rsidP="00BD0867"/>
    <w:p w:rsidR="00BD0867" w:rsidRPr="00874E05" w:rsidRDefault="00BD0867" w:rsidP="00BD0867">
      <w:pPr>
        <w:pStyle w:val="Corpotesto"/>
        <w:rPr>
          <w:b/>
          <w:color w:val="FF0000"/>
        </w:rPr>
      </w:pPr>
      <w:r w:rsidRPr="00874E05">
        <w:rPr>
          <w:b/>
          <w:color w:val="FF0000"/>
        </w:rPr>
        <w:t>DOPO LA COMUNIONE</w:t>
      </w:r>
    </w:p>
    <w:p w:rsidR="00431B8C" w:rsidRDefault="00BD0867" w:rsidP="00431B8C">
      <w:pPr>
        <w:pStyle w:val="Corpotesto"/>
        <w:spacing w:before="120"/>
      </w:pPr>
      <w:r w:rsidRPr="00431B8C">
        <w:t xml:space="preserve">O Dio, che in questo sacramento </w:t>
      </w:r>
    </w:p>
    <w:p w:rsidR="00431B8C" w:rsidRDefault="00BD0867" w:rsidP="00431B8C">
      <w:pPr>
        <w:pStyle w:val="Corpotesto"/>
      </w:pPr>
      <w:r w:rsidRPr="00431B8C">
        <w:t xml:space="preserve">ci hai nutriti con il pane della vita, </w:t>
      </w:r>
    </w:p>
    <w:p w:rsidR="00BD0867" w:rsidRPr="00431B8C" w:rsidRDefault="00BD0867" w:rsidP="00431B8C">
      <w:pPr>
        <w:pStyle w:val="Corpotesto"/>
      </w:pPr>
      <w:r w:rsidRPr="00431B8C">
        <w:t xml:space="preserve">insegnaci a valutare con sapienza i beni della terra, </w:t>
      </w:r>
    </w:p>
    <w:p w:rsidR="00BD0867" w:rsidRPr="00431B8C" w:rsidRDefault="00BD0867" w:rsidP="00431B8C">
      <w:pPr>
        <w:pStyle w:val="Corpotesto"/>
      </w:pPr>
      <w:r w:rsidRPr="00431B8C">
        <w:t xml:space="preserve">nella continua ricerca dei beni del cielo. </w:t>
      </w:r>
    </w:p>
    <w:p w:rsidR="00BD0867" w:rsidRPr="00431B8C" w:rsidRDefault="00BD0867" w:rsidP="00431B8C">
      <w:pPr>
        <w:pStyle w:val="Corpotesto"/>
      </w:pPr>
      <w:r w:rsidRPr="00431B8C">
        <w:t>Per Cristo nostro Signore.</w:t>
      </w:r>
    </w:p>
    <w:p w:rsidR="00BD0867" w:rsidRDefault="00BD0867" w:rsidP="00BD0867">
      <w:pPr>
        <w:pStyle w:val="Corpotesto"/>
        <w:rPr>
          <w:color w:val="FF0000"/>
        </w:rPr>
      </w:pPr>
    </w:p>
    <w:p w:rsidR="00BD0867" w:rsidRPr="00431B8C" w:rsidRDefault="00431B8C" w:rsidP="00431B8C">
      <w:pPr>
        <w:pStyle w:val="Corpotesto"/>
        <w:spacing w:line="260" w:lineRule="atLeast"/>
        <w:jc w:val="left"/>
        <w:rPr>
          <w:b/>
          <w:smallCaps/>
          <w:color w:val="FF0000"/>
          <w:sz w:val="24"/>
        </w:rPr>
      </w:pPr>
      <w:r w:rsidRPr="00431B8C">
        <w:rPr>
          <w:b/>
          <w:smallCaps/>
          <w:color w:val="FF0000"/>
          <w:sz w:val="24"/>
        </w:rPr>
        <w:lastRenderedPageBreak/>
        <w:t>BENEDIZIONE</w:t>
      </w:r>
    </w:p>
    <w:p w:rsidR="00431B8C" w:rsidRDefault="00BD0867" w:rsidP="00BD0867">
      <w:pPr>
        <w:spacing w:before="120"/>
        <w:rPr>
          <w:sz w:val="28"/>
          <w:szCs w:val="24"/>
        </w:rPr>
      </w:pPr>
      <w:r w:rsidRPr="00431B8C">
        <w:rPr>
          <w:sz w:val="28"/>
          <w:szCs w:val="24"/>
        </w:rPr>
        <w:t xml:space="preserve">Il Signore sia con voi. </w:t>
      </w:r>
    </w:p>
    <w:p w:rsidR="00BD0867" w:rsidRPr="00431B8C" w:rsidRDefault="00BD0867" w:rsidP="00431B8C">
      <w:pPr>
        <w:rPr>
          <w:i/>
          <w:sz w:val="22"/>
        </w:rPr>
      </w:pPr>
      <w:r w:rsidRPr="00431B8C">
        <w:rPr>
          <w:i/>
          <w:sz w:val="22"/>
        </w:rPr>
        <w:t xml:space="preserve">E con il tuo </w:t>
      </w:r>
      <w:r w:rsidR="00431B8C">
        <w:rPr>
          <w:i/>
          <w:sz w:val="22"/>
        </w:rPr>
        <w:t>s</w:t>
      </w:r>
      <w:r w:rsidRPr="00431B8C">
        <w:rPr>
          <w:i/>
          <w:sz w:val="22"/>
        </w:rPr>
        <w:t>pirito.</w:t>
      </w:r>
    </w:p>
    <w:p w:rsidR="00BD0867" w:rsidRPr="00431B8C" w:rsidRDefault="00BD0867" w:rsidP="00BD0867">
      <w:pPr>
        <w:pStyle w:val="Corpotesto"/>
        <w:spacing w:before="120"/>
        <w:rPr>
          <w:szCs w:val="24"/>
        </w:rPr>
      </w:pPr>
      <w:r w:rsidRPr="00431B8C">
        <w:rPr>
          <w:szCs w:val="24"/>
        </w:rPr>
        <w:t xml:space="preserve">Vi benedica Dio onnipotente, </w:t>
      </w:r>
    </w:p>
    <w:p w:rsidR="00431B8C" w:rsidRDefault="00BD0867" w:rsidP="00BD0867">
      <w:pPr>
        <w:rPr>
          <w:sz w:val="28"/>
          <w:szCs w:val="24"/>
        </w:rPr>
      </w:pPr>
      <w:r w:rsidRPr="00431B8C">
        <w:rPr>
          <w:sz w:val="28"/>
          <w:szCs w:val="24"/>
        </w:rPr>
        <w:t xml:space="preserve">Padre e Figlio </w:t>
      </w:r>
      <w:r w:rsidRPr="00431B8C">
        <w:rPr>
          <w:rFonts w:ascii="Wingdings" w:hAnsi="Wingdings"/>
          <w:color w:val="FF0000"/>
          <w:sz w:val="28"/>
          <w:szCs w:val="24"/>
        </w:rPr>
        <w:t></w:t>
      </w:r>
      <w:r w:rsidRPr="00431B8C">
        <w:rPr>
          <w:sz w:val="28"/>
          <w:szCs w:val="24"/>
        </w:rPr>
        <w:t xml:space="preserve"> e Spirito Santo. </w:t>
      </w:r>
    </w:p>
    <w:p w:rsidR="00BD0867" w:rsidRDefault="00BD0867" w:rsidP="00BD0867">
      <w:pPr>
        <w:rPr>
          <w:i/>
          <w:sz w:val="22"/>
        </w:rPr>
      </w:pPr>
      <w:r w:rsidRPr="00431B8C">
        <w:rPr>
          <w:i/>
          <w:sz w:val="22"/>
        </w:rPr>
        <w:t>Amen.</w:t>
      </w:r>
    </w:p>
    <w:p w:rsidR="00431B8C" w:rsidRPr="00431B8C" w:rsidRDefault="00431B8C" w:rsidP="00BD0867">
      <w:pPr>
        <w:rPr>
          <w:i/>
          <w:sz w:val="22"/>
        </w:rPr>
      </w:pPr>
    </w:p>
    <w:p w:rsidR="00BD0867" w:rsidRPr="004B5D91" w:rsidRDefault="00BD0867" w:rsidP="00BD0867">
      <w:pPr>
        <w:jc w:val="center"/>
        <w:rPr>
          <w:color w:val="FF0000"/>
          <w:szCs w:val="22"/>
        </w:rPr>
      </w:pPr>
      <w:r w:rsidRPr="004B5D91">
        <w:rPr>
          <w:color w:val="FF0000"/>
          <w:szCs w:val="22"/>
        </w:rPr>
        <w:t>_____________________</w:t>
      </w:r>
      <w:r>
        <w:rPr>
          <w:color w:val="FF0000"/>
          <w:szCs w:val="22"/>
        </w:rPr>
        <w:t>__________</w:t>
      </w:r>
      <w:r w:rsidRPr="004B5D91">
        <w:rPr>
          <w:color w:val="FF0000"/>
          <w:szCs w:val="22"/>
        </w:rPr>
        <w:t>________________________</w:t>
      </w:r>
    </w:p>
    <w:p w:rsidR="00BD0867" w:rsidRPr="00431B8C" w:rsidRDefault="00431B8C" w:rsidP="00BD0867">
      <w:pPr>
        <w:pStyle w:val="Corpotesto"/>
        <w:spacing w:before="120"/>
        <w:jc w:val="left"/>
        <w:rPr>
          <w:b/>
          <w:i/>
          <w:color w:val="FF0000"/>
          <w:sz w:val="24"/>
          <w:szCs w:val="22"/>
        </w:rPr>
      </w:pPr>
      <w:r w:rsidRPr="00431B8C">
        <w:rPr>
          <w:b/>
          <w:smallCaps/>
          <w:color w:val="FF0000"/>
          <w:sz w:val="24"/>
          <w:szCs w:val="22"/>
        </w:rPr>
        <w:t>ORATIO SUPER POPULUM</w:t>
      </w:r>
      <w:r w:rsidRPr="00431B8C">
        <w:rPr>
          <w:smallCaps/>
          <w:color w:val="FF0000"/>
          <w:sz w:val="24"/>
          <w:szCs w:val="22"/>
        </w:rPr>
        <w:t xml:space="preserve"> (</w:t>
      </w:r>
      <w:r w:rsidR="00BD0867" w:rsidRPr="00431B8C">
        <w:rPr>
          <w:i/>
          <w:color w:val="FF0000"/>
          <w:sz w:val="24"/>
          <w:szCs w:val="22"/>
        </w:rPr>
        <w:t>facoltativa)</w:t>
      </w:r>
    </w:p>
    <w:p w:rsidR="00BD0867" w:rsidRPr="00431B8C" w:rsidRDefault="00BD0867" w:rsidP="00BD0867">
      <w:pPr>
        <w:spacing w:before="120"/>
        <w:rPr>
          <w:sz w:val="28"/>
        </w:rPr>
      </w:pPr>
      <w:r w:rsidRPr="00431B8C">
        <w:rPr>
          <w:color w:val="FF0000"/>
          <w:sz w:val="22"/>
        </w:rPr>
        <w:t xml:space="preserve">Se nei riti di introduzione non si è proclamata la prima colletta, potremmo usarla </w:t>
      </w:r>
      <w:r w:rsidRPr="00431B8C">
        <w:rPr>
          <w:i/>
          <w:color w:val="FF0000"/>
          <w:sz w:val="22"/>
        </w:rPr>
        <w:t>ad libitum</w:t>
      </w:r>
      <w:r w:rsidRPr="00431B8C">
        <w:rPr>
          <w:color w:val="FF0000"/>
          <w:sz w:val="22"/>
        </w:rPr>
        <w:t xml:space="preserve"> come orazione sull’assemblea alla benedizione finale:</w:t>
      </w:r>
    </w:p>
    <w:p w:rsidR="00431B8C" w:rsidRDefault="00BD0867" w:rsidP="00BD0867">
      <w:pPr>
        <w:spacing w:before="120"/>
        <w:rPr>
          <w:sz w:val="28"/>
          <w:szCs w:val="22"/>
        </w:rPr>
      </w:pPr>
      <w:r w:rsidRPr="00431B8C">
        <w:rPr>
          <w:sz w:val="28"/>
          <w:szCs w:val="22"/>
        </w:rPr>
        <w:t xml:space="preserve">Il Signore sia con voi. </w:t>
      </w:r>
    </w:p>
    <w:p w:rsidR="00BD0867" w:rsidRDefault="00BD0867" w:rsidP="00431B8C">
      <w:pPr>
        <w:rPr>
          <w:i/>
          <w:szCs w:val="22"/>
        </w:rPr>
      </w:pPr>
      <w:r w:rsidRPr="00431B8C">
        <w:rPr>
          <w:i/>
          <w:szCs w:val="22"/>
        </w:rPr>
        <w:t>E con il tuo spirito.</w:t>
      </w:r>
    </w:p>
    <w:p w:rsidR="00431B8C" w:rsidRPr="00431B8C" w:rsidRDefault="00431B8C" w:rsidP="00431B8C">
      <w:pPr>
        <w:rPr>
          <w:i/>
          <w:szCs w:val="22"/>
        </w:rPr>
      </w:pPr>
    </w:p>
    <w:p w:rsidR="00BD0867" w:rsidRPr="00431B8C" w:rsidRDefault="00BD0867" w:rsidP="00BD0867">
      <w:pPr>
        <w:pStyle w:val="Corpotesto"/>
        <w:rPr>
          <w:color w:val="FF0000"/>
          <w:sz w:val="22"/>
        </w:rPr>
      </w:pPr>
      <w:r w:rsidRPr="00431B8C">
        <w:rPr>
          <w:color w:val="FF0000"/>
          <w:sz w:val="22"/>
        </w:rPr>
        <w:t>Stende le mani sull'assemblea:</w:t>
      </w:r>
    </w:p>
    <w:p w:rsidR="00BD0867" w:rsidRPr="00431B8C" w:rsidRDefault="00BD0867" w:rsidP="00BD0867">
      <w:pPr>
        <w:pStyle w:val="Corpotesto"/>
        <w:spacing w:before="120"/>
        <w:rPr>
          <w:szCs w:val="22"/>
        </w:rPr>
      </w:pPr>
      <w:r w:rsidRPr="00431B8C">
        <w:rPr>
          <w:szCs w:val="22"/>
        </w:rPr>
        <w:t xml:space="preserve">Dio grande e misericordioso, </w:t>
      </w:r>
    </w:p>
    <w:p w:rsidR="00BD0867" w:rsidRPr="00431B8C" w:rsidRDefault="00BD0867" w:rsidP="00BD0867">
      <w:pPr>
        <w:pStyle w:val="Corpotesto"/>
        <w:rPr>
          <w:szCs w:val="22"/>
        </w:rPr>
      </w:pPr>
      <w:r w:rsidRPr="00431B8C">
        <w:rPr>
          <w:szCs w:val="22"/>
        </w:rPr>
        <w:t xml:space="preserve">fa' che il nostro impegno nel mondo </w:t>
      </w:r>
    </w:p>
    <w:p w:rsidR="00BD0867" w:rsidRPr="00431B8C" w:rsidRDefault="00BD0867" w:rsidP="00BD0867">
      <w:pPr>
        <w:pStyle w:val="Corpotesto"/>
        <w:rPr>
          <w:szCs w:val="22"/>
        </w:rPr>
      </w:pPr>
      <w:r w:rsidRPr="00431B8C">
        <w:rPr>
          <w:szCs w:val="22"/>
        </w:rPr>
        <w:t xml:space="preserve">non ci ostacoli nel cammino verso il tuo Figlio, </w:t>
      </w:r>
    </w:p>
    <w:p w:rsidR="00BD0867" w:rsidRPr="00431B8C" w:rsidRDefault="00BD0867" w:rsidP="00BD0867">
      <w:pPr>
        <w:pStyle w:val="Corpotesto"/>
        <w:rPr>
          <w:szCs w:val="22"/>
        </w:rPr>
      </w:pPr>
      <w:r w:rsidRPr="00431B8C">
        <w:rPr>
          <w:szCs w:val="22"/>
        </w:rPr>
        <w:t xml:space="preserve">ma la sapienza che viene dal cielo </w:t>
      </w:r>
    </w:p>
    <w:p w:rsidR="00BD0867" w:rsidRPr="00431B8C" w:rsidRDefault="00BD0867" w:rsidP="00BD0867">
      <w:pPr>
        <w:pStyle w:val="Corpotesto"/>
        <w:rPr>
          <w:szCs w:val="22"/>
        </w:rPr>
      </w:pPr>
      <w:r w:rsidRPr="00431B8C">
        <w:rPr>
          <w:szCs w:val="22"/>
        </w:rPr>
        <w:t xml:space="preserve">ci guidi alla comunione con il Cristo, nostro Salvatore. </w:t>
      </w:r>
    </w:p>
    <w:p w:rsidR="00BD0867" w:rsidRPr="00431B8C" w:rsidRDefault="00BD0867" w:rsidP="00BD0867">
      <w:pPr>
        <w:pStyle w:val="Corpotesto"/>
        <w:rPr>
          <w:szCs w:val="22"/>
        </w:rPr>
      </w:pPr>
      <w:r w:rsidRPr="00431B8C">
        <w:rPr>
          <w:szCs w:val="22"/>
        </w:rPr>
        <w:t>Egli vive e regna nei secoli dei secoli.</w:t>
      </w:r>
    </w:p>
    <w:p w:rsidR="00BD0867" w:rsidRPr="00431B8C" w:rsidRDefault="00BD0867" w:rsidP="00BD0867">
      <w:pPr>
        <w:pStyle w:val="Corpotesto"/>
        <w:rPr>
          <w:szCs w:val="22"/>
        </w:rPr>
      </w:pPr>
    </w:p>
    <w:p w:rsidR="00BD0867" w:rsidRPr="00431B8C" w:rsidRDefault="00BD0867" w:rsidP="00BD0867">
      <w:pPr>
        <w:pStyle w:val="Corpotesto"/>
        <w:rPr>
          <w:szCs w:val="22"/>
        </w:rPr>
      </w:pPr>
      <w:r w:rsidRPr="00431B8C">
        <w:rPr>
          <w:szCs w:val="22"/>
        </w:rPr>
        <w:t xml:space="preserve">E la benedizione di Dio onnipotente, </w:t>
      </w:r>
    </w:p>
    <w:p w:rsidR="00BD0867" w:rsidRPr="00431B8C" w:rsidRDefault="00BD0867" w:rsidP="00BD0867">
      <w:pPr>
        <w:rPr>
          <w:sz w:val="28"/>
          <w:szCs w:val="22"/>
        </w:rPr>
      </w:pPr>
      <w:r w:rsidRPr="00431B8C">
        <w:rPr>
          <w:sz w:val="28"/>
          <w:szCs w:val="22"/>
        </w:rPr>
        <w:t xml:space="preserve">Padre e Figlio </w:t>
      </w:r>
      <w:r w:rsidRPr="00431B8C">
        <w:rPr>
          <w:rFonts w:ascii="Wingdings" w:hAnsi="Wingdings"/>
          <w:color w:val="FF0000"/>
          <w:sz w:val="28"/>
          <w:szCs w:val="22"/>
        </w:rPr>
        <w:t></w:t>
      </w:r>
      <w:r w:rsidRPr="00431B8C">
        <w:rPr>
          <w:sz w:val="28"/>
          <w:szCs w:val="22"/>
        </w:rPr>
        <w:t xml:space="preserve"> e Spirito Santo,</w:t>
      </w:r>
    </w:p>
    <w:p w:rsidR="00BD0867" w:rsidRDefault="00BD0867" w:rsidP="00BD0867">
      <w:pPr>
        <w:rPr>
          <w:sz w:val="28"/>
          <w:szCs w:val="22"/>
        </w:rPr>
      </w:pPr>
      <w:r w:rsidRPr="00431B8C">
        <w:rPr>
          <w:sz w:val="28"/>
          <w:szCs w:val="22"/>
        </w:rPr>
        <w:t>discenda su di voi e con voi rimanga sempre.</w:t>
      </w:r>
    </w:p>
    <w:p w:rsidR="00B7350F" w:rsidRPr="00431B8C" w:rsidRDefault="00B7350F" w:rsidP="00BD0867">
      <w:pPr>
        <w:rPr>
          <w:sz w:val="28"/>
          <w:szCs w:val="22"/>
        </w:rPr>
      </w:pPr>
    </w:p>
    <w:p w:rsidR="00BD0867" w:rsidRPr="004B5D91" w:rsidRDefault="00BD0867" w:rsidP="00BD0867">
      <w:pPr>
        <w:jc w:val="center"/>
        <w:rPr>
          <w:color w:val="FF0000"/>
          <w:szCs w:val="22"/>
        </w:rPr>
      </w:pPr>
      <w:r w:rsidRPr="004B5D91">
        <w:rPr>
          <w:color w:val="FF0000"/>
          <w:szCs w:val="22"/>
        </w:rPr>
        <w:t>_____________________</w:t>
      </w:r>
      <w:r>
        <w:rPr>
          <w:color w:val="FF0000"/>
          <w:szCs w:val="22"/>
        </w:rPr>
        <w:t>__________</w:t>
      </w:r>
      <w:r w:rsidRPr="004B5D91">
        <w:rPr>
          <w:color w:val="FF0000"/>
          <w:szCs w:val="22"/>
        </w:rPr>
        <w:t>________________________</w:t>
      </w:r>
    </w:p>
    <w:p w:rsidR="00BD0867" w:rsidRPr="00874E05" w:rsidRDefault="00BD0867" w:rsidP="00BD0867">
      <w:pPr>
        <w:rPr>
          <w:color w:val="FF0000"/>
        </w:rPr>
      </w:pPr>
    </w:p>
    <w:p w:rsidR="00431B8C" w:rsidRDefault="00431B8C" w:rsidP="00BD0867">
      <w:pPr>
        <w:rPr>
          <w:b/>
        </w:rPr>
      </w:pPr>
      <w:r w:rsidRPr="00874E05">
        <w:rPr>
          <w:b/>
          <w:color w:val="FF0000"/>
        </w:rPr>
        <w:t>CONGEDO</w:t>
      </w:r>
    </w:p>
    <w:p w:rsidR="00BD0867" w:rsidRPr="00431B8C" w:rsidRDefault="00BD0867" w:rsidP="00431B8C">
      <w:pPr>
        <w:spacing w:before="120"/>
        <w:rPr>
          <w:sz w:val="28"/>
        </w:rPr>
      </w:pPr>
      <w:r w:rsidRPr="00431B8C">
        <w:rPr>
          <w:sz w:val="28"/>
        </w:rPr>
        <w:t>Preparate la vita e i giorni ad accogliere il Signore che viene. Andate in pace</w:t>
      </w:r>
    </w:p>
    <w:p w:rsidR="00431B8C" w:rsidRPr="000F0556" w:rsidRDefault="00431B8C" w:rsidP="00431B8C">
      <w:pPr>
        <w:pStyle w:val="titolo"/>
        <w:pBdr>
          <w:bottom w:val="single" w:sz="4" w:space="1" w:color="auto"/>
        </w:pBdr>
        <w:rPr>
          <w:color w:val="7030A0"/>
          <w:sz w:val="32"/>
        </w:rPr>
      </w:pPr>
      <w:r w:rsidRPr="000F0556">
        <w:rPr>
          <w:color w:val="7030A0"/>
          <w:sz w:val="32"/>
        </w:rPr>
        <w:lastRenderedPageBreak/>
        <w:t>DOMENICA II D’AVVENTO</w:t>
      </w:r>
    </w:p>
    <w:p w:rsidR="00431B8C" w:rsidRPr="00B0327A" w:rsidRDefault="00431B8C" w:rsidP="00431B8C">
      <w:pPr>
        <w:pStyle w:val="titolo"/>
        <w:rPr>
          <w:color w:val="FF0000"/>
          <w:sz w:val="24"/>
        </w:rPr>
      </w:pPr>
      <w:r w:rsidRPr="000F0556">
        <w:rPr>
          <w:b w:val="0"/>
          <w:color w:val="FF0000"/>
          <w:sz w:val="24"/>
        </w:rPr>
        <w:t>Anno C</w:t>
      </w:r>
    </w:p>
    <w:p w:rsidR="00874E05" w:rsidRDefault="00874E05" w:rsidP="00DD3DFC">
      <w:pPr>
        <w:jc w:val="center"/>
        <w:rPr>
          <w:i/>
          <w:color w:val="FF0000"/>
          <w:sz w:val="28"/>
          <w:szCs w:val="28"/>
        </w:rPr>
      </w:pPr>
    </w:p>
    <w:p w:rsidR="00DD3DFC" w:rsidRPr="00431B8C" w:rsidRDefault="00DD3DFC" w:rsidP="00DD3DFC">
      <w:pPr>
        <w:jc w:val="center"/>
        <w:rPr>
          <w:i/>
          <w:color w:val="FF0000"/>
          <w:sz w:val="32"/>
          <w:szCs w:val="28"/>
        </w:rPr>
      </w:pPr>
      <w:r w:rsidRPr="00431B8C">
        <w:rPr>
          <w:i/>
          <w:color w:val="FF0000"/>
          <w:sz w:val="32"/>
          <w:szCs w:val="28"/>
        </w:rPr>
        <w:t>Foglio per il commentatore</w:t>
      </w:r>
    </w:p>
    <w:p w:rsidR="00874E05" w:rsidRDefault="00874E05" w:rsidP="00874E05">
      <w:pPr>
        <w:rPr>
          <w:b/>
        </w:rPr>
      </w:pPr>
    </w:p>
    <w:p w:rsidR="00DD3DFC" w:rsidRDefault="00DD3DFC" w:rsidP="00874E05">
      <w:pPr>
        <w:rPr>
          <w:b/>
        </w:rPr>
      </w:pPr>
    </w:p>
    <w:p w:rsidR="00DD3DFC" w:rsidRPr="00431B8C" w:rsidRDefault="00DD3DFC" w:rsidP="00DD3DFC">
      <w:pPr>
        <w:pStyle w:val="Corpotesto"/>
        <w:rPr>
          <w:sz w:val="32"/>
          <w:szCs w:val="28"/>
        </w:rPr>
      </w:pPr>
      <w:r w:rsidRPr="00DD3DFC">
        <w:rPr>
          <w:b/>
          <w:color w:val="FF0000"/>
          <w:szCs w:val="28"/>
        </w:rPr>
        <w:t>Dopo il saluto</w:t>
      </w:r>
      <w:r>
        <w:rPr>
          <w:b/>
          <w:color w:val="FF0000"/>
          <w:szCs w:val="28"/>
        </w:rPr>
        <w:t>.</w:t>
      </w:r>
      <w:r w:rsidRPr="00DD3DFC">
        <w:rPr>
          <w:b/>
          <w:color w:val="FF0000"/>
          <w:szCs w:val="28"/>
        </w:rPr>
        <w:t xml:space="preserve">  </w:t>
      </w:r>
      <w:r w:rsidRPr="00B7350F">
        <w:rPr>
          <w:b/>
          <w:color w:val="FF0000"/>
          <w:szCs w:val="24"/>
        </w:rPr>
        <w:t>[</w:t>
      </w:r>
      <w:r w:rsidRPr="00B7350F">
        <w:rPr>
          <w:szCs w:val="24"/>
        </w:rPr>
        <w:t xml:space="preserve">La </w:t>
      </w:r>
      <w:r w:rsidR="0057530A" w:rsidRPr="00B7350F">
        <w:rPr>
          <w:szCs w:val="24"/>
        </w:rPr>
        <w:t>seconda</w:t>
      </w:r>
      <w:r w:rsidRPr="00B7350F">
        <w:rPr>
          <w:szCs w:val="24"/>
        </w:rPr>
        <w:t xml:space="preserve"> candela accesa sulla corona d’Avvento ci ricorda che siamo alla seconda domenica del nostro itinerario verso il Natale.</w:t>
      </w:r>
      <w:r w:rsidRPr="00B7350F">
        <w:rPr>
          <w:color w:val="FF0000"/>
          <w:szCs w:val="24"/>
        </w:rPr>
        <w:t>]</w:t>
      </w:r>
      <w:r w:rsidRPr="00B7350F">
        <w:rPr>
          <w:szCs w:val="28"/>
        </w:rPr>
        <w:t xml:space="preserve"> </w:t>
      </w:r>
    </w:p>
    <w:p w:rsidR="00B7350F" w:rsidRPr="001D1409" w:rsidRDefault="00B7350F" w:rsidP="00B7350F">
      <w:pPr>
        <w:pStyle w:val="Corpotesto"/>
        <w:spacing w:before="120"/>
      </w:pPr>
      <w:r w:rsidRPr="001D1409">
        <w:t>La figura di Giovanni Battista appare all’orizzonte della storia, dominata dai personaggi politici del tempo, per indirizzare il cammino dei popoli verso Cristo.</w:t>
      </w:r>
    </w:p>
    <w:p w:rsidR="00B7350F" w:rsidRPr="001D1409" w:rsidRDefault="00B7350F" w:rsidP="00B7350F">
      <w:pPr>
        <w:rPr>
          <w:sz w:val="28"/>
        </w:rPr>
      </w:pPr>
      <w:r w:rsidRPr="001D1409">
        <w:rPr>
          <w:sz w:val="28"/>
        </w:rPr>
        <w:t xml:space="preserve">Perdono e conversione sono i temi privilegiati della predicazione del Precursore, sigillati dal rito battesimale. </w:t>
      </w:r>
    </w:p>
    <w:p w:rsidR="00DD3DFC" w:rsidRDefault="00DD3DFC" w:rsidP="00874E05">
      <w:pPr>
        <w:rPr>
          <w:b/>
        </w:rPr>
      </w:pPr>
    </w:p>
    <w:p w:rsidR="00874E05" w:rsidRDefault="00874E05"/>
    <w:p w:rsidR="00874E05" w:rsidRPr="006C42A8" w:rsidRDefault="00874E05">
      <w:pPr>
        <w:pStyle w:val="Corpotesto"/>
        <w:rPr>
          <w:szCs w:val="28"/>
        </w:rPr>
      </w:pPr>
      <w:r w:rsidRPr="006C42A8">
        <w:rPr>
          <w:b/>
          <w:color w:val="FF0000"/>
          <w:szCs w:val="28"/>
        </w:rPr>
        <w:t>Alla prima lettura.</w:t>
      </w:r>
      <w:r w:rsidRPr="006C42A8">
        <w:rPr>
          <w:szCs w:val="28"/>
        </w:rPr>
        <w:t xml:space="preserve">  Ascoltiamo un testo ricco di poesia. Il profeta vuole invitare Israele in esilio alla speranza del ritorno.  </w:t>
      </w:r>
    </w:p>
    <w:p w:rsidR="00874E05" w:rsidRDefault="00874E05">
      <w:pPr>
        <w:pStyle w:val="Corpotesto"/>
        <w:rPr>
          <w:szCs w:val="28"/>
        </w:rPr>
      </w:pPr>
    </w:p>
    <w:p w:rsidR="00B7350F" w:rsidRPr="006C42A8" w:rsidRDefault="00B7350F">
      <w:pPr>
        <w:pStyle w:val="Corpotesto"/>
        <w:rPr>
          <w:szCs w:val="28"/>
        </w:rPr>
      </w:pPr>
    </w:p>
    <w:p w:rsidR="00874E05" w:rsidRPr="006C42A8" w:rsidRDefault="00874E05">
      <w:pPr>
        <w:rPr>
          <w:sz w:val="28"/>
          <w:szCs w:val="28"/>
        </w:rPr>
      </w:pPr>
      <w:r w:rsidRPr="006C42A8">
        <w:rPr>
          <w:b/>
          <w:color w:val="FF0000"/>
          <w:sz w:val="28"/>
          <w:szCs w:val="28"/>
        </w:rPr>
        <w:t>Alla seconda lettura.</w:t>
      </w:r>
      <w:r w:rsidRPr="006C42A8">
        <w:rPr>
          <w:sz w:val="28"/>
          <w:szCs w:val="28"/>
        </w:rPr>
        <w:t xml:space="preserve">  Paolo ricorda ai Filippesi che la vigilanza, va riempita con un intenso annuncio del Vangelo, con una carità </w:t>
      </w:r>
      <w:r w:rsidR="00BD0867" w:rsidRPr="006C42A8">
        <w:rPr>
          <w:sz w:val="28"/>
          <w:szCs w:val="28"/>
        </w:rPr>
        <w:t>profonda, dando</w:t>
      </w:r>
      <w:r w:rsidRPr="006C42A8">
        <w:rPr>
          <w:sz w:val="28"/>
          <w:szCs w:val="28"/>
        </w:rPr>
        <w:t xml:space="preserve"> frutti di giustizia, cioè conformi al volere di Dio.</w:t>
      </w:r>
    </w:p>
    <w:p w:rsidR="00874E05" w:rsidRDefault="00874E05"/>
    <w:p w:rsidR="005A73CE" w:rsidRDefault="005A73CE"/>
    <w:p w:rsidR="005A73CE" w:rsidRDefault="005A73CE"/>
    <w:p w:rsidR="005A73CE" w:rsidRDefault="005A73CE"/>
    <w:p w:rsidR="005A73CE" w:rsidRDefault="005A73CE"/>
    <w:p w:rsidR="005A73CE" w:rsidRDefault="005A73CE"/>
    <w:p w:rsidR="005A73CE" w:rsidRDefault="005A73CE"/>
    <w:p w:rsidR="00431B8C" w:rsidRPr="000F0556" w:rsidRDefault="00431B8C" w:rsidP="00431B8C">
      <w:pPr>
        <w:pStyle w:val="titolo"/>
        <w:pBdr>
          <w:bottom w:val="single" w:sz="4" w:space="1" w:color="auto"/>
        </w:pBdr>
        <w:rPr>
          <w:color w:val="7030A0"/>
          <w:sz w:val="32"/>
        </w:rPr>
      </w:pPr>
      <w:r w:rsidRPr="000F0556">
        <w:rPr>
          <w:color w:val="7030A0"/>
          <w:sz w:val="32"/>
        </w:rPr>
        <w:lastRenderedPageBreak/>
        <w:t>DOMENICA II D’AVVENTO</w:t>
      </w:r>
    </w:p>
    <w:p w:rsidR="00431B8C" w:rsidRPr="00B0327A" w:rsidRDefault="00431B8C" w:rsidP="00431B8C">
      <w:pPr>
        <w:pStyle w:val="titolo"/>
        <w:rPr>
          <w:color w:val="FF0000"/>
          <w:sz w:val="24"/>
        </w:rPr>
      </w:pPr>
      <w:r w:rsidRPr="000F0556">
        <w:rPr>
          <w:b w:val="0"/>
          <w:color w:val="FF0000"/>
          <w:sz w:val="24"/>
        </w:rPr>
        <w:t>Anno C</w:t>
      </w:r>
    </w:p>
    <w:p w:rsidR="005A73CE" w:rsidRPr="005A73CE" w:rsidRDefault="005A73CE" w:rsidP="005A73CE">
      <w:pPr>
        <w:pStyle w:val="Intestazione"/>
        <w:rPr>
          <w:rFonts w:ascii="Times New Roman" w:hAnsi="Times New Roman"/>
          <w:smallCaps/>
          <w:color w:val="FF0000"/>
        </w:rPr>
      </w:pPr>
      <w:r w:rsidRPr="005A73CE">
        <w:rPr>
          <w:rFonts w:ascii="Times New Roman" w:hAnsi="Times New Roman"/>
          <w:smallCaps/>
          <w:color w:val="FF0000"/>
        </w:rPr>
        <w:t>Preghiera universale 1</w:t>
      </w:r>
    </w:p>
    <w:p w:rsidR="005A73CE" w:rsidRPr="00117863" w:rsidRDefault="005A73CE" w:rsidP="00B7350F">
      <w:pPr>
        <w:pStyle w:val="Corpotesto"/>
        <w:spacing w:before="120"/>
        <w:jc w:val="center"/>
        <w:rPr>
          <w:b/>
          <w:color w:val="FF0000"/>
          <w:sz w:val="22"/>
        </w:rPr>
      </w:pPr>
      <w:r w:rsidRPr="00117863">
        <w:rPr>
          <w:b/>
          <w:color w:val="FF0000"/>
          <w:sz w:val="22"/>
        </w:rPr>
        <w:t>S.</w:t>
      </w:r>
      <w:r w:rsidR="00431B8C" w:rsidRPr="00117863">
        <w:rPr>
          <w:b/>
          <w:sz w:val="22"/>
        </w:rPr>
        <w:t xml:space="preserve"> </w:t>
      </w:r>
      <w:r w:rsidR="00431B8C" w:rsidRPr="00117863">
        <w:rPr>
          <w:sz w:val="22"/>
        </w:rPr>
        <w:t>= Sacerdote</w:t>
      </w:r>
      <w:r w:rsidR="00B7350F" w:rsidRPr="00117863">
        <w:rPr>
          <w:b/>
          <w:sz w:val="22"/>
        </w:rPr>
        <w:t xml:space="preserve"> /</w:t>
      </w:r>
      <w:r w:rsidR="00431B8C" w:rsidRPr="00117863">
        <w:rPr>
          <w:b/>
          <w:sz w:val="22"/>
        </w:rPr>
        <w:t xml:space="preserve"> </w:t>
      </w:r>
      <w:r w:rsidRPr="00117863">
        <w:rPr>
          <w:b/>
          <w:color w:val="FF0000"/>
          <w:sz w:val="22"/>
        </w:rPr>
        <w:t xml:space="preserve">L. </w:t>
      </w:r>
      <w:r w:rsidRPr="00117863">
        <w:rPr>
          <w:sz w:val="22"/>
        </w:rPr>
        <w:t>= Lettore</w:t>
      </w:r>
    </w:p>
    <w:p w:rsidR="005A73CE" w:rsidRPr="00117863" w:rsidRDefault="005A73CE" w:rsidP="005A73CE">
      <w:pPr>
        <w:pStyle w:val="Corpotesto"/>
        <w:rPr>
          <w:color w:val="FF0000"/>
          <w:sz w:val="12"/>
        </w:rPr>
      </w:pPr>
    </w:p>
    <w:p w:rsidR="005A73CE" w:rsidRDefault="005A73CE" w:rsidP="00117863">
      <w:pPr>
        <w:pStyle w:val="Corpotesto"/>
      </w:pPr>
      <w:r w:rsidRPr="00874E05">
        <w:rPr>
          <w:b/>
          <w:color w:val="FF0000"/>
        </w:rPr>
        <w:t>S</w:t>
      </w:r>
      <w:r w:rsidRPr="00874E05">
        <w:rPr>
          <w:b/>
          <w:i/>
          <w:color w:val="FF0000"/>
        </w:rPr>
        <w:t>.</w:t>
      </w:r>
      <w:r>
        <w:rPr>
          <w:i/>
        </w:rPr>
        <w:t xml:space="preserve"> «La parola di Dio scese su Giovanni...».</w:t>
      </w:r>
    </w:p>
    <w:p w:rsidR="005A73CE" w:rsidRDefault="005A73CE" w:rsidP="00117863">
      <w:pPr>
        <w:pStyle w:val="Corpotesto"/>
        <w:rPr>
          <w:sz w:val="26"/>
        </w:rPr>
      </w:pPr>
      <w:r w:rsidRPr="00874E05">
        <w:rPr>
          <w:b/>
          <w:color w:val="FF0000"/>
          <w:sz w:val="26"/>
        </w:rPr>
        <w:t>L.</w:t>
      </w:r>
      <w:r>
        <w:rPr>
          <w:sz w:val="26"/>
        </w:rPr>
        <w:t xml:space="preserve"> Preghiamo per i ministri del vangelo, per i catechisti, i genitori, gli educatori e gli insegnanti, per tutti coloro che ascoltano la Parola e la custodiscono con fedeltà. Nell’attesa che dia frutti di giustizia, supplichiamo il Signore.</w:t>
      </w:r>
    </w:p>
    <w:p w:rsidR="005A73CE" w:rsidRDefault="005A73CE" w:rsidP="00117863">
      <w:pPr>
        <w:pStyle w:val="Corpotesto"/>
        <w:spacing w:before="120"/>
      </w:pPr>
      <w:r w:rsidRPr="00874E05">
        <w:rPr>
          <w:b/>
          <w:color w:val="FF0000"/>
        </w:rPr>
        <w:t>S</w:t>
      </w:r>
      <w:r w:rsidRPr="00874E05">
        <w:rPr>
          <w:b/>
          <w:i/>
          <w:color w:val="FF0000"/>
        </w:rPr>
        <w:t>.</w:t>
      </w:r>
      <w:r>
        <w:rPr>
          <w:i/>
        </w:rPr>
        <w:t xml:space="preserve"> «Raddrizzate i suoi sentieri, ogni burrone sia riempito...».</w:t>
      </w:r>
    </w:p>
    <w:p w:rsidR="005A73CE" w:rsidRDefault="005A73CE" w:rsidP="00117863">
      <w:pPr>
        <w:pStyle w:val="Corpotesto"/>
        <w:rPr>
          <w:sz w:val="26"/>
        </w:rPr>
      </w:pPr>
      <w:r w:rsidRPr="00874E05">
        <w:rPr>
          <w:b/>
          <w:color w:val="FF0000"/>
          <w:sz w:val="26"/>
        </w:rPr>
        <w:t>L.</w:t>
      </w:r>
      <w:r>
        <w:rPr>
          <w:b/>
          <w:sz w:val="26"/>
        </w:rPr>
        <w:t xml:space="preserve"> </w:t>
      </w:r>
      <w:r>
        <w:rPr>
          <w:sz w:val="26"/>
        </w:rPr>
        <w:t>Preghiamo per i governanti dell’Europa e del mondo intero, per chi opera per la pace e la giustizia, per tutti gli uomini giusti che lavorano per un mondo e una economia migliore. Nell’attesa del giorno di Cristo, supplichiamo il Signore.</w:t>
      </w:r>
    </w:p>
    <w:p w:rsidR="005A73CE" w:rsidRDefault="005A73CE" w:rsidP="00117863">
      <w:pPr>
        <w:pStyle w:val="Corpotesto"/>
        <w:spacing w:before="120"/>
      </w:pPr>
      <w:r w:rsidRPr="00874E05">
        <w:rPr>
          <w:b/>
          <w:color w:val="FF0000"/>
        </w:rPr>
        <w:t>S.</w:t>
      </w:r>
      <w:r>
        <w:rPr>
          <w:b/>
        </w:rPr>
        <w:t xml:space="preserve"> </w:t>
      </w:r>
      <w:r>
        <w:rPr>
          <w:i/>
        </w:rPr>
        <w:t>«Deponi, Gerusalemme, la veste del lutto e dell'afflizione...»</w:t>
      </w:r>
      <w:r>
        <w:t>.</w:t>
      </w:r>
    </w:p>
    <w:p w:rsidR="005A73CE" w:rsidRDefault="005A73CE" w:rsidP="00117863">
      <w:pPr>
        <w:pStyle w:val="Corpotesto"/>
        <w:rPr>
          <w:sz w:val="26"/>
        </w:rPr>
      </w:pPr>
      <w:r w:rsidRPr="00874E05">
        <w:rPr>
          <w:b/>
          <w:color w:val="FF0000"/>
          <w:sz w:val="26"/>
        </w:rPr>
        <w:t>L.</w:t>
      </w:r>
      <w:r>
        <w:rPr>
          <w:sz w:val="26"/>
        </w:rPr>
        <w:t xml:space="preserve"> Preghiamo per chi vive nel buio della disperazione, preghiamo per i profughi e gli emarginati, per chi non ha lavoro. Nell’attesa della giustizia che viene da Dio, supplichiamo il Signore.</w:t>
      </w:r>
    </w:p>
    <w:p w:rsidR="005A73CE" w:rsidRDefault="005A73CE" w:rsidP="00117863">
      <w:pPr>
        <w:pStyle w:val="Corpotesto"/>
        <w:spacing w:before="120"/>
      </w:pPr>
      <w:r w:rsidRPr="00874E05">
        <w:rPr>
          <w:b/>
          <w:color w:val="FF0000"/>
        </w:rPr>
        <w:t>S</w:t>
      </w:r>
      <w:r w:rsidRPr="00874E05">
        <w:rPr>
          <w:b/>
          <w:i/>
          <w:color w:val="FF0000"/>
        </w:rPr>
        <w:t>.</w:t>
      </w:r>
      <w:r>
        <w:rPr>
          <w:i/>
        </w:rPr>
        <w:t xml:space="preserve"> «La vostra carità si arricchisca in conoscenza e discernimento...».</w:t>
      </w:r>
    </w:p>
    <w:p w:rsidR="00431B8C" w:rsidRDefault="005A73CE" w:rsidP="00117863">
      <w:pPr>
        <w:pStyle w:val="Corpotesto"/>
        <w:rPr>
          <w:sz w:val="26"/>
        </w:rPr>
      </w:pPr>
      <w:r w:rsidRPr="004C31EA">
        <w:rPr>
          <w:b/>
          <w:color w:val="FF0000"/>
          <w:sz w:val="26"/>
        </w:rPr>
        <w:t>L.</w:t>
      </w:r>
      <w:r>
        <w:rPr>
          <w:sz w:val="26"/>
        </w:rPr>
        <w:t xml:space="preserve"> Preghiamo perché noi qui presenti e tutta la nostra comunità sappiamo realizzare la volontà di Dio, cercandola e amandola al di sopra di ogni bene individuale. Nell’attesa di diventare noi stessi lode vivente per il nostro Dio, supplichiamo il Signore.</w:t>
      </w:r>
    </w:p>
    <w:p w:rsidR="00431B8C" w:rsidRPr="00B7350F" w:rsidRDefault="00431B8C" w:rsidP="00117863">
      <w:pPr>
        <w:pStyle w:val="Corpotesto"/>
        <w:spacing w:before="120"/>
        <w:rPr>
          <w:sz w:val="26"/>
          <w:szCs w:val="26"/>
        </w:rPr>
      </w:pPr>
      <w:r w:rsidRPr="00B7350F">
        <w:rPr>
          <w:b/>
          <w:color w:val="FF0000"/>
          <w:sz w:val="26"/>
          <w:szCs w:val="26"/>
        </w:rPr>
        <w:t>S</w:t>
      </w:r>
      <w:r w:rsidRPr="00B7350F">
        <w:rPr>
          <w:b/>
          <w:i/>
          <w:color w:val="FF0000"/>
          <w:sz w:val="26"/>
          <w:szCs w:val="26"/>
        </w:rPr>
        <w:t>.</w:t>
      </w:r>
      <w:r w:rsidRPr="00B7350F">
        <w:rPr>
          <w:i/>
          <w:szCs w:val="26"/>
        </w:rPr>
        <w:t xml:space="preserve"> «</w:t>
      </w:r>
      <w:r w:rsidRPr="00B7350F">
        <w:rPr>
          <w:szCs w:val="26"/>
        </w:rPr>
        <w:t>Siate</w:t>
      </w:r>
      <w:r w:rsidRPr="00B7350F">
        <w:rPr>
          <w:i/>
          <w:szCs w:val="26"/>
        </w:rPr>
        <w:t xml:space="preserve"> integri e irreprensibili per il giorno di Cristo...».</w:t>
      </w:r>
    </w:p>
    <w:p w:rsidR="00431B8C" w:rsidRPr="00B7350F" w:rsidRDefault="00431B8C" w:rsidP="00117863">
      <w:pPr>
        <w:pStyle w:val="Corpotesto"/>
        <w:spacing w:line="260" w:lineRule="atLeast"/>
        <w:rPr>
          <w:sz w:val="26"/>
          <w:szCs w:val="26"/>
        </w:rPr>
      </w:pPr>
      <w:r w:rsidRPr="00B7350F">
        <w:rPr>
          <w:b/>
          <w:color w:val="FF0000"/>
          <w:sz w:val="26"/>
          <w:szCs w:val="26"/>
        </w:rPr>
        <w:t>L.</w:t>
      </w:r>
      <w:r w:rsidRPr="00B7350F">
        <w:rPr>
          <w:sz w:val="26"/>
          <w:szCs w:val="26"/>
        </w:rPr>
        <w:t xml:space="preserve"> Preghiamo per </w:t>
      </w:r>
      <w:r w:rsidRPr="00B7350F">
        <w:rPr>
          <w:color w:val="FF0000"/>
          <w:sz w:val="26"/>
          <w:szCs w:val="26"/>
        </w:rPr>
        <w:t>[</w:t>
      </w:r>
      <w:r w:rsidRPr="00B7350F">
        <w:rPr>
          <w:i/>
          <w:sz w:val="26"/>
          <w:szCs w:val="26"/>
        </w:rPr>
        <w:t xml:space="preserve">i nostri fratelli </w:t>
      </w:r>
      <w:r w:rsidRPr="00B7350F">
        <w:rPr>
          <w:i/>
          <w:color w:val="FF0000"/>
          <w:sz w:val="26"/>
          <w:szCs w:val="26"/>
        </w:rPr>
        <w:t>/</w:t>
      </w:r>
      <w:r w:rsidRPr="00B7350F">
        <w:rPr>
          <w:i/>
          <w:sz w:val="26"/>
          <w:szCs w:val="26"/>
        </w:rPr>
        <w:t xml:space="preserve"> il nostro fratello </w:t>
      </w:r>
      <w:r w:rsidRPr="00B7350F">
        <w:rPr>
          <w:i/>
          <w:color w:val="FF0000"/>
          <w:sz w:val="26"/>
          <w:szCs w:val="26"/>
        </w:rPr>
        <w:t>/</w:t>
      </w:r>
      <w:r w:rsidRPr="00B7350F">
        <w:rPr>
          <w:i/>
          <w:sz w:val="26"/>
          <w:szCs w:val="26"/>
        </w:rPr>
        <w:t xml:space="preserve"> la nostra sorella</w:t>
      </w:r>
      <w:r w:rsidRPr="00B7350F">
        <w:rPr>
          <w:sz w:val="26"/>
          <w:szCs w:val="26"/>
        </w:rPr>
        <w:t xml:space="preserve"> ___________________________________________ e</w:t>
      </w:r>
      <w:r w:rsidRPr="00B7350F">
        <w:rPr>
          <w:color w:val="FF0000"/>
          <w:sz w:val="26"/>
          <w:szCs w:val="26"/>
        </w:rPr>
        <w:t xml:space="preserve">] </w:t>
      </w:r>
      <w:r w:rsidRPr="00B7350F">
        <w:rPr>
          <w:sz w:val="26"/>
          <w:szCs w:val="26"/>
        </w:rPr>
        <w:t>tutti i nostri morti. Nell’attesa che Dio porti a compimento ogni opera buona che ha compito in loro, supplichiamo il Signore.</w:t>
      </w:r>
    </w:p>
    <w:p w:rsidR="00431B8C" w:rsidRPr="000F0556" w:rsidRDefault="00431B8C" w:rsidP="00431B8C">
      <w:pPr>
        <w:pStyle w:val="titolo"/>
        <w:pBdr>
          <w:bottom w:val="single" w:sz="4" w:space="1" w:color="auto"/>
        </w:pBdr>
        <w:rPr>
          <w:color w:val="7030A0"/>
          <w:sz w:val="32"/>
        </w:rPr>
      </w:pPr>
      <w:r w:rsidRPr="000F0556">
        <w:rPr>
          <w:color w:val="7030A0"/>
          <w:sz w:val="32"/>
        </w:rPr>
        <w:lastRenderedPageBreak/>
        <w:t>DOMENICA II D’AVVENTO</w:t>
      </w:r>
    </w:p>
    <w:p w:rsidR="00431B8C" w:rsidRPr="00B0327A" w:rsidRDefault="00431B8C" w:rsidP="00431B8C">
      <w:pPr>
        <w:pStyle w:val="titolo"/>
        <w:rPr>
          <w:color w:val="FF0000"/>
          <w:sz w:val="24"/>
        </w:rPr>
      </w:pPr>
      <w:r w:rsidRPr="000F0556">
        <w:rPr>
          <w:b w:val="0"/>
          <w:color w:val="FF0000"/>
          <w:sz w:val="24"/>
        </w:rPr>
        <w:t>Anno C</w:t>
      </w:r>
    </w:p>
    <w:p w:rsidR="005A73CE" w:rsidRDefault="005A73CE" w:rsidP="005A73CE">
      <w:pPr>
        <w:pStyle w:val="Intestazione"/>
        <w:rPr>
          <w:rFonts w:ascii="Times New Roman" w:hAnsi="Times New Roman"/>
        </w:rPr>
      </w:pPr>
    </w:p>
    <w:p w:rsidR="005A73CE" w:rsidRPr="005A73CE" w:rsidRDefault="005A73CE" w:rsidP="005A73CE">
      <w:pPr>
        <w:pStyle w:val="Intestazione"/>
        <w:rPr>
          <w:rFonts w:ascii="Times New Roman" w:hAnsi="Times New Roman"/>
          <w:smallCaps/>
          <w:color w:val="FF0000"/>
        </w:rPr>
      </w:pPr>
      <w:r w:rsidRPr="005A73CE">
        <w:rPr>
          <w:rFonts w:ascii="Times New Roman" w:hAnsi="Times New Roman"/>
          <w:smallCaps/>
          <w:color w:val="FF0000"/>
        </w:rPr>
        <w:t xml:space="preserve">Preghiera universale </w:t>
      </w:r>
      <w:r>
        <w:rPr>
          <w:rFonts w:ascii="Times New Roman" w:hAnsi="Times New Roman"/>
          <w:smallCaps/>
          <w:color w:val="FF0000"/>
        </w:rPr>
        <w:t>2</w:t>
      </w:r>
    </w:p>
    <w:p w:rsidR="005A73CE" w:rsidRDefault="005A73CE" w:rsidP="005A73CE">
      <w:pPr>
        <w:jc w:val="left"/>
      </w:pPr>
    </w:p>
    <w:p w:rsidR="005A73CE" w:rsidRPr="005A73CE" w:rsidRDefault="005A73CE" w:rsidP="00455377">
      <w:pPr>
        <w:numPr>
          <w:ilvl w:val="0"/>
          <w:numId w:val="2"/>
        </w:numPr>
        <w:rPr>
          <w:sz w:val="26"/>
          <w:szCs w:val="26"/>
        </w:rPr>
      </w:pPr>
      <w:r w:rsidRPr="005A73CE">
        <w:rPr>
          <w:sz w:val="26"/>
          <w:szCs w:val="26"/>
        </w:rPr>
        <w:t xml:space="preserve">Ricordati, Signore, </w:t>
      </w:r>
      <w:r w:rsidR="000C1FA9">
        <w:rPr>
          <w:sz w:val="26"/>
          <w:szCs w:val="26"/>
        </w:rPr>
        <w:t>dei pastori delle tue Chiese</w:t>
      </w:r>
      <w:r w:rsidRPr="00455377">
        <w:rPr>
          <w:sz w:val="26"/>
          <w:szCs w:val="26"/>
        </w:rPr>
        <w:t xml:space="preserve"> e</w:t>
      </w:r>
      <w:r w:rsidR="00455377">
        <w:rPr>
          <w:sz w:val="26"/>
          <w:szCs w:val="26"/>
        </w:rPr>
        <w:t xml:space="preserve"> di tutti i battezzati</w:t>
      </w:r>
      <w:r w:rsidRPr="005A73CE">
        <w:rPr>
          <w:sz w:val="26"/>
          <w:szCs w:val="26"/>
        </w:rPr>
        <w:t>:</w:t>
      </w:r>
      <w:r w:rsidRPr="00455377">
        <w:rPr>
          <w:sz w:val="26"/>
          <w:szCs w:val="26"/>
        </w:rPr>
        <w:t xml:space="preserve"> </w:t>
      </w:r>
      <w:r w:rsidRPr="005A73CE">
        <w:rPr>
          <w:sz w:val="26"/>
          <w:szCs w:val="26"/>
        </w:rPr>
        <w:t>aiutal</w:t>
      </w:r>
      <w:r w:rsidR="00455377">
        <w:rPr>
          <w:sz w:val="26"/>
          <w:szCs w:val="26"/>
        </w:rPr>
        <w:t>i</w:t>
      </w:r>
      <w:r w:rsidRPr="005A73CE">
        <w:rPr>
          <w:sz w:val="26"/>
          <w:szCs w:val="26"/>
        </w:rPr>
        <w:t xml:space="preserve"> a credere ed annunziare che il tuo sogno di misericordia e di giustizia </w:t>
      </w:r>
      <w:r w:rsidRPr="00455377">
        <w:rPr>
          <w:sz w:val="26"/>
          <w:szCs w:val="26"/>
        </w:rPr>
        <w:t xml:space="preserve">si realizzerà per tutti coloro </w:t>
      </w:r>
      <w:r w:rsidRPr="005A73CE">
        <w:rPr>
          <w:sz w:val="26"/>
          <w:szCs w:val="26"/>
        </w:rPr>
        <w:t>che credono in te.</w:t>
      </w:r>
      <w:r w:rsidRPr="00455377">
        <w:rPr>
          <w:sz w:val="26"/>
          <w:szCs w:val="26"/>
        </w:rPr>
        <w:t xml:space="preserve"> </w:t>
      </w:r>
      <w:r w:rsidRPr="005A73CE">
        <w:rPr>
          <w:sz w:val="26"/>
          <w:szCs w:val="26"/>
        </w:rPr>
        <w:t>Confidando nell’avverarsi della tua parola, noi ti invochiamo.</w:t>
      </w:r>
    </w:p>
    <w:p w:rsidR="005A73CE" w:rsidRPr="005A73CE" w:rsidRDefault="005A73CE" w:rsidP="00455377">
      <w:pPr>
        <w:numPr>
          <w:ilvl w:val="0"/>
          <w:numId w:val="2"/>
        </w:numPr>
        <w:spacing w:before="120"/>
        <w:rPr>
          <w:sz w:val="26"/>
          <w:szCs w:val="26"/>
        </w:rPr>
      </w:pPr>
      <w:r w:rsidRPr="005A73CE">
        <w:rPr>
          <w:sz w:val="26"/>
          <w:szCs w:val="26"/>
        </w:rPr>
        <w:t>Ricordati, Signore, di quanti sono nel lutto e nell’afflizione,</w:t>
      </w:r>
      <w:r w:rsidRPr="00455377">
        <w:rPr>
          <w:sz w:val="26"/>
          <w:szCs w:val="26"/>
        </w:rPr>
        <w:t xml:space="preserve"> </w:t>
      </w:r>
      <w:r w:rsidRPr="005A73CE">
        <w:rPr>
          <w:sz w:val="26"/>
          <w:szCs w:val="26"/>
        </w:rPr>
        <w:t>perché provati dal male e dalla cattiveria umana: fa’ che possano sentire la tua vicinanza che consola e salva.</w:t>
      </w:r>
      <w:r w:rsidRPr="00455377">
        <w:rPr>
          <w:sz w:val="26"/>
          <w:szCs w:val="26"/>
        </w:rPr>
        <w:t xml:space="preserve"> </w:t>
      </w:r>
      <w:r w:rsidRPr="005A73CE">
        <w:rPr>
          <w:sz w:val="26"/>
          <w:szCs w:val="26"/>
        </w:rPr>
        <w:t>Confidando nell’avverarsi della tua parola, noi ti invochiamo.</w:t>
      </w:r>
    </w:p>
    <w:p w:rsidR="005A73CE" w:rsidRPr="005A73CE" w:rsidRDefault="005A73CE" w:rsidP="00455377">
      <w:pPr>
        <w:numPr>
          <w:ilvl w:val="0"/>
          <w:numId w:val="2"/>
        </w:numPr>
        <w:spacing w:before="120"/>
        <w:rPr>
          <w:sz w:val="26"/>
          <w:szCs w:val="26"/>
        </w:rPr>
      </w:pPr>
      <w:r w:rsidRPr="005A73CE">
        <w:rPr>
          <w:sz w:val="26"/>
          <w:szCs w:val="26"/>
        </w:rPr>
        <w:t>Ricordati, Signore, di chi s’impegna nell’arte di educare e vi si dedica con pazienza e tenacia:</w:t>
      </w:r>
      <w:r w:rsidRPr="00455377">
        <w:rPr>
          <w:sz w:val="26"/>
          <w:szCs w:val="26"/>
        </w:rPr>
        <w:t xml:space="preserve"> </w:t>
      </w:r>
      <w:r w:rsidRPr="005A73CE">
        <w:rPr>
          <w:sz w:val="26"/>
          <w:szCs w:val="26"/>
        </w:rPr>
        <w:t>nella difficoltà di questa missione, sostienilo con la certezza</w:t>
      </w:r>
      <w:r w:rsidRPr="00455377">
        <w:rPr>
          <w:sz w:val="26"/>
          <w:szCs w:val="26"/>
        </w:rPr>
        <w:t xml:space="preserve"> </w:t>
      </w:r>
      <w:r w:rsidRPr="005A73CE">
        <w:rPr>
          <w:sz w:val="26"/>
          <w:szCs w:val="26"/>
        </w:rPr>
        <w:t>che chi semina nelle lacrime mieterà con giubilo.</w:t>
      </w:r>
      <w:r w:rsidRPr="00455377">
        <w:rPr>
          <w:sz w:val="26"/>
          <w:szCs w:val="26"/>
        </w:rPr>
        <w:t xml:space="preserve"> </w:t>
      </w:r>
      <w:r w:rsidRPr="005A73CE">
        <w:rPr>
          <w:sz w:val="26"/>
          <w:szCs w:val="26"/>
        </w:rPr>
        <w:t>Confidando nell’avverarsi della tua parola, noi ti invochiamo.</w:t>
      </w:r>
    </w:p>
    <w:p w:rsidR="005A73CE" w:rsidRPr="005A73CE" w:rsidRDefault="005A73CE" w:rsidP="00455377">
      <w:pPr>
        <w:pBdr>
          <w:top w:val="single" w:sz="4" w:space="5" w:color="FF0000"/>
          <w:bottom w:val="single" w:sz="4" w:space="5" w:color="FF0000"/>
        </w:pBdr>
        <w:spacing w:before="120"/>
        <w:rPr>
          <w:szCs w:val="24"/>
        </w:rPr>
      </w:pPr>
      <w:r w:rsidRPr="005A73CE">
        <w:rPr>
          <w:szCs w:val="24"/>
        </w:rPr>
        <w:t xml:space="preserve">Ricordati, Signore, </w:t>
      </w:r>
      <w:r w:rsidR="00455377" w:rsidRPr="00455377">
        <w:rPr>
          <w:szCs w:val="24"/>
        </w:rPr>
        <w:t>de</w:t>
      </w:r>
      <w:r w:rsidR="00455377" w:rsidRPr="00455377">
        <w:rPr>
          <w:color w:val="000000"/>
          <w:szCs w:val="24"/>
        </w:rPr>
        <w:t xml:space="preserve">l nostro fratello </w:t>
      </w:r>
      <w:r w:rsidR="00455377" w:rsidRPr="00455377">
        <w:rPr>
          <w:color w:val="FF0000"/>
          <w:szCs w:val="24"/>
        </w:rPr>
        <w:t>(</w:t>
      </w:r>
      <w:r w:rsidR="00455377" w:rsidRPr="00455377">
        <w:rPr>
          <w:i/>
          <w:szCs w:val="24"/>
        </w:rPr>
        <w:t>del</w:t>
      </w:r>
      <w:r w:rsidR="00455377" w:rsidRPr="00455377">
        <w:rPr>
          <w:i/>
          <w:color w:val="000000"/>
          <w:szCs w:val="24"/>
        </w:rPr>
        <w:t xml:space="preserve">la nostra </w:t>
      </w:r>
      <w:r w:rsidR="000C1FA9" w:rsidRPr="00455377">
        <w:rPr>
          <w:i/>
          <w:color w:val="000000"/>
          <w:szCs w:val="24"/>
        </w:rPr>
        <w:t>sorella</w:t>
      </w:r>
      <w:r w:rsidR="000C1FA9" w:rsidRPr="00455377">
        <w:rPr>
          <w:i/>
          <w:color w:val="FF0000"/>
          <w:szCs w:val="24"/>
        </w:rPr>
        <w:t xml:space="preserve">) </w:t>
      </w:r>
      <w:r w:rsidR="000C1FA9" w:rsidRPr="000C1FA9">
        <w:rPr>
          <w:i/>
          <w:szCs w:val="24"/>
        </w:rPr>
        <w:t>_</w:t>
      </w:r>
      <w:r w:rsidR="00455377" w:rsidRPr="000C1FA9">
        <w:rPr>
          <w:i/>
          <w:szCs w:val="24"/>
        </w:rPr>
        <w:t>___________</w:t>
      </w:r>
      <w:r w:rsidR="000C1FA9" w:rsidRPr="000C1FA9">
        <w:rPr>
          <w:i/>
          <w:szCs w:val="24"/>
        </w:rPr>
        <w:t>_______________________</w:t>
      </w:r>
      <w:r w:rsidR="00455377" w:rsidRPr="000C1FA9">
        <w:rPr>
          <w:i/>
          <w:szCs w:val="24"/>
        </w:rPr>
        <w:t>_________</w:t>
      </w:r>
      <w:r w:rsidR="00455377" w:rsidRPr="000C1FA9">
        <w:rPr>
          <w:szCs w:val="24"/>
        </w:rPr>
        <w:t>___</w:t>
      </w:r>
      <w:r w:rsidR="00455377" w:rsidRPr="00455377">
        <w:rPr>
          <w:szCs w:val="24"/>
        </w:rPr>
        <w:t xml:space="preserve"> e di tutti i defunti:</w:t>
      </w:r>
      <w:r w:rsidR="00455377" w:rsidRPr="00455377">
        <w:rPr>
          <w:color w:val="FF0000"/>
          <w:szCs w:val="24"/>
        </w:rPr>
        <w:t xml:space="preserve"> </w:t>
      </w:r>
      <w:r w:rsidRPr="005A73CE">
        <w:rPr>
          <w:szCs w:val="24"/>
        </w:rPr>
        <w:t>concedi loro la beata pace del tuo regno.</w:t>
      </w:r>
      <w:r w:rsidRPr="00455377">
        <w:rPr>
          <w:szCs w:val="24"/>
        </w:rPr>
        <w:t xml:space="preserve"> </w:t>
      </w:r>
      <w:r w:rsidRPr="005A73CE">
        <w:rPr>
          <w:szCs w:val="24"/>
        </w:rPr>
        <w:t>Confidando nell’avverarsi della tua parola, noi ti invochiamo.</w:t>
      </w:r>
    </w:p>
    <w:p w:rsidR="005A73CE" w:rsidRPr="00455377" w:rsidRDefault="005A73CE" w:rsidP="005A73CE">
      <w:pPr>
        <w:numPr>
          <w:ilvl w:val="0"/>
          <w:numId w:val="2"/>
        </w:numPr>
        <w:spacing w:before="120"/>
        <w:jc w:val="left"/>
        <w:rPr>
          <w:i/>
          <w:szCs w:val="24"/>
        </w:rPr>
      </w:pPr>
      <w:r w:rsidRPr="005A73CE">
        <w:rPr>
          <w:sz w:val="26"/>
          <w:szCs w:val="26"/>
        </w:rPr>
        <w:t>Ricordati, Signore, di noi qui riuniti a celebrare l’Eucaristia:</w:t>
      </w:r>
      <w:r w:rsidRPr="00455377">
        <w:rPr>
          <w:sz w:val="26"/>
          <w:szCs w:val="26"/>
        </w:rPr>
        <w:t xml:space="preserve"> </w:t>
      </w:r>
      <w:r w:rsidRPr="005A73CE">
        <w:rPr>
          <w:sz w:val="26"/>
          <w:szCs w:val="26"/>
        </w:rPr>
        <w:t>concedi a tutti il dono del discernimento, così da distinguere e scegliere sempre il meglio, senza preferire ciò che torna più facile e comodo.</w:t>
      </w:r>
      <w:r w:rsidRPr="00455377">
        <w:rPr>
          <w:sz w:val="26"/>
          <w:szCs w:val="26"/>
        </w:rPr>
        <w:t xml:space="preserve"> </w:t>
      </w:r>
      <w:r w:rsidRPr="005A73CE">
        <w:rPr>
          <w:sz w:val="26"/>
          <w:szCs w:val="26"/>
        </w:rPr>
        <w:t>Confidando nell’avverarsi della tua parola, noi ti invochiamo.</w:t>
      </w:r>
      <w:r w:rsidR="00455377" w:rsidRPr="00455377">
        <w:rPr>
          <w:sz w:val="26"/>
          <w:szCs w:val="26"/>
        </w:rPr>
        <w:t xml:space="preserve"> </w:t>
      </w:r>
    </w:p>
    <w:p w:rsidR="005A73CE" w:rsidRDefault="005A73CE"/>
    <w:p w:rsidR="00117863" w:rsidRDefault="00117863"/>
    <w:p w:rsidR="00117863" w:rsidRDefault="00117863"/>
    <w:p w:rsidR="00117863" w:rsidRDefault="00117863"/>
    <w:p w:rsidR="00117863" w:rsidRPr="000F0556" w:rsidRDefault="00117863" w:rsidP="00117863">
      <w:pPr>
        <w:pStyle w:val="titolo"/>
        <w:pBdr>
          <w:bottom w:val="single" w:sz="4" w:space="1" w:color="auto"/>
        </w:pBdr>
        <w:rPr>
          <w:color w:val="7030A0"/>
          <w:sz w:val="32"/>
        </w:rPr>
      </w:pPr>
      <w:r w:rsidRPr="000F0556">
        <w:rPr>
          <w:color w:val="7030A0"/>
          <w:sz w:val="32"/>
        </w:rPr>
        <w:t>DOMENICA II D’AVVENTO</w:t>
      </w:r>
    </w:p>
    <w:p w:rsidR="00117863" w:rsidRPr="00B0327A" w:rsidRDefault="00117863" w:rsidP="00117863">
      <w:pPr>
        <w:pStyle w:val="titolo"/>
        <w:rPr>
          <w:color w:val="FF0000"/>
          <w:sz w:val="24"/>
        </w:rPr>
      </w:pPr>
      <w:r w:rsidRPr="000F0556">
        <w:rPr>
          <w:b w:val="0"/>
          <w:color w:val="FF0000"/>
          <w:sz w:val="24"/>
        </w:rPr>
        <w:t>Anno C</w:t>
      </w:r>
    </w:p>
    <w:p w:rsidR="00117863" w:rsidRDefault="00117863" w:rsidP="00117863">
      <w:pPr>
        <w:pStyle w:val="Intestazione"/>
        <w:rPr>
          <w:rFonts w:ascii="Times New Roman" w:hAnsi="Times New Roman"/>
        </w:rPr>
      </w:pPr>
    </w:p>
    <w:p w:rsidR="00117863" w:rsidRPr="005A73CE" w:rsidRDefault="00117863" w:rsidP="00117863">
      <w:pPr>
        <w:pStyle w:val="Intestazione"/>
        <w:rPr>
          <w:rFonts w:ascii="Times New Roman" w:hAnsi="Times New Roman"/>
          <w:smallCaps/>
          <w:color w:val="FF0000"/>
        </w:rPr>
      </w:pPr>
      <w:r w:rsidRPr="005A73CE">
        <w:rPr>
          <w:rFonts w:ascii="Times New Roman" w:hAnsi="Times New Roman"/>
          <w:smallCaps/>
          <w:color w:val="FF0000"/>
        </w:rPr>
        <w:t xml:space="preserve">Preghiera universale </w:t>
      </w:r>
      <w:r>
        <w:rPr>
          <w:rFonts w:ascii="Times New Roman" w:hAnsi="Times New Roman"/>
          <w:smallCaps/>
          <w:color w:val="FF0000"/>
        </w:rPr>
        <w:t>3</w:t>
      </w:r>
    </w:p>
    <w:p w:rsidR="00117863" w:rsidRDefault="00117863" w:rsidP="00117863"/>
    <w:p w:rsidR="00117863" w:rsidRPr="00117863" w:rsidRDefault="00117863" w:rsidP="00117863">
      <w:pPr>
        <w:pStyle w:val="Paragrafoelenco"/>
        <w:numPr>
          <w:ilvl w:val="0"/>
          <w:numId w:val="3"/>
        </w:numPr>
        <w:spacing w:before="120"/>
        <w:rPr>
          <w:sz w:val="28"/>
        </w:rPr>
      </w:pPr>
      <w:r w:rsidRPr="00117863">
        <w:rPr>
          <w:sz w:val="28"/>
        </w:rPr>
        <w:t>Signore, la tua Parola discenda oggi sulla Chiesa: fa’ che illumini il suo cammino e la guidi su sentieri di giustizia, perché, come Giovanni, richiami i popoli a raddrizzare le strade tortuose e a colmare le distanze create dalle sperequazioni sociali, preghiamo.</w:t>
      </w:r>
    </w:p>
    <w:p w:rsidR="00117863" w:rsidRPr="00117863" w:rsidRDefault="00117863" w:rsidP="00117863">
      <w:pPr>
        <w:pStyle w:val="Paragrafoelenco"/>
        <w:numPr>
          <w:ilvl w:val="0"/>
          <w:numId w:val="3"/>
        </w:numPr>
        <w:spacing w:before="120"/>
        <w:ind w:left="357" w:hanging="357"/>
        <w:contextualSpacing w:val="0"/>
        <w:rPr>
          <w:sz w:val="28"/>
        </w:rPr>
      </w:pPr>
      <w:r w:rsidRPr="00117863">
        <w:rPr>
          <w:sz w:val="28"/>
        </w:rPr>
        <w:t>Signore, la tua Parola discenda oggi sui credenti: fa’ che dall’oriente all’occidente siano sostenuti nel loro itinerario di fede e nell’impegno di frenare le violenze, che minacciano la pace tra i popoli, confidando nella tua misericordia, preghiamo.</w:t>
      </w:r>
    </w:p>
    <w:p w:rsidR="00117863" w:rsidRPr="00117863" w:rsidRDefault="00117863" w:rsidP="00117863">
      <w:pPr>
        <w:pStyle w:val="Paragrafoelenco"/>
        <w:numPr>
          <w:ilvl w:val="0"/>
          <w:numId w:val="3"/>
        </w:numPr>
        <w:spacing w:before="120"/>
        <w:ind w:left="357" w:hanging="357"/>
        <w:contextualSpacing w:val="0"/>
        <w:rPr>
          <w:sz w:val="28"/>
        </w:rPr>
      </w:pPr>
      <w:r w:rsidRPr="00117863">
        <w:rPr>
          <w:sz w:val="28"/>
        </w:rPr>
        <w:t>Signore, la tua Parola discenda oggi su coloro che attendono la tua venuta: fa’ che ogni uomo, e particolarmente il povero, veda la tua salvezza e si impegni a diffondere il Vangelo, perché siano colmate le valli che separano tra loro le nazioni, preghiamo.</w:t>
      </w:r>
    </w:p>
    <w:p w:rsidR="00117863" w:rsidRPr="00117863" w:rsidRDefault="00117863" w:rsidP="00117863">
      <w:pPr>
        <w:pStyle w:val="Paragrafoelenco"/>
        <w:numPr>
          <w:ilvl w:val="0"/>
          <w:numId w:val="3"/>
        </w:numPr>
        <w:spacing w:before="120"/>
        <w:ind w:left="357" w:hanging="357"/>
        <w:contextualSpacing w:val="0"/>
        <w:rPr>
          <w:sz w:val="28"/>
        </w:rPr>
      </w:pPr>
      <w:r w:rsidRPr="00117863">
        <w:rPr>
          <w:sz w:val="28"/>
        </w:rPr>
        <w:t xml:space="preserve">Signore, la tua Parola discenda oggi su noi, qui riuniti nel tuo amore, come voce nel deserto: fa’ che, memori dell’identità battesimale, richiamata dalla preghiera del </w:t>
      </w:r>
      <w:r w:rsidRPr="00117863">
        <w:rPr>
          <w:i/>
          <w:sz w:val="28"/>
        </w:rPr>
        <w:t>Padre nostro</w:t>
      </w:r>
      <w:bookmarkStart w:id="0" w:name="_GoBack"/>
      <w:bookmarkEnd w:id="0"/>
      <w:r w:rsidRPr="00117863">
        <w:rPr>
          <w:sz w:val="28"/>
        </w:rPr>
        <w:t>, portiamo a compimento la tua opera nella nostra vita, preghiamo.</w:t>
      </w:r>
    </w:p>
    <w:p w:rsidR="00117863" w:rsidRDefault="00117863"/>
    <w:sectPr w:rsidR="00117863" w:rsidSect="00BD0867">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rolus">
    <w:charset w:val="00"/>
    <w:family w:val="auto"/>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40A38"/>
    <w:multiLevelType w:val="singleLevel"/>
    <w:tmpl w:val="2AA8F0A4"/>
    <w:lvl w:ilvl="0">
      <w:numFmt w:val="bullet"/>
      <w:lvlText w:val="-"/>
      <w:lvlJc w:val="left"/>
      <w:pPr>
        <w:tabs>
          <w:tab w:val="num" w:pos="3765"/>
        </w:tabs>
        <w:ind w:left="3765" w:hanging="360"/>
      </w:pPr>
      <w:rPr>
        <w:rFonts w:hint="default"/>
      </w:rPr>
    </w:lvl>
  </w:abstractNum>
  <w:abstractNum w:abstractNumId="1" w15:restartNumberingAfterBreak="0">
    <w:nsid w:val="2D0311B2"/>
    <w:multiLevelType w:val="hybridMultilevel"/>
    <w:tmpl w:val="0AF6017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771441B"/>
    <w:multiLevelType w:val="hybridMultilevel"/>
    <w:tmpl w:val="F73A350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A3"/>
    <w:rsid w:val="000C1FA9"/>
    <w:rsid w:val="000E1CA3"/>
    <w:rsid w:val="000F0556"/>
    <w:rsid w:val="00117863"/>
    <w:rsid w:val="001E61B2"/>
    <w:rsid w:val="00431B8C"/>
    <w:rsid w:val="0044023D"/>
    <w:rsid w:val="00455377"/>
    <w:rsid w:val="00471C0F"/>
    <w:rsid w:val="004C31EA"/>
    <w:rsid w:val="0057530A"/>
    <w:rsid w:val="005A73CE"/>
    <w:rsid w:val="006C42A8"/>
    <w:rsid w:val="007252F2"/>
    <w:rsid w:val="0074744F"/>
    <w:rsid w:val="007C6E71"/>
    <w:rsid w:val="00874E05"/>
    <w:rsid w:val="00A174A1"/>
    <w:rsid w:val="00B7350F"/>
    <w:rsid w:val="00BD0867"/>
    <w:rsid w:val="00BF7661"/>
    <w:rsid w:val="00DD3DFC"/>
    <w:rsid w:val="00EA030F"/>
    <w:rsid w:val="00EA5E6D"/>
    <w:rsid w:val="00EF7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4046C"/>
  <w15:chartTrackingRefBased/>
  <w15:docId w15:val="{5A4A6326-D44F-47AD-A0B6-D2C154A9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center"/>
      <w:outlineLvl w:val="1"/>
    </w:pPr>
    <w:rPr>
      <w:b/>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spacing w:line="283" w:lineRule="atLeast"/>
      <w:jc w:val="center"/>
    </w:pPr>
    <w:rPr>
      <w:rFonts w:ascii="Tms Rmn" w:hAnsi="Tms Rmn"/>
      <w:b/>
      <w:color w:val="000000"/>
      <w:sz w:val="28"/>
    </w:rPr>
  </w:style>
  <w:style w:type="paragraph" w:customStyle="1" w:styleId="titolo">
    <w:name w:val="titolo"/>
    <w:basedOn w:val="Normale"/>
    <w:next w:val="Normale"/>
    <w:pPr>
      <w:jc w:val="center"/>
    </w:pPr>
    <w:rPr>
      <w:b/>
      <w:sz w:val="36"/>
    </w:rPr>
  </w:style>
  <w:style w:type="paragraph" w:customStyle="1" w:styleId="sottotitolo">
    <w:name w:val="sottotitolo"/>
    <w:basedOn w:val="Normale"/>
    <w:next w:val="Normale"/>
    <w:rPr>
      <w:b/>
      <w:smallCaps/>
    </w:rPr>
  </w:style>
  <w:style w:type="paragraph" w:customStyle="1" w:styleId="canti">
    <w:name w:val="canti"/>
    <w:basedOn w:val="Normale"/>
    <w:pPr>
      <w:pBdr>
        <w:top w:val="single" w:sz="6" w:space="1" w:color="auto" w:shadow="1"/>
        <w:left w:val="single" w:sz="6" w:space="1" w:color="auto" w:shadow="1"/>
        <w:bottom w:val="single" w:sz="6" w:space="1" w:color="auto" w:shadow="1"/>
        <w:right w:val="single" w:sz="6" w:space="1" w:color="auto" w:shadow="1"/>
      </w:pBdr>
      <w:ind w:left="851"/>
      <w:jc w:val="left"/>
    </w:pPr>
    <w:rPr>
      <w:rFonts w:ascii="Helv" w:hAnsi="Helv"/>
      <w:b/>
    </w:rPr>
  </w:style>
  <w:style w:type="paragraph" w:styleId="Corpotesto">
    <w:name w:val="Body Text"/>
    <w:basedOn w:val="Normale"/>
    <w:rPr>
      <w:sz w:val="28"/>
    </w:rPr>
  </w:style>
  <w:style w:type="paragraph" w:customStyle="1" w:styleId="Rientro1">
    <w:name w:val="Rientro 1"/>
    <w:pPr>
      <w:jc w:val="center"/>
    </w:pPr>
    <w:rPr>
      <w:rFonts w:ascii="Helv" w:hAnsi="Helv"/>
      <w:color w:val="000000"/>
      <w:sz w:val="28"/>
    </w:rPr>
  </w:style>
  <w:style w:type="paragraph" w:styleId="Testonormale">
    <w:name w:val="Plain Text"/>
    <w:pPr>
      <w:jc w:val="both"/>
    </w:pPr>
    <w:rPr>
      <w:rFonts w:ascii="Helv" w:hAnsi="Helv"/>
      <w:color w:val="000000"/>
    </w:rPr>
  </w:style>
  <w:style w:type="paragraph" w:customStyle="1" w:styleId="Nota">
    <w:name w:val="Nota"/>
    <w:rPr>
      <w:rFonts w:ascii="Tms Rmn" w:hAnsi="Tms Rmn"/>
      <w:color w:val="000000"/>
      <w:sz w:val="16"/>
    </w:rPr>
  </w:style>
  <w:style w:type="paragraph" w:styleId="Titolo0">
    <w:name w:val="Title"/>
    <w:basedOn w:val="Normale"/>
    <w:qFormat/>
    <w:pPr>
      <w:keepNext/>
      <w:keepLines/>
      <w:pBdr>
        <w:bottom w:val="single" w:sz="2" w:space="0" w:color="auto"/>
      </w:pBdr>
      <w:spacing w:before="144" w:after="72"/>
      <w:jc w:val="center"/>
    </w:pPr>
    <w:rPr>
      <w:rFonts w:ascii="Carolus" w:hAnsi="Carolus"/>
      <w:b/>
      <w:i/>
      <w:color w:val="000000"/>
      <w:sz w:val="36"/>
    </w:rPr>
  </w:style>
  <w:style w:type="paragraph" w:styleId="Sottotitolo0">
    <w:name w:val="Subtitle"/>
    <w:basedOn w:val="Normale"/>
    <w:qFormat/>
    <w:pPr>
      <w:spacing w:before="72" w:after="72"/>
      <w:jc w:val="left"/>
    </w:pPr>
    <w:rPr>
      <w:rFonts w:ascii="TimesNewRomanPS" w:hAnsi="TimesNewRomanPS"/>
      <w:b/>
      <w:i/>
      <w:color w:val="000000"/>
    </w:rPr>
  </w:style>
  <w:style w:type="paragraph" w:styleId="Testofumetto">
    <w:name w:val="Balloon Text"/>
    <w:basedOn w:val="Normale"/>
    <w:link w:val="TestofumettoCarattere"/>
    <w:rsid w:val="007C6E71"/>
    <w:rPr>
      <w:rFonts w:ascii="Tahoma" w:hAnsi="Tahoma" w:cs="Tahoma"/>
      <w:sz w:val="16"/>
      <w:szCs w:val="16"/>
    </w:rPr>
  </w:style>
  <w:style w:type="character" w:customStyle="1" w:styleId="TestofumettoCarattere">
    <w:name w:val="Testo fumetto Carattere"/>
    <w:link w:val="Testofumetto"/>
    <w:rsid w:val="007C6E71"/>
    <w:rPr>
      <w:rFonts w:ascii="Tahoma" w:hAnsi="Tahoma" w:cs="Tahoma"/>
      <w:sz w:val="16"/>
      <w:szCs w:val="16"/>
    </w:rPr>
  </w:style>
  <w:style w:type="paragraph" w:styleId="Paragrafoelenco">
    <w:name w:val="List Paragraph"/>
    <w:basedOn w:val="Normale"/>
    <w:uiPriority w:val="34"/>
    <w:qFormat/>
    <w:rsid w:val="0011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COMMEN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COMMENTI.DOT</Template>
  <TotalTime>44</TotalTime>
  <Pages>11</Pages>
  <Words>1905</Words>
  <Characters>10860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DOMENICA I D’AVVENTO</vt:lpstr>
    </vt:vector>
  </TitlesOfParts>
  <Company>-</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D’AVVENTO</dc:title>
  <dc:subject/>
  <dc:creator>Giorgio Panizzi</dc:creator>
  <cp:keywords/>
  <cp:lastModifiedBy>danielepiazzi@outlook.it</cp:lastModifiedBy>
  <cp:revision>4</cp:revision>
  <cp:lastPrinted>2015-11-30T17:05:00Z</cp:lastPrinted>
  <dcterms:created xsi:type="dcterms:W3CDTF">2018-12-05T13:21:00Z</dcterms:created>
  <dcterms:modified xsi:type="dcterms:W3CDTF">2018-12-05T14:06:00Z</dcterms:modified>
</cp:coreProperties>
</file>