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E3" w:rsidRPr="0053566F" w:rsidRDefault="00F800C6" w:rsidP="00F800C6">
      <w:pPr>
        <w:pStyle w:val="Titolo"/>
        <w:rPr>
          <w:color w:val="000080"/>
          <w:sz w:val="36"/>
          <w:szCs w:val="36"/>
        </w:rPr>
      </w:pPr>
      <w:r w:rsidRPr="0053566F">
        <w:rPr>
          <w:color w:val="000080"/>
          <w:sz w:val="36"/>
          <w:szCs w:val="36"/>
        </w:rPr>
        <w:t>DOMENICA II DI PASQUA C</w:t>
      </w:r>
    </w:p>
    <w:p w:rsidR="00F800C6" w:rsidRPr="00F800C6" w:rsidRDefault="00F800C6" w:rsidP="00F16223">
      <w:pPr>
        <w:pBdr>
          <w:bottom w:val="single" w:sz="4" w:space="1" w:color="auto"/>
        </w:pBdr>
        <w:jc w:val="center"/>
        <w:rPr>
          <w:smallCaps/>
          <w:color w:val="0000FF"/>
          <w:sz w:val="24"/>
        </w:rPr>
      </w:pPr>
      <w:r w:rsidRPr="00F800C6">
        <w:rPr>
          <w:smallCaps/>
          <w:color w:val="0000FF"/>
          <w:sz w:val="24"/>
        </w:rPr>
        <w:t>Ottava di Pasqua</w:t>
      </w:r>
    </w:p>
    <w:p w:rsidR="00F800C6" w:rsidRPr="00F800C6" w:rsidRDefault="00F800C6" w:rsidP="00F800C6">
      <w:pPr>
        <w:jc w:val="center"/>
        <w:rPr>
          <w:color w:val="0000FF"/>
          <w:sz w:val="24"/>
        </w:rPr>
      </w:pPr>
    </w:p>
    <w:p w:rsidR="00D03BE3" w:rsidRPr="00F800C6" w:rsidRDefault="00D03BE3" w:rsidP="00F800C6">
      <w:pPr>
        <w:pStyle w:val="Titolo2"/>
        <w:rPr>
          <w:bCs/>
          <w:caps/>
          <w:color w:val="FF0000"/>
        </w:rPr>
      </w:pPr>
      <w:r w:rsidRPr="00F800C6">
        <w:rPr>
          <w:bCs/>
          <w:caps/>
          <w:color w:val="FF0000"/>
        </w:rPr>
        <w:t>SALUTO</w:t>
      </w:r>
    </w:p>
    <w:p w:rsidR="00D03BE3" w:rsidRPr="00656C8D" w:rsidRDefault="00D03BE3" w:rsidP="003432A4">
      <w:pPr>
        <w:spacing w:before="120"/>
        <w:rPr>
          <w:sz w:val="28"/>
        </w:rPr>
      </w:pPr>
      <w:r w:rsidRPr="00656C8D">
        <w:rPr>
          <w:sz w:val="28"/>
        </w:rPr>
        <w:t>Gesù Cristo è il Primo e l’Ultimo e il vivente,</w:t>
      </w:r>
    </w:p>
    <w:p w:rsidR="00D03BE3" w:rsidRPr="00656C8D" w:rsidRDefault="00D03BE3">
      <w:pPr>
        <w:rPr>
          <w:sz w:val="28"/>
        </w:rPr>
      </w:pPr>
      <w:r w:rsidRPr="00656C8D">
        <w:rPr>
          <w:sz w:val="28"/>
        </w:rPr>
        <w:t>egli ha potere sopra la morte e sopra gli inferi:</w:t>
      </w:r>
    </w:p>
    <w:p w:rsidR="00D03BE3" w:rsidRPr="00656C8D" w:rsidRDefault="00D03BE3">
      <w:pPr>
        <w:rPr>
          <w:sz w:val="28"/>
        </w:rPr>
      </w:pPr>
      <w:r w:rsidRPr="00656C8D">
        <w:rPr>
          <w:sz w:val="28"/>
        </w:rPr>
        <w:t>il suo Spirito e la sua pace siano con tutti voi.</w:t>
      </w:r>
    </w:p>
    <w:p w:rsidR="00D03BE3" w:rsidRDefault="00D03BE3">
      <w:pPr>
        <w:rPr>
          <w:sz w:val="24"/>
        </w:rPr>
      </w:pPr>
    </w:p>
    <w:p w:rsidR="00656C8D" w:rsidRPr="00510BE8" w:rsidRDefault="00656C8D" w:rsidP="00656C8D">
      <w:pPr>
        <w:pBdr>
          <w:bottom w:val="single" w:sz="4" w:space="1" w:color="auto"/>
        </w:pBdr>
        <w:rPr>
          <w:sz w:val="28"/>
          <w:szCs w:val="24"/>
        </w:rPr>
      </w:pPr>
      <w:r w:rsidRPr="00510BE8">
        <w:rPr>
          <w:b/>
          <w:caps/>
          <w:color w:val="FF0000"/>
          <w:szCs w:val="22"/>
        </w:rPr>
        <w:t>A)</w:t>
      </w:r>
      <w:r>
        <w:rPr>
          <w:sz w:val="28"/>
          <w:szCs w:val="24"/>
        </w:rPr>
        <w:t xml:space="preserve"> </w:t>
      </w:r>
      <w:r w:rsidRPr="00EC6F89">
        <w:rPr>
          <w:b/>
          <w:caps/>
          <w:color w:val="FF0000"/>
          <w:szCs w:val="22"/>
        </w:rPr>
        <w:t>Aspersione</w:t>
      </w:r>
      <w:r w:rsidRPr="00AF2450">
        <w:rPr>
          <w:b/>
          <w:caps/>
          <w:color w:val="FF0000"/>
          <w:sz w:val="24"/>
          <w:szCs w:val="24"/>
        </w:rPr>
        <w:t xml:space="preserve"> </w:t>
      </w:r>
      <w:r w:rsidRPr="00AF2450">
        <w:rPr>
          <w:color w:val="FF0000"/>
          <w:sz w:val="18"/>
          <w:szCs w:val="18"/>
        </w:rPr>
        <w:t>con l’acqua benedetta nella Veglia</w:t>
      </w:r>
    </w:p>
    <w:p w:rsidR="00656C8D" w:rsidRPr="00510BE8" w:rsidRDefault="00656C8D" w:rsidP="00656C8D">
      <w:pPr>
        <w:spacing w:before="120"/>
        <w:rPr>
          <w:sz w:val="28"/>
          <w:szCs w:val="24"/>
        </w:rPr>
      </w:pPr>
      <w:r w:rsidRPr="00AF2450">
        <w:rPr>
          <w:b/>
          <w:color w:val="FF0000"/>
          <w:sz w:val="24"/>
          <w:szCs w:val="24"/>
        </w:rPr>
        <w:t>Sac.</w:t>
      </w:r>
      <w:r>
        <w:rPr>
          <w:b/>
          <w:sz w:val="24"/>
          <w:szCs w:val="24"/>
        </w:rPr>
        <w:t xml:space="preserve"> </w:t>
      </w:r>
      <w:r w:rsidRPr="00510BE8">
        <w:rPr>
          <w:sz w:val="28"/>
          <w:szCs w:val="24"/>
        </w:rPr>
        <w:t>Ora il rito di aspersione con l’acqua benedetta durante la veglia pasquale, ravvivi in noi la grazia del Battesimo: così il dono della fede ci permetterà di riconoscere, con l’apostolo Tommaso, la presenza di Gesù, nostro Signore e nostro Dio.</w:t>
      </w:r>
    </w:p>
    <w:p w:rsidR="00656C8D" w:rsidRPr="00510BE8" w:rsidRDefault="00656C8D" w:rsidP="00656C8D">
      <w:pPr>
        <w:spacing w:before="120"/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Acclamiamo </w:t>
      </w:r>
      <w:r w:rsidRPr="0011390D">
        <w:rPr>
          <w:color w:val="FF0000"/>
          <w:sz w:val="28"/>
          <w:szCs w:val="24"/>
        </w:rPr>
        <w:t>[</w:t>
      </w:r>
      <w:r w:rsidRPr="00510BE8">
        <w:rPr>
          <w:sz w:val="28"/>
          <w:szCs w:val="24"/>
        </w:rPr>
        <w:t>cantando</w:t>
      </w:r>
      <w:r w:rsidRPr="0011390D">
        <w:rPr>
          <w:color w:val="FF0000"/>
          <w:sz w:val="28"/>
          <w:szCs w:val="24"/>
        </w:rPr>
        <w:t>]</w:t>
      </w:r>
      <w:r w:rsidRPr="00510BE8">
        <w:rPr>
          <w:sz w:val="28"/>
          <w:szCs w:val="24"/>
        </w:rPr>
        <w:t xml:space="preserve">: </w:t>
      </w:r>
      <w:r w:rsidRPr="00510BE8">
        <w:rPr>
          <w:i/>
          <w:sz w:val="28"/>
          <w:szCs w:val="24"/>
        </w:rPr>
        <w:t>Gloria a te, o Signore.</w:t>
      </w:r>
    </w:p>
    <w:p w:rsidR="00656C8D" w:rsidRPr="00510BE8" w:rsidRDefault="00656C8D" w:rsidP="00656C8D">
      <w:pPr>
        <w:numPr>
          <w:ilvl w:val="0"/>
          <w:numId w:val="5"/>
        </w:numPr>
        <w:spacing w:before="160"/>
        <w:ind w:left="357" w:hanging="357"/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Padre, chi è generato da te nel Battesimo vince il mondo con la sua fede. </w:t>
      </w:r>
      <w:r w:rsidRPr="00510BE8">
        <w:rPr>
          <w:i/>
          <w:sz w:val="28"/>
          <w:szCs w:val="24"/>
        </w:rPr>
        <w:t>Gloria a te, o Signore.</w:t>
      </w:r>
    </w:p>
    <w:p w:rsidR="00656C8D" w:rsidRPr="00510BE8" w:rsidRDefault="00656C8D" w:rsidP="00656C8D">
      <w:pPr>
        <w:numPr>
          <w:ilvl w:val="0"/>
          <w:numId w:val="5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Cristo, che sulla croce hai effuso sangue e acqua. </w:t>
      </w:r>
      <w:r w:rsidRPr="00510BE8">
        <w:rPr>
          <w:i/>
          <w:sz w:val="28"/>
          <w:szCs w:val="24"/>
        </w:rPr>
        <w:t>Gloria a te, o Signore.</w:t>
      </w:r>
    </w:p>
    <w:p w:rsidR="00656C8D" w:rsidRPr="00510BE8" w:rsidRDefault="00656C8D" w:rsidP="00656C8D">
      <w:pPr>
        <w:numPr>
          <w:ilvl w:val="0"/>
          <w:numId w:val="5"/>
        </w:numPr>
        <w:rPr>
          <w:sz w:val="28"/>
          <w:szCs w:val="24"/>
        </w:rPr>
      </w:pPr>
      <w:r w:rsidRPr="00510BE8">
        <w:rPr>
          <w:sz w:val="28"/>
          <w:szCs w:val="24"/>
        </w:rPr>
        <w:t xml:space="preserve">Spirito, che nelle acque del Battesimo fai di noi un cuor solo e un’anima sola. </w:t>
      </w:r>
      <w:r w:rsidRPr="00510BE8">
        <w:rPr>
          <w:i/>
          <w:sz w:val="28"/>
          <w:szCs w:val="24"/>
        </w:rPr>
        <w:t>Gloria a te, o Signore.</w:t>
      </w:r>
    </w:p>
    <w:p w:rsidR="00656C8D" w:rsidRPr="00510BE8" w:rsidRDefault="00656C8D" w:rsidP="00656C8D">
      <w:pPr>
        <w:spacing w:before="160"/>
        <w:rPr>
          <w:sz w:val="28"/>
          <w:szCs w:val="24"/>
        </w:rPr>
      </w:pPr>
      <w:r w:rsidRPr="00510BE8">
        <w:rPr>
          <w:sz w:val="28"/>
          <w:szCs w:val="24"/>
        </w:rPr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510BE8">
          <w:rPr>
            <w:sz w:val="28"/>
            <w:szCs w:val="24"/>
          </w:rPr>
          <w:t>la tua Chiesa</w:t>
        </w:r>
      </w:smartTag>
      <w:r w:rsidRPr="00510BE8">
        <w:rPr>
          <w:sz w:val="28"/>
          <w:szCs w:val="24"/>
        </w:rPr>
        <w:t>, sposa e corpo del Signore, nel giorno memoriale della risurrezione, benedici il tuo popolo e ravviva in noi per mezzo di quest’acqua il gioioso ricordo e la grazia della prima Pasqua nel Battesimo. Per Cristo nostro Signore.</w:t>
      </w:r>
    </w:p>
    <w:p w:rsidR="00656C8D" w:rsidRPr="00102491" w:rsidRDefault="00656C8D" w:rsidP="00656C8D">
      <w:pPr>
        <w:spacing w:before="160"/>
        <w:rPr>
          <w:color w:val="FF0000"/>
          <w:sz w:val="18"/>
        </w:rPr>
      </w:pPr>
      <w:r w:rsidRPr="00102491">
        <w:rPr>
          <w:color w:val="FF0000"/>
          <w:sz w:val="18"/>
        </w:rPr>
        <w:t>Il sacerdote prende l’aspersorio e asperge se stesso e i ministri, poi il clero e il popolo, passando, se lo ritiene opportuno, attraverso la navata della chiesa. Intanto si esegue un canto battesimale adatto Terminato il canto, rivolto al popolo, dice a mani giunte:</w:t>
      </w:r>
    </w:p>
    <w:p w:rsidR="00656C8D" w:rsidRDefault="00656C8D" w:rsidP="00656C8D">
      <w:pPr>
        <w:spacing w:before="160"/>
        <w:rPr>
          <w:sz w:val="28"/>
          <w:szCs w:val="24"/>
        </w:rPr>
      </w:pPr>
      <w:r w:rsidRPr="00510BE8">
        <w:rPr>
          <w:sz w:val="28"/>
          <w:szCs w:val="24"/>
        </w:rPr>
        <w:lastRenderedPageBreak/>
        <w:t>Dio onnipotente ci purifichi dai peccati, e per questa celebrazione dell’Eucaristia ci renda degni di partecipare alla mensa del suo regno, in Cristo Gesù nostro Signore.</w:t>
      </w:r>
    </w:p>
    <w:p w:rsidR="00656C8D" w:rsidRPr="00510BE8" w:rsidRDefault="00656C8D" w:rsidP="00656C8D">
      <w:pPr>
        <w:rPr>
          <w:sz w:val="28"/>
          <w:szCs w:val="24"/>
        </w:rPr>
      </w:pPr>
    </w:p>
    <w:p w:rsidR="00656C8D" w:rsidRDefault="00656C8D" w:rsidP="00656C8D">
      <w:pPr>
        <w:rPr>
          <w:sz w:val="24"/>
          <w:szCs w:val="24"/>
        </w:rPr>
      </w:pPr>
    </w:p>
    <w:p w:rsidR="00656C8D" w:rsidRPr="008226B5" w:rsidRDefault="00656C8D" w:rsidP="00656C8D">
      <w:pPr>
        <w:pBdr>
          <w:bottom w:val="single" w:sz="4" w:space="1" w:color="auto"/>
        </w:pBdr>
        <w:rPr>
          <w:b/>
        </w:rPr>
      </w:pPr>
      <w:r w:rsidRPr="008226B5">
        <w:rPr>
          <w:b/>
          <w:caps/>
          <w:color w:val="FF0000"/>
        </w:rPr>
        <w:t>B) ATTO PENITENZIALE</w:t>
      </w:r>
    </w:p>
    <w:p w:rsidR="00656C8D" w:rsidRDefault="00656C8D" w:rsidP="00656C8D">
      <w:pPr>
        <w:rPr>
          <w:sz w:val="24"/>
          <w:szCs w:val="24"/>
        </w:rPr>
      </w:pPr>
    </w:p>
    <w:p w:rsidR="00656C8D" w:rsidRDefault="00656C8D" w:rsidP="00656C8D">
      <w:pPr>
        <w:spacing w:before="120"/>
        <w:rPr>
          <w:sz w:val="28"/>
        </w:rPr>
      </w:pPr>
      <w:r w:rsidRPr="00510BE8">
        <w:rPr>
          <w:b/>
          <w:color w:val="FF0000"/>
          <w:sz w:val="28"/>
        </w:rPr>
        <w:t>Sac.</w:t>
      </w:r>
      <w:r w:rsidRPr="00510BE8">
        <w:rPr>
          <w:sz w:val="28"/>
        </w:rPr>
        <w:t xml:space="preserve"> Fratelli e sorelle, </w:t>
      </w:r>
      <w:r>
        <w:rPr>
          <w:sz w:val="28"/>
        </w:rPr>
        <w:t>il perdono del Padre ravvivi</w:t>
      </w:r>
      <w:r w:rsidRPr="00E50787">
        <w:rPr>
          <w:sz w:val="28"/>
        </w:rPr>
        <w:t xml:space="preserve"> la grazia del Battesimo: così il dono </w:t>
      </w:r>
      <w:r>
        <w:rPr>
          <w:sz w:val="28"/>
        </w:rPr>
        <w:t>di una fede rinnovata</w:t>
      </w:r>
      <w:r w:rsidRPr="00E50787">
        <w:rPr>
          <w:sz w:val="28"/>
        </w:rPr>
        <w:t xml:space="preserve"> ci permetterà di riconoscere, con l’apostolo Tommaso, la presenza </w:t>
      </w:r>
      <w:r>
        <w:rPr>
          <w:sz w:val="28"/>
        </w:rPr>
        <w:t xml:space="preserve">tra noi </w:t>
      </w:r>
      <w:r w:rsidRPr="00E50787">
        <w:rPr>
          <w:sz w:val="28"/>
        </w:rPr>
        <w:t>di Gesù, nostro Signore e nostro Dio</w:t>
      </w:r>
    </w:p>
    <w:p w:rsidR="00656C8D" w:rsidRPr="00656C8D" w:rsidRDefault="00656C8D" w:rsidP="00656C8D">
      <w:pPr>
        <w:pStyle w:val="Paragrafoelenco"/>
        <w:numPr>
          <w:ilvl w:val="0"/>
          <w:numId w:val="9"/>
        </w:numPr>
        <w:spacing w:before="120"/>
        <w:rPr>
          <w:i/>
          <w:sz w:val="28"/>
          <w:szCs w:val="24"/>
        </w:rPr>
      </w:pPr>
      <w:r w:rsidRPr="00656C8D">
        <w:rPr>
          <w:i/>
          <w:sz w:val="28"/>
          <w:szCs w:val="24"/>
        </w:rPr>
        <w:t>Confesso…</w:t>
      </w:r>
    </w:p>
    <w:p w:rsidR="00656C8D" w:rsidRPr="00656C8D" w:rsidRDefault="00656C8D" w:rsidP="00656C8D">
      <w:pPr>
        <w:spacing w:before="120" w:after="120"/>
        <w:rPr>
          <w:color w:val="FF0000"/>
        </w:rPr>
      </w:pPr>
      <w:r w:rsidRPr="00656C8D">
        <w:rPr>
          <w:color w:val="FF0000"/>
        </w:rPr>
        <w:t>Oppure:</w:t>
      </w:r>
    </w:p>
    <w:p w:rsidR="00656C8D" w:rsidRPr="00510BE8" w:rsidRDefault="00656C8D" w:rsidP="00656C8D">
      <w:pPr>
        <w:numPr>
          <w:ilvl w:val="0"/>
          <w:numId w:val="7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Pietà di noi, Signore. </w:t>
      </w:r>
      <w:r w:rsidRPr="00510BE8">
        <w:rPr>
          <w:i/>
          <w:sz w:val="28"/>
          <w:szCs w:val="24"/>
        </w:rPr>
        <w:t>Contro di te abbiamo peccato.</w:t>
      </w:r>
    </w:p>
    <w:p w:rsidR="00656C8D" w:rsidRPr="00510BE8" w:rsidRDefault="00656C8D" w:rsidP="00656C8D">
      <w:pPr>
        <w:numPr>
          <w:ilvl w:val="0"/>
          <w:numId w:val="7"/>
        </w:numPr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Mostraci, Signore, la tua misericordia. </w:t>
      </w:r>
      <w:r w:rsidRPr="00510BE8">
        <w:rPr>
          <w:i/>
          <w:sz w:val="28"/>
          <w:szCs w:val="24"/>
        </w:rPr>
        <w:t>E donaci la tua salvezza.</w:t>
      </w:r>
    </w:p>
    <w:p w:rsidR="00656C8D" w:rsidRPr="00656C8D" w:rsidRDefault="00656C8D" w:rsidP="00656C8D">
      <w:pPr>
        <w:spacing w:before="120" w:after="120"/>
        <w:rPr>
          <w:color w:val="FF0000"/>
        </w:rPr>
      </w:pPr>
      <w:r w:rsidRPr="00656C8D">
        <w:rPr>
          <w:color w:val="FF0000"/>
        </w:rPr>
        <w:t>Oppure:</w:t>
      </w:r>
    </w:p>
    <w:p w:rsidR="00656C8D" w:rsidRPr="00510BE8" w:rsidRDefault="00656C8D" w:rsidP="00656C8D">
      <w:pPr>
        <w:numPr>
          <w:ilvl w:val="0"/>
          <w:numId w:val="8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 xml:space="preserve">Tu, che </w:t>
      </w:r>
      <w:r>
        <w:rPr>
          <w:rFonts w:ascii="TimesNewRomanPS" w:hAnsi="TimesNewRomanPS"/>
          <w:color w:val="000000"/>
          <w:sz w:val="28"/>
        </w:rPr>
        <w:t>sei morto per noi sulla croce e ora vivi per sempre</w:t>
      </w:r>
      <w:r w:rsidRPr="00510BE8">
        <w:rPr>
          <w:rFonts w:ascii="TimesNewRomanPS" w:hAnsi="TimesNewRomanPS"/>
          <w:color w:val="000000"/>
          <w:sz w:val="28"/>
        </w:rPr>
        <w:t xml:space="preserve">: </w:t>
      </w:r>
      <w:r w:rsidRPr="00510BE8">
        <w:rPr>
          <w:rFonts w:ascii="TimesNewRomanPS" w:hAnsi="TimesNewRomanPS"/>
          <w:color w:val="000000"/>
          <w:sz w:val="28"/>
          <w:szCs w:val="24"/>
        </w:rPr>
        <w:t xml:space="preserve">Signore, pietà </w:t>
      </w:r>
      <w:r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656C8D" w:rsidRPr="00510BE8" w:rsidRDefault="00656C8D" w:rsidP="00656C8D">
      <w:pPr>
        <w:numPr>
          <w:ilvl w:val="0"/>
          <w:numId w:val="8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t xml:space="preserve">Tu, che </w:t>
      </w:r>
      <w:r>
        <w:rPr>
          <w:rFonts w:ascii="TimesNewRomanPS" w:hAnsi="TimesNewRomanPS"/>
          <w:color w:val="000000"/>
          <w:sz w:val="28"/>
          <w:szCs w:val="24"/>
        </w:rPr>
        <w:t>possiedi le chiavi della morte e ci apri le porte della vita</w:t>
      </w:r>
      <w:r w:rsidRPr="00510BE8">
        <w:rPr>
          <w:rFonts w:ascii="TimesNewRomanPS" w:hAnsi="TimesNewRomanPS"/>
          <w:color w:val="000000"/>
          <w:sz w:val="28"/>
          <w:szCs w:val="24"/>
        </w:rPr>
        <w:t xml:space="preserve">: Cristo, pietà </w:t>
      </w:r>
      <w:r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Christe, eleison.</w:t>
      </w:r>
    </w:p>
    <w:p w:rsidR="00656C8D" w:rsidRPr="00510BE8" w:rsidRDefault="00656C8D" w:rsidP="00656C8D">
      <w:pPr>
        <w:numPr>
          <w:ilvl w:val="0"/>
          <w:numId w:val="8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t xml:space="preserve">Tu, che </w:t>
      </w:r>
      <w:r>
        <w:rPr>
          <w:rFonts w:ascii="TimesNewRomanPS" w:hAnsi="TimesNewRomanPS"/>
          <w:color w:val="000000"/>
          <w:sz w:val="28"/>
          <w:szCs w:val="24"/>
        </w:rPr>
        <w:t>sei la pietra scartata dai costruttori e sei diventato la pietra angolare</w:t>
      </w:r>
      <w:r>
        <w:rPr>
          <w:rFonts w:ascii="TimesNewRomanPS" w:hAnsi="TimesNewRomanPS"/>
          <w:color w:val="000000"/>
          <w:sz w:val="28"/>
          <w:szCs w:val="24"/>
        </w:rPr>
        <w:t>:</w:t>
      </w:r>
      <w:r w:rsidRPr="00510BE8">
        <w:rPr>
          <w:rFonts w:ascii="TimesNewRomanPS" w:hAnsi="TimesNewRomanPS"/>
          <w:color w:val="000000"/>
          <w:sz w:val="28"/>
          <w:szCs w:val="24"/>
        </w:rPr>
        <w:t xml:space="preserve"> </w:t>
      </w:r>
      <w:r w:rsidRPr="00510BE8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510BE8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656C8D" w:rsidRPr="00510BE8" w:rsidRDefault="00656C8D" w:rsidP="00656C8D">
      <w:pPr>
        <w:spacing w:before="120"/>
        <w:rPr>
          <w:sz w:val="28"/>
          <w:szCs w:val="24"/>
        </w:rPr>
      </w:pPr>
      <w:r w:rsidRPr="00510BE8">
        <w:rPr>
          <w:sz w:val="28"/>
          <w:szCs w:val="24"/>
        </w:rPr>
        <w:t xml:space="preserve">Dio onnipotente abbia misericordia di noi, </w:t>
      </w:r>
    </w:p>
    <w:p w:rsidR="00656C8D" w:rsidRPr="00510BE8" w:rsidRDefault="00656C8D" w:rsidP="00656C8D">
      <w:pPr>
        <w:rPr>
          <w:sz w:val="28"/>
          <w:szCs w:val="24"/>
        </w:rPr>
      </w:pPr>
      <w:r w:rsidRPr="00510BE8">
        <w:rPr>
          <w:sz w:val="28"/>
          <w:szCs w:val="24"/>
        </w:rPr>
        <w:t>perdoni i nostri peccati e ci conduca alla vita eterna.</w:t>
      </w:r>
    </w:p>
    <w:p w:rsidR="00656C8D" w:rsidRPr="00510BE8" w:rsidRDefault="00656C8D" w:rsidP="00F16223">
      <w:pPr>
        <w:spacing w:before="240" w:after="120"/>
        <w:rPr>
          <w:sz w:val="24"/>
          <w:szCs w:val="24"/>
        </w:rPr>
      </w:pPr>
      <w:r w:rsidRPr="00510BE8">
        <w:rPr>
          <w:b/>
          <w:color w:val="FF0000"/>
          <w:sz w:val="24"/>
          <w:szCs w:val="24"/>
        </w:rPr>
        <w:t>[</w:t>
      </w:r>
      <w:r w:rsidRPr="00510BE8">
        <w:rPr>
          <w:sz w:val="24"/>
          <w:szCs w:val="24"/>
        </w:rPr>
        <w:t xml:space="preserve">Signore, pietà / </w:t>
      </w:r>
      <w:r w:rsidRPr="00510BE8">
        <w:rPr>
          <w:i/>
          <w:sz w:val="24"/>
          <w:szCs w:val="24"/>
        </w:rPr>
        <w:t>Kyrie, eleison</w:t>
      </w:r>
      <w:r w:rsidRPr="00510BE8">
        <w:rPr>
          <w:b/>
          <w:color w:val="FF0000"/>
          <w:sz w:val="24"/>
          <w:szCs w:val="24"/>
        </w:rPr>
        <w:t>]</w:t>
      </w:r>
    </w:p>
    <w:p w:rsidR="00656C8D" w:rsidRPr="00C77907" w:rsidRDefault="00656C8D" w:rsidP="00C77907">
      <w:pPr>
        <w:pStyle w:val="Titolo2"/>
        <w:spacing w:before="120"/>
        <w:rPr>
          <w:b w:val="0"/>
        </w:rPr>
      </w:pPr>
      <w:r w:rsidRPr="00C77907">
        <w:rPr>
          <w:b w:val="0"/>
        </w:rPr>
        <w:t xml:space="preserve">Gloria a Dio nell'alto dei cieli </w:t>
      </w:r>
    </w:p>
    <w:p w:rsidR="00656C8D" w:rsidRPr="00303C93" w:rsidRDefault="00656C8D" w:rsidP="00656C8D">
      <w:r w:rsidRPr="00303C93">
        <w:t xml:space="preserve">e pace in terra agli uomini di buona volontà. </w:t>
      </w:r>
    </w:p>
    <w:p w:rsidR="00656C8D" w:rsidRPr="00303C93" w:rsidRDefault="00656C8D" w:rsidP="00656C8D">
      <w:r w:rsidRPr="00303C93">
        <w:t xml:space="preserve">Noi ti lodiamo, ti benediciamo, ti adoriamo, ti glorifichiamo, </w:t>
      </w:r>
    </w:p>
    <w:p w:rsidR="00656C8D" w:rsidRPr="00303C93" w:rsidRDefault="00656C8D" w:rsidP="00656C8D">
      <w:r w:rsidRPr="00303C93">
        <w:lastRenderedPageBreak/>
        <w:t xml:space="preserve">ti rendiamo grazie per la tua gloria immensa, </w:t>
      </w:r>
    </w:p>
    <w:p w:rsidR="00656C8D" w:rsidRPr="00303C93" w:rsidRDefault="00656C8D" w:rsidP="00656C8D">
      <w:r w:rsidRPr="00303C93">
        <w:t xml:space="preserve">Signore Dio, Re del cielo, Dio Padre onnipotente. </w:t>
      </w:r>
    </w:p>
    <w:p w:rsidR="00656C8D" w:rsidRPr="00303C93" w:rsidRDefault="00656C8D" w:rsidP="00656C8D">
      <w:r w:rsidRPr="00303C93">
        <w:t xml:space="preserve">Signore, Figlio unigenito, Gesù Cristo, </w:t>
      </w:r>
    </w:p>
    <w:p w:rsidR="00656C8D" w:rsidRPr="00303C93" w:rsidRDefault="00656C8D" w:rsidP="00656C8D">
      <w:r w:rsidRPr="00303C93">
        <w:t xml:space="preserve">Signore Dio, Agnello di Dio, Figlio del Padre, </w:t>
      </w:r>
    </w:p>
    <w:p w:rsidR="00656C8D" w:rsidRPr="00303C93" w:rsidRDefault="00656C8D" w:rsidP="00656C8D">
      <w:r w:rsidRPr="00303C93">
        <w:t xml:space="preserve">tu che togli i peccati del mondo, abbi pietà di noi; </w:t>
      </w:r>
    </w:p>
    <w:p w:rsidR="00656C8D" w:rsidRPr="00303C93" w:rsidRDefault="00656C8D" w:rsidP="00656C8D">
      <w:r w:rsidRPr="00303C93">
        <w:t xml:space="preserve">tu che togli i peccati del mondo, accogli la nostra supplica; </w:t>
      </w:r>
    </w:p>
    <w:p w:rsidR="00656C8D" w:rsidRPr="00303C93" w:rsidRDefault="00656C8D" w:rsidP="00656C8D">
      <w:r w:rsidRPr="00303C93">
        <w:t xml:space="preserve">tu che siedi alla destra del Padre, abbi pietà di noi. </w:t>
      </w:r>
    </w:p>
    <w:p w:rsidR="00656C8D" w:rsidRPr="00303C93" w:rsidRDefault="00656C8D" w:rsidP="00656C8D">
      <w:r w:rsidRPr="00303C93">
        <w:t xml:space="preserve">Perché tu solo il Santo, tu solo il Signore, tu solo l'Altissimo, Gesù Cristo, </w:t>
      </w:r>
    </w:p>
    <w:p w:rsidR="00656C8D" w:rsidRPr="00303C93" w:rsidRDefault="00656C8D" w:rsidP="00656C8D">
      <w:r w:rsidRPr="00303C93">
        <w:t>con lo Spirito Santo nella gloria di Dio Padre. Amen.</w:t>
      </w:r>
    </w:p>
    <w:p w:rsidR="00656C8D" w:rsidRDefault="00656C8D" w:rsidP="00656C8D">
      <w:pPr>
        <w:rPr>
          <w:sz w:val="24"/>
          <w:szCs w:val="24"/>
        </w:rPr>
      </w:pPr>
    </w:p>
    <w:p w:rsidR="00656C8D" w:rsidRPr="00EC6F89" w:rsidRDefault="00656C8D" w:rsidP="00656C8D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COLLETTA</w:t>
      </w:r>
    </w:p>
    <w:p w:rsidR="00F16223" w:rsidRDefault="00656C8D" w:rsidP="00C77907">
      <w:pPr>
        <w:spacing w:before="120"/>
        <w:jc w:val="left"/>
        <w:rPr>
          <w:sz w:val="28"/>
          <w:szCs w:val="24"/>
        </w:rPr>
      </w:pPr>
      <w:r w:rsidRPr="00303C93">
        <w:rPr>
          <w:sz w:val="28"/>
          <w:szCs w:val="24"/>
        </w:rPr>
        <w:t xml:space="preserve">Dio di eterna misericordia, </w:t>
      </w:r>
      <w:r w:rsidRPr="00303C93">
        <w:rPr>
          <w:sz w:val="28"/>
          <w:szCs w:val="24"/>
        </w:rPr>
        <w:br/>
        <w:t xml:space="preserve">che nella ricorrenza pasquale ravvivi </w:t>
      </w:r>
    </w:p>
    <w:p w:rsidR="00656C8D" w:rsidRPr="00303C93" w:rsidRDefault="00656C8D" w:rsidP="00F16223">
      <w:pPr>
        <w:jc w:val="left"/>
        <w:rPr>
          <w:sz w:val="28"/>
          <w:szCs w:val="24"/>
        </w:rPr>
      </w:pPr>
      <w:r w:rsidRPr="00303C93">
        <w:rPr>
          <w:sz w:val="28"/>
          <w:szCs w:val="24"/>
        </w:rPr>
        <w:t xml:space="preserve">la fede del tuo popolo, </w:t>
      </w:r>
      <w:r w:rsidRPr="00303C93">
        <w:rPr>
          <w:sz w:val="28"/>
          <w:szCs w:val="24"/>
        </w:rPr>
        <w:br/>
        <w:t xml:space="preserve">accresci in noi la grazia che ci hai dato, </w:t>
      </w:r>
      <w:r w:rsidRPr="00303C93">
        <w:rPr>
          <w:sz w:val="28"/>
          <w:szCs w:val="24"/>
        </w:rPr>
        <w:br/>
        <w:t xml:space="preserve">perché tutti comprendiamo l’inestimabile ricchezza </w:t>
      </w:r>
      <w:r w:rsidRPr="00303C93">
        <w:rPr>
          <w:sz w:val="28"/>
          <w:szCs w:val="24"/>
        </w:rPr>
        <w:br/>
        <w:t xml:space="preserve">del Battesimo che ci ha purificati, </w:t>
      </w:r>
      <w:r w:rsidRPr="00303C93">
        <w:rPr>
          <w:sz w:val="28"/>
          <w:szCs w:val="24"/>
        </w:rPr>
        <w:br/>
        <w:t xml:space="preserve">dello Spirito che ci ha rigenerati, </w:t>
      </w:r>
      <w:r w:rsidRPr="00303C93">
        <w:rPr>
          <w:sz w:val="28"/>
          <w:szCs w:val="24"/>
        </w:rPr>
        <w:br/>
        <w:t xml:space="preserve">del Sangue che ci ha redenti. </w:t>
      </w:r>
      <w:r w:rsidRPr="00303C93">
        <w:rPr>
          <w:sz w:val="28"/>
          <w:szCs w:val="24"/>
        </w:rPr>
        <w:br/>
        <w:t>Per</w:t>
      </w:r>
      <w:r w:rsidR="00C77907">
        <w:rPr>
          <w:sz w:val="28"/>
          <w:szCs w:val="24"/>
        </w:rPr>
        <w:t xml:space="preserve"> il nostro Signore Gesù Cristo … </w:t>
      </w:r>
    </w:p>
    <w:p w:rsidR="003432A4" w:rsidRDefault="003432A4" w:rsidP="00C77907">
      <w:pPr>
        <w:spacing w:before="120" w:after="120"/>
        <w:jc w:val="left"/>
        <w:rPr>
          <w:sz w:val="24"/>
        </w:rPr>
      </w:pPr>
      <w:r w:rsidRPr="003432A4">
        <w:rPr>
          <w:color w:val="FF0000"/>
          <w:sz w:val="20"/>
        </w:rPr>
        <w:t>Oppure:</w:t>
      </w:r>
    </w:p>
    <w:p w:rsidR="00D03BE3" w:rsidRPr="00C77907" w:rsidRDefault="00D03BE3" w:rsidP="00C77907">
      <w:pPr>
        <w:jc w:val="left"/>
        <w:rPr>
          <w:sz w:val="28"/>
        </w:rPr>
      </w:pPr>
      <w:r w:rsidRPr="00C77907">
        <w:rPr>
          <w:sz w:val="28"/>
        </w:rPr>
        <w:t>O Padre, che nel giorno del Signore</w:t>
      </w:r>
    </w:p>
    <w:p w:rsidR="00C77907" w:rsidRDefault="00D03BE3" w:rsidP="00C77907">
      <w:pPr>
        <w:jc w:val="left"/>
        <w:rPr>
          <w:sz w:val="28"/>
        </w:rPr>
      </w:pPr>
      <w:r w:rsidRPr="00C77907">
        <w:rPr>
          <w:sz w:val="28"/>
        </w:rPr>
        <w:t>raduni il tuo popolo per celebrare</w:t>
      </w:r>
      <w:r w:rsidR="00F800C6" w:rsidRPr="00C77907">
        <w:rPr>
          <w:sz w:val="28"/>
        </w:rPr>
        <w:t xml:space="preserve"> </w:t>
      </w:r>
      <w:r w:rsidRPr="00C77907">
        <w:rPr>
          <w:sz w:val="28"/>
        </w:rPr>
        <w:t xml:space="preserve">colui </w:t>
      </w:r>
    </w:p>
    <w:p w:rsidR="00D03BE3" w:rsidRPr="00C77907" w:rsidRDefault="00D03BE3" w:rsidP="00C77907">
      <w:pPr>
        <w:jc w:val="left"/>
        <w:rPr>
          <w:sz w:val="28"/>
        </w:rPr>
      </w:pPr>
      <w:r w:rsidRPr="00C77907">
        <w:rPr>
          <w:sz w:val="28"/>
        </w:rPr>
        <w:t>che è il Primo e l’Ultimo,</w:t>
      </w:r>
    </w:p>
    <w:p w:rsidR="00D03BE3" w:rsidRPr="00C77907" w:rsidRDefault="00D03BE3" w:rsidP="00C77907">
      <w:pPr>
        <w:jc w:val="left"/>
        <w:rPr>
          <w:sz w:val="28"/>
        </w:rPr>
      </w:pPr>
      <w:r w:rsidRPr="00C77907">
        <w:rPr>
          <w:sz w:val="28"/>
        </w:rPr>
        <w:t>il Vivente che ha sconfitto la morte,</w:t>
      </w:r>
    </w:p>
    <w:p w:rsidR="00251C40" w:rsidRPr="00C77907" w:rsidRDefault="00D03BE3" w:rsidP="00C77907">
      <w:pPr>
        <w:jc w:val="left"/>
        <w:rPr>
          <w:sz w:val="28"/>
        </w:rPr>
      </w:pPr>
      <w:r w:rsidRPr="00C77907">
        <w:rPr>
          <w:sz w:val="28"/>
        </w:rPr>
        <w:t>donaci la forza del tuo Spirito,</w:t>
      </w:r>
      <w:r w:rsidR="003432A4" w:rsidRPr="00C77907">
        <w:rPr>
          <w:sz w:val="28"/>
        </w:rPr>
        <w:t xml:space="preserve"> </w:t>
      </w:r>
      <w:r w:rsidRPr="00C77907">
        <w:rPr>
          <w:sz w:val="28"/>
        </w:rPr>
        <w:t xml:space="preserve">perché, </w:t>
      </w:r>
    </w:p>
    <w:p w:rsidR="00D03BE3" w:rsidRPr="00C77907" w:rsidRDefault="00D03BE3" w:rsidP="00C77907">
      <w:pPr>
        <w:jc w:val="left"/>
        <w:rPr>
          <w:sz w:val="28"/>
        </w:rPr>
      </w:pPr>
      <w:r w:rsidRPr="00C77907">
        <w:rPr>
          <w:sz w:val="28"/>
        </w:rPr>
        <w:t>spezzati i vincoli del male,</w:t>
      </w:r>
      <w:r w:rsidR="00F800C6" w:rsidRPr="00C77907">
        <w:rPr>
          <w:sz w:val="28"/>
        </w:rPr>
        <w:t xml:space="preserve"> </w:t>
      </w:r>
    </w:p>
    <w:p w:rsidR="00F800C6" w:rsidRPr="00C77907" w:rsidRDefault="00D03BE3" w:rsidP="00C77907">
      <w:pPr>
        <w:jc w:val="left"/>
        <w:rPr>
          <w:sz w:val="28"/>
        </w:rPr>
      </w:pPr>
      <w:r w:rsidRPr="00C77907">
        <w:rPr>
          <w:sz w:val="28"/>
        </w:rPr>
        <w:t>ti rendiamo il libero servizio</w:t>
      </w:r>
      <w:r w:rsidR="00F800C6" w:rsidRPr="00C77907">
        <w:rPr>
          <w:sz w:val="28"/>
        </w:rPr>
        <w:t xml:space="preserve"> </w:t>
      </w:r>
    </w:p>
    <w:p w:rsidR="00D03BE3" w:rsidRPr="00C77907" w:rsidRDefault="00D03BE3" w:rsidP="00C77907">
      <w:pPr>
        <w:jc w:val="left"/>
        <w:rPr>
          <w:sz w:val="28"/>
        </w:rPr>
      </w:pPr>
      <w:r w:rsidRPr="00C77907">
        <w:rPr>
          <w:sz w:val="28"/>
        </w:rPr>
        <w:t>della nostra obbedienza e del nostro amore,</w:t>
      </w:r>
    </w:p>
    <w:p w:rsidR="00F16223" w:rsidRDefault="00D03BE3" w:rsidP="00C77907">
      <w:pPr>
        <w:jc w:val="left"/>
        <w:rPr>
          <w:sz w:val="28"/>
        </w:rPr>
      </w:pPr>
      <w:r w:rsidRPr="00C77907">
        <w:rPr>
          <w:sz w:val="28"/>
        </w:rPr>
        <w:t>per regnare con Cristo nella gloria.</w:t>
      </w:r>
      <w:r w:rsidR="00C77907">
        <w:rPr>
          <w:sz w:val="28"/>
        </w:rPr>
        <w:t xml:space="preserve">  </w:t>
      </w:r>
    </w:p>
    <w:p w:rsidR="00D03BE3" w:rsidRDefault="00D03BE3" w:rsidP="00C77907">
      <w:pPr>
        <w:jc w:val="left"/>
        <w:rPr>
          <w:sz w:val="28"/>
        </w:rPr>
      </w:pPr>
      <w:r w:rsidRPr="00C77907">
        <w:rPr>
          <w:sz w:val="28"/>
        </w:rPr>
        <w:t>Egl</w:t>
      </w:r>
      <w:r w:rsidR="00701FEF" w:rsidRPr="00C77907">
        <w:rPr>
          <w:sz w:val="28"/>
        </w:rPr>
        <w:t xml:space="preserve">i è Dio, e vive </w:t>
      </w:r>
      <w:r w:rsidR="00C77907">
        <w:rPr>
          <w:sz w:val="28"/>
        </w:rPr>
        <w:t>…</w:t>
      </w:r>
    </w:p>
    <w:p w:rsidR="00C77907" w:rsidRDefault="00C77907" w:rsidP="00C77907">
      <w:pPr>
        <w:jc w:val="left"/>
        <w:rPr>
          <w:sz w:val="28"/>
        </w:rPr>
      </w:pPr>
    </w:p>
    <w:p w:rsidR="00F16223" w:rsidRPr="00C77907" w:rsidRDefault="00F16223" w:rsidP="00C77907">
      <w:pPr>
        <w:jc w:val="left"/>
        <w:rPr>
          <w:sz w:val="28"/>
        </w:rPr>
      </w:pPr>
    </w:p>
    <w:p w:rsidR="00F800C6" w:rsidRPr="00C648F8" w:rsidRDefault="00F800C6" w:rsidP="00F800C6">
      <w:pPr>
        <w:rPr>
          <w:b/>
          <w:color w:val="FF0000"/>
        </w:rPr>
      </w:pPr>
      <w:r>
        <w:rPr>
          <w:b/>
          <w:color w:val="FF0000"/>
        </w:rPr>
        <w:lastRenderedPageBreak/>
        <w:t>SIMBOLO DEGLI APOSTOLI</w:t>
      </w:r>
    </w:p>
    <w:p w:rsidR="00F800C6" w:rsidRDefault="00F800C6" w:rsidP="003432A4">
      <w:pPr>
        <w:pStyle w:val="Corpotesto0"/>
        <w:spacing w:before="240"/>
        <w:jc w:val="both"/>
        <w:rPr>
          <w:rFonts w:ascii="Times New Roman" w:hAnsi="Times New Roman"/>
          <w:color w:val="FF0000"/>
          <w:sz w:val="18"/>
          <w:szCs w:val="18"/>
        </w:rPr>
      </w:pPr>
      <w:r w:rsidRPr="00C648F8">
        <w:rPr>
          <w:rFonts w:ascii="Times New Roman" w:hAnsi="Times New Roman"/>
          <w:color w:val="FF0000"/>
          <w:sz w:val="18"/>
          <w:szCs w:val="18"/>
        </w:rPr>
        <w:t xml:space="preserve">In Quaresima e nel Tempo Pasquale di può dire il SIMBOLO DEGLI APOSTOLI </w:t>
      </w:r>
      <w:r w:rsidR="00C77907" w:rsidRPr="00C648F8">
        <w:rPr>
          <w:rFonts w:ascii="Times New Roman" w:hAnsi="Times New Roman"/>
          <w:color w:val="FF0000"/>
          <w:sz w:val="18"/>
          <w:szCs w:val="18"/>
        </w:rPr>
        <w:t>(vedi</w:t>
      </w:r>
      <w:r w:rsidRPr="00C648F8">
        <w:rPr>
          <w:rFonts w:ascii="Times New Roman" w:hAnsi="Times New Roman"/>
          <w:color w:val="FF0000"/>
          <w:sz w:val="18"/>
          <w:szCs w:val="18"/>
        </w:rPr>
        <w:t xml:space="preserve"> libro canti diocesano </w:t>
      </w:r>
      <w:r w:rsidRPr="00C648F8">
        <w:rPr>
          <w:rFonts w:ascii="Times New Roman" w:hAnsi="Times New Roman"/>
          <w:i/>
          <w:color w:val="FF0000"/>
          <w:sz w:val="18"/>
          <w:szCs w:val="18"/>
        </w:rPr>
        <w:t>Concordi laetitia</w:t>
      </w:r>
      <w:r w:rsidRPr="00C648F8">
        <w:rPr>
          <w:rFonts w:ascii="Times New Roman" w:hAnsi="Times New Roman"/>
          <w:color w:val="FF0000"/>
          <w:sz w:val="18"/>
          <w:szCs w:val="18"/>
        </w:rPr>
        <w:t xml:space="preserve"> n. 72)</w:t>
      </w:r>
    </w:p>
    <w:p w:rsidR="00F800C6" w:rsidRPr="00C648F8" w:rsidRDefault="00F800C6" w:rsidP="003432A4">
      <w:pPr>
        <w:spacing w:before="240"/>
        <w:jc w:val="left"/>
        <w:rPr>
          <w:szCs w:val="22"/>
        </w:rPr>
      </w:pPr>
      <w:r w:rsidRPr="00C648F8">
        <w:rPr>
          <w:color w:val="FF0000"/>
          <w:szCs w:val="22"/>
        </w:rPr>
        <w:t xml:space="preserve">Cantore: </w:t>
      </w:r>
      <w:r w:rsidRPr="00C648F8">
        <w:rPr>
          <w:szCs w:val="22"/>
        </w:rPr>
        <w:t>Credo, Signore, Amen!</w:t>
      </w:r>
    </w:p>
    <w:p w:rsidR="00F800C6" w:rsidRPr="00C648F8" w:rsidRDefault="00C77907" w:rsidP="00F800C6">
      <w:pPr>
        <w:pStyle w:val="Corpotesto0"/>
        <w:rPr>
          <w:rFonts w:ascii="Times New Roman" w:hAnsi="Times New Roman"/>
          <w:color w:val="FF0000"/>
          <w:sz w:val="22"/>
          <w:szCs w:val="22"/>
        </w:rPr>
      </w:pPr>
      <w:r w:rsidRPr="00C648F8">
        <w:rPr>
          <w:color w:val="FF0000"/>
          <w:sz w:val="22"/>
          <w:szCs w:val="22"/>
        </w:rPr>
        <w:t xml:space="preserve">Tutti: </w:t>
      </w:r>
      <w:r w:rsidRPr="00C77907">
        <w:rPr>
          <w:b/>
          <w:color w:val="auto"/>
          <w:sz w:val="22"/>
          <w:szCs w:val="22"/>
        </w:rPr>
        <w:t>Credo</w:t>
      </w:r>
      <w:r w:rsidR="00F800C6" w:rsidRPr="00C77907">
        <w:rPr>
          <w:b/>
          <w:color w:val="auto"/>
          <w:sz w:val="22"/>
          <w:szCs w:val="22"/>
        </w:rPr>
        <w:t xml:space="preserve">, </w:t>
      </w:r>
      <w:r w:rsidR="00F800C6" w:rsidRPr="00C648F8">
        <w:rPr>
          <w:b/>
          <w:sz w:val="22"/>
          <w:szCs w:val="22"/>
        </w:rPr>
        <w:t>Signore, Amen!</w:t>
      </w:r>
    </w:p>
    <w:p w:rsidR="00F800C6" w:rsidRPr="00C77907" w:rsidRDefault="00F800C6" w:rsidP="003432A4">
      <w:pPr>
        <w:pStyle w:val="Corpotesto0"/>
        <w:spacing w:before="24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color w:val="auto"/>
          <w:sz w:val="22"/>
          <w:szCs w:val="22"/>
        </w:rPr>
        <w:t>I</w:t>
      </w:r>
      <w:r w:rsidRPr="00C77907">
        <w:rPr>
          <w:rFonts w:ascii="Times New Roman" w:hAnsi="Times New Roman"/>
          <w:sz w:val="22"/>
          <w:szCs w:val="22"/>
        </w:rPr>
        <w:t xml:space="preserve">o credo in Dio, Padre onnipotente, </w:t>
      </w:r>
    </w:p>
    <w:p w:rsidR="00F800C6" w:rsidRPr="00C77907" w:rsidRDefault="00F800C6" w:rsidP="00F800C6">
      <w:pPr>
        <w:pStyle w:val="Corpotesto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creatore del cielo e della terra. </w:t>
      </w:r>
      <w:r w:rsidRPr="00C77907">
        <w:rPr>
          <w:rFonts w:ascii="Times New Roman" w:hAnsi="Times New Roman"/>
          <w:color w:val="FF0000"/>
          <w:sz w:val="22"/>
          <w:szCs w:val="22"/>
        </w:rPr>
        <w:t>R.</w:t>
      </w:r>
    </w:p>
    <w:p w:rsidR="00F800C6" w:rsidRPr="00C77907" w:rsidRDefault="00F800C6" w:rsidP="003432A4">
      <w:pPr>
        <w:pStyle w:val="Corpotesto0"/>
        <w:spacing w:before="12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>E in Gesù Cristo, suo unico Figlio, nostro Signore,</w:t>
      </w:r>
    </w:p>
    <w:p w:rsidR="00F800C6" w:rsidRPr="00C77907" w:rsidRDefault="00F800C6" w:rsidP="00F800C6">
      <w:pPr>
        <w:pStyle w:val="Corpotesto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il quale fu concepito di Spirito Santo, </w:t>
      </w:r>
    </w:p>
    <w:p w:rsidR="00F800C6" w:rsidRPr="00C77907" w:rsidRDefault="00F800C6" w:rsidP="00F800C6">
      <w:pPr>
        <w:pStyle w:val="Corpotesto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nacque da Maria Vergine, patì sotto Ponzio Pilato, </w:t>
      </w:r>
    </w:p>
    <w:p w:rsidR="00F800C6" w:rsidRPr="00C77907" w:rsidRDefault="00F800C6" w:rsidP="00F800C6">
      <w:pPr>
        <w:pStyle w:val="Corpotesto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fu crocifisso, morì e fu sepolto; discese agli inferi; </w:t>
      </w:r>
    </w:p>
    <w:p w:rsidR="00F800C6" w:rsidRPr="00C77907" w:rsidRDefault="00F800C6" w:rsidP="00F800C6">
      <w:pPr>
        <w:pStyle w:val="Corpotesto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il terzo giorno risuscitò da morte; </w:t>
      </w:r>
    </w:p>
    <w:p w:rsidR="00F800C6" w:rsidRPr="00C77907" w:rsidRDefault="00F800C6" w:rsidP="00F800C6">
      <w:pPr>
        <w:pStyle w:val="Corpotesto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salì al cielo, siede alla destra di Dio Padre onnipotente; </w:t>
      </w:r>
    </w:p>
    <w:p w:rsidR="00F800C6" w:rsidRPr="00C77907" w:rsidRDefault="00F800C6" w:rsidP="00F800C6">
      <w:pPr>
        <w:pStyle w:val="Corpotesto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di là verrà a giudicare i vivi e i morti. </w:t>
      </w:r>
      <w:r w:rsidRPr="00C77907">
        <w:rPr>
          <w:rFonts w:ascii="Times New Roman" w:hAnsi="Times New Roman"/>
          <w:color w:val="FF0000"/>
          <w:sz w:val="22"/>
          <w:szCs w:val="22"/>
        </w:rPr>
        <w:t>R.</w:t>
      </w:r>
    </w:p>
    <w:p w:rsidR="00F800C6" w:rsidRPr="00C77907" w:rsidRDefault="00F800C6" w:rsidP="00F800C6">
      <w:pPr>
        <w:pStyle w:val="Corpotesto0"/>
        <w:spacing w:before="12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Credo nello Spirito Santo, </w:t>
      </w:r>
    </w:p>
    <w:p w:rsidR="00F800C6" w:rsidRPr="00C77907" w:rsidRDefault="00F800C6" w:rsidP="00F800C6">
      <w:pPr>
        <w:pStyle w:val="Corpotesto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la santa Chiesa cattolica, la comunione dei santi, </w:t>
      </w:r>
    </w:p>
    <w:p w:rsidR="00F800C6" w:rsidRPr="00C77907" w:rsidRDefault="00F800C6" w:rsidP="00F800C6">
      <w:pPr>
        <w:pStyle w:val="Corpotesto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la remissione dei peccati, la risurrezione della carne, </w:t>
      </w:r>
    </w:p>
    <w:p w:rsidR="00F800C6" w:rsidRPr="00C77907" w:rsidRDefault="00F800C6" w:rsidP="00F800C6">
      <w:pPr>
        <w:pStyle w:val="Corpotesto0"/>
        <w:rPr>
          <w:rFonts w:ascii="Times New Roman" w:hAnsi="Times New Roman"/>
          <w:sz w:val="22"/>
          <w:szCs w:val="22"/>
        </w:rPr>
      </w:pPr>
      <w:r w:rsidRPr="00C77907">
        <w:rPr>
          <w:rFonts w:ascii="Times New Roman" w:hAnsi="Times New Roman"/>
          <w:sz w:val="22"/>
          <w:szCs w:val="22"/>
        </w:rPr>
        <w:t xml:space="preserve">la vita eterna. </w:t>
      </w:r>
      <w:r w:rsidRPr="00C77907">
        <w:rPr>
          <w:rFonts w:ascii="Times New Roman" w:hAnsi="Times New Roman"/>
          <w:color w:val="FF0000"/>
          <w:sz w:val="22"/>
          <w:szCs w:val="22"/>
        </w:rPr>
        <w:t>R.</w:t>
      </w:r>
    </w:p>
    <w:p w:rsidR="00D03BE3" w:rsidRDefault="00D03BE3"/>
    <w:p w:rsidR="004079F4" w:rsidRDefault="004079F4">
      <w:pPr>
        <w:rPr>
          <w:sz w:val="24"/>
        </w:rPr>
      </w:pPr>
    </w:p>
    <w:p w:rsidR="00D03BE3" w:rsidRPr="00F800C6" w:rsidRDefault="00D03BE3" w:rsidP="00F800C6">
      <w:pPr>
        <w:pStyle w:val="Titolo2"/>
        <w:rPr>
          <w:bCs/>
          <w:caps/>
          <w:color w:val="FF0000"/>
        </w:rPr>
      </w:pPr>
      <w:r w:rsidRPr="00F800C6">
        <w:rPr>
          <w:bCs/>
          <w:caps/>
          <w:color w:val="FF0000"/>
        </w:rPr>
        <w:t>PREGHIERA DEI FEDELI</w:t>
      </w:r>
    </w:p>
    <w:p w:rsidR="00D03BE3" w:rsidRPr="00C77907" w:rsidRDefault="00D03BE3" w:rsidP="00C77907">
      <w:pPr>
        <w:spacing w:before="120"/>
        <w:rPr>
          <w:sz w:val="28"/>
        </w:rPr>
      </w:pPr>
      <w:r w:rsidRPr="00E81766">
        <w:rPr>
          <w:b/>
          <w:color w:val="FF0000"/>
        </w:rPr>
        <w:t>Introduzione</w:t>
      </w:r>
      <w:r w:rsidR="003432A4">
        <w:rPr>
          <w:b/>
          <w:color w:val="FF0000"/>
        </w:rPr>
        <w:t>:</w:t>
      </w:r>
      <w:r w:rsidRPr="00E81766">
        <w:rPr>
          <w:b/>
          <w:color w:val="FF0000"/>
        </w:rPr>
        <w:t xml:space="preserve"> </w:t>
      </w:r>
      <w:r w:rsidRPr="00C77907">
        <w:rPr>
          <w:sz w:val="28"/>
        </w:rPr>
        <w:t>Dio, il Signore è nostra luce. Poiché eterna è la sua misericordia, sia grande la nostra fiducia nell’affidare a lui la preghiera della Chiesa universale.</w:t>
      </w:r>
    </w:p>
    <w:p w:rsidR="00F800C6" w:rsidRPr="00E81766" w:rsidRDefault="00F800C6" w:rsidP="00C77907">
      <w:pPr>
        <w:spacing w:before="120" w:after="120"/>
        <w:rPr>
          <w:i/>
          <w:szCs w:val="22"/>
        </w:rPr>
      </w:pPr>
      <w:r w:rsidRPr="00E81766">
        <w:rPr>
          <w:color w:val="FF0000"/>
          <w:szCs w:val="22"/>
        </w:rPr>
        <w:t>Cantore:</w:t>
      </w:r>
      <w:r w:rsidRPr="00E81766">
        <w:rPr>
          <w:szCs w:val="22"/>
        </w:rPr>
        <w:t xml:space="preserve"> Preghiamo il Signore:</w:t>
      </w:r>
      <w:r w:rsidRPr="00E81766">
        <w:rPr>
          <w:i/>
          <w:szCs w:val="22"/>
        </w:rPr>
        <w:t xml:space="preserve"> Kyrie, eleison!</w:t>
      </w:r>
    </w:p>
    <w:p w:rsidR="00D03BE3" w:rsidRPr="00C77907" w:rsidRDefault="00D03BE3">
      <w:pPr>
        <w:rPr>
          <w:sz w:val="28"/>
        </w:rPr>
      </w:pPr>
      <w:r w:rsidRPr="00E81766">
        <w:rPr>
          <w:b/>
          <w:color w:val="FF0000"/>
        </w:rPr>
        <w:t>Conclusione</w:t>
      </w:r>
      <w:r w:rsidR="00E81766">
        <w:rPr>
          <w:b/>
          <w:color w:val="FF0000"/>
        </w:rPr>
        <w:t xml:space="preserve">: </w:t>
      </w:r>
      <w:r w:rsidRPr="00C77907">
        <w:rPr>
          <w:sz w:val="28"/>
        </w:rPr>
        <w:t>Abbiamo contemplato, o Dio, le meraviglie del tuo amore ascoltando ciò che il tuo Spirito ha detto a noi, tua Chiesa. Ora ascolta tu ciò che lo Spirito ha fatto dire a noi, tua Chiesa, in umile e confidente preghiera: così a tutti gli uomini sarà dato ancora di contemplare le meraviglie del tuo amore. Per Cristo nostro Signore.</w:t>
      </w:r>
    </w:p>
    <w:p w:rsidR="00C77907" w:rsidRDefault="00C77907" w:rsidP="00C77907">
      <w:pPr>
        <w:rPr>
          <w:b/>
          <w:bCs/>
          <w:caps/>
          <w:color w:val="FF0000"/>
        </w:rPr>
      </w:pPr>
    </w:p>
    <w:p w:rsidR="0053566F" w:rsidRPr="00C77907" w:rsidRDefault="00C77907" w:rsidP="00C77907">
      <w:pPr>
        <w:rPr>
          <w:b/>
          <w:bCs/>
          <w:caps/>
          <w:color w:val="FF0000"/>
        </w:rPr>
      </w:pPr>
      <w:r w:rsidRPr="00C77907">
        <w:rPr>
          <w:b/>
          <w:bCs/>
          <w:caps/>
          <w:color w:val="FF0000"/>
        </w:rPr>
        <w:lastRenderedPageBreak/>
        <w:t>Prefazio</w:t>
      </w:r>
      <w:r w:rsidR="00656C8D" w:rsidRPr="00C77907">
        <w:rPr>
          <w:b/>
          <w:bCs/>
          <w:caps/>
          <w:color w:val="FF0000"/>
        </w:rPr>
        <w:t xml:space="preserve"> </w:t>
      </w:r>
      <w:r>
        <w:rPr>
          <w:b/>
          <w:bCs/>
          <w:caps/>
          <w:color w:val="FF0000"/>
        </w:rPr>
        <w:t>1</w:t>
      </w:r>
    </w:p>
    <w:p w:rsidR="0053566F" w:rsidRDefault="0053566F" w:rsidP="0053566F">
      <w:pPr>
        <w:pStyle w:val="Intestazione"/>
        <w:jc w:val="both"/>
        <w:rPr>
          <w:rFonts w:ascii="Times New Roman" w:hAnsi="Times New Roman"/>
          <w:sz w:val="24"/>
        </w:rPr>
      </w:pPr>
    </w:p>
    <w:p w:rsidR="0053566F" w:rsidRPr="0054170D" w:rsidRDefault="0053566F" w:rsidP="0053566F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Il Signore sia con voi.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bCs/>
          <w:i/>
          <w:sz w:val="24"/>
          <w:szCs w:val="24"/>
        </w:rPr>
        <w:t>E con il tuo spirito.</w:t>
      </w:r>
    </w:p>
    <w:p w:rsidR="0053566F" w:rsidRPr="0054170D" w:rsidRDefault="0053566F" w:rsidP="0053566F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In alto i nostri cuori.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i/>
          <w:iCs/>
          <w:sz w:val="24"/>
          <w:szCs w:val="24"/>
        </w:rPr>
        <w:t>Sono rivolti al Signore.</w:t>
      </w:r>
    </w:p>
    <w:p w:rsidR="0053566F" w:rsidRPr="0053566F" w:rsidRDefault="0053566F" w:rsidP="0053566F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Rendiamo grazie al Signore, nostro Dio.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i/>
          <w:iCs/>
          <w:sz w:val="24"/>
          <w:szCs w:val="24"/>
        </w:rPr>
        <w:t>É cosa buona e giusta.</w:t>
      </w:r>
    </w:p>
    <w:p w:rsidR="0053566F" w:rsidRDefault="0053566F" w:rsidP="0053566F">
      <w:pPr>
        <w:rPr>
          <w:sz w:val="24"/>
          <w:szCs w:val="24"/>
        </w:rPr>
      </w:pPr>
    </w:p>
    <w:p w:rsidR="0053566F" w:rsidRPr="0053566F" w:rsidRDefault="0053566F" w:rsidP="0053566F">
      <w:pPr>
        <w:keepNext/>
        <w:framePr w:dropCap="drop" w:lines="2" w:hSpace="57" w:wrap="around" w:vAnchor="text" w:hAnchor="text"/>
        <w:spacing w:line="597" w:lineRule="exact"/>
        <w:textAlignment w:val="baseline"/>
        <w:rPr>
          <w:color w:val="FF0000"/>
          <w:position w:val="-6"/>
          <w:sz w:val="57"/>
          <w:szCs w:val="26"/>
        </w:rPr>
      </w:pPr>
      <w:r w:rsidRPr="0053566F">
        <w:rPr>
          <w:color w:val="FF0000"/>
          <w:position w:val="-6"/>
          <w:sz w:val="57"/>
          <w:szCs w:val="26"/>
        </w:rPr>
        <w:t>È</w:t>
      </w:r>
    </w:p>
    <w:p w:rsidR="0053566F" w:rsidRPr="00C77907" w:rsidRDefault="0053566F" w:rsidP="0053566F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veramente cosa buona e giusta, </w:t>
      </w:r>
      <w:r w:rsidR="00C77907">
        <w:rPr>
          <w:sz w:val="28"/>
          <w:szCs w:val="26"/>
        </w:rPr>
        <w:tab/>
      </w:r>
      <w:r w:rsidR="00C77907">
        <w:rPr>
          <w:sz w:val="28"/>
          <w:szCs w:val="26"/>
        </w:rPr>
        <w:tab/>
      </w:r>
      <w:r w:rsidR="00C77907">
        <w:rPr>
          <w:sz w:val="28"/>
          <w:szCs w:val="26"/>
        </w:rPr>
        <w:tab/>
      </w:r>
      <w:r w:rsidR="00C77907">
        <w:rPr>
          <w:sz w:val="28"/>
          <w:szCs w:val="26"/>
        </w:rPr>
        <w:tab/>
      </w:r>
      <w:r w:rsidR="00C77907" w:rsidRPr="00C77907">
        <w:rPr>
          <w:color w:val="FF0000"/>
          <w:sz w:val="28"/>
          <w:szCs w:val="26"/>
        </w:rPr>
        <w:t>A</w:t>
      </w:r>
    </w:p>
    <w:p w:rsidR="0053566F" w:rsidRPr="00C77907" w:rsidRDefault="0053566F" w:rsidP="0053566F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nostro dovere e fonte di </w:t>
      </w:r>
      <w:r w:rsidR="00656C8D" w:rsidRPr="00C77907">
        <w:rPr>
          <w:sz w:val="28"/>
          <w:szCs w:val="26"/>
        </w:rPr>
        <w:t>salvezza,</w:t>
      </w:r>
      <w:r w:rsidR="00656C8D" w:rsidRPr="00C77907">
        <w:rPr>
          <w:color w:val="FF0000"/>
          <w:sz w:val="28"/>
          <w:szCs w:val="26"/>
        </w:rPr>
        <w:t xml:space="preserve"> *</w:t>
      </w:r>
    </w:p>
    <w:p w:rsidR="0053566F" w:rsidRPr="00C77907" w:rsidRDefault="0053566F" w:rsidP="0053566F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proclamare sempre la tua gloria, o Signore, </w:t>
      </w:r>
      <w:r w:rsidRPr="00C77907">
        <w:rPr>
          <w:color w:val="FF0000"/>
          <w:sz w:val="28"/>
          <w:szCs w:val="26"/>
        </w:rPr>
        <w:t>*</w:t>
      </w:r>
    </w:p>
    <w:p w:rsidR="0053566F" w:rsidRPr="00C77907" w:rsidRDefault="0053566F" w:rsidP="0053566F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e soprattutto esaltarti in questo giorno, </w:t>
      </w:r>
      <w:r w:rsidRPr="00C77907">
        <w:rPr>
          <w:color w:val="FF0000"/>
          <w:sz w:val="28"/>
          <w:szCs w:val="26"/>
        </w:rPr>
        <w:t>*</w:t>
      </w:r>
    </w:p>
    <w:p w:rsidR="0053566F" w:rsidRPr="00C77907" w:rsidRDefault="0053566F" w:rsidP="0053566F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nel quale Cristo, nostra Pasqua, si è immolato. </w:t>
      </w:r>
      <w:r w:rsidRPr="00C77907">
        <w:rPr>
          <w:color w:val="FF0000"/>
          <w:sz w:val="28"/>
          <w:szCs w:val="26"/>
        </w:rPr>
        <w:t>**</w:t>
      </w:r>
    </w:p>
    <w:p w:rsidR="0053566F" w:rsidRPr="00C77907" w:rsidRDefault="0053566F" w:rsidP="0053566F">
      <w:pPr>
        <w:rPr>
          <w:sz w:val="18"/>
          <w:szCs w:val="16"/>
        </w:rPr>
      </w:pPr>
    </w:p>
    <w:p w:rsidR="0053566F" w:rsidRPr="00C77907" w:rsidRDefault="0053566F" w:rsidP="00C77907">
      <w:pPr>
        <w:rPr>
          <w:sz w:val="28"/>
          <w:szCs w:val="26"/>
        </w:rPr>
      </w:pPr>
      <w:r w:rsidRPr="00C77907">
        <w:rPr>
          <w:sz w:val="28"/>
          <w:szCs w:val="26"/>
        </w:rPr>
        <w:t>La sera del primo giorno della settimana</w:t>
      </w:r>
      <w:r w:rsidR="00C77907">
        <w:rPr>
          <w:sz w:val="28"/>
          <w:szCs w:val="26"/>
        </w:rPr>
        <w:tab/>
      </w:r>
      <w:r w:rsidR="00C77907">
        <w:rPr>
          <w:sz w:val="28"/>
          <w:szCs w:val="26"/>
        </w:rPr>
        <w:tab/>
      </w:r>
      <w:r w:rsidR="00C77907">
        <w:rPr>
          <w:sz w:val="28"/>
          <w:szCs w:val="26"/>
        </w:rPr>
        <w:tab/>
      </w:r>
      <w:r w:rsidR="00C77907" w:rsidRPr="00C77907">
        <w:rPr>
          <w:color w:val="FF0000"/>
          <w:sz w:val="28"/>
          <w:szCs w:val="26"/>
        </w:rPr>
        <w:t>B</w:t>
      </w:r>
    </w:p>
    <w:p w:rsidR="0053566F" w:rsidRPr="00C77907" w:rsidRDefault="0053566F" w:rsidP="00C77907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viene tra i suoi discepoli timorosi, </w:t>
      </w:r>
      <w:r w:rsidRPr="00C77907">
        <w:rPr>
          <w:color w:val="FF0000"/>
          <w:sz w:val="28"/>
          <w:szCs w:val="26"/>
        </w:rPr>
        <w:t>*</w:t>
      </w:r>
    </w:p>
    <w:p w:rsidR="0053566F" w:rsidRPr="00C77907" w:rsidRDefault="0053566F" w:rsidP="00C77907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soffia in loro il suo Spirito di pace </w:t>
      </w:r>
      <w:r w:rsidRPr="00C77907">
        <w:rPr>
          <w:color w:val="FF0000"/>
          <w:sz w:val="28"/>
          <w:szCs w:val="26"/>
        </w:rPr>
        <w:t>*</w:t>
      </w:r>
    </w:p>
    <w:p w:rsidR="0053566F" w:rsidRPr="00C77907" w:rsidRDefault="0053566F" w:rsidP="00C77907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e li manda a portare a tutti il suo perdono. </w:t>
      </w:r>
      <w:r w:rsidRPr="00C77907">
        <w:rPr>
          <w:color w:val="FF0000"/>
          <w:sz w:val="28"/>
          <w:szCs w:val="26"/>
        </w:rPr>
        <w:t>**</w:t>
      </w:r>
    </w:p>
    <w:p w:rsidR="0053566F" w:rsidRPr="00C77907" w:rsidRDefault="0053566F" w:rsidP="0053566F">
      <w:pPr>
        <w:ind w:left="284"/>
        <w:rPr>
          <w:sz w:val="18"/>
          <w:szCs w:val="16"/>
        </w:rPr>
      </w:pPr>
    </w:p>
    <w:p w:rsidR="0053566F" w:rsidRPr="00C77907" w:rsidRDefault="0053566F" w:rsidP="00C77907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Otto giorni dopo ritorna tra i suoi a porte chiuse </w:t>
      </w:r>
      <w:r w:rsidRPr="00C77907">
        <w:rPr>
          <w:color w:val="FF0000"/>
          <w:sz w:val="28"/>
          <w:szCs w:val="26"/>
        </w:rPr>
        <w:t>*</w:t>
      </w:r>
    </w:p>
    <w:p w:rsidR="0053566F" w:rsidRPr="00C77907" w:rsidRDefault="0053566F" w:rsidP="00C77907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e mostra i segni della passione a Tommaso, </w:t>
      </w:r>
      <w:r w:rsidRPr="00C77907">
        <w:rPr>
          <w:color w:val="FF0000"/>
          <w:sz w:val="28"/>
          <w:szCs w:val="26"/>
        </w:rPr>
        <w:t>*</w:t>
      </w:r>
    </w:p>
    <w:p w:rsidR="0053566F" w:rsidRPr="00C77907" w:rsidRDefault="0053566F" w:rsidP="00C77907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che lo acclama suo Signore e suo Dio. </w:t>
      </w:r>
      <w:r w:rsidRPr="00C77907">
        <w:rPr>
          <w:color w:val="FF0000"/>
          <w:sz w:val="28"/>
          <w:szCs w:val="26"/>
        </w:rPr>
        <w:t>**</w:t>
      </w:r>
    </w:p>
    <w:p w:rsidR="0053566F" w:rsidRPr="00C77907" w:rsidRDefault="0053566F" w:rsidP="0053566F">
      <w:pPr>
        <w:ind w:left="284"/>
        <w:rPr>
          <w:sz w:val="18"/>
          <w:szCs w:val="16"/>
        </w:rPr>
      </w:pPr>
    </w:p>
    <w:p w:rsidR="0053566F" w:rsidRPr="00C77907" w:rsidRDefault="0053566F" w:rsidP="00C77907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Ora egli, il Primo e l’Ultimo, </w:t>
      </w:r>
      <w:r w:rsidR="00701FEF" w:rsidRPr="00C77907">
        <w:rPr>
          <w:sz w:val="28"/>
          <w:szCs w:val="26"/>
        </w:rPr>
        <w:t xml:space="preserve">il </w:t>
      </w:r>
      <w:r w:rsidRPr="00C77907">
        <w:rPr>
          <w:sz w:val="28"/>
          <w:szCs w:val="26"/>
        </w:rPr>
        <w:t>Vivente,</w:t>
      </w:r>
    </w:p>
    <w:p w:rsidR="0053566F" w:rsidRPr="00C77907" w:rsidRDefault="0053566F" w:rsidP="00C77907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ha le chiavi della storia e intercede per noi, </w:t>
      </w:r>
      <w:r w:rsidRPr="00C77907">
        <w:rPr>
          <w:color w:val="FF0000"/>
          <w:sz w:val="28"/>
          <w:szCs w:val="26"/>
        </w:rPr>
        <w:t>*</w:t>
      </w:r>
    </w:p>
    <w:p w:rsidR="0053566F" w:rsidRPr="00C77907" w:rsidRDefault="0053566F" w:rsidP="00C77907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e ogni domenica riunisce i suoi discepoli </w:t>
      </w:r>
      <w:r w:rsidRPr="00C77907">
        <w:rPr>
          <w:color w:val="FF0000"/>
          <w:sz w:val="28"/>
          <w:szCs w:val="26"/>
        </w:rPr>
        <w:t>*</w:t>
      </w:r>
    </w:p>
    <w:p w:rsidR="0053566F" w:rsidRPr="00C77907" w:rsidRDefault="0053566F" w:rsidP="00C77907">
      <w:pPr>
        <w:rPr>
          <w:sz w:val="28"/>
          <w:szCs w:val="26"/>
        </w:rPr>
      </w:pPr>
      <w:r w:rsidRPr="00C77907">
        <w:rPr>
          <w:sz w:val="28"/>
          <w:szCs w:val="26"/>
        </w:rPr>
        <w:t>per ascoltare la Parola, spezzare il pane,</w:t>
      </w:r>
    </w:p>
    <w:p w:rsidR="0053566F" w:rsidRPr="00C77907" w:rsidRDefault="0053566F" w:rsidP="00C77907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rinsaldare l’amore fraterno. </w:t>
      </w:r>
      <w:r w:rsidRPr="00C77907">
        <w:rPr>
          <w:color w:val="FF0000"/>
          <w:sz w:val="28"/>
          <w:szCs w:val="26"/>
        </w:rPr>
        <w:t>**</w:t>
      </w:r>
    </w:p>
    <w:p w:rsidR="0053566F" w:rsidRPr="00C77907" w:rsidRDefault="0053566F" w:rsidP="0053566F">
      <w:pPr>
        <w:rPr>
          <w:sz w:val="18"/>
          <w:szCs w:val="16"/>
        </w:rPr>
      </w:pPr>
    </w:p>
    <w:p w:rsidR="0053566F" w:rsidRPr="00C77907" w:rsidRDefault="0053566F" w:rsidP="0053566F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Per questo mistero, </w:t>
      </w:r>
      <w:r w:rsidRPr="00C77907">
        <w:rPr>
          <w:color w:val="FF0000"/>
          <w:sz w:val="28"/>
          <w:szCs w:val="26"/>
        </w:rPr>
        <w:t>*</w:t>
      </w:r>
      <w:r w:rsidR="00C77907">
        <w:rPr>
          <w:color w:val="FF0000"/>
          <w:sz w:val="28"/>
          <w:szCs w:val="26"/>
        </w:rPr>
        <w:tab/>
      </w:r>
      <w:r w:rsidR="00C77907">
        <w:rPr>
          <w:color w:val="FF0000"/>
          <w:sz w:val="28"/>
          <w:szCs w:val="26"/>
        </w:rPr>
        <w:tab/>
      </w:r>
      <w:r w:rsidR="00C77907">
        <w:rPr>
          <w:color w:val="FF0000"/>
          <w:sz w:val="28"/>
          <w:szCs w:val="26"/>
        </w:rPr>
        <w:tab/>
      </w:r>
      <w:r w:rsidR="00C77907">
        <w:rPr>
          <w:color w:val="FF0000"/>
          <w:sz w:val="28"/>
          <w:szCs w:val="26"/>
        </w:rPr>
        <w:tab/>
      </w:r>
      <w:r w:rsidR="00C77907">
        <w:rPr>
          <w:color w:val="FF0000"/>
          <w:sz w:val="28"/>
          <w:szCs w:val="26"/>
        </w:rPr>
        <w:tab/>
      </w:r>
      <w:r w:rsidR="00C77907">
        <w:rPr>
          <w:color w:val="FF0000"/>
          <w:sz w:val="28"/>
          <w:szCs w:val="26"/>
        </w:rPr>
        <w:tab/>
        <w:t>A</w:t>
      </w:r>
    </w:p>
    <w:p w:rsidR="0053566F" w:rsidRPr="00C77907" w:rsidRDefault="0053566F" w:rsidP="0053566F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nella pienezza della gioia pasquale, </w:t>
      </w:r>
      <w:r w:rsidRPr="00C77907">
        <w:rPr>
          <w:color w:val="FF0000"/>
          <w:sz w:val="28"/>
          <w:szCs w:val="26"/>
        </w:rPr>
        <w:t>*</w:t>
      </w:r>
    </w:p>
    <w:p w:rsidR="0053566F" w:rsidRPr="00C77907" w:rsidRDefault="0053566F" w:rsidP="0053566F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l’umanità esulta su tutta la terra, </w:t>
      </w:r>
      <w:r w:rsidRPr="00C77907">
        <w:rPr>
          <w:color w:val="FF0000"/>
          <w:sz w:val="28"/>
          <w:szCs w:val="26"/>
        </w:rPr>
        <w:t>*</w:t>
      </w:r>
    </w:p>
    <w:p w:rsidR="0053566F" w:rsidRPr="00C77907" w:rsidRDefault="0053566F" w:rsidP="0053566F">
      <w:pPr>
        <w:rPr>
          <w:sz w:val="28"/>
          <w:szCs w:val="26"/>
        </w:rPr>
      </w:pPr>
      <w:r w:rsidRPr="00C77907">
        <w:rPr>
          <w:sz w:val="28"/>
          <w:szCs w:val="26"/>
        </w:rPr>
        <w:t>e con l’assemblea degli angeli e dei santi</w:t>
      </w:r>
    </w:p>
    <w:p w:rsidR="0053566F" w:rsidRPr="00C77907" w:rsidRDefault="0053566F" w:rsidP="0053566F">
      <w:pPr>
        <w:rPr>
          <w:sz w:val="28"/>
          <w:szCs w:val="26"/>
        </w:rPr>
      </w:pPr>
      <w:r w:rsidRPr="00C77907">
        <w:rPr>
          <w:sz w:val="28"/>
          <w:szCs w:val="26"/>
        </w:rPr>
        <w:t xml:space="preserve">canta l’inno della tua gloria: </w:t>
      </w:r>
      <w:r w:rsidRPr="00C77907">
        <w:rPr>
          <w:color w:val="FF0000"/>
          <w:sz w:val="28"/>
          <w:szCs w:val="26"/>
        </w:rPr>
        <w:t>**</w:t>
      </w:r>
      <w:r w:rsidR="00C77907">
        <w:rPr>
          <w:color w:val="FF0000"/>
          <w:sz w:val="28"/>
          <w:szCs w:val="26"/>
        </w:rPr>
        <w:t xml:space="preserve"> </w:t>
      </w:r>
    </w:p>
    <w:p w:rsidR="0053566F" w:rsidRDefault="0053566F" w:rsidP="0053566F">
      <w:pPr>
        <w:rPr>
          <w:sz w:val="24"/>
          <w:szCs w:val="24"/>
        </w:rPr>
      </w:pPr>
    </w:p>
    <w:p w:rsidR="00F16223" w:rsidRPr="00F16223" w:rsidRDefault="00F16223" w:rsidP="0053566F">
      <w:pPr>
        <w:rPr>
          <w:i/>
          <w:sz w:val="24"/>
          <w:szCs w:val="24"/>
        </w:rPr>
      </w:pPr>
      <w:r>
        <w:rPr>
          <w:i/>
          <w:sz w:val="24"/>
          <w:szCs w:val="24"/>
        </w:rPr>
        <w:t>Santo, santo, santo …</w:t>
      </w:r>
    </w:p>
    <w:p w:rsidR="00C77907" w:rsidRPr="00C77907" w:rsidRDefault="00C77907" w:rsidP="00C77907">
      <w:pPr>
        <w:rPr>
          <w:b/>
          <w:bCs/>
          <w:caps/>
          <w:color w:val="FF0000"/>
        </w:rPr>
      </w:pPr>
      <w:r w:rsidRPr="00C77907">
        <w:rPr>
          <w:b/>
          <w:bCs/>
          <w:caps/>
          <w:color w:val="FF0000"/>
        </w:rPr>
        <w:lastRenderedPageBreak/>
        <w:t xml:space="preserve">Prefazio </w:t>
      </w:r>
      <w:r>
        <w:rPr>
          <w:b/>
          <w:bCs/>
          <w:caps/>
          <w:color w:val="FF0000"/>
        </w:rPr>
        <w:t>2</w:t>
      </w:r>
    </w:p>
    <w:p w:rsidR="00C77907" w:rsidRDefault="00C77907" w:rsidP="00C77907">
      <w:pPr>
        <w:pStyle w:val="Intestazione"/>
        <w:jc w:val="both"/>
        <w:rPr>
          <w:rFonts w:ascii="Times New Roman" w:hAnsi="Times New Roman"/>
          <w:sz w:val="24"/>
        </w:rPr>
      </w:pPr>
    </w:p>
    <w:p w:rsidR="00C77907" w:rsidRPr="0054170D" w:rsidRDefault="00C77907" w:rsidP="00C77907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Il Signore sia con voi.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bCs/>
          <w:i/>
          <w:sz w:val="24"/>
          <w:szCs w:val="24"/>
        </w:rPr>
        <w:t>E con il tuo spirito.</w:t>
      </w:r>
    </w:p>
    <w:p w:rsidR="00C77907" w:rsidRPr="0054170D" w:rsidRDefault="00C77907" w:rsidP="00C77907">
      <w:pPr>
        <w:rPr>
          <w:b/>
          <w:b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In alto i nostri cuori.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i/>
          <w:iCs/>
          <w:sz w:val="24"/>
          <w:szCs w:val="24"/>
        </w:rPr>
        <w:t>Sono rivolti al Signore.</w:t>
      </w:r>
    </w:p>
    <w:p w:rsidR="00C77907" w:rsidRDefault="00C77907" w:rsidP="00C77907">
      <w:pPr>
        <w:rPr>
          <w:i/>
          <w:iCs/>
          <w:sz w:val="24"/>
          <w:szCs w:val="24"/>
        </w:rPr>
      </w:pPr>
      <w:r w:rsidRPr="0054170D">
        <w:rPr>
          <w:i/>
          <w:iCs/>
          <w:color w:val="FF0000"/>
          <w:sz w:val="24"/>
          <w:szCs w:val="24"/>
        </w:rPr>
        <w:t xml:space="preserve">V. </w:t>
      </w:r>
      <w:r w:rsidRPr="0054170D">
        <w:rPr>
          <w:sz w:val="24"/>
          <w:szCs w:val="24"/>
        </w:rPr>
        <w:t xml:space="preserve">Rendiamo grazie al Signore, nostro Dio. </w:t>
      </w:r>
      <w:r w:rsidRPr="0054170D">
        <w:rPr>
          <w:i/>
          <w:iCs/>
          <w:color w:val="FF0000"/>
          <w:sz w:val="24"/>
          <w:szCs w:val="24"/>
        </w:rPr>
        <w:t xml:space="preserve">R. </w:t>
      </w:r>
      <w:r w:rsidRPr="0054170D">
        <w:rPr>
          <w:i/>
          <w:iCs/>
          <w:sz w:val="24"/>
          <w:szCs w:val="24"/>
        </w:rPr>
        <w:t>É cosa buona e giusta.</w:t>
      </w:r>
    </w:p>
    <w:p w:rsidR="00C77907" w:rsidRPr="0053566F" w:rsidRDefault="00C77907" w:rsidP="00C77907">
      <w:pPr>
        <w:rPr>
          <w:b/>
          <w:bCs/>
          <w:sz w:val="24"/>
          <w:szCs w:val="24"/>
        </w:rPr>
      </w:pPr>
    </w:p>
    <w:p w:rsidR="00C77907" w:rsidRPr="00262E01" w:rsidRDefault="00C77907" w:rsidP="00C77907">
      <w:pPr>
        <w:keepNext/>
        <w:framePr w:dropCap="drop" w:lines="2" w:hSpace="57" w:wrap="around" w:vAnchor="text" w:hAnchor="text"/>
        <w:spacing w:line="643" w:lineRule="exact"/>
        <w:jc w:val="left"/>
        <w:textAlignment w:val="baseline"/>
        <w:rPr>
          <w:bCs/>
          <w:color w:val="FF0000"/>
          <w:position w:val="-7"/>
          <w:sz w:val="62"/>
          <w:szCs w:val="26"/>
        </w:rPr>
      </w:pPr>
      <w:r w:rsidRPr="00262E01">
        <w:rPr>
          <w:bCs/>
          <w:color w:val="FF0000"/>
          <w:position w:val="-7"/>
          <w:sz w:val="62"/>
          <w:szCs w:val="26"/>
        </w:rPr>
        <w:t>È</w:t>
      </w:r>
    </w:p>
    <w:p w:rsidR="00C77907" w:rsidRPr="00B87E92" w:rsidRDefault="00C77907" w:rsidP="00C77907">
      <w:pPr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 xml:space="preserve">veramente </w:t>
      </w:r>
      <w:r>
        <w:rPr>
          <w:sz w:val="28"/>
          <w:szCs w:val="26"/>
        </w:rPr>
        <w:t>cosa buona e giusta</w:t>
      </w:r>
      <w:r w:rsidRPr="00B87E92">
        <w:rPr>
          <w:sz w:val="28"/>
          <w:szCs w:val="26"/>
        </w:rPr>
        <w:t>,</w:t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 xml:space="preserve">                               </w:t>
      </w:r>
      <w:r>
        <w:rPr>
          <w:color w:val="FF0000"/>
          <w:sz w:val="28"/>
          <w:szCs w:val="26"/>
        </w:rPr>
        <w:t xml:space="preserve">A </w:t>
      </w:r>
    </w:p>
    <w:p w:rsidR="00C77907" w:rsidRPr="00B84345" w:rsidRDefault="00C77907" w:rsidP="00C77907">
      <w:pPr>
        <w:jc w:val="left"/>
        <w:rPr>
          <w:sz w:val="28"/>
          <w:szCs w:val="26"/>
        </w:rPr>
      </w:pPr>
      <w:r w:rsidRPr="00B84345">
        <w:rPr>
          <w:sz w:val="28"/>
          <w:szCs w:val="26"/>
        </w:rPr>
        <w:t>nostro dovere e fonte di salvezza,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Pr="00B84345" w:rsidRDefault="00C77907" w:rsidP="00C77907">
      <w:pPr>
        <w:jc w:val="left"/>
        <w:rPr>
          <w:sz w:val="28"/>
          <w:szCs w:val="26"/>
        </w:rPr>
      </w:pPr>
      <w:r w:rsidRPr="00B84345">
        <w:rPr>
          <w:sz w:val="28"/>
          <w:szCs w:val="26"/>
        </w:rPr>
        <w:t>proclamare sempre la tua gloria, o Signore,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Pr="00B84345" w:rsidRDefault="00C77907" w:rsidP="00C77907">
      <w:pPr>
        <w:jc w:val="left"/>
        <w:rPr>
          <w:sz w:val="28"/>
          <w:szCs w:val="26"/>
        </w:rPr>
      </w:pPr>
      <w:r w:rsidRPr="00B84345">
        <w:rPr>
          <w:sz w:val="28"/>
          <w:szCs w:val="26"/>
        </w:rPr>
        <w:t>e soprattutto esaltarti in questo giorno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Default="00C77907" w:rsidP="00C77907">
      <w:pPr>
        <w:jc w:val="left"/>
        <w:rPr>
          <w:sz w:val="28"/>
          <w:szCs w:val="26"/>
        </w:rPr>
      </w:pPr>
      <w:r w:rsidRPr="00B84345">
        <w:rPr>
          <w:sz w:val="28"/>
          <w:szCs w:val="26"/>
        </w:rPr>
        <w:t>nel quale Cristo, nostra Pasqua, si è immolato.</w:t>
      </w:r>
      <w:r w:rsidRPr="00262E01">
        <w:rPr>
          <w:color w:val="FF0000"/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C77907" w:rsidRPr="00B87E92" w:rsidRDefault="00C77907" w:rsidP="00C77907">
      <w:pPr>
        <w:spacing w:before="120"/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Oggi la tua famiglia,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</w:t>
      </w:r>
      <w:r w:rsidR="00F16223">
        <w:rPr>
          <w:sz w:val="28"/>
          <w:szCs w:val="26"/>
        </w:rPr>
        <w:t xml:space="preserve">        </w:t>
      </w:r>
      <w:r>
        <w:rPr>
          <w:color w:val="FF0000"/>
          <w:sz w:val="28"/>
          <w:szCs w:val="26"/>
        </w:rPr>
        <w:t>B</w:t>
      </w:r>
    </w:p>
    <w:p w:rsidR="00C77907" w:rsidRPr="00B87E92" w:rsidRDefault="00C77907" w:rsidP="00C77907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t>riunita nell’ascolto della parola</w:t>
      </w:r>
    </w:p>
    <w:p w:rsidR="00C77907" w:rsidRPr="00B87E92" w:rsidRDefault="00C77907" w:rsidP="00C77907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t>e nella comunione dell’unico pane spezzato,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Pr="00B87E92" w:rsidRDefault="00C77907" w:rsidP="00C77907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t>fa memoria del Signore risorto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Pr="00B87E92" w:rsidRDefault="00C77907" w:rsidP="00C77907">
      <w:pPr>
        <w:jc w:val="left"/>
        <w:rPr>
          <w:sz w:val="28"/>
          <w:szCs w:val="26"/>
        </w:rPr>
      </w:pPr>
      <w:r w:rsidRPr="00B87E92">
        <w:rPr>
          <w:sz w:val="28"/>
          <w:szCs w:val="26"/>
        </w:rPr>
        <w:t>nell’attesa della domenica senza tramonto,</w:t>
      </w:r>
    </w:p>
    <w:p w:rsidR="00C77907" w:rsidRDefault="00C77907" w:rsidP="00C77907">
      <w:pPr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quando l’umanità intera</w:t>
      </w:r>
      <w:r>
        <w:rPr>
          <w:sz w:val="28"/>
          <w:szCs w:val="26"/>
        </w:rPr>
        <w:t xml:space="preserve"> entrerà</w:t>
      </w:r>
      <w:r w:rsidRPr="00B87E92">
        <w:rPr>
          <w:sz w:val="28"/>
          <w:szCs w:val="26"/>
        </w:rPr>
        <w:t xml:space="preserve"> nel tuo riposo.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C77907" w:rsidRDefault="00C77907" w:rsidP="00C77907">
      <w:pPr>
        <w:spacing w:before="120"/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Allora noi vedremo il tuo volto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Default="00C77907" w:rsidP="00C77907">
      <w:pPr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e loderemo senza fine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Default="00C77907" w:rsidP="00C77907">
      <w:pPr>
        <w:jc w:val="left"/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la tua misericordia.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C77907" w:rsidRPr="00B87E92" w:rsidRDefault="00C77907" w:rsidP="00C77907">
      <w:pPr>
        <w:spacing w:before="120"/>
        <w:jc w:val="left"/>
        <w:rPr>
          <w:sz w:val="28"/>
          <w:szCs w:val="26"/>
        </w:rPr>
      </w:pPr>
      <w:r w:rsidRPr="00B87E92">
        <w:rPr>
          <w:sz w:val="28"/>
          <w:szCs w:val="26"/>
        </w:rPr>
        <w:t>Per questo mistero,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</w:r>
      <w:r>
        <w:rPr>
          <w:color w:val="FF0000"/>
          <w:sz w:val="28"/>
          <w:szCs w:val="26"/>
        </w:rPr>
        <w:tab/>
        <w:t xml:space="preserve">   </w:t>
      </w:r>
      <w:r w:rsidR="00F16223">
        <w:rPr>
          <w:color w:val="FF0000"/>
          <w:sz w:val="28"/>
          <w:szCs w:val="26"/>
        </w:rPr>
        <w:t xml:space="preserve">        </w:t>
      </w:r>
      <w:r>
        <w:rPr>
          <w:color w:val="FF0000"/>
          <w:sz w:val="28"/>
          <w:szCs w:val="26"/>
        </w:rPr>
        <w:t>A</w:t>
      </w:r>
    </w:p>
    <w:p w:rsidR="00C77907" w:rsidRPr="00B87E92" w:rsidRDefault="00C77907" w:rsidP="00C77907">
      <w:pPr>
        <w:rPr>
          <w:sz w:val="28"/>
          <w:szCs w:val="26"/>
        </w:rPr>
      </w:pPr>
      <w:r w:rsidRPr="00B87E92">
        <w:rPr>
          <w:sz w:val="28"/>
          <w:szCs w:val="26"/>
        </w:rPr>
        <w:t>nella pienezza della gioia pasquale,</w:t>
      </w:r>
    </w:p>
    <w:p w:rsidR="00C77907" w:rsidRDefault="00C77907" w:rsidP="00C77907">
      <w:pPr>
        <w:rPr>
          <w:color w:val="FF0000"/>
          <w:sz w:val="28"/>
          <w:szCs w:val="26"/>
        </w:rPr>
      </w:pPr>
      <w:r w:rsidRPr="00B87E92">
        <w:rPr>
          <w:sz w:val="28"/>
          <w:szCs w:val="26"/>
        </w:rPr>
        <w:t>l’umanità esulta su tutta la terra,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</w:t>
      </w:r>
    </w:p>
    <w:p w:rsidR="00C77907" w:rsidRPr="00B87E92" w:rsidRDefault="00C77907" w:rsidP="00C77907">
      <w:pPr>
        <w:rPr>
          <w:sz w:val="28"/>
          <w:szCs w:val="26"/>
        </w:rPr>
      </w:pPr>
      <w:r w:rsidRPr="00B87E92">
        <w:rPr>
          <w:sz w:val="28"/>
          <w:szCs w:val="26"/>
        </w:rPr>
        <w:t>e con l’assemblea degli angeli e dei santi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C77907" w:rsidRPr="00B87E92" w:rsidRDefault="00C77907" w:rsidP="00C77907">
      <w:pPr>
        <w:rPr>
          <w:sz w:val="28"/>
          <w:szCs w:val="26"/>
        </w:rPr>
      </w:pPr>
      <w:r w:rsidRPr="00B87E92">
        <w:rPr>
          <w:sz w:val="28"/>
          <w:szCs w:val="26"/>
        </w:rPr>
        <w:t>canta l’inno della tua gloria:</w:t>
      </w:r>
      <w:r>
        <w:rPr>
          <w:sz w:val="28"/>
          <w:szCs w:val="26"/>
        </w:rPr>
        <w:t xml:space="preserve"> </w:t>
      </w:r>
      <w:r>
        <w:rPr>
          <w:color w:val="FF0000"/>
          <w:sz w:val="28"/>
          <w:szCs w:val="26"/>
        </w:rPr>
        <w:t>**</w:t>
      </w:r>
    </w:p>
    <w:p w:rsidR="00F16223" w:rsidRDefault="00F16223" w:rsidP="00F16223">
      <w:pPr>
        <w:rPr>
          <w:sz w:val="24"/>
          <w:szCs w:val="24"/>
        </w:rPr>
      </w:pPr>
    </w:p>
    <w:p w:rsidR="00F16223" w:rsidRPr="00F16223" w:rsidRDefault="00F16223" w:rsidP="00F16223">
      <w:pPr>
        <w:rPr>
          <w:i/>
          <w:sz w:val="24"/>
          <w:szCs w:val="24"/>
        </w:rPr>
      </w:pPr>
      <w:r>
        <w:rPr>
          <w:i/>
          <w:sz w:val="24"/>
          <w:szCs w:val="24"/>
        </w:rPr>
        <w:t>Santo, santo, santo …</w:t>
      </w:r>
    </w:p>
    <w:p w:rsidR="00C77907" w:rsidRDefault="00C77907" w:rsidP="00C77907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  <w:r>
        <w:rPr>
          <w:rFonts w:ascii="Times New Roman" w:hAnsi="Times New Roman"/>
          <w:b w:val="0"/>
          <w:color w:val="FF0000"/>
          <w:sz w:val="20"/>
        </w:rPr>
        <w:tab/>
      </w:r>
      <w:r>
        <w:rPr>
          <w:rFonts w:ascii="Times New Roman" w:hAnsi="Times New Roman"/>
          <w:b w:val="0"/>
          <w:color w:val="FF0000"/>
          <w:sz w:val="20"/>
        </w:rPr>
        <w:tab/>
        <w:t xml:space="preserve">        </w:t>
      </w:r>
    </w:p>
    <w:p w:rsidR="00C77907" w:rsidRDefault="00C77907" w:rsidP="00C77907">
      <w:pPr>
        <w:pStyle w:val="Intestazione"/>
        <w:jc w:val="right"/>
        <w:rPr>
          <w:rFonts w:ascii="Times New Roman" w:hAnsi="Times New Roman"/>
          <w:b w:val="0"/>
          <w:color w:val="FF0000"/>
          <w:sz w:val="20"/>
        </w:rPr>
      </w:pPr>
    </w:p>
    <w:p w:rsidR="00C77907" w:rsidRDefault="00C77907" w:rsidP="00C77907">
      <w:pPr>
        <w:pStyle w:val="Intestazione"/>
        <w:jc w:val="right"/>
        <w:rPr>
          <w:rFonts w:ascii="Times New Roman" w:hAnsi="Times New Roman"/>
          <w:b w:val="0"/>
          <w:color w:val="FF0000"/>
          <w:sz w:val="20"/>
        </w:rPr>
      </w:pPr>
      <w:r>
        <w:rPr>
          <w:rFonts w:ascii="Times New Roman" w:hAnsi="Times New Roman"/>
          <w:b w:val="0"/>
          <w:color w:val="FF0000"/>
          <w:sz w:val="20"/>
        </w:rPr>
        <w:t>C</w:t>
      </w:r>
      <w:r>
        <w:rPr>
          <w:rFonts w:ascii="Times New Roman" w:hAnsi="Times New Roman"/>
          <w:b w:val="0"/>
          <w:color w:val="FF0000"/>
          <w:sz w:val="20"/>
        </w:rPr>
        <w:t>f</w:t>
      </w:r>
      <w:r>
        <w:rPr>
          <w:rFonts w:ascii="Times New Roman" w:hAnsi="Times New Roman"/>
          <w:b w:val="0"/>
          <w:color w:val="FF0000"/>
          <w:sz w:val="20"/>
        </w:rPr>
        <w:t>r.</w:t>
      </w:r>
      <w:r>
        <w:rPr>
          <w:rFonts w:ascii="Times New Roman" w:hAnsi="Times New Roman"/>
          <w:b w:val="0"/>
          <w:color w:val="FF0000"/>
          <w:sz w:val="20"/>
        </w:rPr>
        <w:t xml:space="preserve"> Prefazio Domeniche Ordinarie X</w:t>
      </w:r>
    </w:p>
    <w:p w:rsidR="00C77907" w:rsidRPr="00D160C8" w:rsidRDefault="00C77907" w:rsidP="00C77907">
      <w:pPr>
        <w:pStyle w:val="Intestazione"/>
        <w:jc w:val="right"/>
        <w:rPr>
          <w:rFonts w:ascii="Times New Roman" w:hAnsi="Times New Roman"/>
          <w:b w:val="0"/>
          <w:color w:val="FF0000"/>
          <w:sz w:val="20"/>
        </w:rPr>
      </w:pPr>
    </w:p>
    <w:p w:rsidR="0053566F" w:rsidRPr="0053566F" w:rsidRDefault="0053566F" w:rsidP="0053566F">
      <w:pPr>
        <w:rPr>
          <w:i/>
          <w:color w:val="FF0000"/>
          <w:szCs w:val="2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56C8D">
        <w:rPr>
          <w:i/>
          <w:color w:val="FF0000"/>
          <w:szCs w:val="22"/>
        </w:rPr>
        <w:t xml:space="preserve"> </w:t>
      </w:r>
    </w:p>
    <w:p w:rsidR="00656C8D" w:rsidRPr="00C77907" w:rsidRDefault="00656C8D" w:rsidP="00C77907">
      <w:pPr>
        <w:pStyle w:val="Corpotesto0"/>
        <w:rPr>
          <w:rFonts w:ascii="Times New Roman" w:hAnsi="Times New Roman"/>
          <w:b/>
          <w:bCs/>
          <w:caps/>
          <w:color w:val="FF0000"/>
          <w:sz w:val="22"/>
        </w:rPr>
      </w:pPr>
      <w:r w:rsidRPr="00C77907">
        <w:rPr>
          <w:rFonts w:ascii="Times New Roman" w:hAnsi="Times New Roman"/>
          <w:b/>
          <w:bCs/>
          <w:caps/>
          <w:color w:val="FF0000"/>
          <w:sz w:val="22"/>
        </w:rPr>
        <w:lastRenderedPageBreak/>
        <w:t xml:space="preserve">INVITO AL </w:t>
      </w:r>
      <w:r w:rsidR="00C77907">
        <w:rPr>
          <w:rFonts w:ascii="Times New Roman" w:hAnsi="Times New Roman"/>
          <w:b/>
          <w:bCs/>
          <w:caps/>
          <w:color w:val="FF0000"/>
          <w:sz w:val="22"/>
        </w:rPr>
        <w:t>«</w:t>
      </w:r>
      <w:r w:rsidRPr="00C77907">
        <w:rPr>
          <w:rFonts w:ascii="Times New Roman" w:hAnsi="Times New Roman"/>
          <w:b/>
          <w:bCs/>
          <w:caps/>
          <w:color w:val="FF0000"/>
          <w:sz w:val="22"/>
        </w:rPr>
        <w:t>PADRE NOSTRO</w:t>
      </w:r>
      <w:r w:rsidR="00C77907">
        <w:rPr>
          <w:rFonts w:ascii="Times New Roman" w:hAnsi="Times New Roman"/>
          <w:b/>
          <w:bCs/>
          <w:caps/>
          <w:color w:val="FF0000"/>
          <w:sz w:val="22"/>
        </w:rPr>
        <w:t>»</w:t>
      </w:r>
    </w:p>
    <w:p w:rsidR="00656C8D" w:rsidRPr="0053566F" w:rsidRDefault="00656C8D" w:rsidP="00F16223">
      <w:pPr>
        <w:pStyle w:val="Intestazione"/>
        <w:spacing w:before="12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Pur non avendo visto Gesù, noi crediamo fermamente che egli è il Cristo, il Figlio di Dio; credendo abbiamo la vita nel suo nome e ci riconosciamo figli dello stesso Padre. Con la fiducia e la libertà di figli diciamo</w:t>
      </w:r>
      <w:r w:rsidRPr="0053566F">
        <w:rPr>
          <w:rFonts w:ascii="Times New Roman" w:hAnsi="Times New Roman"/>
          <w:b w:val="0"/>
          <w:color w:val="FF0000"/>
          <w:szCs w:val="28"/>
        </w:rPr>
        <w:t xml:space="preserve"> [</w:t>
      </w:r>
      <w:r w:rsidRPr="00C77907">
        <w:rPr>
          <w:rFonts w:ascii="Times New Roman" w:hAnsi="Times New Roman"/>
          <w:b w:val="0"/>
          <w:i/>
          <w:szCs w:val="28"/>
        </w:rPr>
        <w:t>cantiamo</w:t>
      </w:r>
      <w:r w:rsidRPr="0053566F">
        <w:rPr>
          <w:rFonts w:ascii="Times New Roman" w:hAnsi="Times New Roman"/>
          <w:b w:val="0"/>
          <w:color w:val="FF0000"/>
          <w:szCs w:val="28"/>
        </w:rPr>
        <w:t xml:space="preserve">] </w:t>
      </w:r>
      <w:r w:rsidRPr="0053566F">
        <w:rPr>
          <w:rFonts w:ascii="Times New Roman" w:hAnsi="Times New Roman"/>
          <w:b w:val="0"/>
          <w:szCs w:val="28"/>
        </w:rPr>
        <w:t>insieme:</w:t>
      </w:r>
    </w:p>
    <w:p w:rsidR="00656C8D" w:rsidRPr="00F16223" w:rsidRDefault="00656C8D" w:rsidP="00656C8D">
      <w:pPr>
        <w:pStyle w:val="Intestazione"/>
        <w:jc w:val="both"/>
        <w:rPr>
          <w:rFonts w:ascii="Times New Roman" w:hAnsi="Times New Roman"/>
          <w:szCs w:val="26"/>
        </w:rPr>
      </w:pPr>
    </w:p>
    <w:p w:rsidR="00656C8D" w:rsidRPr="00F16223" w:rsidRDefault="00656C8D" w:rsidP="00656C8D">
      <w:pPr>
        <w:pStyle w:val="Corpotesto0"/>
        <w:jc w:val="both"/>
        <w:rPr>
          <w:rFonts w:ascii="Times New Roman" w:hAnsi="Times New Roman"/>
          <w:b/>
          <w:sz w:val="28"/>
        </w:rPr>
      </w:pPr>
    </w:p>
    <w:p w:rsidR="00656C8D" w:rsidRPr="00C77907" w:rsidRDefault="00656C8D" w:rsidP="00C77907">
      <w:pPr>
        <w:pStyle w:val="Corpotesto0"/>
        <w:rPr>
          <w:rFonts w:ascii="Times New Roman" w:hAnsi="Times New Roman"/>
          <w:b/>
          <w:bCs/>
          <w:caps/>
          <w:color w:val="FF0000"/>
          <w:sz w:val="22"/>
        </w:rPr>
      </w:pPr>
      <w:r w:rsidRPr="00C77907">
        <w:rPr>
          <w:rFonts w:ascii="Times New Roman" w:hAnsi="Times New Roman"/>
          <w:b/>
          <w:bCs/>
          <w:caps/>
          <w:color w:val="FF0000"/>
          <w:sz w:val="22"/>
        </w:rPr>
        <w:t>ALLO SCAMBIO DEL SEGNO DI PACE</w:t>
      </w:r>
    </w:p>
    <w:p w:rsidR="00656C8D" w:rsidRPr="0053566F" w:rsidRDefault="00656C8D" w:rsidP="00C77907">
      <w:pPr>
        <w:pStyle w:val="Intestazione"/>
        <w:spacing w:before="12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Signore Gesù Cristo,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il Primo e l’Ultimo, il Vivente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che anche otto giorni dopo la tua risurrezione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hai salutato gli apostoli riuniti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con l’augurio pasquale della pace,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non guardare ai nostri peccati e alle nostre divisioni,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ma dona unità e pace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a tutti coloro che credono in te senza vederti.</w:t>
      </w:r>
    </w:p>
    <w:p w:rsidR="00656C8D" w:rsidRPr="0053566F" w:rsidRDefault="00656C8D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 w:rsidRPr="0053566F">
        <w:rPr>
          <w:rFonts w:ascii="Times New Roman" w:hAnsi="Times New Roman"/>
          <w:b w:val="0"/>
          <w:szCs w:val="28"/>
        </w:rPr>
        <w:t>Poiché tu solo sei la vera nostra pace</w:t>
      </w:r>
    </w:p>
    <w:p w:rsidR="00656C8D" w:rsidRPr="0053566F" w:rsidRDefault="00C77907" w:rsidP="00656C8D">
      <w:pPr>
        <w:pStyle w:val="Rientro1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e l’</w:t>
      </w:r>
      <w:r w:rsidR="00656C8D" w:rsidRPr="0053566F">
        <w:rPr>
          <w:rFonts w:ascii="Times New Roman" w:hAnsi="Times New Roman"/>
          <w:b w:val="0"/>
          <w:szCs w:val="28"/>
        </w:rPr>
        <w:t>amore indistruttibile.</w:t>
      </w:r>
    </w:p>
    <w:p w:rsidR="00656C8D" w:rsidRPr="0053566F" w:rsidRDefault="00656C8D" w:rsidP="00656C8D">
      <w:pPr>
        <w:pStyle w:val="Rientro1"/>
        <w:ind w:left="0"/>
        <w:jc w:val="both"/>
        <w:rPr>
          <w:b w:val="0"/>
          <w:szCs w:val="28"/>
        </w:rPr>
      </w:pPr>
      <w:r w:rsidRPr="0053566F">
        <w:rPr>
          <w:b w:val="0"/>
          <w:szCs w:val="28"/>
        </w:rPr>
        <w:t>Tu che vivi e regni nei secoli dei secoli.</w:t>
      </w:r>
    </w:p>
    <w:p w:rsidR="00C77907" w:rsidRDefault="00C77907" w:rsidP="00F800C6">
      <w:pPr>
        <w:pStyle w:val="Titolo"/>
        <w:rPr>
          <w:color w:val="000080"/>
          <w:sz w:val="28"/>
          <w:szCs w:val="36"/>
        </w:rPr>
      </w:pPr>
    </w:p>
    <w:p w:rsidR="00F16223" w:rsidRPr="00F16223" w:rsidRDefault="00F16223" w:rsidP="00F800C6">
      <w:pPr>
        <w:pStyle w:val="Titolo"/>
        <w:rPr>
          <w:color w:val="000080"/>
          <w:sz w:val="28"/>
          <w:szCs w:val="36"/>
        </w:rPr>
      </w:pPr>
    </w:p>
    <w:p w:rsidR="00F16223" w:rsidRDefault="00F16223" w:rsidP="00F16223">
      <w:pPr>
        <w:pStyle w:val="Intestazione"/>
        <w:jc w:val="both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t xml:space="preserve">INVITO </w:t>
      </w:r>
      <w:r>
        <w:rPr>
          <w:rFonts w:ascii="Times New Roman" w:hAnsi="Times New Roman"/>
          <w:color w:val="FF0000"/>
          <w:sz w:val="22"/>
          <w:szCs w:val="22"/>
        </w:rPr>
        <w:t>ALLA COMUNIONE</w:t>
      </w:r>
    </w:p>
    <w:p w:rsidR="00F16223" w:rsidRPr="00303C93" w:rsidRDefault="00F16223" w:rsidP="00F16223">
      <w:pPr>
        <w:pStyle w:val="Corpotesto0"/>
        <w:spacing w:before="120"/>
        <w:rPr>
          <w:bCs/>
          <w:sz w:val="28"/>
        </w:rPr>
      </w:pPr>
      <w:r w:rsidRPr="00303C93">
        <w:rPr>
          <w:bCs/>
          <w:sz w:val="28"/>
        </w:rPr>
        <w:t xml:space="preserve">Beati gli invitati al banchetto nuziale </w:t>
      </w:r>
    </w:p>
    <w:p w:rsidR="00F16223" w:rsidRPr="00303C93" w:rsidRDefault="00F16223" w:rsidP="00F16223">
      <w:pPr>
        <w:pStyle w:val="Corpotesto0"/>
        <w:rPr>
          <w:bCs/>
          <w:sz w:val="28"/>
        </w:rPr>
      </w:pPr>
      <w:r w:rsidRPr="00303C93">
        <w:rPr>
          <w:bCs/>
          <w:sz w:val="28"/>
        </w:rPr>
        <w:t xml:space="preserve">dell’Agnello immolato, </w:t>
      </w:r>
    </w:p>
    <w:p w:rsidR="00F16223" w:rsidRPr="00303C93" w:rsidRDefault="00F16223" w:rsidP="00F16223">
      <w:pPr>
        <w:pStyle w:val="Corpotesto0"/>
        <w:rPr>
          <w:bCs/>
          <w:sz w:val="28"/>
        </w:rPr>
      </w:pPr>
      <w:r w:rsidRPr="00303C93">
        <w:rPr>
          <w:bCs/>
          <w:sz w:val="28"/>
        </w:rPr>
        <w:t xml:space="preserve">l’unico degno di aprire il libro della vita </w:t>
      </w:r>
    </w:p>
    <w:p w:rsidR="00F16223" w:rsidRPr="00303C93" w:rsidRDefault="00F16223" w:rsidP="00F16223">
      <w:pPr>
        <w:pStyle w:val="Corpotesto0"/>
        <w:rPr>
          <w:bCs/>
          <w:sz w:val="28"/>
        </w:rPr>
      </w:pPr>
      <w:r w:rsidRPr="00303C93">
        <w:rPr>
          <w:bCs/>
          <w:sz w:val="28"/>
        </w:rPr>
        <w:t>e romperne i sigilli.</w:t>
      </w:r>
    </w:p>
    <w:p w:rsidR="00F16223" w:rsidRPr="00303C93" w:rsidRDefault="00F16223" w:rsidP="00F16223">
      <w:pPr>
        <w:pStyle w:val="Corpotesto0"/>
        <w:rPr>
          <w:bCs/>
          <w:sz w:val="28"/>
        </w:rPr>
      </w:pPr>
      <w:r w:rsidRPr="00303C93">
        <w:rPr>
          <w:bCs/>
          <w:sz w:val="28"/>
        </w:rPr>
        <w:t xml:space="preserve">Ecco l’Agnello di Dio, </w:t>
      </w:r>
    </w:p>
    <w:p w:rsidR="00F16223" w:rsidRPr="00303C93" w:rsidRDefault="00F16223" w:rsidP="00F16223">
      <w:pPr>
        <w:pStyle w:val="Corpotesto0"/>
        <w:rPr>
          <w:bCs/>
          <w:sz w:val="28"/>
        </w:rPr>
      </w:pPr>
      <w:r w:rsidRPr="00303C93">
        <w:rPr>
          <w:bCs/>
          <w:sz w:val="28"/>
        </w:rPr>
        <w:t>che toglie i peccati del mondo.</w:t>
      </w:r>
    </w:p>
    <w:p w:rsidR="00F16223" w:rsidRDefault="00F16223" w:rsidP="00F16223">
      <w:pPr>
        <w:rPr>
          <w:b/>
          <w:color w:val="FF0000"/>
          <w:szCs w:val="22"/>
        </w:rPr>
      </w:pPr>
    </w:p>
    <w:p w:rsidR="00F16223" w:rsidRDefault="00F16223" w:rsidP="00F16223">
      <w:pPr>
        <w:rPr>
          <w:b/>
          <w:color w:val="FF0000"/>
          <w:szCs w:val="22"/>
        </w:rPr>
      </w:pPr>
    </w:p>
    <w:p w:rsidR="00F16223" w:rsidRDefault="00F16223" w:rsidP="00F16223">
      <w:pPr>
        <w:rPr>
          <w:b/>
          <w:color w:val="FF0000"/>
          <w:szCs w:val="22"/>
        </w:rPr>
      </w:pPr>
    </w:p>
    <w:p w:rsidR="00F16223" w:rsidRDefault="00F16223" w:rsidP="00F16223">
      <w:pPr>
        <w:rPr>
          <w:b/>
          <w:color w:val="FF0000"/>
          <w:szCs w:val="22"/>
        </w:rPr>
      </w:pPr>
    </w:p>
    <w:p w:rsidR="00F16223" w:rsidRPr="00EC6F89" w:rsidRDefault="00F16223" w:rsidP="00F16223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DOPO LA COMUNIONE</w:t>
      </w:r>
    </w:p>
    <w:p w:rsidR="00F16223" w:rsidRPr="00303C93" w:rsidRDefault="00F16223" w:rsidP="00F16223">
      <w:pPr>
        <w:spacing w:before="120"/>
        <w:rPr>
          <w:sz w:val="28"/>
          <w:szCs w:val="24"/>
        </w:rPr>
      </w:pPr>
      <w:r w:rsidRPr="00303C93">
        <w:rPr>
          <w:sz w:val="28"/>
          <w:szCs w:val="24"/>
        </w:rPr>
        <w:t>Dio onnipotente,</w:t>
      </w:r>
    </w:p>
    <w:p w:rsidR="00F1622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la forza del sacramento pasquale 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>che abbiamo ricevuto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>continui a operare nella nostra vita.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Per Cristo nostro Signore.  </w:t>
      </w:r>
    </w:p>
    <w:p w:rsidR="00F16223" w:rsidRPr="00AA3112" w:rsidRDefault="00F16223" w:rsidP="00F16223">
      <w:pPr>
        <w:rPr>
          <w:sz w:val="24"/>
          <w:szCs w:val="24"/>
        </w:rPr>
      </w:pPr>
    </w:p>
    <w:p w:rsidR="00F16223" w:rsidRPr="00AA3112" w:rsidRDefault="00F16223" w:rsidP="00F16223">
      <w:pPr>
        <w:rPr>
          <w:sz w:val="24"/>
          <w:szCs w:val="24"/>
        </w:rPr>
      </w:pPr>
    </w:p>
    <w:p w:rsidR="00F16223" w:rsidRDefault="00F16223" w:rsidP="00F16223">
      <w:pPr>
        <w:rPr>
          <w:b/>
          <w:color w:val="FF0000"/>
          <w:szCs w:val="26"/>
        </w:rPr>
      </w:pPr>
      <w:r w:rsidRPr="00F16223">
        <w:rPr>
          <w:b/>
          <w:color w:val="FF0000"/>
          <w:szCs w:val="26"/>
        </w:rPr>
        <w:t>BENEDIZIONE</w:t>
      </w:r>
    </w:p>
    <w:p w:rsidR="00F16223" w:rsidRPr="002E43F1" w:rsidRDefault="00F16223" w:rsidP="00F16223">
      <w:pPr>
        <w:rPr>
          <w:b/>
          <w:sz w:val="10"/>
        </w:rPr>
      </w:pPr>
    </w:p>
    <w:p w:rsidR="00F16223" w:rsidRDefault="00F16223" w:rsidP="00F16223">
      <w:pPr>
        <w:rPr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</w:p>
    <w:p w:rsidR="00F16223" w:rsidRPr="00303C93" w:rsidRDefault="00F16223" w:rsidP="00F16223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E con il tuo spirito.</w:t>
      </w:r>
    </w:p>
    <w:p w:rsidR="00F16223" w:rsidRPr="000E1D1C" w:rsidRDefault="00F16223" w:rsidP="00F16223">
      <w:pPr>
        <w:tabs>
          <w:tab w:val="left" w:pos="720"/>
        </w:tabs>
        <w:spacing w:before="12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F16223" w:rsidRDefault="00F16223" w:rsidP="00F16223">
      <w:pPr>
        <w:rPr>
          <w:sz w:val="28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 w:rsidRPr="000E1D1C">
        <w:rPr>
          <w:sz w:val="28"/>
        </w:rPr>
        <w:t xml:space="preserve"> e Spirito Santo.  </w:t>
      </w:r>
    </w:p>
    <w:p w:rsidR="00F16223" w:rsidRPr="00303C93" w:rsidRDefault="00F16223" w:rsidP="00F16223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Amen.</w:t>
      </w:r>
    </w:p>
    <w:p w:rsidR="00F16223" w:rsidRDefault="00F16223" w:rsidP="00F16223">
      <w:pPr>
        <w:rPr>
          <w:b/>
          <w:color w:val="FF0000"/>
        </w:rPr>
      </w:pPr>
    </w:p>
    <w:p w:rsidR="00F16223" w:rsidRPr="000E1D1C" w:rsidRDefault="00F16223" w:rsidP="00F16223">
      <w:pPr>
        <w:pBdr>
          <w:top w:val="single" w:sz="4" w:space="5" w:color="FF0000"/>
        </w:pBdr>
        <w:rPr>
          <w:i/>
          <w:color w:val="FF0000"/>
          <w:sz w:val="26"/>
          <w:szCs w:val="26"/>
        </w:rPr>
      </w:pPr>
      <w:r w:rsidRPr="00F16223">
        <w:rPr>
          <w:b/>
          <w:color w:val="FF0000"/>
          <w:szCs w:val="26"/>
        </w:rPr>
        <w:t xml:space="preserve">BENEDIZIONE SOLENNE </w:t>
      </w:r>
      <w:r w:rsidRPr="000E1D1C">
        <w:rPr>
          <w:i/>
          <w:color w:val="FF0000"/>
          <w:szCs w:val="26"/>
        </w:rPr>
        <w:t>facoltativa</w:t>
      </w:r>
    </w:p>
    <w:p w:rsidR="00F16223" w:rsidRPr="00303C93" w:rsidRDefault="00F16223" w:rsidP="00F16223">
      <w:pPr>
        <w:spacing w:before="120"/>
        <w:rPr>
          <w:sz w:val="28"/>
          <w:szCs w:val="24"/>
        </w:rPr>
      </w:pPr>
      <w:r w:rsidRPr="00303C93">
        <w:rPr>
          <w:sz w:val="28"/>
          <w:szCs w:val="24"/>
        </w:rPr>
        <w:t>Il Signore sia con voi</w:t>
      </w:r>
    </w:p>
    <w:p w:rsidR="00F16223" w:rsidRPr="00303C93" w:rsidRDefault="00F16223" w:rsidP="00F16223">
      <w:pPr>
        <w:spacing w:before="120"/>
        <w:rPr>
          <w:sz w:val="28"/>
          <w:szCs w:val="24"/>
        </w:rPr>
      </w:pPr>
      <w:r w:rsidRPr="00303C93">
        <w:rPr>
          <w:sz w:val="28"/>
          <w:szCs w:val="24"/>
        </w:rPr>
        <w:t xml:space="preserve">Dio, che nella risurrezione del Cristo 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ha operato la nostra salvezza e ci ha fatto suoi figli, 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>vi dia la gioia della sua benedizione.</w:t>
      </w:r>
    </w:p>
    <w:p w:rsidR="00F16223" w:rsidRPr="00303C93" w:rsidRDefault="00F16223" w:rsidP="00F16223">
      <w:pPr>
        <w:rPr>
          <w:i/>
          <w:sz w:val="24"/>
          <w:szCs w:val="24"/>
        </w:rPr>
      </w:pPr>
      <w:r w:rsidRPr="00303C93">
        <w:rPr>
          <w:i/>
          <w:color w:val="FF0000"/>
          <w:sz w:val="24"/>
          <w:szCs w:val="24"/>
        </w:rPr>
        <w:t>R.</w:t>
      </w:r>
      <w:r w:rsidRPr="00303C93">
        <w:rPr>
          <w:i/>
          <w:sz w:val="24"/>
          <w:szCs w:val="24"/>
        </w:rPr>
        <w:t xml:space="preserve"> Amen.</w:t>
      </w:r>
    </w:p>
    <w:p w:rsidR="00F16223" w:rsidRPr="00303C93" w:rsidRDefault="00F16223" w:rsidP="00F16223">
      <w:pPr>
        <w:rPr>
          <w:sz w:val="18"/>
          <w:szCs w:val="16"/>
        </w:rPr>
      </w:pP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Il Redentore, che ci ha dato il dono della vera libertà, 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>vi renda partecipi dell’eredità eterna.</w:t>
      </w:r>
    </w:p>
    <w:p w:rsidR="00F16223" w:rsidRPr="00303C93" w:rsidRDefault="00F16223" w:rsidP="00F16223">
      <w:pPr>
        <w:rPr>
          <w:i/>
          <w:sz w:val="24"/>
          <w:szCs w:val="24"/>
        </w:rPr>
      </w:pPr>
      <w:r w:rsidRPr="00303C93">
        <w:rPr>
          <w:i/>
          <w:color w:val="FF0000"/>
          <w:sz w:val="24"/>
          <w:szCs w:val="24"/>
        </w:rPr>
        <w:t>R.</w:t>
      </w:r>
      <w:r w:rsidRPr="00303C93">
        <w:rPr>
          <w:i/>
          <w:sz w:val="24"/>
          <w:szCs w:val="24"/>
        </w:rPr>
        <w:t xml:space="preserve"> Amen.</w:t>
      </w:r>
    </w:p>
    <w:p w:rsidR="00F16223" w:rsidRPr="00303C93" w:rsidRDefault="00F16223" w:rsidP="00F16223">
      <w:pPr>
        <w:rPr>
          <w:sz w:val="18"/>
          <w:szCs w:val="16"/>
        </w:rPr>
      </w:pP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E voi, che per mezzo del Battesimo siete risorti in Cristo, 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possiate crescere in santità di vita 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>per incontrarlo un giorno nella patria del cielo.</w:t>
      </w:r>
    </w:p>
    <w:p w:rsidR="00F16223" w:rsidRPr="00303C93" w:rsidRDefault="00F16223" w:rsidP="00F16223">
      <w:pPr>
        <w:rPr>
          <w:i/>
          <w:sz w:val="24"/>
          <w:szCs w:val="24"/>
        </w:rPr>
      </w:pPr>
      <w:r w:rsidRPr="00303C93">
        <w:rPr>
          <w:i/>
          <w:color w:val="FF0000"/>
          <w:sz w:val="24"/>
          <w:szCs w:val="24"/>
        </w:rPr>
        <w:t>R.</w:t>
      </w:r>
      <w:r w:rsidRPr="00303C93">
        <w:rPr>
          <w:i/>
          <w:sz w:val="24"/>
          <w:szCs w:val="24"/>
        </w:rPr>
        <w:t xml:space="preserve"> Amen.</w:t>
      </w:r>
    </w:p>
    <w:p w:rsidR="00F16223" w:rsidRPr="00303C93" w:rsidRDefault="00F16223" w:rsidP="00F16223">
      <w:pPr>
        <w:rPr>
          <w:sz w:val="18"/>
          <w:szCs w:val="16"/>
        </w:rPr>
      </w:pP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lastRenderedPageBreak/>
        <w:t xml:space="preserve">E la benedizione di Dio onnipotente, 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 xml:space="preserve">Padre e Figlio </w:t>
      </w:r>
      <w:r w:rsidRPr="00303C93">
        <w:rPr>
          <w:rFonts w:ascii="Wingdings" w:hAnsi="Wingdings"/>
          <w:color w:val="FF0000"/>
          <w:sz w:val="28"/>
          <w:szCs w:val="24"/>
        </w:rPr>
        <w:t></w:t>
      </w:r>
      <w:r w:rsidRPr="00303C93">
        <w:rPr>
          <w:sz w:val="28"/>
          <w:szCs w:val="24"/>
        </w:rPr>
        <w:t xml:space="preserve"> e Spirito Santo, </w:t>
      </w:r>
    </w:p>
    <w:p w:rsidR="00F16223" w:rsidRPr="00303C93" w:rsidRDefault="00F16223" w:rsidP="00F16223">
      <w:pPr>
        <w:rPr>
          <w:sz w:val="28"/>
          <w:szCs w:val="24"/>
        </w:rPr>
      </w:pPr>
      <w:r w:rsidRPr="00303C93">
        <w:rPr>
          <w:sz w:val="28"/>
          <w:szCs w:val="24"/>
        </w:rPr>
        <w:t>discenda su di voi, e con voi rimanga sempre.</w:t>
      </w:r>
    </w:p>
    <w:p w:rsidR="00F16223" w:rsidRPr="00303C93" w:rsidRDefault="00F16223" w:rsidP="00F16223">
      <w:pPr>
        <w:pBdr>
          <w:bottom w:val="single" w:sz="4" w:space="5" w:color="FF0000"/>
        </w:pBdr>
        <w:rPr>
          <w:i/>
          <w:sz w:val="24"/>
          <w:szCs w:val="24"/>
        </w:rPr>
      </w:pPr>
      <w:r w:rsidRPr="00303C93">
        <w:rPr>
          <w:i/>
          <w:color w:val="FF0000"/>
          <w:sz w:val="24"/>
          <w:szCs w:val="24"/>
        </w:rPr>
        <w:t>R.</w:t>
      </w:r>
      <w:r w:rsidRPr="00303C93">
        <w:rPr>
          <w:i/>
          <w:sz w:val="24"/>
          <w:szCs w:val="24"/>
        </w:rPr>
        <w:t xml:space="preserve"> Amen.</w:t>
      </w:r>
    </w:p>
    <w:p w:rsidR="00F16223" w:rsidRPr="00AA3112" w:rsidRDefault="00F16223" w:rsidP="00F16223">
      <w:pPr>
        <w:rPr>
          <w:sz w:val="24"/>
          <w:szCs w:val="24"/>
        </w:rPr>
      </w:pPr>
    </w:p>
    <w:p w:rsidR="00F16223" w:rsidRPr="00EC6F89" w:rsidRDefault="00F16223" w:rsidP="00F16223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CONGEDO</w:t>
      </w:r>
    </w:p>
    <w:p w:rsidR="00F16223" w:rsidRPr="00303C93" w:rsidRDefault="00F16223" w:rsidP="00F16223">
      <w:pPr>
        <w:spacing w:before="120"/>
        <w:rPr>
          <w:sz w:val="28"/>
        </w:rPr>
      </w:pPr>
      <w:r w:rsidRPr="00303C93">
        <w:rPr>
          <w:sz w:val="28"/>
        </w:rPr>
        <w:t>P</w:t>
      </w:r>
      <w:r w:rsidRPr="00303C93">
        <w:rPr>
          <w:sz w:val="28"/>
          <w:szCs w:val="24"/>
        </w:rPr>
        <w:t>ortate</w:t>
      </w:r>
      <w:r w:rsidRPr="00303C93">
        <w:rPr>
          <w:sz w:val="28"/>
        </w:rPr>
        <w:t xml:space="preserve"> a tutti la gioia del Signore risorto. </w:t>
      </w:r>
    </w:p>
    <w:p w:rsidR="00F16223" w:rsidRPr="00303C93" w:rsidRDefault="00F16223" w:rsidP="00F16223">
      <w:pPr>
        <w:rPr>
          <w:sz w:val="28"/>
        </w:rPr>
      </w:pPr>
      <w:r w:rsidRPr="00303C93">
        <w:rPr>
          <w:sz w:val="28"/>
        </w:rPr>
        <w:t xml:space="preserve">Andate in pace, alleluia, alleluia. </w:t>
      </w:r>
    </w:p>
    <w:p w:rsidR="00656C8D" w:rsidRDefault="00656C8D" w:rsidP="00F800C6">
      <w:pPr>
        <w:pStyle w:val="Titolo"/>
        <w:rPr>
          <w:color w:val="000080"/>
          <w:sz w:val="36"/>
          <w:szCs w:val="36"/>
        </w:rPr>
      </w:pPr>
    </w:p>
    <w:p w:rsidR="00656C8D" w:rsidRDefault="00656C8D" w:rsidP="00F800C6">
      <w:pPr>
        <w:pStyle w:val="Titolo"/>
        <w:rPr>
          <w:color w:val="000080"/>
          <w:sz w:val="36"/>
          <w:szCs w:val="36"/>
        </w:rPr>
      </w:pPr>
    </w:p>
    <w:p w:rsidR="00656C8D" w:rsidRDefault="00656C8D" w:rsidP="00F800C6">
      <w:pPr>
        <w:pStyle w:val="Titolo"/>
        <w:rPr>
          <w:color w:val="000080"/>
          <w:sz w:val="36"/>
          <w:szCs w:val="36"/>
        </w:rPr>
      </w:pPr>
    </w:p>
    <w:p w:rsidR="00656C8D" w:rsidRDefault="00656C8D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16223" w:rsidRDefault="00F16223" w:rsidP="00F800C6">
      <w:pPr>
        <w:pStyle w:val="Titolo"/>
        <w:rPr>
          <w:color w:val="000080"/>
          <w:sz w:val="36"/>
          <w:szCs w:val="36"/>
        </w:rPr>
      </w:pPr>
    </w:p>
    <w:p w:rsidR="00F800C6" w:rsidRPr="0053566F" w:rsidRDefault="00F800C6" w:rsidP="00F800C6">
      <w:pPr>
        <w:pStyle w:val="Titolo"/>
        <w:rPr>
          <w:color w:val="000080"/>
          <w:sz w:val="36"/>
          <w:szCs w:val="36"/>
        </w:rPr>
      </w:pPr>
      <w:r w:rsidRPr="0053566F">
        <w:rPr>
          <w:color w:val="000080"/>
          <w:sz w:val="36"/>
          <w:szCs w:val="36"/>
        </w:rPr>
        <w:lastRenderedPageBreak/>
        <w:t>DOMENICA II DI PASQUA C</w:t>
      </w:r>
    </w:p>
    <w:p w:rsidR="00F800C6" w:rsidRPr="00F800C6" w:rsidRDefault="00F800C6" w:rsidP="00F16223">
      <w:pPr>
        <w:pBdr>
          <w:bottom w:val="single" w:sz="4" w:space="1" w:color="auto"/>
        </w:pBdr>
        <w:jc w:val="center"/>
        <w:rPr>
          <w:smallCaps/>
          <w:color w:val="0000FF"/>
          <w:sz w:val="24"/>
        </w:rPr>
      </w:pPr>
      <w:r w:rsidRPr="00F800C6">
        <w:rPr>
          <w:smallCaps/>
          <w:color w:val="0000FF"/>
          <w:sz w:val="24"/>
        </w:rPr>
        <w:t>Ottava di Pasqua</w:t>
      </w:r>
    </w:p>
    <w:p w:rsidR="00D03BE3" w:rsidRDefault="00D03BE3">
      <w:pPr>
        <w:pStyle w:val="Corpotesto0"/>
        <w:jc w:val="both"/>
        <w:rPr>
          <w:rFonts w:ascii="Times New Roman" w:hAnsi="Times New Roman"/>
          <w:b/>
        </w:rPr>
      </w:pPr>
    </w:p>
    <w:p w:rsidR="00D03BE3" w:rsidRPr="00F800C6" w:rsidRDefault="00D03BE3">
      <w:pPr>
        <w:pStyle w:val="Corpotesto0"/>
        <w:jc w:val="both"/>
        <w:rPr>
          <w:rFonts w:ascii="Times New Roman" w:hAnsi="Times New Roman"/>
          <w:b/>
          <w:color w:val="FF0000"/>
        </w:rPr>
      </w:pPr>
    </w:p>
    <w:p w:rsidR="00D03BE3" w:rsidRPr="00F800C6" w:rsidRDefault="00D03BE3">
      <w:pPr>
        <w:pStyle w:val="Corpotesto0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 w:rsidR="004079F4">
        <w:rPr>
          <w:rFonts w:ascii="Times New Roman" w:hAnsi="Times New Roman"/>
          <w:b/>
          <w:color w:val="FF0000"/>
        </w:rPr>
        <w:t xml:space="preserve"> 1</w:t>
      </w:r>
    </w:p>
    <w:p w:rsidR="00D03BE3" w:rsidRDefault="00D03BE3">
      <w:pPr>
        <w:pStyle w:val="Corpotesto0"/>
        <w:jc w:val="both"/>
        <w:rPr>
          <w:rFonts w:ascii="Times New Roman" w:hAnsi="Times New Roman"/>
          <w:b/>
        </w:rPr>
      </w:pPr>
    </w:p>
    <w:p w:rsidR="00E81766" w:rsidRPr="00E81766" w:rsidRDefault="00E81766" w:rsidP="00E81766">
      <w:pPr>
        <w:rPr>
          <w:i/>
          <w:szCs w:val="22"/>
        </w:rPr>
      </w:pPr>
      <w:r w:rsidRPr="00E81766">
        <w:rPr>
          <w:color w:val="FF0000"/>
          <w:szCs w:val="22"/>
        </w:rPr>
        <w:t>Cantore</w:t>
      </w:r>
      <w:r w:rsidRPr="00E81766">
        <w:rPr>
          <w:szCs w:val="22"/>
        </w:rPr>
        <w:t xml:space="preserve"> [</w:t>
      </w:r>
      <w:r>
        <w:rPr>
          <w:color w:val="FF0000"/>
          <w:szCs w:val="22"/>
        </w:rPr>
        <w:t>Lettore</w:t>
      </w:r>
      <w:r w:rsidRPr="00E81766">
        <w:rPr>
          <w:szCs w:val="22"/>
        </w:rPr>
        <w:t>]</w:t>
      </w:r>
      <w:r w:rsidRPr="00E81766">
        <w:rPr>
          <w:color w:val="FF0000"/>
          <w:szCs w:val="22"/>
        </w:rPr>
        <w:t>:</w:t>
      </w:r>
      <w:r w:rsidRPr="00E81766">
        <w:rPr>
          <w:szCs w:val="22"/>
        </w:rPr>
        <w:t xml:space="preserve"> Preghiamo il Signore:</w:t>
      </w:r>
      <w:r w:rsidRPr="00E81766">
        <w:rPr>
          <w:i/>
          <w:szCs w:val="22"/>
        </w:rPr>
        <w:t xml:space="preserve"> Kyrie, eleison!</w:t>
      </w:r>
    </w:p>
    <w:p w:rsidR="00D03BE3" w:rsidRDefault="00D03BE3">
      <w:pPr>
        <w:pStyle w:val="Corpotesto0"/>
        <w:jc w:val="both"/>
        <w:rPr>
          <w:rFonts w:ascii="Times New Roman" w:hAnsi="Times New Roman"/>
          <w:b/>
        </w:rPr>
      </w:pPr>
    </w:p>
    <w:p w:rsidR="00D03BE3" w:rsidRPr="00CF6A62" w:rsidRDefault="00D03BE3" w:rsidP="00F800C6">
      <w:pPr>
        <w:pStyle w:val="Corpotesto0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F6A62">
        <w:rPr>
          <w:rFonts w:ascii="Times New Roman" w:hAnsi="Times New Roman"/>
          <w:sz w:val="26"/>
          <w:szCs w:val="26"/>
        </w:rPr>
        <w:t>Per tutti i cristiani: lo Spirito del Risorto li renda un cuor solo e un'anima sola, perché il mondo creda in colui che il Padre ha mandato, preghiamo.</w:t>
      </w:r>
    </w:p>
    <w:p w:rsidR="00D03BE3" w:rsidRPr="00F800C6" w:rsidRDefault="00D03BE3">
      <w:pPr>
        <w:pStyle w:val="Corpotesto0"/>
        <w:jc w:val="both"/>
        <w:rPr>
          <w:rFonts w:ascii="Times New Roman" w:hAnsi="Times New Roman"/>
          <w:sz w:val="26"/>
          <w:szCs w:val="26"/>
        </w:rPr>
      </w:pPr>
    </w:p>
    <w:p w:rsidR="00D03BE3" w:rsidRPr="00CF6A62" w:rsidRDefault="00D03BE3" w:rsidP="00F800C6">
      <w:pPr>
        <w:pStyle w:val="Corpotesto0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F6A62">
        <w:rPr>
          <w:rFonts w:ascii="Times New Roman" w:hAnsi="Times New Roman"/>
          <w:sz w:val="26"/>
          <w:szCs w:val="26"/>
        </w:rPr>
        <w:t>Per la nostra nazione:</w:t>
      </w:r>
      <w:r w:rsidR="00CF6A62">
        <w:rPr>
          <w:rFonts w:ascii="Times New Roman" w:hAnsi="Times New Roman"/>
          <w:sz w:val="26"/>
          <w:szCs w:val="26"/>
        </w:rPr>
        <w:t xml:space="preserve"> </w:t>
      </w:r>
      <w:r w:rsidRPr="00CF6A62">
        <w:rPr>
          <w:rFonts w:ascii="Times New Roman" w:hAnsi="Times New Roman"/>
          <w:sz w:val="26"/>
          <w:szCs w:val="26"/>
        </w:rPr>
        <w:t>i responsabili della vita politica e sociale trovino le strade di una reciproca intesa per il progresso del paese e la costruzione di una società più libera e giusta, preghiamo.</w:t>
      </w:r>
    </w:p>
    <w:p w:rsidR="00D03BE3" w:rsidRPr="00F800C6" w:rsidRDefault="00D03BE3">
      <w:pPr>
        <w:pStyle w:val="Corpotesto0"/>
        <w:jc w:val="both"/>
        <w:rPr>
          <w:rFonts w:ascii="Times New Roman" w:hAnsi="Times New Roman"/>
          <w:sz w:val="26"/>
          <w:szCs w:val="26"/>
        </w:rPr>
      </w:pPr>
    </w:p>
    <w:p w:rsidR="00D03BE3" w:rsidRPr="00CF6A62" w:rsidRDefault="00D03BE3" w:rsidP="004079F4">
      <w:pPr>
        <w:pStyle w:val="Corpotesto0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F6A62">
        <w:rPr>
          <w:rFonts w:ascii="Times New Roman" w:hAnsi="Times New Roman"/>
          <w:sz w:val="26"/>
          <w:szCs w:val="26"/>
        </w:rPr>
        <w:t>Per chi è lontano dalla fede, per chi è dubbioso e fragile nella sua vita cristiana:</w:t>
      </w:r>
      <w:r w:rsidR="004079F4" w:rsidRPr="00CF6A62">
        <w:rPr>
          <w:rFonts w:ascii="Times New Roman" w:hAnsi="Times New Roman"/>
          <w:sz w:val="26"/>
          <w:szCs w:val="26"/>
        </w:rPr>
        <w:t xml:space="preserve"> </w:t>
      </w:r>
      <w:r w:rsidRPr="00CF6A62">
        <w:rPr>
          <w:rFonts w:ascii="Times New Roman" w:hAnsi="Times New Roman"/>
          <w:sz w:val="26"/>
          <w:szCs w:val="26"/>
        </w:rPr>
        <w:t>accolga con tutto se stesso la buona notizia della risurrezione, preghiamo.</w:t>
      </w:r>
    </w:p>
    <w:p w:rsidR="004079F4" w:rsidRPr="004079F4" w:rsidRDefault="004079F4" w:rsidP="004079F4">
      <w:pPr>
        <w:pStyle w:val="Corpotesto0"/>
        <w:ind w:left="360"/>
        <w:jc w:val="both"/>
        <w:rPr>
          <w:rFonts w:ascii="Times New Roman" w:hAnsi="Times New Roman"/>
          <w:sz w:val="26"/>
          <w:szCs w:val="26"/>
        </w:rPr>
      </w:pPr>
    </w:p>
    <w:p w:rsidR="004079F4" w:rsidRPr="00856D58" w:rsidRDefault="004079F4" w:rsidP="004079F4">
      <w:pPr>
        <w:pBdr>
          <w:top w:val="single" w:sz="4" w:space="1" w:color="FF0000"/>
          <w:bottom w:val="single" w:sz="4" w:space="1" w:color="FF0000"/>
        </w:pBdr>
        <w:rPr>
          <w:sz w:val="24"/>
          <w:szCs w:val="24"/>
        </w:rPr>
      </w:pPr>
      <w:r w:rsidRPr="00856D58">
        <w:rPr>
          <w:sz w:val="24"/>
          <w:szCs w:val="24"/>
        </w:rPr>
        <w:t xml:space="preserve">Perché </w:t>
      </w:r>
      <w:r w:rsidR="00F16223" w:rsidRPr="00F16223">
        <w:rPr>
          <w:i/>
          <w:sz w:val="24"/>
          <w:szCs w:val="24"/>
        </w:rPr>
        <w:t>i defunti</w:t>
      </w:r>
      <w:r w:rsidR="00F16223" w:rsidRPr="00F16223">
        <w:rPr>
          <w:i/>
          <w:color w:val="FF0000"/>
          <w:sz w:val="24"/>
          <w:szCs w:val="24"/>
        </w:rPr>
        <w:t xml:space="preserve"> / </w:t>
      </w:r>
      <w:r w:rsidRPr="00F16223">
        <w:rPr>
          <w:i/>
          <w:sz w:val="24"/>
          <w:szCs w:val="24"/>
        </w:rPr>
        <w:t>il defunto</w:t>
      </w:r>
      <w:r w:rsidR="00F16223" w:rsidRPr="00F16223">
        <w:rPr>
          <w:i/>
          <w:color w:val="FF0000"/>
          <w:sz w:val="24"/>
          <w:szCs w:val="24"/>
        </w:rPr>
        <w:t xml:space="preserve"> / </w:t>
      </w:r>
      <w:r w:rsidR="00F16223" w:rsidRPr="00F16223">
        <w:rPr>
          <w:i/>
          <w:sz w:val="24"/>
          <w:szCs w:val="24"/>
        </w:rPr>
        <w:t>la defunta</w:t>
      </w:r>
      <w:r w:rsidR="00F16223">
        <w:rPr>
          <w:sz w:val="24"/>
          <w:szCs w:val="24"/>
        </w:rPr>
        <w:t xml:space="preserve"> _________________________</w:t>
      </w:r>
      <w:r w:rsidRPr="00856D5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  <w:r w:rsidR="00F16223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856D58">
        <w:rPr>
          <w:sz w:val="24"/>
          <w:szCs w:val="24"/>
        </w:rPr>
        <w:t xml:space="preserve"> e tutti i nostri morti siano accolti nella casa del Padre da Cristo risorto che ha sconfitto la morte.</w:t>
      </w:r>
    </w:p>
    <w:p w:rsidR="00D03BE3" w:rsidRPr="00F800C6" w:rsidRDefault="00D03BE3">
      <w:pPr>
        <w:pStyle w:val="Corpotesto0"/>
        <w:jc w:val="both"/>
        <w:rPr>
          <w:rFonts w:ascii="Times New Roman" w:hAnsi="Times New Roman"/>
          <w:sz w:val="26"/>
          <w:szCs w:val="26"/>
        </w:rPr>
      </w:pPr>
    </w:p>
    <w:p w:rsidR="00D03BE3" w:rsidRPr="00CF6A62" w:rsidRDefault="00D03BE3" w:rsidP="00F800C6">
      <w:pPr>
        <w:pStyle w:val="Corpotesto0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F6A62">
        <w:rPr>
          <w:rFonts w:ascii="Times New Roman" w:hAnsi="Times New Roman"/>
          <w:sz w:val="26"/>
          <w:szCs w:val="26"/>
        </w:rPr>
        <w:t>Per la nostra comunità: perché senta come necessario il giorno domenicale per la sua crescita e lo viva come il giorno del Risorto, dell'Eucaristia, della fraternità e della condivisione, preghiamo.</w:t>
      </w:r>
    </w:p>
    <w:p w:rsidR="004079F4" w:rsidRPr="00F800C6" w:rsidRDefault="004079F4" w:rsidP="00F800C6">
      <w:pPr>
        <w:pStyle w:val="Corpotesto0"/>
        <w:ind w:left="360"/>
        <w:jc w:val="both"/>
        <w:rPr>
          <w:rFonts w:ascii="Times New Roman" w:hAnsi="Times New Roman"/>
          <w:sz w:val="26"/>
          <w:szCs w:val="26"/>
        </w:rPr>
      </w:pPr>
    </w:p>
    <w:p w:rsidR="00D03BE3" w:rsidRDefault="00D03BE3">
      <w:pPr>
        <w:pStyle w:val="Corpotesto0"/>
        <w:jc w:val="both"/>
        <w:rPr>
          <w:rFonts w:ascii="Times New Roman" w:hAnsi="Times New Roman"/>
          <w:sz w:val="26"/>
          <w:szCs w:val="26"/>
        </w:rPr>
      </w:pPr>
    </w:p>
    <w:p w:rsidR="00CF6A62" w:rsidRDefault="00CF6A62">
      <w:pPr>
        <w:pStyle w:val="Corpotesto0"/>
        <w:jc w:val="both"/>
        <w:rPr>
          <w:rFonts w:ascii="Times New Roman" w:hAnsi="Times New Roman"/>
          <w:sz w:val="26"/>
          <w:szCs w:val="26"/>
        </w:rPr>
      </w:pPr>
    </w:p>
    <w:p w:rsidR="00CF6A62" w:rsidRPr="00F800C6" w:rsidRDefault="00CF6A62">
      <w:pPr>
        <w:pStyle w:val="Corpotesto0"/>
        <w:jc w:val="both"/>
        <w:rPr>
          <w:rFonts w:ascii="Times New Roman" w:hAnsi="Times New Roman"/>
          <w:sz w:val="26"/>
          <w:szCs w:val="26"/>
        </w:rPr>
      </w:pPr>
    </w:p>
    <w:p w:rsidR="004079F4" w:rsidRPr="0053566F" w:rsidRDefault="004079F4" w:rsidP="004079F4">
      <w:pPr>
        <w:pStyle w:val="Titolo"/>
        <w:rPr>
          <w:color w:val="000080"/>
          <w:sz w:val="36"/>
          <w:szCs w:val="36"/>
        </w:rPr>
      </w:pPr>
      <w:r w:rsidRPr="0053566F">
        <w:rPr>
          <w:color w:val="000080"/>
          <w:sz w:val="36"/>
          <w:szCs w:val="36"/>
        </w:rPr>
        <w:lastRenderedPageBreak/>
        <w:t>DOMENICA II DI PASQUA C</w:t>
      </w:r>
    </w:p>
    <w:p w:rsidR="004079F4" w:rsidRPr="00F800C6" w:rsidRDefault="004079F4" w:rsidP="00F16223">
      <w:pPr>
        <w:pBdr>
          <w:bottom w:val="single" w:sz="4" w:space="1" w:color="auto"/>
        </w:pBdr>
        <w:jc w:val="center"/>
        <w:rPr>
          <w:smallCaps/>
          <w:color w:val="0000FF"/>
          <w:sz w:val="24"/>
        </w:rPr>
      </w:pPr>
      <w:r w:rsidRPr="00F800C6">
        <w:rPr>
          <w:smallCaps/>
          <w:color w:val="0000FF"/>
          <w:sz w:val="24"/>
        </w:rPr>
        <w:t>Ottava di Pasqua</w:t>
      </w:r>
    </w:p>
    <w:p w:rsidR="004079F4" w:rsidRDefault="004079F4" w:rsidP="004079F4">
      <w:pPr>
        <w:pStyle w:val="Corpotesto0"/>
        <w:jc w:val="both"/>
        <w:rPr>
          <w:rFonts w:ascii="Times New Roman" w:hAnsi="Times New Roman"/>
          <w:b/>
        </w:rPr>
      </w:pPr>
    </w:p>
    <w:p w:rsidR="004079F4" w:rsidRPr="00F800C6" w:rsidRDefault="004079F4" w:rsidP="004079F4">
      <w:pPr>
        <w:pStyle w:val="Corpotesto0"/>
        <w:jc w:val="center"/>
        <w:rPr>
          <w:rFonts w:ascii="Times New Roman" w:hAnsi="Times New Roman"/>
          <w:b/>
          <w:color w:val="FF0000"/>
        </w:rPr>
      </w:pPr>
      <w:r w:rsidRPr="00F800C6">
        <w:rPr>
          <w:rFonts w:ascii="Times New Roman" w:hAnsi="Times New Roman"/>
          <w:b/>
          <w:color w:val="FF0000"/>
        </w:rPr>
        <w:t>PREGHIERA UNIVERSALE</w:t>
      </w:r>
      <w:r>
        <w:rPr>
          <w:rFonts w:ascii="Times New Roman" w:hAnsi="Times New Roman"/>
          <w:b/>
          <w:color w:val="FF0000"/>
        </w:rPr>
        <w:t xml:space="preserve"> 2</w:t>
      </w:r>
    </w:p>
    <w:p w:rsidR="004079F4" w:rsidRDefault="004079F4" w:rsidP="004079F4">
      <w:pPr>
        <w:pStyle w:val="Corpotesto0"/>
        <w:jc w:val="both"/>
        <w:rPr>
          <w:rFonts w:ascii="Times New Roman" w:hAnsi="Times New Roman"/>
          <w:b/>
        </w:rPr>
      </w:pPr>
    </w:p>
    <w:p w:rsidR="004079F4" w:rsidRPr="00E81766" w:rsidRDefault="004079F4" w:rsidP="004079F4">
      <w:pPr>
        <w:rPr>
          <w:i/>
          <w:szCs w:val="22"/>
        </w:rPr>
      </w:pPr>
      <w:r w:rsidRPr="00E81766">
        <w:rPr>
          <w:color w:val="FF0000"/>
          <w:szCs w:val="22"/>
        </w:rPr>
        <w:t>Cantore</w:t>
      </w:r>
      <w:r w:rsidRPr="00E81766">
        <w:rPr>
          <w:szCs w:val="22"/>
        </w:rPr>
        <w:t xml:space="preserve"> [</w:t>
      </w:r>
      <w:r>
        <w:rPr>
          <w:color w:val="FF0000"/>
          <w:szCs w:val="22"/>
        </w:rPr>
        <w:t>Lettore</w:t>
      </w:r>
      <w:r w:rsidRPr="00E81766">
        <w:rPr>
          <w:szCs w:val="22"/>
        </w:rPr>
        <w:t>]</w:t>
      </w:r>
      <w:r w:rsidRPr="00E81766">
        <w:rPr>
          <w:color w:val="FF0000"/>
          <w:szCs w:val="22"/>
        </w:rPr>
        <w:t>:</w:t>
      </w:r>
      <w:r w:rsidRPr="00E81766">
        <w:rPr>
          <w:szCs w:val="22"/>
        </w:rPr>
        <w:t xml:space="preserve"> Preghiamo il Signore:</w:t>
      </w:r>
      <w:r w:rsidRPr="00E81766">
        <w:rPr>
          <w:i/>
          <w:szCs w:val="22"/>
        </w:rPr>
        <w:t xml:space="preserve"> Kyrie, eleison!</w:t>
      </w:r>
    </w:p>
    <w:p w:rsidR="004079F4" w:rsidRPr="004079F4" w:rsidRDefault="004079F4" w:rsidP="00F800C6">
      <w:pPr>
        <w:pStyle w:val="Titolo"/>
        <w:rPr>
          <w:color w:val="000080"/>
          <w:sz w:val="16"/>
          <w:szCs w:val="16"/>
        </w:rPr>
      </w:pPr>
    </w:p>
    <w:p w:rsidR="004079F4" w:rsidRPr="004079F4" w:rsidRDefault="004079F4" w:rsidP="004079F4">
      <w:pPr>
        <w:numPr>
          <w:ilvl w:val="0"/>
          <w:numId w:val="3"/>
        </w:numPr>
        <w:rPr>
          <w:color w:val="000000"/>
          <w:sz w:val="26"/>
          <w:szCs w:val="26"/>
        </w:rPr>
      </w:pPr>
      <w:r w:rsidRPr="004079F4">
        <w:rPr>
          <w:color w:val="000000"/>
          <w:sz w:val="26"/>
          <w:szCs w:val="26"/>
        </w:rPr>
        <w:t xml:space="preserve">Perché la Chiesa accolga dal Cristo i doni pasquali della pace e dello Spirito </w:t>
      </w:r>
      <w:r w:rsidR="00F16223" w:rsidRPr="004079F4">
        <w:rPr>
          <w:color w:val="000000"/>
          <w:sz w:val="26"/>
          <w:szCs w:val="26"/>
        </w:rPr>
        <w:t>Santo, per</w:t>
      </w:r>
      <w:r w:rsidRPr="004079F4">
        <w:rPr>
          <w:color w:val="000000"/>
          <w:sz w:val="26"/>
          <w:szCs w:val="26"/>
        </w:rPr>
        <w:t xml:space="preserve"> trasmetterli con entusiasmo all’umanità bisognosa di riconciliazione e rinnovamento, preghiamo.</w:t>
      </w:r>
    </w:p>
    <w:p w:rsidR="004079F4" w:rsidRPr="004079F4" w:rsidRDefault="004079F4" w:rsidP="00F16223">
      <w:pPr>
        <w:numPr>
          <w:ilvl w:val="0"/>
          <w:numId w:val="3"/>
        </w:numPr>
        <w:spacing w:before="120"/>
        <w:ind w:left="357" w:hanging="357"/>
        <w:rPr>
          <w:color w:val="000000"/>
          <w:sz w:val="26"/>
          <w:szCs w:val="26"/>
        </w:rPr>
      </w:pPr>
      <w:r w:rsidRPr="004079F4">
        <w:rPr>
          <w:color w:val="000000"/>
          <w:sz w:val="26"/>
          <w:szCs w:val="26"/>
        </w:rPr>
        <w:t>Perché i responsabili della vita politica e sociale della nostra nazione escano da sterili contrapposizioni e si confrontino su progetti seri per il progresso del paese e il bene di tutti, preghiamo.</w:t>
      </w:r>
    </w:p>
    <w:p w:rsidR="004079F4" w:rsidRPr="004079F4" w:rsidRDefault="004079F4" w:rsidP="00F16223">
      <w:pPr>
        <w:numPr>
          <w:ilvl w:val="0"/>
          <w:numId w:val="3"/>
        </w:numPr>
        <w:spacing w:before="120"/>
        <w:ind w:left="357" w:hanging="357"/>
        <w:rPr>
          <w:color w:val="000000"/>
          <w:sz w:val="26"/>
          <w:szCs w:val="26"/>
        </w:rPr>
      </w:pPr>
      <w:r w:rsidRPr="004079F4">
        <w:rPr>
          <w:color w:val="000000"/>
          <w:sz w:val="26"/>
          <w:szCs w:val="26"/>
        </w:rPr>
        <w:t>Perché il Padre, per mezzo dello Spirito Santo, sostenga nel cammino di fede i cristiani che dubitano e gli increduli che vorrebbero credere, conducendoli a riconoscere solo in Gesù risorto il loro Signore e il loro Dio, preghiamo.</w:t>
      </w:r>
    </w:p>
    <w:p w:rsidR="004079F4" w:rsidRPr="004079F4" w:rsidRDefault="004079F4" w:rsidP="00F16223">
      <w:pPr>
        <w:numPr>
          <w:ilvl w:val="0"/>
          <w:numId w:val="3"/>
        </w:numPr>
        <w:spacing w:before="120"/>
        <w:ind w:left="357" w:hanging="357"/>
        <w:rPr>
          <w:color w:val="000000"/>
          <w:sz w:val="26"/>
          <w:szCs w:val="26"/>
        </w:rPr>
      </w:pPr>
      <w:r w:rsidRPr="004079F4">
        <w:rPr>
          <w:color w:val="000000"/>
          <w:sz w:val="26"/>
          <w:szCs w:val="26"/>
        </w:rPr>
        <w:t>Perché in ogni famiglia la domenica sia veramente considerata come il giorno del Signore risorto, occasione privilegiata di incontro con il Primo e l’Ultimo, con il Vivente che era morto ma ora vive per sempre.</w:t>
      </w:r>
    </w:p>
    <w:p w:rsidR="00F16223" w:rsidRPr="004079F4" w:rsidRDefault="00F16223" w:rsidP="00F16223">
      <w:pPr>
        <w:pStyle w:val="Corpotesto0"/>
        <w:ind w:left="360"/>
        <w:jc w:val="both"/>
        <w:rPr>
          <w:rFonts w:ascii="Times New Roman" w:hAnsi="Times New Roman"/>
          <w:sz w:val="26"/>
          <w:szCs w:val="26"/>
        </w:rPr>
      </w:pPr>
    </w:p>
    <w:p w:rsidR="004079F4" w:rsidRPr="000B5910" w:rsidRDefault="00F16223" w:rsidP="00F16223">
      <w:pPr>
        <w:pBdr>
          <w:top w:val="single" w:sz="4" w:space="1" w:color="FF0000"/>
          <w:bottom w:val="single" w:sz="4" w:space="1" w:color="FF0000"/>
        </w:pBdr>
        <w:rPr>
          <w:sz w:val="16"/>
          <w:szCs w:val="16"/>
        </w:rPr>
      </w:pPr>
      <w:r w:rsidRPr="00856D58">
        <w:rPr>
          <w:sz w:val="24"/>
          <w:szCs w:val="24"/>
        </w:rPr>
        <w:t xml:space="preserve">Perché </w:t>
      </w:r>
      <w:r w:rsidRPr="00F16223">
        <w:rPr>
          <w:i/>
          <w:sz w:val="24"/>
          <w:szCs w:val="24"/>
        </w:rPr>
        <w:t>i defunti</w:t>
      </w:r>
      <w:r w:rsidRPr="00F16223">
        <w:rPr>
          <w:i/>
          <w:color w:val="FF0000"/>
          <w:sz w:val="24"/>
          <w:szCs w:val="24"/>
        </w:rPr>
        <w:t xml:space="preserve"> / </w:t>
      </w:r>
      <w:r w:rsidRPr="00F16223">
        <w:rPr>
          <w:i/>
          <w:sz w:val="24"/>
          <w:szCs w:val="24"/>
        </w:rPr>
        <w:t>il defunto</w:t>
      </w:r>
      <w:r w:rsidRPr="00F16223">
        <w:rPr>
          <w:i/>
          <w:color w:val="FF0000"/>
          <w:sz w:val="24"/>
          <w:szCs w:val="24"/>
        </w:rPr>
        <w:t xml:space="preserve"> / </w:t>
      </w:r>
      <w:r w:rsidRPr="00F16223">
        <w:rPr>
          <w:i/>
          <w:sz w:val="24"/>
          <w:szCs w:val="24"/>
        </w:rPr>
        <w:t>la defunta</w:t>
      </w:r>
      <w:r>
        <w:rPr>
          <w:sz w:val="24"/>
          <w:szCs w:val="24"/>
        </w:rPr>
        <w:t xml:space="preserve"> _________________________</w:t>
      </w:r>
      <w:r w:rsidRPr="00856D5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Pr="00856D58">
        <w:rPr>
          <w:sz w:val="24"/>
          <w:szCs w:val="24"/>
        </w:rPr>
        <w:t xml:space="preserve"> e tutti i nostri morti siano accolti nella casa del Padre</w:t>
      </w:r>
    </w:p>
    <w:p w:rsidR="004079F4" w:rsidRPr="004079F4" w:rsidRDefault="004079F4" w:rsidP="00F16223">
      <w:pPr>
        <w:numPr>
          <w:ilvl w:val="0"/>
          <w:numId w:val="3"/>
        </w:numPr>
        <w:spacing w:before="120"/>
        <w:ind w:left="357" w:hanging="357"/>
        <w:rPr>
          <w:color w:val="000000"/>
          <w:sz w:val="26"/>
          <w:szCs w:val="26"/>
        </w:rPr>
      </w:pPr>
      <w:r w:rsidRPr="004079F4">
        <w:rPr>
          <w:color w:val="000000"/>
          <w:sz w:val="26"/>
          <w:szCs w:val="26"/>
        </w:rPr>
        <w:t>Perché anche noi, come gli apostoli nella prima comunità cristiana, sappiamo rendere evidente la presenza del Risorto facendo sorridere i volti contratti dal dolore, confortando i cuori inaspriti con gesti d’amicizia, impegnandoci seri</w:t>
      </w:r>
      <w:r>
        <w:rPr>
          <w:color w:val="000000"/>
          <w:sz w:val="26"/>
          <w:szCs w:val="26"/>
        </w:rPr>
        <w:t>amente nella nostra conversione, preghiamo.</w:t>
      </w:r>
    </w:p>
    <w:p w:rsidR="00F800C6" w:rsidRPr="0053566F" w:rsidRDefault="00F800C6" w:rsidP="00F800C6">
      <w:pPr>
        <w:pStyle w:val="Titolo"/>
        <w:rPr>
          <w:color w:val="000080"/>
          <w:sz w:val="36"/>
          <w:szCs w:val="36"/>
        </w:rPr>
      </w:pPr>
      <w:r w:rsidRPr="0053566F">
        <w:rPr>
          <w:color w:val="000080"/>
          <w:sz w:val="36"/>
          <w:szCs w:val="36"/>
        </w:rPr>
        <w:lastRenderedPageBreak/>
        <w:t>DOMENICA II DI PASQUA C</w:t>
      </w:r>
    </w:p>
    <w:p w:rsidR="00F800C6" w:rsidRPr="00F800C6" w:rsidRDefault="00F800C6" w:rsidP="00F800C6">
      <w:pPr>
        <w:jc w:val="center"/>
        <w:rPr>
          <w:smallCaps/>
          <w:color w:val="0000FF"/>
          <w:sz w:val="24"/>
        </w:rPr>
      </w:pPr>
      <w:r w:rsidRPr="00F800C6">
        <w:rPr>
          <w:smallCaps/>
          <w:color w:val="0000FF"/>
          <w:sz w:val="24"/>
        </w:rPr>
        <w:t>Ottava di Pasqua</w:t>
      </w:r>
    </w:p>
    <w:p w:rsidR="00D03BE3" w:rsidRDefault="00D03BE3" w:rsidP="00D03BE3">
      <w:pPr>
        <w:pStyle w:val="Corpotesto0"/>
        <w:jc w:val="center"/>
        <w:rPr>
          <w:rFonts w:ascii="Times New Roman" w:hAnsi="Times New Roman"/>
          <w:b/>
        </w:rPr>
      </w:pPr>
    </w:p>
    <w:p w:rsidR="00D03BE3" w:rsidRDefault="00D03BE3" w:rsidP="00D03BE3">
      <w:pPr>
        <w:pStyle w:val="Corpotesto0"/>
        <w:jc w:val="both"/>
        <w:rPr>
          <w:rFonts w:ascii="Times New Roman" w:hAnsi="Times New Roman"/>
        </w:rPr>
      </w:pPr>
    </w:p>
    <w:p w:rsidR="00251C40" w:rsidRPr="00251C40" w:rsidRDefault="00251C40" w:rsidP="00251C40">
      <w:pPr>
        <w:pStyle w:val="Titolo2"/>
        <w:jc w:val="center"/>
        <w:rPr>
          <w:bCs/>
          <w:caps/>
          <w:color w:val="FF0000"/>
        </w:rPr>
      </w:pPr>
      <w:r>
        <w:rPr>
          <w:bCs/>
          <w:caps/>
          <w:color w:val="FF0000"/>
        </w:rPr>
        <w:t>INTRODuZIONI ALLE LETTURE</w:t>
      </w:r>
    </w:p>
    <w:p w:rsidR="00D03BE3" w:rsidRDefault="00D03BE3" w:rsidP="00D03BE3">
      <w:pPr>
        <w:pStyle w:val="Corpotesto0"/>
        <w:jc w:val="both"/>
        <w:rPr>
          <w:rFonts w:ascii="Times New Roman" w:hAnsi="Times New Roman"/>
        </w:rPr>
      </w:pPr>
    </w:p>
    <w:p w:rsidR="00251C40" w:rsidRDefault="00251C40" w:rsidP="00D03BE3">
      <w:pPr>
        <w:pStyle w:val="Corpotesto0"/>
        <w:jc w:val="both"/>
        <w:rPr>
          <w:rFonts w:ascii="Times New Roman" w:hAnsi="Times New Roman"/>
        </w:rPr>
      </w:pPr>
      <w:bookmarkStart w:id="0" w:name="_GoBack"/>
      <w:bookmarkEnd w:id="0"/>
    </w:p>
    <w:p w:rsidR="00D03BE3" w:rsidRPr="00F800C6" w:rsidRDefault="00D03BE3" w:rsidP="00F800C6">
      <w:pPr>
        <w:pStyle w:val="Titolo2"/>
        <w:rPr>
          <w:bCs/>
          <w:caps/>
          <w:color w:val="FF0000"/>
        </w:rPr>
      </w:pPr>
      <w:r w:rsidRPr="00F800C6">
        <w:rPr>
          <w:bCs/>
          <w:caps/>
          <w:color w:val="FF0000"/>
        </w:rPr>
        <w:t>Alla prima lettura</w:t>
      </w:r>
    </w:p>
    <w:p w:rsidR="00D03BE3" w:rsidRPr="00251C40" w:rsidRDefault="00D03BE3" w:rsidP="00D03BE3">
      <w:pPr>
        <w:pStyle w:val="Corpotesto0"/>
        <w:jc w:val="both"/>
        <w:rPr>
          <w:rFonts w:ascii="Times New Roman" w:hAnsi="Times New Roman"/>
          <w:sz w:val="20"/>
        </w:rPr>
      </w:pPr>
    </w:p>
    <w:p w:rsidR="00D03BE3" w:rsidRDefault="00D03BE3" w:rsidP="00D03BE3">
      <w:pPr>
        <w:pStyle w:val="Corpotesto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Nelle domeniche del tempo pasquale la prima lettura è presa dagli Atti degli Apostoli, </w:t>
      </w:r>
      <w:r w:rsidR="0053566F">
        <w:rPr>
          <w:rFonts w:ascii="Times New Roman" w:hAnsi="Times New Roman"/>
        </w:rPr>
        <w:t xml:space="preserve">libro </w:t>
      </w:r>
      <w:r>
        <w:rPr>
          <w:rFonts w:ascii="Times New Roman" w:hAnsi="Times New Roman"/>
        </w:rPr>
        <w:t>che narra la nascita della comunità cristiana. Il brano di oggi ci dà una descrizione della vita della Chiesa delle origini.</w:t>
      </w:r>
    </w:p>
    <w:p w:rsidR="00D03BE3" w:rsidRDefault="00D03BE3" w:rsidP="00D03BE3">
      <w:pPr>
        <w:pStyle w:val="Corpotesto0"/>
        <w:jc w:val="both"/>
        <w:rPr>
          <w:rFonts w:ascii="Times New Roman" w:hAnsi="Times New Roman"/>
        </w:rPr>
      </w:pPr>
    </w:p>
    <w:p w:rsidR="00D03BE3" w:rsidRDefault="00D03BE3" w:rsidP="00D03BE3">
      <w:pPr>
        <w:pStyle w:val="Corpotesto0"/>
        <w:jc w:val="both"/>
        <w:rPr>
          <w:rFonts w:ascii="Times New Roman" w:hAnsi="Times New Roman"/>
        </w:rPr>
      </w:pPr>
    </w:p>
    <w:p w:rsidR="00D03BE3" w:rsidRPr="00F800C6" w:rsidRDefault="00D03BE3" w:rsidP="00F800C6">
      <w:pPr>
        <w:pStyle w:val="Titolo2"/>
        <w:rPr>
          <w:bCs/>
          <w:caps/>
          <w:color w:val="FF0000"/>
        </w:rPr>
      </w:pPr>
      <w:r w:rsidRPr="00F800C6">
        <w:rPr>
          <w:bCs/>
          <w:caps/>
          <w:color w:val="FF0000"/>
        </w:rPr>
        <w:t>Alla seconda lettura</w:t>
      </w:r>
    </w:p>
    <w:p w:rsidR="00D03BE3" w:rsidRPr="00251C40" w:rsidRDefault="00D03BE3" w:rsidP="00D03BE3">
      <w:pPr>
        <w:pStyle w:val="Corpotesto0"/>
        <w:jc w:val="both"/>
        <w:rPr>
          <w:rFonts w:ascii="Times New Roman" w:hAnsi="Times New Roman"/>
          <w:b/>
          <w:sz w:val="20"/>
        </w:rPr>
      </w:pPr>
    </w:p>
    <w:p w:rsidR="00D03BE3" w:rsidRDefault="00E81766" w:rsidP="00D03BE3">
      <w:pPr>
        <w:pStyle w:val="Corpotesto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L’Apocalisse - </w:t>
      </w:r>
      <w:r w:rsidR="00D03BE3">
        <w:rPr>
          <w:rFonts w:ascii="Times New Roman" w:hAnsi="Times New Roman"/>
        </w:rPr>
        <w:t>che significa «Rivelazione»</w:t>
      </w:r>
      <w:r>
        <w:rPr>
          <w:rFonts w:ascii="Times New Roman" w:hAnsi="Times New Roman"/>
        </w:rPr>
        <w:t xml:space="preserve"> -</w:t>
      </w:r>
      <w:r w:rsidR="00D03BE3">
        <w:rPr>
          <w:rFonts w:ascii="Times New Roman" w:hAnsi="Times New Roman"/>
        </w:rPr>
        <w:t xml:space="preserve"> è il libro in cui Ges</w:t>
      </w:r>
      <w:r>
        <w:rPr>
          <w:rFonts w:ascii="Times New Roman" w:hAnsi="Times New Roman"/>
        </w:rPr>
        <w:t>ù si rivela nei suoi poteri di R</w:t>
      </w:r>
      <w:r w:rsidR="00D03BE3">
        <w:rPr>
          <w:rFonts w:ascii="Times New Roman" w:hAnsi="Times New Roman"/>
        </w:rPr>
        <w:t>isorto. Il brano di oggi presenta la prima rivelazione che descrive le caratteristiche del Risorto: ha pienezza di vita e ha potere sulla morte.</w:t>
      </w:r>
    </w:p>
    <w:p w:rsidR="00D03BE3" w:rsidRDefault="00D03BE3">
      <w:pPr>
        <w:rPr>
          <w:sz w:val="24"/>
        </w:rPr>
      </w:pPr>
    </w:p>
    <w:sectPr w:rsidR="00D03BE3" w:rsidSect="00F16223">
      <w:pgSz w:w="8391" w:h="11906" w:code="11"/>
      <w:pgMar w:top="851" w:right="851" w:bottom="851" w:left="851" w:header="720" w:footer="109" w:gutter="0"/>
      <w:cols w:space="147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F9" w:rsidRDefault="002E39F9">
      <w:r>
        <w:separator/>
      </w:r>
    </w:p>
  </w:endnote>
  <w:endnote w:type="continuationSeparator" w:id="0">
    <w:p w:rsidR="002E39F9" w:rsidRDefault="002E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F9" w:rsidRDefault="002E39F9">
      <w:r>
        <w:separator/>
      </w:r>
    </w:p>
  </w:footnote>
  <w:footnote w:type="continuationSeparator" w:id="0">
    <w:p w:rsidR="002E39F9" w:rsidRDefault="002E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343"/>
    <w:multiLevelType w:val="hybridMultilevel"/>
    <w:tmpl w:val="2A1E400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B3A72"/>
    <w:multiLevelType w:val="singleLevel"/>
    <w:tmpl w:val="BAF85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D563577"/>
    <w:multiLevelType w:val="hybridMultilevel"/>
    <w:tmpl w:val="C4C450A2"/>
    <w:lvl w:ilvl="0" w:tplc="9D5C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64B6B"/>
    <w:multiLevelType w:val="hybridMultilevel"/>
    <w:tmpl w:val="0BD68A1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A7C8D"/>
    <w:multiLevelType w:val="hybridMultilevel"/>
    <w:tmpl w:val="89282A16"/>
    <w:lvl w:ilvl="0" w:tplc="DE120F4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22189"/>
    <w:multiLevelType w:val="hybridMultilevel"/>
    <w:tmpl w:val="75AE3734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72"/>
    <w:rsid w:val="000B5910"/>
    <w:rsid w:val="00184CFB"/>
    <w:rsid w:val="00227872"/>
    <w:rsid w:val="00251C40"/>
    <w:rsid w:val="002E39F9"/>
    <w:rsid w:val="003432A4"/>
    <w:rsid w:val="004079F4"/>
    <w:rsid w:val="004C2D0B"/>
    <w:rsid w:val="0051058A"/>
    <w:rsid w:val="0053566F"/>
    <w:rsid w:val="00656C8D"/>
    <w:rsid w:val="00701FEF"/>
    <w:rsid w:val="008D20DA"/>
    <w:rsid w:val="009063AE"/>
    <w:rsid w:val="00996396"/>
    <w:rsid w:val="00A243F9"/>
    <w:rsid w:val="00C77907"/>
    <w:rsid w:val="00CF6A62"/>
    <w:rsid w:val="00D03793"/>
    <w:rsid w:val="00D03BE3"/>
    <w:rsid w:val="00D16F1B"/>
    <w:rsid w:val="00D37405"/>
    <w:rsid w:val="00E81766"/>
    <w:rsid w:val="00EC3816"/>
    <w:rsid w:val="00F16223"/>
    <w:rsid w:val="00F800C6"/>
    <w:rsid w:val="00F9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D5AD9B"/>
  <w15:chartTrackingRefBased/>
  <w15:docId w15:val="{CE8B9864-BCBE-493D-81FA-12B577FA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Corpotesto0">
    <w:name w:val="Body Text"/>
    <w:link w:val="CorpotestoCarattere"/>
    <w:rPr>
      <w:rFonts w:ascii="Tms Rmn" w:hAnsi="Tms Rmn"/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link w:val="IntestazioneCaratter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ministri">
    <w:name w:val="ministri"/>
    <w:rsid w:val="00F800C6"/>
    <w:pPr>
      <w:spacing w:line="282" w:lineRule="atLeast"/>
    </w:pPr>
    <w:rPr>
      <w:snapToGrid w:val="0"/>
      <w:sz w:val="24"/>
    </w:rPr>
  </w:style>
  <w:style w:type="paragraph" w:styleId="Pidipagina">
    <w:name w:val="footer"/>
    <w:basedOn w:val="Normale"/>
    <w:rsid w:val="003432A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B5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B59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6C8D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0"/>
    <w:rsid w:val="00F16223"/>
    <w:rPr>
      <w:rFonts w:ascii="Tms Rmn" w:hAnsi="Tms Rmn"/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6223"/>
    <w:rPr>
      <w:rFonts w:ascii="TimesNewRomanPS" w:hAnsi="TimesNewRomanPS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7DA7-11BA-4572-9A68-60B6B227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25</TotalTime>
  <Pages>12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3</cp:revision>
  <cp:lastPrinted>2016-04-03T07:07:00Z</cp:lastPrinted>
  <dcterms:created xsi:type="dcterms:W3CDTF">2019-04-25T09:20:00Z</dcterms:created>
  <dcterms:modified xsi:type="dcterms:W3CDTF">2019-04-25T09:47:00Z</dcterms:modified>
</cp:coreProperties>
</file>